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46" w:rsidRDefault="00A13246" w:rsidP="00905E1A">
      <w:pPr>
        <w:ind w:right="960"/>
        <w:rPr>
          <w:sz w:val="28"/>
          <w:szCs w:val="28"/>
        </w:rPr>
      </w:pPr>
    </w:p>
    <w:p w:rsidR="00A13246" w:rsidRDefault="00A13246" w:rsidP="00905E1A">
      <w:pPr>
        <w:ind w:right="960"/>
        <w:jc w:val="right"/>
        <w:rPr>
          <w:sz w:val="28"/>
          <w:szCs w:val="28"/>
        </w:rPr>
      </w:pPr>
    </w:p>
    <w:p w:rsidR="00A13246" w:rsidRDefault="00A13246" w:rsidP="00905E1A">
      <w:pPr>
        <w:tabs>
          <w:tab w:val="left" w:pos="8310"/>
        </w:tabs>
        <w:ind w:right="96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                           </w:t>
      </w:r>
      <w:r>
        <w:rPr>
          <w:bCs/>
          <w:color w:val="000000"/>
          <w:sz w:val="28"/>
          <w:szCs w:val="28"/>
        </w:rPr>
        <w:t>Ректор ГАОУ ТО ДПО «ТОГИ</w:t>
      </w:r>
      <w:r>
        <w:rPr>
          <w:bCs/>
          <w:color w:val="000000"/>
          <w:sz w:val="28"/>
          <w:szCs w:val="28"/>
        </w:rPr>
        <w:t>Р</w:t>
      </w:r>
      <w:r>
        <w:rPr>
          <w:bCs/>
          <w:color w:val="000000"/>
          <w:sz w:val="28"/>
          <w:szCs w:val="28"/>
        </w:rPr>
        <w:t>РО»</w:t>
      </w:r>
    </w:p>
    <w:p w:rsidR="00A13246" w:rsidRDefault="00A13246" w:rsidP="00905E1A">
      <w:pPr>
        <w:ind w:right="960"/>
        <w:jc w:val="center"/>
        <w:rPr>
          <w:bCs/>
          <w:color w:val="000000"/>
          <w:sz w:val="28"/>
          <w:szCs w:val="28"/>
        </w:rPr>
      </w:pPr>
    </w:p>
    <w:p w:rsidR="00A13246" w:rsidRDefault="00A13246" w:rsidP="00905E1A">
      <w:pPr>
        <w:ind w:right="960"/>
        <w:rPr>
          <w:b/>
          <w:bCs/>
          <w:color w:val="000000"/>
          <w:sz w:val="72"/>
          <w:szCs w:val="72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___________ О.В. Ройтблат           </w:t>
      </w:r>
    </w:p>
    <w:p w:rsidR="00A13246" w:rsidRDefault="00A13246" w:rsidP="00905E1A">
      <w:pPr>
        <w:ind w:right="960"/>
        <w:jc w:val="center"/>
        <w:rPr>
          <w:b/>
          <w:bCs/>
          <w:color w:val="000000"/>
          <w:sz w:val="72"/>
          <w:szCs w:val="72"/>
        </w:rPr>
      </w:pPr>
    </w:p>
    <w:p w:rsidR="00A13246" w:rsidRDefault="00A13246" w:rsidP="00905E1A">
      <w:pPr>
        <w:ind w:right="960"/>
        <w:jc w:val="center"/>
        <w:rPr>
          <w:b/>
          <w:bCs/>
          <w:color w:val="000000"/>
          <w:sz w:val="72"/>
          <w:szCs w:val="72"/>
        </w:rPr>
      </w:pPr>
    </w:p>
    <w:p w:rsidR="00A13246" w:rsidRDefault="00A13246" w:rsidP="00905E1A">
      <w:pPr>
        <w:ind w:right="960"/>
        <w:jc w:val="center"/>
        <w:rPr>
          <w:b/>
          <w:bCs/>
          <w:color w:val="000000"/>
          <w:sz w:val="72"/>
          <w:szCs w:val="72"/>
        </w:rPr>
      </w:pPr>
    </w:p>
    <w:p w:rsidR="00A13246" w:rsidRDefault="00A13246" w:rsidP="00905E1A">
      <w:pPr>
        <w:ind w:right="960"/>
        <w:jc w:val="center"/>
        <w:rPr>
          <w:b/>
          <w:bCs/>
          <w:color w:val="000000"/>
          <w:sz w:val="72"/>
          <w:szCs w:val="72"/>
        </w:rPr>
      </w:pPr>
    </w:p>
    <w:p w:rsidR="00A13246" w:rsidRPr="00004ACA" w:rsidRDefault="00A13246" w:rsidP="00905E1A">
      <w:pPr>
        <w:ind w:right="75"/>
        <w:jc w:val="center"/>
        <w:rPr>
          <w:b/>
          <w:bCs/>
          <w:color w:val="000000"/>
          <w:sz w:val="72"/>
          <w:szCs w:val="72"/>
        </w:rPr>
      </w:pPr>
      <w:r w:rsidRPr="00004ACA">
        <w:rPr>
          <w:b/>
          <w:bCs/>
          <w:color w:val="000000"/>
          <w:sz w:val="72"/>
          <w:szCs w:val="72"/>
        </w:rPr>
        <w:t>План</w:t>
      </w:r>
    </w:p>
    <w:p w:rsidR="00A13246" w:rsidRDefault="00A13246" w:rsidP="00905E1A">
      <w:pPr>
        <w:ind w:right="75"/>
        <w:jc w:val="center"/>
        <w:rPr>
          <w:b/>
          <w:bCs/>
          <w:color w:val="000000"/>
          <w:sz w:val="72"/>
          <w:szCs w:val="72"/>
        </w:rPr>
      </w:pPr>
      <w:r w:rsidRPr="00004ACA">
        <w:rPr>
          <w:b/>
          <w:bCs/>
          <w:color w:val="000000"/>
          <w:sz w:val="72"/>
          <w:szCs w:val="72"/>
        </w:rPr>
        <w:t>курсовых меро</w:t>
      </w:r>
      <w:r>
        <w:rPr>
          <w:b/>
          <w:bCs/>
          <w:color w:val="000000"/>
          <w:sz w:val="72"/>
          <w:szCs w:val="72"/>
        </w:rPr>
        <w:t xml:space="preserve">приятий </w:t>
      </w:r>
    </w:p>
    <w:p w:rsidR="00A13246" w:rsidRDefault="00A13246" w:rsidP="00905E1A">
      <w:pPr>
        <w:ind w:right="75"/>
        <w:jc w:val="center"/>
        <w:rPr>
          <w:b/>
          <w:bCs/>
          <w:color w:val="000000"/>
          <w:sz w:val="72"/>
          <w:szCs w:val="72"/>
        </w:rPr>
      </w:pPr>
      <w:r>
        <w:rPr>
          <w:b/>
          <w:bCs/>
          <w:color w:val="000000"/>
          <w:sz w:val="72"/>
          <w:szCs w:val="72"/>
        </w:rPr>
        <w:t>ТОГИРРО</w:t>
      </w:r>
    </w:p>
    <w:p w:rsidR="00A13246" w:rsidRDefault="00A13246" w:rsidP="00905E1A">
      <w:pPr>
        <w:ind w:right="75"/>
        <w:jc w:val="center"/>
        <w:rPr>
          <w:b/>
          <w:bCs/>
          <w:color w:val="000000"/>
          <w:sz w:val="72"/>
          <w:szCs w:val="72"/>
        </w:rPr>
      </w:pPr>
      <w:r>
        <w:rPr>
          <w:b/>
          <w:bCs/>
          <w:color w:val="000000"/>
          <w:sz w:val="72"/>
          <w:szCs w:val="72"/>
        </w:rPr>
        <w:t>на</w:t>
      </w:r>
    </w:p>
    <w:p w:rsidR="00A13246" w:rsidRDefault="00A13246" w:rsidP="00905E1A">
      <w:pPr>
        <w:ind w:right="75"/>
        <w:jc w:val="center"/>
        <w:rPr>
          <w:b/>
          <w:bCs/>
          <w:color w:val="000000"/>
          <w:sz w:val="72"/>
          <w:szCs w:val="72"/>
        </w:rPr>
      </w:pPr>
      <w:r>
        <w:rPr>
          <w:b/>
          <w:bCs/>
          <w:color w:val="000000"/>
          <w:sz w:val="72"/>
          <w:szCs w:val="72"/>
        </w:rPr>
        <w:t>2017 год</w:t>
      </w:r>
    </w:p>
    <w:p w:rsidR="00A13246" w:rsidRPr="003D560A" w:rsidRDefault="00A13246" w:rsidP="003D4C9D">
      <w:pPr>
        <w:jc w:val="center"/>
        <w:rPr>
          <w:b/>
          <w:color w:val="000000"/>
        </w:rPr>
      </w:pPr>
    </w:p>
    <w:p w:rsidR="00A13246" w:rsidRDefault="00A13246" w:rsidP="003D4C9D">
      <w:pPr>
        <w:ind w:firstLine="708"/>
        <w:jc w:val="center"/>
        <w:rPr>
          <w:b/>
          <w:sz w:val="28"/>
          <w:szCs w:val="22"/>
        </w:rPr>
      </w:pPr>
    </w:p>
    <w:p w:rsidR="00A13246" w:rsidRDefault="00A13246" w:rsidP="003D4C9D">
      <w:pPr>
        <w:ind w:firstLine="708"/>
        <w:jc w:val="center"/>
        <w:rPr>
          <w:b/>
          <w:sz w:val="28"/>
          <w:szCs w:val="22"/>
        </w:rPr>
      </w:pPr>
    </w:p>
    <w:p w:rsidR="00A13246" w:rsidRDefault="00A13246" w:rsidP="003D4C9D">
      <w:pPr>
        <w:ind w:firstLine="708"/>
        <w:jc w:val="center"/>
        <w:rPr>
          <w:b/>
          <w:sz w:val="28"/>
          <w:szCs w:val="22"/>
        </w:rPr>
      </w:pPr>
    </w:p>
    <w:p w:rsidR="00A13246" w:rsidRDefault="00A13246" w:rsidP="003D4C9D">
      <w:pPr>
        <w:ind w:firstLine="708"/>
        <w:jc w:val="center"/>
        <w:rPr>
          <w:b/>
          <w:sz w:val="28"/>
          <w:szCs w:val="22"/>
        </w:rPr>
      </w:pPr>
    </w:p>
    <w:p w:rsidR="00A13246" w:rsidRDefault="00A13246" w:rsidP="00905E1A">
      <w:pPr>
        <w:rPr>
          <w:b/>
          <w:sz w:val="28"/>
          <w:szCs w:val="22"/>
        </w:rPr>
      </w:pPr>
    </w:p>
    <w:p w:rsidR="00A13246" w:rsidRPr="003D4C9D" w:rsidRDefault="00A13246" w:rsidP="003D4C9D">
      <w:pPr>
        <w:ind w:firstLine="708"/>
        <w:jc w:val="center"/>
        <w:rPr>
          <w:b/>
          <w:sz w:val="28"/>
          <w:szCs w:val="22"/>
        </w:rPr>
      </w:pPr>
      <w:r w:rsidRPr="003D4C9D">
        <w:rPr>
          <w:b/>
          <w:sz w:val="28"/>
          <w:szCs w:val="22"/>
        </w:rPr>
        <w:t>СОДЕРЖАНИЕ</w:t>
      </w:r>
    </w:p>
    <w:p w:rsidR="00A13246" w:rsidRDefault="00A13246" w:rsidP="003D4C9D">
      <w:pPr>
        <w:ind w:firstLine="708"/>
        <w:jc w:val="center"/>
        <w:rPr>
          <w:b/>
          <w:sz w:val="22"/>
          <w:szCs w:val="22"/>
        </w:rPr>
      </w:pPr>
    </w:p>
    <w:p w:rsidR="00A13246" w:rsidRPr="002B0147" w:rsidRDefault="00A13246" w:rsidP="003D4C9D">
      <w:pPr>
        <w:ind w:firstLine="708"/>
        <w:rPr>
          <w:b/>
          <w:sz w:val="22"/>
          <w:szCs w:val="22"/>
        </w:rPr>
      </w:pPr>
      <w:r w:rsidRPr="002B0147">
        <w:rPr>
          <w:b/>
          <w:sz w:val="22"/>
          <w:szCs w:val="22"/>
        </w:rPr>
        <w:t>КАФЕДРА ПЕДАГОГИКИ И ПСИХОЛОГИИ ………………………………………………………………………………</w:t>
      </w:r>
      <w:r>
        <w:rPr>
          <w:b/>
          <w:sz w:val="22"/>
          <w:szCs w:val="22"/>
        </w:rPr>
        <w:t>……..</w:t>
      </w:r>
      <w:r w:rsidRPr="002B0147">
        <w:rPr>
          <w:b/>
          <w:sz w:val="22"/>
          <w:szCs w:val="22"/>
        </w:rPr>
        <w:t>………………………</w:t>
      </w:r>
      <w:r>
        <w:rPr>
          <w:b/>
          <w:sz w:val="22"/>
          <w:szCs w:val="22"/>
        </w:rPr>
        <w:t>….</w:t>
      </w:r>
      <w:r w:rsidRPr="002B0147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5</w:t>
      </w:r>
    </w:p>
    <w:p w:rsidR="00A13246" w:rsidRDefault="00A13246" w:rsidP="003D4C9D">
      <w:pPr>
        <w:ind w:firstLine="708"/>
        <w:rPr>
          <w:b/>
          <w:sz w:val="22"/>
          <w:szCs w:val="22"/>
        </w:rPr>
      </w:pPr>
      <w:r w:rsidRPr="002B0147">
        <w:rPr>
          <w:b/>
          <w:sz w:val="22"/>
          <w:szCs w:val="22"/>
        </w:rPr>
        <w:t>КАФЕДРА СОЦИАЛЬНО-ГУМАНИТАРНЫХ ДИСЦИПЛИН …………………………………………………………………………………</w:t>
      </w:r>
      <w:r>
        <w:rPr>
          <w:b/>
          <w:sz w:val="22"/>
          <w:szCs w:val="22"/>
        </w:rPr>
        <w:t>…......</w:t>
      </w:r>
      <w:r w:rsidRPr="002B0147">
        <w:rPr>
          <w:b/>
          <w:sz w:val="22"/>
          <w:szCs w:val="22"/>
        </w:rPr>
        <w:t>………..</w:t>
      </w:r>
      <w:r>
        <w:rPr>
          <w:b/>
          <w:sz w:val="22"/>
          <w:szCs w:val="22"/>
        </w:rPr>
        <w:t>19</w:t>
      </w:r>
    </w:p>
    <w:p w:rsidR="00A13246" w:rsidRPr="002B0147" w:rsidRDefault="00A13246" w:rsidP="003D4C9D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– социально-гуманитарный цикл ……………………………………………………………………………………………………………………………19</w:t>
      </w:r>
    </w:p>
    <w:p w:rsidR="00A13246" w:rsidRDefault="00A13246" w:rsidP="003D4C9D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– русский язык и литература, педагоги-библиотекари ……………………………………….………………………………………………..…………21</w:t>
      </w:r>
    </w:p>
    <w:p w:rsidR="00A13246" w:rsidRDefault="00A13246" w:rsidP="003D4C9D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– истории и обществознания ……………………………………………...…………………………………………………………………….…………….24</w:t>
      </w:r>
    </w:p>
    <w:p w:rsidR="00A13246" w:rsidRDefault="00A13246" w:rsidP="003D4C9D">
      <w:pPr>
        <w:ind w:left="708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– иностранных языков ………………………………………………...………………………………………………………………………………………28</w:t>
      </w:r>
    </w:p>
    <w:p w:rsidR="00A13246" w:rsidRDefault="00A13246" w:rsidP="003D4C9D">
      <w:pPr>
        <w:ind w:left="708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– МХК ………………………………………………………………………………………………………………………………………………………........32</w:t>
      </w:r>
    </w:p>
    <w:p w:rsidR="00A13246" w:rsidRDefault="00A13246" w:rsidP="003D4C9D">
      <w:pPr>
        <w:ind w:left="708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– музыка, ИЗО ………………………………………………………………………………………………………………………………………………….33</w:t>
      </w:r>
    </w:p>
    <w:p w:rsidR="00A13246" w:rsidRDefault="00A13246" w:rsidP="003D4C9D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КАФЕДРА ЕСТЕСТВЕННО-МАТЕМАТИЧЕСКИХ ДИСЦИПЛИН ………………………………………………………...…………………...……………35 </w:t>
      </w:r>
    </w:p>
    <w:p w:rsidR="00A13246" w:rsidRPr="002B0147" w:rsidRDefault="00A13246" w:rsidP="003D4C9D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– естественно-математический цикл ………………………………………………………………………………………………………………………..35</w:t>
      </w:r>
    </w:p>
    <w:p w:rsidR="00A13246" w:rsidRDefault="00A13246" w:rsidP="003D4C9D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– математика ……………………………………………………………………………………………………………………………………………………36</w:t>
      </w:r>
    </w:p>
    <w:p w:rsidR="00A13246" w:rsidRDefault="00A13246" w:rsidP="003D4C9D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– биология ……………………………………………………………………………………………………………………………………………………….41</w:t>
      </w:r>
    </w:p>
    <w:p w:rsidR="00A13246" w:rsidRDefault="00A13246" w:rsidP="003D4C9D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– химия ………………………………………………………………………………………………………………………………………………..…………44</w:t>
      </w:r>
    </w:p>
    <w:p w:rsidR="00A13246" w:rsidRDefault="00A13246" w:rsidP="003D4C9D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– физика ………………………………………………………………………………………………………………………………………………..………..46</w:t>
      </w:r>
    </w:p>
    <w:p w:rsidR="00A13246" w:rsidRDefault="00A13246" w:rsidP="003D4C9D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– география ……………………………………………………………………………………………………………………………………………..……….48</w:t>
      </w:r>
    </w:p>
    <w:p w:rsidR="00A13246" w:rsidRDefault="00A13246" w:rsidP="003D4C9D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- технология …………………………………………………………………………………………………………………………………………….……….51</w:t>
      </w:r>
    </w:p>
    <w:p w:rsidR="00A13246" w:rsidRDefault="00A13246" w:rsidP="003D4C9D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– Охрана труда ………………………………………………………………………………………………………………………………………….………52</w:t>
      </w:r>
    </w:p>
    <w:p w:rsidR="00A13246" w:rsidRDefault="00A13246" w:rsidP="003D4C9D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КАФЕДРА ДОШКОЛЬНОГО И НАЧАЛЬНОГО ОБЩЕГО ОБРАЗОВАНИЯ ……………………………………………………………………………….54</w:t>
      </w:r>
    </w:p>
    <w:p w:rsidR="00A13246" w:rsidRDefault="00A13246" w:rsidP="003D4C9D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ЦЕНТР НЕПРЕРЫВНОГО ПРОФЕССИОНАЛЬНОГО ОБРАЗОВАНИЯ ……………………………………………….……………………………...……70</w:t>
      </w:r>
    </w:p>
    <w:p w:rsidR="00A13246" w:rsidRDefault="00A13246" w:rsidP="003D4C9D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– педагоги учреждений профессионального образования …………………………………………………………………………………………..……70</w:t>
      </w:r>
    </w:p>
    <w:p w:rsidR="00A13246" w:rsidRDefault="00A13246" w:rsidP="003D4C9D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– руководители (дир., зав., зам. рук. методисты) ……………………………………………………………………………………………………….…..77 </w:t>
      </w:r>
    </w:p>
    <w:p w:rsidR="00A13246" w:rsidRDefault="00A13246" w:rsidP="003D4C9D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ЦЕНТР ВОСПИТАНИЯ И СОЦИАЛИЗАЦИИ ………………………….………………………………………………………………………………………...77</w:t>
      </w:r>
    </w:p>
    <w:p w:rsidR="00A13246" w:rsidRDefault="00A13246" w:rsidP="003D4C9D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ЦЕНТР ОЦЕНКИ КАЧЕСТВА ОБРАЗОВАНИЯ ……………………………………………………………………..…………………………………………...79</w:t>
      </w:r>
    </w:p>
    <w:p w:rsidR="00A13246" w:rsidRDefault="00A13246" w:rsidP="003D4C9D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ПРОФЕССИОНАЛЬНАЯ ПЕРЕПОДГОТОВКА ………………………………………………………………………………………………………………….80</w:t>
      </w:r>
    </w:p>
    <w:p w:rsidR="00A13246" w:rsidRDefault="00A13246" w:rsidP="003D4C9D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АСПИРАНТУРА ………………………………………………………………………………………………………………………………………………………..82</w:t>
      </w:r>
    </w:p>
    <w:p w:rsidR="00A13246" w:rsidRDefault="00A13246" w:rsidP="003D4C9D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ИНФОРМАЦИОННО-СПРАВОЧНЫЕ МАТЕРИАЛЫ ………………………………………………………………………………………………………….84</w:t>
      </w:r>
    </w:p>
    <w:p w:rsidR="00A13246" w:rsidRDefault="00A13246" w:rsidP="003D4C9D">
      <w:pPr>
        <w:jc w:val="center"/>
        <w:rPr>
          <w:b/>
          <w:sz w:val="28"/>
          <w:szCs w:val="28"/>
        </w:rPr>
      </w:pPr>
    </w:p>
    <w:p w:rsidR="00A13246" w:rsidRPr="001F6DD2" w:rsidRDefault="00A13246" w:rsidP="003D4C9D">
      <w:pPr>
        <w:jc w:val="center"/>
        <w:rPr>
          <w:b/>
          <w:sz w:val="28"/>
          <w:szCs w:val="28"/>
        </w:rPr>
      </w:pPr>
      <w:r w:rsidRPr="001F6DD2">
        <w:rPr>
          <w:b/>
          <w:sz w:val="28"/>
          <w:szCs w:val="28"/>
        </w:rPr>
        <w:t>Информация о модульной структуре курсовых мероприятий.</w:t>
      </w:r>
    </w:p>
    <w:p w:rsidR="00A13246" w:rsidRPr="001F6DD2" w:rsidRDefault="00A13246" w:rsidP="003D4C9D">
      <w:pPr>
        <w:pStyle w:val="ListParagraph"/>
        <w:ind w:left="720"/>
        <w:contextualSpacing/>
        <w:rPr>
          <w:b/>
          <w:szCs w:val="28"/>
          <w:u w:val="single"/>
        </w:rPr>
      </w:pPr>
    </w:p>
    <w:p w:rsidR="00A13246" w:rsidRPr="003D4C9D" w:rsidRDefault="00A13246" w:rsidP="003D4C9D">
      <w:pPr>
        <w:ind w:right="57"/>
        <w:jc w:val="center"/>
        <w:rPr>
          <w:b/>
          <w:bCs/>
          <w:szCs w:val="22"/>
          <w:u w:val="single"/>
        </w:rPr>
      </w:pPr>
      <w:r w:rsidRPr="003D4C9D">
        <w:rPr>
          <w:b/>
          <w:bCs/>
          <w:szCs w:val="22"/>
          <w:u w:val="single"/>
        </w:rPr>
        <w:t>Дошкольное образование</w:t>
      </w:r>
    </w:p>
    <w:p w:rsidR="00A13246" w:rsidRPr="00393E9E" w:rsidRDefault="00A13246" w:rsidP="003D4C9D">
      <w:pPr>
        <w:ind w:right="57"/>
        <w:jc w:val="both"/>
        <w:rPr>
          <w:sz w:val="18"/>
          <w:szCs w:val="18"/>
        </w:rPr>
      </w:pPr>
      <w:r w:rsidRPr="00393E9E">
        <w:rPr>
          <w:b/>
          <w:bCs/>
          <w:sz w:val="18"/>
          <w:szCs w:val="18"/>
          <w:u w:val="single"/>
        </w:rPr>
        <w:t>Базовые курсы по повышению квалификации – 72 часа</w:t>
      </w:r>
      <w:r>
        <w:rPr>
          <w:b/>
          <w:bCs/>
          <w:sz w:val="18"/>
          <w:szCs w:val="18"/>
          <w:u w:val="single"/>
        </w:rPr>
        <w:t xml:space="preserve"> (воспитатели)</w:t>
      </w:r>
      <w:r w:rsidRPr="00393E9E">
        <w:rPr>
          <w:sz w:val="18"/>
          <w:szCs w:val="18"/>
        </w:rPr>
        <w:t xml:space="preserve">, из них:  </w:t>
      </w:r>
    </w:p>
    <w:p w:rsidR="00A13246" w:rsidRDefault="00A13246" w:rsidP="003D4C9D">
      <w:pPr>
        <w:ind w:right="57" w:firstLine="684"/>
        <w:jc w:val="both"/>
        <w:rPr>
          <w:sz w:val="18"/>
          <w:szCs w:val="18"/>
          <w:u w:val="single"/>
        </w:rPr>
      </w:pPr>
      <w:r w:rsidRPr="00393E9E">
        <w:rPr>
          <w:b/>
          <w:bCs/>
          <w:sz w:val="18"/>
          <w:szCs w:val="18"/>
          <w:u w:val="single"/>
        </w:rPr>
        <w:t xml:space="preserve">8 часов – инвариант </w:t>
      </w:r>
      <w:r w:rsidRPr="00393E9E">
        <w:rPr>
          <w:sz w:val="18"/>
          <w:szCs w:val="18"/>
          <w:u w:val="single"/>
        </w:rPr>
        <w:t>дистанционно</w:t>
      </w:r>
      <w:r>
        <w:rPr>
          <w:sz w:val="18"/>
          <w:szCs w:val="18"/>
          <w:u w:val="single"/>
        </w:rPr>
        <w:t>, в том числе:</w:t>
      </w:r>
    </w:p>
    <w:p w:rsidR="00A13246" w:rsidRPr="00A51547" w:rsidRDefault="00A13246" w:rsidP="003D4C9D">
      <w:pPr>
        <w:numPr>
          <w:ilvl w:val="0"/>
          <w:numId w:val="15"/>
        </w:numPr>
        <w:tabs>
          <w:tab w:val="left" w:pos="993"/>
        </w:tabs>
        <w:ind w:right="57" w:hanging="36"/>
        <w:jc w:val="both"/>
        <w:rPr>
          <w:bCs/>
          <w:sz w:val="18"/>
          <w:szCs w:val="18"/>
        </w:rPr>
      </w:pPr>
      <w:r w:rsidRPr="00A51547">
        <w:rPr>
          <w:bCs/>
          <w:sz w:val="18"/>
          <w:szCs w:val="18"/>
        </w:rPr>
        <w:t>моделирование образовательного пространства в соответст</w:t>
      </w:r>
      <w:r>
        <w:rPr>
          <w:bCs/>
          <w:sz w:val="18"/>
          <w:szCs w:val="18"/>
        </w:rPr>
        <w:t>вии с образовательными задачами</w:t>
      </w:r>
      <w:r w:rsidRPr="00A51547">
        <w:rPr>
          <w:bCs/>
          <w:sz w:val="18"/>
          <w:szCs w:val="18"/>
        </w:rPr>
        <w:t xml:space="preserve">, </w:t>
      </w:r>
    </w:p>
    <w:p w:rsidR="00A13246" w:rsidRPr="00A51547" w:rsidRDefault="00A13246" w:rsidP="003D4C9D">
      <w:pPr>
        <w:numPr>
          <w:ilvl w:val="0"/>
          <w:numId w:val="15"/>
        </w:numPr>
        <w:tabs>
          <w:tab w:val="left" w:pos="993"/>
        </w:tabs>
        <w:ind w:right="57" w:hanging="36"/>
        <w:jc w:val="both"/>
        <w:rPr>
          <w:bCs/>
          <w:sz w:val="18"/>
          <w:szCs w:val="18"/>
        </w:rPr>
      </w:pPr>
      <w:r w:rsidRPr="00A51547">
        <w:rPr>
          <w:bCs/>
          <w:sz w:val="18"/>
          <w:szCs w:val="18"/>
        </w:rPr>
        <w:t xml:space="preserve">разработка образовательных программ, </w:t>
      </w:r>
    </w:p>
    <w:p w:rsidR="00A13246" w:rsidRPr="00A51547" w:rsidRDefault="00A13246" w:rsidP="003D4C9D">
      <w:pPr>
        <w:numPr>
          <w:ilvl w:val="0"/>
          <w:numId w:val="15"/>
        </w:numPr>
        <w:tabs>
          <w:tab w:val="left" w:pos="993"/>
        </w:tabs>
        <w:ind w:right="57" w:hanging="36"/>
        <w:jc w:val="both"/>
        <w:rPr>
          <w:bCs/>
          <w:sz w:val="18"/>
          <w:szCs w:val="18"/>
        </w:rPr>
      </w:pPr>
      <w:r w:rsidRPr="00A51547">
        <w:rPr>
          <w:bCs/>
          <w:sz w:val="18"/>
          <w:szCs w:val="18"/>
        </w:rPr>
        <w:t>психолого-педагогический модуль,</w:t>
      </w:r>
    </w:p>
    <w:p w:rsidR="00A13246" w:rsidRPr="008811BF" w:rsidRDefault="00A13246" w:rsidP="003D4C9D">
      <w:pPr>
        <w:numPr>
          <w:ilvl w:val="0"/>
          <w:numId w:val="15"/>
        </w:numPr>
        <w:tabs>
          <w:tab w:val="left" w:pos="993"/>
        </w:tabs>
        <w:ind w:right="57" w:hanging="36"/>
        <w:jc w:val="both"/>
        <w:rPr>
          <w:rFonts w:ascii="Arial" w:hAnsi="Arial" w:cs="Arial"/>
          <w:sz w:val="18"/>
          <w:szCs w:val="18"/>
        </w:rPr>
      </w:pPr>
      <w:r w:rsidRPr="00A51547">
        <w:rPr>
          <w:bCs/>
          <w:sz w:val="18"/>
          <w:szCs w:val="18"/>
        </w:rPr>
        <w:t>модуль работы с родителями, коллегами (содержание и технологии, механизмы профессионального взаимодействия)</w:t>
      </w:r>
      <w:r w:rsidRPr="008811BF">
        <w:rPr>
          <w:rFonts w:ascii="Arial" w:hAnsi="Arial" w:cs="Arial"/>
          <w:sz w:val="18"/>
          <w:szCs w:val="18"/>
        </w:rPr>
        <w:t>.</w:t>
      </w:r>
    </w:p>
    <w:p w:rsidR="00A13246" w:rsidRPr="00EB69EA" w:rsidRDefault="00A13246" w:rsidP="003D4C9D">
      <w:pPr>
        <w:ind w:right="57" w:firstLine="684"/>
        <w:jc w:val="both"/>
        <w:rPr>
          <w:sz w:val="18"/>
          <w:szCs w:val="18"/>
        </w:rPr>
      </w:pPr>
      <w:r w:rsidRPr="00EB69EA">
        <w:rPr>
          <w:b/>
          <w:bCs/>
          <w:sz w:val="18"/>
          <w:szCs w:val="18"/>
          <w:u w:val="single"/>
        </w:rPr>
        <w:t xml:space="preserve">40 часов </w:t>
      </w:r>
      <w:r>
        <w:rPr>
          <w:b/>
          <w:bCs/>
          <w:sz w:val="18"/>
          <w:szCs w:val="18"/>
          <w:u w:val="single"/>
        </w:rPr>
        <w:t>–</w:t>
      </w:r>
      <w:r w:rsidRPr="00EB69EA">
        <w:rPr>
          <w:b/>
          <w:bCs/>
          <w:sz w:val="18"/>
          <w:szCs w:val="18"/>
          <w:u w:val="single"/>
        </w:rPr>
        <w:t xml:space="preserve"> </w:t>
      </w:r>
      <w:r w:rsidRPr="006831E6">
        <w:rPr>
          <w:b/>
          <w:sz w:val="18"/>
          <w:szCs w:val="18"/>
          <w:u w:val="single"/>
        </w:rPr>
        <w:t>очно</w:t>
      </w:r>
      <w:r>
        <w:rPr>
          <w:sz w:val="18"/>
          <w:szCs w:val="18"/>
          <w:u w:val="single"/>
        </w:rPr>
        <w:t xml:space="preserve">; </w:t>
      </w:r>
      <w:r w:rsidRPr="00EB69EA">
        <w:rPr>
          <w:sz w:val="18"/>
          <w:szCs w:val="18"/>
        </w:rPr>
        <w:t>(включая выход на базу ДОУ по всем аспектам обучения):</w:t>
      </w:r>
    </w:p>
    <w:p w:rsidR="00A13246" w:rsidRPr="00806E1A" w:rsidRDefault="00A13246" w:rsidP="003D4C9D">
      <w:pPr>
        <w:numPr>
          <w:ilvl w:val="0"/>
          <w:numId w:val="115"/>
        </w:numPr>
        <w:tabs>
          <w:tab w:val="clear" w:pos="720"/>
          <w:tab w:val="left" w:pos="993"/>
        </w:tabs>
        <w:ind w:left="709" w:right="57" w:firstLine="0"/>
        <w:jc w:val="both"/>
        <w:rPr>
          <w:bCs/>
          <w:sz w:val="18"/>
          <w:szCs w:val="18"/>
        </w:rPr>
      </w:pPr>
      <w:r w:rsidRPr="00806E1A">
        <w:rPr>
          <w:bCs/>
          <w:sz w:val="18"/>
          <w:szCs w:val="18"/>
        </w:rPr>
        <w:t>моделирование образовательного пространства в соответствии с образовательными задачами,</w:t>
      </w:r>
    </w:p>
    <w:p w:rsidR="00A13246" w:rsidRPr="00806E1A" w:rsidRDefault="00A13246" w:rsidP="003D4C9D">
      <w:pPr>
        <w:numPr>
          <w:ilvl w:val="0"/>
          <w:numId w:val="115"/>
        </w:numPr>
        <w:tabs>
          <w:tab w:val="clear" w:pos="720"/>
          <w:tab w:val="left" w:pos="993"/>
        </w:tabs>
        <w:ind w:left="709" w:right="57" w:firstLine="0"/>
        <w:jc w:val="both"/>
        <w:rPr>
          <w:bCs/>
          <w:sz w:val="18"/>
          <w:szCs w:val="18"/>
        </w:rPr>
      </w:pPr>
      <w:r w:rsidRPr="00806E1A">
        <w:rPr>
          <w:bCs/>
          <w:sz w:val="18"/>
          <w:szCs w:val="18"/>
        </w:rPr>
        <w:t>основы конфликтологии, способы их предупреждения,</w:t>
      </w:r>
    </w:p>
    <w:p w:rsidR="00A13246" w:rsidRPr="00806E1A" w:rsidRDefault="00A13246" w:rsidP="003D4C9D">
      <w:pPr>
        <w:numPr>
          <w:ilvl w:val="0"/>
          <w:numId w:val="115"/>
        </w:numPr>
        <w:tabs>
          <w:tab w:val="clear" w:pos="720"/>
          <w:tab w:val="left" w:pos="993"/>
        </w:tabs>
        <w:ind w:left="709" w:right="57" w:firstLine="0"/>
        <w:jc w:val="both"/>
        <w:rPr>
          <w:bCs/>
          <w:sz w:val="18"/>
          <w:szCs w:val="18"/>
        </w:rPr>
      </w:pPr>
      <w:r w:rsidRPr="00806E1A">
        <w:rPr>
          <w:bCs/>
          <w:sz w:val="18"/>
          <w:szCs w:val="18"/>
        </w:rPr>
        <w:t>организация работы с детьми с ОВЗ, психолого-педагогический модуль,</w:t>
      </w:r>
    </w:p>
    <w:p w:rsidR="00A13246" w:rsidRPr="00806E1A" w:rsidRDefault="00A13246" w:rsidP="003D4C9D">
      <w:pPr>
        <w:numPr>
          <w:ilvl w:val="0"/>
          <w:numId w:val="115"/>
        </w:numPr>
        <w:tabs>
          <w:tab w:val="clear" w:pos="720"/>
          <w:tab w:val="left" w:pos="993"/>
        </w:tabs>
        <w:ind w:left="709" w:right="57" w:firstLine="0"/>
        <w:jc w:val="both"/>
        <w:rPr>
          <w:bCs/>
          <w:sz w:val="18"/>
          <w:szCs w:val="18"/>
        </w:rPr>
      </w:pPr>
      <w:r w:rsidRPr="00806E1A">
        <w:rPr>
          <w:bCs/>
          <w:sz w:val="18"/>
          <w:szCs w:val="18"/>
        </w:rPr>
        <w:t xml:space="preserve">освоение оптимальных форм планирования образовательного процесса, работы с семьей </w:t>
      </w:r>
    </w:p>
    <w:p w:rsidR="00A13246" w:rsidRPr="00806E1A" w:rsidRDefault="00A13246" w:rsidP="003D4C9D">
      <w:pPr>
        <w:numPr>
          <w:ilvl w:val="0"/>
          <w:numId w:val="115"/>
        </w:numPr>
        <w:tabs>
          <w:tab w:val="clear" w:pos="720"/>
          <w:tab w:val="num" w:pos="426"/>
          <w:tab w:val="left" w:pos="993"/>
        </w:tabs>
        <w:ind w:left="709" w:right="57" w:firstLine="0"/>
        <w:jc w:val="both"/>
        <w:rPr>
          <w:bCs/>
          <w:sz w:val="18"/>
          <w:szCs w:val="18"/>
        </w:rPr>
      </w:pPr>
      <w:r w:rsidRPr="00806E1A">
        <w:rPr>
          <w:bCs/>
          <w:sz w:val="18"/>
          <w:szCs w:val="18"/>
        </w:rPr>
        <w:t>ознакомление с 3-4 вариантами примерных образовательных программ,</w:t>
      </w:r>
    </w:p>
    <w:p w:rsidR="00A13246" w:rsidRPr="00806E1A" w:rsidRDefault="00A13246" w:rsidP="003D4C9D">
      <w:pPr>
        <w:numPr>
          <w:ilvl w:val="0"/>
          <w:numId w:val="115"/>
        </w:numPr>
        <w:tabs>
          <w:tab w:val="clear" w:pos="720"/>
          <w:tab w:val="left" w:pos="993"/>
        </w:tabs>
        <w:ind w:left="709" w:right="57" w:firstLine="0"/>
        <w:jc w:val="both"/>
        <w:rPr>
          <w:bCs/>
          <w:sz w:val="18"/>
          <w:szCs w:val="18"/>
        </w:rPr>
      </w:pPr>
      <w:r w:rsidRPr="00806E1A">
        <w:rPr>
          <w:bCs/>
          <w:sz w:val="18"/>
          <w:szCs w:val="18"/>
        </w:rPr>
        <w:t xml:space="preserve">практикумы по региональной программе «Мозаика», </w:t>
      </w:r>
    </w:p>
    <w:p w:rsidR="00A13246" w:rsidRPr="00806E1A" w:rsidRDefault="00A13246" w:rsidP="003D4C9D">
      <w:pPr>
        <w:tabs>
          <w:tab w:val="left" w:pos="993"/>
        </w:tabs>
        <w:ind w:left="709" w:right="57"/>
        <w:jc w:val="both"/>
        <w:rPr>
          <w:bCs/>
          <w:sz w:val="18"/>
          <w:szCs w:val="18"/>
        </w:rPr>
      </w:pPr>
      <w:r w:rsidRPr="00806E1A">
        <w:rPr>
          <w:bCs/>
          <w:sz w:val="18"/>
          <w:szCs w:val="18"/>
        </w:rPr>
        <w:t>–</w:t>
      </w:r>
      <w:r>
        <w:rPr>
          <w:bCs/>
          <w:sz w:val="18"/>
          <w:szCs w:val="18"/>
        </w:rPr>
        <w:tab/>
      </w:r>
      <w:r w:rsidRPr="00806E1A">
        <w:rPr>
          <w:bCs/>
          <w:sz w:val="18"/>
          <w:szCs w:val="18"/>
        </w:rPr>
        <w:t>ознакомление с продуктивными образовательными технологиями,</w:t>
      </w:r>
    </w:p>
    <w:p w:rsidR="00A13246" w:rsidRPr="00806E1A" w:rsidRDefault="00A13246" w:rsidP="003D4C9D">
      <w:pPr>
        <w:tabs>
          <w:tab w:val="left" w:pos="993"/>
        </w:tabs>
        <w:ind w:left="709" w:right="57"/>
        <w:jc w:val="both"/>
        <w:rPr>
          <w:bCs/>
          <w:sz w:val="18"/>
          <w:szCs w:val="18"/>
        </w:rPr>
      </w:pPr>
      <w:r w:rsidRPr="00806E1A">
        <w:rPr>
          <w:bCs/>
          <w:sz w:val="18"/>
          <w:szCs w:val="18"/>
        </w:rPr>
        <w:t>–</w:t>
      </w:r>
      <w:r>
        <w:rPr>
          <w:bCs/>
          <w:sz w:val="18"/>
          <w:szCs w:val="18"/>
        </w:rPr>
        <w:tab/>
      </w:r>
      <w:r w:rsidRPr="00806E1A">
        <w:rPr>
          <w:bCs/>
          <w:sz w:val="18"/>
          <w:szCs w:val="18"/>
        </w:rPr>
        <w:t>оценка образовательного результата,</w:t>
      </w:r>
    </w:p>
    <w:p w:rsidR="00A13246" w:rsidRPr="00806E1A" w:rsidRDefault="00A13246" w:rsidP="003D4C9D">
      <w:pPr>
        <w:tabs>
          <w:tab w:val="left" w:pos="993"/>
        </w:tabs>
        <w:ind w:left="709" w:right="57"/>
        <w:jc w:val="both"/>
        <w:rPr>
          <w:bCs/>
          <w:sz w:val="18"/>
          <w:szCs w:val="18"/>
        </w:rPr>
      </w:pPr>
      <w:r w:rsidRPr="00806E1A">
        <w:rPr>
          <w:bCs/>
          <w:sz w:val="18"/>
          <w:szCs w:val="18"/>
        </w:rPr>
        <w:t xml:space="preserve"> – </w:t>
      </w:r>
      <w:r w:rsidRPr="00806E1A">
        <w:rPr>
          <w:bCs/>
          <w:sz w:val="18"/>
          <w:szCs w:val="18"/>
        </w:rPr>
        <w:tab/>
        <w:t>защита проектов</w:t>
      </w:r>
    </w:p>
    <w:p w:rsidR="00A13246" w:rsidRPr="007222BA" w:rsidRDefault="00A13246" w:rsidP="003D4C9D">
      <w:pPr>
        <w:ind w:right="57" w:firstLine="684"/>
        <w:jc w:val="both"/>
        <w:rPr>
          <w:sz w:val="18"/>
          <w:szCs w:val="18"/>
        </w:rPr>
      </w:pPr>
      <w:r w:rsidRPr="00EB69EA">
        <w:rPr>
          <w:b/>
          <w:bCs/>
          <w:sz w:val="18"/>
          <w:szCs w:val="18"/>
          <w:u w:val="single"/>
        </w:rPr>
        <w:t xml:space="preserve">24 </w:t>
      </w:r>
      <w:r w:rsidRPr="007222BA">
        <w:rPr>
          <w:b/>
          <w:bCs/>
          <w:sz w:val="18"/>
          <w:szCs w:val="18"/>
          <w:u w:val="single"/>
        </w:rPr>
        <w:t>часов – вариативная</w:t>
      </w:r>
      <w:r w:rsidRPr="007222BA">
        <w:rPr>
          <w:sz w:val="18"/>
          <w:szCs w:val="18"/>
          <w:u w:val="single"/>
        </w:rPr>
        <w:t xml:space="preserve"> часть</w:t>
      </w:r>
      <w:r w:rsidRPr="007222BA">
        <w:rPr>
          <w:sz w:val="18"/>
          <w:szCs w:val="18"/>
        </w:rPr>
        <w:t>, формируемая на основе востребованности, исходя из диагностики и запросов педагогов:</w:t>
      </w:r>
    </w:p>
    <w:p w:rsidR="00A13246" w:rsidRPr="007222BA" w:rsidRDefault="00A13246" w:rsidP="003D4C9D">
      <w:pPr>
        <w:numPr>
          <w:ilvl w:val="0"/>
          <w:numId w:val="16"/>
        </w:numPr>
        <w:tabs>
          <w:tab w:val="left" w:pos="993"/>
        </w:tabs>
        <w:ind w:right="57" w:hanging="36"/>
        <w:jc w:val="both"/>
        <w:rPr>
          <w:sz w:val="18"/>
          <w:szCs w:val="18"/>
        </w:rPr>
      </w:pPr>
      <w:r w:rsidRPr="007222BA">
        <w:rPr>
          <w:sz w:val="18"/>
          <w:szCs w:val="18"/>
        </w:rPr>
        <w:t>стажировка на базе образовательных учреждений муниципального образования, а также иных муниципальных образований</w:t>
      </w:r>
    </w:p>
    <w:p w:rsidR="00A13246" w:rsidRPr="007222BA" w:rsidRDefault="00A13246" w:rsidP="003D4C9D">
      <w:pPr>
        <w:numPr>
          <w:ilvl w:val="0"/>
          <w:numId w:val="16"/>
        </w:numPr>
        <w:tabs>
          <w:tab w:val="left" w:pos="993"/>
        </w:tabs>
        <w:ind w:right="57" w:hanging="36"/>
        <w:jc w:val="both"/>
        <w:rPr>
          <w:sz w:val="18"/>
          <w:szCs w:val="18"/>
        </w:rPr>
      </w:pPr>
      <w:r w:rsidRPr="007222BA">
        <w:rPr>
          <w:sz w:val="18"/>
          <w:szCs w:val="18"/>
        </w:rPr>
        <w:t>мероприятия, организуемые РМК/РМС</w:t>
      </w:r>
    </w:p>
    <w:p w:rsidR="00A13246" w:rsidRPr="007222BA" w:rsidRDefault="00A13246" w:rsidP="003D4C9D">
      <w:pPr>
        <w:numPr>
          <w:ilvl w:val="0"/>
          <w:numId w:val="16"/>
        </w:numPr>
        <w:tabs>
          <w:tab w:val="left" w:pos="993"/>
        </w:tabs>
        <w:ind w:right="57" w:hanging="36"/>
        <w:jc w:val="both"/>
        <w:rPr>
          <w:sz w:val="18"/>
          <w:szCs w:val="18"/>
        </w:rPr>
      </w:pPr>
      <w:r w:rsidRPr="007222BA">
        <w:rPr>
          <w:sz w:val="18"/>
          <w:szCs w:val="18"/>
        </w:rPr>
        <w:t>работа с материалами, размещенными на портале (презентации, тексты, задания); самостоятельное проведение мероприятий, иные формы самообразования.</w:t>
      </w:r>
    </w:p>
    <w:p w:rsidR="00A13246" w:rsidRPr="0098002A" w:rsidRDefault="00A13246" w:rsidP="003D4C9D">
      <w:pPr>
        <w:ind w:right="57"/>
        <w:jc w:val="both"/>
        <w:rPr>
          <w:b/>
          <w:bCs/>
          <w:sz w:val="18"/>
          <w:szCs w:val="18"/>
        </w:rPr>
      </w:pPr>
      <w:r w:rsidRPr="0098002A">
        <w:rPr>
          <w:b/>
          <w:bCs/>
          <w:sz w:val="18"/>
          <w:szCs w:val="18"/>
          <w:u w:val="single"/>
        </w:rPr>
        <w:t>Краткосрочные модульные курсы для педагогических работников – 36 часов</w:t>
      </w:r>
      <w:r>
        <w:rPr>
          <w:b/>
          <w:bCs/>
          <w:sz w:val="18"/>
          <w:szCs w:val="18"/>
          <w:u w:val="single"/>
        </w:rPr>
        <w:t xml:space="preserve"> (музыкальные руководители, физинструкторы, логопеды, психологи)</w:t>
      </w:r>
      <w:r w:rsidRPr="0098002A">
        <w:rPr>
          <w:b/>
          <w:bCs/>
          <w:sz w:val="18"/>
          <w:szCs w:val="18"/>
          <w:u w:val="single"/>
        </w:rPr>
        <w:t>,</w:t>
      </w:r>
      <w:r w:rsidRPr="0098002A">
        <w:rPr>
          <w:b/>
          <w:bCs/>
          <w:sz w:val="18"/>
          <w:szCs w:val="18"/>
        </w:rPr>
        <w:t xml:space="preserve"> из них:</w:t>
      </w:r>
    </w:p>
    <w:p w:rsidR="00A13246" w:rsidRPr="0098002A" w:rsidRDefault="00A13246" w:rsidP="003D4C9D">
      <w:pPr>
        <w:ind w:right="57" w:firstLine="684"/>
        <w:jc w:val="both"/>
        <w:rPr>
          <w:sz w:val="18"/>
          <w:szCs w:val="18"/>
          <w:u w:val="single"/>
        </w:rPr>
      </w:pPr>
      <w:r w:rsidRPr="0098002A">
        <w:rPr>
          <w:b/>
          <w:bCs/>
          <w:sz w:val="18"/>
          <w:szCs w:val="18"/>
          <w:u w:val="single"/>
        </w:rPr>
        <w:t xml:space="preserve">12 часов – </w:t>
      </w:r>
      <w:r w:rsidRPr="006831E6">
        <w:rPr>
          <w:b/>
          <w:bCs/>
          <w:sz w:val="18"/>
          <w:szCs w:val="18"/>
          <w:u w:val="single"/>
        </w:rPr>
        <w:t>инвариант</w:t>
      </w:r>
      <w:r w:rsidRPr="006831E6">
        <w:rPr>
          <w:b/>
          <w:sz w:val="18"/>
          <w:szCs w:val="18"/>
          <w:u w:val="single"/>
        </w:rPr>
        <w:t xml:space="preserve"> дистанционно</w:t>
      </w:r>
    </w:p>
    <w:p w:rsidR="00A13246" w:rsidRPr="00F404E7" w:rsidRDefault="00A13246" w:rsidP="003D4C9D">
      <w:pPr>
        <w:numPr>
          <w:ilvl w:val="0"/>
          <w:numId w:val="17"/>
        </w:numPr>
        <w:tabs>
          <w:tab w:val="left" w:pos="993"/>
        </w:tabs>
        <w:kinsoku w:val="0"/>
        <w:overflowPunct w:val="0"/>
        <w:ind w:right="57" w:hanging="36"/>
        <w:jc w:val="both"/>
        <w:textAlignment w:val="baseline"/>
        <w:rPr>
          <w:sz w:val="18"/>
          <w:szCs w:val="18"/>
        </w:rPr>
      </w:pPr>
      <w:r w:rsidRPr="00F404E7">
        <w:rPr>
          <w:sz w:val="18"/>
          <w:szCs w:val="18"/>
        </w:rPr>
        <w:t xml:space="preserve">содержательный модуль, </w:t>
      </w:r>
    </w:p>
    <w:p w:rsidR="00A13246" w:rsidRPr="00F404E7" w:rsidRDefault="00A13246" w:rsidP="003D4C9D">
      <w:pPr>
        <w:numPr>
          <w:ilvl w:val="0"/>
          <w:numId w:val="17"/>
        </w:numPr>
        <w:tabs>
          <w:tab w:val="left" w:pos="993"/>
        </w:tabs>
        <w:ind w:right="57" w:hanging="36"/>
        <w:jc w:val="both"/>
        <w:rPr>
          <w:sz w:val="18"/>
          <w:szCs w:val="18"/>
        </w:rPr>
      </w:pPr>
      <w:r w:rsidRPr="00F404E7">
        <w:rPr>
          <w:sz w:val="18"/>
          <w:szCs w:val="18"/>
        </w:rPr>
        <w:t>коммуникативно-технологический модуль (технологии, механизмы профессионального взаимодействия).</w:t>
      </w:r>
    </w:p>
    <w:p w:rsidR="00A13246" w:rsidRPr="00F404E7" w:rsidRDefault="00A13246" w:rsidP="003D4C9D">
      <w:pPr>
        <w:ind w:right="57" w:firstLine="684"/>
        <w:jc w:val="both"/>
        <w:rPr>
          <w:sz w:val="18"/>
          <w:szCs w:val="18"/>
        </w:rPr>
      </w:pPr>
      <w:r w:rsidRPr="00F404E7">
        <w:rPr>
          <w:b/>
          <w:bCs/>
          <w:sz w:val="18"/>
          <w:szCs w:val="18"/>
          <w:u w:val="single"/>
        </w:rPr>
        <w:t xml:space="preserve">16 </w:t>
      </w:r>
      <w:r w:rsidRPr="006831E6">
        <w:rPr>
          <w:b/>
          <w:bCs/>
          <w:sz w:val="18"/>
          <w:szCs w:val="18"/>
          <w:u w:val="single"/>
        </w:rPr>
        <w:t>часов</w:t>
      </w:r>
      <w:r w:rsidRPr="006831E6">
        <w:rPr>
          <w:b/>
          <w:sz w:val="18"/>
          <w:szCs w:val="18"/>
          <w:u w:val="single"/>
        </w:rPr>
        <w:t xml:space="preserve"> – очно</w:t>
      </w:r>
      <w:r w:rsidRPr="006831E6">
        <w:rPr>
          <w:b/>
          <w:sz w:val="18"/>
          <w:szCs w:val="18"/>
        </w:rPr>
        <w:t>,</w:t>
      </w:r>
      <w:r w:rsidRPr="00F404E7">
        <w:rPr>
          <w:sz w:val="18"/>
          <w:szCs w:val="18"/>
        </w:rPr>
        <w:t xml:space="preserve"> в том числе: </w:t>
      </w:r>
    </w:p>
    <w:p w:rsidR="00A13246" w:rsidRPr="00F404E7" w:rsidRDefault="00A13246" w:rsidP="003D4C9D">
      <w:pPr>
        <w:numPr>
          <w:ilvl w:val="0"/>
          <w:numId w:val="14"/>
        </w:numPr>
        <w:ind w:left="0" w:right="57" w:firstLine="709"/>
        <w:jc w:val="both"/>
        <w:rPr>
          <w:sz w:val="18"/>
          <w:szCs w:val="18"/>
        </w:rPr>
      </w:pPr>
      <w:r w:rsidRPr="00F404E7">
        <w:rPr>
          <w:b/>
          <w:bCs/>
          <w:sz w:val="18"/>
          <w:szCs w:val="18"/>
        </w:rPr>
        <w:t>инвариант</w:t>
      </w:r>
      <w:r w:rsidRPr="00F404E7">
        <w:rPr>
          <w:sz w:val="18"/>
          <w:szCs w:val="18"/>
        </w:rPr>
        <w:t xml:space="preserve"> (включая выход на базу ОУ по всем аспектам обучения):</w:t>
      </w:r>
    </w:p>
    <w:p w:rsidR="00A13246" w:rsidRPr="00F404E7" w:rsidRDefault="00A13246" w:rsidP="003D4C9D">
      <w:pPr>
        <w:numPr>
          <w:ilvl w:val="0"/>
          <w:numId w:val="18"/>
        </w:numPr>
        <w:tabs>
          <w:tab w:val="left" w:pos="993"/>
        </w:tabs>
        <w:ind w:right="57" w:hanging="36"/>
        <w:jc w:val="both"/>
        <w:rPr>
          <w:sz w:val="18"/>
          <w:szCs w:val="18"/>
        </w:rPr>
      </w:pPr>
      <w:r w:rsidRPr="00F404E7">
        <w:rPr>
          <w:sz w:val="18"/>
          <w:szCs w:val="18"/>
        </w:rPr>
        <w:t xml:space="preserve">содержательный модуль, </w:t>
      </w:r>
    </w:p>
    <w:p w:rsidR="00A13246" w:rsidRPr="00F404E7" w:rsidRDefault="00A13246" w:rsidP="003D4C9D">
      <w:pPr>
        <w:numPr>
          <w:ilvl w:val="0"/>
          <w:numId w:val="18"/>
        </w:numPr>
        <w:tabs>
          <w:tab w:val="left" w:pos="993"/>
        </w:tabs>
        <w:ind w:right="57" w:hanging="36"/>
        <w:jc w:val="both"/>
        <w:rPr>
          <w:sz w:val="18"/>
          <w:szCs w:val="18"/>
        </w:rPr>
      </w:pPr>
      <w:r w:rsidRPr="00F404E7">
        <w:rPr>
          <w:sz w:val="18"/>
          <w:szCs w:val="18"/>
        </w:rPr>
        <w:t xml:space="preserve">коммуникативно-технологический модуль (технологии, механизмы профессионального взаимодействия). </w:t>
      </w:r>
    </w:p>
    <w:p w:rsidR="00A13246" w:rsidRPr="00F404E7" w:rsidRDefault="00A13246" w:rsidP="003D4C9D">
      <w:pPr>
        <w:numPr>
          <w:ilvl w:val="0"/>
          <w:numId w:val="14"/>
        </w:numPr>
        <w:ind w:left="1418" w:right="57" w:hanging="709"/>
        <w:jc w:val="both"/>
        <w:rPr>
          <w:sz w:val="18"/>
          <w:szCs w:val="18"/>
        </w:rPr>
      </w:pPr>
      <w:r w:rsidRPr="00F404E7">
        <w:rPr>
          <w:b/>
          <w:bCs/>
          <w:sz w:val="18"/>
          <w:szCs w:val="18"/>
        </w:rPr>
        <w:t>вариативная</w:t>
      </w:r>
      <w:r w:rsidRPr="00F404E7">
        <w:rPr>
          <w:sz w:val="18"/>
          <w:szCs w:val="18"/>
        </w:rPr>
        <w:t xml:space="preserve"> часть, формируемая на основе результатов диагностики - модуль по развитию профессиональной компетентности педагогов.</w:t>
      </w:r>
    </w:p>
    <w:p w:rsidR="00A13246" w:rsidRPr="00F404E7" w:rsidRDefault="00A13246" w:rsidP="003D4C9D">
      <w:pPr>
        <w:ind w:right="57" w:firstLine="684"/>
        <w:jc w:val="both"/>
        <w:rPr>
          <w:sz w:val="18"/>
          <w:szCs w:val="18"/>
        </w:rPr>
      </w:pPr>
      <w:r w:rsidRPr="00F404E7">
        <w:rPr>
          <w:b/>
          <w:bCs/>
          <w:sz w:val="18"/>
          <w:szCs w:val="18"/>
          <w:u w:val="single"/>
        </w:rPr>
        <w:t>8 часов – вариативная</w:t>
      </w:r>
      <w:r w:rsidRPr="00F404E7">
        <w:rPr>
          <w:sz w:val="18"/>
          <w:szCs w:val="18"/>
        </w:rPr>
        <w:t xml:space="preserve"> часть, формируемая на основе востребованности, исходя из диагностики и запросов педагогов:</w:t>
      </w:r>
    </w:p>
    <w:p w:rsidR="00A13246" w:rsidRPr="007222BA" w:rsidRDefault="00A13246" w:rsidP="003D4C9D">
      <w:pPr>
        <w:numPr>
          <w:ilvl w:val="0"/>
          <w:numId w:val="16"/>
        </w:numPr>
        <w:tabs>
          <w:tab w:val="left" w:pos="993"/>
        </w:tabs>
        <w:ind w:right="57" w:hanging="36"/>
        <w:jc w:val="both"/>
        <w:rPr>
          <w:sz w:val="18"/>
          <w:szCs w:val="18"/>
        </w:rPr>
      </w:pPr>
      <w:r w:rsidRPr="007222BA">
        <w:rPr>
          <w:sz w:val="18"/>
          <w:szCs w:val="18"/>
        </w:rPr>
        <w:t>стажировка на базе образовательных учреждений муниципального образования, а также иных муниципальных образований</w:t>
      </w:r>
    </w:p>
    <w:p w:rsidR="00A13246" w:rsidRPr="007222BA" w:rsidRDefault="00A13246" w:rsidP="003D4C9D">
      <w:pPr>
        <w:numPr>
          <w:ilvl w:val="0"/>
          <w:numId w:val="16"/>
        </w:numPr>
        <w:tabs>
          <w:tab w:val="left" w:pos="993"/>
        </w:tabs>
        <w:ind w:right="57" w:hanging="36"/>
        <w:jc w:val="both"/>
        <w:rPr>
          <w:sz w:val="18"/>
          <w:szCs w:val="18"/>
        </w:rPr>
      </w:pPr>
      <w:r w:rsidRPr="007222BA">
        <w:rPr>
          <w:sz w:val="18"/>
          <w:szCs w:val="18"/>
        </w:rPr>
        <w:t>мероприятия, организуемые РМК/РМС</w:t>
      </w:r>
    </w:p>
    <w:p w:rsidR="00A13246" w:rsidRPr="007222BA" w:rsidRDefault="00A13246" w:rsidP="003D4C9D">
      <w:pPr>
        <w:numPr>
          <w:ilvl w:val="0"/>
          <w:numId w:val="16"/>
        </w:numPr>
        <w:tabs>
          <w:tab w:val="left" w:pos="993"/>
        </w:tabs>
        <w:ind w:right="57" w:hanging="36"/>
        <w:jc w:val="both"/>
        <w:rPr>
          <w:sz w:val="18"/>
          <w:szCs w:val="18"/>
        </w:rPr>
      </w:pPr>
      <w:r w:rsidRPr="007222BA">
        <w:rPr>
          <w:sz w:val="18"/>
          <w:szCs w:val="18"/>
        </w:rPr>
        <w:t>самостоятельное проведение мероприятий, иные формы самообразования.</w:t>
      </w:r>
    </w:p>
    <w:p w:rsidR="00A13246" w:rsidRPr="003D560A" w:rsidRDefault="00A13246" w:rsidP="003D4C9D">
      <w:pPr>
        <w:ind w:right="57" w:firstLine="135"/>
        <w:jc w:val="both"/>
        <w:rPr>
          <w:b/>
          <w:bCs/>
          <w:color w:val="FF0000"/>
          <w:sz w:val="18"/>
          <w:szCs w:val="18"/>
          <w:u w:val="single"/>
        </w:rPr>
      </w:pPr>
    </w:p>
    <w:p w:rsidR="00A13246" w:rsidRPr="003D4C9D" w:rsidRDefault="00A13246" w:rsidP="003D4C9D">
      <w:pPr>
        <w:ind w:right="57" w:firstLine="135"/>
        <w:jc w:val="center"/>
        <w:rPr>
          <w:b/>
          <w:bCs/>
          <w:szCs w:val="22"/>
          <w:u w:val="single"/>
        </w:rPr>
      </w:pPr>
      <w:r w:rsidRPr="003D4C9D">
        <w:rPr>
          <w:b/>
          <w:bCs/>
          <w:szCs w:val="22"/>
          <w:u w:val="single"/>
        </w:rPr>
        <w:t>Общее образование</w:t>
      </w:r>
    </w:p>
    <w:p w:rsidR="00A13246" w:rsidRPr="00B9702E" w:rsidRDefault="00A13246" w:rsidP="003D4C9D">
      <w:pPr>
        <w:ind w:right="57"/>
        <w:jc w:val="both"/>
        <w:rPr>
          <w:b/>
          <w:bCs/>
          <w:sz w:val="18"/>
          <w:szCs w:val="18"/>
          <w:u w:val="single"/>
        </w:rPr>
      </w:pPr>
      <w:r w:rsidRPr="00B9702E">
        <w:rPr>
          <w:b/>
          <w:bCs/>
          <w:sz w:val="18"/>
          <w:szCs w:val="18"/>
          <w:u w:val="single"/>
        </w:rPr>
        <w:t xml:space="preserve">Модульные курсы (96 ч.) по подготовке </w:t>
      </w:r>
      <w:r>
        <w:rPr>
          <w:b/>
          <w:bCs/>
          <w:sz w:val="18"/>
          <w:szCs w:val="18"/>
          <w:u w:val="single"/>
        </w:rPr>
        <w:t xml:space="preserve">учителей </w:t>
      </w:r>
      <w:r w:rsidRPr="00B9702E">
        <w:rPr>
          <w:b/>
          <w:bCs/>
          <w:sz w:val="18"/>
          <w:szCs w:val="18"/>
          <w:u w:val="single"/>
        </w:rPr>
        <w:t>к поэтапному переходу на ФГОС:</w:t>
      </w:r>
    </w:p>
    <w:p w:rsidR="00A13246" w:rsidRPr="00B9702E" w:rsidRDefault="00A13246" w:rsidP="003D4C9D">
      <w:pPr>
        <w:ind w:right="57" w:firstLine="708"/>
        <w:jc w:val="both"/>
        <w:rPr>
          <w:b/>
          <w:bCs/>
          <w:sz w:val="18"/>
          <w:szCs w:val="18"/>
          <w:u w:val="single"/>
        </w:rPr>
      </w:pPr>
      <w:r w:rsidRPr="00B9702E">
        <w:rPr>
          <w:b/>
          <w:bCs/>
          <w:sz w:val="18"/>
          <w:szCs w:val="18"/>
          <w:u w:val="single"/>
        </w:rPr>
        <w:t xml:space="preserve">78 часов – </w:t>
      </w:r>
      <w:r w:rsidRPr="00B9702E">
        <w:rPr>
          <w:b/>
          <w:sz w:val="18"/>
          <w:szCs w:val="18"/>
          <w:u w:val="single"/>
        </w:rPr>
        <w:t>очно</w:t>
      </w:r>
      <w:r w:rsidRPr="003D3E1C">
        <w:rPr>
          <w:sz w:val="18"/>
          <w:szCs w:val="18"/>
          <w:u w:val="single"/>
        </w:rPr>
        <w:t>, из них:</w:t>
      </w:r>
    </w:p>
    <w:p w:rsidR="00A13246" w:rsidRPr="00B9702E" w:rsidRDefault="00A13246" w:rsidP="003D4C9D">
      <w:pPr>
        <w:ind w:left="708" w:right="57" w:firstLine="708"/>
        <w:jc w:val="both"/>
        <w:rPr>
          <w:sz w:val="18"/>
          <w:szCs w:val="18"/>
        </w:rPr>
      </w:pPr>
      <w:r w:rsidRPr="00B9702E">
        <w:rPr>
          <w:b/>
          <w:bCs/>
          <w:sz w:val="18"/>
          <w:szCs w:val="18"/>
          <w:u w:val="single"/>
        </w:rPr>
        <w:t>- 40 часов - 1 сессия</w:t>
      </w:r>
      <w:r w:rsidRPr="00B9702E">
        <w:rPr>
          <w:sz w:val="18"/>
          <w:szCs w:val="18"/>
        </w:rPr>
        <w:t xml:space="preserve">, </w:t>
      </w:r>
    </w:p>
    <w:p w:rsidR="00A13246" w:rsidRPr="00B9702E" w:rsidRDefault="00A13246" w:rsidP="003D4C9D">
      <w:pPr>
        <w:ind w:left="708" w:right="57" w:firstLine="708"/>
        <w:jc w:val="both"/>
        <w:rPr>
          <w:sz w:val="18"/>
          <w:szCs w:val="18"/>
        </w:rPr>
      </w:pPr>
      <w:r w:rsidRPr="00B9702E">
        <w:rPr>
          <w:b/>
          <w:bCs/>
          <w:sz w:val="18"/>
          <w:szCs w:val="18"/>
          <w:u w:val="single"/>
        </w:rPr>
        <w:t>- 38 часов - 2 сессия</w:t>
      </w:r>
      <w:r w:rsidRPr="00B9702E">
        <w:rPr>
          <w:sz w:val="18"/>
          <w:szCs w:val="18"/>
        </w:rPr>
        <w:t xml:space="preserve">, </w:t>
      </w:r>
    </w:p>
    <w:p w:rsidR="00A13246" w:rsidRPr="00B9702E" w:rsidRDefault="00A13246" w:rsidP="003D4C9D">
      <w:pPr>
        <w:ind w:right="57" w:firstLine="708"/>
        <w:jc w:val="both"/>
        <w:rPr>
          <w:b/>
          <w:bCs/>
          <w:sz w:val="18"/>
          <w:szCs w:val="18"/>
        </w:rPr>
      </w:pPr>
      <w:r w:rsidRPr="00B9702E">
        <w:rPr>
          <w:b/>
          <w:bCs/>
          <w:sz w:val="18"/>
          <w:szCs w:val="18"/>
          <w:u w:val="single"/>
        </w:rPr>
        <w:t>18 часов – вариативная</w:t>
      </w:r>
      <w:r w:rsidRPr="00B9702E">
        <w:rPr>
          <w:b/>
          <w:bCs/>
          <w:kern w:val="24"/>
          <w:sz w:val="18"/>
          <w:szCs w:val="18"/>
        </w:rPr>
        <w:t xml:space="preserve"> </w:t>
      </w:r>
      <w:r w:rsidRPr="00B9702E">
        <w:rPr>
          <w:sz w:val="18"/>
          <w:szCs w:val="18"/>
        </w:rPr>
        <w:t>часть, формируемая на основе востребованности, исходя из диагностики и запросов педагогов:</w:t>
      </w:r>
    </w:p>
    <w:p w:rsidR="00A13246" w:rsidRPr="007222BA" w:rsidRDefault="00A13246" w:rsidP="003D4C9D">
      <w:pPr>
        <w:numPr>
          <w:ilvl w:val="0"/>
          <w:numId w:val="16"/>
        </w:numPr>
        <w:tabs>
          <w:tab w:val="left" w:pos="993"/>
        </w:tabs>
        <w:ind w:right="57" w:hanging="36"/>
        <w:jc w:val="both"/>
        <w:rPr>
          <w:sz w:val="18"/>
          <w:szCs w:val="18"/>
        </w:rPr>
      </w:pPr>
      <w:r w:rsidRPr="007222BA">
        <w:rPr>
          <w:sz w:val="18"/>
          <w:szCs w:val="18"/>
        </w:rPr>
        <w:t>стажировка на базе образовательных учреждений муниципального образования, а также иных муниципальных образований</w:t>
      </w:r>
      <w:r>
        <w:rPr>
          <w:sz w:val="18"/>
          <w:szCs w:val="18"/>
        </w:rPr>
        <w:t>,</w:t>
      </w:r>
    </w:p>
    <w:p w:rsidR="00A13246" w:rsidRPr="007222BA" w:rsidRDefault="00A13246" w:rsidP="003D4C9D">
      <w:pPr>
        <w:numPr>
          <w:ilvl w:val="0"/>
          <w:numId w:val="16"/>
        </w:numPr>
        <w:tabs>
          <w:tab w:val="left" w:pos="993"/>
        </w:tabs>
        <w:ind w:right="57" w:hanging="36"/>
        <w:jc w:val="both"/>
        <w:rPr>
          <w:sz w:val="18"/>
          <w:szCs w:val="18"/>
        </w:rPr>
      </w:pPr>
      <w:r w:rsidRPr="007222BA">
        <w:rPr>
          <w:sz w:val="18"/>
          <w:szCs w:val="18"/>
        </w:rPr>
        <w:t>мероприятия, организуемые РМК/РМС</w:t>
      </w:r>
      <w:r>
        <w:rPr>
          <w:sz w:val="18"/>
          <w:szCs w:val="18"/>
        </w:rPr>
        <w:t>,</w:t>
      </w:r>
    </w:p>
    <w:p w:rsidR="00A13246" w:rsidRPr="007222BA" w:rsidRDefault="00A13246" w:rsidP="003D4C9D">
      <w:pPr>
        <w:numPr>
          <w:ilvl w:val="0"/>
          <w:numId w:val="16"/>
        </w:numPr>
        <w:tabs>
          <w:tab w:val="left" w:pos="993"/>
        </w:tabs>
        <w:ind w:right="57" w:hanging="36"/>
        <w:jc w:val="both"/>
        <w:rPr>
          <w:sz w:val="18"/>
          <w:szCs w:val="18"/>
        </w:rPr>
      </w:pPr>
      <w:r w:rsidRPr="007222BA">
        <w:rPr>
          <w:sz w:val="18"/>
          <w:szCs w:val="18"/>
        </w:rPr>
        <w:t>самостоятельное проведение мероприятий, иные формы самообразования.</w:t>
      </w:r>
    </w:p>
    <w:p w:rsidR="00A13246" w:rsidRPr="00B9702E" w:rsidRDefault="00A13246" w:rsidP="003D4C9D">
      <w:pPr>
        <w:ind w:right="57"/>
        <w:jc w:val="both"/>
        <w:rPr>
          <w:b/>
          <w:bCs/>
          <w:sz w:val="18"/>
          <w:szCs w:val="18"/>
          <w:u w:val="single"/>
        </w:rPr>
      </w:pPr>
      <w:r w:rsidRPr="00B9702E">
        <w:rPr>
          <w:b/>
          <w:bCs/>
          <w:sz w:val="18"/>
          <w:szCs w:val="18"/>
          <w:u w:val="single"/>
        </w:rPr>
        <w:t>Модульные курсы (</w:t>
      </w:r>
      <w:r>
        <w:rPr>
          <w:b/>
          <w:bCs/>
          <w:sz w:val="18"/>
          <w:szCs w:val="18"/>
          <w:u w:val="single"/>
        </w:rPr>
        <w:t>76</w:t>
      </w:r>
      <w:r w:rsidRPr="00B9702E">
        <w:rPr>
          <w:b/>
          <w:bCs/>
          <w:sz w:val="18"/>
          <w:szCs w:val="18"/>
          <w:u w:val="single"/>
        </w:rPr>
        <w:t xml:space="preserve"> ч.) по подготовке </w:t>
      </w:r>
      <w:r>
        <w:rPr>
          <w:b/>
          <w:bCs/>
          <w:sz w:val="18"/>
          <w:szCs w:val="18"/>
          <w:u w:val="single"/>
        </w:rPr>
        <w:t>учителей</w:t>
      </w:r>
      <w:r w:rsidRPr="00B9702E">
        <w:rPr>
          <w:b/>
          <w:bCs/>
          <w:sz w:val="18"/>
          <w:szCs w:val="18"/>
          <w:u w:val="single"/>
        </w:rPr>
        <w:t xml:space="preserve"> к поэтапному переходу на ФГОС:</w:t>
      </w:r>
    </w:p>
    <w:p w:rsidR="00A13246" w:rsidRDefault="00A13246" w:rsidP="003D4C9D">
      <w:pPr>
        <w:ind w:right="57" w:firstLine="708"/>
        <w:jc w:val="both"/>
        <w:rPr>
          <w:b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36</w:t>
      </w:r>
      <w:r w:rsidRPr="00B9702E">
        <w:rPr>
          <w:b/>
          <w:bCs/>
          <w:sz w:val="18"/>
          <w:szCs w:val="18"/>
          <w:u w:val="single"/>
        </w:rPr>
        <w:t xml:space="preserve"> часов – </w:t>
      </w:r>
      <w:r w:rsidRPr="00B9702E">
        <w:rPr>
          <w:b/>
          <w:sz w:val="18"/>
          <w:szCs w:val="18"/>
          <w:u w:val="single"/>
        </w:rPr>
        <w:t>очно</w:t>
      </w:r>
      <w:r>
        <w:rPr>
          <w:b/>
          <w:sz w:val="18"/>
          <w:szCs w:val="18"/>
          <w:u w:val="single"/>
        </w:rPr>
        <w:t>,</w:t>
      </w:r>
    </w:p>
    <w:p w:rsidR="00A13246" w:rsidRPr="00B9702E" w:rsidRDefault="00A13246" w:rsidP="003D4C9D">
      <w:pPr>
        <w:ind w:right="57" w:firstLine="708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36</w:t>
      </w:r>
      <w:r w:rsidRPr="00B9702E">
        <w:rPr>
          <w:b/>
          <w:bCs/>
          <w:sz w:val="18"/>
          <w:szCs w:val="18"/>
          <w:u w:val="single"/>
        </w:rPr>
        <w:t xml:space="preserve"> часов – вариативная</w:t>
      </w:r>
      <w:r w:rsidRPr="00B9702E">
        <w:rPr>
          <w:b/>
          <w:bCs/>
          <w:kern w:val="24"/>
          <w:sz w:val="18"/>
          <w:szCs w:val="18"/>
        </w:rPr>
        <w:t xml:space="preserve"> </w:t>
      </w:r>
      <w:r w:rsidRPr="00B9702E">
        <w:rPr>
          <w:sz w:val="18"/>
          <w:szCs w:val="18"/>
        </w:rPr>
        <w:t>часть, формируемая на основе востребованности, исходя из диагностики и запросов педагогов:</w:t>
      </w:r>
    </w:p>
    <w:p w:rsidR="00A13246" w:rsidRPr="007222BA" w:rsidRDefault="00A13246" w:rsidP="003D4C9D">
      <w:pPr>
        <w:numPr>
          <w:ilvl w:val="0"/>
          <w:numId w:val="16"/>
        </w:numPr>
        <w:tabs>
          <w:tab w:val="left" w:pos="993"/>
        </w:tabs>
        <w:ind w:right="57" w:hanging="36"/>
        <w:jc w:val="both"/>
        <w:rPr>
          <w:sz w:val="18"/>
          <w:szCs w:val="18"/>
        </w:rPr>
      </w:pPr>
      <w:r w:rsidRPr="007222BA">
        <w:rPr>
          <w:sz w:val="18"/>
          <w:szCs w:val="18"/>
        </w:rPr>
        <w:t>стажировка на базе образовательных учреждений муниципального образования, а также иных муниципальных образований</w:t>
      </w:r>
    </w:p>
    <w:p w:rsidR="00A13246" w:rsidRPr="007222BA" w:rsidRDefault="00A13246" w:rsidP="003D4C9D">
      <w:pPr>
        <w:numPr>
          <w:ilvl w:val="0"/>
          <w:numId w:val="16"/>
        </w:numPr>
        <w:tabs>
          <w:tab w:val="left" w:pos="993"/>
        </w:tabs>
        <w:ind w:right="57" w:hanging="36"/>
        <w:jc w:val="both"/>
        <w:rPr>
          <w:sz w:val="18"/>
          <w:szCs w:val="18"/>
        </w:rPr>
      </w:pPr>
      <w:r w:rsidRPr="007222BA">
        <w:rPr>
          <w:sz w:val="18"/>
          <w:szCs w:val="18"/>
        </w:rPr>
        <w:t>мероприятия, организуемые РМК/РМС</w:t>
      </w:r>
    </w:p>
    <w:p w:rsidR="00A13246" w:rsidRPr="007222BA" w:rsidRDefault="00A13246" w:rsidP="003D4C9D">
      <w:pPr>
        <w:numPr>
          <w:ilvl w:val="0"/>
          <w:numId w:val="16"/>
        </w:numPr>
        <w:tabs>
          <w:tab w:val="left" w:pos="993"/>
        </w:tabs>
        <w:ind w:right="57" w:hanging="36"/>
        <w:jc w:val="both"/>
        <w:rPr>
          <w:sz w:val="18"/>
          <w:szCs w:val="18"/>
        </w:rPr>
      </w:pPr>
      <w:r w:rsidRPr="007222BA">
        <w:rPr>
          <w:sz w:val="18"/>
          <w:szCs w:val="18"/>
        </w:rPr>
        <w:t>самостоятельное проведение мероприятий, иные формы самообразования.</w:t>
      </w:r>
    </w:p>
    <w:p w:rsidR="00A13246" w:rsidRPr="00B9702E" w:rsidRDefault="00A13246" w:rsidP="003D4C9D">
      <w:pPr>
        <w:ind w:right="57"/>
        <w:jc w:val="both"/>
        <w:rPr>
          <w:b/>
          <w:bCs/>
          <w:sz w:val="18"/>
          <w:szCs w:val="18"/>
          <w:u w:val="single"/>
        </w:rPr>
      </w:pPr>
      <w:r w:rsidRPr="00B9702E">
        <w:rPr>
          <w:b/>
          <w:bCs/>
          <w:sz w:val="18"/>
          <w:szCs w:val="18"/>
          <w:u w:val="single"/>
        </w:rPr>
        <w:t>Модульные курсы (</w:t>
      </w:r>
      <w:r>
        <w:rPr>
          <w:b/>
          <w:bCs/>
          <w:sz w:val="18"/>
          <w:szCs w:val="18"/>
          <w:u w:val="single"/>
        </w:rPr>
        <w:t>36</w:t>
      </w:r>
      <w:r w:rsidRPr="00B9702E">
        <w:rPr>
          <w:b/>
          <w:bCs/>
          <w:sz w:val="18"/>
          <w:szCs w:val="18"/>
          <w:u w:val="single"/>
        </w:rPr>
        <w:t xml:space="preserve"> ч.) по подготовке </w:t>
      </w:r>
      <w:r>
        <w:rPr>
          <w:b/>
          <w:bCs/>
          <w:sz w:val="18"/>
          <w:szCs w:val="18"/>
          <w:u w:val="single"/>
        </w:rPr>
        <w:t>учителей</w:t>
      </w:r>
      <w:r w:rsidRPr="00B9702E">
        <w:rPr>
          <w:b/>
          <w:bCs/>
          <w:sz w:val="18"/>
          <w:szCs w:val="18"/>
          <w:u w:val="single"/>
        </w:rPr>
        <w:t xml:space="preserve"> к поэтапному переходу на ФГОС:</w:t>
      </w:r>
    </w:p>
    <w:p w:rsidR="00A13246" w:rsidRDefault="00A13246" w:rsidP="003D4C9D">
      <w:pPr>
        <w:ind w:right="57" w:firstLine="708"/>
        <w:jc w:val="both"/>
        <w:rPr>
          <w:b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36</w:t>
      </w:r>
      <w:r w:rsidRPr="00B9702E">
        <w:rPr>
          <w:b/>
          <w:bCs/>
          <w:sz w:val="18"/>
          <w:szCs w:val="18"/>
          <w:u w:val="single"/>
        </w:rPr>
        <w:t xml:space="preserve"> часов – </w:t>
      </w:r>
      <w:r w:rsidRPr="00B9702E">
        <w:rPr>
          <w:b/>
          <w:sz w:val="18"/>
          <w:szCs w:val="18"/>
          <w:u w:val="single"/>
        </w:rPr>
        <w:t>очно</w:t>
      </w:r>
      <w:r w:rsidRPr="003D3E1C">
        <w:rPr>
          <w:sz w:val="18"/>
          <w:szCs w:val="18"/>
          <w:u w:val="single"/>
        </w:rPr>
        <w:t>, в том числе:</w:t>
      </w:r>
    </w:p>
    <w:p w:rsidR="00A13246" w:rsidRPr="009437B7" w:rsidRDefault="00A13246" w:rsidP="003D4C9D">
      <w:pPr>
        <w:numPr>
          <w:ilvl w:val="0"/>
          <w:numId w:val="116"/>
        </w:numPr>
        <w:tabs>
          <w:tab w:val="clear" w:pos="720"/>
          <w:tab w:val="left" w:pos="993"/>
        </w:tabs>
        <w:ind w:right="57" w:hanging="11"/>
        <w:jc w:val="both"/>
        <w:rPr>
          <w:bCs/>
          <w:sz w:val="18"/>
          <w:szCs w:val="18"/>
        </w:rPr>
      </w:pPr>
      <w:r w:rsidRPr="009437B7">
        <w:rPr>
          <w:bCs/>
          <w:sz w:val="18"/>
          <w:szCs w:val="18"/>
        </w:rPr>
        <w:t>компетентностный подход в современном образовании,</w:t>
      </w:r>
    </w:p>
    <w:p w:rsidR="00A13246" w:rsidRPr="009437B7" w:rsidRDefault="00A13246" w:rsidP="003D4C9D">
      <w:pPr>
        <w:numPr>
          <w:ilvl w:val="0"/>
          <w:numId w:val="116"/>
        </w:numPr>
        <w:tabs>
          <w:tab w:val="clear" w:pos="720"/>
          <w:tab w:val="left" w:pos="993"/>
        </w:tabs>
        <w:ind w:right="57" w:hanging="11"/>
        <w:jc w:val="both"/>
        <w:rPr>
          <w:bCs/>
          <w:sz w:val="18"/>
          <w:szCs w:val="18"/>
        </w:rPr>
      </w:pPr>
      <w:r w:rsidRPr="009437B7">
        <w:rPr>
          <w:bCs/>
          <w:sz w:val="18"/>
          <w:szCs w:val="18"/>
        </w:rPr>
        <w:t>стажировка на базе ОУ,</w:t>
      </w:r>
    </w:p>
    <w:p w:rsidR="00A13246" w:rsidRPr="009437B7" w:rsidRDefault="00A13246" w:rsidP="003D4C9D">
      <w:pPr>
        <w:numPr>
          <w:ilvl w:val="0"/>
          <w:numId w:val="116"/>
        </w:numPr>
        <w:tabs>
          <w:tab w:val="clear" w:pos="720"/>
          <w:tab w:val="left" w:pos="993"/>
        </w:tabs>
        <w:ind w:right="57" w:hanging="11"/>
        <w:jc w:val="both"/>
        <w:rPr>
          <w:bCs/>
          <w:sz w:val="18"/>
          <w:szCs w:val="18"/>
        </w:rPr>
      </w:pPr>
      <w:r w:rsidRPr="009437B7">
        <w:rPr>
          <w:bCs/>
          <w:sz w:val="18"/>
          <w:szCs w:val="18"/>
        </w:rPr>
        <w:t>психологическая компетентность педагога,</w:t>
      </w:r>
    </w:p>
    <w:p w:rsidR="00A13246" w:rsidRPr="009437B7" w:rsidRDefault="00A13246" w:rsidP="003D4C9D">
      <w:pPr>
        <w:numPr>
          <w:ilvl w:val="0"/>
          <w:numId w:val="116"/>
        </w:numPr>
        <w:tabs>
          <w:tab w:val="clear" w:pos="720"/>
          <w:tab w:val="left" w:pos="993"/>
        </w:tabs>
        <w:ind w:right="57" w:hanging="11"/>
        <w:jc w:val="both"/>
        <w:rPr>
          <w:bCs/>
          <w:sz w:val="18"/>
          <w:szCs w:val="18"/>
        </w:rPr>
      </w:pPr>
      <w:r w:rsidRPr="009437B7">
        <w:rPr>
          <w:bCs/>
          <w:sz w:val="18"/>
          <w:szCs w:val="18"/>
        </w:rPr>
        <w:t>работа с одаренными и высоко мотивированными обучающимися,</w:t>
      </w:r>
    </w:p>
    <w:p w:rsidR="00A13246" w:rsidRPr="009437B7" w:rsidRDefault="00A13246" w:rsidP="003D4C9D">
      <w:pPr>
        <w:tabs>
          <w:tab w:val="left" w:pos="993"/>
        </w:tabs>
        <w:ind w:left="720" w:right="57"/>
        <w:jc w:val="both"/>
        <w:rPr>
          <w:bCs/>
          <w:sz w:val="18"/>
          <w:szCs w:val="18"/>
        </w:rPr>
      </w:pPr>
      <w:r w:rsidRPr="009437B7">
        <w:rPr>
          <w:bCs/>
          <w:sz w:val="18"/>
          <w:szCs w:val="18"/>
        </w:rPr>
        <w:t>–</w:t>
      </w:r>
      <w:r w:rsidRPr="009437B7">
        <w:rPr>
          <w:bCs/>
          <w:sz w:val="18"/>
          <w:szCs w:val="18"/>
        </w:rPr>
        <w:tab/>
        <w:t xml:space="preserve">практическое освоение образовательных технологий, презентация опыта, </w:t>
      </w:r>
    </w:p>
    <w:p w:rsidR="00A13246" w:rsidRPr="009437B7" w:rsidRDefault="00A13246" w:rsidP="003D4C9D">
      <w:pPr>
        <w:tabs>
          <w:tab w:val="left" w:pos="993"/>
        </w:tabs>
        <w:ind w:left="12" w:right="57" w:firstLine="708"/>
        <w:jc w:val="both"/>
        <w:rPr>
          <w:bCs/>
          <w:sz w:val="18"/>
          <w:szCs w:val="18"/>
        </w:rPr>
      </w:pPr>
      <w:r w:rsidRPr="009437B7">
        <w:rPr>
          <w:bCs/>
          <w:sz w:val="18"/>
          <w:szCs w:val="18"/>
        </w:rPr>
        <w:t>–</w:t>
      </w:r>
      <w:r w:rsidRPr="009437B7">
        <w:rPr>
          <w:bCs/>
          <w:sz w:val="18"/>
          <w:szCs w:val="18"/>
        </w:rPr>
        <w:tab/>
        <w:t>оценка образовательного результата.</w:t>
      </w:r>
    </w:p>
    <w:p w:rsidR="00A13246" w:rsidRPr="00B9702E" w:rsidRDefault="00A13246" w:rsidP="003D4C9D">
      <w:pPr>
        <w:ind w:right="57"/>
        <w:jc w:val="both"/>
        <w:rPr>
          <w:b/>
          <w:bCs/>
          <w:sz w:val="18"/>
          <w:szCs w:val="18"/>
          <w:u w:val="single"/>
        </w:rPr>
      </w:pPr>
      <w:r w:rsidRPr="00B9702E">
        <w:rPr>
          <w:b/>
          <w:bCs/>
          <w:sz w:val="18"/>
          <w:szCs w:val="18"/>
          <w:u w:val="single"/>
        </w:rPr>
        <w:t>Модульные курсы (</w:t>
      </w:r>
      <w:r>
        <w:rPr>
          <w:b/>
          <w:bCs/>
          <w:sz w:val="18"/>
          <w:szCs w:val="18"/>
          <w:u w:val="single"/>
        </w:rPr>
        <w:t>16</w:t>
      </w:r>
      <w:r w:rsidRPr="00B9702E">
        <w:rPr>
          <w:b/>
          <w:bCs/>
          <w:sz w:val="18"/>
          <w:szCs w:val="18"/>
          <w:u w:val="single"/>
        </w:rPr>
        <w:t xml:space="preserve"> ч.) по подготовке </w:t>
      </w:r>
      <w:r>
        <w:rPr>
          <w:b/>
          <w:bCs/>
          <w:sz w:val="18"/>
          <w:szCs w:val="18"/>
          <w:u w:val="single"/>
        </w:rPr>
        <w:t>учителей</w:t>
      </w:r>
      <w:r w:rsidRPr="00B9702E">
        <w:rPr>
          <w:b/>
          <w:bCs/>
          <w:sz w:val="18"/>
          <w:szCs w:val="18"/>
          <w:u w:val="single"/>
        </w:rPr>
        <w:t xml:space="preserve"> к поэтапному переходу на ФГОС:</w:t>
      </w:r>
    </w:p>
    <w:p w:rsidR="00A13246" w:rsidRDefault="00A13246" w:rsidP="003D4C9D">
      <w:pPr>
        <w:ind w:right="57" w:firstLine="708"/>
        <w:jc w:val="both"/>
        <w:rPr>
          <w:b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16</w:t>
      </w:r>
      <w:r w:rsidRPr="00B9702E">
        <w:rPr>
          <w:b/>
          <w:bCs/>
          <w:sz w:val="18"/>
          <w:szCs w:val="18"/>
          <w:u w:val="single"/>
        </w:rPr>
        <w:t xml:space="preserve"> часов – </w:t>
      </w:r>
      <w:r w:rsidRPr="00B9702E">
        <w:rPr>
          <w:b/>
          <w:sz w:val="18"/>
          <w:szCs w:val="18"/>
          <w:u w:val="single"/>
        </w:rPr>
        <w:t>очно</w:t>
      </w:r>
      <w:r>
        <w:rPr>
          <w:b/>
          <w:sz w:val="18"/>
          <w:szCs w:val="18"/>
          <w:u w:val="single"/>
        </w:rPr>
        <w:t>, в том числе:</w:t>
      </w:r>
    </w:p>
    <w:p w:rsidR="00A13246" w:rsidRPr="00B04987" w:rsidRDefault="00A13246" w:rsidP="003D4C9D">
      <w:pPr>
        <w:numPr>
          <w:ilvl w:val="0"/>
          <w:numId w:val="117"/>
        </w:numPr>
        <w:tabs>
          <w:tab w:val="left" w:pos="993"/>
        </w:tabs>
        <w:ind w:right="57" w:hanging="11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п</w:t>
      </w:r>
      <w:r w:rsidRPr="00B04987">
        <w:rPr>
          <w:bCs/>
          <w:sz w:val="18"/>
          <w:szCs w:val="18"/>
        </w:rPr>
        <w:t>роектирование единого методического пространства, работа сетевых методических объединений,</w:t>
      </w:r>
    </w:p>
    <w:p w:rsidR="00A13246" w:rsidRPr="00B04987" w:rsidRDefault="00A13246" w:rsidP="003D4C9D">
      <w:pPr>
        <w:numPr>
          <w:ilvl w:val="0"/>
          <w:numId w:val="117"/>
        </w:numPr>
        <w:tabs>
          <w:tab w:val="left" w:pos="993"/>
        </w:tabs>
        <w:ind w:right="57" w:hanging="11"/>
        <w:jc w:val="both"/>
        <w:rPr>
          <w:bCs/>
          <w:sz w:val="18"/>
          <w:szCs w:val="18"/>
        </w:rPr>
      </w:pPr>
      <w:r w:rsidRPr="00B04987">
        <w:rPr>
          <w:bCs/>
          <w:sz w:val="18"/>
          <w:szCs w:val="18"/>
        </w:rPr>
        <w:t>обобщение и трансляция опыта (ЕМД, РУМО и др.)</w:t>
      </w:r>
      <w:r>
        <w:rPr>
          <w:bCs/>
          <w:sz w:val="18"/>
          <w:szCs w:val="18"/>
        </w:rPr>
        <w:t>,</w:t>
      </w:r>
    </w:p>
    <w:p w:rsidR="00A13246" w:rsidRPr="00B04987" w:rsidRDefault="00A13246" w:rsidP="003D4C9D">
      <w:pPr>
        <w:numPr>
          <w:ilvl w:val="0"/>
          <w:numId w:val="117"/>
        </w:numPr>
        <w:tabs>
          <w:tab w:val="left" w:pos="993"/>
        </w:tabs>
        <w:ind w:right="57" w:hanging="11"/>
        <w:jc w:val="both"/>
        <w:rPr>
          <w:bCs/>
          <w:sz w:val="18"/>
          <w:szCs w:val="18"/>
        </w:rPr>
      </w:pPr>
      <w:r w:rsidRPr="00B04987">
        <w:rPr>
          <w:bCs/>
          <w:sz w:val="18"/>
          <w:szCs w:val="18"/>
        </w:rPr>
        <w:t>экспертная деятельность: особенности оценивания образовательных достижений обучающихся в условиях ФГОС. Оценивание как процесс и результат обучения</w:t>
      </w:r>
      <w:r>
        <w:rPr>
          <w:bCs/>
          <w:sz w:val="18"/>
          <w:szCs w:val="18"/>
        </w:rPr>
        <w:t>,</w:t>
      </w:r>
    </w:p>
    <w:p w:rsidR="00A13246" w:rsidRPr="00B04987" w:rsidRDefault="00A13246" w:rsidP="003D4C9D">
      <w:pPr>
        <w:numPr>
          <w:ilvl w:val="0"/>
          <w:numId w:val="117"/>
        </w:numPr>
        <w:tabs>
          <w:tab w:val="left" w:pos="993"/>
        </w:tabs>
        <w:ind w:right="57" w:hanging="11"/>
        <w:jc w:val="both"/>
        <w:rPr>
          <w:bCs/>
          <w:sz w:val="18"/>
          <w:szCs w:val="18"/>
        </w:rPr>
      </w:pPr>
      <w:r w:rsidRPr="00B04987">
        <w:rPr>
          <w:bCs/>
          <w:sz w:val="18"/>
          <w:szCs w:val="18"/>
        </w:rPr>
        <w:t>тьюторское сопровождение педагогов</w:t>
      </w:r>
      <w:r>
        <w:rPr>
          <w:bCs/>
          <w:sz w:val="18"/>
          <w:szCs w:val="18"/>
        </w:rPr>
        <w:t>.</w:t>
      </w:r>
    </w:p>
    <w:p w:rsidR="00A13246" w:rsidRPr="0098002A" w:rsidRDefault="00A13246" w:rsidP="003D4C9D">
      <w:pPr>
        <w:ind w:right="57"/>
        <w:jc w:val="both"/>
        <w:rPr>
          <w:b/>
          <w:bCs/>
          <w:sz w:val="18"/>
          <w:szCs w:val="18"/>
        </w:rPr>
      </w:pPr>
      <w:r w:rsidRPr="0098002A">
        <w:rPr>
          <w:b/>
          <w:bCs/>
          <w:sz w:val="18"/>
          <w:szCs w:val="18"/>
          <w:u w:val="single"/>
        </w:rPr>
        <w:t>Краткосрочные модульные курсы для педагогических работников, не осуществляющих учебный процесс – 36 часов,</w:t>
      </w:r>
      <w:r w:rsidRPr="0098002A">
        <w:rPr>
          <w:b/>
          <w:bCs/>
          <w:sz w:val="18"/>
          <w:szCs w:val="18"/>
        </w:rPr>
        <w:t xml:space="preserve"> из них:</w:t>
      </w:r>
    </w:p>
    <w:p w:rsidR="00A13246" w:rsidRPr="0098002A" w:rsidRDefault="00A13246" w:rsidP="003D4C9D">
      <w:pPr>
        <w:ind w:right="57" w:firstLine="708"/>
        <w:jc w:val="both"/>
        <w:rPr>
          <w:sz w:val="18"/>
          <w:szCs w:val="18"/>
          <w:u w:val="single"/>
        </w:rPr>
      </w:pPr>
      <w:r w:rsidRPr="0098002A">
        <w:rPr>
          <w:b/>
          <w:bCs/>
          <w:sz w:val="18"/>
          <w:szCs w:val="18"/>
          <w:u w:val="single"/>
        </w:rPr>
        <w:t>12 часов – инвариант</w:t>
      </w:r>
      <w:r w:rsidRPr="0098002A">
        <w:rPr>
          <w:sz w:val="18"/>
          <w:szCs w:val="18"/>
          <w:u w:val="single"/>
        </w:rPr>
        <w:t xml:space="preserve"> дистанционно</w:t>
      </w:r>
    </w:p>
    <w:p w:rsidR="00A13246" w:rsidRPr="0098002A" w:rsidRDefault="00A13246" w:rsidP="003D4C9D">
      <w:pPr>
        <w:numPr>
          <w:ilvl w:val="0"/>
          <w:numId w:val="19"/>
        </w:numPr>
        <w:tabs>
          <w:tab w:val="left" w:pos="1134"/>
        </w:tabs>
        <w:kinsoku w:val="0"/>
        <w:overflowPunct w:val="0"/>
        <w:ind w:right="57" w:firstLine="135"/>
        <w:jc w:val="both"/>
        <w:textAlignment w:val="baseline"/>
        <w:rPr>
          <w:sz w:val="18"/>
          <w:szCs w:val="18"/>
        </w:rPr>
      </w:pPr>
      <w:r w:rsidRPr="0098002A">
        <w:rPr>
          <w:sz w:val="18"/>
          <w:szCs w:val="18"/>
        </w:rPr>
        <w:t xml:space="preserve">содержательный модуль, </w:t>
      </w:r>
    </w:p>
    <w:p w:rsidR="00A13246" w:rsidRPr="0098002A" w:rsidRDefault="00A13246" w:rsidP="003D4C9D">
      <w:pPr>
        <w:numPr>
          <w:ilvl w:val="0"/>
          <w:numId w:val="19"/>
        </w:numPr>
        <w:tabs>
          <w:tab w:val="left" w:pos="1134"/>
        </w:tabs>
        <w:ind w:right="57" w:firstLine="135"/>
        <w:jc w:val="both"/>
        <w:rPr>
          <w:sz w:val="18"/>
          <w:szCs w:val="18"/>
        </w:rPr>
      </w:pPr>
      <w:r w:rsidRPr="0098002A">
        <w:rPr>
          <w:sz w:val="18"/>
          <w:szCs w:val="18"/>
        </w:rPr>
        <w:t>коммуникативно-технологический модуль (технологии, механизмы профессионального взаимодействия).</w:t>
      </w:r>
    </w:p>
    <w:p w:rsidR="00A13246" w:rsidRPr="0098002A" w:rsidRDefault="00A13246" w:rsidP="003D4C9D">
      <w:pPr>
        <w:ind w:right="57" w:firstLine="708"/>
        <w:jc w:val="both"/>
        <w:rPr>
          <w:sz w:val="18"/>
          <w:szCs w:val="18"/>
        </w:rPr>
      </w:pPr>
      <w:r w:rsidRPr="0098002A">
        <w:rPr>
          <w:b/>
          <w:bCs/>
          <w:sz w:val="18"/>
          <w:szCs w:val="18"/>
          <w:u w:val="single"/>
        </w:rPr>
        <w:t>16 часов</w:t>
      </w:r>
      <w:r w:rsidRPr="0098002A">
        <w:rPr>
          <w:sz w:val="18"/>
          <w:szCs w:val="18"/>
          <w:u w:val="single"/>
        </w:rPr>
        <w:t xml:space="preserve"> – очно</w:t>
      </w:r>
      <w:r w:rsidRPr="0098002A">
        <w:rPr>
          <w:sz w:val="18"/>
          <w:szCs w:val="18"/>
        </w:rPr>
        <w:t xml:space="preserve">, в том числе: </w:t>
      </w:r>
    </w:p>
    <w:p w:rsidR="00A13246" w:rsidRPr="0098002A" w:rsidRDefault="00A13246" w:rsidP="003D4C9D">
      <w:pPr>
        <w:numPr>
          <w:ilvl w:val="0"/>
          <w:numId w:val="14"/>
        </w:numPr>
        <w:tabs>
          <w:tab w:val="clear" w:pos="1037"/>
          <w:tab w:val="num" w:pos="851"/>
        </w:tabs>
        <w:ind w:left="1418" w:right="57" w:hanging="567"/>
        <w:jc w:val="both"/>
        <w:rPr>
          <w:sz w:val="18"/>
          <w:szCs w:val="18"/>
        </w:rPr>
      </w:pPr>
      <w:r w:rsidRPr="0098002A">
        <w:rPr>
          <w:b/>
          <w:bCs/>
          <w:sz w:val="18"/>
          <w:szCs w:val="18"/>
        </w:rPr>
        <w:t>инвариант</w:t>
      </w:r>
      <w:r w:rsidRPr="0098002A">
        <w:rPr>
          <w:sz w:val="18"/>
          <w:szCs w:val="18"/>
        </w:rPr>
        <w:t xml:space="preserve"> (включая выход на базу ОУ по всем аспектам обучения):</w:t>
      </w:r>
    </w:p>
    <w:p w:rsidR="00A13246" w:rsidRPr="0098002A" w:rsidRDefault="00A13246" w:rsidP="003D4C9D">
      <w:pPr>
        <w:numPr>
          <w:ilvl w:val="0"/>
          <w:numId w:val="20"/>
        </w:numPr>
        <w:tabs>
          <w:tab w:val="left" w:pos="1134"/>
        </w:tabs>
        <w:ind w:right="57" w:firstLine="135"/>
        <w:jc w:val="both"/>
        <w:rPr>
          <w:sz w:val="18"/>
          <w:szCs w:val="18"/>
        </w:rPr>
      </w:pPr>
      <w:r w:rsidRPr="0098002A">
        <w:rPr>
          <w:sz w:val="18"/>
          <w:szCs w:val="18"/>
        </w:rPr>
        <w:t xml:space="preserve">содержательный модуль, </w:t>
      </w:r>
    </w:p>
    <w:p w:rsidR="00A13246" w:rsidRPr="0098002A" w:rsidRDefault="00A13246" w:rsidP="003D4C9D">
      <w:pPr>
        <w:numPr>
          <w:ilvl w:val="0"/>
          <w:numId w:val="20"/>
        </w:numPr>
        <w:tabs>
          <w:tab w:val="left" w:pos="1134"/>
        </w:tabs>
        <w:ind w:right="57" w:firstLine="135"/>
        <w:jc w:val="both"/>
        <w:rPr>
          <w:sz w:val="18"/>
          <w:szCs w:val="18"/>
        </w:rPr>
      </w:pPr>
      <w:r w:rsidRPr="0098002A">
        <w:rPr>
          <w:sz w:val="18"/>
          <w:szCs w:val="18"/>
        </w:rPr>
        <w:t>коммуникативно-технологический модуль (технологии, механизмы пр</w:t>
      </w:r>
      <w:r>
        <w:rPr>
          <w:sz w:val="18"/>
          <w:szCs w:val="18"/>
        </w:rPr>
        <w:t>офессионального взаимодействия)</w:t>
      </w:r>
      <w:r w:rsidRPr="0098002A">
        <w:rPr>
          <w:sz w:val="18"/>
          <w:szCs w:val="18"/>
        </w:rPr>
        <w:t xml:space="preserve">. </w:t>
      </w:r>
    </w:p>
    <w:p w:rsidR="00A13246" w:rsidRPr="0098002A" w:rsidRDefault="00A13246" w:rsidP="003D4C9D">
      <w:pPr>
        <w:numPr>
          <w:ilvl w:val="0"/>
          <w:numId w:val="14"/>
        </w:numPr>
        <w:tabs>
          <w:tab w:val="clear" w:pos="1037"/>
          <w:tab w:val="num" w:pos="1418"/>
        </w:tabs>
        <w:ind w:left="1418" w:right="57" w:hanging="567"/>
        <w:jc w:val="both"/>
        <w:rPr>
          <w:sz w:val="18"/>
          <w:szCs w:val="18"/>
        </w:rPr>
      </w:pPr>
      <w:r w:rsidRPr="0098002A">
        <w:rPr>
          <w:b/>
          <w:bCs/>
          <w:sz w:val="18"/>
          <w:szCs w:val="18"/>
        </w:rPr>
        <w:t>вариативная</w:t>
      </w:r>
      <w:r w:rsidRPr="0098002A">
        <w:rPr>
          <w:sz w:val="18"/>
          <w:szCs w:val="18"/>
        </w:rPr>
        <w:t xml:space="preserve"> часть, формируемая на основе результатов диагностики – модуль по развитию профессиональной компетентности педагогов.</w:t>
      </w:r>
    </w:p>
    <w:p w:rsidR="00A13246" w:rsidRPr="0098002A" w:rsidRDefault="00A13246" w:rsidP="003D4C9D">
      <w:pPr>
        <w:ind w:right="57" w:firstLine="708"/>
        <w:jc w:val="both"/>
        <w:rPr>
          <w:sz w:val="18"/>
          <w:szCs w:val="18"/>
        </w:rPr>
      </w:pPr>
      <w:r w:rsidRPr="0098002A">
        <w:rPr>
          <w:b/>
          <w:bCs/>
          <w:sz w:val="18"/>
          <w:szCs w:val="18"/>
          <w:u w:val="single"/>
        </w:rPr>
        <w:t>8 часов – вариативная</w:t>
      </w:r>
      <w:r w:rsidRPr="0098002A">
        <w:rPr>
          <w:sz w:val="18"/>
          <w:szCs w:val="18"/>
        </w:rPr>
        <w:t xml:space="preserve"> часть, формируемая на основе востребованности, исходя из диагностики и запросов педагогов:</w:t>
      </w:r>
    </w:p>
    <w:p w:rsidR="00A13246" w:rsidRPr="0098002A" w:rsidRDefault="00A13246" w:rsidP="003D4C9D">
      <w:pPr>
        <w:numPr>
          <w:ilvl w:val="0"/>
          <w:numId w:val="21"/>
        </w:numPr>
        <w:tabs>
          <w:tab w:val="left" w:pos="1134"/>
        </w:tabs>
        <w:ind w:right="57" w:firstLine="135"/>
        <w:jc w:val="both"/>
        <w:rPr>
          <w:sz w:val="18"/>
          <w:szCs w:val="18"/>
        </w:rPr>
      </w:pPr>
      <w:r w:rsidRPr="0098002A">
        <w:rPr>
          <w:sz w:val="18"/>
          <w:szCs w:val="18"/>
        </w:rPr>
        <w:t>стажировка на базе образовательных учреждений муниципального образования, а также иных муниципальных образований,</w:t>
      </w:r>
    </w:p>
    <w:p w:rsidR="00A13246" w:rsidRPr="0098002A" w:rsidRDefault="00A13246" w:rsidP="003D4C9D">
      <w:pPr>
        <w:numPr>
          <w:ilvl w:val="0"/>
          <w:numId w:val="21"/>
        </w:numPr>
        <w:tabs>
          <w:tab w:val="left" w:pos="1134"/>
        </w:tabs>
        <w:ind w:left="1418" w:right="57" w:hanging="567"/>
        <w:jc w:val="both"/>
        <w:rPr>
          <w:sz w:val="18"/>
          <w:szCs w:val="18"/>
        </w:rPr>
      </w:pPr>
      <w:r w:rsidRPr="0098002A">
        <w:rPr>
          <w:sz w:val="18"/>
          <w:szCs w:val="18"/>
        </w:rPr>
        <w:t>мероприятия, организуемые РМК/РМС, самостоятельное проведение мероприятий, иные формы самообразования согласно Положению о зачётно-накопительной системе</w:t>
      </w:r>
    </w:p>
    <w:p w:rsidR="00A13246" w:rsidRPr="0098002A" w:rsidRDefault="00A13246" w:rsidP="003D4C9D">
      <w:pPr>
        <w:ind w:right="57"/>
        <w:jc w:val="both"/>
        <w:rPr>
          <w:b/>
          <w:bCs/>
          <w:sz w:val="18"/>
          <w:szCs w:val="18"/>
        </w:rPr>
      </w:pPr>
    </w:p>
    <w:p w:rsidR="00A13246" w:rsidRPr="0098002A" w:rsidRDefault="00A13246" w:rsidP="003D4C9D">
      <w:pPr>
        <w:ind w:right="57"/>
        <w:jc w:val="center"/>
        <w:rPr>
          <w:b/>
          <w:bCs/>
          <w:sz w:val="22"/>
          <w:szCs w:val="22"/>
          <w:u w:val="single"/>
        </w:rPr>
      </w:pPr>
      <w:r w:rsidRPr="0098002A">
        <w:rPr>
          <w:b/>
          <w:bCs/>
          <w:sz w:val="22"/>
          <w:szCs w:val="22"/>
          <w:u w:val="single"/>
        </w:rPr>
        <w:t>Профессиональное образование</w:t>
      </w:r>
    </w:p>
    <w:p w:rsidR="00A13246" w:rsidRPr="003D560A" w:rsidRDefault="00A13246" w:rsidP="003D4C9D">
      <w:pPr>
        <w:ind w:right="57"/>
        <w:rPr>
          <w:color w:val="FF0000"/>
          <w:sz w:val="18"/>
          <w:szCs w:val="18"/>
        </w:rPr>
      </w:pPr>
      <w:r w:rsidRPr="00B321FD">
        <w:rPr>
          <w:b/>
          <w:bCs/>
          <w:sz w:val="18"/>
          <w:szCs w:val="18"/>
          <w:u w:val="single"/>
        </w:rPr>
        <w:t>Модульные курсы по повышению квалификации преподавателей общеобразовательных дисциплин – 16 часов</w:t>
      </w:r>
      <w:r w:rsidRPr="00B321FD">
        <w:rPr>
          <w:sz w:val="18"/>
          <w:szCs w:val="18"/>
        </w:rPr>
        <w:t>, из них</w:t>
      </w:r>
      <w:r w:rsidRPr="003D560A">
        <w:rPr>
          <w:color w:val="FF0000"/>
          <w:sz w:val="18"/>
          <w:szCs w:val="18"/>
        </w:rPr>
        <w:t xml:space="preserve">:  </w:t>
      </w:r>
    </w:p>
    <w:p w:rsidR="00A13246" w:rsidRPr="00B321FD" w:rsidRDefault="00A13246" w:rsidP="003D4C9D">
      <w:pPr>
        <w:ind w:left="851" w:right="57"/>
        <w:rPr>
          <w:sz w:val="18"/>
          <w:szCs w:val="18"/>
        </w:rPr>
      </w:pPr>
      <w:r w:rsidRPr="00B321FD">
        <w:rPr>
          <w:b/>
          <w:bCs/>
          <w:sz w:val="18"/>
          <w:szCs w:val="18"/>
          <w:u w:val="single"/>
        </w:rPr>
        <w:t>16 часов</w:t>
      </w:r>
      <w:r w:rsidRPr="00B321FD">
        <w:rPr>
          <w:sz w:val="18"/>
          <w:szCs w:val="18"/>
          <w:u w:val="single"/>
        </w:rPr>
        <w:t xml:space="preserve"> – очно</w:t>
      </w:r>
      <w:r w:rsidRPr="00B321FD">
        <w:rPr>
          <w:sz w:val="18"/>
          <w:szCs w:val="18"/>
        </w:rPr>
        <w:t>, в том числе:</w:t>
      </w:r>
    </w:p>
    <w:p w:rsidR="00A13246" w:rsidRPr="003D3E1C" w:rsidRDefault="00A13246" w:rsidP="003D4C9D">
      <w:pPr>
        <w:pStyle w:val="ListParagraph"/>
        <w:numPr>
          <w:ilvl w:val="0"/>
          <w:numId w:val="118"/>
        </w:numPr>
        <w:ind w:left="1276" w:right="57"/>
        <w:rPr>
          <w:bCs/>
          <w:sz w:val="18"/>
          <w:szCs w:val="18"/>
        </w:rPr>
      </w:pPr>
      <w:r w:rsidRPr="003D3E1C">
        <w:rPr>
          <w:bCs/>
          <w:sz w:val="18"/>
          <w:szCs w:val="18"/>
        </w:rPr>
        <w:t>психолог</w:t>
      </w:r>
      <w:r>
        <w:rPr>
          <w:bCs/>
          <w:sz w:val="18"/>
          <w:szCs w:val="18"/>
        </w:rPr>
        <w:t>ическая компетентность педагога,</w:t>
      </w:r>
    </w:p>
    <w:p w:rsidR="00A13246" w:rsidRPr="003D3E1C" w:rsidRDefault="00A13246" w:rsidP="003D4C9D">
      <w:pPr>
        <w:pStyle w:val="ListParagraph"/>
        <w:numPr>
          <w:ilvl w:val="0"/>
          <w:numId w:val="118"/>
        </w:numPr>
        <w:ind w:left="1276" w:right="57"/>
        <w:rPr>
          <w:bCs/>
          <w:sz w:val="18"/>
          <w:szCs w:val="18"/>
        </w:rPr>
      </w:pPr>
      <w:r w:rsidRPr="003D3E1C">
        <w:rPr>
          <w:bCs/>
          <w:sz w:val="18"/>
          <w:szCs w:val="18"/>
        </w:rPr>
        <w:t>формирование профессиональных компетенций обучающихся с учетом требований ФГ</w:t>
      </w:r>
      <w:r>
        <w:rPr>
          <w:bCs/>
          <w:sz w:val="18"/>
          <w:szCs w:val="18"/>
        </w:rPr>
        <w:t>ОС, профессиональных стандартов,</w:t>
      </w:r>
    </w:p>
    <w:p w:rsidR="00A13246" w:rsidRPr="003D3E1C" w:rsidRDefault="00A13246" w:rsidP="003D4C9D">
      <w:pPr>
        <w:pStyle w:val="ListParagraph"/>
        <w:numPr>
          <w:ilvl w:val="0"/>
          <w:numId w:val="118"/>
        </w:numPr>
        <w:ind w:left="1276" w:right="57"/>
        <w:rPr>
          <w:bCs/>
          <w:sz w:val="18"/>
          <w:szCs w:val="18"/>
        </w:rPr>
      </w:pPr>
      <w:r w:rsidRPr="003D3E1C">
        <w:rPr>
          <w:bCs/>
          <w:sz w:val="18"/>
          <w:szCs w:val="18"/>
        </w:rPr>
        <w:t>организация научно-технической исследовате</w:t>
      </w:r>
      <w:r>
        <w:rPr>
          <w:bCs/>
          <w:sz w:val="18"/>
          <w:szCs w:val="18"/>
        </w:rPr>
        <w:t>льской деятельности обучающихся,</w:t>
      </w:r>
    </w:p>
    <w:p w:rsidR="00A13246" w:rsidRPr="003D3E1C" w:rsidRDefault="00A13246" w:rsidP="003D4C9D">
      <w:pPr>
        <w:pStyle w:val="ListParagraph"/>
        <w:numPr>
          <w:ilvl w:val="0"/>
          <w:numId w:val="118"/>
        </w:numPr>
        <w:ind w:left="1276" w:right="57"/>
        <w:rPr>
          <w:bCs/>
          <w:sz w:val="18"/>
          <w:szCs w:val="18"/>
          <w:u w:val="single"/>
        </w:rPr>
      </w:pPr>
      <w:r w:rsidRPr="003D3E1C">
        <w:rPr>
          <w:bCs/>
          <w:sz w:val="18"/>
          <w:szCs w:val="18"/>
        </w:rPr>
        <w:t>практическое освоение образовательных технологий</w:t>
      </w:r>
      <w:r>
        <w:rPr>
          <w:bCs/>
          <w:sz w:val="18"/>
          <w:szCs w:val="18"/>
        </w:rPr>
        <w:t>.</w:t>
      </w:r>
    </w:p>
    <w:p w:rsidR="00A13246" w:rsidRPr="0098002A" w:rsidRDefault="00A13246" w:rsidP="003D4C9D">
      <w:pPr>
        <w:ind w:right="57"/>
        <w:rPr>
          <w:sz w:val="18"/>
          <w:szCs w:val="18"/>
        </w:rPr>
      </w:pPr>
      <w:r w:rsidRPr="0098002A">
        <w:rPr>
          <w:b/>
          <w:bCs/>
          <w:sz w:val="18"/>
          <w:szCs w:val="18"/>
          <w:u w:val="single"/>
        </w:rPr>
        <w:t xml:space="preserve">Краткосрочные модульные курсы для </w:t>
      </w:r>
      <w:r>
        <w:rPr>
          <w:b/>
          <w:bCs/>
          <w:sz w:val="18"/>
          <w:szCs w:val="18"/>
          <w:u w:val="single"/>
        </w:rPr>
        <w:t>п</w:t>
      </w:r>
      <w:r w:rsidRPr="0098002A">
        <w:rPr>
          <w:b/>
          <w:bCs/>
          <w:sz w:val="18"/>
          <w:szCs w:val="18"/>
          <w:u w:val="single"/>
        </w:rPr>
        <w:t xml:space="preserve">реподавателей профессиональных дисциплин </w:t>
      </w:r>
      <w:r>
        <w:rPr>
          <w:b/>
          <w:bCs/>
          <w:sz w:val="18"/>
          <w:szCs w:val="18"/>
          <w:u w:val="single"/>
        </w:rPr>
        <w:t xml:space="preserve">и </w:t>
      </w:r>
      <w:r w:rsidRPr="0098002A">
        <w:rPr>
          <w:b/>
          <w:bCs/>
          <w:sz w:val="18"/>
          <w:szCs w:val="18"/>
          <w:u w:val="single"/>
        </w:rPr>
        <w:t>педагогических работников, не осуществляющих учебный процесс – 36 часов</w:t>
      </w:r>
      <w:r w:rsidRPr="0098002A">
        <w:rPr>
          <w:sz w:val="18"/>
          <w:szCs w:val="18"/>
        </w:rPr>
        <w:t>, из них:</w:t>
      </w:r>
    </w:p>
    <w:p w:rsidR="00A13246" w:rsidRPr="0098002A" w:rsidRDefault="00A13246" w:rsidP="003D4C9D">
      <w:pPr>
        <w:ind w:left="851" w:right="57"/>
        <w:rPr>
          <w:sz w:val="18"/>
          <w:szCs w:val="18"/>
        </w:rPr>
      </w:pPr>
      <w:r w:rsidRPr="0098002A">
        <w:rPr>
          <w:b/>
          <w:bCs/>
          <w:sz w:val="18"/>
          <w:szCs w:val="18"/>
          <w:u w:val="single"/>
        </w:rPr>
        <w:t>12 часов – инвариант</w:t>
      </w:r>
      <w:r w:rsidRPr="0098002A">
        <w:rPr>
          <w:sz w:val="18"/>
          <w:szCs w:val="18"/>
          <w:u w:val="single"/>
        </w:rPr>
        <w:t xml:space="preserve"> дистанционно</w:t>
      </w:r>
      <w:r w:rsidRPr="0098002A">
        <w:rPr>
          <w:sz w:val="18"/>
          <w:szCs w:val="18"/>
        </w:rPr>
        <w:t>:</w:t>
      </w:r>
    </w:p>
    <w:p w:rsidR="00A13246" w:rsidRPr="00CD58C4" w:rsidRDefault="00A13246" w:rsidP="003D4C9D">
      <w:pPr>
        <w:pStyle w:val="ListParagraph"/>
        <w:numPr>
          <w:ilvl w:val="0"/>
          <w:numId w:val="120"/>
        </w:numPr>
        <w:tabs>
          <w:tab w:val="left" w:pos="1134"/>
        </w:tabs>
        <w:ind w:left="1418" w:right="57" w:hanging="567"/>
        <w:rPr>
          <w:sz w:val="18"/>
          <w:szCs w:val="18"/>
        </w:rPr>
      </w:pPr>
      <w:r w:rsidRPr="00CD58C4">
        <w:rPr>
          <w:sz w:val="18"/>
          <w:szCs w:val="18"/>
        </w:rPr>
        <w:t>подходы к организации образовательного процесса с учетом особенностей и потребностей рынка труда и требований работодателей в условиях развития дуального образования в ПОО;</w:t>
      </w:r>
    </w:p>
    <w:p w:rsidR="00A13246" w:rsidRPr="00CD58C4" w:rsidRDefault="00A13246" w:rsidP="003D4C9D">
      <w:pPr>
        <w:pStyle w:val="ListParagraph"/>
        <w:numPr>
          <w:ilvl w:val="0"/>
          <w:numId w:val="120"/>
        </w:numPr>
        <w:tabs>
          <w:tab w:val="left" w:pos="1134"/>
        </w:tabs>
        <w:ind w:left="1418" w:right="57" w:hanging="567"/>
        <w:rPr>
          <w:sz w:val="18"/>
          <w:szCs w:val="18"/>
        </w:rPr>
      </w:pPr>
      <w:r w:rsidRPr="00CD58C4">
        <w:rPr>
          <w:sz w:val="18"/>
          <w:szCs w:val="18"/>
        </w:rPr>
        <w:t>проектирование сценариев занятий/мероприятий (продукт), демонстрация занятий /мероприятий с последующим самоанализом/ анализом;</w:t>
      </w:r>
    </w:p>
    <w:p w:rsidR="00A13246" w:rsidRPr="00CD58C4" w:rsidRDefault="00A13246" w:rsidP="003D4C9D">
      <w:pPr>
        <w:pStyle w:val="ListParagraph"/>
        <w:numPr>
          <w:ilvl w:val="0"/>
          <w:numId w:val="120"/>
        </w:numPr>
        <w:tabs>
          <w:tab w:val="left" w:pos="1134"/>
        </w:tabs>
        <w:ind w:left="1418" w:right="57" w:hanging="567"/>
        <w:rPr>
          <w:sz w:val="18"/>
          <w:szCs w:val="18"/>
        </w:rPr>
      </w:pPr>
      <w:r w:rsidRPr="00CD58C4">
        <w:rPr>
          <w:sz w:val="18"/>
          <w:szCs w:val="18"/>
        </w:rPr>
        <w:t>формирование содержания программ (дисциплин, практик) в соответствии с требованиями WorldSkills;</w:t>
      </w:r>
    </w:p>
    <w:p w:rsidR="00A13246" w:rsidRPr="00CD58C4" w:rsidRDefault="00A13246" w:rsidP="003D4C9D">
      <w:pPr>
        <w:pStyle w:val="ListParagraph"/>
        <w:numPr>
          <w:ilvl w:val="0"/>
          <w:numId w:val="120"/>
        </w:numPr>
        <w:tabs>
          <w:tab w:val="left" w:pos="1134"/>
        </w:tabs>
        <w:ind w:left="1418" w:right="57" w:hanging="567"/>
        <w:rPr>
          <w:sz w:val="18"/>
          <w:szCs w:val="18"/>
        </w:rPr>
      </w:pPr>
      <w:r w:rsidRPr="00CD58C4">
        <w:rPr>
          <w:sz w:val="18"/>
          <w:szCs w:val="18"/>
        </w:rPr>
        <w:t>формы и технологии вовлечения обучающихся СПО в олимпиадное и конкурсное движения;</w:t>
      </w:r>
    </w:p>
    <w:p w:rsidR="00A13246" w:rsidRPr="00CD58C4" w:rsidRDefault="00A13246" w:rsidP="003D4C9D">
      <w:pPr>
        <w:pStyle w:val="ListParagraph"/>
        <w:numPr>
          <w:ilvl w:val="0"/>
          <w:numId w:val="120"/>
        </w:numPr>
        <w:tabs>
          <w:tab w:val="left" w:pos="1134"/>
        </w:tabs>
        <w:ind w:left="1418" w:right="57" w:hanging="567"/>
        <w:rPr>
          <w:sz w:val="18"/>
          <w:szCs w:val="18"/>
        </w:rPr>
      </w:pPr>
      <w:r w:rsidRPr="00CD58C4">
        <w:rPr>
          <w:sz w:val="18"/>
          <w:szCs w:val="18"/>
        </w:rPr>
        <w:t>реализация региональной программы развития универсальных</w:t>
      </w:r>
      <w:r>
        <w:rPr>
          <w:sz w:val="18"/>
          <w:szCs w:val="18"/>
        </w:rPr>
        <w:t xml:space="preserve"> </w:t>
      </w:r>
      <w:r w:rsidRPr="00CD58C4">
        <w:rPr>
          <w:sz w:val="18"/>
          <w:szCs w:val="18"/>
        </w:rPr>
        <w:t>компетенций обучающихся;</w:t>
      </w:r>
    </w:p>
    <w:p w:rsidR="00A13246" w:rsidRPr="0098002A" w:rsidRDefault="00A13246" w:rsidP="003D4C9D">
      <w:pPr>
        <w:ind w:left="851" w:right="57"/>
        <w:rPr>
          <w:sz w:val="18"/>
          <w:szCs w:val="18"/>
        </w:rPr>
      </w:pPr>
      <w:r w:rsidRPr="0098002A">
        <w:rPr>
          <w:b/>
          <w:bCs/>
          <w:sz w:val="18"/>
          <w:szCs w:val="18"/>
          <w:u w:val="single"/>
        </w:rPr>
        <w:t>16 часов – очно</w:t>
      </w:r>
      <w:r w:rsidRPr="0098002A">
        <w:rPr>
          <w:sz w:val="18"/>
          <w:szCs w:val="18"/>
        </w:rPr>
        <w:t xml:space="preserve">, в том числе: </w:t>
      </w:r>
    </w:p>
    <w:p w:rsidR="00A13246" w:rsidRPr="00CD58C4" w:rsidRDefault="00A13246" w:rsidP="003D4C9D">
      <w:pPr>
        <w:pStyle w:val="ListParagraph"/>
        <w:numPr>
          <w:ilvl w:val="0"/>
          <w:numId w:val="119"/>
        </w:numPr>
        <w:tabs>
          <w:tab w:val="left" w:pos="1134"/>
        </w:tabs>
        <w:ind w:left="1134" w:right="57" w:hanging="283"/>
        <w:rPr>
          <w:bCs/>
          <w:sz w:val="18"/>
          <w:szCs w:val="18"/>
        </w:rPr>
      </w:pPr>
      <w:r w:rsidRPr="00CD58C4">
        <w:rPr>
          <w:bCs/>
          <w:sz w:val="18"/>
          <w:szCs w:val="18"/>
        </w:rPr>
        <w:t>использование модульно-компетентностного подхода при формировании учебно-программной документации профессионального модуля в соответствии с ФГОС, профессиональных стандартов;</w:t>
      </w:r>
    </w:p>
    <w:p w:rsidR="00A13246" w:rsidRPr="00CD58C4" w:rsidRDefault="00A13246" w:rsidP="003D4C9D">
      <w:pPr>
        <w:pStyle w:val="ListParagraph"/>
        <w:numPr>
          <w:ilvl w:val="0"/>
          <w:numId w:val="119"/>
        </w:numPr>
        <w:tabs>
          <w:tab w:val="left" w:pos="1134"/>
        </w:tabs>
        <w:ind w:left="1134" w:right="57" w:hanging="283"/>
        <w:rPr>
          <w:bCs/>
          <w:sz w:val="18"/>
          <w:szCs w:val="18"/>
        </w:rPr>
      </w:pPr>
      <w:r w:rsidRPr="00CD58C4">
        <w:rPr>
          <w:bCs/>
          <w:sz w:val="18"/>
          <w:szCs w:val="18"/>
        </w:rPr>
        <w:t>использование современных практико-ориентированных технологий в образовательном процессе;</w:t>
      </w:r>
    </w:p>
    <w:p w:rsidR="00A13246" w:rsidRPr="00CD58C4" w:rsidRDefault="00A13246" w:rsidP="003D4C9D">
      <w:pPr>
        <w:pStyle w:val="ListParagraph"/>
        <w:numPr>
          <w:ilvl w:val="0"/>
          <w:numId w:val="119"/>
        </w:numPr>
        <w:tabs>
          <w:tab w:val="left" w:pos="1134"/>
        </w:tabs>
        <w:ind w:left="1134" w:right="57" w:hanging="283"/>
        <w:rPr>
          <w:bCs/>
          <w:sz w:val="18"/>
          <w:szCs w:val="18"/>
        </w:rPr>
      </w:pPr>
      <w:r w:rsidRPr="00CD58C4">
        <w:rPr>
          <w:bCs/>
          <w:sz w:val="18"/>
          <w:szCs w:val="18"/>
        </w:rPr>
        <w:t>реализация подходов дуального обучения в образовательном процессе;</w:t>
      </w:r>
    </w:p>
    <w:p w:rsidR="00A13246" w:rsidRPr="00CD58C4" w:rsidRDefault="00A13246" w:rsidP="003D4C9D">
      <w:pPr>
        <w:pStyle w:val="ListParagraph"/>
        <w:numPr>
          <w:ilvl w:val="0"/>
          <w:numId w:val="119"/>
        </w:numPr>
        <w:tabs>
          <w:tab w:val="left" w:pos="1134"/>
        </w:tabs>
        <w:ind w:left="1134" w:right="57" w:hanging="283"/>
        <w:rPr>
          <w:bCs/>
          <w:sz w:val="18"/>
          <w:szCs w:val="18"/>
        </w:rPr>
      </w:pPr>
      <w:r w:rsidRPr="00CD58C4">
        <w:rPr>
          <w:bCs/>
          <w:sz w:val="18"/>
          <w:szCs w:val="18"/>
        </w:rPr>
        <w:t>диагностика эффективности процесса</w:t>
      </w:r>
    </w:p>
    <w:p w:rsidR="00A13246" w:rsidRPr="00CD58C4" w:rsidRDefault="00A13246" w:rsidP="003D4C9D">
      <w:pPr>
        <w:pStyle w:val="ListParagraph"/>
        <w:numPr>
          <w:ilvl w:val="0"/>
          <w:numId w:val="119"/>
        </w:numPr>
        <w:tabs>
          <w:tab w:val="left" w:pos="1134"/>
        </w:tabs>
        <w:ind w:left="1134" w:right="57" w:hanging="283"/>
        <w:rPr>
          <w:bCs/>
          <w:sz w:val="18"/>
          <w:szCs w:val="18"/>
        </w:rPr>
      </w:pPr>
      <w:r w:rsidRPr="00CD58C4">
        <w:rPr>
          <w:bCs/>
          <w:sz w:val="18"/>
          <w:szCs w:val="18"/>
        </w:rPr>
        <w:t>обучения, разработка контрольно-измерительных материалов для оценки качества подготовки по профессии (специальности);</w:t>
      </w:r>
    </w:p>
    <w:p w:rsidR="00A13246" w:rsidRPr="00CD58C4" w:rsidRDefault="00A13246" w:rsidP="003D4C9D">
      <w:pPr>
        <w:pStyle w:val="ListParagraph"/>
        <w:numPr>
          <w:ilvl w:val="0"/>
          <w:numId w:val="119"/>
        </w:numPr>
        <w:tabs>
          <w:tab w:val="left" w:pos="1134"/>
        </w:tabs>
        <w:ind w:left="1134" w:right="57" w:hanging="283"/>
        <w:rPr>
          <w:bCs/>
          <w:sz w:val="18"/>
          <w:szCs w:val="18"/>
        </w:rPr>
      </w:pPr>
      <w:r w:rsidRPr="00CD58C4">
        <w:rPr>
          <w:bCs/>
          <w:sz w:val="18"/>
          <w:szCs w:val="18"/>
        </w:rPr>
        <w:t>подходы к проектированию и созданию комплексного учебно-методического обеспечения образовательного процесса с использованием средств ИКТ;</w:t>
      </w:r>
    </w:p>
    <w:p w:rsidR="00A13246" w:rsidRPr="00CD58C4" w:rsidRDefault="00A13246" w:rsidP="003D4C9D">
      <w:pPr>
        <w:pStyle w:val="ListParagraph"/>
        <w:numPr>
          <w:ilvl w:val="0"/>
          <w:numId w:val="119"/>
        </w:numPr>
        <w:tabs>
          <w:tab w:val="left" w:pos="1134"/>
        </w:tabs>
        <w:ind w:left="1134" w:right="57" w:hanging="283"/>
        <w:rPr>
          <w:bCs/>
          <w:sz w:val="18"/>
          <w:szCs w:val="18"/>
        </w:rPr>
      </w:pPr>
      <w:r w:rsidRPr="00CD58C4">
        <w:rPr>
          <w:bCs/>
          <w:sz w:val="18"/>
          <w:szCs w:val="18"/>
        </w:rPr>
        <w:t xml:space="preserve">психологические аспекты взаимодействия участников образовательных отношений; </w:t>
      </w:r>
    </w:p>
    <w:p w:rsidR="00A13246" w:rsidRPr="0098002A" w:rsidRDefault="00A13246" w:rsidP="003D4C9D">
      <w:pPr>
        <w:ind w:left="708" w:right="57" w:firstLine="143"/>
        <w:rPr>
          <w:sz w:val="18"/>
          <w:szCs w:val="18"/>
        </w:rPr>
      </w:pPr>
      <w:r w:rsidRPr="0098002A">
        <w:rPr>
          <w:b/>
          <w:bCs/>
          <w:sz w:val="18"/>
          <w:szCs w:val="18"/>
          <w:u w:val="single"/>
        </w:rPr>
        <w:t>8 часов – вариативная</w:t>
      </w:r>
      <w:r w:rsidRPr="0098002A">
        <w:rPr>
          <w:sz w:val="18"/>
          <w:szCs w:val="18"/>
        </w:rPr>
        <w:t xml:space="preserve"> часть, формируемая на основе востребованности, исходя из диагностики и запросов педагогов:</w:t>
      </w:r>
    </w:p>
    <w:p w:rsidR="00A13246" w:rsidRPr="0098002A" w:rsidRDefault="00A13246" w:rsidP="003D4C9D">
      <w:pPr>
        <w:pStyle w:val="ListParagraph"/>
        <w:numPr>
          <w:ilvl w:val="0"/>
          <w:numId w:val="83"/>
        </w:numPr>
        <w:ind w:left="1134" w:right="57" w:hanging="283"/>
        <w:jc w:val="both"/>
        <w:rPr>
          <w:b/>
          <w:bCs/>
          <w:sz w:val="18"/>
          <w:szCs w:val="18"/>
          <w:u w:val="single"/>
        </w:rPr>
      </w:pPr>
      <w:r w:rsidRPr="0098002A">
        <w:rPr>
          <w:sz w:val="18"/>
          <w:szCs w:val="18"/>
        </w:rPr>
        <w:t>самостоятельное проведение мероприятий, иные формы самообразования согласно Положению о зачётно-накопительной системе, в том числе представление педагогом учебно-методических материалов, разработанных в соответствии с требованиями ФГОС и профессиональными стандартами на заседании РУМК</w:t>
      </w:r>
      <w:r>
        <w:rPr>
          <w:sz w:val="18"/>
          <w:szCs w:val="18"/>
        </w:rPr>
        <w:t>.</w:t>
      </w:r>
    </w:p>
    <w:p w:rsidR="00A13246" w:rsidRDefault="00A13246" w:rsidP="003D4C9D">
      <w:pPr>
        <w:ind w:firstLine="708"/>
        <w:jc w:val="both"/>
        <w:rPr>
          <w:b/>
          <w:sz w:val="22"/>
          <w:szCs w:val="22"/>
        </w:rPr>
      </w:pPr>
    </w:p>
    <w:p w:rsidR="00A13246" w:rsidRPr="003D560A" w:rsidRDefault="00A13246" w:rsidP="003D4C9D">
      <w:pPr>
        <w:ind w:firstLine="708"/>
        <w:jc w:val="center"/>
        <w:rPr>
          <w:b/>
          <w:sz w:val="22"/>
          <w:szCs w:val="22"/>
        </w:rPr>
      </w:pPr>
      <w:r w:rsidRPr="003D560A">
        <w:rPr>
          <w:b/>
          <w:sz w:val="22"/>
          <w:szCs w:val="22"/>
        </w:rPr>
        <w:t>ВНИМАНИЕ! В УЧЕБНОМ ПЛАНЕ ВОЗМОЖНЫ ИЗМЕНЕНИЯ</w:t>
      </w:r>
    </w:p>
    <w:p w:rsidR="00A13246" w:rsidRPr="003D560A" w:rsidRDefault="00A13246" w:rsidP="003D4C9D">
      <w:pPr>
        <w:ind w:firstLine="708"/>
        <w:jc w:val="center"/>
        <w:rPr>
          <w:sz w:val="22"/>
          <w:szCs w:val="22"/>
          <w:u w:val="single"/>
        </w:rPr>
      </w:pPr>
      <w:r w:rsidRPr="003D560A">
        <w:rPr>
          <w:sz w:val="22"/>
          <w:szCs w:val="22"/>
          <w:u w:val="single"/>
        </w:rPr>
        <w:t xml:space="preserve">(см. корректировку в планах на месяц и на неделю на сайте: </w:t>
      </w:r>
      <w:r w:rsidRPr="003D560A">
        <w:rPr>
          <w:b/>
          <w:sz w:val="22"/>
          <w:szCs w:val="22"/>
          <w:u w:val="single"/>
        </w:rPr>
        <w:t>www.togirro.ru</w:t>
      </w:r>
      <w:r w:rsidRPr="003D560A">
        <w:rPr>
          <w:sz w:val="22"/>
          <w:szCs w:val="22"/>
          <w:u w:val="single"/>
        </w:rPr>
        <w:t>)</w:t>
      </w:r>
    </w:p>
    <w:p w:rsidR="00A13246" w:rsidRPr="003D560A" w:rsidRDefault="00A13246" w:rsidP="003D4C9D">
      <w:pPr>
        <w:tabs>
          <w:tab w:val="left" w:pos="4680"/>
        </w:tabs>
        <w:jc w:val="center"/>
        <w:rPr>
          <w:b/>
          <w:color w:val="000000"/>
        </w:rPr>
      </w:pPr>
    </w:p>
    <w:p w:rsidR="00A13246" w:rsidRDefault="00A13246" w:rsidP="003D4C9D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br w:type="page"/>
      </w:r>
    </w:p>
    <w:p w:rsidR="00A13246" w:rsidRPr="003D4C9D" w:rsidRDefault="00A13246" w:rsidP="003D4C9D">
      <w:pPr>
        <w:jc w:val="center"/>
        <w:rPr>
          <w:b/>
          <w:color w:val="000000"/>
          <w:sz w:val="40"/>
          <w:szCs w:val="36"/>
        </w:rPr>
      </w:pPr>
      <w:r w:rsidRPr="003D4C9D">
        <w:rPr>
          <w:b/>
          <w:color w:val="000000"/>
          <w:sz w:val="40"/>
          <w:szCs w:val="36"/>
        </w:rPr>
        <w:t>КАФЕДРА ПЕДАГОГИКИ И ПСИХОЛОГИИ</w:t>
      </w:r>
    </w:p>
    <w:p w:rsidR="00A13246" w:rsidRPr="003D560A" w:rsidRDefault="00A13246" w:rsidP="003D4C9D">
      <w:pPr>
        <w:jc w:val="center"/>
        <w:rPr>
          <w:b/>
          <w:color w:val="000000"/>
          <w:sz w:val="18"/>
          <w:szCs w:val="18"/>
        </w:rPr>
      </w:pPr>
    </w:p>
    <w:p w:rsidR="00A13246" w:rsidRPr="004A2E91" w:rsidRDefault="00A13246" w:rsidP="003D4C9D">
      <w:pPr>
        <w:ind w:firstLine="708"/>
        <w:rPr>
          <w:b/>
          <w:bCs/>
          <w:color w:val="000000"/>
          <w:sz w:val="22"/>
        </w:rPr>
      </w:pPr>
      <w:r w:rsidRPr="004A2E91">
        <w:rPr>
          <w:b/>
          <w:color w:val="000000"/>
          <w:sz w:val="22"/>
        </w:rPr>
        <w:t>Заведующий кафедрой:</w:t>
      </w:r>
      <w:r w:rsidRPr="004A2E91">
        <w:rPr>
          <w:color w:val="000000"/>
          <w:sz w:val="22"/>
        </w:rPr>
        <w:tab/>
      </w:r>
      <w:r w:rsidRPr="004A2E91">
        <w:rPr>
          <w:b/>
          <w:bCs/>
          <w:color w:val="000000"/>
          <w:sz w:val="22"/>
        </w:rPr>
        <w:t>Шаркунова Юлия Владимировна, к.п.н., доцент</w:t>
      </w:r>
    </w:p>
    <w:p w:rsidR="00A13246" w:rsidRPr="004A2E91" w:rsidRDefault="00A13246" w:rsidP="003D4C9D">
      <w:pPr>
        <w:ind w:firstLine="708"/>
        <w:rPr>
          <w:bCs/>
          <w:sz w:val="22"/>
        </w:rPr>
      </w:pPr>
      <w:r w:rsidRPr="004A2E91">
        <w:rPr>
          <w:b/>
          <w:color w:val="000000"/>
          <w:sz w:val="22"/>
        </w:rPr>
        <w:t xml:space="preserve">Преподаватели: </w:t>
      </w:r>
      <w:r w:rsidRPr="004A2E91">
        <w:rPr>
          <w:b/>
          <w:color w:val="000000"/>
          <w:sz w:val="22"/>
        </w:rPr>
        <w:tab/>
      </w:r>
      <w:r w:rsidRPr="004A2E91">
        <w:rPr>
          <w:b/>
          <w:color w:val="000000"/>
          <w:sz w:val="22"/>
        </w:rPr>
        <w:tab/>
      </w:r>
      <w:r w:rsidRPr="004A2E91">
        <w:rPr>
          <w:bCs/>
          <w:color w:val="000000"/>
          <w:sz w:val="22"/>
        </w:rPr>
        <w:t xml:space="preserve">Ройтблат Ольга Владимировна, </w:t>
      </w:r>
      <w:r>
        <w:rPr>
          <w:bCs/>
          <w:color w:val="000000"/>
          <w:sz w:val="22"/>
        </w:rPr>
        <w:t>д</w:t>
      </w:r>
      <w:r w:rsidRPr="004A2E91">
        <w:rPr>
          <w:bCs/>
          <w:color w:val="000000"/>
          <w:sz w:val="22"/>
        </w:rPr>
        <w:t>.п.н., профессор;</w:t>
      </w:r>
    </w:p>
    <w:p w:rsidR="00A13246" w:rsidRPr="004A2E91" w:rsidRDefault="00A13246" w:rsidP="003D4C9D">
      <w:pPr>
        <w:ind w:left="2832" w:firstLine="708"/>
        <w:rPr>
          <w:bCs/>
          <w:color w:val="000000"/>
          <w:sz w:val="22"/>
        </w:rPr>
      </w:pPr>
      <w:r w:rsidRPr="004A2E91">
        <w:rPr>
          <w:bCs/>
          <w:color w:val="000000"/>
          <w:sz w:val="22"/>
        </w:rPr>
        <w:t>Милованова Наталья Геннадьевна, д.п.н., профессор;</w:t>
      </w:r>
    </w:p>
    <w:p w:rsidR="00A13246" w:rsidRPr="004A2E91" w:rsidRDefault="00A13246" w:rsidP="003D4C9D">
      <w:pPr>
        <w:ind w:left="2832" w:firstLine="708"/>
        <w:rPr>
          <w:bCs/>
          <w:color w:val="000000"/>
          <w:sz w:val="22"/>
        </w:rPr>
      </w:pPr>
      <w:r w:rsidRPr="004A2E91">
        <w:rPr>
          <w:bCs/>
          <w:color w:val="000000"/>
          <w:sz w:val="22"/>
        </w:rPr>
        <w:t>Пчелинцева Ирина Геннадьевна, д.п.н., профессор;</w:t>
      </w:r>
    </w:p>
    <w:p w:rsidR="00A13246" w:rsidRDefault="00A13246" w:rsidP="003D4C9D">
      <w:pPr>
        <w:ind w:left="2832" w:firstLine="708"/>
        <w:rPr>
          <w:bCs/>
          <w:color w:val="000000"/>
          <w:sz w:val="22"/>
        </w:rPr>
      </w:pPr>
      <w:r w:rsidRPr="004A2E91">
        <w:rPr>
          <w:bCs/>
          <w:color w:val="000000"/>
          <w:sz w:val="22"/>
        </w:rPr>
        <w:t xml:space="preserve">Файзуллина Алсу Рафаэловна, к.п.н., доцент; </w:t>
      </w:r>
    </w:p>
    <w:p w:rsidR="00A13246" w:rsidRDefault="00A13246" w:rsidP="003D4C9D">
      <w:pPr>
        <w:ind w:left="2832" w:firstLine="708"/>
        <w:jc w:val="both"/>
        <w:rPr>
          <w:color w:val="000000"/>
          <w:sz w:val="22"/>
        </w:rPr>
      </w:pPr>
      <w:r w:rsidRPr="00B660FF">
        <w:rPr>
          <w:color w:val="000000"/>
          <w:sz w:val="22"/>
        </w:rPr>
        <w:t>Марчукова Ольга Григорьевна, к.п.н., доцент</w:t>
      </w:r>
    </w:p>
    <w:p w:rsidR="00A13246" w:rsidRPr="00B660FF" w:rsidRDefault="00A13246" w:rsidP="003D4C9D">
      <w:pPr>
        <w:ind w:left="2832" w:firstLine="708"/>
        <w:jc w:val="both"/>
        <w:rPr>
          <w:color w:val="000000"/>
          <w:sz w:val="22"/>
        </w:rPr>
      </w:pPr>
      <w:r>
        <w:rPr>
          <w:color w:val="000000"/>
          <w:sz w:val="22"/>
        </w:rPr>
        <w:t>Симон Наталья Александровна</w:t>
      </w:r>
      <w:r w:rsidRPr="00B660FF">
        <w:rPr>
          <w:color w:val="000000"/>
          <w:sz w:val="22"/>
        </w:rPr>
        <w:t>, к.п.н., доцент</w:t>
      </w:r>
    </w:p>
    <w:p w:rsidR="00A13246" w:rsidRPr="004A2E91" w:rsidRDefault="00A13246" w:rsidP="003D4C9D">
      <w:pPr>
        <w:ind w:left="2832" w:firstLine="708"/>
        <w:rPr>
          <w:bCs/>
          <w:i/>
          <w:color w:val="000000"/>
          <w:sz w:val="22"/>
        </w:rPr>
      </w:pPr>
      <w:r w:rsidRPr="004A2E91">
        <w:rPr>
          <w:bCs/>
          <w:color w:val="000000"/>
          <w:sz w:val="22"/>
        </w:rPr>
        <w:t>Рябкова Ирина Валериановна, старший преподаватель</w:t>
      </w:r>
      <w:r w:rsidRPr="004A2E91">
        <w:rPr>
          <w:bCs/>
          <w:i/>
          <w:color w:val="000000"/>
          <w:sz w:val="22"/>
        </w:rPr>
        <w:t>.</w:t>
      </w:r>
    </w:p>
    <w:p w:rsidR="00A13246" w:rsidRPr="004F5FD7" w:rsidRDefault="00A13246" w:rsidP="003D4C9D">
      <w:pPr>
        <w:ind w:firstLine="708"/>
        <w:jc w:val="both"/>
        <w:rPr>
          <w:sz w:val="22"/>
        </w:rPr>
      </w:pPr>
      <w:r w:rsidRPr="00B1320C">
        <w:rPr>
          <w:b/>
          <w:color w:val="000000"/>
          <w:sz w:val="22"/>
        </w:rPr>
        <w:t>Категории слушателей:</w:t>
      </w:r>
      <w:r w:rsidRPr="00B1320C">
        <w:rPr>
          <w:color w:val="000000"/>
          <w:sz w:val="22"/>
        </w:rPr>
        <w:t xml:space="preserve"> и</w:t>
      </w:r>
      <w:r w:rsidRPr="00B1320C">
        <w:rPr>
          <w:sz w:val="22"/>
        </w:rPr>
        <w:t>нструктора по физическому воспитанию ДОУ, учителя-логопеды ДОУ, педагоги-психологи ДОУ, учителя физической культуры, учителя ОБЖ, учителя коррекционной школы, педагоги-организаторы ОУ, педагоги-психологи  ОУ, социальные педагоги ОУ, учителя-логопеды ОУ, педагоги, р</w:t>
      </w:r>
      <w:r w:rsidRPr="00B1320C">
        <w:rPr>
          <w:sz w:val="22"/>
        </w:rPr>
        <w:t>а</w:t>
      </w:r>
      <w:r w:rsidRPr="00B1320C">
        <w:rPr>
          <w:sz w:val="22"/>
        </w:rPr>
        <w:t>ботающие с детьми с ОВЗ в ОУ, педагоги, реализующие мероприятия по развитию шахмат, педагоги-психологи ПОО, социальные педагоги ПОО, педагоги допо</w:t>
      </w:r>
      <w:r w:rsidRPr="00B1320C">
        <w:rPr>
          <w:sz w:val="22"/>
        </w:rPr>
        <w:t>л</w:t>
      </w:r>
      <w:r w:rsidRPr="00B1320C">
        <w:rPr>
          <w:sz w:val="22"/>
        </w:rPr>
        <w:t>нительного образования ПОО, преподаватели физической культуры ПОО, инструктора по физической культуре ПОО, педагоги-организаторы ПОО, преподаватели ОБЖ ПОО.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1759"/>
        <w:gridCol w:w="2157"/>
        <w:gridCol w:w="7190"/>
        <w:gridCol w:w="2013"/>
        <w:gridCol w:w="863"/>
        <w:gridCol w:w="1437"/>
      </w:tblGrid>
      <w:tr w:rsidR="00A13246" w:rsidRPr="003D560A" w:rsidTr="00123EDB">
        <w:trPr>
          <w:trHeight w:val="494"/>
        </w:trPr>
        <w:tc>
          <w:tcPr>
            <w:tcW w:w="160" w:type="pct"/>
            <w:noWrap/>
          </w:tcPr>
          <w:p w:rsidR="00A13246" w:rsidRPr="003D560A" w:rsidRDefault="00A13246" w:rsidP="003D4C9D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  <w:p w:rsidR="00A13246" w:rsidRPr="003D560A" w:rsidRDefault="00A1324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552" w:type="pct"/>
          </w:tcPr>
          <w:p w:rsidR="00A13246" w:rsidRPr="003D560A" w:rsidRDefault="00A1324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Сроки проведения курсов</w:t>
            </w:r>
          </w:p>
        </w:tc>
        <w:tc>
          <w:tcPr>
            <w:tcW w:w="677" w:type="pct"/>
          </w:tcPr>
          <w:p w:rsidR="00A13246" w:rsidRPr="003D560A" w:rsidRDefault="00A1324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Категория</w:t>
            </w:r>
          </w:p>
          <w:p w:rsidR="00A13246" w:rsidRPr="003D560A" w:rsidRDefault="00A1324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слушателей</w:t>
            </w:r>
          </w:p>
        </w:tc>
        <w:tc>
          <w:tcPr>
            <w:tcW w:w="2257" w:type="pct"/>
          </w:tcPr>
          <w:p w:rsidR="00A13246" w:rsidRPr="003D560A" w:rsidRDefault="00A1324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632" w:type="pct"/>
          </w:tcPr>
          <w:p w:rsidR="00A13246" w:rsidRPr="003D560A" w:rsidRDefault="00A1324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К-во</w:t>
            </w:r>
          </w:p>
          <w:p w:rsidR="00A13246" w:rsidRPr="003D560A" w:rsidRDefault="00A1324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слушателей</w:t>
            </w:r>
          </w:p>
        </w:tc>
        <w:tc>
          <w:tcPr>
            <w:tcW w:w="271" w:type="pct"/>
          </w:tcPr>
          <w:p w:rsidR="00A13246" w:rsidRPr="003D560A" w:rsidRDefault="00A1324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К-во</w:t>
            </w:r>
          </w:p>
          <w:p w:rsidR="00A13246" w:rsidRPr="003D560A" w:rsidRDefault="00A1324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часов</w:t>
            </w:r>
          </w:p>
        </w:tc>
        <w:tc>
          <w:tcPr>
            <w:tcW w:w="451" w:type="pct"/>
          </w:tcPr>
          <w:p w:rsidR="00A13246" w:rsidRPr="003D560A" w:rsidRDefault="00A1324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Место</w:t>
            </w:r>
          </w:p>
          <w:p w:rsidR="00A13246" w:rsidRPr="003D560A" w:rsidRDefault="00A1324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проведения</w:t>
            </w:r>
          </w:p>
        </w:tc>
      </w:tr>
      <w:tr w:rsidR="00A13246" w:rsidRPr="003D560A" w:rsidTr="005531E7">
        <w:trPr>
          <w:trHeight w:val="2327"/>
        </w:trPr>
        <w:tc>
          <w:tcPr>
            <w:tcW w:w="160" w:type="pct"/>
            <w:noWrap/>
          </w:tcPr>
          <w:p w:rsidR="00A13246" w:rsidRPr="003D560A" w:rsidRDefault="00A13246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 xml:space="preserve">09-15.02 </w:t>
            </w:r>
          </w:p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b/>
                <w:bCs/>
                <w:sz w:val="20"/>
                <w:szCs w:val="20"/>
                <w:u w:val="single"/>
              </w:rPr>
              <w:t>дистанционно</w:t>
            </w:r>
          </w:p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</w:rPr>
            </w:pPr>
          </w:p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33732D">
              <w:rPr>
                <w:bCs/>
                <w:sz w:val="20"/>
                <w:szCs w:val="20"/>
                <w:highlight w:val="yellow"/>
              </w:rPr>
              <w:t>16-17.02</w:t>
            </w:r>
          </w:p>
          <w:p w:rsidR="00A13246" w:rsidRPr="0033732D" w:rsidRDefault="00A13246" w:rsidP="003D4C9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3732D">
              <w:rPr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Pr="0033732D">
              <w:rPr>
                <w:b/>
                <w:bCs/>
                <w:sz w:val="20"/>
                <w:szCs w:val="20"/>
                <w:highlight w:val="yellow"/>
                <w:u w:val="single"/>
              </w:rPr>
              <w:t>очно</w:t>
            </w:r>
          </w:p>
          <w:p w:rsidR="00A13246" w:rsidRPr="0033732D" w:rsidRDefault="00A13246" w:rsidP="003D4C9D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77" w:type="pct"/>
          </w:tcPr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Педагог-</w:t>
            </w:r>
          </w:p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 xml:space="preserve">организатор </w:t>
            </w:r>
          </w:p>
          <w:p w:rsidR="00A13246" w:rsidRPr="0033732D" w:rsidRDefault="00A13246" w:rsidP="003D4C9D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33732D">
              <w:rPr>
                <w:b/>
                <w:bCs/>
                <w:sz w:val="20"/>
                <w:szCs w:val="20"/>
                <w:u w:val="single"/>
              </w:rPr>
              <w:t>ОУ</w:t>
            </w:r>
          </w:p>
        </w:tc>
        <w:tc>
          <w:tcPr>
            <w:tcW w:w="2257" w:type="pct"/>
          </w:tcPr>
          <w:p w:rsidR="00A13246" w:rsidRPr="00822946" w:rsidRDefault="00A13246" w:rsidP="003D4C9D">
            <w:pPr>
              <w:jc w:val="both"/>
              <w:rPr>
                <w:b/>
                <w:bCs/>
                <w:sz w:val="22"/>
                <w:szCs w:val="22"/>
              </w:rPr>
            </w:pPr>
            <w:r w:rsidRPr="00822946">
              <w:rPr>
                <w:b/>
                <w:bCs/>
                <w:sz w:val="22"/>
                <w:szCs w:val="22"/>
              </w:rPr>
              <w:t>Курсы «Дополнительное образование детей как часть общего обр</w:t>
            </w:r>
            <w:r w:rsidRPr="00822946">
              <w:rPr>
                <w:b/>
                <w:bCs/>
                <w:sz w:val="22"/>
                <w:szCs w:val="22"/>
              </w:rPr>
              <w:t>а</w:t>
            </w:r>
            <w:r w:rsidRPr="00822946">
              <w:rPr>
                <w:b/>
                <w:bCs/>
                <w:sz w:val="22"/>
                <w:szCs w:val="22"/>
              </w:rPr>
              <w:t xml:space="preserve">зования». </w:t>
            </w:r>
            <w:r w:rsidRPr="00822946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5531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C3F70">
              <w:rPr>
                <w:b/>
                <w:bCs/>
                <w:sz w:val="16"/>
                <w:szCs w:val="16"/>
              </w:rPr>
              <w:t>В программе: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C3F70">
              <w:rPr>
                <w:bCs/>
                <w:sz w:val="16"/>
                <w:szCs w:val="16"/>
              </w:rPr>
              <w:t>организация внеурочной деятельности в рамках реализации ФГОС;</w:t>
            </w:r>
            <w:r w:rsidRPr="005531E7">
              <w:rPr>
                <w:bCs/>
                <w:sz w:val="16"/>
                <w:szCs w:val="16"/>
              </w:rPr>
              <w:t xml:space="preserve"> </w:t>
            </w:r>
            <w:r w:rsidRPr="00DC3F70">
              <w:rPr>
                <w:bCs/>
                <w:sz w:val="16"/>
                <w:szCs w:val="16"/>
              </w:rPr>
              <w:t>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мероприятий;</w:t>
            </w:r>
            <w:r w:rsidRPr="005531E7">
              <w:rPr>
                <w:bCs/>
                <w:sz w:val="16"/>
                <w:szCs w:val="16"/>
              </w:rPr>
              <w:t xml:space="preserve"> </w:t>
            </w:r>
            <w:r w:rsidRPr="00DC3F70">
              <w:rPr>
                <w:bCs/>
                <w:sz w:val="16"/>
                <w:szCs w:val="16"/>
              </w:rPr>
              <w:t xml:space="preserve"> диагностика достижения резул</w:t>
            </w:r>
            <w:r w:rsidRPr="00DC3F70">
              <w:rPr>
                <w:bCs/>
                <w:sz w:val="16"/>
                <w:szCs w:val="16"/>
              </w:rPr>
              <w:t>ь</w:t>
            </w:r>
            <w:r w:rsidRPr="00DC3F70">
              <w:rPr>
                <w:bCs/>
                <w:sz w:val="16"/>
                <w:szCs w:val="16"/>
              </w:rPr>
              <w:t>татов внеурочной деятельности, в том числе по направлениям развития личности ребенка (духовно-нравственное, спортивно-оздоровительное и др.);</w:t>
            </w:r>
            <w:r w:rsidRPr="005531E7">
              <w:rPr>
                <w:bCs/>
                <w:sz w:val="16"/>
                <w:szCs w:val="16"/>
              </w:rPr>
              <w:t xml:space="preserve"> </w:t>
            </w:r>
            <w:r w:rsidRPr="00DC3F70">
              <w:rPr>
                <w:bCs/>
                <w:sz w:val="16"/>
                <w:szCs w:val="16"/>
              </w:rPr>
              <w:t>требования охраны труда при проведении досуг</w:t>
            </w:r>
            <w:r w:rsidRPr="00DC3F70">
              <w:rPr>
                <w:bCs/>
                <w:sz w:val="16"/>
                <w:szCs w:val="16"/>
              </w:rPr>
              <w:t>о</w:t>
            </w:r>
            <w:r w:rsidRPr="00DC3F70">
              <w:rPr>
                <w:bCs/>
                <w:sz w:val="16"/>
                <w:szCs w:val="16"/>
              </w:rPr>
              <w:t>вых мероприятий в организации, осуществляющей образовательную деятельность, и вне организ</w:t>
            </w:r>
            <w:r w:rsidRPr="00DC3F70">
              <w:rPr>
                <w:bCs/>
                <w:sz w:val="16"/>
                <w:szCs w:val="16"/>
              </w:rPr>
              <w:t>а</w:t>
            </w:r>
            <w:r w:rsidRPr="00DC3F70">
              <w:rPr>
                <w:bCs/>
                <w:sz w:val="16"/>
                <w:szCs w:val="16"/>
              </w:rPr>
              <w:t>ции (на экскурсиях, конкурсах, соревнованиях и других выездных мероприятиях);</w:t>
            </w:r>
            <w:r w:rsidRPr="005531E7">
              <w:rPr>
                <w:bCs/>
                <w:sz w:val="16"/>
                <w:szCs w:val="16"/>
              </w:rPr>
              <w:t xml:space="preserve"> </w:t>
            </w:r>
            <w:r w:rsidRPr="00DC3F70">
              <w:rPr>
                <w:bCs/>
                <w:sz w:val="16"/>
                <w:szCs w:val="16"/>
              </w:rPr>
              <w:t>анализ организ</w:t>
            </w:r>
            <w:r w:rsidRPr="00DC3F70">
              <w:rPr>
                <w:bCs/>
                <w:sz w:val="16"/>
                <w:szCs w:val="16"/>
              </w:rPr>
              <w:t>а</w:t>
            </w:r>
            <w:r w:rsidRPr="00DC3F70">
              <w:rPr>
                <w:bCs/>
                <w:sz w:val="16"/>
                <w:szCs w:val="16"/>
              </w:rPr>
              <w:t>ции досуговой деятельности, подготовки и проведения массовых мероприятий, педагогических э</w:t>
            </w:r>
            <w:r w:rsidRPr="00DC3F70">
              <w:rPr>
                <w:bCs/>
                <w:sz w:val="16"/>
                <w:szCs w:val="16"/>
              </w:rPr>
              <w:t>ф</w:t>
            </w:r>
            <w:r w:rsidRPr="00DC3F70">
              <w:rPr>
                <w:bCs/>
                <w:sz w:val="16"/>
                <w:szCs w:val="16"/>
              </w:rPr>
              <w:t>фектов проведения мероприятий;</w:t>
            </w:r>
            <w:r w:rsidRPr="005531E7">
              <w:rPr>
                <w:bCs/>
                <w:sz w:val="16"/>
                <w:szCs w:val="16"/>
              </w:rPr>
              <w:t xml:space="preserve"> </w:t>
            </w:r>
            <w:r w:rsidRPr="00DC3F70">
              <w:rPr>
                <w:bCs/>
                <w:sz w:val="16"/>
                <w:szCs w:val="16"/>
              </w:rPr>
              <w:t>защиту слушателями программ детско-юношеских общественных организаций.</w:t>
            </w:r>
          </w:p>
        </w:tc>
        <w:tc>
          <w:tcPr>
            <w:tcW w:w="632" w:type="pct"/>
          </w:tcPr>
          <w:p w:rsidR="00A13246" w:rsidRPr="00DC3F70" w:rsidRDefault="00A13246" w:rsidP="003D4C9D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DC3F70">
              <w:rPr>
                <w:bCs/>
                <w:sz w:val="18"/>
                <w:szCs w:val="18"/>
              </w:rPr>
              <w:t>21</w:t>
            </w:r>
          </w:p>
          <w:p w:rsidR="00A13246" w:rsidRPr="00DC3F70" w:rsidRDefault="00A13246" w:rsidP="003D4C9D">
            <w:pPr>
              <w:pStyle w:val="NoSpacing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C3F7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DC3F70" w:rsidRDefault="00A13246" w:rsidP="003D4C9D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DC3F70">
              <w:rPr>
                <w:bCs/>
                <w:sz w:val="18"/>
                <w:szCs w:val="18"/>
              </w:rPr>
              <w:t>Абатский -  1</w:t>
            </w:r>
          </w:p>
          <w:p w:rsidR="00A13246" w:rsidRPr="00DC3F70" w:rsidRDefault="00A13246" w:rsidP="003D4C9D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DC3F70">
              <w:rPr>
                <w:bCs/>
                <w:sz w:val="18"/>
                <w:szCs w:val="18"/>
              </w:rPr>
              <w:t>Аромашевский - 1</w:t>
            </w:r>
          </w:p>
          <w:p w:rsidR="00A13246" w:rsidRPr="00DC3F70" w:rsidRDefault="00A13246" w:rsidP="003D4C9D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DC3F70">
              <w:rPr>
                <w:bCs/>
                <w:sz w:val="18"/>
                <w:szCs w:val="18"/>
              </w:rPr>
              <w:t>Бердюжский - 3</w:t>
            </w:r>
          </w:p>
          <w:p w:rsidR="00A13246" w:rsidRPr="00DC3F70" w:rsidRDefault="00A13246" w:rsidP="003D4C9D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DC3F70">
              <w:rPr>
                <w:bCs/>
                <w:sz w:val="18"/>
                <w:szCs w:val="18"/>
              </w:rPr>
              <w:t>Вагайский – 3</w:t>
            </w:r>
          </w:p>
          <w:p w:rsidR="00A13246" w:rsidRPr="00DC3F70" w:rsidRDefault="00A13246" w:rsidP="003D4C9D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DC3F70">
              <w:rPr>
                <w:bCs/>
                <w:sz w:val="18"/>
                <w:szCs w:val="18"/>
              </w:rPr>
              <w:t>Викуловский -3</w:t>
            </w:r>
          </w:p>
          <w:p w:rsidR="00A13246" w:rsidRPr="00DC3F70" w:rsidRDefault="00A13246" w:rsidP="003D4C9D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DC3F70">
              <w:rPr>
                <w:bCs/>
                <w:sz w:val="18"/>
                <w:szCs w:val="18"/>
              </w:rPr>
              <w:t>г. Ялуторовск - 2</w:t>
            </w:r>
          </w:p>
          <w:p w:rsidR="00A13246" w:rsidRPr="00DC3F70" w:rsidRDefault="00A13246" w:rsidP="003D4C9D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DC3F70">
              <w:rPr>
                <w:bCs/>
                <w:sz w:val="18"/>
                <w:szCs w:val="18"/>
              </w:rPr>
              <w:t>г. Ишим - 3</w:t>
            </w:r>
          </w:p>
          <w:p w:rsidR="00A13246" w:rsidRDefault="00A13246" w:rsidP="003D4C9D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DC3F70">
              <w:rPr>
                <w:bCs/>
                <w:sz w:val="18"/>
                <w:szCs w:val="18"/>
              </w:rPr>
              <w:t xml:space="preserve">г. Тобольск </w:t>
            </w:r>
            <w:r>
              <w:rPr>
                <w:bCs/>
                <w:sz w:val="18"/>
                <w:szCs w:val="18"/>
              </w:rPr>
              <w:t>–</w:t>
            </w:r>
            <w:r w:rsidRPr="00DC3F70">
              <w:rPr>
                <w:bCs/>
                <w:sz w:val="18"/>
                <w:szCs w:val="18"/>
              </w:rPr>
              <w:t xml:space="preserve"> 3</w:t>
            </w:r>
          </w:p>
          <w:p w:rsidR="00A13246" w:rsidRPr="005531E7" w:rsidRDefault="00A13246" w:rsidP="005531E7">
            <w:pPr>
              <w:ind w:left="-108" w:right="-91"/>
              <w:jc w:val="center"/>
              <w:rPr>
                <w:bCs/>
                <w:sz w:val="18"/>
                <w:szCs w:val="18"/>
                <w:lang w:val="en-US"/>
              </w:rPr>
            </w:pPr>
            <w:r w:rsidRPr="00DC3F70">
              <w:rPr>
                <w:bCs/>
                <w:sz w:val="18"/>
                <w:szCs w:val="18"/>
              </w:rPr>
              <w:t>г.Тюмень - 2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28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12/16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дист./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очно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</w:tcPr>
          <w:p w:rsidR="00A13246" w:rsidRPr="0033732D" w:rsidRDefault="00A13246" w:rsidP="003D4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г.Тюмень</w:t>
            </w:r>
          </w:p>
        </w:tc>
      </w:tr>
      <w:tr w:rsidR="00A13246" w:rsidRPr="003D560A" w:rsidTr="00123EDB">
        <w:trPr>
          <w:trHeight w:val="257"/>
        </w:trPr>
        <w:tc>
          <w:tcPr>
            <w:tcW w:w="160" w:type="pct"/>
            <w:noWrap/>
          </w:tcPr>
          <w:p w:rsidR="00A13246" w:rsidRPr="003D560A" w:rsidRDefault="00A13246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13-17.02</w:t>
            </w:r>
          </w:p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</w:rPr>
            </w:pPr>
          </w:p>
          <w:p w:rsidR="00A13246" w:rsidRPr="0033732D" w:rsidRDefault="00A13246" w:rsidP="003D4C9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77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Учителя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физической</w:t>
            </w:r>
          </w:p>
          <w:p w:rsidR="00A13246" w:rsidRPr="0033732D" w:rsidRDefault="00A13246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3732D">
              <w:rPr>
                <w:sz w:val="20"/>
                <w:szCs w:val="20"/>
              </w:rPr>
              <w:t>культуры</w:t>
            </w:r>
          </w:p>
        </w:tc>
        <w:tc>
          <w:tcPr>
            <w:tcW w:w="2257" w:type="pct"/>
          </w:tcPr>
          <w:p w:rsidR="00A13246" w:rsidRPr="00822946" w:rsidRDefault="00A13246" w:rsidP="003D4C9D">
            <w:pPr>
              <w:jc w:val="both"/>
              <w:rPr>
                <w:b/>
                <w:bCs/>
                <w:sz w:val="22"/>
                <w:szCs w:val="22"/>
              </w:rPr>
            </w:pPr>
            <w:r w:rsidRPr="00822946">
              <w:rPr>
                <w:b/>
                <w:bCs/>
                <w:sz w:val="22"/>
                <w:szCs w:val="22"/>
              </w:rPr>
              <w:t xml:space="preserve">Курсы </w:t>
            </w:r>
            <w:r w:rsidRPr="00822946">
              <w:rPr>
                <w:b/>
                <w:sz w:val="22"/>
                <w:szCs w:val="22"/>
              </w:rPr>
              <w:t>«Физкультурное образование и воспитание обучающихся, в условиях реализации ФГОС второго поколения».</w:t>
            </w:r>
            <w:r w:rsidRPr="00822946">
              <w:rPr>
                <w:b/>
                <w:bCs/>
                <w:sz w:val="22"/>
                <w:szCs w:val="22"/>
              </w:rPr>
              <w:t xml:space="preserve"> </w:t>
            </w:r>
            <w:r w:rsidRPr="00822946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5531E7">
            <w:pPr>
              <w:widowControl w:val="0"/>
              <w:jc w:val="both"/>
              <w:rPr>
                <w:sz w:val="18"/>
                <w:szCs w:val="18"/>
              </w:rPr>
            </w:pPr>
            <w:r w:rsidRPr="00B7698E">
              <w:rPr>
                <w:b/>
                <w:bCs/>
                <w:sz w:val="16"/>
              </w:rPr>
              <w:t>В программе:</w:t>
            </w:r>
            <w:r w:rsidRPr="00B7698E">
              <w:rPr>
                <w:bCs/>
                <w:sz w:val="16"/>
              </w:rPr>
              <w:t xml:space="preserve"> </w:t>
            </w:r>
            <w:r w:rsidRPr="00B7698E">
              <w:rPr>
                <w:sz w:val="16"/>
              </w:rPr>
              <w:t>практическое освоение технологий формирования метапредметных, личностных, предметных результатов освоения дисциплины;</w:t>
            </w:r>
            <w:r w:rsidRPr="005531E7">
              <w:rPr>
                <w:sz w:val="16"/>
              </w:rPr>
              <w:t xml:space="preserve"> </w:t>
            </w:r>
            <w:r w:rsidRPr="00B7698E">
              <w:rPr>
                <w:sz w:val="16"/>
              </w:rPr>
              <w:t>освоение психолого-педагогических технологий, необходимых для адресной работы с различными контингентами учащихся с ограниченными во</w:t>
            </w:r>
            <w:r w:rsidRPr="00B7698E">
              <w:rPr>
                <w:sz w:val="16"/>
              </w:rPr>
              <w:t>з</w:t>
            </w:r>
            <w:r w:rsidRPr="00B7698E">
              <w:rPr>
                <w:sz w:val="16"/>
              </w:rPr>
              <w:t>можностями здоровья.</w:t>
            </w:r>
          </w:p>
        </w:tc>
        <w:tc>
          <w:tcPr>
            <w:tcW w:w="632" w:type="pct"/>
          </w:tcPr>
          <w:p w:rsidR="00A13246" w:rsidRPr="00B7698E" w:rsidRDefault="00A13246" w:rsidP="003D4C9D">
            <w:pPr>
              <w:ind w:left="-108" w:right="-91"/>
              <w:jc w:val="center"/>
              <w:rPr>
                <w:sz w:val="18"/>
              </w:rPr>
            </w:pPr>
            <w:r w:rsidRPr="00B7698E">
              <w:rPr>
                <w:sz w:val="18"/>
              </w:rPr>
              <w:t>24</w:t>
            </w:r>
          </w:p>
          <w:p w:rsidR="00A13246" w:rsidRPr="00B7698E" w:rsidRDefault="00A13246" w:rsidP="003D4C9D">
            <w:pPr>
              <w:pStyle w:val="NoSpacing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24"/>
                <w:u w:val="single"/>
              </w:rPr>
            </w:pPr>
            <w:r w:rsidRPr="00B7698E">
              <w:rPr>
                <w:rFonts w:ascii="Times New Roman" w:hAnsi="Times New Roman"/>
                <w:b/>
                <w:sz w:val="18"/>
                <w:szCs w:val="24"/>
                <w:u w:val="single"/>
              </w:rPr>
              <w:t>Территории (район):</w:t>
            </w:r>
          </w:p>
          <w:p w:rsidR="00A13246" w:rsidRPr="00B7698E" w:rsidRDefault="00A13246" w:rsidP="003D4C9D">
            <w:pPr>
              <w:ind w:left="-108" w:right="-91"/>
              <w:jc w:val="center"/>
              <w:rPr>
                <w:sz w:val="18"/>
              </w:rPr>
            </w:pPr>
            <w:r w:rsidRPr="00B7698E">
              <w:rPr>
                <w:sz w:val="18"/>
              </w:rPr>
              <w:t xml:space="preserve">Абатский – 2 </w:t>
            </w:r>
          </w:p>
          <w:p w:rsidR="00A13246" w:rsidRPr="00B7698E" w:rsidRDefault="00A13246" w:rsidP="003D4C9D">
            <w:pPr>
              <w:ind w:left="-108" w:right="-91"/>
              <w:jc w:val="center"/>
              <w:rPr>
                <w:sz w:val="18"/>
              </w:rPr>
            </w:pPr>
            <w:r w:rsidRPr="00B7698E">
              <w:rPr>
                <w:sz w:val="18"/>
              </w:rPr>
              <w:t xml:space="preserve">Армизонский -1 </w:t>
            </w:r>
          </w:p>
          <w:p w:rsidR="00A13246" w:rsidRPr="00B7698E" w:rsidRDefault="00A13246" w:rsidP="003D4C9D">
            <w:pPr>
              <w:ind w:left="-108" w:right="-91"/>
              <w:jc w:val="center"/>
              <w:rPr>
                <w:sz w:val="18"/>
              </w:rPr>
            </w:pPr>
            <w:r w:rsidRPr="00B7698E">
              <w:rPr>
                <w:sz w:val="18"/>
              </w:rPr>
              <w:t xml:space="preserve">Аромашевский – 3 </w:t>
            </w:r>
          </w:p>
          <w:p w:rsidR="00A13246" w:rsidRPr="00B7698E" w:rsidRDefault="00A13246" w:rsidP="003D4C9D">
            <w:pPr>
              <w:ind w:left="-108" w:right="-91"/>
              <w:jc w:val="center"/>
              <w:rPr>
                <w:sz w:val="18"/>
              </w:rPr>
            </w:pPr>
            <w:r w:rsidRPr="00B7698E">
              <w:rPr>
                <w:sz w:val="18"/>
              </w:rPr>
              <w:t xml:space="preserve">Бердюжский – 1 </w:t>
            </w:r>
          </w:p>
          <w:p w:rsidR="00A13246" w:rsidRDefault="00A13246" w:rsidP="003D4C9D">
            <w:pPr>
              <w:ind w:left="-108" w:right="-91"/>
              <w:jc w:val="center"/>
              <w:rPr>
                <w:sz w:val="18"/>
              </w:rPr>
            </w:pPr>
            <w:r w:rsidRPr="00B7698E">
              <w:rPr>
                <w:sz w:val="18"/>
              </w:rPr>
              <w:t xml:space="preserve">Вагайский – 1 </w:t>
            </w:r>
          </w:p>
          <w:p w:rsidR="00A13246" w:rsidRPr="00B7698E" w:rsidRDefault="00A13246" w:rsidP="003D4C9D">
            <w:pPr>
              <w:ind w:left="-108" w:right="-91"/>
              <w:jc w:val="center"/>
              <w:rPr>
                <w:sz w:val="18"/>
              </w:rPr>
            </w:pPr>
            <w:r w:rsidRPr="00B7698E">
              <w:rPr>
                <w:sz w:val="18"/>
              </w:rPr>
              <w:t xml:space="preserve">Тюменский – 9 </w:t>
            </w:r>
          </w:p>
          <w:p w:rsidR="00A13246" w:rsidRPr="00B7698E" w:rsidRDefault="00A13246" w:rsidP="003D4C9D">
            <w:pPr>
              <w:ind w:left="-108" w:right="-91"/>
              <w:jc w:val="center"/>
              <w:rPr>
                <w:sz w:val="18"/>
              </w:rPr>
            </w:pPr>
            <w:r w:rsidRPr="00B7698E">
              <w:rPr>
                <w:sz w:val="18"/>
              </w:rPr>
              <w:t>Ялуторовский – 4</w:t>
            </w:r>
          </w:p>
          <w:p w:rsidR="00A13246" w:rsidRPr="003D560A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B7698E">
              <w:rPr>
                <w:bCs/>
                <w:sz w:val="18"/>
              </w:rPr>
              <w:t xml:space="preserve">г. Тобольск – 3 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</w:tcPr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г.Тюмень</w:t>
            </w:r>
          </w:p>
        </w:tc>
      </w:tr>
      <w:tr w:rsidR="00A13246" w:rsidRPr="003D560A" w:rsidTr="00123EDB">
        <w:trPr>
          <w:trHeight w:val="257"/>
        </w:trPr>
        <w:tc>
          <w:tcPr>
            <w:tcW w:w="160" w:type="pct"/>
            <w:noWrap/>
          </w:tcPr>
          <w:p w:rsidR="00A13246" w:rsidRPr="003D560A" w:rsidRDefault="00A13246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A13246" w:rsidRPr="0033732D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14-15.02</w:t>
            </w:r>
          </w:p>
        </w:tc>
        <w:tc>
          <w:tcPr>
            <w:tcW w:w="677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Педагоги,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работающие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детьми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ОВЗ в ОУ</w:t>
            </w:r>
          </w:p>
        </w:tc>
        <w:tc>
          <w:tcPr>
            <w:tcW w:w="2257" w:type="pct"/>
          </w:tcPr>
          <w:p w:rsidR="00A13246" w:rsidRPr="00DC3F70" w:rsidRDefault="00A13246" w:rsidP="003D4C9D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b/>
                <w:sz w:val="22"/>
                <w:szCs w:val="18"/>
              </w:rPr>
            </w:pPr>
            <w:r w:rsidRPr="00DC3F70">
              <w:rPr>
                <w:b/>
                <w:bCs/>
                <w:sz w:val="22"/>
                <w:szCs w:val="18"/>
              </w:rPr>
              <w:t xml:space="preserve">Курсы </w:t>
            </w:r>
            <w:r w:rsidRPr="00DC3F70">
              <w:rPr>
                <w:b/>
                <w:sz w:val="22"/>
                <w:szCs w:val="18"/>
              </w:rPr>
              <w:t>«Методология и технология реализации ФГОС обучающи</w:t>
            </w:r>
            <w:r w:rsidRPr="00DC3F70">
              <w:rPr>
                <w:b/>
                <w:sz w:val="22"/>
                <w:szCs w:val="18"/>
              </w:rPr>
              <w:t>х</w:t>
            </w:r>
            <w:r w:rsidRPr="00DC3F70">
              <w:rPr>
                <w:b/>
                <w:sz w:val="22"/>
                <w:szCs w:val="18"/>
              </w:rPr>
              <w:t>ся с ОВЗ в условиях общеобразовательной и специальной (корре</w:t>
            </w:r>
            <w:r w:rsidRPr="00DC3F70">
              <w:rPr>
                <w:b/>
                <w:sz w:val="22"/>
                <w:szCs w:val="18"/>
              </w:rPr>
              <w:t>к</w:t>
            </w:r>
            <w:r w:rsidRPr="00DC3F70">
              <w:rPr>
                <w:b/>
                <w:sz w:val="22"/>
                <w:szCs w:val="18"/>
              </w:rPr>
              <w:t>ционной) школы».</w:t>
            </w:r>
            <w:r w:rsidRPr="00DC3F70">
              <w:rPr>
                <w:b/>
                <w:bCs/>
                <w:sz w:val="22"/>
                <w:szCs w:val="18"/>
                <w:u w:val="single"/>
              </w:rPr>
              <w:t xml:space="preserve"> ГЗ</w:t>
            </w:r>
          </w:p>
          <w:p w:rsidR="00A13246" w:rsidRPr="003D560A" w:rsidRDefault="00A13246" w:rsidP="005531E7">
            <w:pPr>
              <w:ind w:right="57"/>
              <w:jc w:val="both"/>
              <w:rPr>
                <w:sz w:val="18"/>
                <w:szCs w:val="18"/>
              </w:rPr>
            </w:pPr>
            <w:r w:rsidRPr="00DC3F70">
              <w:rPr>
                <w:b/>
                <w:sz w:val="16"/>
                <w:szCs w:val="18"/>
              </w:rPr>
              <w:t>В программе:</w:t>
            </w:r>
            <w:r w:rsidRPr="005531E7">
              <w:rPr>
                <w:b/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современные тенденции развития образования обучающихся с ОВЗ, концепцию ФГОС обучающихся с ОВЗ;</w:t>
            </w:r>
            <w:r w:rsidRPr="005531E7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технологии разработки программно-методических материалов, обесп</w:t>
            </w:r>
            <w:r w:rsidRPr="00DC3F70">
              <w:rPr>
                <w:sz w:val="16"/>
                <w:szCs w:val="18"/>
              </w:rPr>
              <w:t>е</w:t>
            </w:r>
            <w:r w:rsidRPr="00DC3F70">
              <w:rPr>
                <w:sz w:val="16"/>
                <w:szCs w:val="18"/>
              </w:rPr>
              <w:t>чивающих реализацию образовательных программ и программ коррекционной помощи для об</w:t>
            </w:r>
            <w:r w:rsidRPr="00DC3F70">
              <w:rPr>
                <w:sz w:val="16"/>
                <w:szCs w:val="18"/>
              </w:rPr>
              <w:t>у</w:t>
            </w:r>
            <w:r w:rsidRPr="00DC3F70">
              <w:rPr>
                <w:sz w:val="16"/>
                <w:szCs w:val="18"/>
              </w:rPr>
              <w:t>чающихся с ОВЗ;</w:t>
            </w:r>
            <w:r w:rsidRPr="005531E7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специальные педагогические технологии обучения и воспитания, коррекции н</w:t>
            </w:r>
            <w:r w:rsidRPr="00DC3F70">
              <w:rPr>
                <w:sz w:val="16"/>
                <w:szCs w:val="18"/>
              </w:rPr>
              <w:t>а</w:t>
            </w:r>
            <w:r w:rsidRPr="00DC3F70">
              <w:rPr>
                <w:sz w:val="16"/>
                <w:szCs w:val="18"/>
              </w:rPr>
              <w:t>рушений развития и социальной адаптации различных категорий, обучающихся с ОВЗ;</w:t>
            </w:r>
            <w:r w:rsidRPr="005531E7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пути дост</w:t>
            </w:r>
            <w:r w:rsidRPr="00DC3F70">
              <w:rPr>
                <w:sz w:val="16"/>
                <w:szCs w:val="18"/>
              </w:rPr>
              <w:t>и</w:t>
            </w:r>
            <w:r w:rsidRPr="00DC3F70">
              <w:rPr>
                <w:sz w:val="16"/>
                <w:szCs w:val="18"/>
              </w:rPr>
              <w:t>жения образовательных результатов, способы контроля и оценки планируемых результатов образ</w:t>
            </w:r>
            <w:r w:rsidRPr="00DC3F70">
              <w:rPr>
                <w:sz w:val="16"/>
                <w:szCs w:val="18"/>
              </w:rPr>
              <w:t>о</w:t>
            </w:r>
            <w:r w:rsidRPr="00DC3F70">
              <w:rPr>
                <w:sz w:val="16"/>
                <w:szCs w:val="18"/>
              </w:rPr>
              <w:t>вания детей с ОВЗ;</w:t>
            </w:r>
            <w:r w:rsidRPr="005531E7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 xml:space="preserve">   использование ресурсов специальных коррекционных школ, базовых центров, ПМП-комиссий, ПМП-консилиумов.</w:t>
            </w:r>
          </w:p>
        </w:tc>
        <w:tc>
          <w:tcPr>
            <w:tcW w:w="632" w:type="pct"/>
          </w:tcPr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22</w:t>
            </w:r>
          </w:p>
          <w:p w:rsidR="00A13246" w:rsidRPr="00DC3F70" w:rsidRDefault="00A13246" w:rsidP="003D4C9D">
            <w:pPr>
              <w:pStyle w:val="NoSpacing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C3F7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Тюменский</w:t>
            </w:r>
            <w:r>
              <w:rPr>
                <w:sz w:val="18"/>
                <w:szCs w:val="18"/>
              </w:rPr>
              <w:t xml:space="preserve"> -</w:t>
            </w:r>
            <w:r w:rsidRPr="00DC3F70">
              <w:rPr>
                <w:sz w:val="18"/>
                <w:szCs w:val="18"/>
              </w:rPr>
              <w:t xml:space="preserve"> 22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16</w:t>
            </w:r>
          </w:p>
        </w:tc>
        <w:tc>
          <w:tcPr>
            <w:tcW w:w="451" w:type="pct"/>
          </w:tcPr>
          <w:p w:rsidR="00A13246" w:rsidRPr="0033732D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г.Тюмень</w:t>
            </w:r>
          </w:p>
        </w:tc>
      </w:tr>
      <w:tr w:rsidR="00A13246" w:rsidRPr="003D560A" w:rsidTr="00123EDB">
        <w:trPr>
          <w:trHeight w:val="257"/>
        </w:trPr>
        <w:tc>
          <w:tcPr>
            <w:tcW w:w="160" w:type="pct"/>
            <w:noWrap/>
          </w:tcPr>
          <w:p w:rsidR="00A13246" w:rsidRPr="003D560A" w:rsidRDefault="00A13246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33732D">
              <w:rPr>
                <w:bCs/>
                <w:sz w:val="20"/>
                <w:szCs w:val="20"/>
                <w:lang w:val="en-US"/>
              </w:rPr>
              <w:t>2</w:t>
            </w:r>
            <w:r w:rsidRPr="0033732D">
              <w:rPr>
                <w:bCs/>
                <w:sz w:val="20"/>
                <w:szCs w:val="20"/>
              </w:rPr>
              <w:t>7.02</w:t>
            </w:r>
            <w:r w:rsidRPr="0033732D">
              <w:rPr>
                <w:bCs/>
                <w:sz w:val="20"/>
                <w:szCs w:val="20"/>
                <w:lang w:val="en-US"/>
              </w:rPr>
              <w:t>-03</w:t>
            </w:r>
            <w:r w:rsidRPr="0033732D">
              <w:rPr>
                <w:bCs/>
                <w:sz w:val="20"/>
                <w:szCs w:val="20"/>
              </w:rPr>
              <w:t>.</w:t>
            </w:r>
            <w:r w:rsidRPr="0033732D">
              <w:rPr>
                <w:bCs/>
                <w:sz w:val="20"/>
                <w:szCs w:val="20"/>
                <w:lang w:val="en-US"/>
              </w:rPr>
              <w:t>03</w:t>
            </w:r>
          </w:p>
          <w:p w:rsidR="00A13246" w:rsidRPr="0033732D" w:rsidRDefault="00A13246" w:rsidP="003D4C9D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77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Учителя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физической</w:t>
            </w:r>
          </w:p>
          <w:p w:rsidR="00A13246" w:rsidRPr="0033732D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культуры</w:t>
            </w:r>
          </w:p>
        </w:tc>
        <w:tc>
          <w:tcPr>
            <w:tcW w:w="2257" w:type="pct"/>
          </w:tcPr>
          <w:p w:rsidR="00A13246" w:rsidRPr="00DC3F70" w:rsidRDefault="00A13246" w:rsidP="003D4C9D">
            <w:pPr>
              <w:jc w:val="both"/>
              <w:rPr>
                <w:b/>
                <w:bCs/>
                <w:sz w:val="22"/>
                <w:szCs w:val="18"/>
              </w:rPr>
            </w:pPr>
            <w:r w:rsidRPr="00DC3F70">
              <w:rPr>
                <w:b/>
                <w:bCs/>
                <w:sz w:val="22"/>
                <w:szCs w:val="18"/>
              </w:rPr>
              <w:t xml:space="preserve">Курсы </w:t>
            </w:r>
            <w:r w:rsidRPr="00DC3F70">
              <w:rPr>
                <w:b/>
                <w:sz w:val="22"/>
                <w:szCs w:val="18"/>
              </w:rPr>
              <w:t>«Физкультурное образование и воспитание обучающихся, в условиях реализации ФГОС второго поколения».</w:t>
            </w:r>
            <w:r w:rsidRPr="00DC3F70">
              <w:rPr>
                <w:b/>
                <w:bCs/>
                <w:sz w:val="22"/>
                <w:szCs w:val="18"/>
              </w:rPr>
              <w:t xml:space="preserve"> </w:t>
            </w:r>
            <w:r w:rsidRPr="00DC3F70">
              <w:rPr>
                <w:b/>
                <w:bCs/>
                <w:sz w:val="22"/>
                <w:szCs w:val="18"/>
                <w:u w:val="single"/>
              </w:rPr>
              <w:t>ГЗ</w:t>
            </w:r>
          </w:p>
          <w:p w:rsidR="00A13246" w:rsidRPr="003D560A" w:rsidRDefault="00A13246" w:rsidP="005531E7">
            <w:pPr>
              <w:widowControl w:val="0"/>
              <w:jc w:val="both"/>
              <w:rPr>
                <w:bCs/>
                <w:color w:val="000000"/>
                <w:sz w:val="18"/>
                <w:szCs w:val="18"/>
              </w:rPr>
            </w:pPr>
            <w:r w:rsidRPr="00DC3F70">
              <w:rPr>
                <w:b/>
                <w:bCs/>
                <w:sz w:val="16"/>
                <w:szCs w:val="18"/>
              </w:rPr>
              <w:t>В программе:</w:t>
            </w:r>
            <w:r w:rsidRPr="00DC3F70">
              <w:rPr>
                <w:bCs/>
                <w:sz w:val="16"/>
                <w:szCs w:val="18"/>
              </w:rPr>
              <w:t xml:space="preserve"> </w:t>
            </w:r>
            <w:r w:rsidRPr="005531E7">
              <w:rPr>
                <w:bCs/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практическое освоение технологий формирования метапредметных, личностных, предметных результатов изучения дисциплины;</w:t>
            </w:r>
            <w:r w:rsidRPr="005531E7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освоение психолого-педагогических технологий, необходимых для адресной работы с различными контингентами учащихся: одаренные дети, дети с ограниченными возможностями здоровья.</w:t>
            </w:r>
          </w:p>
        </w:tc>
        <w:tc>
          <w:tcPr>
            <w:tcW w:w="632" w:type="pct"/>
          </w:tcPr>
          <w:p w:rsidR="00A13246" w:rsidRPr="0064765B" w:rsidRDefault="00A13246" w:rsidP="003D4C9D">
            <w:pPr>
              <w:ind w:left="-108" w:right="-91"/>
              <w:jc w:val="center"/>
              <w:rPr>
                <w:sz w:val="18"/>
              </w:rPr>
            </w:pPr>
            <w:r w:rsidRPr="0064765B">
              <w:rPr>
                <w:sz w:val="18"/>
              </w:rPr>
              <w:t>22</w:t>
            </w:r>
          </w:p>
          <w:p w:rsidR="00A13246" w:rsidRPr="0064765B" w:rsidRDefault="00A13246" w:rsidP="003D4C9D">
            <w:pPr>
              <w:pStyle w:val="NoSpacing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24"/>
                <w:u w:val="single"/>
              </w:rPr>
            </w:pPr>
            <w:r w:rsidRPr="0064765B">
              <w:rPr>
                <w:rFonts w:ascii="Times New Roman" w:hAnsi="Times New Roman"/>
                <w:b/>
                <w:sz w:val="18"/>
                <w:szCs w:val="24"/>
                <w:u w:val="single"/>
              </w:rPr>
              <w:t>Территории (район):</w:t>
            </w:r>
          </w:p>
          <w:p w:rsidR="00A13246" w:rsidRPr="0064765B" w:rsidRDefault="00A13246" w:rsidP="003D4C9D">
            <w:pPr>
              <w:ind w:left="-108" w:right="-91"/>
              <w:jc w:val="center"/>
              <w:rPr>
                <w:sz w:val="18"/>
              </w:rPr>
            </w:pPr>
            <w:r w:rsidRPr="0064765B">
              <w:rPr>
                <w:sz w:val="18"/>
              </w:rPr>
              <w:t xml:space="preserve">Викуловский – 1 </w:t>
            </w:r>
          </w:p>
          <w:p w:rsidR="00A13246" w:rsidRDefault="00A13246" w:rsidP="003D4C9D">
            <w:pPr>
              <w:ind w:left="-108" w:right="-91"/>
              <w:jc w:val="center"/>
            </w:pPr>
            <w:r w:rsidRPr="0064765B">
              <w:rPr>
                <w:sz w:val="18"/>
              </w:rPr>
              <w:t xml:space="preserve">Голышмановский – </w:t>
            </w:r>
            <w:r>
              <w:t>1</w:t>
            </w:r>
          </w:p>
          <w:p w:rsidR="00A13246" w:rsidRPr="0064765B" w:rsidRDefault="00A13246" w:rsidP="003D4C9D">
            <w:pPr>
              <w:ind w:left="-108" w:right="-91"/>
              <w:jc w:val="center"/>
              <w:rPr>
                <w:sz w:val="18"/>
              </w:rPr>
            </w:pPr>
            <w:r w:rsidRPr="0064765B">
              <w:rPr>
                <w:sz w:val="18"/>
              </w:rPr>
              <w:t xml:space="preserve">Заводоуковский – 1 </w:t>
            </w:r>
          </w:p>
          <w:p w:rsidR="00A13246" w:rsidRPr="0064765B" w:rsidRDefault="00A13246" w:rsidP="003D4C9D">
            <w:pPr>
              <w:ind w:left="-108" w:right="-91"/>
              <w:jc w:val="center"/>
              <w:rPr>
                <w:sz w:val="18"/>
              </w:rPr>
            </w:pPr>
            <w:r w:rsidRPr="0064765B">
              <w:rPr>
                <w:sz w:val="18"/>
              </w:rPr>
              <w:t xml:space="preserve">Исетский – 2 </w:t>
            </w:r>
          </w:p>
          <w:p w:rsidR="00A13246" w:rsidRPr="0064765B" w:rsidRDefault="00A13246" w:rsidP="003D4C9D">
            <w:pPr>
              <w:ind w:left="-108" w:right="-91"/>
              <w:jc w:val="center"/>
              <w:rPr>
                <w:sz w:val="18"/>
              </w:rPr>
            </w:pPr>
            <w:r w:rsidRPr="0064765B">
              <w:rPr>
                <w:sz w:val="18"/>
              </w:rPr>
              <w:t>Ишимский – 1</w:t>
            </w:r>
          </w:p>
          <w:p w:rsidR="00A13246" w:rsidRPr="0064765B" w:rsidRDefault="00A13246" w:rsidP="003D4C9D">
            <w:pPr>
              <w:ind w:left="-108" w:right="-91"/>
              <w:jc w:val="center"/>
              <w:rPr>
                <w:sz w:val="18"/>
              </w:rPr>
            </w:pPr>
            <w:r w:rsidRPr="0064765B">
              <w:rPr>
                <w:sz w:val="18"/>
              </w:rPr>
              <w:t xml:space="preserve">Н-Тавдинский – 2 </w:t>
            </w:r>
          </w:p>
          <w:p w:rsidR="00A13246" w:rsidRPr="0064765B" w:rsidRDefault="00A13246" w:rsidP="003D4C9D">
            <w:pPr>
              <w:ind w:left="-108" w:right="-91"/>
              <w:jc w:val="center"/>
              <w:rPr>
                <w:sz w:val="18"/>
              </w:rPr>
            </w:pPr>
            <w:r w:rsidRPr="0064765B">
              <w:rPr>
                <w:sz w:val="18"/>
              </w:rPr>
              <w:t xml:space="preserve">Омутинский – 1 </w:t>
            </w:r>
          </w:p>
          <w:p w:rsidR="00A13246" w:rsidRPr="0064765B" w:rsidRDefault="00A13246" w:rsidP="003D4C9D">
            <w:pPr>
              <w:ind w:left="-108" w:right="-91"/>
              <w:jc w:val="center"/>
              <w:rPr>
                <w:sz w:val="18"/>
              </w:rPr>
            </w:pPr>
            <w:r w:rsidRPr="0064765B">
              <w:rPr>
                <w:sz w:val="18"/>
              </w:rPr>
              <w:t xml:space="preserve">Сладковский -  1 </w:t>
            </w:r>
          </w:p>
          <w:p w:rsidR="00A13246" w:rsidRPr="0064765B" w:rsidRDefault="00A13246" w:rsidP="003D4C9D">
            <w:pPr>
              <w:ind w:left="-108" w:right="-91"/>
              <w:jc w:val="center"/>
              <w:rPr>
                <w:sz w:val="18"/>
              </w:rPr>
            </w:pPr>
            <w:r w:rsidRPr="0064765B">
              <w:rPr>
                <w:sz w:val="18"/>
              </w:rPr>
              <w:t xml:space="preserve">Сорокинский – 1 </w:t>
            </w:r>
          </w:p>
          <w:p w:rsidR="00A13246" w:rsidRPr="0064765B" w:rsidRDefault="00A13246" w:rsidP="003D4C9D">
            <w:pPr>
              <w:ind w:left="-108" w:right="-91"/>
              <w:jc w:val="center"/>
              <w:rPr>
                <w:sz w:val="18"/>
              </w:rPr>
            </w:pPr>
            <w:r w:rsidRPr="0064765B">
              <w:rPr>
                <w:sz w:val="18"/>
              </w:rPr>
              <w:t xml:space="preserve">Уватский – 1 </w:t>
            </w:r>
          </w:p>
          <w:p w:rsidR="00A13246" w:rsidRPr="003D560A" w:rsidRDefault="00A13246" w:rsidP="003D4C9D">
            <w:pPr>
              <w:ind w:left="-108" w:right="-91"/>
              <w:jc w:val="center"/>
              <w:rPr>
                <w:bCs/>
                <w:color w:val="000000"/>
                <w:sz w:val="18"/>
                <w:szCs w:val="18"/>
              </w:rPr>
            </w:pPr>
            <w:r w:rsidRPr="0064765B">
              <w:rPr>
                <w:sz w:val="18"/>
              </w:rPr>
              <w:t xml:space="preserve">г.Тюмень – 10 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</w:tcPr>
          <w:p w:rsidR="00A13246" w:rsidRPr="0033732D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г.Тюмень</w:t>
            </w:r>
          </w:p>
        </w:tc>
      </w:tr>
      <w:tr w:rsidR="00A13246" w:rsidRPr="003D560A" w:rsidTr="000D1806">
        <w:trPr>
          <w:trHeight w:val="201"/>
        </w:trPr>
        <w:tc>
          <w:tcPr>
            <w:tcW w:w="160" w:type="pct"/>
            <w:noWrap/>
          </w:tcPr>
          <w:p w:rsidR="00A13246" w:rsidRPr="003D560A" w:rsidRDefault="00A13246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09-15.03</w:t>
            </w:r>
          </w:p>
          <w:p w:rsidR="00A13246" w:rsidRPr="0033732D" w:rsidRDefault="00A13246" w:rsidP="003D4C9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3732D">
              <w:rPr>
                <w:b/>
                <w:bCs/>
                <w:sz w:val="20"/>
                <w:szCs w:val="20"/>
                <w:u w:val="single"/>
              </w:rPr>
              <w:t>дистанционно</w:t>
            </w:r>
          </w:p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  <w:u w:val="single"/>
              </w:rPr>
            </w:pPr>
          </w:p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33732D">
              <w:rPr>
                <w:bCs/>
                <w:sz w:val="20"/>
                <w:szCs w:val="20"/>
                <w:highlight w:val="yellow"/>
              </w:rPr>
              <w:t>16-17.03</w:t>
            </w:r>
          </w:p>
          <w:p w:rsidR="00A13246" w:rsidRPr="0033732D" w:rsidRDefault="00A13246" w:rsidP="003D4C9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3732D">
              <w:rPr>
                <w:b/>
                <w:bCs/>
                <w:sz w:val="20"/>
                <w:szCs w:val="20"/>
                <w:highlight w:val="yellow"/>
                <w:u w:val="single"/>
              </w:rPr>
              <w:t>очно</w:t>
            </w:r>
          </w:p>
          <w:p w:rsidR="00A13246" w:rsidRPr="0033732D" w:rsidRDefault="00A13246" w:rsidP="003D4C9D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77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Социальный 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педагог </w:t>
            </w:r>
          </w:p>
          <w:p w:rsidR="00A13246" w:rsidRPr="0033732D" w:rsidRDefault="00A13246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3732D">
              <w:rPr>
                <w:b/>
                <w:sz w:val="20"/>
                <w:szCs w:val="20"/>
                <w:u w:val="single"/>
              </w:rPr>
              <w:t>ОУ</w:t>
            </w:r>
          </w:p>
        </w:tc>
        <w:tc>
          <w:tcPr>
            <w:tcW w:w="2257" w:type="pct"/>
          </w:tcPr>
          <w:p w:rsidR="00A13246" w:rsidRPr="00014907" w:rsidRDefault="00A13246" w:rsidP="003D4C9D">
            <w:pPr>
              <w:widowControl w:val="0"/>
              <w:jc w:val="both"/>
              <w:rPr>
                <w:b/>
                <w:sz w:val="22"/>
                <w:szCs w:val="18"/>
                <w:u w:val="single"/>
              </w:rPr>
            </w:pPr>
            <w:r w:rsidRPr="00014907">
              <w:rPr>
                <w:b/>
                <w:bCs/>
                <w:sz w:val="22"/>
                <w:szCs w:val="18"/>
              </w:rPr>
              <w:t xml:space="preserve">Курсы «Социально-педагогические и социально-психологические технологии работы в образовательном учреждении». </w:t>
            </w:r>
            <w:r w:rsidRPr="00014907">
              <w:rPr>
                <w:b/>
                <w:sz w:val="22"/>
                <w:szCs w:val="18"/>
                <w:u w:val="single"/>
              </w:rPr>
              <w:t>ГЗ</w:t>
            </w:r>
          </w:p>
          <w:p w:rsidR="00A13246" w:rsidRPr="003D560A" w:rsidRDefault="00A13246" w:rsidP="005531E7">
            <w:pPr>
              <w:ind w:right="57"/>
              <w:jc w:val="both"/>
              <w:rPr>
                <w:bCs/>
                <w:sz w:val="18"/>
                <w:szCs w:val="18"/>
              </w:rPr>
            </w:pPr>
            <w:r w:rsidRPr="00DC3F70">
              <w:rPr>
                <w:b/>
                <w:sz w:val="16"/>
                <w:szCs w:val="18"/>
              </w:rPr>
              <w:t>В программе:</w:t>
            </w:r>
            <w:r w:rsidRPr="005531E7">
              <w:rPr>
                <w:b/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 xml:space="preserve">внедрение технологии «раннего выявления» детского неблагополучия, профилактика детских суицидов и жестокого обращения с несовершеннолетними; </w:t>
            </w:r>
            <w:r w:rsidRPr="005531E7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диагностику, профилактику и коррекцию агрессивных состояний у детей, подростков и молодежи;</w:t>
            </w:r>
            <w:r w:rsidRPr="005531E7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современные формы исслед</w:t>
            </w:r>
            <w:r w:rsidRPr="00DC3F70">
              <w:rPr>
                <w:sz w:val="16"/>
                <w:szCs w:val="18"/>
              </w:rPr>
              <w:t>о</w:t>
            </w:r>
            <w:r w:rsidRPr="00DC3F70">
              <w:rPr>
                <w:sz w:val="16"/>
                <w:szCs w:val="18"/>
              </w:rPr>
              <w:t>вания семьи и взаимодействия с родителями;</w:t>
            </w:r>
            <w:r w:rsidRPr="005531E7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методы коррекции социально-психологического кл</w:t>
            </w:r>
            <w:r w:rsidRPr="00DC3F70">
              <w:rPr>
                <w:sz w:val="16"/>
                <w:szCs w:val="18"/>
              </w:rPr>
              <w:t>и</w:t>
            </w:r>
            <w:r w:rsidRPr="00DC3F70">
              <w:rPr>
                <w:sz w:val="16"/>
                <w:szCs w:val="18"/>
              </w:rPr>
              <w:t>мата, урегулирования конфликтов;</w:t>
            </w:r>
            <w:r w:rsidRPr="005531E7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организацию условий для обучения и социальной адаптации детей, требующих повышенного педагогического внимания;</w:t>
            </w:r>
            <w:r w:rsidRPr="005531E7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  <w:shd w:val="clear" w:color="auto" w:fill="FFFFFF"/>
              </w:rPr>
              <w:t>обеспечение и контроль выполнения норм и стандартов социального обеспечения для лиц, пользующихся льготами</w:t>
            </w:r>
            <w:r>
              <w:rPr>
                <w:sz w:val="16"/>
                <w:szCs w:val="18"/>
                <w:shd w:val="clear" w:color="auto" w:fill="FFFFFF"/>
              </w:rPr>
              <w:t xml:space="preserve">; </w:t>
            </w:r>
            <w:r w:rsidRPr="005531E7">
              <w:rPr>
                <w:sz w:val="16"/>
                <w:szCs w:val="18"/>
                <w:shd w:val="clear" w:color="auto" w:fill="FFFFFF"/>
              </w:rPr>
              <w:t xml:space="preserve"> </w:t>
            </w:r>
            <w:r w:rsidRPr="00DC3F70">
              <w:rPr>
                <w:sz w:val="16"/>
                <w:szCs w:val="18"/>
                <w:shd w:val="clear" w:color="auto" w:fill="FFFFFF"/>
              </w:rPr>
              <w:t xml:space="preserve">защиту </w:t>
            </w:r>
            <w:r w:rsidRPr="00DC3F70">
              <w:rPr>
                <w:sz w:val="16"/>
                <w:szCs w:val="18"/>
              </w:rPr>
              <w:t>слушател</w:t>
            </w:r>
            <w:r w:rsidRPr="00DC3F70">
              <w:rPr>
                <w:sz w:val="16"/>
                <w:szCs w:val="18"/>
              </w:rPr>
              <w:t>я</w:t>
            </w:r>
            <w:r w:rsidRPr="00DC3F70">
              <w:rPr>
                <w:sz w:val="16"/>
                <w:szCs w:val="18"/>
              </w:rPr>
              <w:t>ми технологий формирования здорового образа жизни и безопасного поведения, профилактики ПАВ.</w:t>
            </w:r>
          </w:p>
        </w:tc>
        <w:tc>
          <w:tcPr>
            <w:tcW w:w="632" w:type="pct"/>
          </w:tcPr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21</w:t>
            </w:r>
          </w:p>
          <w:p w:rsidR="00A13246" w:rsidRPr="00DC3F70" w:rsidRDefault="00A13246" w:rsidP="003D4C9D">
            <w:pPr>
              <w:pStyle w:val="NoSpacing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C3F7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Абатский – 1</w:t>
            </w:r>
          </w:p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Армизонский -1</w:t>
            </w:r>
          </w:p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Аромашевский -1</w:t>
            </w:r>
          </w:p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Берджюский -3</w:t>
            </w:r>
          </w:p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Вагайский -2</w:t>
            </w:r>
          </w:p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Викуловский -2</w:t>
            </w:r>
          </w:p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Голышмановский -2</w:t>
            </w:r>
          </w:p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г. Ялуторовск -2</w:t>
            </w:r>
          </w:p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г. Тобольск - 2</w:t>
            </w:r>
          </w:p>
          <w:p w:rsidR="00A13246" w:rsidRPr="003D560A" w:rsidRDefault="00A13246" w:rsidP="003D4C9D">
            <w:pPr>
              <w:ind w:left="-108" w:right="-91"/>
              <w:jc w:val="center"/>
              <w:rPr>
                <w:bCs/>
                <w:color w:val="000000"/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г.Ишим - 5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28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12/16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дист./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очно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</w:tcPr>
          <w:p w:rsidR="00A13246" w:rsidRPr="0033732D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г.Тюмень</w:t>
            </w:r>
          </w:p>
        </w:tc>
      </w:tr>
      <w:tr w:rsidR="00A13246" w:rsidRPr="003D560A" w:rsidTr="00123EDB">
        <w:trPr>
          <w:trHeight w:val="257"/>
        </w:trPr>
        <w:tc>
          <w:tcPr>
            <w:tcW w:w="160" w:type="pct"/>
            <w:noWrap/>
          </w:tcPr>
          <w:p w:rsidR="00A13246" w:rsidRPr="003D560A" w:rsidRDefault="00A13246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A13246" w:rsidRPr="0033732D" w:rsidRDefault="00A13246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3732D">
              <w:rPr>
                <w:bCs/>
                <w:sz w:val="20"/>
                <w:szCs w:val="20"/>
              </w:rPr>
              <w:t>01-02.03</w:t>
            </w:r>
          </w:p>
        </w:tc>
        <w:tc>
          <w:tcPr>
            <w:tcW w:w="677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Педагоги,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работающие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детьми</w:t>
            </w:r>
          </w:p>
          <w:p w:rsidR="00A13246" w:rsidRPr="0033732D" w:rsidRDefault="00A13246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3732D">
              <w:rPr>
                <w:sz w:val="20"/>
                <w:szCs w:val="20"/>
              </w:rPr>
              <w:t>с ОВЗ в ОУ</w:t>
            </w:r>
          </w:p>
        </w:tc>
        <w:tc>
          <w:tcPr>
            <w:tcW w:w="2257" w:type="pct"/>
          </w:tcPr>
          <w:p w:rsidR="00A13246" w:rsidRPr="00DC3F70" w:rsidRDefault="00A13246" w:rsidP="003D4C9D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b/>
                <w:bCs/>
                <w:sz w:val="22"/>
                <w:szCs w:val="18"/>
              </w:rPr>
            </w:pPr>
            <w:r w:rsidRPr="00DC3F70">
              <w:rPr>
                <w:b/>
                <w:bCs/>
                <w:sz w:val="22"/>
                <w:szCs w:val="18"/>
              </w:rPr>
              <w:t>Курсы «Методология и технология реализации ФГОС обучающи</w:t>
            </w:r>
            <w:r w:rsidRPr="00DC3F70">
              <w:rPr>
                <w:b/>
                <w:bCs/>
                <w:sz w:val="22"/>
                <w:szCs w:val="18"/>
              </w:rPr>
              <w:t>х</w:t>
            </w:r>
            <w:r w:rsidRPr="00DC3F70">
              <w:rPr>
                <w:b/>
                <w:bCs/>
                <w:sz w:val="22"/>
                <w:szCs w:val="18"/>
              </w:rPr>
              <w:t>ся с ОВЗ в условиях общеобразовательной и специальной (корре</w:t>
            </w:r>
            <w:r w:rsidRPr="00DC3F70">
              <w:rPr>
                <w:b/>
                <w:bCs/>
                <w:sz w:val="22"/>
                <w:szCs w:val="18"/>
              </w:rPr>
              <w:t>к</w:t>
            </w:r>
            <w:r w:rsidRPr="00DC3F70">
              <w:rPr>
                <w:b/>
                <w:bCs/>
                <w:sz w:val="22"/>
                <w:szCs w:val="18"/>
              </w:rPr>
              <w:t xml:space="preserve">ционной) школы». </w:t>
            </w:r>
            <w:r w:rsidRPr="00DC3F70">
              <w:rPr>
                <w:b/>
                <w:szCs w:val="18"/>
                <w:u w:val="single"/>
              </w:rPr>
              <w:t>ГЗ</w:t>
            </w:r>
          </w:p>
          <w:p w:rsidR="00A13246" w:rsidRPr="003D560A" w:rsidRDefault="00A13246" w:rsidP="005531E7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sz w:val="18"/>
                <w:szCs w:val="18"/>
              </w:rPr>
            </w:pPr>
            <w:r w:rsidRPr="005531E7">
              <w:rPr>
                <w:b/>
                <w:bCs/>
                <w:sz w:val="16"/>
                <w:szCs w:val="18"/>
              </w:rPr>
              <w:t>В программе:</w:t>
            </w:r>
            <w:r>
              <w:rPr>
                <w:b/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современные тенденции развития образования обучающихся с ОВЗ, концепцию ФГОС обучающихся с ОВЗ;</w:t>
            </w:r>
            <w:r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технологии разработки программно-методических материалов, обе</w:t>
            </w:r>
            <w:r w:rsidRPr="0051107E">
              <w:rPr>
                <w:bCs/>
                <w:sz w:val="16"/>
                <w:szCs w:val="18"/>
              </w:rPr>
              <w:t>с</w:t>
            </w:r>
            <w:r w:rsidRPr="0051107E">
              <w:rPr>
                <w:bCs/>
                <w:sz w:val="16"/>
                <w:szCs w:val="18"/>
              </w:rPr>
              <w:t>печивающих реализацию образовательных программ и программ коррекционной помощи для обучающихся с ОВЗ;</w:t>
            </w:r>
            <w:r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специальные педагогические технологии обучения и воспитания, коррекции нарушений развития и социальной адаптации различных категорий, обучающихся с ОВЗ;</w:t>
            </w:r>
            <w:r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пути достижения образовательных результатов, способы контроля и оценки планируемых результатов образования детей с ОВЗ;</w:t>
            </w:r>
            <w:r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 xml:space="preserve">   использование ресурсов специальных коррекционных школ, базовых центров, ПМП-комиссий, ПМП-консилиумов.</w:t>
            </w:r>
          </w:p>
        </w:tc>
        <w:tc>
          <w:tcPr>
            <w:tcW w:w="632" w:type="pct"/>
          </w:tcPr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20</w:t>
            </w:r>
          </w:p>
          <w:p w:rsidR="00A13246" w:rsidRPr="00DC3F70" w:rsidRDefault="00A13246" w:rsidP="003D4C9D">
            <w:pPr>
              <w:pStyle w:val="NoSpacing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C3F7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г.Тюмень</w:t>
            </w:r>
            <w:r>
              <w:rPr>
                <w:sz w:val="18"/>
                <w:szCs w:val="18"/>
              </w:rPr>
              <w:t xml:space="preserve"> -</w:t>
            </w:r>
            <w:r w:rsidRPr="00DC3F70">
              <w:rPr>
                <w:sz w:val="18"/>
                <w:szCs w:val="18"/>
              </w:rPr>
              <w:t xml:space="preserve"> 20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16</w:t>
            </w:r>
          </w:p>
        </w:tc>
        <w:tc>
          <w:tcPr>
            <w:tcW w:w="451" w:type="pct"/>
          </w:tcPr>
          <w:p w:rsidR="00A13246" w:rsidRPr="0033732D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г.Тюмень</w:t>
            </w:r>
          </w:p>
        </w:tc>
      </w:tr>
      <w:tr w:rsidR="00A13246" w:rsidRPr="003D560A" w:rsidTr="00123EDB">
        <w:trPr>
          <w:trHeight w:val="257"/>
        </w:trPr>
        <w:tc>
          <w:tcPr>
            <w:tcW w:w="160" w:type="pct"/>
            <w:noWrap/>
          </w:tcPr>
          <w:p w:rsidR="00A13246" w:rsidRPr="003D560A" w:rsidRDefault="00A13246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14-15.03</w:t>
            </w:r>
          </w:p>
        </w:tc>
        <w:tc>
          <w:tcPr>
            <w:tcW w:w="677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Педагоги,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работающие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детьми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ОВЗ в ОУ</w:t>
            </w:r>
          </w:p>
        </w:tc>
        <w:tc>
          <w:tcPr>
            <w:tcW w:w="2257" w:type="pct"/>
          </w:tcPr>
          <w:p w:rsidR="00A13246" w:rsidRPr="00DC3F70" w:rsidRDefault="00A13246" w:rsidP="003D4C9D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b/>
                <w:bCs/>
                <w:sz w:val="22"/>
                <w:szCs w:val="18"/>
              </w:rPr>
            </w:pPr>
            <w:r w:rsidRPr="00DC3F70">
              <w:rPr>
                <w:b/>
                <w:bCs/>
                <w:sz w:val="22"/>
                <w:szCs w:val="18"/>
              </w:rPr>
              <w:t>Курсы «Методология и технология реализации ФГОС обучающи</w:t>
            </w:r>
            <w:r w:rsidRPr="00DC3F70">
              <w:rPr>
                <w:b/>
                <w:bCs/>
                <w:sz w:val="22"/>
                <w:szCs w:val="18"/>
              </w:rPr>
              <w:t>х</w:t>
            </w:r>
            <w:r w:rsidRPr="00DC3F70">
              <w:rPr>
                <w:b/>
                <w:bCs/>
                <w:sz w:val="22"/>
                <w:szCs w:val="18"/>
              </w:rPr>
              <w:t>ся с ОВЗ в условиях общеобразовательной и специальной (корре</w:t>
            </w:r>
            <w:r w:rsidRPr="00DC3F70">
              <w:rPr>
                <w:b/>
                <w:bCs/>
                <w:sz w:val="22"/>
                <w:szCs w:val="18"/>
              </w:rPr>
              <w:t>к</w:t>
            </w:r>
            <w:r w:rsidRPr="00DC3F70">
              <w:rPr>
                <w:b/>
                <w:bCs/>
                <w:sz w:val="22"/>
                <w:szCs w:val="18"/>
              </w:rPr>
              <w:t xml:space="preserve">ционной) школы». </w:t>
            </w:r>
            <w:r w:rsidRPr="00186D27">
              <w:rPr>
                <w:b/>
                <w:bCs/>
                <w:sz w:val="22"/>
                <w:szCs w:val="18"/>
                <w:u w:val="single"/>
              </w:rPr>
              <w:t>ГЗ</w:t>
            </w:r>
          </w:p>
          <w:p w:rsidR="00A13246" w:rsidRPr="003D560A" w:rsidRDefault="00A13246" w:rsidP="005531E7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sz w:val="18"/>
                <w:szCs w:val="18"/>
              </w:rPr>
            </w:pPr>
            <w:r w:rsidRPr="005531E7">
              <w:rPr>
                <w:b/>
                <w:bCs/>
                <w:sz w:val="16"/>
                <w:szCs w:val="18"/>
              </w:rPr>
              <w:t>В программе:</w:t>
            </w:r>
            <w:r>
              <w:rPr>
                <w:b/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современные тенденции развития образования обучающихся с ОВЗ, концепцию ФГОС обучающихся с ОВЗ;</w:t>
            </w:r>
            <w:r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технологии разработки программно-методических материалов, обе</w:t>
            </w:r>
            <w:r w:rsidRPr="0051107E">
              <w:rPr>
                <w:bCs/>
                <w:sz w:val="16"/>
                <w:szCs w:val="18"/>
              </w:rPr>
              <w:t>с</w:t>
            </w:r>
            <w:r w:rsidRPr="0051107E">
              <w:rPr>
                <w:bCs/>
                <w:sz w:val="16"/>
                <w:szCs w:val="18"/>
              </w:rPr>
              <w:t>печивающих реализацию образовательных программ и программ коррекционной помощи для обучающихся с ОВЗ;</w:t>
            </w:r>
            <w:r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специальные педагогические технологии обучения и воспитания, коррекции нарушений развития и социальной адаптации различных категорий, обучающихся с ОВЗ;</w:t>
            </w:r>
            <w:r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пути достижения образовательных результатов, способы контроля и оценки планируемых результатов образования детей с ОВЗ;</w:t>
            </w:r>
            <w:r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 xml:space="preserve">   использование ресурсов специальных коррекционных школ, базовых центров, ПМП-комиссий, ПМП-консилиумов.</w:t>
            </w:r>
          </w:p>
        </w:tc>
        <w:tc>
          <w:tcPr>
            <w:tcW w:w="632" w:type="pct"/>
          </w:tcPr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  <w:p w:rsidR="00A13246" w:rsidRPr="00DC3F70" w:rsidRDefault="00A13246" w:rsidP="003D4C9D">
            <w:pPr>
              <w:pStyle w:val="NoSpacing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C3F7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 xml:space="preserve">Ялуторовский </w:t>
            </w:r>
            <w:r>
              <w:rPr>
                <w:sz w:val="18"/>
                <w:szCs w:val="18"/>
              </w:rPr>
              <w:t xml:space="preserve">- </w:t>
            </w:r>
            <w:r w:rsidRPr="00DC3F70">
              <w:rPr>
                <w:sz w:val="18"/>
                <w:szCs w:val="18"/>
              </w:rPr>
              <w:t>20 г.Ялуторовск</w:t>
            </w:r>
            <w:r>
              <w:rPr>
                <w:sz w:val="18"/>
                <w:szCs w:val="18"/>
              </w:rPr>
              <w:t xml:space="preserve"> -</w:t>
            </w:r>
            <w:r w:rsidRPr="00DC3F70">
              <w:rPr>
                <w:sz w:val="18"/>
                <w:szCs w:val="18"/>
              </w:rPr>
              <w:t xml:space="preserve"> 12</w:t>
            </w:r>
          </w:p>
          <w:p w:rsidR="00A13246" w:rsidRPr="003D560A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16</w:t>
            </w:r>
          </w:p>
        </w:tc>
        <w:tc>
          <w:tcPr>
            <w:tcW w:w="451" w:type="pct"/>
          </w:tcPr>
          <w:p w:rsidR="00A13246" w:rsidRPr="0033732D" w:rsidRDefault="00A13246" w:rsidP="003D4C9D">
            <w:pPr>
              <w:ind w:left="-16"/>
              <w:jc w:val="center"/>
              <w:rPr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г. Ялуторовск</w:t>
            </w:r>
          </w:p>
        </w:tc>
      </w:tr>
      <w:tr w:rsidR="00A13246" w:rsidRPr="003D560A" w:rsidTr="00123EDB">
        <w:trPr>
          <w:trHeight w:val="257"/>
        </w:trPr>
        <w:tc>
          <w:tcPr>
            <w:tcW w:w="160" w:type="pct"/>
            <w:noWrap/>
          </w:tcPr>
          <w:p w:rsidR="00A13246" w:rsidRPr="003D560A" w:rsidRDefault="00A13246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20-24.03 </w:t>
            </w:r>
          </w:p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</w:rPr>
            </w:pPr>
          </w:p>
          <w:p w:rsidR="00A13246" w:rsidRPr="0033732D" w:rsidRDefault="00A13246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77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Учителя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физической</w:t>
            </w:r>
          </w:p>
          <w:p w:rsidR="00A13246" w:rsidRPr="0033732D" w:rsidRDefault="00A13246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3732D">
              <w:rPr>
                <w:sz w:val="20"/>
                <w:szCs w:val="20"/>
              </w:rPr>
              <w:t>культуры</w:t>
            </w:r>
          </w:p>
        </w:tc>
        <w:tc>
          <w:tcPr>
            <w:tcW w:w="2257" w:type="pct"/>
          </w:tcPr>
          <w:p w:rsidR="00A13246" w:rsidRPr="00014907" w:rsidRDefault="00A13246" w:rsidP="003D4C9D">
            <w:pPr>
              <w:jc w:val="both"/>
              <w:rPr>
                <w:b/>
                <w:bCs/>
                <w:sz w:val="22"/>
              </w:rPr>
            </w:pPr>
            <w:r w:rsidRPr="00014907">
              <w:rPr>
                <w:b/>
                <w:bCs/>
                <w:sz w:val="22"/>
              </w:rPr>
              <w:t xml:space="preserve">Курсы </w:t>
            </w:r>
            <w:r w:rsidRPr="00014907">
              <w:rPr>
                <w:b/>
                <w:sz w:val="22"/>
              </w:rPr>
              <w:t>«Физкультурное образование и воспитание обучающихся, в условиях реализации ФГОС второго поколения».</w:t>
            </w:r>
            <w:r w:rsidRPr="00014907">
              <w:rPr>
                <w:b/>
                <w:bCs/>
                <w:sz w:val="22"/>
              </w:rPr>
              <w:t xml:space="preserve"> </w:t>
            </w:r>
            <w:r w:rsidRPr="00014907">
              <w:rPr>
                <w:b/>
                <w:bCs/>
                <w:sz w:val="22"/>
                <w:u w:val="single"/>
              </w:rPr>
              <w:t>ГЗ</w:t>
            </w:r>
          </w:p>
          <w:p w:rsidR="00A13246" w:rsidRPr="003D560A" w:rsidRDefault="00A13246" w:rsidP="005531E7">
            <w:pPr>
              <w:widowControl w:val="0"/>
              <w:jc w:val="both"/>
              <w:rPr>
                <w:sz w:val="18"/>
                <w:szCs w:val="18"/>
              </w:rPr>
            </w:pPr>
            <w:r w:rsidRPr="0064765B">
              <w:rPr>
                <w:b/>
                <w:bCs/>
                <w:sz w:val="18"/>
              </w:rPr>
              <w:t>В программе:</w:t>
            </w:r>
            <w:r w:rsidRPr="0064765B">
              <w:rPr>
                <w:bCs/>
                <w:sz w:val="18"/>
              </w:rPr>
              <w:t xml:space="preserve"> </w:t>
            </w:r>
            <w:r w:rsidRPr="0064765B">
              <w:rPr>
                <w:sz w:val="18"/>
              </w:rPr>
              <w:t>практическое освоение технологий формирования метапредметных, ли</w:t>
            </w:r>
            <w:r w:rsidRPr="0064765B">
              <w:rPr>
                <w:sz w:val="18"/>
              </w:rPr>
              <w:t>ч</w:t>
            </w:r>
            <w:r w:rsidRPr="0064765B">
              <w:rPr>
                <w:sz w:val="18"/>
              </w:rPr>
              <w:t>ностных, предметных результатов изучения дисциплины;</w:t>
            </w:r>
            <w:r>
              <w:rPr>
                <w:sz w:val="18"/>
              </w:rPr>
              <w:t xml:space="preserve"> </w:t>
            </w:r>
            <w:r w:rsidRPr="0064765B">
              <w:rPr>
                <w:sz w:val="18"/>
              </w:rPr>
              <w:t>освоение психолого-педагогических технологий, необходимых для адресной работы с различными континге</w:t>
            </w:r>
            <w:r w:rsidRPr="0064765B">
              <w:rPr>
                <w:sz w:val="18"/>
              </w:rPr>
              <w:t>н</w:t>
            </w:r>
            <w:r w:rsidRPr="0064765B">
              <w:rPr>
                <w:sz w:val="18"/>
              </w:rPr>
              <w:t>тами учащихся с ограниченными возможностями здоровья.</w:t>
            </w:r>
          </w:p>
        </w:tc>
        <w:tc>
          <w:tcPr>
            <w:tcW w:w="632" w:type="pct"/>
          </w:tcPr>
          <w:p w:rsidR="00A13246" w:rsidRPr="00B7698E" w:rsidRDefault="00A13246" w:rsidP="003D4C9D">
            <w:pPr>
              <w:ind w:left="-108" w:right="-91"/>
              <w:jc w:val="center"/>
              <w:rPr>
                <w:sz w:val="18"/>
              </w:rPr>
            </w:pPr>
            <w:r w:rsidRPr="00B7698E">
              <w:rPr>
                <w:sz w:val="18"/>
              </w:rPr>
              <w:t>22</w:t>
            </w:r>
          </w:p>
          <w:p w:rsidR="00A13246" w:rsidRPr="00B7698E" w:rsidRDefault="00A13246" w:rsidP="003D4C9D">
            <w:pPr>
              <w:pStyle w:val="NoSpacing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24"/>
                <w:u w:val="single"/>
              </w:rPr>
            </w:pPr>
            <w:r w:rsidRPr="00B7698E">
              <w:rPr>
                <w:rFonts w:ascii="Times New Roman" w:hAnsi="Times New Roman"/>
                <w:b/>
                <w:sz w:val="18"/>
                <w:szCs w:val="24"/>
                <w:u w:val="single"/>
              </w:rPr>
              <w:t>Территории (район):</w:t>
            </w:r>
          </w:p>
          <w:p w:rsidR="00A13246" w:rsidRPr="00B7698E" w:rsidRDefault="00A13246" w:rsidP="003D4C9D">
            <w:pPr>
              <w:ind w:left="-108" w:right="-91"/>
              <w:jc w:val="center"/>
              <w:rPr>
                <w:bCs/>
                <w:sz w:val="18"/>
              </w:rPr>
            </w:pPr>
            <w:r w:rsidRPr="00B7698E">
              <w:rPr>
                <w:bCs/>
                <w:sz w:val="18"/>
              </w:rPr>
              <w:t xml:space="preserve">Тобольский – 3 </w:t>
            </w:r>
          </w:p>
          <w:p w:rsidR="00A13246" w:rsidRPr="00B7698E" w:rsidRDefault="00A13246" w:rsidP="003D4C9D">
            <w:pPr>
              <w:ind w:left="-108" w:right="-91"/>
              <w:jc w:val="center"/>
              <w:rPr>
                <w:bCs/>
                <w:sz w:val="18"/>
              </w:rPr>
            </w:pPr>
            <w:r w:rsidRPr="00B7698E">
              <w:rPr>
                <w:bCs/>
                <w:sz w:val="18"/>
              </w:rPr>
              <w:t xml:space="preserve">Упоровский – 10 </w:t>
            </w:r>
          </w:p>
          <w:p w:rsidR="00A13246" w:rsidRPr="00B7698E" w:rsidRDefault="00A13246" w:rsidP="003D4C9D">
            <w:pPr>
              <w:ind w:left="-108" w:right="-91"/>
              <w:jc w:val="center"/>
              <w:rPr>
                <w:bCs/>
                <w:sz w:val="18"/>
              </w:rPr>
            </w:pPr>
            <w:r w:rsidRPr="00B7698E">
              <w:rPr>
                <w:bCs/>
                <w:sz w:val="18"/>
              </w:rPr>
              <w:t xml:space="preserve">Юргинский – 1 </w:t>
            </w:r>
          </w:p>
          <w:p w:rsidR="00A13246" w:rsidRPr="00B7698E" w:rsidRDefault="00A13246" w:rsidP="003D4C9D">
            <w:pPr>
              <w:ind w:left="-108" w:right="-91"/>
              <w:jc w:val="center"/>
              <w:rPr>
                <w:bCs/>
                <w:sz w:val="18"/>
              </w:rPr>
            </w:pPr>
            <w:r w:rsidRPr="00B7698E">
              <w:rPr>
                <w:bCs/>
                <w:sz w:val="18"/>
              </w:rPr>
              <w:t xml:space="preserve">Ярковский – 1 </w:t>
            </w:r>
          </w:p>
          <w:p w:rsidR="00A13246" w:rsidRPr="00B7698E" w:rsidRDefault="00A13246" w:rsidP="003D4C9D">
            <w:pPr>
              <w:ind w:left="-108" w:right="-91"/>
              <w:jc w:val="center"/>
              <w:rPr>
                <w:bCs/>
                <w:sz w:val="18"/>
              </w:rPr>
            </w:pPr>
            <w:r w:rsidRPr="00B7698E">
              <w:rPr>
                <w:bCs/>
                <w:sz w:val="18"/>
              </w:rPr>
              <w:t xml:space="preserve">г. Ишим – 2 </w:t>
            </w:r>
          </w:p>
          <w:p w:rsidR="00A13246" w:rsidRPr="003D4C9D" w:rsidRDefault="00A13246" w:rsidP="003D4C9D">
            <w:pPr>
              <w:ind w:left="-108" w:right="-91"/>
              <w:jc w:val="center"/>
              <w:rPr>
                <w:bCs/>
                <w:sz w:val="22"/>
              </w:rPr>
            </w:pPr>
            <w:r w:rsidRPr="00B7698E">
              <w:rPr>
                <w:bCs/>
                <w:sz w:val="18"/>
              </w:rPr>
              <w:t xml:space="preserve">г. Ялуторовск – 5 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</w:tcPr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г.Тюмень</w:t>
            </w:r>
          </w:p>
        </w:tc>
      </w:tr>
      <w:tr w:rsidR="00A13246" w:rsidRPr="003D560A" w:rsidTr="00123EDB">
        <w:trPr>
          <w:trHeight w:val="257"/>
        </w:trPr>
        <w:tc>
          <w:tcPr>
            <w:tcW w:w="160" w:type="pct"/>
            <w:noWrap/>
          </w:tcPr>
          <w:p w:rsidR="00A13246" w:rsidRPr="003D560A" w:rsidRDefault="00A13246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A13246" w:rsidRPr="0033732D" w:rsidRDefault="00A13246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3732D">
              <w:rPr>
                <w:bCs/>
                <w:sz w:val="20"/>
                <w:szCs w:val="20"/>
              </w:rPr>
              <w:t>22-23.03</w:t>
            </w:r>
          </w:p>
        </w:tc>
        <w:tc>
          <w:tcPr>
            <w:tcW w:w="677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Педагоги,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работающие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детьми</w:t>
            </w:r>
          </w:p>
          <w:p w:rsidR="00A13246" w:rsidRPr="0033732D" w:rsidRDefault="00A13246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3732D">
              <w:rPr>
                <w:sz w:val="20"/>
                <w:szCs w:val="20"/>
              </w:rPr>
              <w:t>с ОВЗ в ОУ</w:t>
            </w:r>
          </w:p>
        </w:tc>
        <w:tc>
          <w:tcPr>
            <w:tcW w:w="2257" w:type="pct"/>
          </w:tcPr>
          <w:p w:rsidR="00A13246" w:rsidRPr="00DC3F70" w:rsidRDefault="00A13246" w:rsidP="003D4C9D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b/>
                <w:bCs/>
                <w:sz w:val="22"/>
                <w:szCs w:val="18"/>
              </w:rPr>
            </w:pPr>
            <w:r w:rsidRPr="00DC3F70">
              <w:rPr>
                <w:b/>
                <w:bCs/>
                <w:sz w:val="22"/>
                <w:szCs w:val="18"/>
              </w:rPr>
              <w:t>Курсы «Методология и технология реализации ФГОС обучающи</w:t>
            </w:r>
            <w:r w:rsidRPr="00DC3F70">
              <w:rPr>
                <w:b/>
                <w:bCs/>
                <w:sz w:val="22"/>
                <w:szCs w:val="18"/>
              </w:rPr>
              <w:t>х</w:t>
            </w:r>
            <w:r w:rsidRPr="00DC3F70">
              <w:rPr>
                <w:b/>
                <w:bCs/>
                <w:sz w:val="22"/>
                <w:szCs w:val="18"/>
              </w:rPr>
              <w:t>ся с ОВЗ в условиях общеобразовательной и специальной (корре</w:t>
            </w:r>
            <w:r w:rsidRPr="00DC3F70">
              <w:rPr>
                <w:b/>
                <w:bCs/>
                <w:sz w:val="22"/>
                <w:szCs w:val="18"/>
              </w:rPr>
              <w:t>к</w:t>
            </w:r>
            <w:r w:rsidRPr="00DC3F70">
              <w:rPr>
                <w:b/>
                <w:bCs/>
                <w:sz w:val="22"/>
                <w:szCs w:val="18"/>
              </w:rPr>
              <w:t xml:space="preserve">ционной) школы». </w:t>
            </w:r>
            <w:r w:rsidRPr="00186D27">
              <w:rPr>
                <w:b/>
                <w:bCs/>
                <w:sz w:val="22"/>
                <w:szCs w:val="18"/>
                <w:u w:val="single"/>
              </w:rPr>
              <w:t>ГЗ</w:t>
            </w:r>
          </w:p>
          <w:p w:rsidR="00A13246" w:rsidRPr="003D560A" w:rsidRDefault="00A13246" w:rsidP="005531E7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sz w:val="18"/>
                <w:szCs w:val="18"/>
              </w:rPr>
            </w:pPr>
            <w:r w:rsidRPr="005531E7">
              <w:rPr>
                <w:b/>
                <w:bCs/>
                <w:sz w:val="16"/>
                <w:szCs w:val="18"/>
              </w:rPr>
              <w:t>В программе:</w:t>
            </w:r>
            <w:r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современные тенденции развития образования обучающихся с ОВЗ, концепцию ФГОС обучающихся с ОВЗ;</w:t>
            </w:r>
            <w:r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технологии разработки программно-методических материалов, обе</w:t>
            </w:r>
            <w:r w:rsidRPr="0051107E">
              <w:rPr>
                <w:bCs/>
                <w:sz w:val="16"/>
                <w:szCs w:val="18"/>
              </w:rPr>
              <w:t>с</w:t>
            </w:r>
            <w:r w:rsidRPr="0051107E">
              <w:rPr>
                <w:bCs/>
                <w:sz w:val="16"/>
                <w:szCs w:val="18"/>
              </w:rPr>
              <w:t>печивающих реализацию образовательных программ и программ коррекционной помощи для обучающихся с ОВЗ;</w:t>
            </w:r>
            <w:r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специальные педагогические технологии обучения и воспитания, коррекции нарушений развития и социальной адаптации различных категорий, обучающихся с ОВЗ;</w:t>
            </w:r>
            <w:r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пути достижения образовательных результатов, способы контроля и оценки планируемых результатов образования детей с ОВЗ;</w:t>
            </w:r>
            <w:r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 xml:space="preserve">   использование ресурсов специальных коррекционных школ, базовых центров, ПМП-комиссий, ПМП-консилиумов.</w:t>
            </w:r>
          </w:p>
        </w:tc>
        <w:tc>
          <w:tcPr>
            <w:tcW w:w="632" w:type="pct"/>
          </w:tcPr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24</w:t>
            </w:r>
          </w:p>
          <w:p w:rsidR="00A13246" w:rsidRPr="00DC3F70" w:rsidRDefault="00A13246" w:rsidP="003D4C9D">
            <w:pPr>
              <w:pStyle w:val="NoSpacing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C3F7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 xml:space="preserve">г.Ишим </w:t>
            </w:r>
            <w:r>
              <w:rPr>
                <w:sz w:val="18"/>
                <w:szCs w:val="18"/>
              </w:rPr>
              <w:t xml:space="preserve">- </w:t>
            </w:r>
            <w:r w:rsidRPr="00DC3F70">
              <w:rPr>
                <w:sz w:val="18"/>
                <w:szCs w:val="18"/>
              </w:rPr>
              <w:t>24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16</w:t>
            </w:r>
          </w:p>
        </w:tc>
        <w:tc>
          <w:tcPr>
            <w:tcW w:w="451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г.</w:t>
            </w:r>
            <w:r w:rsidRPr="0033732D">
              <w:rPr>
                <w:bCs/>
                <w:sz w:val="20"/>
                <w:szCs w:val="20"/>
              </w:rPr>
              <w:t xml:space="preserve">Ишим </w:t>
            </w:r>
          </w:p>
        </w:tc>
      </w:tr>
      <w:tr w:rsidR="00A13246" w:rsidRPr="003D560A" w:rsidTr="005531E7">
        <w:trPr>
          <w:trHeight w:val="1253"/>
        </w:trPr>
        <w:tc>
          <w:tcPr>
            <w:tcW w:w="160" w:type="pct"/>
            <w:noWrap/>
          </w:tcPr>
          <w:p w:rsidR="00A13246" w:rsidRPr="003D560A" w:rsidRDefault="00A13246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27-31.03</w:t>
            </w:r>
          </w:p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  <w:p w:rsidR="00A13246" w:rsidRPr="0033732D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77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Учителя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физической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культуры</w:t>
            </w:r>
          </w:p>
        </w:tc>
        <w:tc>
          <w:tcPr>
            <w:tcW w:w="2257" w:type="pct"/>
          </w:tcPr>
          <w:p w:rsidR="00A13246" w:rsidRPr="00DC3F70" w:rsidRDefault="00A13246" w:rsidP="003D4C9D">
            <w:pPr>
              <w:jc w:val="both"/>
              <w:rPr>
                <w:b/>
                <w:bCs/>
                <w:sz w:val="22"/>
                <w:szCs w:val="18"/>
              </w:rPr>
            </w:pPr>
            <w:r w:rsidRPr="00DC3F70">
              <w:rPr>
                <w:b/>
                <w:bCs/>
                <w:sz w:val="22"/>
                <w:szCs w:val="18"/>
              </w:rPr>
              <w:t xml:space="preserve">Курсы </w:t>
            </w:r>
            <w:r w:rsidRPr="00DC3F70">
              <w:rPr>
                <w:b/>
                <w:sz w:val="22"/>
                <w:szCs w:val="18"/>
              </w:rPr>
              <w:t>«Физкультурное образование и воспитание обучающихся, в условиях реализации ФГОС второго поколения».</w:t>
            </w:r>
            <w:r w:rsidRPr="00DC3F70">
              <w:rPr>
                <w:b/>
                <w:bCs/>
                <w:sz w:val="22"/>
                <w:szCs w:val="18"/>
              </w:rPr>
              <w:t xml:space="preserve"> </w:t>
            </w:r>
            <w:r w:rsidRPr="00DC3F70">
              <w:rPr>
                <w:b/>
                <w:bCs/>
                <w:sz w:val="22"/>
                <w:szCs w:val="18"/>
                <w:u w:val="single"/>
              </w:rPr>
              <w:t>ГЗ</w:t>
            </w:r>
          </w:p>
          <w:p w:rsidR="00A13246" w:rsidRPr="003D560A" w:rsidRDefault="00A13246" w:rsidP="005531E7">
            <w:pPr>
              <w:widowControl w:val="0"/>
              <w:jc w:val="both"/>
              <w:rPr>
                <w:sz w:val="18"/>
                <w:szCs w:val="18"/>
              </w:rPr>
            </w:pPr>
            <w:r w:rsidRPr="00DC3F70">
              <w:rPr>
                <w:b/>
                <w:bCs/>
                <w:sz w:val="16"/>
                <w:szCs w:val="18"/>
              </w:rPr>
              <w:t>В программе:</w:t>
            </w:r>
            <w:r w:rsidRPr="00DC3F70">
              <w:rPr>
                <w:bCs/>
                <w:sz w:val="16"/>
                <w:szCs w:val="18"/>
              </w:rPr>
              <w:t xml:space="preserve"> </w:t>
            </w:r>
            <w:r>
              <w:rPr>
                <w:bCs/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практическое освоение технологий формирования метапредметных, личностных, предметных результатов изучения дисциплины;</w:t>
            </w:r>
            <w:r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освоение психолого-педагогических технологий, необходимых для адресной работы с различными контингентами учащихся: одаренные дети, соц</w:t>
            </w:r>
            <w:r w:rsidRPr="00DC3F70">
              <w:rPr>
                <w:sz w:val="16"/>
                <w:szCs w:val="18"/>
              </w:rPr>
              <w:t>и</w:t>
            </w:r>
            <w:r w:rsidRPr="00DC3F70">
              <w:rPr>
                <w:sz w:val="16"/>
                <w:szCs w:val="18"/>
              </w:rPr>
              <w:t>ально уязвимые дети, дети с ограниченными возможностями здоровья.</w:t>
            </w:r>
          </w:p>
        </w:tc>
        <w:tc>
          <w:tcPr>
            <w:tcW w:w="632" w:type="pct"/>
          </w:tcPr>
          <w:p w:rsidR="00A13246" w:rsidRPr="00B7698E" w:rsidRDefault="00A13246" w:rsidP="003D4C9D">
            <w:pPr>
              <w:ind w:left="-108" w:right="-91"/>
              <w:jc w:val="center"/>
              <w:rPr>
                <w:sz w:val="18"/>
              </w:rPr>
            </w:pPr>
            <w:r w:rsidRPr="00B7698E">
              <w:rPr>
                <w:sz w:val="18"/>
              </w:rPr>
              <w:t>20</w:t>
            </w:r>
          </w:p>
          <w:p w:rsidR="00A13246" w:rsidRPr="00B7698E" w:rsidRDefault="00A13246" w:rsidP="003D4C9D">
            <w:pPr>
              <w:pStyle w:val="NoSpacing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24"/>
                <w:u w:val="single"/>
              </w:rPr>
            </w:pPr>
            <w:r w:rsidRPr="00B7698E">
              <w:rPr>
                <w:rFonts w:ascii="Times New Roman" w:hAnsi="Times New Roman"/>
                <w:b/>
                <w:sz w:val="18"/>
                <w:szCs w:val="24"/>
                <w:u w:val="single"/>
              </w:rPr>
              <w:t>Территории (район):</w:t>
            </w:r>
          </w:p>
          <w:p w:rsidR="00A13246" w:rsidRPr="00B7698E" w:rsidRDefault="00A13246" w:rsidP="003D4C9D">
            <w:pPr>
              <w:ind w:left="-108" w:right="-91"/>
              <w:jc w:val="center"/>
              <w:rPr>
                <w:sz w:val="18"/>
              </w:rPr>
            </w:pPr>
            <w:r w:rsidRPr="00B7698E">
              <w:rPr>
                <w:sz w:val="18"/>
              </w:rPr>
              <w:t>Голышмановский</w:t>
            </w:r>
            <w:r>
              <w:rPr>
                <w:sz w:val="18"/>
              </w:rPr>
              <w:t>-</w:t>
            </w:r>
            <w:r w:rsidRPr="00B7698E">
              <w:rPr>
                <w:sz w:val="18"/>
              </w:rPr>
              <w:t>3</w:t>
            </w:r>
          </w:p>
          <w:p w:rsidR="00A13246" w:rsidRDefault="00A13246" w:rsidP="003D4C9D">
            <w:pPr>
              <w:ind w:left="-108" w:right="-91"/>
              <w:jc w:val="center"/>
              <w:rPr>
                <w:sz w:val="18"/>
              </w:rPr>
            </w:pPr>
            <w:r w:rsidRPr="00B7698E">
              <w:rPr>
                <w:sz w:val="18"/>
              </w:rPr>
              <w:t xml:space="preserve">Исетский – 3 </w:t>
            </w:r>
          </w:p>
          <w:p w:rsidR="00A13246" w:rsidRPr="00B7698E" w:rsidRDefault="00A13246" w:rsidP="003D4C9D">
            <w:pPr>
              <w:ind w:left="-108" w:right="-91"/>
              <w:jc w:val="center"/>
              <w:rPr>
                <w:sz w:val="18"/>
              </w:rPr>
            </w:pPr>
            <w:r w:rsidRPr="00DC3F70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>Ишим - 2</w:t>
            </w:r>
          </w:p>
          <w:p w:rsidR="00A13246" w:rsidRPr="005531E7" w:rsidRDefault="00A13246" w:rsidP="005531E7">
            <w:pPr>
              <w:ind w:left="-108" w:right="-91"/>
              <w:jc w:val="center"/>
              <w:rPr>
                <w:sz w:val="16"/>
                <w:szCs w:val="18"/>
              </w:rPr>
            </w:pPr>
            <w:r>
              <w:rPr>
                <w:bCs/>
                <w:sz w:val="18"/>
              </w:rPr>
              <w:t>г</w:t>
            </w:r>
            <w:r w:rsidRPr="00B7698E">
              <w:rPr>
                <w:bCs/>
                <w:sz w:val="18"/>
              </w:rPr>
              <w:t>. Тюмень - 12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:rsidR="00A13246" w:rsidRPr="0033732D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33732D">
              <w:rPr>
                <w:bCs/>
                <w:sz w:val="20"/>
                <w:szCs w:val="20"/>
              </w:rPr>
              <w:t>г.Тюмень</w:t>
            </w:r>
          </w:p>
        </w:tc>
      </w:tr>
      <w:tr w:rsidR="00A13246" w:rsidRPr="003D560A" w:rsidTr="00123EDB">
        <w:trPr>
          <w:trHeight w:val="257"/>
        </w:trPr>
        <w:tc>
          <w:tcPr>
            <w:tcW w:w="160" w:type="pct"/>
            <w:noWrap/>
          </w:tcPr>
          <w:p w:rsidR="00A13246" w:rsidRPr="003D560A" w:rsidRDefault="00A13246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A13246" w:rsidRPr="0033732D" w:rsidRDefault="00A13246" w:rsidP="003D4C9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3732D">
              <w:rPr>
                <w:bCs/>
                <w:sz w:val="20"/>
                <w:szCs w:val="20"/>
              </w:rPr>
              <w:t>04-05.04</w:t>
            </w:r>
          </w:p>
        </w:tc>
        <w:tc>
          <w:tcPr>
            <w:tcW w:w="677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Педагоги,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работающие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детьми</w:t>
            </w:r>
          </w:p>
          <w:p w:rsidR="00A13246" w:rsidRPr="0033732D" w:rsidRDefault="00A13246" w:rsidP="003D4C9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3732D">
              <w:rPr>
                <w:sz w:val="20"/>
                <w:szCs w:val="20"/>
              </w:rPr>
              <w:t>с ОВЗ в ОУ</w:t>
            </w:r>
          </w:p>
        </w:tc>
        <w:tc>
          <w:tcPr>
            <w:tcW w:w="2257" w:type="pct"/>
          </w:tcPr>
          <w:p w:rsidR="00A13246" w:rsidRPr="00DC3F70" w:rsidRDefault="00A13246" w:rsidP="003D4C9D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b/>
                <w:bCs/>
                <w:sz w:val="22"/>
                <w:szCs w:val="18"/>
              </w:rPr>
            </w:pPr>
            <w:r w:rsidRPr="00DC3F70">
              <w:rPr>
                <w:b/>
                <w:bCs/>
                <w:sz w:val="22"/>
                <w:szCs w:val="18"/>
              </w:rPr>
              <w:t>Курсы «Методология и технология реализации ФГОС обучающи</w:t>
            </w:r>
            <w:r w:rsidRPr="00DC3F70">
              <w:rPr>
                <w:b/>
                <w:bCs/>
                <w:sz w:val="22"/>
                <w:szCs w:val="18"/>
              </w:rPr>
              <w:t>х</w:t>
            </w:r>
            <w:r w:rsidRPr="00DC3F70">
              <w:rPr>
                <w:b/>
                <w:bCs/>
                <w:sz w:val="22"/>
                <w:szCs w:val="18"/>
              </w:rPr>
              <w:t>ся с ОВЗ в условиях общеобразовательной и специальной (корре</w:t>
            </w:r>
            <w:r w:rsidRPr="00DC3F70">
              <w:rPr>
                <w:b/>
                <w:bCs/>
                <w:sz w:val="22"/>
                <w:szCs w:val="18"/>
              </w:rPr>
              <w:t>к</w:t>
            </w:r>
            <w:r w:rsidRPr="00DC3F70">
              <w:rPr>
                <w:b/>
                <w:bCs/>
                <w:sz w:val="22"/>
                <w:szCs w:val="18"/>
              </w:rPr>
              <w:t xml:space="preserve">ционной) школы». </w:t>
            </w:r>
            <w:r w:rsidRPr="00014907">
              <w:rPr>
                <w:b/>
                <w:bCs/>
                <w:sz w:val="22"/>
                <w:szCs w:val="18"/>
                <w:u w:val="single"/>
              </w:rPr>
              <w:t>ГЗ</w:t>
            </w:r>
          </w:p>
          <w:p w:rsidR="00A13246" w:rsidRPr="003D560A" w:rsidRDefault="00A13246" w:rsidP="005531E7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sz w:val="18"/>
                <w:szCs w:val="18"/>
              </w:rPr>
            </w:pPr>
            <w:r w:rsidRPr="005531E7">
              <w:rPr>
                <w:b/>
                <w:bCs/>
                <w:sz w:val="16"/>
                <w:szCs w:val="18"/>
              </w:rPr>
              <w:t>В программе:</w:t>
            </w:r>
            <w:r>
              <w:rPr>
                <w:b/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современные тенденции развития образования обучающихся с ОВЗ, концепцию ФГОС обучающихся с ОВЗ;</w:t>
            </w:r>
            <w:r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технологии разработки программно-методических материалов, обе</w:t>
            </w:r>
            <w:r w:rsidRPr="0051107E">
              <w:rPr>
                <w:bCs/>
                <w:sz w:val="16"/>
                <w:szCs w:val="18"/>
              </w:rPr>
              <w:t>с</w:t>
            </w:r>
            <w:r w:rsidRPr="0051107E">
              <w:rPr>
                <w:bCs/>
                <w:sz w:val="16"/>
                <w:szCs w:val="18"/>
              </w:rPr>
              <w:t>печивающих реализацию образовательных программ и программ коррекционной помощи для обучающихся с ОВЗ;</w:t>
            </w:r>
            <w:r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специальные педагогические технологии обучения и воспитания, коррекции нарушений развития и социальной адаптации различных категорий, обучающихся с ОВЗ;</w:t>
            </w:r>
            <w:r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пути достижения образовательных результатов, способы контроля и оценки планируемых результатов образования детей с ОВЗ;</w:t>
            </w:r>
            <w:r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 xml:space="preserve">   использование ресурсов специальных коррекционных школ, базовых центров, ПМП-комиссий, ПМП-консилиумов.</w:t>
            </w:r>
          </w:p>
        </w:tc>
        <w:tc>
          <w:tcPr>
            <w:tcW w:w="632" w:type="pct"/>
          </w:tcPr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22</w:t>
            </w:r>
          </w:p>
          <w:p w:rsidR="00A13246" w:rsidRPr="00DC3F70" w:rsidRDefault="00A13246" w:rsidP="003D4C9D">
            <w:pPr>
              <w:pStyle w:val="NoSpacing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C3F7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Тюменский</w:t>
            </w:r>
            <w:r>
              <w:rPr>
                <w:sz w:val="18"/>
                <w:szCs w:val="18"/>
              </w:rPr>
              <w:t xml:space="preserve"> -</w:t>
            </w:r>
            <w:r w:rsidRPr="00DC3F70">
              <w:rPr>
                <w:sz w:val="18"/>
                <w:szCs w:val="18"/>
              </w:rPr>
              <w:t>22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16</w:t>
            </w:r>
          </w:p>
        </w:tc>
        <w:tc>
          <w:tcPr>
            <w:tcW w:w="451" w:type="pct"/>
          </w:tcPr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г.Тюмень</w:t>
            </w:r>
          </w:p>
        </w:tc>
      </w:tr>
      <w:tr w:rsidR="00A13246" w:rsidRPr="003D560A" w:rsidTr="00123EDB">
        <w:trPr>
          <w:trHeight w:val="257"/>
        </w:trPr>
        <w:tc>
          <w:tcPr>
            <w:tcW w:w="160" w:type="pct"/>
            <w:noWrap/>
          </w:tcPr>
          <w:p w:rsidR="00A13246" w:rsidRPr="003D560A" w:rsidRDefault="00A13246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10-14.04</w:t>
            </w:r>
          </w:p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  <w:p w:rsidR="00A13246" w:rsidRPr="0033732D" w:rsidRDefault="00A13246" w:rsidP="003D4C9D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77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Учителя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физической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культуры</w:t>
            </w:r>
          </w:p>
        </w:tc>
        <w:tc>
          <w:tcPr>
            <w:tcW w:w="2257" w:type="pct"/>
          </w:tcPr>
          <w:p w:rsidR="00A13246" w:rsidRPr="00DC3F70" w:rsidRDefault="00A13246" w:rsidP="003D4C9D">
            <w:pPr>
              <w:jc w:val="both"/>
              <w:rPr>
                <w:b/>
                <w:bCs/>
                <w:sz w:val="22"/>
                <w:szCs w:val="18"/>
              </w:rPr>
            </w:pPr>
            <w:r w:rsidRPr="00DC3F70">
              <w:rPr>
                <w:b/>
                <w:bCs/>
                <w:sz w:val="22"/>
                <w:szCs w:val="18"/>
              </w:rPr>
              <w:t xml:space="preserve">Курсы </w:t>
            </w:r>
            <w:r w:rsidRPr="00DC3F70">
              <w:rPr>
                <w:b/>
                <w:sz w:val="22"/>
                <w:szCs w:val="18"/>
              </w:rPr>
              <w:t>«Физкультурное образование и воспитание обучающихся, в условиях реализации ФГОС второго поколения».</w:t>
            </w:r>
            <w:r w:rsidRPr="00DC3F70">
              <w:rPr>
                <w:b/>
                <w:bCs/>
                <w:sz w:val="22"/>
                <w:szCs w:val="18"/>
              </w:rPr>
              <w:t xml:space="preserve"> </w:t>
            </w:r>
            <w:r w:rsidRPr="00DC3F70">
              <w:rPr>
                <w:b/>
                <w:bCs/>
                <w:sz w:val="22"/>
                <w:szCs w:val="18"/>
                <w:u w:val="single"/>
              </w:rPr>
              <w:t>ГЗ</w:t>
            </w:r>
          </w:p>
          <w:p w:rsidR="00A13246" w:rsidRPr="003D560A" w:rsidRDefault="00A13246" w:rsidP="00104C93">
            <w:pPr>
              <w:widowControl w:val="0"/>
              <w:jc w:val="both"/>
              <w:rPr>
                <w:sz w:val="18"/>
                <w:szCs w:val="18"/>
              </w:rPr>
            </w:pPr>
            <w:r w:rsidRPr="00DC3F70">
              <w:rPr>
                <w:b/>
                <w:bCs/>
                <w:sz w:val="16"/>
                <w:szCs w:val="18"/>
              </w:rPr>
              <w:t>В программе:</w:t>
            </w:r>
            <w:r w:rsidRPr="00DC3F70">
              <w:rPr>
                <w:bCs/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практическое освоение технологий формирования метапредметных, личностных, предметных результатов изучения дисциплины;</w:t>
            </w:r>
            <w:r w:rsidRPr="00104C93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освоение психолого-педагогических технологий, необходимых для адресной работы с различными контингентами учащихся: одаренные дети, соц</w:t>
            </w:r>
            <w:r w:rsidRPr="00DC3F70">
              <w:rPr>
                <w:sz w:val="16"/>
                <w:szCs w:val="18"/>
              </w:rPr>
              <w:t>и</w:t>
            </w:r>
            <w:r w:rsidRPr="00DC3F70">
              <w:rPr>
                <w:sz w:val="16"/>
                <w:szCs w:val="18"/>
              </w:rPr>
              <w:t>ально уязвимые дети, дети с ограниченными возможностями здоровья.</w:t>
            </w:r>
          </w:p>
        </w:tc>
        <w:tc>
          <w:tcPr>
            <w:tcW w:w="632" w:type="pct"/>
          </w:tcPr>
          <w:p w:rsidR="00A13246" w:rsidRPr="0064765B" w:rsidRDefault="00A13246" w:rsidP="003D4C9D">
            <w:pPr>
              <w:ind w:left="-108" w:right="-91"/>
              <w:jc w:val="center"/>
              <w:rPr>
                <w:sz w:val="18"/>
              </w:rPr>
            </w:pPr>
            <w:r w:rsidRPr="0064765B">
              <w:rPr>
                <w:sz w:val="18"/>
              </w:rPr>
              <w:t>18</w:t>
            </w:r>
          </w:p>
          <w:p w:rsidR="00A13246" w:rsidRPr="0064765B" w:rsidRDefault="00A13246" w:rsidP="003D4C9D">
            <w:pPr>
              <w:pStyle w:val="NoSpacing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24"/>
                <w:u w:val="single"/>
              </w:rPr>
            </w:pPr>
            <w:r w:rsidRPr="0064765B">
              <w:rPr>
                <w:rFonts w:ascii="Times New Roman" w:hAnsi="Times New Roman"/>
                <w:b/>
                <w:sz w:val="18"/>
                <w:szCs w:val="24"/>
                <w:u w:val="single"/>
              </w:rPr>
              <w:t>Территории (район):</w:t>
            </w:r>
          </w:p>
          <w:p w:rsidR="00A13246" w:rsidRDefault="00A13246" w:rsidP="003D4C9D">
            <w:pPr>
              <w:ind w:left="-108" w:right="-91"/>
              <w:jc w:val="center"/>
              <w:rPr>
                <w:sz w:val="18"/>
              </w:rPr>
            </w:pPr>
            <w:r w:rsidRPr="0064765B">
              <w:rPr>
                <w:sz w:val="18"/>
              </w:rPr>
              <w:t xml:space="preserve">Вагайский – 1 </w:t>
            </w:r>
          </w:p>
          <w:p w:rsidR="00A13246" w:rsidRPr="0064765B" w:rsidRDefault="00A13246" w:rsidP="003D4C9D">
            <w:pPr>
              <w:ind w:left="-108" w:right="-91"/>
              <w:jc w:val="center"/>
              <w:rPr>
                <w:sz w:val="18"/>
              </w:rPr>
            </w:pPr>
            <w:r w:rsidRPr="0064765B">
              <w:rPr>
                <w:sz w:val="18"/>
              </w:rPr>
              <w:t xml:space="preserve">Уватский – 1 </w:t>
            </w:r>
          </w:p>
          <w:p w:rsidR="00A13246" w:rsidRPr="0064765B" w:rsidRDefault="00A13246" w:rsidP="003D4C9D">
            <w:pPr>
              <w:ind w:left="-108" w:right="-91"/>
              <w:jc w:val="center"/>
              <w:rPr>
                <w:sz w:val="18"/>
              </w:rPr>
            </w:pPr>
            <w:r w:rsidRPr="0064765B">
              <w:rPr>
                <w:sz w:val="18"/>
              </w:rPr>
              <w:t xml:space="preserve">Тобольский – 6 </w:t>
            </w:r>
          </w:p>
          <w:p w:rsidR="00A13246" w:rsidRPr="0064765B" w:rsidRDefault="00A13246" w:rsidP="003D4C9D">
            <w:pPr>
              <w:ind w:left="-108" w:right="-91"/>
              <w:jc w:val="center"/>
              <w:rPr>
                <w:sz w:val="18"/>
              </w:rPr>
            </w:pPr>
            <w:r w:rsidRPr="0064765B">
              <w:rPr>
                <w:sz w:val="18"/>
              </w:rPr>
              <w:t xml:space="preserve">Ярковский – 3 </w:t>
            </w:r>
          </w:p>
          <w:p w:rsidR="00A13246" w:rsidRPr="00104C93" w:rsidRDefault="00A13246" w:rsidP="00104C93">
            <w:pPr>
              <w:ind w:left="-108" w:right="-91"/>
              <w:jc w:val="center"/>
              <w:rPr>
                <w:sz w:val="18"/>
                <w:lang w:val="en-US"/>
              </w:rPr>
            </w:pPr>
            <w:r w:rsidRPr="0064765B">
              <w:rPr>
                <w:sz w:val="18"/>
              </w:rPr>
              <w:t>г. Тобольск – 7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:rsidR="00A13246" w:rsidRPr="0033732D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г.Тобольск</w:t>
            </w:r>
          </w:p>
        </w:tc>
      </w:tr>
      <w:tr w:rsidR="00A13246" w:rsidRPr="003D560A" w:rsidTr="00123EDB">
        <w:trPr>
          <w:trHeight w:val="257"/>
        </w:trPr>
        <w:tc>
          <w:tcPr>
            <w:tcW w:w="160" w:type="pct"/>
            <w:noWrap/>
          </w:tcPr>
          <w:p w:rsidR="00A13246" w:rsidRPr="003D560A" w:rsidRDefault="00A13246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A13246" w:rsidRPr="0033732D" w:rsidRDefault="00A13246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3732D">
              <w:rPr>
                <w:bCs/>
                <w:sz w:val="20"/>
                <w:szCs w:val="20"/>
              </w:rPr>
              <w:t>11-12.04</w:t>
            </w:r>
          </w:p>
        </w:tc>
        <w:tc>
          <w:tcPr>
            <w:tcW w:w="677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Педагоги,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работающие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детьми</w:t>
            </w:r>
          </w:p>
          <w:p w:rsidR="00A13246" w:rsidRPr="0033732D" w:rsidRDefault="00A13246" w:rsidP="003D4C9D">
            <w:pPr>
              <w:jc w:val="center"/>
              <w:rPr>
                <w:b/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ОВЗ в ОУ</w:t>
            </w:r>
          </w:p>
        </w:tc>
        <w:tc>
          <w:tcPr>
            <w:tcW w:w="2257" w:type="pct"/>
          </w:tcPr>
          <w:p w:rsidR="00A13246" w:rsidRPr="00DC3F70" w:rsidRDefault="00A13246" w:rsidP="003D4C9D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b/>
                <w:bCs/>
                <w:sz w:val="22"/>
                <w:szCs w:val="18"/>
              </w:rPr>
            </w:pPr>
            <w:r w:rsidRPr="00DC3F70">
              <w:rPr>
                <w:b/>
                <w:bCs/>
                <w:sz w:val="22"/>
                <w:szCs w:val="18"/>
              </w:rPr>
              <w:t>Курсы «Методология и технология реализации ФГОС обучающи</w:t>
            </w:r>
            <w:r w:rsidRPr="00DC3F70">
              <w:rPr>
                <w:b/>
                <w:bCs/>
                <w:sz w:val="22"/>
                <w:szCs w:val="18"/>
              </w:rPr>
              <w:t>х</w:t>
            </w:r>
            <w:r w:rsidRPr="00DC3F70">
              <w:rPr>
                <w:b/>
                <w:bCs/>
                <w:sz w:val="22"/>
                <w:szCs w:val="18"/>
              </w:rPr>
              <w:t>ся с ОВЗ в условиях общеобразовательной и специальной (корре</w:t>
            </w:r>
            <w:r w:rsidRPr="00DC3F70">
              <w:rPr>
                <w:b/>
                <w:bCs/>
                <w:sz w:val="22"/>
                <w:szCs w:val="18"/>
              </w:rPr>
              <w:t>к</w:t>
            </w:r>
            <w:r w:rsidRPr="00DC3F70">
              <w:rPr>
                <w:b/>
                <w:bCs/>
                <w:sz w:val="22"/>
                <w:szCs w:val="18"/>
              </w:rPr>
              <w:t xml:space="preserve">ционной) школы». </w:t>
            </w:r>
            <w:r w:rsidRPr="00014907">
              <w:rPr>
                <w:b/>
                <w:bCs/>
                <w:sz w:val="22"/>
                <w:szCs w:val="18"/>
                <w:u w:val="single"/>
              </w:rPr>
              <w:t>ГЗ</w:t>
            </w:r>
          </w:p>
          <w:p w:rsidR="00A13246" w:rsidRPr="003D560A" w:rsidRDefault="00A13246" w:rsidP="00104C93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sz w:val="18"/>
                <w:szCs w:val="18"/>
              </w:rPr>
            </w:pPr>
            <w:r w:rsidRPr="0051107E">
              <w:rPr>
                <w:bCs/>
                <w:sz w:val="16"/>
                <w:szCs w:val="18"/>
              </w:rPr>
              <w:t>В программе:</w:t>
            </w:r>
            <w:r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современные тенденции развития образования обучающихся с ОВЗ, концепцию ФГОС обучающихся с ОВЗ;</w:t>
            </w:r>
            <w:r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технологии разработки программно-методических материалов, обе</w:t>
            </w:r>
            <w:r w:rsidRPr="0051107E">
              <w:rPr>
                <w:bCs/>
                <w:sz w:val="16"/>
                <w:szCs w:val="18"/>
              </w:rPr>
              <w:t>с</w:t>
            </w:r>
            <w:r w:rsidRPr="0051107E">
              <w:rPr>
                <w:bCs/>
                <w:sz w:val="16"/>
                <w:szCs w:val="18"/>
              </w:rPr>
              <w:t>печивающих реализацию образовательных программ и программ коррекционной помощи для обучающихся с ОВЗ;</w:t>
            </w:r>
            <w:r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специальные педагогические технологии обучения и воспитания, коррекции нарушений развития и социальной адаптации различных категорий, обучающихся с ОВЗ;</w:t>
            </w:r>
            <w:r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пути достижения образовательных результатов, способы контроля и оценки планируемых результатов образования детей с ОВЗ;</w:t>
            </w:r>
            <w:r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 xml:space="preserve">   использование ресурсов специальных коррекционных школ, базовых центров, ПМП-комиссий, ПМП-консилиумов.</w:t>
            </w:r>
          </w:p>
        </w:tc>
        <w:tc>
          <w:tcPr>
            <w:tcW w:w="632" w:type="pct"/>
          </w:tcPr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20</w:t>
            </w:r>
          </w:p>
          <w:p w:rsidR="00A13246" w:rsidRPr="00DC3F70" w:rsidRDefault="00A13246" w:rsidP="003D4C9D">
            <w:pPr>
              <w:pStyle w:val="NoSpacing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C3F7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64765B">
              <w:rPr>
                <w:sz w:val="18"/>
              </w:rPr>
              <w:t xml:space="preserve">г. </w:t>
            </w:r>
            <w:r w:rsidRPr="00DC3F70">
              <w:rPr>
                <w:sz w:val="18"/>
                <w:szCs w:val="18"/>
              </w:rPr>
              <w:t>Тобольск</w:t>
            </w:r>
            <w:r>
              <w:rPr>
                <w:sz w:val="18"/>
                <w:szCs w:val="18"/>
              </w:rPr>
              <w:t xml:space="preserve"> -</w:t>
            </w:r>
            <w:r w:rsidRPr="00DC3F70">
              <w:rPr>
                <w:sz w:val="18"/>
                <w:szCs w:val="18"/>
              </w:rPr>
              <w:t xml:space="preserve"> 20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16</w:t>
            </w:r>
          </w:p>
        </w:tc>
        <w:tc>
          <w:tcPr>
            <w:tcW w:w="451" w:type="pct"/>
          </w:tcPr>
          <w:p w:rsidR="00A13246" w:rsidRPr="0033732D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 xml:space="preserve">г.Тобольск </w:t>
            </w:r>
          </w:p>
        </w:tc>
      </w:tr>
      <w:tr w:rsidR="00A13246" w:rsidRPr="003D560A" w:rsidTr="00123EDB">
        <w:trPr>
          <w:trHeight w:val="257"/>
        </w:trPr>
        <w:tc>
          <w:tcPr>
            <w:tcW w:w="160" w:type="pct"/>
            <w:noWrap/>
          </w:tcPr>
          <w:p w:rsidR="00A13246" w:rsidRPr="003D560A" w:rsidRDefault="00A13246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A13246" w:rsidRPr="0033732D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13-14.04</w:t>
            </w:r>
          </w:p>
        </w:tc>
        <w:tc>
          <w:tcPr>
            <w:tcW w:w="677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Педагоги,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работающие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детьми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ОВЗ в ОУ</w:t>
            </w:r>
          </w:p>
        </w:tc>
        <w:tc>
          <w:tcPr>
            <w:tcW w:w="2257" w:type="pct"/>
          </w:tcPr>
          <w:p w:rsidR="00A13246" w:rsidRPr="00DC3F70" w:rsidRDefault="00A13246" w:rsidP="003D4C9D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b/>
                <w:bCs/>
                <w:sz w:val="22"/>
                <w:szCs w:val="18"/>
              </w:rPr>
            </w:pPr>
            <w:r w:rsidRPr="00DC3F70">
              <w:rPr>
                <w:b/>
                <w:bCs/>
                <w:sz w:val="22"/>
                <w:szCs w:val="18"/>
              </w:rPr>
              <w:t>Курсы «Методология и технология реализации ФГОС обучающи</w:t>
            </w:r>
            <w:r w:rsidRPr="00DC3F70">
              <w:rPr>
                <w:b/>
                <w:bCs/>
                <w:sz w:val="22"/>
                <w:szCs w:val="18"/>
              </w:rPr>
              <w:t>х</w:t>
            </w:r>
            <w:r w:rsidRPr="00DC3F70">
              <w:rPr>
                <w:b/>
                <w:bCs/>
                <w:sz w:val="22"/>
                <w:szCs w:val="18"/>
              </w:rPr>
              <w:t>ся с ОВЗ в условиях общеобразовательной и специальной (корре</w:t>
            </w:r>
            <w:r w:rsidRPr="00DC3F70">
              <w:rPr>
                <w:b/>
                <w:bCs/>
                <w:sz w:val="22"/>
                <w:szCs w:val="18"/>
              </w:rPr>
              <w:t>к</w:t>
            </w:r>
            <w:r w:rsidRPr="00DC3F70">
              <w:rPr>
                <w:b/>
                <w:bCs/>
                <w:sz w:val="22"/>
                <w:szCs w:val="18"/>
              </w:rPr>
              <w:t xml:space="preserve">ционной) школы». </w:t>
            </w:r>
            <w:r w:rsidRPr="00014907">
              <w:rPr>
                <w:b/>
                <w:bCs/>
                <w:sz w:val="22"/>
                <w:szCs w:val="18"/>
                <w:u w:val="single"/>
              </w:rPr>
              <w:t>ГЗ</w:t>
            </w:r>
          </w:p>
          <w:p w:rsidR="00A13246" w:rsidRPr="003D560A" w:rsidRDefault="00A13246" w:rsidP="00104C93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sz w:val="18"/>
                <w:szCs w:val="18"/>
              </w:rPr>
            </w:pPr>
            <w:r w:rsidRPr="004D1B19">
              <w:rPr>
                <w:b/>
                <w:bCs/>
                <w:sz w:val="16"/>
                <w:szCs w:val="18"/>
              </w:rPr>
              <w:t>В программе:</w:t>
            </w:r>
            <w:r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современные тенденции развития образования обучающихся с ОВЗ, концепцию ФГОС обучающихся с ОВЗ;</w:t>
            </w:r>
            <w:r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технологии разработки программно-методических материалов, обе</w:t>
            </w:r>
            <w:r w:rsidRPr="0051107E">
              <w:rPr>
                <w:bCs/>
                <w:sz w:val="16"/>
                <w:szCs w:val="18"/>
              </w:rPr>
              <w:t>с</w:t>
            </w:r>
            <w:r w:rsidRPr="0051107E">
              <w:rPr>
                <w:bCs/>
                <w:sz w:val="16"/>
                <w:szCs w:val="18"/>
              </w:rPr>
              <w:t>печивающих реализацию образовательных программ и программ коррекционной помощи для обучающихся с ОВЗ;</w:t>
            </w:r>
            <w:r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специальные педагогические технологии обучения и воспитания, коррекции нарушений развития и социальной адаптации различных категорий, обучающихся с ОВЗ;</w:t>
            </w:r>
            <w:r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пути достижения образовательных результатов, способы контроля и оценки планируемых результатов образования детей с ОВЗ;</w:t>
            </w:r>
            <w:r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использование ресурсов специальных коррекционных школ, базовых центров, ПМП-комиссий, ПМП-консилиумов.</w:t>
            </w:r>
          </w:p>
        </w:tc>
        <w:tc>
          <w:tcPr>
            <w:tcW w:w="632" w:type="pct"/>
          </w:tcPr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20</w:t>
            </w:r>
          </w:p>
          <w:p w:rsidR="00A13246" w:rsidRPr="00DC3F70" w:rsidRDefault="00A13246" w:rsidP="003D4C9D">
            <w:pPr>
              <w:pStyle w:val="NoSpacing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C3F7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 xml:space="preserve">Тобольский </w:t>
            </w:r>
            <w:r>
              <w:rPr>
                <w:sz w:val="18"/>
                <w:szCs w:val="18"/>
              </w:rPr>
              <w:t xml:space="preserve">- </w:t>
            </w:r>
            <w:r w:rsidRPr="00DC3F70">
              <w:rPr>
                <w:sz w:val="18"/>
                <w:szCs w:val="18"/>
              </w:rPr>
              <w:t>20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16</w:t>
            </w:r>
          </w:p>
        </w:tc>
        <w:tc>
          <w:tcPr>
            <w:tcW w:w="451" w:type="pct"/>
          </w:tcPr>
          <w:p w:rsidR="00A13246" w:rsidRPr="0033732D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 xml:space="preserve">Тобольский </w:t>
            </w:r>
          </w:p>
        </w:tc>
      </w:tr>
      <w:tr w:rsidR="00A13246" w:rsidRPr="003D560A" w:rsidTr="00123EDB">
        <w:trPr>
          <w:trHeight w:val="257"/>
        </w:trPr>
        <w:tc>
          <w:tcPr>
            <w:tcW w:w="160" w:type="pct"/>
            <w:noWrap/>
          </w:tcPr>
          <w:p w:rsidR="00A13246" w:rsidRPr="003D560A" w:rsidRDefault="00A13246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13-19.04</w:t>
            </w:r>
          </w:p>
          <w:p w:rsidR="00A13246" w:rsidRPr="0033732D" w:rsidRDefault="00A13246" w:rsidP="003D4C9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3732D">
              <w:rPr>
                <w:b/>
                <w:bCs/>
                <w:sz w:val="20"/>
                <w:szCs w:val="20"/>
                <w:u w:val="single"/>
              </w:rPr>
              <w:t>дистанционно</w:t>
            </w:r>
          </w:p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</w:rPr>
            </w:pPr>
          </w:p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33732D">
              <w:rPr>
                <w:bCs/>
                <w:sz w:val="20"/>
                <w:szCs w:val="20"/>
                <w:highlight w:val="yellow"/>
              </w:rPr>
              <w:t>20-21.04</w:t>
            </w:r>
          </w:p>
          <w:p w:rsidR="00A13246" w:rsidRPr="0033732D" w:rsidRDefault="00A13246" w:rsidP="003D4C9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3732D">
              <w:rPr>
                <w:b/>
                <w:bCs/>
                <w:sz w:val="20"/>
                <w:szCs w:val="20"/>
                <w:highlight w:val="yellow"/>
                <w:u w:val="single"/>
              </w:rPr>
              <w:t>очно</w:t>
            </w:r>
            <w:r w:rsidRPr="0033732D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Педагог-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организатор 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b/>
                <w:sz w:val="20"/>
                <w:szCs w:val="20"/>
                <w:u w:val="single"/>
              </w:rPr>
              <w:t>ОУ</w:t>
            </w:r>
          </w:p>
        </w:tc>
        <w:tc>
          <w:tcPr>
            <w:tcW w:w="2257" w:type="pct"/>
          </w:tcPr>
          <w:p w:rsidR="00A13246" w:rsidRPr="00014907" w:rsidRDefault="00A13246" w:rsidP="003D4C9D">
            <w:pPr>
              <w:tabs>
                <w:tab w:val="left" w:pos="187"/>
              </w:tabs>
              <w:jc w:val="both"/>
              <w:rPr>
                <w:sz w:val="22"/>
                <w:szCs w:val="22"/>
              </w:rPr>
            </w:pPr>
            <w:r w:rsidRPr="00014907">
              <w:rPr>
                <w:b/>
                <w:bCs/>
                <w:sz w:val="22"/>
                <w:szCs w:val="22"/>
              </w:rPr>
              <w:t xml:space="preserve">Курсы </w:t>
            </w:r>
            <w:r w:rsidRPr="00014907">
              <w:rPr>
                <w:b/>
                <w:sz w:val="22"/>
                <w:szCs w:val="22"/>
              </w:rPr>
              <w:t>«Дополнительное образование детей как часть общего обр</w:t>
            </w:r>
            <w:r w:rsidRPr="00014907">
              <w:rPr>
                <w:b/>
                <w:sz w:val="22"/>
                <w:szCs w:val="22"/>
              </w:rPr>
              <w:t>а</w:t>
            </w:r>
            <w:r w:rsidRPr="00014907">
              <w:rPr>
                <w:b/>
                <w:sz w:val="22"/>
                <w:szCs w:val="22"/>
              </w:rPr>
              <w:t xml:space="preserve">зования». </w:t>
            </w:r>
            <w:r w:rsidRPr="00014907">
              <w:rPr>
                <w:b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104C93">
            <w:pPr>
              <w:ind w:right="57"/>
              <w:jc w:val="both"/>
              <w:rPr>
                <w:sz w:val="18"/>
                <w:szCs w:val="18"/>
              </w:rPr>
            </w:pPr>
            <w:r w:rsidRPr="00DC3F70">
              <w:rPr>
                <w:b/>
                <w:sz w:val="16"/>
                <w:szCs w:val="18"/>
              </w:rPr>
              <w:t>В программе:</w:t>
            </w:r>
            <w:r w:rsidRPr="00104C93">
              <w:rPr>
                <w:b/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организация внеурочной деятельности в рамках реализации ФГОС;</w:t>
            </w:r>
            <w:r w:rsidRPr="00104C93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мероприятий;</w:t>
            </w:r>
            <w:r w:rsidRPr="00104C93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 xml:space="preserve"> диагностика достижения резул</w:t>
            </w:r>
            <w:r w:rsidRPr="00DC3F70">
              <w:rPr>
                <w:sz w:val="16"/>
                <w:szCs w:val="18"/>
              </w:rPr>
              <w:t>ь</w:t>
            </w:r>
            <w:r w:rsidRPr="00DC3F70">
              <w:rPr>
                <w:sz w:val="16"/>
                <w:szCs w:val="18"/>
              </w:rPr>
              <w:t>татов внеурочной деятельности, в том числе по направлениям развития личности ребенка (духовно-нравственное, спортивно-оздоровительное и др.);</w:t>
            </w:r>
            <w:r w:rsidRPr="00104C93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требования охраны труда при проведении досуг</w:t>
            </w:r>
            <w:r w:rsidRPr="00DC3F70">
              <w:rPr>
                <w:sz w:val="16"/>
                <w:szCs w:val="18"/>
              </w:rPr>
              <w:t>о</w:t>
            </w:r>
            <w:r w:rsidRPr="00DC3F70">
              <w:rPr>
                <w:sz w:val="16"/>
                <w:szCs w:val="18"/>
              </w:rPr>
              <w:t>вых мероприятий в организации, осуществляющей образовательную деятельность, и вне организ</w:t>
            </w:r>
            <w:r w:rsidRPr="00DC3F70">
              <w:rPr>
                <w:sz w:val="16"/>
                <w:szCs w:val="18"/>
              </w:rPr>
              <w:t>а</w:t>
            </w:r>
            <w:r w:rsidRPr="00DC3F70">
              <w:rPr>
                <w:sz w:val="16"/>
                <w:szCs w:val="18"/>
              </w:rPr>
              <w:t>ции (на экскурсиях, конкурсах, соревнованиях и других выездных мероприятиях);</w:t>
            </w:r>
            <w:r w:rsidRPr="00104C93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анализ организ</w:t>
            </w:r>
            <w:r w:rsidRPr="00DC3F70">
              <w:rPr>
                <w:sz w:val="16"/>
                <w:szCs w:val="18"/>
              </w:rPr>
              <w:t>а</w:t>
            </w:r>
            <w:r w:rsidRPr="00DC3F70">
              <w:rPr>
                <w:sz w:val="16"/>
                <w:szCs w:val="18"/>
              </w:rPr>
              <w:t>ции досуговой деятельности, подготовки и проведения массовых мероприятий, педагогических эффектов проведения мероприятий;</w:t>
            </w:r>
            <w:r w:rsidRPr="00104C93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защиту слушателями программ детско-юношеских обществе</w:t>
            </w:r>
            <w:r w:rsidRPr="00DC3F70">
              <w:rPr>
                <w:sz w:val="16"/>
                <w:szCs w:val="18"/>
              </w:rPr>
              <w:t>н</w:t>
            </w:r>
            <w:r w:rsidRPr="00DC3F70">
              <w:rPr>
                <w:sz w:val="16"/>
                <w:szCs w:val="18"/>
              </w:rPr>
              <w:t>ных организаций.</w:t>
            </w:r>
          </w:p>
        </w:tc>
        <w:tc>
          <w:tcPr>
            <w:tcW w:w="632" w:type="pct"/>
          </w:tcPr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20</w:t>
            </w:r>
          </w:p>
          <w:p w:rsidR="00A13246" w:rsidRPr="00DC3F70" w:rsidRDefault="00A13246" w:rsidP="003D4C9D">
            <w:pPr>
              <w:pStyle w:val="NoSpacing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C3F7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Голышмановский -5</w:t>
            </w:r>
          </w:p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Заводокуовский -2</w:t>
            </w:r>
          </w:p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Исетский -3</w:t>
            </w:r>
          </w:p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Казанский -2</w:t>
            </w:r>
          </w:p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-Т</w:t>
            </w:r>
            <w:r w:rsidRPr="00DC3F70">
              <w:rPr>
                <w:sz w:val="18"/>
                <w:szCs w:val="18"/>
              </w:rPr>
              <w:t>авдинский -2</w:t>
            </w:r>
          </w:p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Тобольский -6</w:t>
            </w:r>
          </w:p>
          <w:p w:rsidR="00A13246" w:rsidRPr="003D560A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28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12/16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дист./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очно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г.Тюмень</w:t>
            </w:r>
          </w:p>
        </w:tc>
      </w:tr>
      <w:tr w:rsidR="00A13246" w:rsidRPr="003D560A" w:rsidTr="00123EDB">
        <w:trPr>
          <w:trHeight w:val="263"/>
        </w:trPr>
        <w:tc>
          <w:tcPr>
            <w:tcW w:w="160" w:type="pct"/>
            <w:noWrap/>
          </w:tcPr>
          <w:p w:rsidR="00A13246" w:rsidRPr="003D560A" w:rsidRDefault="00A13246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18-19.04</w:t>
            </w:r>
          </w:p>
        </w:tc>
        <w:tc>
          <w:tcPr>
            <w:tcW w:w="677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Педагоги,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работающие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детьми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ОВЗ в ОУ</w:t>
            </w:r>
          </w:p>
        </w:tc>
        <w:tc>
          <w:tcPr>
            <w:tcW w:w="2257" w:type="pct"/>
          </w:tcPr>
          <w:p w:rsidR="00A13246" w:rsidRPr="00DC3F70" w:rsidRDefault="00A13246" w:rsidP="003D4C9D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b/>
                <w:bCs/>
                <w:sz w:val="22"/>
                <w:szCs w:val="18"/>
              </w:rPr>
            </w:pPr>
            <w:r w:rsidRPr="00DC3F70">
              <w:rPr>
                <w:b/>
                <w:bCs/>
                <w:sz w:val="22"/>
                <w:szCs w:val="18"/>
              </w:rPr>
              <w:t>Курсы «Методология и технология реализации ФГОС обучающи</w:t>
            </w:r>
            <w:r w:rsidRPr="00DC3F70">
              <w:rPr>
                <w:b/>
                <w:bCs/>
                <w:sz w:val="22"/>
                <w:szCs w:val="18"/>
              </w:rPr>
              <w:t>х</w:t>
            </w:r>
            <w:r w:rsidRPr="00DC3F70">
              <w:rPr>
                <w:b/>
                <w:bCs/>
                <w:sz w:val="22"/>
                <w:szCs w:val="18"/>
              </w:rPr>
              <w:t>ся с ОВЗ в условиях общеобразовательной и специальной (корре</w:t>
            </w:r>
            <w:r w:rsidRPr="00DC3F70">
              <w:rPr>
                <w:b/>
                <w:bCs/>
                <w:sz w:val="22"/>
                <w:szCs w:val="18"/>
              </w:rPr>
              <w:t>к</w:t>
            </w:r>
            <w:r w:rsidRPr="00DC3F70">
              <w:rPr>
                <w:b/>
                <w:bCs/>
                <w:sz w:val="22"/>
                <w:szCs w:val="18"/>
              </w:rPr>
              <w:t xml:space="preserve">ционной) школы». </w:t>
            </w:r>
            <w:r w:rsidRPr="00014907">
              <w:rPr>
                <w:b/>
                <w:bCs/>
                <w:sz w:val="22"/>
                <w:szCs w:val="18"/>
                <w:u w:val="single"/>
              </w:rPr>
              <w:t>ГЗ</w:t>
            </w:r>
          </w:p>
          <w:p w:rsidR="00A13246" w:rsidRPr="003D560A" w:rsidRDefault="00A13246" w:rsidP="00104C93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sz w:val="18"/>
                <w:szCs w:val="18"/>
              </w:rPr>
            </w:pPr>
            <w:r w:rsidRPr="004D1B19">
              <w:rPr>
                <w:b/>
                <w:bCs/>
                <w:sz w:val="16"/>
                <w:szCs w:val="18"/>
              </w:rPr>
              <w:t>В программе:</w:t>
            </w:r>
            <w:r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современные тенденции развития образования обучающихся с ОВЗ, концепцию ФГОС обучающихся с ОВЗ;</w:t>
            </w:r>
            <w:r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технологии разработки программно-методических материалов, обе</w:t>
            </w:r>
            <w:r w:rsidRPr="0051107E">
              <w:rPr>
                <w:bCs/>
                <w:sz w:val="16"/>
                <w:szCs w:val="18"/>
              </w:rPr>
              <w:t>с</w:t>
            </w:r>
            <w:r w:rsidRPr="0051107E">
              <w:rPr>
                <w:bCs/>
                <w:sz w:val="16"/>
                <w:szCs w:val="18"/>
              </w:rPr>
              <w:t>печивающих реализацию образовательных программ и программ коррекционной помощи для обучающихся с ОВЗ;</w:t>
            </w:r>
            <w:r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специальные педагогические технологии обучения и воспитания, коррекции нарушений развития и социальной адаптации различных категорий, обучающихся с ОВЗ;</w:t>
            </w:r>
            <w:r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пути достижения образовательных результатов, способы контроля и оценки планируемых результатов образования детей с ОВЗ;</w:t>
            </w:r>
            <w:r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 xml:space="preserve">   использование ресурсов специальных коррекционных школ, базовых центров, ПМП-комиссий, ПМП-консилиумов.</w:t>
            </w:r>
          </w:p>
        </w:tc>
        <w:tc>
          <w:tcPr>
            <w:tcW w:w="632" w:type="pct"/>
          </w:tcPr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20</w:t>
            </w:r>
          </w:p>
          <w:p w:rsidR="00A13246" w:rsidRPr="00DC3F70" w:rsidRDefault="00A13246" w:rsidP="003D4C9D">
            <w:pPr>
              <w:pStyle w:val="NoSpacing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C3F7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г</w:t>
            </w:r>
            <w:r w:rsidRPr="00FB2E4A">
              <w:rPr>
                <w:sz w:val="18"/>
              </w:rPr>
              <w:t xml:space="preserve">. </w:t>
            </w:r>
            <w:r w:rsidRPr="00DC3F70">
              <w:rPr>
                <w:sz w:val="18"/>
                <w:szCs w:val="18"/>
              </w:rPr>
              <w:t xml:space="preserve">Тюмень </w:t>
            </w:r>
            <w:r>
              <w:rPr>
                <w:sz w:val="18"/>
                <w:szCs w:val="18"/>
              </w:rPr>
              <w:t xml:space="preserve">- </w:t>
            </w:r>
            <w:r w:rsidRPr="00DC3F70">
              <w:rPr>
                <w:sz w:val="18"/>
                <w:szCs w:val="18"/>
              </w:rPr>
              <w:t>20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16</w:t>
            </w:r>
          </w:p>
        </w:tc>
        <w:tc>
          <w:tcPr>
            <w:tcW w:w="451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г.Тюмень</w:t>
            </w:r>
          </w:p>
        </w:tc>
      </w:tr>
      <w:tr w:rsidR="00A13246" w:rsidRPr="003D560A" w:rsidTr="00123EDB">
        <w:trPr>
          <w:trHeight w:val="265"/>
        </w:trPr>
        <w:tc>
          <w:tcPr>
            <w:tcW w:w="160" w:type="pct"/>
            <w:noWrap/>
          </w:tcPr>
          <w:p w:rsidR="00A13246" w:rsidRPr="003D560A" w:rsidRDefault="00A13246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24-28.04</w:t>
            </w:r>
          </w:p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</w:rPr>
            </w:pP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Учителя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физической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культуры</w:t>
            </w:r>
          </w:p>
        </w:tc>
        <w:tc>
          <w:tcPr>
            <w:tcW w:w="2257" w:type="pct"/>
          </w:tcPr>
          <w:p w:rsidR="00A13246" w:rsidRPr="00014907" w:rsidRDefault="00A13246" w:rsidP="003D4C9D">
            <w:pPr>
              <w:jc w:val="both"/>
              <w:rPr>
                <w:b/>
                <w:bCs/>
                <w:sz w:val="22"/>
                <w:szCs w:val="22"/>
              </w:rPr>
            </w:pPr>
            <w:r w:rsidRPr="00014907">
              <w:rPr>
                <w:b/>
                <w:bCs/>
                <w:sz w:val="22"/>
                <w:szCs w:val="22"/>
              </w:rPr>
              <w:t xml:space="preserve">Курсы </w:t>
            </w:r>
            <w:r w:rsidRPr="00014907">
              <w:rPr>
                <w:b/>
                <w:sz w:val="22"/>
                <w:szCs w:val="22"/>
              </w:rPr>
              <w:t>«Физкультурное образование и воспитание обучающихся, в условиях реализации ФГОС второго поколения».</w:t>
            </w:r>
            <w:r w:rsidRPr="00014907">
              <w:rPr>
                <w:b/>
                <w:bCs/>
                <w:sz w:val="22"/>
                <w:szCs w:val="22"/>
              </w:rPr>
              <w:t xml:space="preserve"> </w:t>
            </w:r>
            <w:r w:rsidRPr="00014907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A13246" w:rsidRPr="00EC0713" w:rsidRDefault="00A13246" w:rsidP="00104C93">
            <w:pPr>
              <w:widowControl w:val="0"/>
              <w:jc w:val="both"/>
              <w:rPr>
                <w:sz w:val="18"/>
                <w:szCs w:val="18"/>
              </w:rPr>
            </w:pPr>
            <w:r w:rsidRPr="003E52BE">
              <w:rPr>
                <w:b/>
                <w:bCs/>
                <w:sz w:val="18"/>
              </w:rPr>
              <w:t>В программе:</w:t>
            </w:r>
            <w:r w:rsidRPr="003E52BE">
              <w:rPr>
                <w:bCs/>
                <w:sz w:val="18"/>
              </w:rPr>
              <w:t xml:space="preserve"> </w:t>
            </w:r>
            <w:r w:rsidRPr="00104C93">
              <w:rPr>
                <w:bCs/>
                <w:sz w:val="18"/>
              </w:rPr>
              <w:t xml:space="preserve"> </w:t>
            </w:r>
            <w:r w:rsidRPr="00EC0713">
              <w:rPr>
                <w:sz w:val="16"/>
              </w:rPr>
              <w:t>практическое освоение технологий формирования метапредметных, личностных, предметных результатов изучения дисциплины;</w:t>
            </w:r>
            <w:r w:rsidRPr="00104C93">
              <w:rPr>
                <w:sz w:val="16"/>
              </w:rPr>
              <w:t xml:space="preserve"> </w:t>
            </w:r>
            <w:r w:rsidRPr="00EC0713">
              <w:rPr>
                <w:sz w:val="16"/>
              </w:rPr>
              <w:t>освоение психолого-педагогических технологий, необходимых для адресной работы с различными контингентами учащихся: одаренные дети, соц</w:t>
            </w:r>
            <w:r w:rsidRPr="00EC0713">
              <w:rPr>
                <w:sz w:val="16"/>
              </w:rPr>
              <w:t>и</w:t>
            </w:r>
            <w:r w:rsidRPr="00EC0713">
              <w:rPr>
                <w:sz w:val="16"/>
              </w:rPr>
              <w:t>ально уязвимые дети, дети с ограниченными возможностями здоровья.</w:t>
            </w:r>
          </w:p>
        </w:tc>
        <w:tc>
          <w:tcPr>
            <w:tcW w:w="632" w:type="pct"/>
          </w:tcPr>
          <w:p w:rsidR="00A13246" w:rsidRPr="003E52BE" w:rsidRDefault="00A13246" w:rsidP="003D4C9D">
            <w:pPr>
              <w:ind w:left="-108" w:right="-91"/>
              <w:jc w:val="center"/>
              <w:rPr>
                <w:bCs/>
                <w:sz w:val="18"/>
              </w:rPr>
            </w:pPr>
            <w:r w:rsidRPr="003E52BE">
              <w:rPr>
                <w:bCs/>
                <w:sz w:val="18"/>
              </w:rPr>
              <w:t>19</w:t>
            </w:r>
          </w:p>
          <w:p w:rsidR="00A13246" w:rsidRPr="003E52BE" w:rsidRDefault="00A13246" w:rsidP="003D4C9D">
            <w:pPr>
              <w:pStyle w:val="NoSpacing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24"/>
                <w:u w:val="single"/>
              </w:rPr>
            </w:pPr>
            <w:r w:rsidRPr="003E52BE">
              <w:rPr>
                <w:rFonts w:ascii="Times New Roman" w:hAnsi="Times New Roman"/>
                <w:b/>
                <w:sz w:val="18"/>
                <w:szCs w:val="24"/>
                <w:u w:val="single"/>
              </w:rPr>
              <w:t>Территории (район):</w:t>
            </w:r>
          </w:p>
          <w:p w:rsidR="00A13246" w:rsidRPr="003E52BE" w:rsidRDefault="00A13246" w:rsidP="003D4C9D">
            <w:pPr>
              <w:ind w:left="-108" w:right="-91"/>
              <w:jc w:val="center"/>
              <w:rPr>
                <w:bCs/>
                <w:sz w:val="18"/>
              </w:rPr>
            </w:pPr>
            <w:r w:rsidRPr="003E52BE">
              <w:rPr>
                <w:bCs/>
                <w:sz w:val="18"/>
              </w:rPr>
              <w:t xml:space="preserve">Абатский – 1 </w:t>
            </w:r>
          </w:p>
          <w:p w:rsidR="00A13246" w:rsidRPr="003E52BE" w:rsidRDefault="00A13246" w:rsidP="003D4C9D">
            <w:pPr>
              <w:ind w:left="-108" w:right="-91"/>
              <w:jc w:val="center"/>
              <w:rPr>
                <w:bCs/>
                <w:sz w:val="18"/>
              </w:rPr>
            </w:pPr>
            <w:r w:rsidRPr="003E52BE">
              <w:rPr>
                <w:bCs/>
                <w:sz w:val="18"/>
              </w:rPr>
              <w:t>Армизонский – 2</w:t>
            </w:r>
          </w:p>
          <w:p w:rsidR="00A13246" w:rsidRPr="003E52BE" w:rsidRDefault="00A13246" w:rsidP="003D4C9D">
            <w:pPr>
              <w:ind w:left="-108" w:right="-91"/>
              <w:jc w:val="center"/>
              <w:rPr>
                <w:bCs/>
                <w:sz w:val="18"/>
              </w:rPr>
            </w:pPr>
            <w:r w:rsidRPr="003E52BE">
              <w:rPr>
                <w:bCs/>
                <w:sz w:val="18"/>
              </w:rPr>
              <w:t xml:space="preserve">Бердюжский – 1 </w:t>
            </w:r>
          </w:p>
          <w:p w:rsidR="00A13246" w:rsidRPr="003E52BE" w:rsidRDefault="00A13246" w:rsidP="003D4C9D">
            <w:pPr>
              <w:ind w:left="-108" w:right="-91"/>
              <w:jc w:val="center"/>
              <w:rPr>
                <w:bCs/>
                <w:sz w:val="18"/>
              </w:rPr>
            </w:pPr>
            <w:r w:rsidRPr="003E52BE">
              <w:rPr>
                <w:bCs/>
                <w:sz w:val="18"/>
              </w:rPr>
              <w:t xml:space="preserve">Викуловский – 1 </w:t>
            </w:r>
          </w:p>
          <w:p w:rsidR="00A13246" w:rsidRPr="003E52BE" w:rsidRDefault="00A13246" w:rsidP="003D4C9D">
            <w:pPr>
              <w:ind w:left="-108" w:right="-91"/>
              <w:jc w:val="center"/>
              <w:rPr>
                <w:bCs/>
                <w:sz w:val="18"/>
              </w:rPr>
            </w:pPr>
            <w:r w:rsidRPr="003E52BE">
              <w:rPr>
                <w:bCs/>
                <w:sz w:val="18"/>
              </w:rPr>
              <w:t xml:space="preserve">Заводоуковский – 2 </w:t>
            </w:r>
          </w:p>
          <w:p w:rsidR="00A13246" w:rsidRPr="003E52BE" w:rsidRDefault="00A13246" w:rsidP="003D4C9D">
            <w:pPr>
              <w:ind w:left="-108" w:right="-91"/>
              <w:jc w:val="center"/>
              <w:rPr>
                <w:bCs/>
                <w:sz w:val="18"/>
              </w:rPr>
            </w:pPr>
            <w:r w:rsidRPr="003E52BE">
              <w:rPr>
                <w:bCs/>
                <w:sz w:val="18"/>
              </w:rPr>
              <w:t xml:space="preserve">Ишимский – 2 </w:t>
            </w:r>
          </w:p>
          <w:p w:rsidR="00A13246" w:rsidRPr="003E52BE" w:rsidRDefault="00A13246" w:rsidP="003D4C9D">
            <w:pPr>
              <w:ind w:left="-108" w:right="-91"/>
              <w:jc w:val="center"/>
              <w:rPr>
                <w:bCs/>
                <w:sz w:val="18"/>
              </w:rPr>
            </w:pPr>
            <w:r w:rsidRPr="003E52BE">
              <w:rPr>
                <w:bCs/>
                <w:sz w:val="18"/>
              </w:rPr>
              <w:t xml:space="preserve">Сладковский – 3 </w:t>
            </w:r>
          </w:p>
          <w:p w:rsidR="00A13246" w:rsidRDefault="00A13246" w:rsidP="003D4C9D">
            <w:pPr>
              <w:ind w:left="-108" w:right="-91"/>
              <w:jc w:val="center"/>
              <w:rPr>
                <w:bCs/>
                <w:sz w:val="18"/>
              </w:rPr>
            </w:pPr>
            <w:r w:rsidRPr="003E52BE">
              <w:rPr>
                <w:bCs/>
                <w:sz w:val="18"/>
              </w:rPr>
              <w:t xml:space="preserve">Сорокинский – 1 </w:t>
            </w:r>
          </w:p>
          <w:p w:rsidR="00A13246" w:rsidRPr="003E52BE" w:rsidRDefault="00A13246" w:rsidP="003D4C9D">
            <w:pPr>
              <w:ind w:left="-108" w:right="-91"/>
              <w:jc w:val="center"/>
              <w:rPr>
                <w:bCs/>
                <w:sz w:val="18"/>
              </w:rPr>
            </w:pPr>
            <w:r w:rsidRPr="003E52BE">
              <w:rPr>
                <w:bCs/>
                <w:sz w:val="18"/>
              </w:rPr>
              <w:t xml:space="preserve">Упоровский – 2 </w:t>
            </w:r>
          </w:p>
          <w:p w:rsidR="00A13246" w:rsidRPr="003D560A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</w:rPr>
              <w:t>г</w:t>
            </w:r>
            <w:r w:rsidRPr="003E52BE">
              <w:rPr>
                <w:bCs/>
                <w:sz w:val="18"/>
              </w:rPr>
              <w:t xml:space="preserve">. Тюмень- 4 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г.Тюмень</w:t>
            </w:r>
          </w:p>
        </w:tc>
      </w:tr>
      <w:tr w:rsidR="00A13246" w:rsidRPr="003D560A" w:rsidTr="00123EDB">
        <w:trPr>
          <w:trHeight w:val="276"/>
        </w:trPr>
        <w:tc>
          <w:tcPr>
            <w:tcW w:w="160" w:type="pct"/>
            <w:noWrap/>
          </w:tcPr>
          <w:p w:rsidR="00A13246" w:rsidRPr="003D560A" w:rsidRDefault="00A13246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A13246" w:rsidRPr="0033732D" w:rsidRDefault="00A13246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3732D">
              <w:rPr>
                <w:bCs/>
                <w:sz w:val="20"/>
                <w:szCs w:val="20"/>
              </w:rPr>
              <w:t>25-26.04</w:t>
            </w:r>
          </w:p>
        </w:tc>
        <w:tc>
          <w:tcPr>
            <w:tcW w:w="677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Педагоги,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работающие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детьми</w:t>
            </w:r>
          </w:p>
          <w:p w:rsidR="00A13246" w:rsidRPr="0033732D" w:rsidRDefault="00A13246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3732D">
              <w:rPr>
                <w:sz w:val="20"/>
                <w:szCs w:val="20"/>
              </w:rPr>
              <w:t>с ОВЗ в ОУ</w:t>
            </w:r>
          </w:p>
        </w:tc>
        <w:tc>
          <w:tcPr>
            <w:tcW w:w="2257" w:type="pct"/>
          </w:tcPr>
          <w:p w:rsidR="00A13246" w:rsidRPr="00DC3F70" w:rsidRDefault="00A13246" w:rsidP="003D4C9D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b/>
                <w:bCs/>
                <w:sz w:val="22"/>
                <w:szCs w:val="18"/>
              </w:rPr>
            </w:pPr>
            <w:r w:rsidRPr="00DC3F70">
              <w:rPr>
                <w:b/>
                <w:bCs/>
                <w:sz w:val="22"/>
                <w:szCs w:val="18"/>
              </w:rPr>
              <w:t>Курсы «Методология и технология реализации ФГОС обучающи</w:t>
            </w:r>
            <w:r w:rsidRPr="00DC3F70">
              <w:rPr>
                <w:b/>
                <w:bCs/>
                <w:sz w:val="22"/>
                <w:szCs w:val="18"/>
              </w:rPr>
              <w:t>х</w:t>
            </w:r>
            <w:r w:rsidRPr="00DC3F70">
              <w:rPr>
                <w:b/>
                <w:bCs/>
                <w:sz w:val="22"/>
                <w:szCs w:val="18"/>
              </w:rPr>
              <w:t>ся с ОВЗ в условиях общеобразовательной и специальной (корре</w:t>
            </w:r>
            <w:r w:rsidRPr="00DC3F70">
              <w:rPr>
                <w:b/>
                <w:bCs/>
                <w:sz w:val="22"/>
                <w:szCs w:val="18"/>
              </w:rPr>
              <w:t>к</w:t>
            </w:r>
            <w:r w:rsidRPr="00DC3F70">
              <w:rPr>
                <w:b/>
                <w:bCs/>
                <w:sz w:val="22"/>
                <w:szCs w:val="18"/>
              </w:rPr>
              <w:t xml:space="preserve">ционной) школы». </w:t>
            </w:r>
            <w:r w:rsidRPr="00C45848">
              <w:rPr>
                <w:b/>
                <w:bCs/>
                <w:sz w:val="22"/>
                <w:szCs w:val="18"/>
                <w:u w:val="single"/>
              </w:rPr>
              <w:t>ГЗ</w:t>
            </w:r>
          </w:p>
          <w:p w:rsidR="00A13246" w:rsidRPr="003D560A" w:rsidRDefault="00A13246" w:rsidP="00104C93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sz w:val="18"/>
                <w:szCs w:val="18"/>
              </w:rPr>
            </w:pPr>
            <w:r w:rsidRPr="004D1B19">
              <w:rPr>
                <w:b/>
                <w:bCs/>
                <w:sz w:val="16"/>
                <w:szCs w:val="18"/>
              </w:rPr>
              <w:t xml:space="preserve">В программе: </w:t>
            </w:r>
            <w:r w:rsidRPr="0051107E">
              <w:rPr>
                <w:bCs/>
                <w:sz w:val="16"/>
                <w:szCs w:val="18"/>
              </w:rPr>
              <w:t>современные тенденции развития образования обучающихся с ОВЗ, концепцию ФГОС обучающихся с ОВЗ;</w:t>
            </w:r>
            <w:r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технологии разработки программно-методических материалов, обе</w:t>
            </w:r>
            <w:r w:rsidRPr="0051107E">
              <w:rPr>
                <w:bCs/>
                <w:sz w:val="16"/>
                <w:szCs w:val="18"/>
              </w:rPr>
              <w:t>с</w:t>
            </w:r>
            <w:r w:rsidRPr="0051107E">
              <w:rPr>
                <w:bCs/>
                <w:sz w:val="16"/>
                <w:szCs w:val="18"/>
              </w:rPr>
              <w:t>печивающих реализацию образовательных программ и программ коррекционной помощи для обучающихся с ОВЗ;</w:t>
            </w:r>
            <w:r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специальные педагогические технологии обучения и воспитания, коррекции нарушений развития и социальной адаптации различных категорий, обучающихся с ОВЗ;</w:t>
            </w:r>
            <w:r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пути достижения образовательных результатов, способы контроля и оценки планируемых результатов образования детей с ОВЗ;</w:t>
            </w:r>
            <w:r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использование ресурсов специальных коррекционных школ, базовых центров, ПМП-комиссий, ПМП-консилиумов.</w:t>
            </w:r>
          </w:p>
        </w:tc>
        <w:tc>
          <w:tcPr>
            <w:tcW w:w="632" w:type="pct"/>
          </w:tcPr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22</w:t>
            </w:r>
          </w:p>
          <w:p w:rsidR="00A13246" w:rsidRPr="00DC3F70" w:rsidRDefault="00A13246" w:rsidP="003D4C9D">
            <w:pPr>
              <w:pStyle w:val="NoSpacing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C3F7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 xml:space="preserve">Ярковский </w:t>
            </w:r>
            <w:r>
              <w:rPr>
                <w:sz w:val="18"/>
                <w:szCs w:val="18"/>
              </w:rPr>
              <w:t xml:space="preserve">- </w:t>
            </w:r>
            <w:r w:rsidRPr="00DC3F70">
              <w:rPr>
                <w:sz w:val="18"/>
                <w:szCs w:val="18"/>
              </w:rPr>
              <w:t>22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16</w:t>
            </w:r>
          </w:p>
        </w:tc>
        <w:tc>
          <w:tcPr>
            <w:tcW w:w="451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 xml:space="preserve">Ярковский </w:t>
            </w:r>
          </w:p>
        </w:tc>
      </w:tr>
      <w:tr w:rsidR="00A13246" w:rsidRPr="003D560A" w:rsidTr="00123EDB">
        <w:trPr>
          <w:trHeight w:val="276"/>
        </w:trPr>
        <w:tc>
          <w:tcPr>
            <w:tcW w:w="160" w:type="pct"/>
            <w:noWrap/>
          </w:tcPr>
          <w:p w:rsidR="00A13246" w:rsidRPr="003D560A" w:rsidRDefault="00A13246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A13246" w:rsidRPr="0033732D" w:rsidRDefault="00A13246" w:rsidP="003D4C9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3732D">
              <w:rPr>
                <w:bCs/>
                <w:sz w:val="20"/>
                <w:szCs w:val="20"/>
              </w:rPr>
              <w:t>11-12.05</w:t>
            </w:r>
          </w:p>
        </w:tc>
        <w:tc>
          <w:tcPr>
            <w:tcW w:w="677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Педагоги,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работающие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детьми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ОВЗ в ОУ</w:t>
            </w:r>
          </w:p>
        </w:tc>
        <w:tc>
          <w:tcPr>
            <w:tcW w:w="2257" w:type="pct"/>
          </w:tcPr>
          <w:p w:rsidR="00A13246" w:rsidRPr="00DC3F70" w:rsidRDefault="00A13246" w:rsidP="003D4C9D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b/>
                <w:bCs/>
                <w:sz w:val="22"/>
                <w:szCs w:val="18"/>
              </w:rPr>
            </w:pPr>
            <w:r w:rsidRPr="00DC3F70">
              <w:rPr>
                <w:b/>
                <w:bCs/>
                <w:sz w:val="22"/>
                <w:szCs w:val="18"/>
              </w:rPr>
              <w:t>Курсы «Методология и технология реализации ФГОС обучающи</w:t>
            </w:r>
            <w:r w:rsidRPr="00DC3F70">
              <w:rPr>
                <w:b/>
                <w:bCs/>
                <w:sz w:val="22"/>
                <w:szCs w:val="18"/>
              </w:rPr>
              <w:t>х</w:t>
            </w:r>
            <w:r w:rsidRPr="00DC3F70">
              <w:rPr>
                <w:b/>
                <w:bCs/>
                <w:sz w:val="22"/>
                <w:szCs w:val="18"/>
              </w:rPr>
              <w:t>ся с ОВЗ в условиях общеобразовательной и специальной (корре</w:t>
            </w:r>
            <w:r w:rsidRPr="00DC3F70">
              <w:rPr>
                <w:b/>
                <w:bCs/>
                <w:sz w:val="22"/>
                <w:szCs w:val="18"/>
              </w:rPr>
              <w:t>к</w:t>
            </w:r>
            <w:r w:rsidRPr="00DC3F70">
              <w:rPr>
                <w:b/>
                <w:bCs/>
                <w:sz w:val="22"/>
                <w:szCs w:val="18"/>
              </w:rPr>
              <w:t xml:space="preserve">ционной) школы». </w:t>
            </w:r>
            <w:r w:rsidRPr="00C45848">
              <w:rPr>
                <w:b/>
                <w:bCs/>
                <w:sz w:val="22"/>
                <w:szCs w:val="18"/>
                <w:u w:val="single"/>
              </w:rPr>
              <w:t>ГЗ</w:t>
            </w:r>
          </w:p>
          <w:p w:rsidR="00A13246" w:rsidRPr="003D560A" w:rsidRDefault="00A13246" w:rsidP="00104C93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sz w:val="18"/>
                <w:szCs w:val="18"/>
              </w:rPr>
            </w:pPr>
            <w:r w:rsidRPr="004D1B19">
              <w:rPr>
                <w:b/>
                <w:bCs/>
                <w:sz w:val="16"/>
                <w:szCs w:val="18"/>
              </w:rPr>
              <w:t>В программе:</w:t>
            </w:r>
            <w:r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современные тенденции развития образования обучающихся с ОВЗ, концепцию ФГОС обучающихся с ОВЗ;</w:t>
            </w:r>
            <w:r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технологии разработки программно-методических материалов, обе</w:t>
            </w:r>
            <w:r w:rsidRPr="0051107E">
              <w:rPr>
                <w:bCs/>
                <w:sz w:val="16"/>
                <w:szCs w:val="18"/>
              </w:rPr>
              <w:t>с</w:t>
            </w:r>
            <w:r w:rsidRPr="0051107E">
              <w:rPr>
                <w:bCs/>
                <w:sz w:val="16"/>
                <w:szCs w:val="18"/>
              </w:rPr>
              <w:t>печивающих реализацию образовательных программ и программ коррекционной помощи для обучающихся с ОВЗ;</w:t>
            </w:r>
            <w:r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специальные педагогические технологии обучения и воспитания, коррекции нарушений развития и социальной адаптации различных категорий, обучающихся с ОВЗ;</w:t>
            </w:r>
            <w:r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пути достижения образовательных результатов, способы контроля и оценки планируемых результатов образования детей с ОВЗ;</w:t>
            </w:r>
            <w:r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использование ресурсов специальных коррекционных школ, базовых центров, ПМП-комиссий, ПМП-консилиумов.</w:t>
            </w:r>
          </w:p>
        </w:tc>
        <w:tc>
          <w:tcPr>
            <w:tcW w:w="632" w:type="pct"/>
          </w:tcPr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20</w:t>
            </w:r>
          </w:p>
          <w:p w:rsidR="00A13246" w:rsidRPr="00DC3F70" w:rsidRDefault="00A13246" w:rsidP="003D4C9D">
            <w:pPr>
              <w:pStyle w:val="NoSpacing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C3F7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ind w:left="-108" w:right="-9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 w:rsidRPr="00DC3F70">
              <w:rPr>
                <w:sz w:val="18"/>
                <w:szCs w:val="18"/>
              </w:rPr>
              <w:t xml:space="preserve">Тобольск </w:t>
            </w:r>
            <w:r>
              <w:rPr>
                <w:sz w:val="18"/>
                <w:szCs w:val="18"/>
              </w:rPr>
              <w:t xml:space="preserve">- </w:t>
            </w:r>
            <w:r w:rsidRPr="00DC3F70">
              <w:rPr>
                <w:sz w:val="18"/>
                <w:szCs w:val="18"/>
              </w:rPr>
              <w:t>20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16</w:t>
            </w:r>
          </w:p>
        </w:tc>
        <w:tc>
          <w:tcPr>
            <w:tcW w:w="451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г.</w:t>
            </w:r>
            <w:r w:rsidRPr="0033732D">
              <w:rPr>
                <w:sz w:val="20"/>
                <w:szCs w:val="20"/>
              </w:rPr>
              <w:t>Тобольск</w:t>
            </w:r>
            <w:r w:rsidRPr="0033732D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A13246" w:rsidRPr="003D560A" w:rsidTr="00123EDB">
        <w:trPr>
          <w:trHeight w:val="188"/>
        </w:trPr>
        <w:tc>
          <w:tcPr>
            <w:tcW w:w="160" w:type="pct"/>
            <w:noWrap/>
          </w:tcPr>
          <w:p w:rsidR="00A13246" w:rsidRPr="003D560A" w:rsidRDefault="00A13246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11-17.05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b/>
                <w:sz w:val="20"/>
                <w:szCs w:val="20"/>
                <w:u w:val="single"/>
              </w:rPr>
              <w:t>дистанционно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  <w:highlight w:val="yellow"/>
              </w:rPr>
            </w:pPr>
            <w:r w:rsidRPr="0033732D">
              <w:rPr>
                <w:sz w:val="20"/>
                <w:szCs w:val="20"/>
                <w:highlight w:val="yellow"/>
              </w:rPr>
              <w:t>18-19.05</w:t>
            </w:r>
          </w:p>
          <w:p w:rsidR="00A13246" w:rsidRPr="0033732D" w:rsidRDefault="00A13246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3732D">
              <w:rPr>
                <w:b/>
                <w:sz w:val="20"/>
                <w:szCs w:val="20"/>
                <w:highlight w:val="yellow"/>
                <w:u w:val="single"/>
              </w:rPr>
              <w:t>очно</w:t>
            </w:r>
          </w:p>
          <w:p w:rsidR="00A13246" w:rsidRPr="0033732D" w:rsidRDefault="00A13246" w:rsidP="003D4C9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77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Социальный 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педагог 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b/>
                <w:sz w:val="20"/>
                <w:szCs w:val="20"/>
                <w:u w:val="single"/>
              </w:rPr>
              <w:t>ОУ</w:t>
            </w:r>
          </w:p>
        </w:tc>
        <w:tc>
          <w:tcPr>
            <w:tcW w:w="2257" w:type="pct"/>
          </w:tcPr>
          <w:p w:rsidR="00A13246" w:rsidRPr="00C45848" w:rsidRDefault="00A13246" w:rsidP="003D4C9D">
            <w:pPr>
              <w:widowControl w:val="0"/>
              <w:jc w:val="both"/>
              <w:rPr>
                <w:b/>
                <w:sz w:val="22"/>
                <w:szCs w:val="22"/>
                <w:u w:val="single"/>
              </w:rPr>
            </w:pPr>
            <w:r w:rsidRPr="00C45848">
              <w:rPr>
                <w:b/>
                <w:bCs/>
                <w:sz w:val="22"/>
                <w:szCs w:val="22"/>
              </w:rPr>
              <w:t xml:space="preserve">Курсы «Социально-педагогические и социально-психологические технологии работы в образовательном учреждении». </w:t>
            </w:r>
            <w:r w:rsidRPr="00C45848">
              <w:rPr>
                <w:b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104C93">
            <w:pPr>
              <w:ind w:right="57"/>
              <w:jc w:val="both"/>
              <w:rPr>
                <w:sz w:val="18"/>
                <w:szCs w:val="18"/>
              </w:rPr>
            </w:pPr>
            <w:r w:rsidRPr="00DC3F70">
              <w:rPr>
                <w:b/>
                <w:sz w:val="16"/>
                <w:szCs w:val="18"/>
              </w:rPr>
              <w:t>В программе:</w:t>
            </w:r>
            <w:r w:rsidRPr="00104C93">
              <w:rPr>
                <w:b/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 xml:space="preserve"> внедрение технологии «раннего выявления» детского неблагополучия, профилакт</w:t>
            </w:r>
            <w:r w:rsidRPr="00DC3F70">
              <w:rPr>
                <w:sz w:val="16"/>
                <w:szCs w:val="18"/>
              </w:rPr>
              <w:t>и</w:t>
            </w:r>
            <w:r w:rsidRPr="00DC3F70">
              <w:rPr>
                <w:sz w:val="16"/>
                <w:szCs w:val="18"/>
              </w:rPr>
              <w:t xml:space="preserve">ка детских суицидов и жестокого обращения с несовершеннолетними; </w:t>
            </w:r>
            <w:r w:rsidRPr="00104C93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диагностику, профилактику и коррекцию агрессивных состояний у детей, подростков и молодежи;</w:t>
            </w:r>
            <w:r w:rsidRPr="00104C93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современные формы иссл</w:t>
            </w:r>
            <w:r w:rsidRPr="00DC3F70">
              <w:rPr>
                <w:sz w:val="16"/>
                <w:szCs w:val="18"/>
              </w:rPr>
              <w:t>е</w:t>
            </w:r>
            <w:r w:rsidRPr="00DC3F70">
              <w:rPr>
                <w:sz w:val="16"/>
                <w:szCs w:val="18"/>
              </w:rPr>
              <w:t>дования семьи и взаимодействия с родителями;</w:t>
            </w:r>
            <w:r w:rsidRPr="00104C93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методы коррекции социально-психологического климата, урегулирования конфликтов;</w:t>
            </w:r>
            <w:r w:rsidRPr="00104C93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организацию условий для обучения и социальной адаптации детей, требующих повышенного педагогического внимания;</w:t>
            </w:r>
            <w:r w:rsidRPr="00104C93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  <w:shd w:val="clear" w:color="auto" w:fill="FFFFFF"/>
              </w:rPr>
              <w:t>обеспечение и контроль выполнения норм и стандартов социального обеспечения для лиц, пользующихся льготами</w:t>
            </w:r>
            <w:r w:rsidRPr="00104C93">
              <w:rPr>
                <w:sz w:val="16"/>
                <w:szCs w:val="18"/>
                <w:shd w:val="clear" w:color="auto" w:fill="FFFFFF"/>
              </w:rPr>
              <w:t xml:space="preserve"> </w:t>
            </w:r>
            <w:r w:rsidRPr="00DC3F70">
              <w:rPr>
                <w:sz w:val="16"/>
                <w:szCs w:val="18"/>
                <w:shd w:val="clear" w:color="auto" w:fill="FFFFFF"/>
              </w:rPr>
              <w:t xml:space="preserve">защиту </w:t>
            </w:r>
            <w:r w:rsidRPr="00DC3F70">
              <w:rPr>
                <w:sz w:val="16"/>
                <w:szCs w:val="18"/>
              </w:rPr>
              <w:t>слушателями технологий формирования здорового образа жизни и безопасного поведения, профилактики ПАВ.</w:t>
            </w:r>
          </w:p>
        </w:tc>
        <w:tc>
          <w:tcPr>
            <w:tcW w:w="632" w:type="pct"/>
          </w:tcPr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22</w:t>
            </w:r>
          </w:p>
          <w:p w:rsidR="00A13246" w:rsidRPr="00DC3F70" w:rsidRDefault="00A13246" w:rsidP="003D4C9D">
            <w:pPr>
              <w:pStyle w:val="NoSpacing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C3F7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Территории(район):</w:t>
            </w:r>
          </w:p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Заводоуковский - 1</w:t>
            </w:r>
          </w:p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Исетский – 1</w:t>
            </w:r>
          </w:p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Ишимский -1</w:t>
            </w:r>
          </w:p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Казанский -1</w:t>
            </w:r>
          </w:p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Омутинский - 1</w:t>
            </w:r>
          </w:p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Сладковский – 3</w:t>
            </w:r>
          </w:p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Сорокинский -1</w:t>
            </w:r>
          </w:p>
          <w:p w:rsidR="00A13246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 xml:space="preserve">Уватский -2 </w:t>
            </w:r>
          </w:p>
          <w:p w:rsidR="00A13246" w:rsidRPr="00104C93" w:rsidRDefault="00A13246" w:rsidP="00104C93">
            <w:pPr>
              <w:ind w:left="-108" w:right="-91"/>
              <w:jc w:val="center"/>
              <w:rPr>
                <w:sz w:val="18"/>
                <w:szCs w:val="18"/>
                <w:lang w:val="en-US"/>
              </w:rPr>
            </w:pPr>
            <w:r w:rsidRPr="00DC3F70">
              <w:rPr>
                <w:sz w:val="18"/>
                <w:szCs w:val="18"/>
              </w:rPr>
              <w:t>г. Тюмень -11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28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12/16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дист./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очно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г.Тюмень</w:t>
            </w:r>
          </w:p>
        </w:tc>
      </w:tr>
      <w:tr w:rsidR="00A13246" w:rsidRPr="003D560A" w:rsidTr="00123EDB">
        <w:trPr>
          <w:trHeight w:val="219"/>
        </w:trPr>
        <w:tc>
          <w:tcPr>
            <w:tcW w:w="160" w:type="pct"/>
            <w:noWrap/>
          </w:tcPr>
          <w:p w:rsidR="00A13246" w:rsidRPr="003D560A" w:rsidRDefault="00A13246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15-21.05</w:t>
            </w:r>
          </w:p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b/>
                <w:bCs/>
                <w:sz w:val="20"/>
                <w:szCs w:val="20"/>
                <w:u w:val="single"/>
              </w:rPr>
              <w:t>дистанционно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  <w:highlight w:val="yellow"/>
              </w:rPr>
            </w:pPr>
            <w:r w:rsidRPr="0033732D">
              <w:rPr>
                <w:sz w:val="20"/>
                <w:szCs w:val="20"/>
                <w:highlight w:val="yellow"/>
              </w:rPr>
              <w:t>22-23.05</w:t>
            </w:r>
          </w:p>
          <w:p w:rsidR="00A13246" w:rsidRPr="0033732D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3732D">
              <w:rPr>
                <w:b/>
                <w:sz w:val="20"/>
                <w:szCs w:val="20"/>
                <w:highlight w:val="yellow"/>
                <w:u w:val="single"/>
              </w:rPr>
              <w:t>очно</w:t>
            </w:r>
          </w:p>
        </w:tc>
        <w:tc>
          <w:tcPr>
            <w:tcW w:w="677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Инструкторы 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по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физическому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воспитанию 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b/>
                <w:sz w:val="20"/>
                <w:szCs w:val="20"/>
                <w:u w:val="single"/>
              </w:rPr>
              <w:t>ДОУ</w:t>
            </w:r>
          </w:p>
        </w:tc>
        <w:tc>
          <w:tcPr>
            <w:tcW w:w="2257" w:type="pct"/>
          </w:tcPr>
          <w:p w:rsidR="00A13246" w:rsidRPr="00C45848" w:rsidRDefault="00A13246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C45848">
              <w:rPr>
                <w:b/>
                <w:bCs/>
                <w:sz w:val="22"/>
                <w:szCs w:val="22"/>
              </w:rPr>
              <w:t xml:space="preserve">Курсы </w:t>
            </w:r>
            <w:r w:rsidRPr="00C45848">
              <w:rPr>
                <w:b/>
                <w:sz w:val="22"/>
                <w:szCs w:val="22"/>
              </w:rPr>
              <w:t>«Технологии повышения качества физкультурно-оздорови</w:t>
            </w:r>
            <w:r w:rsidRPr="00104C93">
              <w:rPr>
                <w:b/>
                <w:sz w:val="22"/>
                <w:szCs w:val="22"/>
              </w:rPr>
              <w:t>-</w:t>
            </w:r>
            <w:r w:rsidRPr="00C45848">
              <w:rPr>
                <w:b/>
                <w:sz w:val="22"/>
                <w:szCs w:val="22"/>
              </w:rPr>
              <w:t xml:space="preserve">тельной работы в дошкольном образовательном учреждении». </w:t>
            </w:r>
            <w:r w:rsidRPr="00C45848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104C93">
            <w:pPr>
              <w:widowControl w:val="0"/>
              <w:jc w:val="both"/>
              <w:rPr>
                <w:sz w:val="18"/>
                <w:szCs w:val="18"/>
              </w:rPr>
            </w:pPr>
            <w:r w:rsidRPr="004D1B19">
              <w:rPr>
                <w:b/>
                <w:bCs/>
                <w:sz w:val="16"/>
              </w:rPr>
              <w:t xml:space="preserve">В программе: </w:t>
            </w:r>
            <w:r w:rsidRPr="00EC0713">
              <w:rPr>
                <w:sz w:val="16"/>
              </w:rPr>
              <w:t>содержание образовательной области физическое воспитание в соответствии с ФГОС ДО;</w:t>
            </w:r>
            <w:r w:rsidRPr="00104C93">
              <w:rPr>
                <w:sz w:val="16"/>
              </w:rPr>
              <w:t xml:space="preserve"> </w:t>
            </w:r>
            <w:r w:rsidRPr="00EC0713">
              <w:rPr>
                <w:sz w:val="16"/>
              </w:rPr>
              <w:t>формирование начальных представлений о некоторых видах спорта, овладение подвижными играми с правилами;</w:t>
            </w:r>
            <w:r w:rsidRPr="00104C93">
              <w:rPr>
                <w:sz w:val="16"/>
              </w:rPr>
              <w:t xml:space="preserve"> </w:t>
            </w:r>
            <w:r w:rsidRPr="00EC0713">
              <w:rPr>
                <w:sz w:val="16"/>
              </w:rPr>
              <w:t>становление целенаправленности и саморегуляции в двигательной сфере;</w:t>
            </w:r>
            <w:r w:rsidRPr="00104C93">
              <w:rPr>
                <w:sz w:val="16"/>
              </w:rPr>
              <w:t xml:space="preserve"> </w:t>
            </w:r>
            <w:r w:rsidRPr="00EC0713">
              <w:rPr>
                <w:sz w:val="16"/>
              </w:rPr>
              <w:t>о</w:t>
            </w:r>
            <w:r w:rsidRPr="00EC0713">
              <w:rPr>
                <w:sz w:val="16"/>
              </w:rPr>
              <w:t>с</w:t>
            </w:r>
            <w:r w:rsidRPr="00EC0713">
              <w:rPr>
                <w:sz w:val="16"/>
              </w:rPr>
              <w:t>воение способов физического развития вне специально организованных занятий детей дошкольного возраста (интегративные технологии физического воспитания: игровые, танцевальные и др.);</w:t>
            </w:r>
            <w:r w:rsidRPr="00104C93">
              <w:rPr>
                <w:sz w:val="16"/>
              </w:rPr>
              <w:t xml:space="preserve"> </w:t>
            </w:r>
            <w:r w:rsidRPr="00EC0713">
              <w:rPr>
                <w:sz w:val="16"/>
              </w:rPr>
              <w:t>озн</w:t>
            </w:r>
            <w:r w:rsidRPr="00EC0713">
              <w:rPr>
                <w:sz w:val="16"/>
              </w:rPr>
              <w:t>а</w:t>
            </w:r>
            <w:r w:rsidRPr="00EC0713">
              <w:rPr>
                <w:sz w:val="16"/>
              </w:rPr>
              <w:t>комление с особенностями физического развития детей с различными нарушениями здоровья, осн</w:t>
            </w:r>
            <w:r w:rsidRPr="00EC0713">
              <w:rPr>
                <w:sz w:val="16"/>
              </w:rPr>
              <w:t>о</w:t>
            </w:r>
            <w:r w:rsidRPr="00EC0713">
              <w:rPr>
                <w:sz w:val="16"/>
              </w:rPr>
              <w:t>вами лечебной физкультуры;</w:t>
            </w:r>
            <w:r w:rsidRPr="00104C93">
              <w:rPr>
                <w:sz w:val="16"/>
              </w:rPr>
              <w:t xml:space="preserve"> </w:t>
            </w:r>
            <w:r w:rsidRPr="00EC0713">
              <w:rPr>
                <w:sz w:val="16"/>
              </w:rPr>
              <w:t>практическое освоение способов индивидуального дозирования физ</w:t>
            </w:r>
            <w:r w:rsidRPr="00EC0713">
              <w:rPr>
                <w:sz w:val="16"/>
              </w:rPr>
              <w:t>и</w:t>
            </w:r>
            <w:r w:rsidRPr="00EC0713">
              <w:rPr>
                <w:sz w:val="16"/>
              </w:rPr>
              <w:t>ческих нагрузок в рамках одного занятия (игры, досуга и т.п.);</w:t>
            </w:r>
            <w:r w:rsidRPr="00104C93">
              <w:rPr>
                <w:sz w:val="16"/>
              </w:rPr>
              <w:t xml:space="preserve"> </w:t>
            </w:r>
            <w:r w:rsidRPr="00EC0713">
              <w:rPr>
                <w:sz w:val="16"/>
              </w:rPr>
              <w:t>составление слушателями методич</w:t>
            </w:r>
            <w:r w:rsidRPr="00EC0713">
              <w:rPr>
                <w:sz w:val="16"/>
              </w:rPr>
              <w:t>е</w:t>
            </w:r>
            <w:r w:rsidRPr="00EC0713">
              <w:rPr>
                <w:sz w:val="16"/>
              </w:rPr>
              <w:t>ских рекомендаций по оптимизации двигательной активности детей в течение дня.</w:t>
            </w:r>
          </w:p>
        </w:tc>
        <w:tc>
          <w:tcPr>
            <w:tcW w:w="632" w:type="pct"/>
          </w:tcPr>
          <w:p w:rsidR="00A13246" w:rsidRPr="00FB2E4A" w:rsidRDefault="00A13246" w:rsidP="003D4C9D">
            <w:pPr>
              <w:ind w:left="-108" w:right="-91"/>
              <w:jc w:val="center"/>
              <w:rPr>
                <w:bCs/>
                <w:sz w:val="18"/>
              </w:rPr>
            </w:pPr>
            <w:r w:rsidRPr="00FB2E4A">
              <w:rPr>
                <w:bCs/>
                <w:sz w:val="18"/>
              </w:rPr>
              <w:t>24</w:t>
            </w:r>
          </w:p>
          <w:p w:rsidR="00A13246" w:rsidRPr="00FB2E4A" w:rsidRDefault="00A13246" w:rsidP="003D4C9D">
            <w:pPr>
              <w:pStyle w:val="NoSpacing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24"/>
                <w:u w:val="single"/>
              </w:rPr>
            </w:pPr>
            <w:r w:rsidRPr="00FB2E4A">
              <w:rPr>
                <w:rFonts w:ascii="Times New Roman" w:hAnsi="Times New Roman"/>
                <w:b/>
                <w:sz w:val="18"/>
                <w:szCs w:val="24"/>
                <w:u w:val="single"/>
              </w:rPr>
              <w:t>Территории (район):</w:t>
            </w:r>
          </w:p>
          <w:p w:rsidR="00A13246" w:rsidRPr="00FB2E4A" w:rsidRDefault="00A13246" w:rsidP="003D4C9D">
            <w:pPr>
              <w:ind w:left="-108" w:right="-91"/>
              <w:jc w:val="center"/>
              <w:rPr>
                <w:sz w:val="18"/>
              </w:rPr>
            </w:pPr>
            <w:r w:rsidRPr="00FB2E4A">
              <w:rPr>
                <w:sz w:val="18"/>
              </w:rPr>
              <w:t>Казанский – 1</w:t>
            </w:r>
          </w:p>
          <w:p w:rsidR="00A13246" w:rsidRPr="00FB2E4A" w:rsidRDefault="00A13246" w:rsidP="003D4C9D">
            <w:pPr>
              <w:ind w:left="-108" w:right="-91"/>
              <w:jc w:val="center"/>
              <w:rPr>
                <w:sz w:val="18"/>
              </w:rPr>
            </w:pPr>
            <w:r w:rsidRPr="00FB2E4A">
              <w:rPr>
                <w:sz w:val="18"/>
              </w:rPr>
              <w:t>Омутинский – 2</w:t>
            </w:r>
          </w:p>
          <w:p w:rsidR="00A13246" w:rsidRPr="00FB2E4A" w:rsidRDefault="00A13246" w:rsidP="003D4C9D">
            <w:pPr>
              <w:ind w:left="-108" w:right="-91"/>
              <w:jc w:val="center"/>
              <w:rPr>
                <w:sz w:val="18"/>
              </w:rPr>
            </w:pPr>
            <w:r w:rsidRPr="00FB2E4A">
              <w:rPr>
                <w:sz w:val="18"/>
              </w:rPr>
              <w:t>Тюменский – 9</w:t>
            </w:r>
          </w:p>
          <w:p w:rsidR="00A13246" w:rsidRPr="00FB2E4A" w:rsidRDefault="00A13246" w:rsidP="003D4C9D">
            <w:pPr>
              <w:ind w:left="-108" w:right="-91"/>
              <w:jc w:val="center"/>
              <w:rPr>
                <w:sz w:val="18"/>
              </w:rPr>
            </w:pPr>
            <w:r w:rsidRPr="00FB2E4A">
              <w:rPr>
                <w:sz w:val="18"/>
              </w:rPr>
              <w:t>Уватский - 2</w:t>
            </w:r>
          </w:p>
          <w:p w:rsidR="00A13246" w:rsidRPr="00FB2E4A" w:rsidRDefault="00A13246" w:rsidP="003D4C9D">
            <w:pPr>
              <w:ind w:left="-108" w:right="-91"/>
              <w:jc w:val="center"/>
              <w:rPr>
                <w:bCs/>
                <w:sz w:val="18"/>
              </w:rPr>
            </w:pPr>
            <w:r w:rsidRPr="00FB2E4A">
              <w:rPr>
                <w:bCs/>
                <w:sz w:val="18"/>
              </w:rPr>
              <w:t>г.Тюмень – 10</w:t>
            </w:r>
          </w:p>
          <w:p w:rsidR="00A13246" w:rsidRPr="003C6509" w:rsidRDefault="00A13246" w:rsidP="003D4C9D">
            <w:pPr>
              <w:ind w:left="-108" w:right="-91"/>
              <w:jc w:val="center"/>
              <w:rPr>
                <w:bCs/>
              </w:rPr>
            </w:pPr>
          </w:p>
          <w:p w:rsidR="00A13246" w:rsidRPr="003D560A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28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12/16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дист./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очно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:rsidR="00A13246" w:rsidRPr="0033732D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г.Тюмень</w:t>
            </w:r>
          </w:p>
        </w:tc>
      </w:tr>
      <w:tr w:rsidR="00A13246" w:rsidRPr="003D560A" w:rsidTr="00123EDB">
        <w:trPr>
          <w:trHeight w:val="219"/>
        </w:trPr>
        <w:tc>
          <w:tcPr>
            <w:tcW w:w="160" w:type="pct"/>
            <w:noWrap/>
          </w:tcPr>
          <w:p w:rsidR="00A13246" w:rsidRPr="003D560A" w:rsidRDefault="00A13246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16-22.05 </w:t>
            </w:r>
          </w:p>
          <w:p w:rsidR="00A13246" w:rsidRPr="0033732D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3732D">
              <w:rPr>
                <w:b/>
                <w:bCs/>
                <w:color w:val="000000"/>
                <w:sz w:val="20"/>
                <w:szCs w:val="20"/>
                <w:u w:val="single"/>
              </w:rPr>
              <w:t>дистанционно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  <w:highlight w:val="yellow"/>
              </w:rPr>
            </w:pPr>
            <w:r w:rsidRPr="0033732D">
              <w:rPr>
                <w:sz w:val="20"/>
                <w:szCs w:val="20"/>
                <w:highlight w:val="yellow"/>
              </w:rPr>
              <w:t>23-24.05</w:t>
            </w:r>
          </w:p>
          <w:p w:rsidR="00A13246" w:rsidRPr="0033732D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3732D">
              <w:rPr>
                <w:b/>
                <w:sz w:val="20"/>
                <w:szCs w:val="20"/>
                <w:highlight w:val="yellow"/>
                <w:u w:val="single"/>
              </w:rPr>
              <w:t>очно</w:t>
            </w:r>
          </w:p>
        </w:tc>
        <w:tc>
          <w:tcPr>
            <w:tcW w:w="677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Учителя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коррекционной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школы</w:t>
            </w:r>
          </w:p>
        </w:tc>
        <w:tc>
          <w:tcPr>
            <w:tcW w:w="2257" w:type="pct"/>
          </w:tcPr>
          <w:p w:rsidR="00A13246" w:rsidRPr="00BD155A" w:rsidRDefault="00A13246" w:rsidP="003D4C9D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b/>
                <w:bCs/>
                <w:sz w:val="22"/>
                <w:szCs w:val="18"/>
                <w:u w:val="single"/>
              </w:rPr>
            </w:pPr>
            <w:r w:rsidRPr="00BD155A">
              <w:rPr>
                <w:b/>
                <w:bCs/>
                <w:sz w:val="22"/>
                <w:szCs w:val="18"/>
              </w:rPr>
              <w:t>Курсы «Социализация личности ребенка в условиях специального (коррекционного) образовательного учреждения на этапе введения ФГОС</w:t>
            </w:r>
            <w:r w:rsidRPr="00BD155A">
              <w:rPr>
                <w:b/>
                <w:sz w:val="22"/>
                <w:szCs w:val="18"/>
              </w:rPr>
              <w:t xml:space="preserve">». </w:t>
            </w:r>
            <w:r w:rsidRPr="00BD155A">
              <w:rPr>
                <w:b/>
                <w:bCs/>
                <w:sz w:val="22"/>
                <w:szCs w:val="18"/>
                <w:u w:val="single"/>
              </w:rPr>
              <w:t>ГЗ</w:t>
            </w:r>
          </w:p>
          <w:p w:rsidR="00A13246" w:rsidRPr="003D560A" w:rsidRDefault="00A13246" w:rsidP="00104C93">
            <w:pPr>
              <w:jc w:val="both"/>
              <w:rPr>
                <w:sz w:val="18"/>
                <w:szCs w:val="18"/>
              </w:rPr>
            </w:pPr>
            <w:r w:rsidRPr="00AD36CB">
              <w:rPr>
                <w:b/>
                <w:bCs/>
                <w:sz w:val="16"/>
                <w:szCs w:val="18"/>
              </w:rPr>
              <w:t>В программе:</w:t>
            </w:r>
            <w:r w:rsidRPr="00104C93">
              <w:rPr>
                <w:b/>
                <w:bCs/>
                <w:sz w:val="16"/>
                <w:szCs w:val="18"/>
              </w:rPr>
              <w:t xml:space="preserve"> </w:t>
            </w:r>
            <w:r w:rsidRPr="00AD36CB">
              <w:rPr>
                <w:sz w:val="16"/>
                <w:szCs w:val="18"/>
              </w:rPr>
              <w:t>современные тенденции развития образования обучающихся с ОВЗ, концепцию ФГОС обучающихся с ОВЗ;</w:t>
            </w:r>
            <w:r w:rsidRPr="00104C93">
              <w:rPr>
                <w:sz w:val="16"/>
                <w:szCs w:val="18"/>
              </w:rPr>
              <w:t xml:space="preserve"> </w:t>
            </w:r>
            <w:r w:rsidRPr="00AD36CB">
              <w:rPr>
                <w:sz w:val="16"/>
                <w:szCs w:val="18"/>
              </w:rPr>
              <w:t>технологии разработки программно-методических материалов, обесп</w:t>
            </w:r>
            <w:r w:rsidRPr="00AD36CB">
              <w:rPr>
                <w:sz w:val="16"/>
                <w:szCs w:val="18"/>
              </w:rPr>
              <w:t>е</w:t>
            </w:r>
            <w:r w:rsidRPr="00AD36CB">
              <w:rPr>
                <w:sz w:val="16"/>
                <w:szCs w:val="18"/>
              </w:rPr>
              <w:t>чивающих реализацию образовательных программ и программ коррекционной помощи для обуча</w:t>
            </w:r>
            <w:r w:rsidRPr="00AD36CB">
              <w:rPr>
                <w:sz w:val="16"/>
                <w:szCs w:val="18"/>
              </w:rPr>
              <w:t>ю</w:t>
            </w:r>
            <w:r w:rsidRPr="00AD36CB">
              <w:rPr>
                <w:sz w:val="16"/>
                <w:szCs w:val="18"/>
              </w:rPr>
              <w:t>щихся с ОВЗ;</w:t>
            </w:r>
            <w:r w:rsidRPr="00104C93">
              <w:rPr>
                <w:sz w:val="16"/>
                <w:szCs w:val="18"/>
              </w:rPr>
              <w:t xml:space="preserve"> </w:t>
            </w:r>
            <w:r w:rsidRPr="00AD36CB">
              <w:rPr>
                <w:sz w:val="16"/>
                <w:szCs w:val="18"/>
              </w:rPr>
              <w:t>специальные педагогические технологии обучения и воспитания, коррекции наруш</w:t>
            </w:r>
            <w:r w:rsidRPr="00AD36CB">
              <w:rPr>
                <w:sz w:val="16"/>
                <w:szCs w:val="18"/>
              </w:rPr>
              <w:t>е</w:t>
            </w:r>
            <w:r w:rsidRPr="00AD36CB">
              <w:rPr>
                <w:sz w:val="16"/>
                <w:szCs w:val="18"/>
              </w:rPr>
              <w:t>ний развития и социальной адаптации различных категорий обучающихся с ОВЗ;</w:t>
            </w:r>
            <w:r w:rsidRPr="00104C93">
              <w:rPr>
                <w:sz w:val="16"/>
                <w:szCs w:val="18"/>
              </w:rPr>
              <w:t xml:space="preserve"> </w:t>
            </w:r>
            <w:r w:rsidRPr="00AD36CB">
              <w:rPr>
                <w:sz w:val="16"/>
                <w:szCs w:val="18"/>
              </w:rPr>
              <w:t>пути достижения образовательных результатов, способы контроля и оценки планируемых результатов образования детей с ОВЗ;</w:t>
            </w:r>
            <w:r w:rsidRPr="00104C93">
              <w:rPr>
                <w:sz w:val="16"/>
                <w:szCs w:val="18"/>
              </w:rPr>
              <w:t xml:space="preserve"> </w:t>
            </w:r>
            <w:r w:rsidRPr="00AD36CB">
              <w:rPr>
                <w:sz w:val="16"/>
                <w:szCs w:val="18"/>
              </w:rPr>
              <w:t>технологии педагогического консультирования лиц с ОВЗ по вопросам образования, развития, овладения средствами коммуникации, профессиональной ориентации, социальной адапт</w:t>
            </w:r>
            <w:r w:rsidRPr="00AD36CB">
              <w:rPr>
                <w:sz w:val="16"/>
                <w:szCs w:val="18"/>
              </w:rPr>
              <w:t>а</w:t>
            </w:r>
            <w:r w:rsidRPr="00AD36CB">
              <w:rPr>
                <w:sz w:val="16"/>
                <w:szCs w:val="18"/>
              </w:rPr>
              <w:t>ции;</w:t>
            </w:r>
            <w:r w:rsidRPr="00104C93">
              <w:rPr>
                <w:sz w:val="16"/>
                <w:szCs w:val="18"/>
              </w:rPr>
              <w:t xml:space="preserve"> </w:t>
            </w:r>
            <w:r w:rsidRPr="00AD36CB">
              <w:rPr>
                <w:sz w:val="16"/>
                <w:szCs w:val="18"/>
              </w:rPr>
              <w:t>психолого-педагогические технологии консультирования родителей (законных представит</w:t>
            </w:r>
            <w:r w:rsidRPr="00AD36CB">
              <w:rPr>
                <w:sz w:val="16"/>
                <w:szCs w:val="18"/>
              </w:rPr>
              <w:t>е</w:t>
            </w:r>
            <w:r w:rsidRPr="00AD36CB">
              <w:rPr>
                <w:sz w:val="16"/>
                <w:szCs w:val="18"/>
              </w:rPr>
              <w:t>лей), членов семей по вопросам семейного воспитания, выбора образовательного маршрута и его измен</w:t>
            </w:r>
            <w:r w:rsidRPr="00AD36CB">
              <w:rPr>
                <w:sz w:val="16"/>
                <w:szCs w:val="18"/>
              </w:rPr>
              <w:t>е</w:t>
            </w:r>
            <w:r w:rsidRPr="00AD36CB">
              <w:rPr>
                <w:sz w:val="16"/>
                <w:szCs w:val="18"/>
              </w:rPr>
              <w:t>ния на разных этапах образования, социальной адаптации, профориентации, проведения коррекц</w:t>
            </w:r>
            <w:r w:rsidRPr="00AD36CB">
              <w:rPr>
                <w:sz w:val="16"/>
                <w:szCs w:val="18"/>
              </w:rPr>
              <w:t>и</w:t>
            </w:r>
            <w:r w:rsidRPr="00AD36CB">
              <w:rPr>
                <w:sz w:val="16"/>
                <w:szCs w:val="18"/>
              </w:rPr>
              <w:t>онно-развивающей работы в условиях семьи;</w:t>
            </w:r>
            <w:r w:rsidRPr="00104C93">
              <w:rPr>
                <w:sz w:val="16"/>
                <w:szCs w:val="18"/>
              </w:rPr>
              <w:t xml:space="preserve"> </w:t>
            </w:r>
            <w:r w:rsidRPr="00AD36CB">
              <w:rPr>
                <w:sz w:val="16"/>
                <w:szCs w:val="18"/>
              </w:rPr>
              <w:t>защиту слушателями проектов профилактики детского неблагополучия.</w:t>
            </w:r>
          </w:p>
        </w:tc>
        <w:tc>
          <w:tcPr>
            <w:tcW w:w="632" w:type="pct"/>
          </w:tcPr>
          <w:p w:rsidR="00A13246" w:rsidRPr="00691730" w:rsidRDefault="00A13246" w:rsidP="003D4C9D">
            <w:pPr>
              <w:ind w:left="-108" w:right="-9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  <w:p w:rsidR="00A13246" w:rsidRDefault="00A13246" w:rsidP="003D4C9D">
            <w:pPr>
              <w:pStyle w:val="NoSpacing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9173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  <w:r w:rsidRPr="0069173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(район):</w:t>
            </w:r>
          </w:p>
          <w:p w:rsidR="00A13246" w:rsidRDefault="00A13246" w:rsidP="003D4C9D">
            <w:pPr>
              <w:pStyle w:val="NoSpacing"/>
              <w:ind w:left="-108" w:right="-9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Викуловский - 1</w:t>
            </w:r>
          </w:p>
          <w:p w:rsidR="00A13246" w:rsidRDefault="00A13246" w:rsidP="003D4C9D">
            <w:pPr>
              <w:pStyle w:val="NoSpacing"/>
              <w:ind w:left="-108" w:right="-9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</w:rPr>
              <w:t>г</w:t>
            </w:r>
            <w:r w:rsidRPr="00FB2E4A">
              <w:rPr>
                <w:sz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Ялуторовск - 2</w:t>
            </w:r>
          </w:p>
          <w:p w:rsidR="00A13246" w:rsidRPr="007270C6" w:rsidRDefault="00A13246" w:rsidP="003D4C9D">
            <w:pPr>
              <w:pStyle w:val="NoSpacing"/>
              <w:ind w:left="-108" w:right="-9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</w:rPr>
              <w:t>г</w:t>
            </w:r>
            <w:r w:rsidRPr="00FB2E4A">
              <w:rPr>
                <w:sz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Тюмень - 22</w:t>
            </w:r>
          </w:p>
          <w:p w:rsidR="00A13246" w:rsidRPr="00691730" w:rsidRDefault="00A13246" w:rsidP="003D4C9D">
            <w:pPr>
              <w:pStyle w:val="NoSpacing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A13246" w:rsidRPr="003D560A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28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12/16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дист./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очно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bCs/>
                <w:color w:val="000000"/>
                <w:sz w:val="20"/>
                <w:szCs w:val="20"/>
              </w:rPr>
              <w:t>г.Тюмень</w:t>
            </w:r>
          </w:p>
        </w:tc>
      </w:tr>
      <w:tr w:rsidR="00A13246" w:rsidRPr="003D560A" w:rsidTr="00123EDB">
        <w:trPr>
          <w:trHeight w:val="219"/>
        </w:trPr>
        <w:tc>
          <w:tcPr>
            <w:tcW w:w="160" w:type="pct"/>
            <w:noWrap/>
          </w:tcPr>
          <w:p w:rsidR="00A13246" w:rsidRPr="003D560A" w:rsidRDefault="00A13246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16-17.05</w:t>
            </w:r>
          </w:p>
        </w:tc>
        <w:tc>
          <w:tcPr>
            <w:tcW w:w="677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Педагоги,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работающие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детьми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ОВЗ в ОУ</w:t>
            </w:r>
          </w:p>
        </w:tc>
        <w:tc>
          <w:tcPr>
            <w:tcW w:w="2257" w:type="pct"/>
          </w:tcPr>
          <w:p w:rsidR="00A13246" w:rsidRPr="00DC3F70" w:rsidRDefault="00A13246" w:rsidP="003D4C9D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b/>
                <w:bCs/>
                <w:sz w:val="22"/>
                <w:szCs w:val="18"/>
              </w:rPr>
            </w:pPr>
            <w:r w:rsidRPr="00DC3F70">
              <w:rPr>
                <w:b/>
                <w:bCs/>
                <w:sz w:val="22"/>
                <w:szCs w:val="18"/>
              </w:rPr>
              <w:t>Курсы «Методология и технология реализации ФГОС обучающи</w:t>
            </w:r>
            <w:r w:rsidRPr="00DC3F70">
              <w:rPr>
                <w:b/>
                <w:bCs/>
                <w:sz w:val="22"/>
                <w:szCs w:val="18"/>
              </w:rPr>
              <w:t>х</w:t>
            </w:r>
            <w:r w:rsidRPr="00DC3F70">
              <w:rPr>
                <w:b/>
                <w:bCs/>
                <w:sz w:val="22"/>
                <w:szCs w:val="18"/>
              </w:rPr>
              <w:t>ся с ОВЗ в условиях общеобразовательной и специальной (корре</w:t>
            </w:r>
            <w:r w:rsidRPr="00DC3F70">
              <w:rPr>
                <w:b/>
                <w:bCs/>
                <w:sz w:val="22"/>
                <w:szCs w:val="18"/>
              </w:rPr>
              <w:t>к</w:t>
            </w:r>
            <w:r w:rsidRPr="00DC3F70">
              <w:rPr>
                <w:b/>
                <w:bCs/>
                <w:sz w:val="22"/>
                <w:szCs w:val="18"/>
              </w:rPr>
              <w:t xml:space="preserve">ционной) школы». </w:t>
            </w:r>
            <w:r w:rsidRPr="00C45848">
              <w:rPr>
                <w:b/>
                <w:bCs/>
                <w:sz w:val="22"/>
                <w:szCs w:val="18"/>
                <w:u w:val="single"/>
              </w:rPr>
              <w:t>ГЗ</w:t>
            </w:r>
          </w:p>
          <w:p w:rsidR="00A13246" w:rsidRPr="003D560A" w:rsidRDefault="00A13246" w:rsidP="00104C93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sz w:val="18"/>
                <w:szCs w:val="18"/>
              </w:rPr>
            </w:pPr>
            <w:r w:rsidRPr="004D1B19">
              <w:rPr>
                <w:b/>
                <w:bCs/>
                <w:sz w:val="16"/>
                <w:szCs w:val="18"/>
              </w:rPr>
              <w:t>В программе:</w:t>
            </w:r>
            <w:r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современные тенденции развития образования обучающихся с ОВЗ, концепцию ФГОС обучающихся с ОВЗ;</w:t>
            </w:r>
            <w:r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технологии разработки программно-методических материалов, обе</w:t>
            </w:r>
            <w:r w:rsidRPr="0051107E">
              <w:rPr>
                <w:bCs/>
                <w:sz w:val="16"/>
                <w:szCs w:val="18"/>
              </w:rPr>
              <w:t>с</w:t>
            </w:r>
            <w:r w:rsidRPr="0051107E">
              <w:rPr>
                <w:bCs/>
                <w:sz w:val="16"/>
                <w:szCs w:val="18"/>
              </w:rPr>
              <w:t>печивающих реализацию образовательных программ и программ коррекционной помощи для обучающихся с ОВЗ;</w:t>
            </w:r>
            <w:r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специальные педагогические технологии обучения и воспитания, коррекции нарушений развития и социальной адаптации различных категорий, обучающихся с ОВЗ;</w:t>
            </w:r>
            <w:r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пути достижения образовательных результатов, способы контроля и оценки планируемых результатов образования детей с ОВЗ;</w:t>
            </w:r>
            <w:r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 xml:space="preserve">   использование ресурсов специальных коррекционных школ, базовых центров, ПМП-комиссий, ПМП-консилиумов.</w:t>
            </w:r>
          </w:p>
        </w:tc>
        <w:tc>
          <w:tcPr>
            <w:tcW w:w="632" w:type="pct"/>
          </w:tcPr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25</w:t>
            </w:r>
          </w:p>
          <w:p w:rsidR="00A13246" w:rsidRPr="00DC3F70" w:rsidRDefault="00A13246" w:rsidP="003D4C9D">
            <w:pPr>
              <w:pStyle w:val="NoSpacing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C3F7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 xml:space="preserve">Заводоуковский </w:t>
            </w:r>
            <w:r>
              <w:rPr>
                <w:sz w:val="18"/>
                <w:szCs w:val="18"/>
              </w:rPr>
              <w:t xml:space="preserve">- </w:t>
            </w:r>
            <w:r w:rsidRPr="00DC3F70">
              <w:rPr>
                <w:sz w:val="18"/>
                <w:szCs w:val="18"/>
              </w:rPr>
              <w:t>25</w:t>
            </w:r>
          </w:p>
          <w:p w:rsidR="00A13246" w:rsidRPr="003D560A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16</w:t>
            </w:r>
          </w:p>
        </w:tc>
        <w:tc>
          <w:tcPr>
            <w:tcW w:w="451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Заводоуко</w:t>
            </w:r>
            <w:r w:rsidRPr="0033732D">
              <w:rPr>
                <w:sz w:val="20"/>
                <w:szCs w:val="20"/>
              </w:rPr>
              <w:t>в</w:t>
            </w:r>
            <w:r w:rsidRPr="0033732D">
              <w:rPr>
                <w:sz w:val="20"/>
                <w:szCs w:val="20"/>
              </w:rPr>
              <w:t>ский</w:t>
            </w:r>
          </w:p>
        </w:tc>
      </w:tr>
      <w:tr w:rsidR="00A13246" w:rsidRPr="003D560A" w:rsidTr="00123EDB">
        <w:trPr>
          <w:trHeight w:val="219"/>
        </w:trPr>
        <w:tc>
          <w:tcPr>
            <w:tcW w:w="160" w:type="pct"/>
            <w:noWrap/>
          </w:tcPr>
          <w:p w:rsidR="00A13246" w:rsidRPr="003D560A" w:rsidRDefault="00A13246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18-19.05</w:t>
            </w:r>
          </w:p>
        </w:tc>
        <w:tc>
          <w:tcPr>
            <w:tcW w:w="677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Педагоги,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работающие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детьми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ОВЗ в ОУ</w:t>
            </w:r>
          </w:p>
        </w:tc>
        <w:tc>
          <w:tcPr>
            <w:tcW w:w="2257" w:type="pct"/>
          </w:tcPr>
          <w:p w:rsidR="00A13246" w:rsidRPr="00DC3F70" w:rsidRDefault="00A13246" w:rsidP="003D4C9D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b/>
                <w:bCs/>
                <w:sz w:val="22"/>
                <w:szCs w:val="18"/>
              </w:rPr>
            </w:pPr>
            <w:r w:rsidRPr="00DC3F70">
              <w:rPr>
                <w:b/>
                <w:bCs/>
                <w:sz w:val="22"/>
                <w:szCs w:val="18"/>
              </w:rPr>
              <w:t>Курсы «Методология и технология реализации ФГОС обучающи</w:t>
            </w:r>
            <w:r w:rsidRPr="00DC3F70">
              <w:rPr>
                <w:b/>
                <w:bCs/>
                <w:sz w:val="22"/>
                <w:szCs w:val="18"/>
              </w:rPr>
              <w:t>х</w:t>
            </w:r>
            <w:r w:rsidRPr="00DC3F70">
              <w:rPr>
                <w:b/>
                <w:bCs/>
                <w:sz w:val="22"/>
                <w:szCs w:val="18"/>
              </w:rPr>
              <w:t>ся с ОВЗ в условиях общеобразовательной и специальной (корре</w:t>
            </w:r>
            <w:r w:rsidRPr="00DC3F70">
              <w:rPr>
                <w:b/>
                <w:bCs/>
                <w:sz w:val="22"/>
                <w:szCs w:val="18"/>
              </w:rPr>
              <w:t>к</w:t>
            </w:r>
            <w:r w:rsidRPr="00DC3F70">
              <w:rPr>
                <w:b/>
                <w:bCs/>
                <w:sz w:val="22"/>
                <w:szCs w:val="18"/>
              </w:rPr>
              <w:t xml:space="preserve">ционной) школы». </w:t>
            </w:r>
            <w:r w:rsidRPr="00C45848">
              <w:rPr>
                <w:b/>
                <w:bCs/>
                <w:sz w:val="22"/>
                <w:szCs w:val="18"/>
                <w:u w:val="single"/>
              </w:rPr>
              <w:t>ГЗ</w:t>
            </w:r>
          </w:p>
          <w:p w:rsidR="00A13246" w:rsidRPr="003D560A" w:rsidRDefault="00A13246" w:rsidP="00104C93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sz w:val="18"/>
                <w:szCs w:val="18"/>
              </w:rPr>
            </w:pPr>
            <w:r w:rsidRPr="0051107E">
              <w:rPr>
                <w:bCs/>
                <w:sz w:val="16"/>
                <w:szCs w:val="18"/>
              </w:rPr>
              <w:t>В программе:</w:t>
            </w:r>
            <w:r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современные тенденции развития образования обучающихся с ОВЗ, концепцию ФГОС обучающихся с ОВЗ;</w:t>
            </w:r>
            <w:r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технологии разработки программно-методических материалов, обе</w:t>
            </w:r>
            <w:r w:rsidRPr="0051107E">
              <w:rPr>
                <w:bCs/>
                <w:sz w:val="16"/>
                <w:szCs w:val="18"/>
              </w:rPr>
              <w:t>с</w:t>
            </w:r>
            <w:r w:rsidRPr="0051107E">
              <w:rPr>
                <w:bCs/>
                <w:sz w:val="16"/>
                <w:szCs w:val="18"/>
              </w:rPr>
              <w:t>печивающих реализацию образовательных программ и программ коррекционной помощи для обучающихся с ОВЗ;</w:t>
            </w:r>
            <w:r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специальные педагогические технологии обучения и воспитания, коррекции нарушений развития и социальной адаптации различных категорий, обучающихся с ОВЗ;</w:t>
            </w:r>
            <w:r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пути достижения образовательных результатов, способы контроля и оценки планируемых результатов образования детей с ОВЗ;</w:t>
            </w:r>
            <w:r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использование ресурсов специальных коррекционных школ, базовых центров, ПМП-комис</w:t>
            </w:r>
            <w:r>
              <w:rPr>
                <w:bCs/>
                <w:sz w:val="16"/>
                <w:szCs w:val="18"/>
              </w:rPr>
              <w:t>-</w:t>
            </w:r>
            <w:r w:rsidRPr="0051107E">
              <w:rPr>
                <w:bCs/>
                <w:sz w:val="16"/>
                <w:szCs w:val="18"/>
              </w:rPr>
              <w:t>сий, ПМП-консилиумов.</w:t>
            </w:r>
          </w:p>
        </w:tc>
        <w:tc>
          <w:tcPr>
            <w:tcW w:w="632" w:type="pct"/>
          </w:tcPr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20</w:t>
            </w:r>
          </w:p>
          <w:p w:rsidR="00A13246" w:rsidRPr="00DC3F70" w:rsidRDefault="00A13246" w:rsidP="003D4C9D">
            <w:pPr>
              <w:pStyle w:val="NoSpacing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C3F7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-Т</w:t>
            </w:r>
            <w:r w:rsidRPr="00DC3F70">
              <w:rPr>
                <w:sz w:val="18"/>
                <w:szCs w:val="18"/>
              </w:rPr>
              <w:t>авдинский</w:t>
            </w:r>
            <w:r>
              <w:rPr>
                <w:sz w:val="18"/>
                <w:szCs w:val="18"/>
              </w:rPr>
              <w:t xml:space="preserve"> -</w:t>
            </w:r>
            <w:r w:rsidRPr="00DC3F70">
              <w:rPr>
                <w:sz w:val="18"/>
                <w:szCs w:val="18"/>
              </w:rPr>
              <w:t xml:space="preserve"> 20</w:t>
            </w:r>
          </w:p>
          <w:p w:rsidR="00A13246" w:rsidRPr="003D560A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16</w:t>
            </w:r>
          </w:p>
        </w:tc>
        <w:tc>
          <w:tcPr>
            <w:tcW w:w="451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Н-Тавдинский</w:t>
            </w:r>
          </w:p>
        </w:tc>
      </w:tr>
      <w:tr w:rsidR="00A13246" w:rsidRPr="003D560A" w:rsidTr="00123EDB">
        <w:trPr>
          <w:trHeight w:val="219"/>
        </w:trPr>
        <w:tc>
          <w:tcPr>
            <w:tcW w:w="160" w:type="pct"/>
            <w:noWrap/>
          </w:tcPr>
          <w:p w:rsidR="00A13246" w:rsidRPr="003D560A" w:rsidRDefault="00A13246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06-12.06</w:t>
            </w:r>
          </w:p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b/>
                <w:bCs/>
                <w:sz w:val="20"/>
                <w:szCs w:val="20"/>
                <w:u w:val="single"/>
              </w:rPr>
              <w:t>дистанционно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  <w:highlight w:val="yellow"/>
              </w:rPr>
            </w:pPr>
            <w:r w:rsidRPr="0033732D">
              <w:rPr>
                <w:sz w:val="20"/>
                <w:szCs w:val="20"/>
                <w:highlight w:val="yellow"/>
              </w:rPr>
              <w:t xml:space="preserve">13-14.06 </w:t>
            </w:r>
          </w:p>
          <w:p w:rsidR="00A13246" w:rsidRPr="0033732D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3732D">
              <w:rPr>
                <w:b/>
                <w:sz w:val="20"/>
                <w:szCs w:val="20"/>
                <w:highlight w:val="yellow"/>
                <w:u w:val="single"/>
              </w:rPr>
              <w:t>очно</w:t>
            </w:r>
          </w:p>
        </w:tc>
        <w:tc>
          <w:tcPr>
            <w:tcW w:w="677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Инструкторы 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по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физическому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воспитанию 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b/>
                <w:sz w:val="20"/>
                <w:szCs w:val="20"/>
                <w:u w:val="single"/>
              </w:rPr>
              <w:t>ДОУ</w:t>
            </w:r>
          </w:p>
        </w:tc>
        <w:tc>
          <w:tcPr>
            <w:tcW w:w="2257" w:type="pct"/>
          </w:tcPr>
          <w:p w:rsidR="00A13246" w:rsidRPr="00C45848" w:rsidRDefault="00A13246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C45848">
              <w:rPr>
                <w:b/>
                <w:bCs/>
                <w:sz w:val="22"/>
                <w:szCs w:val="22"/>
              </w:rPr>
              <w:t xml:space="preserve">Курсы </w:t>
            </w:r>
            <w:r w:rsidRPr="00C45848">
              <w:rPr>
                <w:b/>
                <w:sz w:val="22"/>
                <w:szCs w:val="22"/>
              </w:rPr>
              <w:t>«Технологии повышения качества физкультурно-оздорови</w:t>
            </w:r>
            <w:r w:rsidRPr="00104C93">
              <w:rPr>
                <w:b/>
                <w:sz w:val="22"/>
                <w:szCs w:val="22"/>
              </w:rPr>
              <w:t>-</w:t>
            </w:r>
            <w:r w:rsidRPr="00C45848">
              <w:rPr>
                <w:b/>
                <w:sz w:val="22"/>
                <w:szCs w:val="22"/>
              </w:rPr>
              <w:t xml:space="preserve">тельной работы в дошкольном образовательном учреждении». </w:t>
            </w:r>
            <w:r w:rsidRPr="00C45848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104C93">
            <w:pPr>
              <w:widowControl w:val="0"/>
              <w:jc w:val="both"/>
              <w:rPr>
                <w:b/>
                <w:bCs/>
                <w:color w:val="000000"/>
                <w:sz w:val="22"/>
                <w:szCs w:val="18"/>
              </w:rPr>
            </w:pPr>
            <w:r w:rsidRPr="004D1B19">
              <w:rPr>
                <w:b/>
                <w:bCs/>
                <w:sz w:val="16"/>
                <w:szCs w:val="16"/>
              </w:rPr>
              <w:t xml:space="preserve">В программе:  </w:t>
            </w:r>
            <w:r w:rsidRPr="004D1B19">
              <w:rPr>
                <w:sz w:val="16"/>
                <w:szCs w:val="16"/>
              </w:rPr>
              <w:t>содержание</w:t>
            </w:r>
            <w:r w:rsidRPr="00EC0713">
              <w:rPr>
                <w:sz w:val="16"/>
              </w:rPr>
              <w:t xml:space="preserve"> образовательной области физическое развития в соответствии с ФГОС ДО;</w:t>
            </w:r>
            <w:r w:rsidRPr="00104C93">
              <w:rPr>
                <w:sz w:val="16"/>
              </w:rPr>
              <w:t xml:space="preserve"> </w:t>
            </w:r>
            <w:r w:rsidRPr="00EC0713">
              <w:rPr>
                <w:sz w:val="16"/>
              </w:rPr>
              <w:t>формирование начальных представлений о некоторых видах спорта, овладение подвижными играми с правилами;</w:t>
            </w:r>
            <w:r w:rsidRPr="00104C93">
              <w:rPr>
                <w:sz w:val="16"/>
              </w:rPr>
              <w:t xml:space="preserve"> </w:t>
            </w:r>
            <w:r w:rsidRPr="00EC0713">
              <w:rPr>
                <w:sz w:val="16"/>
              </w:rPr>
              <w:t>становление целенаправленности и саморегуляции в двигательной сфере;</w:t>
            </w:r>
            <w:r w:rsidRPr="00104C93">
              <w:rPr>
                <w:sz w:val="16"/>
              </w:rPr>
              <w:t xml:space="preserve"> </w:t>
            </w:r>
            <w:r w:rsidRPr="00EC0713">
              <w:rPr>
                <w:sz w:val="16"/>
              </w:rPr>
              <w:t>о</w:t>
            </w:r>
            <w:r w:rsidRPr="00EC0713">
              <w:rPr>
                <w:sz w:val="16"/>
              </w:rPr>
              <w:t>с</w:t>
            </w:r>
            <w:r w:rsidRPr="00EC0713">
              <w:rPr>
                <w:sz w:val="16"/>
              </w:rPr>
              <w:t>воение способов физического развития вне специально организованных занятий детей дошкольного возраста (интегративные технологии физического воспитания: игровые, танцевальные и др.);</w:t>
            </w:r>
            <w:r w:rsidRPr="00104C93">
              <w:rPr>
                <w:sz w:val="16"/>
              </w:rPr>
              <w:t xml:space="preserve"> </w:t>
            </w:r>
            <w:r w:rsidRPr="00EC0713">
              <w:rPr>
                <w:sz w:val="16"/>
              </w:rPr>
              <w:t>озн</w:t>
            </w:r>
            <w:r w:rsidRPr="00EC0713">
              <w:rPr>
                <w:sz w:val="16"/>
              </w:rPr>
              <w:t>а</w:t>
            </w:r>
            <w:r w:rsidRPr="00EC0713">
              <w:rPr>
                <w:sz w:val="16"/>
              </w:rPr>
              <w:t>комление с особенностями физического развития детей с различными нарушениями здоровья, осн</w:t>
            </w:r>
            <w:r w:rsidRPr="00EC0713">
              <w:rPr>
                <w:sz w:val="16"/>
              </w:rPr>
              <w:t>о</w:t>
            </w:r>
            <w:r w:rsidRPr="00EC0713">
              <w:rPr>
                <w:sz w:val="16"/>
              </w:rPr>
              <w:t>вами лечебной физкультуры;</w:t>
            </w:r>
            <w:r w:rsidRPr="00104C93">
              <w:rPr>
                <w:sz w:val="16"/>
              </w:rPr>
              <w:t xml:space="preserve"> </w:t>
            </w:r>
            <w:r w:rsidRPr="00EC0713">
              <w:rPr>
                <w:sz w:val="16"/>
              </w:rPr>
              <w:t>практическое освоение способов индивидуального дозирования физ</w:t>
            </w:r>
            <w:r w:rsidRPr="00EC0713">
              <w:rPr>
                <w:sz w:val="16"/>
              </w:rPr>
              <w:t>и</w:t>
            </w:r>
            <w:r w:rsidRPr="00EC0713">
              <w:rPr>
                <w:sz w:val="16"/>
              </w:rPr>
              <w:t>ческих нагрузок в рамках одного занятия (игры, досуга и т.п.);</w:t>
            </w:r>
            <w:r w:rsidRPr="00104C93">
              <w:rPr>
                <w:sz w:val="16"/>
              </w:rPr>
              <w:t xml:space="preserve"> </w:t>
            </w:r>
            <w:r w:rsidRPr="00EC0713">
              <w:rPr>
                <w:sz w:val="16"/>
              </w:rPr>
              <w:t>составление слушателями методич</w:t>
            </w:r>
            <w:r w:rsidRPr="00EC0713">
              <w:rPr>
                <w:sz w:val="16"/>
              </w:rPr>
              <w:t>е</w:t>
            </w:r>
            <w:r w:rsidRPr="00EC0713">
              <w:rPr>
                <w:sz w:val="16"/>
              </w:rPr>
              <w:t>ских рекомендаций по оптимизации двигательной активности детей в течение дня.</w:t>
            </w:r>
          </w:p>
        </w:tc>
        <w:tc>
          <w:tcPr>
            <w:tcW w:w="632" w:type="pct"/>
          </w:tcPr>
          <w:p w:rsidR="00A13246" w:rsidRPr="00FB2E4A" w:rsidRDefault="00A13246" w:rsidP="003D4C9D">
            <w:pPr>
              <w:ind w:left="-108" w:right="-91"/>
              <w:jc w:val="center"/>
              <w:rPr>
                <w:bCs/>
                <w:sz w:val="18"/>
              </w:rPr>
            </w:pPr>
            <w:r w:rsidRPr="00FB2E4A">
              <w:rPr>
                <w:bCs/>
                <w:sz w:val="18"/>
              </w:rPr>
              <w:t>20</w:t>
            </w:r>
          </w:p>
          <w:p w:rsidR="00A13246" w:rsidRPr="00FB2E4A" w:rsidRDefault="00A13246" w:rsidP="003D4C9D">
            <w:pPr>
              <w:pStyle w:val="NoSpacing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24"/>
                <w:u w:val="single"/>
              </w:rPr>
            </w:pPr>
            <w:r w:rsidRPr="00FB2E4A">
              <w:rPr>
                <w:rFonts w:ascii="Times New Roman" w:hAnsi="Times New Roman"/>
                <w:b/>
                <w:sz w:val="18"/>
                <w:szCs w:val="24"/>
                <w:u w:val="single"/>
              </w:rPr>
              <w:t>Территории (район):</w:t>
            </w:r>
          </w:p>
          <w:p w:rsidR="00A13246" w:rsidRPr="00FB2E4A" w:rsidRDefault="00A13246" w:rsidP="003D4C9D">
            <w:pPr>
              <w:ind w:left="-108" w:right="-91"/>
              <w:jc w:val="center"/>
              <w:rPr>
                <w:bCs/>
                <w:sz w:val="18"/>
              </w:rPr>
            </w:pPr>
            <w:r w:rsidRPr="00FB2E4A">
              <w:rPr>
                <w:bCs/>
                <w:sz w:val="18"/>
              </w:rPr>
              <w:t>г.Тюмень – 20</w:t>
            </w:r>
          </w:p>
          <w:p w:rsidR="00A13246" w:rsidRPr="003D560A" w:rsidRDefault="00A13246" w:rsidP="003D4C9D">
            <w:pPr>
              <w:ind w:left="-108" w:right="-9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28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12/16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дист.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очно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:rsidR="00A13246" w:rsidRPr="0033732D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г.Тюмень</w:t>
            </w:r>
          </w:p>
        </w:tc>
      </w:tr>
      <w:tr w:rsidR="00A13246" w:rsidRPr="003D560A" w:rsidTr="00123EDB">
        <w:trPr>
          <w:trHeight w:val="219"/>
        </w:trPr>
        <w:tc>
          <w:tcPr>
            <w:tcW w:w="160" w:type="pct"/>
            <w:noWrap/>
          </w:tcPr>
          <w:p w:rsidR="00A13246" w:rsidRPr="003D560A" w:rsidRDefault="00A13246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A13246" w:rsidRPr="0033732D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06-07.06</w:t>
            </w:r>
          </w:p>
        </w:tc>
        <w:tc>
          <w:tcPr>
            <w:tcW w:w="677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Педагоги,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работающие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детьми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ОВЗ в ОУ</w:t>
            </w:r>
          </w:p>
        </w:tc>
        <w:tc>
          <w:tcPr>
            <w:tcW w:w="2257" w:type="pct"/>
          </w:tcPr>
          <w:p w:rsidR="00A13246" w:rsidRPr="00DC3F70" w:rsidRDefault="00A13246" w:rsidP="003D4C9D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b/>
                <w:bCs/>
                <w:sz w:val="22"/>
                <w:szCs w:val="18"/>
              </w:rPr>
            </w:pPr>
            <w:r w:rsidRPr="00DC3F70">
              <w:rPr>
                <w:b/>
                <w:bCs/>
                <w:sz w:val="22"/>
                <w:szCs w:val="18"/>
              </w:rPr>
              <w:t>Курсы «Методология и технология реализации ФГОС обучающи</w:t>
            </w:r>
            <w:r w:rsidRPr="00DC3F70">
              <w:rPr>
                <w:b/>
                <w:bCs/>
                <w:sz w:val="22"/>
                <w:szCs w:val="18"/>
              </w:rPr>
              <w:t>х</w:t>
            </w:r>
            <w:r w:rsidRPr="00DC3F70">
              <w:rPr>
                <w:b/>
                <w:bCs/>
                <w:sz w:val="22"/>
                <w:szCs w:val="18"/>
              </w:rPr>
              <w:t>ся с ОВЗ в условиях общеобразовательной и специальной (корре</w:t>
            </w:r>
            <w:r w:rsidRPr="00DC3F70">
              <w:rPr>
                <w:b/>
                <w:bCs/>
                <w:sz w:val="22"/>
                <w:szCs w:val="18"/>
              </w:rPr>
              <w:t>к</w:t>
            </w:r>
            <w:r w:rsidRPr="00DC3F70">
              <w:rPr>
                <w:b/>
                <w:bCs/>
                <w:sz w:val="22"/>
                <w:szCs w:val="18"/>
              </w:rPr>
              <w:t xml:space="preserve">ционной) школы». </w:t>
            </w:r>
            <w:r w:rsidRPr="00C45848">
              <w:rPr>
                <w:b/>
                <w:bCs/>
                <w:sz w:val="22"/>
                <w:szCs w:val="18"/>
                <w:u w:val="single"/>
              </w:rPr>
              <w:t>ГЗ</w:t>
            </w:r>
          </w:p>
          <w:p w:rsidR="00A13246" w:rsidRPr="003D560A" w:rsidRDefault="00A13246" w:rsidP="00104C93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sz w:val="18"/>
                <w:szCs w:val="18"/>
              </w:rPr>
            </w:pPr>
            <w:r w:rsidRPr="004D1B19">
              <w:rPr>
                <w:b/>
                <w:bCs/>
                <w:sz w:val="16"/>
                <w:szCs w:val="18"/>
              </w:rPr>
              <w:t>В программе</w:t>
            </w:r>
            <w:r w:rsidRPr="0051107E">
              <w:rPr>
                <w:bCs/>
                <w:sz w:val="16"/>
                <w:szCs w:val="18"/>
              </w:rPr>
              <w:t>:</w:t>
            </w:r>
            <w:r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современные тенденции развития образования обучающихся с ОВЗ, концепцию ФГОС обучающихся с ОВЗ;</w:t>
            </w:r>
            <w:r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технологии разработки программно-методических материалов, обе</w:t>
            </w:r>
            <w:r w:rsidRPr="0051107E">
              <w:rPr>
                <w:bCs/>
                <w:sz w:val="16"/>
                <w:szCs w:val="18"/>
              </w:rPr>
              <w:t>с</w:t>
            </w:r>
            <w:r w:rsidRPr="0051107E">
              <w:rPr>
                <w:bCs/>
                <w:sz w:val="16"/>
                <w:szCs w:val="18"/>
              </w:rPr>
              <w:t>печивающих реализацию образовательных программ и программ коррекционной помощи для обучающихся с ОВЗ;</w:t>
            </w:r>
            <w:r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специальные педагогические технологии обучения и воспитания, коррекции нарушений развития и социальной адаптации различных категорий, обучающихся с ОВЗ;</w:t>
            </w:r>
            <w:r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пути достижения образовательных результатов, способы контроля и оценки планируемых результатов образования детей с ОВЗ;</w:t>
            </w:r>
            <w:r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 xml:space="preserve">   использование ресурсов специальных коррекционных школ, базовых центров, ПМП-комис</w:t>
            </w:r>
            <w:r>
              <w:rPr>
                <w:bCs/>
                <w:sz w:val="16"/>
                <w:szCs w:val="18"/>
              </w:rPr>
              <w:t>-</w:t>
            </w:r>
            <w:r w:rsidRPr="0051107E">
              <w:rPr>
                <w:bCs/>
                <w:sz w:val="16"/>
                <w:szCs w:val="18"/>
              </w:rPr>
              <w:t>сий, ПМП-консилиумов.</w:t>
            </w:r>
          </w:p>
        </w:tc>
        <w:tc>
          <w:tcPr>
            <w:tcW w:w="632" w:type="pct"/>
          </w:tcPr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20</w:t>
            </w:r>
          </w:p>
          <w:p w:rsidR="00A13246" w:rsidRPr="00DC3F70" w:rsidRDefault="00A13246" w:rsidP="003D4C9D">
            <w:pPr>
              <w:pStyle w:val="NoSpacing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C3F7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 xml:space="preserve">Голышмановский </w:t>
            </w:r>
            <w:r>
              <w:rPr>
                <w:sz w:val="18"/>
                <w:szCs w:val="18"/>
              </w:rPr>
              <w:t xml:space="preserve">- </w:t>
            </w:r>
            <w:r w:rsidRPr="00DC3F70">
              <w:rPr>
                <w:sz w:val="18"/>
                <w:szCs w:val="18"/>
              </w:rPr>
              <w:t>20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16</w:t>
            </w:r>
          </w:p>
        </w:tc>
        <w:tc>
          <w:tcPr>
            <w:tcW w:w="451" w:type="pct"/>
          </w:tcPr>
          <w:p w:rsidR="00A13246" w:rsidRPr="0033732D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Голышмано</w:t>
            </w:r>
            <w:r w:rsidRPr="0033732D">
              <w:rPr>
                <w:sz w:val="20"/>
                <w:szCs w:val="20"/>
              </w:rPr>
              <w:t>в</w:t>
            </w:r>
            <w:r w:rsidRPr="0033732D">
              <w:rPr>
                <w:sz w:val="20"/>
                <w:szCs w:val="20"/>
              </w:rPr>
              <w:t>ский</w:t>
            </w:r>
          </w:p>
        </w:tc>
      </w:tr>
      <w:tr w:rsidR="00A13246" w:rsidRPr="003D560A" w:rsidTr="00123EDB">
        <w:trPr>
          <w:trHeight w:val="219"/>
        </w:trPr>
        <w:tc>
          <w:tcPr>
            <w:tcW w:w="160" w:type="pct"/>
            <w:noWrap/>
          </w:tcPr>
          <w:p w:rsidR="00A13246" w:rsidRPr="003D560A" w:rsidRDefault="00A13246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A13246" w:rsidRPr="0033732D" w:rsidRDefault="00A13246" w:rsidP="003D4C9D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33732D">
              <w:rPr>
                <w:bCs/>
                <w:sz w:val="20"/>
                <w:szCs w:val="20"/>
              </w:rPr>
              <w:t>14-15.06</w:t>
            </w:r>
          </w:p>
        </w:tc>
        <w:tc>
          <w:tcPr>
            <w:tcW w:w="677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Педагоги,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работающие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детьми</w:t>
            </w:r>
          </w:p>
          <w:p w:rsidR="00A13246" w:rsidRPr="0033732D" w:rsidRDefault="00A13246" w:rsidP="003D4C9D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33732D">
              <w:rPr>
                <w:sz w:val="20"/>
                <w:szCs w:val="20"/>
              </w:rPr>
              <w:t>с ОВЗ в ОУ</w:t>
            </w:r>
          </w:p>
        </w:tc>
        <w:tc>
          <w:tcPr>
            <w:tcW w:w="2257" w:type="pct"/>
          </w:tcPr>
          <w:p w:rsidR="00A13246" w:rsidRPr="00DC3F70" w:rsidRDefault="00A13246" w:rsidP="003D4C9D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b/>
                <w:bCs/>
                <w:sz w:val="22"/>
                <w:szCs w:val="18"/>
              </w:rPr>
            </w:pPr>
            <w:r w:rsidRPr="00DC3F70">
              <w:rPr>
                <w:b/>
                <w:bCs/>
                <w:sz w:val="22"/>
                <w:szCs w:val="18"/>
              </w:rPr>
              <w:t>Курсы «Методология и технология реализации ФГОС обучающи</w:t>
            </w:r>
            <w:r w:rsidRPr="00DC3F70">
              <w:rPr>
                <w:b/>
                <w:bCs/>
                <w:sz w:val="22"/>
                <w:szCs w:val="18"/>
              </w:rPr>
              <w:t>х</w:t>
            </w:r>
            <w:r w:rsidRPr="00DC3F70">
              <w:rPr>
                <w:b/>
                <w:bCs/>
                <w:sz w:val="22"/>
                <w:szCs w:val="18"/>
              </w:rPr>
              <w:t>ся с ОВЗ в условиях общеобразовательной и специальной (корре</w:t>
            </w:r>
            <w:r w:rsidRPr="00DC3F70">
              <w:rPr>
                <w:b/>
                <w:bCs/>
                <w:sz w:val="22"/>
                <w:szCs w:val="18"/>
              </w:rPr>
              <w:t>к</w:t>
            </w:r>
            <w:r w:rsidRPr="00DC3F70">
              <w:rPr>
                <w:b/>
                <w:bCs/>
                <w:sz w:val="22"/>
                <w:szCs w:val="18"/>
              </w:rPr>
              <w:t xml:space="preserve">ционной) школы». </w:t>
            </w:r>
            <w:r w:rsidRPr="00C45848">
              <w:rPr>
                <w:b/>
                <w:bCs/>
                <w:sz w:val="22"/>
                <w:szCs w:val="18"/>
                <w:u w:val="single"/>
              </w:rPr>
              <w:t>ГЗ</w:t>
            </w:r>
          </w:p>
          <w:p w:rsidR="00A13246" w:rsidRPr="003D560A" w:rsidRDefault="00A13246" w:rsidP="00104C93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bCs/>
                <w:color w:val="000000"/>
                <w:sz w:val="18"/>
                <w:szCs w:val="18"/>
              </w:rPr>
            </w:pPr>
            <w:r w:rsidRPr="0051107E">
              <w:rPr>
                <w:bCs/>
                <w:sz w:val="16"/>
                <w:szCs w:val="18"/>
              </w:rPr>
              <w:t>В программе:</w:t>
            </w:r>
            <w:r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современные тенденции развития образования обучающихся с ОВЗ, концепцию ФГОС обучающихся с ОВЗ;</w:t>
            </w:r>
            <w:r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технологии разработки программно-методических материалов, обе</w:t>
            </w:r>
            <w:r w:rsidRPr="0051107E">
              <w:rPr>
                <w:bCs/>
                <w:sz w:val="16"/>
                <w:szCs w:val="18"/>
              </w:rPr>
              <w:t>с</w:t>
            </w:r>
            <w:r w:rsidRPr="0051107E">
              <w:rPr>
                <w:bCs/>
                <w:sz w:val="16"/>
                <w:szCs w:val="18"/>
              </w:rPr>
              <w:t>печивающих реализацию образовательных программ и программ коррекционной помощи для обучающихся с ОВЗ;</w:t>
            </w:r>
            <w:r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специальные педагогические технологии обучения и воспитания, коррекции нарушений развития и социальной адаптации различных категорий, обучающихся с ОВЗ;</w:t>
            </w:r>
            <w:r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пути достижения образовательных результатов, способы контроля и оценки планируемых результатов образования детей с ОВЗ;</w:t>
            </w:r>
            <w:r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 xml:space="preserve">   использование ресурсов специальных коррекционных школ, базовых центров, ПМП-комис</w:t>
            </w:r>
            <w:r>
              <w:rPr>
                <w:bCs/>
                <w:sz w:val="16"/>
                <w:szCs w:val="18"/>
              </w:rPr>
              <w:t>-</w:t>
            </w:r>
            <w:r w:rsidRPr="0051107E">
              <w:rPr>
                <w:bCs/>
                <w:sz w:val="16"/>
                <w:szCs w:val="18"/>
              </w:rPr>
              <w:t>сий, ПМП-консилиумов.</w:t>
            </w:r>
          </w:p>
        </w:tc>
        <w:tc>
          <w:tcPr>
            <w:tcW w:w="632" w:type="pct"/>
          </w:tcPr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28</w:t>
            </w:r>
          </w:p>
          <w:p w:rsidR="00A13246" w:rsidRPr="00DC3F70" w:rsidRDefault="00A13246" w:rsidP="003D4C9D">
            <w:pPr>
              <w:pStyle w:val="NoSpacing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C3F7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ind w:left="-108" w:right="-91"/>
              <w:jc w:val="center"/>
              <w:rPr>
                <w:bCs/>
                <w:color w:val="000000"/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 xml:space="preserve">Абатский </w:t>
            </w:r>
            <w:r>
              <w:rPr>
                <w:sz w:val="18"/>
                <w:szCs w:val="18"/>
              </w:rPr>
              <w:t xml:space="preserve">- </w:t>
            </w:r>
            <w:r w:rsidRPr="00DC3F70">
              <w:rPr>
                <w:sz w:val="18"/>
                <w:szCs w:val="18"/>
              </w:rPr>
              <w:t>28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16</w:t>
            </w:r>
          </w:p>
        </w:tc>
        <w:tc>
          <w:tcPr>
            <w:tcW w:w="451" w:type="pct"/>
          </w:tcPr>
          <w:p w:rsidR="00A13246" w:rsidRPr="0033732D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Абатский </w:t>
            </w:r>
          </w:p>
        </w:tc>
      </w:tr>
      <w:tr w:rsidR="00A13246" w:rsidRPr="003D560A" w:rsidTr="00123EDB">
        <w:trPr>
          <w:trHeight w:val="219"/>
        </w:trPr>
        <w:tc>
          <w:tcPr>
            <w:tcW w:w="160" w:type="pct"/>
            <w:noWrap/>
          </w:tcPr>
          <w:p w:rsidR="00A13246" w:rsidRPr="003D560A" w:rsidRDefault="00A13246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14-20.06</w:t>
            </w:r>
          </w:p>
          <w:p w:rsidR="00A13246" w:rsidRPr="0033732D" w:rsidRDefault="00A13246" w:rsidP="003D4C9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3732D">
              <w:rPr>
                <w:b/>
                <w:bCs/>
                <w:sz w:val="20"/>
                <w:szCs w:val="20"/>
                <w:u w:val="single"/>
              </w:rPr>
              <w:t>дистанционно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  <w:highlight w:val="yellow"/>
              </w:rPr>
            </w:pPr>
            <w:r w:rsidRPr="0033732D">
              <w:rPr>
                <w:sz w:val="20"/>
                <w:szCs w:val="20"/>
                <w:highlight w:val="yellow"/>
              </w:rPr>
              <w:t>21-22.06</w:t>
            </w:r>
          </w:p>
          <w:p w:rsidR="00A13246" w:rsidRPr="0033732D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3732D">
              <w:rPr>
                <w:b/>
                <w:sz w:val="20"/>
                <w:szCs w:val="20"/>
                <w:highlight w:val="yellow"/>
                <w:u w:val="single"/>
              </w:rPr>
              <w:t>очно</w:t>
            </w:r>
          </w:p>
        </w:tc>
        <w:tc>
          <w:tcPr>
            <w:tcW w:w="677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Педагоги-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психологи 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b/>
                <w:sz w:val="20"/>
                <w:szCs w:val="20"/>
                <w:u w:val="single"/>
              </w:rPr>
              <w:t>ДОУ</w:t>
            </w:r>
          </w:p>
        </w:tc>
        <w:tc>
          <w:tcPr>
            <w:tcW w:w="2257" w:type="pct"/>
          </w:tcPr>
          <w:p w:rsidR="00A13246" w:rsidRPr="00DC3F70" w:rsidRDefault="00A13246" w:rsidP="003D4C9D">
            <w:pPr>
              <w:shd w:val="clear" w:color="auto" w:fill="FFFFFF"/>
              <w:ind w:left="34"/>
              <w:jc w:val="both"/>
              <w:rPr>
                <w:b/>
                <w:bCs/>
                <w:sz w:val="22"/>
                <w:szCs w:val="18"/>
                <w:u w:val="single"/>
              </w:rPr>
            </w:pPr>
            <w:r w:rsidRPr="00DC3F70">
              <w:rPr>
                <w:b/>
                <w:bCs/>
                <w:sz w:val="22"/>
                <w:szCs w:val="18"/>
              </w:rPr>
              <w:t>Курсы «Актуальные вопросы психолого-педагогического сопрово</w:t>
            </w:r>
            <w:r w:rsidRPr="00DC3F70">
              <w:rPr>
                <w:b/>
                <w:bCs/>
                <w:sz w:val="22"/>
                <w:szCs w:val="18"/>
              </w:rPr>
              <w:t>ж</w:t>
            </w:r>
            <w:r w:rsidRPr="00DC3F70">
              <w:rPr>
                <w:b/>
                <w:bCs/>
                <w:sz w:val="22"/>
                <w:szCs w:val="18"/>
              </w:rPr>
              <w:t xml:space="preserve">дения в образовательной организации». </w:t>
            </w:r>
            <w:r w:rsidRPr="00DC3F70">
              <w:rPr>
                <w:b/>
                <w:bCs/>
                <w:sz w:val="22"/>
                <w:szCs w:val="18"/>
                <w:u w:val="single"/>
              </w:rPr>
              <w:t>ГЗ</w:t>
            </w:r>
          </w:p>
          <w:p w:rsidR="00A13246" w:rsidRPr="003D560A" w:rsidRDefault="00A13246" w:rsidP="00104C93">
            <w:pPr>
              <w:ind w:left="34"/>
              <w:jc w:val="both"/>
              <w:rPr>
                <w:sz w:val="18"/>
                <w:szCs w:val="18"/>
              </w:rPr>
            </w:pPr>
            <w:r w:rsidRPr="00DC3F70">
              <w:rPr>
                <w:b/>
                <w:bCs/>
                <w:sz w:val="16"/>
                <w:szCs w:val="18"/>
              </w:rPr>
              <w:t>В программе:</w:t>
            </w:r>
            <w:r w:rsidRPr="00104C93">
              <w:rPr>
                <w:b/>
                <w:bCs/>
                <w:sz w:val="16"/>
                <w:szCs w:val="18"/>
              </w:rPr>
              <w:t xml:space="preserve"> </w:t>
            </w:r>
            <w:r w:rsidRPr="00DC3F70">
              <w:rPr>
                <w:bCs/>
                <w:sz w:val="16"/>
                <w:szCs w:val="18"/>
              </w:rPr>
              <w:t>приемы организации совместной и индивидуальной деятельности обучающихся в соответствии с возрастными нормами их развития;</w:t>
            </w:r>
            <w:r w:rsidRPr="00104C93">
              <w:rPr>
                <w:bCs/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современные техники и приемы коррекционно-развивающей работы и психологической помощи;</w:t>
            </w:r>
            <w:r w:rsidRPr="00104C93">
              <w:rPr>
                <w:sz w:val="16"/>
                <w:szCs w:val="18"/>
              </w:rPr>
              <w:t xml:space="preserve"> </w:t>
            </w:r>
            <w:r w:rsidRPr="00DC3F70">
              <w:rPr>
                <w:bCs/>
                <w:sz w:val="16"/>
                <w:szCs w:val="18"/>
              </w:rPr>
              <w:t>способы и методы оценки эффективности и с</w:t>
            </w:r>
            <w:r w:rsidRPr="00DC3F70">
              <w:rPr>
                <w:bCs/>
                <w:sz w:val="16"/>
                <w:szCs w:val="18"/>
              </w:rPr>
              <w:t>о</w:t>
            </w:r>
            <w:r w:rsidRPr="00DC3F70">
              <w:rPr>
                <w:bCs/>
                <w:sz w:val="16"/>
                <w:szCs w:val="18"/>
              </w:rPr>
              <w:t>вершенствования коррекционно-развивающей работы;</w:t>
            </w:r>
            <w:r w:rsidRPr="00104C93">
              <w:rPr>
                <w:bCs/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освоение способов психологической подг</w:t>
            </w:r>
            <w:r w:rsidRPr="00DC3F70">
              <w:rPr>
                <w:sz w:val="16"/>
                <w:szCs w:val="18"/>
              </w:rPr>
              <w:t>о</w:t>
            </w:r>
            <w:r w:rsidRPr="00DC3F70">
              <w:rPr>
                <w:sz w:val="16"/>
                <w:szCs w:val="18"/>
              </w:rPr>
              <w:t>товки  педагогов и других сотрудников ДОО к работе с детьми с ОВЗ;</w:t>
            </w:r>
            <w:r w:rsidRPr="00104C93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защиту слушателями прое</w:t>
            </w:r>
            <w:r w:rsidRPr="00DC3F70">
              <w:rPr>
                <w:sz w:val="16"/>
                <w:szCs w:val="18"/>
              </w:rPr>
              <w:t>к</w:t>
            </w:r>
            <w:r w:rsidRPr="00DC3F70">
              <w:rPr>
                <w:sz w:val="16"/>
                <w:szCs w:val="18"/>
              </w:rPr>
              <w:t>тов психологического просвещения педагогов и родителей, с учетом образовательных потребностей и индивидуальных возможностей детей.</w:t>
            </w:r>
          </w:p>
        </w:tc>
        <w:tc>
          <w:tcPr>
            <w:tcW w:w="632" w:type="pct"/>
          </w:tcPr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17</w:t>
            </w:r>
          </w:p>
          <w:p w:rsidR="00A13246" w:rsidRPr="00DC3F70" w:rsidRDefault="00A13246" w:rsidP="003D4C9D">
            <w:pPr>
              <w:pStyle w:val="NoSpacing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C3F7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 xml:space="preserve"> Казанский – 1</w:t>
            </w:r>
          </w:p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Омутинский - 1</w:t>
            </w:r>
          </w:p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Уватский - 1</w:t>
            </w:r>
          </w:p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г. Ишим - 2</w:t>
            </w:r>
          </w:p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г. Тобольск - 1</w:t>
            </w:r>
          </w:p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г. Ялуторовск - 2</w:t>
            </w:r>
          </w:p>
          <w:p w:rsidR="00A13246" w:rsidRPr="00104C93" w:rsidRDefault="00A13246" w:rsidP="00104C93">
            <w:pPr>
              <w:ind w:left="-108" w:right="-91"/>
              <w:jc w:val="center"/>
              <w:rPr>
                <w:sz w:val="18"/>
                <w:szCs w:val="18"/>
                <w:lang w:val="en-US"/>
              </w:rPr>
            </w:pPr>
            <w:r w:rsidRPr="00DC3F70">
              <w:rPr>
                <w:sz w:val="18"/>
                <w:szCs w:val="18"/>
              </w:rPr>
              <w:t>г.Тюмень - 9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28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12/16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дист./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очно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:rsidR="00A13246" w:rsidRPr="0033732D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г.Тюмень</w:t>
            </w:r>
          </w:p>
        </w:tc>
      </w:tr>
      <w:tr w:rsidR="00A13246" w:rsidRPr="003D560A" w:rsidTr="00123EDB">
        <w:trPr>
          <w:trHeight w:val="219"/>
        </w:trPr>
        <w:tc>
          <w:tcPr>
            <w:tcW w:w="160" w:type="pct"/>
            <w:noWrap/>
          </w:tcPr>
          <w:p w:rsidR="00A13246" w:rsidRPr="003D560A" w:rsidRDefault="00A13246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20-21.06</w:t>
            </w:r>
          </w:p>
        </w:tc>
        <w:tc>
          <w:tcPr>
            <w:tcW w:w="677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Педагоги,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работающие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детьми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ОВЗ в ОУ</w:t>
            </w:r>
          </w:p>
        </w:tc>
        <w:tc>
          <w:tcPr>
            <w:tcW w:w="2257" w:type="pct"/>
          </w:tcPr>
          <w:p w:rsidR="00A13246" w:rsidRPr="00DC3F70" w:rsidRDefault="00A13246" w:rsidP="003D4C9D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b/>
                <w:bCs/>
                <w:sz w:val="22"/>
                <w:szCs w:val="18"/>
              </w:rPr>
            </w:pPr>
            <w:r w:rsidRPr="00DC3F70">
              <w:rPr>
                <w:b/>
                <w:bCs/>
                <w:sz w:val="22"/>
                <w:szCs w:val="18"/>
              </w:rPr>
              <w:t>Курсы «Методология и технология реализации ФГОС обучающи</w:t>
            </w:r>
            <w:r w:rsidRPr="00DC3F70">
              <w:rPr>
                <w:b/>
                <w:bCs/>
                <w:sz w:val="22"/>
                <w:szCs w:val="18"/>
              </w:rPr>
              <w:t>х</w:t>
            </w:r>
            <w:r w:rsidRPr="00DC3F70">
              <w:rPr>
                <w:b/>
                <w:bCs/>
                <w:sz w:val="22"/>
                <w:szCs w:val="18"/>
              </w:rPr>
              <w:t>ся с ОВЗ в условиях общеобразовательной и специальной (корре</w:t>
            </w:r>
            <w:r w:rsidRPr="00DC3F70">
              <w:rPr>
                <w:b/>
                <w:bCs/>
                <w:sz w:val="22"/>
                <w:szCs w:val="18"/>
              </w:rPr>
              <w:t>к</w:t>
            </w:r>
            <w:r w:rsidRPr="00DC3F70">
              <w:rPr>
                <w:b/>
                <w:bCs/>
                <w:sz w:val="22"/>
                <w:szCs w:val="18"/>
              </w:rPr>
              <w:t xml:space="preserve">ционной) школы». </w:t>
            </w:r>
            <w:r w:rsidRPr="00C45848">
              <w:rPr>
                <w:b/>
                <w:bCs/>
                <w:sz w:val="22"/>
                <w:szCs w:val="18"/>
                <w:u w:val="single"/>
              </w:rPr>
              <w:t>ГЗ</w:t>
            </w:r>
          </w:p>
          <w:p w:rsidR="00A13246" w:rsidRPr="003D560A" w:rsidRDefault="00A13246" w:rsidP="00104C93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sz w:val="18"/>
                <w:szCs w:val="18"/>
              </w:rPr>
            </w:pPr>
            <w:r w:rsidRPr="004D1B19">
              <w:rPr>
                <w:b/>
                <w:bCs/>
                <w:sz w:val="16"/>
                <w:szCs w:val="18"/>
              </w:rPr>
              <w:t>В программе:</w:t>
            </w:r>
            <w:r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современные тенденции развития образования обучающихся с ОВЗ, концепцию ФГОС обучающихся с ОВЗ;</w:t>
            </w:r>
            <w:r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технологии разработки программно-методических материалов, обе</w:t>
            </w:r>
            <w:r w:rsidRPr="0051107E">
              <w:rPr>
                <w:bCs/>
                <w:sz w:val="16"/>
                <w:szCs w:val="18"/>
              </w:rPr>
              <w:t>с</w:t>
            </w:r>
            <w:r w:rsidRPr="0051107E">
              <w:rPr>
                <w:bCs/>
                <w:sz w:val="16"/>
                <w:szCs w:val="18"/>
              </w:rPr>
              <w:t>печивающих реализацию образовательных программ и программ коррекционной помощи для обучающихся с ОВЗ;</w:t>
            </w:r>
            <w:r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специальные педагогические технологии обучения и воспитания, коррекции нарушений развития и социальной адаптации различных категорий, обучающихся с ОВЗ;</w:t>
            </w:r>
            <w:r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пути достижения образовательных результатов, способы контроля и оценки планируемых результатов образования детей с ОВЗ;</w:t>
            </w:r>
            <w:r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использование ресурсов специальных коррекционных школ, базовых центров, ПМП-комиссий, ПМП-консилиумов.</w:t>
            </w:r>
          </w:p>
        </w:tc>
        <w:tc>
          <w:tcPr>
            <w:tcW w:w="632" w:type="pct"/>
          </w:tcPr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33</w:t>
            </w:r>
          </w:p>
          <w:p w:rsidR="00A13246" w:rsidRPr="00DC3F70" w:rsidRDefault="00A13246" w:rsidP="003D4C9D">
            <w:pPr>
              <w:pStyle w:val="NoSpacing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C3F7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Викуловский</w:t>
            </w:r>
            <w:r>
              <w:rPr>
                <w:sz w:val="18"/>
                <w:szCs w:val="18"/>
              </w:rPr>
              <w:t xml:space="preserve"> -</w:t>
            </w:r>
            <w:r w:rsidRPr="00DC3F70">
              <w:rPr>
                <w:sz w:val="18"/>
                <w:szCs w:val="18"/>
              </w:rPr>
              <w:t xml:space="preserve"> 33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16</w:t>
            </w:r>
          </w:p>
        </w:tc>
        <w:tc>
          <w:tcPr>
            <w:tcW w:w="451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Викуловский </w:t>
            </w:r>
          </w:p>
        </w:tc>
      </w:tr>
      <w:tr w:rsidR="00A13246" w:rsidRPr="003D560A" w:rsidTr="00123EDB">
        <w:trPr>
          <w:trHeight w:val="219"/>
        </w:trPr>
        <w:tc>
          <w:tcPr>
            <w:tcW w:w="160" w:type="pct"/>
            <w:noWrap/>
          </w:tcPr>
          <w:p w:rsidR="00A13246" w:rsidRPr="003D560A" w:rsidRDefault="00A13246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A13246" w:rsidRPr="005E50BF" w:rsidRDefault="00A13246" w:rsidP="005E50BF">
            <w:pPr>
              <w:jc w:val="center"/>
              <w:rPr>
                <w:b/>
                <w:bCs/>
                <w:sz w:val="20"/>
                <w:szCs w:val="20"/>
                <w:highlight w:val="lightGray"/>
                <w:u w:val="single"/>
              </w:rPr>
            </w:pPr>
            <w:r w:rsidRPr="005E50BF">
              <w:rPr>
                <w:b/>
                <w:bCs/>
                <w:sz w:val="20"/>
                <w:szCs w:val="20"/>
                <w:highlight w:val="lightGray"/>
                <w:u w:val="single"/>
              </w:rPr>
              <w:t>!!! ПЕРЕНОС</w:t>
            </w:r>
          </w:p>
          <w:p w:rsidR="00A13246" w:rsidRPr="007F2144" w:rsidRDefault="00A13246" w:rsidP="005E50B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E50BF">
              <w:rPr>
                <w:b/>
                <w:bCs/>
                <w:sz w:val="20"/>
                <w:szCs w:val="20"/>
                <w:highlight w:val="lightGray"/>
                <w:u w:val="single"/>
              </w:rPr>
              <w:t>на 14-15.08</w:t>
            </w:r>
          </w:p>
          <w:p w:rsidR="00A13246" w:rsidRDefault="00A13246" w:rsidP="005E50BF">
            <w:pPr>
              <w:jc w:val="center"/>
              <w:rPr>
                <w:bCs/>
                <w:sz w:val="20"/>
                <w:szCs w:val="20"/>
              </w:rPr>
            </w:pPr>
          </w:p>
          <w:p w:rsidR="00A13246" w:rsidRDefault="00A13246" w:rsidP="005E50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(были по плану</w:t>
            </w:r>
          </w:p>
          <w:p w:rsidR="00A13246" w:rsidRPr="0033732D" w:rsidRDefault="00A13246" w:rsidP="005E50BF">
            <w:pPr>
              <w:jc w:val="center"/>
              <w:rPr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15-16.08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677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Педагоги,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работающие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детьми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ОВЗ в ОУ</w:t>
            </w:r>
          </w:p>
        </w:tc>
        <w:tc>
          <w:tcPr>
            <w:tcW w:w="2257" w:type="pct"/>
          </w:tcPr>
          <w:p w:rsidR="00A13246" w:rsidRPr="00DC3F70" w:rsidRDefault="00A13246" w:rsidP="003D4C9D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b/>
                <w:bCs/>
                <w:sz w:val="22"/>
                <w:szCs w:val="18"/>
              </w:rPr>
            </w:pPr>
            <w:r w:rsidRPr="00DC3F70">
              <w:rPr>
                <w:b/>
                <w:bCs/>
                <w:sz w:val="22"/>
                <w:szCs w:val="18"/>
              </w:rPr>
              <w:t>Курсы «Методология и технология реализации ФГОС обучающи</w:t>
            </w:r>
            <w:r w:rsidRPr="00DC3F70">
              <w:rPr>
                <w:b/>
                <w:bCs/>
                <w:sz w:val="22"/>
                <w:szCs w:val="18"/>
              </w:rPr>
              <w:t>х</w:t>
            </w:r>
            <w:r w:rsidRPr="00DC3F70">
              <w:rPr>
                <w:b/>
                <w:bCs/>
                <w:sz w:val="22"/>
                <w:szCs w:val="18"/>
              </w:rPr>
              <w:t>ся с ОВЗ в условиях общеобразовательной и специальной (корре</w:t>
            </w:r>
            <w:r w:rsidRPr="00DC3F70">
              <w:rPr>
                <w:b/>
                <w:bCs/>
                <w:sz w:val="22"/>
                <w:szCs w:val="18"/>
              </w:rPr>
              <w:t>к</w:t>
            </w:r>
            <w:r w:rsidRPr="00DC3F70">
              <w:rPr>
                <w:b/>
                <w:bCs/>
                <w:sz w:val="22"/>
                <w:szCs w:val="18"/>
              </w:rPr>
              <w:t xml:space="preserve">ционной) школы». </w:t>
            </w:r>
            <w:r w:rsidRPr="00C45848">
              <w:rPr>
                <w:b/>
                <w:bCs/>
                <w:sz w:val="22"/>
                <w:szCs w:val="18"/>
                <w:u w:val="single"/>
              </w:rPr>
              <w:t>ГЗ</w:t>
            </w:r>
          </w:p>
          <w:p w:rsidR="00A13246" w:rsidRPr="003D560A" w:rsidRDefault="00A13246" w:rsidP="00104C93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b/>
                <w:bCs/>
                <w:color w:val="000000"/>
                <w:sz w:val="22"/>
                <w:szCs w:val="18"/>
              </w:rPr>
            </w:pPr>
            <w:r w:rsidRPr="004D1B19">
              <w:rPr>
                <w:b/>
                <w:bCs/>
                <w:sz w:val="16"/>
                <w:szCs w:val="18"/>
              </w:rPr>
              <w:t>В программе:</w:t>
            </w:r>
            <w:r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современные тенденции развития образования обучающихся с ОВЗ, концепцию ФГОС обучающихся с ОВЗ;</w:t>
            </w:r>
            <w:r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технологии разработки программно-методических материалов, обе</w:t>
            </w:r>
            <w:r w:rsidRPr="0051107E">
              <w:rPr>
                <w:bCs/>
                <w:sz w:val="16"/>
                <w:szCs w:val="18"/>
              </w:rPr>
              <w:t>с</w:t>
            </w:r>
            <w:r w:rsidRPr="0051107E">
              <w:rPr>
                <w:bCs/>
                <w:sz w:val="16"/>
                <w:szCs w:val="18"/>
              </w:rPr>
              <w:t>печивающих реализацию образовательных программ и программ коррекционной помощи для обучающихся с ОВЗ;</w:t>
            </w:r>
            <w:r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специальные педагогические технологии обучения и воспитания, коррекции нарушений развития и социальной адаптации различных категорий, обучающихся с ОВЗ;</w:t>
            </w:r>
            <w:r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пути достижения образовательных результатов, способы контроля и оценки планируемых результатов образования детей с ОВЗ;</w:t>
            </w:r>
            <w:r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 xml:space="preserve">   использование ресурсов специальных коррекционных школ, базовых центров, ПМП-комиссий, ПМП-консилиумов.</w:t>
            </w:r>
          </w:p>
        </w:tc>
        <w:tc>
          <w:tcPr>
            <w:tcW w:w="632" w:type="pct"/>
          </w:tcPr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22</w:t>
            </w:r>
          </w:p>
          <w:p w:rsidR="00A13246" w:rsidRPr="00DC3F70" w:rsidRDefault="00A13246" w:rsidP="003D4C9D">
            <w:pPr>
              <w:pStyle w:val="NoSpacing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C3F7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ind w:left="-108" w:right="-91"/>
              <w:jc w:val="center"/>
              <w:rPr>
                <w:color w:val="000000"/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 xml:space="preserve">Ярковский </w:t>
            </w:r>
            <w:r>
              <w:rPr>
                <w:sz w:val="18"/>
                <w:szCs w:val="18"/>
              </w:rPr>
              <w:t xml:space="preserve">- </w:t>
            </w:r>
            <w:r w:rsidRPr="00DC3F70">
              <w:rPr>
                <w:sz w:val="18"/>
                <w:szCs w:val="18"/>
              </w:rPr>
              <w:t>22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16</w:t>
            </w:r>
          </w:p>
        </w:tc>
        <w:tc>
          <w:tcPr>
            <w:tcW w:w="451" w:type="pct"/>
          </w:tcPr>
          <w:p w:rsidR="00A13246" w:rsidRPr="0033732D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Ярковский</w:t>
            </w:r>
          </w:p>
        </w:tc>
      </w:tr>
      <w:tr w:rsidR="00A13246" w:rsidRPr="003D560A" w:rsidTr="00123EDB">
        <w:trPr>
          <w:trHeight w:val="219"/>
        </w:trPr>
        <w:tc>
          <w:tcPr>
            <w:tcW w:w="160" w:type="pct"/>
            <w:noWrap/>
          </w:tcPr>
          <w:p w:rsidR="00A13246" w:rsidRPr="003D560A" w:rsidRDefault="00A13246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17-18.08</w:t>
            </w:r>
          </w:p>
        </w:tc>
        <w:tc>
          <w:tcPr>
            <w:tcW w:w="677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Педагоги,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работающие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детьми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ОВЗ в ОУ</w:t>
            </w:r>
          </w:p>
        </w:tc>
        <w:tc>
          <w:tcPr>
            <w:tcW w:w="2257" w:type="pct"/>
          </w:tcPr>
          <w:p w:rsidR="00A13246" w:rsidRPr="00DC3F70" w:rsidRDefault="00A13246" w:rsidP="003D4C9D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b/>
                <w:bCs/>
                <w:sz w:val="22"/>
                <w:szCs w:val="18"/>
              </w:rPr>
            </w:pPr>
            <w:r w:rsidRPr="00DC3F70">
              <w:rPr>
                <w:b/>
                <w:bCs/>
                <w:sz w:val="22"/>
                <w:szCs w:val="18"/>
              </w:rPr>
              <w:t>Курсы «Методология и технология реализации ФГОС обучающи</w:t>
            </w:r>
            <w:r w:rsidRPr="00DC3F70">
              <w:rPr>
                <w:b/>
                <w:bCs/>
                <w:sz w:val="22"/>
                <w:szCs w:val="18"/>
              </w:rPr>
              <w:t>х</w:t>
            </w:r>
            <w:r w:rsidRPr="00DC3F70">
              <w:rPr>
                <w:b/>
                <w:bCs/>
                <w:sz w:val="22"/>
                <w:szCs w:val="18"/>
              </w:rPr>
              <w:t>ся с ОВЗ в условиях общеобразовательной и специальной (корре</w:t>
            </w:r>
            <w:r w:rsidRPr="00DC3F70">
              <w:rPr>
                <w:b/>
                <w:bCs/>
                <w:sz w:val="22"/>
                <w:szCs w:val="18"/>
              </w:rPr>
              <w:t>к</w:t>
            </w:r>
            <w:r w:rsidRPr="00DC3F70">
              <w:rPr>
                <w:b/>
                <w:bCs/>
                <w:sz w:val="22"/>
                <w:szCs w:val="18"/>
              </w:rPr>
              <w:t xml:space="preserve">ционной) школы». </w:t>
            </w:r>
            <w:r w:rsidRPr="00C45848">
              <w:rPr>
                <w:b/>
                <w:bCs/>
                <w:sz w:val="22"/>
                <w:szCs w:val="18"/>
                <w:u w:val="single"/>
              </w:rPr>
              <w:t>ГЗ</w:t>
            </w:r>
          </w:p>
          <w:p w:rsidR="00A13246" w:rsidRPr="003D560A" w:rsidRDefault="00A13246" w:rsidP="00104C93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sz w:val="18"/>
                <w:szCs w:val="18"/>
              </w:rPr>
            </w:pPr>
            <w:r w:rsidRPr="004D1B19">
              <w:rPr>
                <w:b/>
                <w:bCs/>
                <w:sz w:val="16"/>
                <w:szCs w:val="18"/>
              </w:rPr>
              <w:t>В программе:</w:t>
            </w:r>
            <w:r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современные тенденции развития образования обучающихся с ОВЗ, концепцию ФГОС обучающихся с ОВЗ;</w:t>
            </w:r>
            <w:r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технологии разработки программно-методических материалов, обе</w:t>
            </w:r>
            <w:r w:rsidRPr="0051107E">
              <w:rPr>
                <w:bCs/>
                <w:sz w:val="16"/>
                <w:szCs w:val="18"/>
              </w:rPr>
              <w:t>с</w:t>
            </w:r>
            <w:r w:rsidRPr="0051107E">
              <w:rPr>
                <w:bCs/>
                <w:sz w:val="16"/>
                <w:szCs w:val="18"/>
              </w:rPr>
              <w:t>печивающих реализацию образовательных программ и программ коррекционной помощи для обучающихся с ОВЗ;</w:t>
            </w:r>
            <w:r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специальные педагогические технологии обучения и воспитания, коррекции нарушений развития и социальной адаптации различных категорий, обучающихся с ОВЗ;</w:t>
            </w:r>
            <w:r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пути достижения образовательных результатов, способы контроля и оценки планируемых результатов образования детей с ОВЗ;</w:t>
            </w:r>
            <w:r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 xml:space="preserve">   использование ресурсов специальных коррекционных школ, базовых центров, ПМП-комиссий, ПМП-консилиумов.</w:t>
            </w:r>
          </w:p>
        </w:tc>
        <w:tc>
          <w:tcPr>
            <w:tcW w:w="632" w:type="pct"/>
          </w:tcPr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27</w:t>
            </w:r>
          </w:p>
          <w:p w:rsidR="00A13246" w:rsidRPr="00DC3F70" w:rsidRDefault="00A13246" w:rsidP="003D4C9D">
            <w:pPr>
              <w:pStyle w:val="NoSpacing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C3F7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 xml:space="preserve">Вагайский </w:t>
            </w:r>
            <w:r>
              <w:rPr>
                <w:sz w:val="18"/>
                <w:szCs w:val="18"/>
              </w:rPr>
              <w:t xml:space="preserve">- </w:t>
            </w:r>
            <w:r w:rsidRPr="00DC3F70">
              <w:rPr>
                <w:sz w:val="18"/>
                <w:szCs w:val="18"/>
              </w:rPr>
              <w:t>27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16</w:t>
            </w:r>
          </w:p>
        </w:tc>
        <w:tc>
          <w:tcPr>
            <w:tcW w:w="451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Вагайский</w:t>
            </w:r>
          </w:p>
        </w:tc>
      </w:tr>
      <w:tr w:rsidR="00A13246" w:rsidRPr="003D560A" w:rsidTr="00123EDB">
        <w:trPr>
          <w:trHeight w:val="219"/>
        </w:trPr>
        <w:tc>
          <w:tcPr>
            <w:tcW w:w="160" w:type="pct"/>
            <w:noWrap/>
          </w:tcPr>
          <w:p w:rsidR="00A13246" w:rsidRPr="003D560A" w:rsidRDefault="00A13246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22-23.08</w:t>
            </w:r>
          </w:p>
        </w:tc>
        <w:tc>
          <w:tcPr>
            <w:tcW w:w="677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Педагоги,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работающие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детьми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ОВЗ в ОУ</w:t>
            </w:r>
          </w:p>
        </w:tc>
        <w:tc>
          <w:tcPr>
            <w:tcW w:w="2257" w:type="pct"/>
          </w:tcPr>
          <w:p w:rsidR="00A13246" w:rsidRPr="00DC3F70" w:rsidRDefault="00A13246" w:rsidP="003D4C9D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b/>
                <w:bCs/>
                <w:sz w:val="22"/>
                <w:szCs w:val="18"/>
              </w:rPr>
            </w:pPr>
            <w:r w:rsidRPr="00DC3F70">
              <w:rPr>
                <w:b/>
                <w:bCs/>
                <w:sz w:val="22"/>
                <w:szCs w:val="18"/>
              </w:rPr>
              <w:t>Курсы «Методология и технология реализации ФГОС обучающи</w:t>
            </w:r>
            <w:r w:rsidRPr="00DC3F70">
              <w:rPr>
                <w:b/>
                <w:bCs/>
                <w:sz w:val="22"/>
                <w:szCs w:val="18"/>
              </w:rPr>
              <w:t>х</w:t>
            </w:r>
            <w:r w:rsidRPr="00DC3F70">
              <w:rPr>
                <w:b/>
                <w:bCs/>
                <w:sz w:val="22"/>
                <w:szCs w:val="18"/>
              </w:rPr>
              <w:t>ся с ОВЗ в условиях общеобразовательной и специальной (корре</w:t>
            </w:r>
            <w:r w:rsidRPr="00DC3F70">
              <w:rPr>
                <w:b/>
                <w:bCs/>
                <w:sz w:val="22"/>
                <w:szCs w:val="18"/>
              </w:rPr>
              <w:t>к</w:t>
            </w:r>
            <w:r w:rsidRPr="00DC3F70">
              <w:rPr>
                <w:b/>
                <w:bCs/>
                <w:sz w:val="22"/>
                <w:szCs w:val="18"/>
              </w:rPr>
              <w:t xml:space="preserve">ционной) школы». </w:t>
            </w:r>
            <w:r w:rsidRPr="00C45848">
              <w:rPr>
                <w:b/>
                <w:bCs/>
                <w:sz w:val="22"/>
                <w:szCs w:val="18"/>
                <w:u w:val="single"/>
              </w:rPr>
              <w:t>ГЗ</w:t>
            </w:r>
          </w:p>
          <w:p w:rsidR="00A13246" w:rsidRPr="003D560A" w:rsidRDefault="00A13246" w:rsidP="00104C93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b/>
                <w:bCs/>
                <w:color w:val="000000"/>
                <w:sz w:val="22"/>
                <w:szCs w:val="18"/>
              </w:rPr>
            </w:pPr>
            <w:r w:rsidRPr="00EC0713">
              <w:rPr>
                <w:b/>
                <w:bCs/>
                <w:sz w:val="16"/>
                <w:szCs w:val="18"/>
              </w:rPr>
              <w:t>В программе:</w:t>
            </w:r>
            <w:r w:rsidRPr="00104C93">
              <w:rPr>
                <w:b/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современные тенденции развития образования обучающихся с ОВЗ, концепцию ФГОС обучающихся с ОВЗ;</w:t>
            </w:r>
            <w:r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технологии разработки программно-методических материалов, обе</w:t>
            </w:r>
            <w:r w:rsidRPr="0051107E">
              <w:rPr>
                <w:bCs/>
                <w:sz w:val="16"/>
                <w:szCs w:val="18"/>
              </w:rPr>
              <w:t>с</w:t>
            </w:r>
            <w:r w:rsidRPr="0051107E">
              <w:rPr>
                <w:bCs/>
                <w:sz w:val="16"/>
                <w:szCs w:val="18"/>
              </w:rPr>
              <w:t>печивающих реализацию образовательных программ и программ коррекционной помощи для обучающихся с ОВЗ;</w:t>
            </w:r>
            <w:r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специальные педагогические технологии обучения и воспитания, коррекции нарушений развития и социальной адаптации различных категорий, обучающихся с ОВЗ;</w:t>
            </w:r>
            <w:r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пути достижения образовательных результатов, способы контроля и оценки планируемых результатов образования детей с ОВЗ;</w:t>
            </w:r>
            <w:r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 xml:space="preserve">   использование ресурсов специальных коррекционных школ, базовых центров, ПМП-комиссий, ПМП-консилиумов.</w:t>
            </w:r>
          </w:p>
        </w:tc>
        <w:tc>
          <w:tcPr>
            <w:tcW w:w="632" w:type="pct"/>
          </w:tcPr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21</w:t>
            </w:r>
          </w:p>
          <w:p w:rsidR="00A13246" w:rsidRPr="00DC3F70" w:rsidRDefault="00A13246" w:rsidP="003D4C9D">
            <w:pPr>
              <w:pStyle w:val="NoSpacing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C3F7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 xml:space="preserve">Армизонский </w:t>
            </w:r>
            <w:r>
              <w:rPr>
                <w:sz w:val="18"/>
                <w:szCs w:val="18"/>
              </w:rPr>
              <w:t xml:space="preserve">- </w:t>
            </w:r>
            <w:r w:rsidRPr="00DC3F70">
              <w:rPr>
                <w:sz w:val="18"/>
                <w:szCs w:val="18"/>
              </w:rPr>
              <w:t>1</w:t>
            </w:r>
          </w:p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Аромашевский</w:t>
            </w:r>
            <w:r>
              <w:rPr>
                <w:sz w:val="18"/>
                <w:szCs w:val="18"/>
              </w:rPr>
              <w:t xml:space="preserve"> -</w:t>
            </w:r>
            <w:r w:rsidRPr="00DC3F70">
              <w:rPr>
                <w:sz w:val="18"/>
                <w:szCs w:val="18"/>
              </w:rPr>
              <w:t xml:space="preserve"> 6</w:t>
            </w:r>
          </w:p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Бердюжский</w:t>
            </w:r>
            <w:r>
              <w:rPr>
                <w:sz w:val="18"/>
                <w:szCs w:val="18"/>
              </w:rPr>
              <w:t xml:space="preserve"> -</w:t>
            </w:r>
            <w:r w:rsidRPr="00DC3F70">
              <w:rPr>
                <w:sz w:val="18"/>
                <w:szCs w:val="18"/>
              </w:rPr>
              <w:t xml:space="preserve"> 10</w:t>
            </w:r>
          </w:p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 xml:space="preserve">Омутинский </w:t>
            </w:r>
            <w:r>
              <w:rPr>
                <w:sz w:val="18"/>
                <w:szCs w:val="18"/>
              </w:rPr>
              <w:t xml:space="preserve">- </w:t>
            </w:r>
            <w:r w:rsidRPr="00DC3F70">
              <w:rPr>
                <w:sz w:val="18"/>
                <w:szCs w:val="18"/>
              </w:rPr>
              <w:t>1</w:t>
            </w:r>
          </w:p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 xml:space="preserve">Слодковский </w:t>
            </w:r>
            <w:r>
              <w:rPr>
                <w:sz w:val="18"/>
                <w:szCs w:val="18"/>
              </w:rPr>
              <w:t xml:space="preserve">- </w:t>
            </w:r>
            <w:r w:rsidRPr="00DC3F70">
              <w:rPr>
                <w:sz w:val="18"/>
                <w:szCs w:val="18"/>
              </w:rPr>
              <w:t>2</w:t>
            </w:r>
          </w:p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 xml:space="preserve">Сорокинский </w:t>
            </w:r>
            <w:r>
              <w:rPr>
                <w:sz w:val="18"/>
                <w:szCs w:val="18"/>
              </w:rPr>
              <w:t xml:space="preserve">- </w:t>
            </w:r>
            <w:r w:rsidRPr="00DC3F70">
              <w:rPr>
                <w:sz w:val="18"/>
                <w:szCs w:val="18"/>
              </w:rPr>
              <w:t>1</w:t>
            </w:r>
          </w:p>
          <w:p w:rsidR="00A13246" w:rsidRPr="003D560A" w:rsidRDefault="00A13246" w:rsidP="003D4C9D">
            <w:pPr>
              <w:ind w:left="-108" w:right="-9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</w:tcPr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16</w:t>
            </w:r>
          </w:p>
        </w:tc>
        <w:tc>
          <w:tcPr>
            <w:tcW w:w="451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г.Тюмень</w:t>
            </w:r>
          </w:p>
        </w:tc>
      </w:tr>
      <w:tr w:rsidR="00A13246" w:rsidRPr="003D560A" w:rsidTr="00123EDB">
        <w:trPr>
          <w:trHeight w:val="219"/>
        </w:trPr>
        <w:tc>
          <w:tcPr>
            <w:tcW w:w="160" w:type="pct"/>
            <w:noWrap/>
          </w:tcPr>
          <w:p w:rsidR="00A13246" w:rsidRPr="003D560A" w:rsidRDefault="00A13246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A13246" w:rsidRPr="0033732D" w:rsidRDefault="00A13246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3732D">
              <w:rPr>
                <w:bCs/>
                <w:sz w:val="20"/>
                <w:szCs w:val="20"/>
              </w:rPr>
              <w:t>05-06.09</w:t>
            </w:r>
          </w:p>
        </w:tc>
        <w:tc>
          <w:tcPr>
            <w:tcW w:w="677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Педагоги,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работающие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детьми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ОВЗ в ОУ</w:t>
            </w:r>
          </w:p>
        </w:tc>
        <w:tc>
          <w:tcPr>
            <w:tcW w:w="2257" w:type="pct"/>
          </w:tcPr>
          <w:p w:rsidR="00A13246" w:rsidRPr="00DC3F70" w:rsidRDefault="00A13246" w:rsidP="003D4C9D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b/>
                <w:bCs/>
                <w:sz w:val="22"/>
                <w:szCs w:val="18"/>
              </w:rPr>
            </w:pPr>
            <w:r w:rsidRPr="00DC3F70">
              <w:rPr>
                <w:b/>
                <w:bCs/>
                <w:sz w:val="22"/>
                <w:szCs w:val="18"/>
              </w:rPr>
              <w:t>Курсы «Методология и технология реализации ФГОС обучающи</w:t>
            </w:r>
            <w:r w:rsidRPr="00DC3F70">
              <w:rPr>
                <w:b/>
                <w:bCs/>
                <w:sz w:val="22"/>
                <w:szCs w:val="18"/>
              </w:rPr>
              <w:t>х</w:t>
            </w:r>
            <w:r w:rsidRPr="00DC3F70">
              <w:rPr>
                <w:b/>
                <w:bCs/>
                <w:sz w:val="22"/>
                <w:szCs w:val="18"/>
              </w:rPr>
              <w:t>ся с ОВЗ в условиях общеобразовательной и специальной (корре</w:t>
            </w:r>
            <w:r w:rsidRPr="00DC3F70">
              <w:rPr>
                <w:b/>
                <w:bCs/>
                <w:sz w:val="22"/>
                <w:szCs w:val="18"/>
              </w:rPr>
              <w:t>к</w:t>
            </w:r>
            <w:r w:rsidRPr="00DC3F70">
              <w:rPr>
                <w:b/>
                <w:bCs/>
                <w:sz w:val="22"/>
                <w:szCs w:val="18"/>
              </w:rPr>
              <w:t xml:space="preserve">ционной) школы». </w:t>
            </w:r>
            <w:r w:rsidRPr="00C45848">
              <w:rPr>
                <w:b/>
                <w:bCs/>
                <w:sz w:val="22"/>
                <w:szCs w:val="18"/>
                <w:u w:val="single"/>
              </w:rPr>
              <w:t>ГЗ</w:t>
            </w:r>
          </w:p>
          <w:p w:rsidR="00A13246" w:rsidRPr="003D560A" w:rsidRDefault="00A13246" w:rsidP="00104C93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sz w:val="18"/>
                <w:szCs w:val="18"/>
              </w:rPr>
            </w:pPr>
            <w:r w:rsidRPr="00EC0713">
              <w:rPr>
                <w:b/>
                <w:bCs/>
                <w:sz w:val="16"/>
                <w:szCs w:val="18"/>
              </w:rPr>
              <w:t>В программе:</w:t>
            </w:r>
            <w:r w:rsidRPr="00104C93">
              <w:rPr>
                <w:b/>
                <w:bCs/>
                <w:sz w:val="16"/>
                <w:szCs w:val="18"/>
              </w:rPr>
              <w:t xml:space="preserve"> </w:t>
            </w:r>
            <w:r w:rsidRPr="00EC0713">
              <w:rPr>
                <w:bCs/>
                <w:sz w:val="16"/>
                <w:szCs w:val="18"/>
              </w:rPr>
              <w:t>современные тенденции развития образования обучающихся с ОВЗ, концепцию ФГОС обучающихся с ОВЗ;</w:t>
            </w:r>
            <w:r w:rsidRPr="00104C93">
              <w:rPr>
                <w:bCs/>
                <w:sz w:val="16"/>
                <w:szCs w:val="18"/>
              </w:rPr>
              <w:t xml:space="preserve"> </w:t>
            </w:r>
            <w:r w:rsidRPr="00EC0713">
              <w:rPr>
                <w:bCs/>
                <w:sz w:val="16"/>
                <w:szCs w:val="18"/>
              </w:rPr>
              <w:t>технологии разработки программно-методических материалов, обе</w:t>
            </w:r>
            <w:r w:rsidRPr="00EC0713">
              <w:rPr>
                <w:bCs/>
                <w:sz w:val="16"/>
                <w:szCs w:val="18"/>
              </w:rPr>
              <w:t>с</w:t>
            </w:r>
            <w:r w:rsidRPr="00EC0713">
              <w:rPr>
                <w:bCs/>
                <w:sz w:val="16"/>
                <w:szCs w:val="18"/>
              </w:rPr>
              <w:t>печивающих реализацию образовательных программ и программ коррекционной помощи для обучающихся с ОВЗ;</w:t>
            </w:r>
            <w:r w:rsidRPr="00104C93">
              <w:rPr>
                <w:bCs/>
                <w:sz w:val="16"/>
                <w:szCs w:val="18"/>
              </w:rPr>
              <w:t xml:space="preserve"> </w:t>
            </w:r>
            <w:r w:rsidRPr="00EC0713">
              <w:rPr>
                <w:bCs/>
                <w:sz w:val="16"/>
                <w:szCs w:val="18"/>
              </w:rPr>
              <w:t>специальные педагогические технологии обучения и воспитания, коррекции нарушений развития и социальной адаптации различных категорий, обучающихся с ОВЗ;</w:t>
            </w:r>
            <w:r w:rsidRPr="00104C93">
              <w:rPr>
                <w:bCs/>
                <w:sz w:val="16"/>
                <w:szCs w:val="18"/>
              </w:rPr>
              <w:t xml:space="preserve"> </w:t>
            </w:r>
            <w:r w:rsidRPr="00EC0713">
              <w:rPr>
                <w:bCs/>
                <w:sz w:val="16"/>
                <w:szCs w:val="18"/>
              </w:rPr>
              <w:t>пути достижения образовательных результатов, способы контроля и оценки планируемых результатов образования детей с ОВЗ;</w:t>
            </w:r>
            <w:r w:rsidRPr="00104C93">
              <w:rPr>
                <w:bCs/>
                <w:sz w:val="16"/>
                <w:szCs w:val="18"/>
              </w:rPr>
              <w:t xml:space="preserve"> </w:t>
            </w:r>
            <w:r w:rsidRPr="00EC0713">
              <w:rPr>
                <w:bCs/>
                <w:sz w:val="16"/>
                <w:szCs w:val="18"/>
              </w:rPr>
              <w:t xml:space="preserve">   использование ресурсов специальных коррекционных школ, базовых центров, ПМП-комиссий, ПМП-консилиумов.</w:t>
            </w:r>
          </w:p>
        </w:tc>
        <w:tc>
          <w:tcPr>
            <w:tcW w:w="632" w:type="pct"/>
          </w:tcPr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22</w:t>
            </w:r>
          </w:p>
          <w:p w:rsidR="00A13246" w:rsidRPr="00DC3F70" w:rsidRDefault="00A13246" w:rsidP="003D4C9D">
            <w:pPr>
              <w:pStyle w:val="NoSpacing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C3F7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 xml:space="preserve">Тюменский </w:t>
            </w:r>
            <w:r>
              <w:rPr>
                <w:sz w:val="18"/>
                <w:szCs w:val="18"/>
              </w:rPr>
              <w:t xml:space="preserve">- </w:t>
            </w:r>
            <w:r w:rsidRPr="00DC3F70">
              <w:rPr>
                <w:sz w:val="18"/>
                <w:szCs w:val="18"/>
              </w:rPr>
              <w:t>22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16</w:t>
            </w:r>
          </w:p>
        </w:tc>
        <w:tc>
          <w:tcPr>
            <w:tcW w:w="451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  <w:highlight w:val="yellow"/>
              </w:rPr>
            </w:pPr>
            <w:r w:rsidRPr="0033732D">
              <w:rPr>
                <w:bCs/>
                <w:sz w:val="20"/>
                <w:szCs w:val="20"/>
              </w:rPr>
              <w:t>г.Тюмень</w:t>
            </w:r>
          </w:p>
        </w:tc>
      </w:tr>
      <w:tr w:rsidR="00A13246" w:rsidRPr="003D560A" w:rsidTr="00123EDB">
        <w:trPr>
          <w:trHeight w:val="219"/>
        </w:trPr>
        <w:tc>
          <w:tcPr>
            <w:tcW w:w="160" w:type="pct"/>
            <w:noWrap/>
          </w:tcPr>
          <w:p w:rsidR="00A13246" w:rsidRPr="003D560A" w:rsidRDefault="00A13246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11-17.09 </w:t>
            </w:r>
          </w:p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b/>
                <w:bCs/>
                <w:sz w:val="20"/>
                <w:szCs w:val="20"/>
                <w:u w:val="single"/>
              </w:rPr>
              <w:t>дистанционно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  <w:highlight w:val="yellow"/>
              </w:rPr>
            </w:pPr>
            <w:r w:rsidRPr="0033732D">
              <w:rPr>
                <w:sz w:val="20"/>
                <w:szCs w:val="20"/>
                <w:highlight w:val="yellow"/>
              </w:rPr>
              <w:t>18-19.09</w:t>
            </w:r>
          </w:p>
          <w:p w:rsidR="00A13246" w:rsidRPr="0033732D" w:rsidRDefault="00A13246" w:rsidP="003D4C9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3732D">
              <w:rPr>
                <w:b/>
                <w:sz w:val="20"/>
                <w:szCs w:val="20"/>
                <w:highlight w:val="yellow"/>
                <w:u w:val="single"/>
              </w:rPr>
              <w:t>очно</w:t>
            </w:r>
          </w:p>
        </w:tc>
        <w:tc>
          <w:tcPr>
            <w:tcW w:w="677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Инструкторы 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по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физическому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воспитанию </w:t>
            </w:r>
          </w:p>
          <w:p w:rsidR="00A13246" w:rsidRPr="0033732D" w:rsidRDefault="00A13246" w:rsidP="003D4C9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3732D">
              <w:rPr>
                <w:b/>
                <w:sz w:val="20"/>
                <w:szCs w:val="20"/>
                <w:u w:val="single"/>
              </w:rPr>
              <w:t>ДОУ</w:t>
            </w:r>
          </w:p>
        </w:tc>
        <w:tc>
          <w:tcPr>
            <w:tcW w:w="2257" w:type="pct"/>
          </w:tcPr>
          <w:p w:rsidR="00A13246" w:rsidRPr="00C45848" w:rsidRDefault="00A13246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C45848">
              <w:rPr>
                <w:b/>
                <w:bCs/>
                <w:sz w:val="22"/>
                <w:szCs w:val="22"/>
              </w:rPr>
              <w:t xml:space="preserve">Курсы </w:t>
            </w:r>
            <w:r w:rsidRPr="00C45848">
              <w:rPr>
                <w:b/>
                <w:sz w:val="22"/>
                <w:szCs w:val="22"/>
              </w:rPr>
              <w:t>«Технологии повышения качества физкультурно-оздорови</w:t>
            </w:r>
            <w:r w:rsidRPr="00104C93">
              <w:rPr>
                <w:b/>
                <w:sz w:val="22"/>
                <w:szCs w:val="22"/>
              </w:rPr>
              <w:t>-</w:t>
            </w:r>
            <w:r w:rsidRPr="00C45848">
              <w:rPr>
                <w:b/>
                <w:sz w:val="22"/>
                <w:szCs w:val="22"/>
              </w:rPr>
              <w:t xml:space="preserve">тельной работы в дошкольном образовательном учреждении». </w:t>
            </w:r>
            <w:r w:rsidRPr="00C45848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104C93">
            <w:pPr>
              <w:widowControl w:val="0"/>
              <w:jc w:val="both"/>
              <w:rPr>
                <w:sz w:val="18"/>
                <w:szCs w:val="18"/>
              </w:rPr>
            </w:pPr>
            <w:r w:rsidRPr="00EC0713">
              <w:rPr>
                <w:b/>
                <w:bCs/>
                <w:sz w:val="16"/>
              </w:rPr>
              <w:t xml:space="preserve">В программе: </w:t>
            </w:r>
            <w:r w:rsidRPr="00104C93">
              <w:rPr>
                <w:b/>
                <w:bCs/>
                <w:sz w:val="16"/>
              </w:rPr>
              <w:t xml:space="preserve"> </w:t>
            </w:r>
            <w:r w:rsidRPr="00EC0713">
              <w:rPr>
                <w:sz w:val="16"/>
              </w:rPr>
              <w:t>содержание образовательной области физическое развития в соответствии с ФГОС ДО;</w:t>
            </w:r>
            <w:r w:rsidRPr="00104C93">
              <w:rPr>
                <w:sz w:val="16"/>
              </w:rPr>
              <w:t xml:space="preserve"> </w:t>
            </w:r>
            <w:r w:rsidRPr="00EC0713">
              <w:rPr>
                <w:sz w:val="16"/>
              </w:rPr>
              <w:t>формирование начальных представлений о некоторых видах спорта, овладение подвижными играми с правилами;</w:t>
            </w:r>
            <w:r w:rsidRPr="00104C93">
              <w:rPr>
                <w:sz w:val="16"/>
              </w:rPr>
              <w:t xml:space="preserve"> </w:t>
            </w:r>
            <w:r w:rsidRPr="00EC0713">
              <w:rPr>
                <w:sz w:val="16"/>
              </w:rPr>
              <w:t>становление целенаправленности и саморегуляции в двигательной сфере;</w:t>
            </w:r>
            <w:r w:rsidRPr="00104C93">
              <w:rPr>
                <w:sz w:val="16"/>
              </w:rPr>
              <w:t xml:space="preserve"> </w:t>
            </w:r>
            <w:r w:rsidRPr="00EC0713">
              <w:rPr>
                <w:sz w:val="16"/>
              </w:rPr>
              <w:t>о</w:t>
            </w:r>
            <w:r w:rsidRPr="00EC0713">
              <w:rPr>
                <w:sz w:val="16"/>
              </w:rPr>
              <w:t>с</w:t>
            </w:r>
            <w:r w:rsidRPr="00EC0713">
              <w:rPr>
                <w:sz w:val="16"/>
              </w:rPr>
              <w:t>воение способов физического развития вне специально организованных занятий детей дошкольного возраста (интегративные технологии физического воспитания: игровые, танцевальные и др.);</w:t>
            </w:r>
            <w:r w:rsidRPr="00104C93">
              <w:rPr>
                <w:sz w:val="16"/>
              </w:rPr>
              <w:t xml:space="preserve"> </w:t>
            </w:r>
            <w:r w:rsidRPr="00EC0713">
              <w:rPr>
                <w:sz w:val="16"/>
              </w:rPr>
              <w:t>озн</w:t>
            </w:r>
            <w:r w:rsidRPr="00EC0713">
              <w:rPr>
                <w:sz w:val="16"/>
              </w:rPr>
              <w:t>а</w:t>
            </w:r>
            <w:r w:rsidRPr="00EC0713">
              <w:rPr>
                <w:sz w:val="16"/>
              </w:rPr>
              <w:t>комление с особенностями физического развития детей с различными нарушениями здоровья, осн</w:t>
            </w:r>
            <w:r w:rsidRPr="00EC0713">
              <w:rPr>
                <w:sz w:val="16"/>
              </w:rPr>
              <w:t>о</w:t>
            </w:r>
            <w:r w:rsidRPr="00EC0713">
              <w:rPr>
                <w:sz w:val="16"/>
              </w:rPr>
              <w:t>вами лечебной физкультуры;</w:t>
            </w:r>
            <w:r w:rsidRPr="00104C93">
              <w:rPr>
                <w:sz w:val="16"/>
              </w:rPr>
              <w:t xml:space="preserve"> </w:t>
            </w:r>
            <w:r w:rsidRPr="00EC0713">
              <w:rPr>
                <w:sz w:val="16"/>
              </w:rPr>
              <w:t>практическое освоение способов индивидуального дозирования физ</w:t>
            </w:r>
            <w:r w:rsidRPr="00EC0713">
              <w:rPr>
                <w:sz w:val="16"/>
              </w:rPr>
              <w:t>и</w:t>
            </w:r>
            <w:r w:rsidRPr="00EC0713">
              <w:rPr>
                <w:sz w:val="16"/>
              </w:rPr>
              <w:t>ческих нагрузок в рамках одного занятия (игры, досуга и т.п.);</w:t>
            </w:r>
            <w:r w:rsidRPr="00104C93">
              <w:rPr>
                <w:sz w:val="16"/>
              </w:rPr>
              <w:t xml:space="preserve"> </w:t>
            </w:r>
            <w:r w:rsidRPr="00EC0713">
              <w:rPr>
                <w:sz w:val="16"/>
              </w:rPr>
              <w:t>составление слушателями методич</w:t>
            </w:r>
            <w:r w:rsidRPr="00EC0713">
              <w:rPr>
                <w:sz w:val="16"/>
              </w:rPr>
              <w:t>е</w:t>
            </w:r>
            <w:r w:rsidRPr="00EC0713">
              <w:rPr>
                <w:sz w:val="16"/>
              </w:rPr>
              <w:t>ских рекомендаций по оптимизации двигательной активности детей в течение дня.</w:t>
            </w:r>
          </w:p>
        </w:tc>
        <w:tc>
          <w:tcPr>
            <w:tcW w:w="632" w:type="pct"/>
          </w:tcPr>
          <w:p w:rsidR="00A13246" w:rsidRPr="00FB2E4A" w:rsidRDefault="00A13246" w:rsidP="003D4C9D">
            <w:pPr>
              <w:ind w:left="-108" w:right="-91"/>
              <w:jc w:val="center"/>
              <w:rPr>
                <w:bCs/>
                <w:sz w:val="18"/>
              </w:rPr>
            </w:pPr>
            <w:r w:rsidRPr="00FB2E4A">
              <w:rPr>
                <w:bCs/>
                <w:sz w:val="18"/>
              </w:rPr>
              <w:t>19</w:t>
            </w:r>
          </w:p>
          <w:p w:rsidR="00A13246" w:rsidRPr="00FB2E4A" w:rsidRDefault="00A13246" w:rsidP="003D4C9D">
            <w:pPr>
              <w:pStyle w:val="NoSpacing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24"/>
                <w:u w:val="single"/>
              </w:rPr>
            </w:pPr>
            <w:r w:rsidRPr="00FB2E4A">
              <w:rPr>
                <w:rFonts w:ascii="Times New Roman" w:hAnsi="Times New Roman"/>
                <w:b/>
                <w:sz w:val="18"/>
                <w:szCs w:val="24"/>
                <w:u w:val="single"/>
              </w:rPr>
              <w:t>Территории (район):</w:t>
            </w:r>
          </w:p>
          <w:p w:rsidR="00A13246" w:rsidRPr="00FB2E4A" w:rsidRDefault="00A13246" w:rsidP="003D4C9D">
            <w:pPr>
              <w:ind w:left="-108" w:right="-91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Вагайский -</w:t>
            </w:r>
            <w:r w:rsidRPr="00FB2E4A">
              <w:rPr>
                <w:bCs/>
                <w:sz w:val="18"/>
              </w:rPr>
              <w:t xml:space="preserve"> 1</w:t>
            </w:r>
          </w:p>
          <w:p w:rsidR="00A13246" w:rsidRPr="00FB2E4A" w:rsidRDefault="00A13246" w:rsidP="003D4C9D">
            <w:pPr>
              <w:ind w:left="-108" w:right="-91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Голышмановский - </w:t>
            </w:r>
            <w:r w:rsidRPr="00FB2E4A">
              <w:rPr>
                <w:bCs/>
                <w:sz w:val="18"/>
              </w:rPr>
              <w:t>2</w:t>
            </w:r>
          </w:p>
          <w:p w:rsidR="00A13246" w:rsidRPr="00FB2E4A" w:rsidRDefault="00A13246" w:rsidP="003D4C9D">
            <w:pPr>
              <w:ind w:left="-108" w:right="-91"/>
              <w:jc w:val="center"/>
              <w:rPr>
                <w:sz w:val="18"/>
              </w:rPr>
            </w:pPr>
            <w:r w:rsidRPr="00FB2E4A">
              <w:rPr>
                <w:sz w:val="18"/>
              </w:rPr>
              <w:t xml:space="preserve">г. Тобольск </w:t>
            </w:r>
            <w:r>
              <w:rPr>
                <w:sz w:val="18"/>
              </w:rPr>
              <w:t>-</w:t>
            </w:r>
            <w:r w:rsidRPr="00FB2E4A">
              <w:rPr>
                <w:sz w:val="18"/>
              </w:rPr>
              <w:t xml:space="preserve"> 1</w:t>
            </w:r>
          </w:p>
          <w:p w:rsidR="00A13246" w:rsidRPr="00FB2E4A" w:rsidRDefault="00A13246" w:rsidP="003D4C9D">
            <w:pPr>
              <w:ind w:left="-108" w:right="-91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г</w:t>
            </w:r>
            <w:r w:rsidRPr="00FB2E4A">
              <w:rPr>
                <w:bCs/>
                <w:sz w:val="18"/>
              </w:rPr>
              <w:t xml:space="preserve">. Тюмень </w:t>
            </w:r>
            <w:r>
              <w:rPr>
                <w:bCs/>
                <w:sz w:val="18"/>
              </w:rPr>
              <w:t>-</w:t>
            </w:r>
            <w:r w:rsidRPr="00FB2E4A">
              <w:rPr>
                <w:bCs/>
                <w:sz w:val="18"/>
              </w:rPr>
              <w:t xml:space="preserve"> 15</w:t>
            </w:r>
          </w:p>
          <w:p w:rsidR="00A13246" w:rsidRPr="003C6509" w:rsidRDefault="00A13246" w:rsidP="003D4C9D">
            <w:pPr>
              <w:ind w:left="-108" w:right="-91"/>
              <w:jc w:val="center"/>
              <w:rPr>
                <w:bCs/>
              </w:rPr>
            </w:pPr>
          </w:p>
          <w:p w:rsidR="00A13246" w:rsidRPr="003D560A" w:rsidRDefault="00A13246" w:rsidP="003D4C9D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28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12/16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дист./очно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</w:tcPr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г.Тюмень</w:t>
            </w:r>
          </w:p>
        </w:tc>
      </w:tr>
      <w:tr w:rsidR="00A13246" w:rsidRPr="003D560A" w:rsidTr="00123EDB">
        <w:trPr>
          <w:trHeight w:val="219"/>
        </w:trPr>
        <w:tc>
          <w:tcPr>
            <w:tcW w:w="160" w:type="pct"/>
            <w:noWrap/>
          </w:tcPr>
          <w:p w:rsidR="00A13246" w:rsidRPr="003D560A" w:rsidRDefault="00A13246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A13246" w:rsidRPr="0033732D" w:rsidRDefault="00A13246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3732D">
              <w:rPr>
                <w:bCs/>
                <w:sz w:val="20"/>
                <w:szCs w:val="20"/>
              </w:rPr>
              <w:t>12-13.09</w:t>
            </w:r>
          </w:p>
        </w:tc>
        <w:tc>
          <w:tcPr>
            <w:tcW w:w="677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Педагоги,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работающие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детьми</w:t>
            </w:r>
          </w:p>
          <w:p w:rsidR="00A13246" w:rsidRPr="0033732D" w:rsidRDefault="00A13246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3732D">
              <w:rPr>
                <w:sz w:val="20"/>
                <w:szCs w:val="20"/>
              </w:rPr>
              <w:t>с ОВЗ в ОУ</w:t>
            </w:r>
          </w:p>
        </w:tc>
        <w:tc>
          <w:tcPr>
            <w:tcW w:w="2257" w:type="pct"/>
          </w:tcPr>
          <w:p w:rsidR="00A13246" w:rsidRPr="00DC3F70" w:rsidRDefault="00A13246" w:rsidP="003D4C9D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b/>
                <w:bCs/>
                <w:sz w:val="22"/>
                <w:szCs w:val="18"/>
              </w:rPr>
            </w:pPr>
            <w:r w:rsidRPr="00DC3F70">
              <w:rPr>
                <w:b/>
                <w:bCs/>
                <w:sz w:val="22"/>
                <w:szCs w:val="18"/>
              </w:rPr>
              <w:t>Курсы «Методология и технология реализации ФГОС обучающи</w:t>
            </w:r>
            <w:r w:rsidRPr="00DC3F70">
              <w:rPr>
                <w:b/>
                <w:bCs/>
                <w:sz w:val="22"/>
                <w:szCs w:val="18"/>
              </w:rPr>
              <w:t>х</w:t>
            </w:r>
            <w:r w:rsidRPr="00DC3F70">
              <w:rPr>
                <w:b/>
                <w:bCs/>
                <w:sz w:val="22"/>
                <w:szCs w:val="18"/>
              </w:rPr>
              <w:t>ся с ОВЗ в условиях общеобразовательной и специальной (корре</w:t>
            </w:r>
            <w:r w:rsidRPr="00DC3F70">
              <w:rPr>
                <w:b/>
                <w:bCs/>
                <w:sz w:val="22"/>
                <w:szCs w:val="18"/>
              </w:rPr>
              <w:t>к</w:t>
            </w:r>
            <w:r w:rsidRPr="00DC3F70">
              <w:rPr>
                <w:b/>
                <w:bCs/>
                <w:sz w:val="22"/>
                <w:szCs w:val="18"/>
              </w:rPr>
              <w:t xml:space="preserve">ционной) школы». </w:t>
            </w:r>
            <w:r w:rsidRPr="00C45848">
              <w:rPr>
                <w:b/>
                <w:bCs/>
                <w:sz w:val="22"/>
                <w:szCs w:val="18"/>
                <w:u w:val="single"/>
              </w:rPr>
              <w:t>ГЗ</w:t>
            </w:r>
          </w:p>
          <w:p w:rsidR="00A13246" w:rsidRPr="003D560A" w:rsidRDefault="00A13246" w:rsidP="00104C93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sz w:val="18"/>
                <w:szCs w:val="18"/>
              </w:rPr>
            </w:pPr>
            <w:r w:rsidRPr="00EC0713">
              <w:rPr>
                <w:b/>
                <w:bCs/>
                <w:sz w:val="16"/>
                <w:szCs w:val="18"/>
              </w:rPr>
              <w:t>В программе:</w:t>
            </w:r>
            <w:r w:rsidRPr="00104C93">
              <w:rPr>
                <w:b/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современные тенденции развития образования обучающихся с ОВЗ, концепцию ФГОС обучающихся с ОВЗ;</w:t>
            </w:r>
            <w:r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технологии разработки программно-методических материалов, обе</w:t>
            </w:r>
            <w:r w:rsidRPr="0051107E">
              <w:rPr>
                <w:bCs/>
                <w:sz w:val="16"/>
                <w:szCs w:val="18"/>
              </w:rPr>
              <w:t>с</w:t>
            </w:r>
            <w:r w:rsidRPr="0051107E">
              <w:rPr>
                <w:bCs/>
                <w:sz w:val="16"/>
                <w:szCs w:val="18"/>
              </w:rPr>
              <w:t>печивающих реализацию образовательных программ и программ коррекционной помощи для обучающихся с ОВЗ;</w:t>
            </w:r>
            <w:r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специальные педагогические технологии обучения и воспитания, коррекции нарушений развития и социальной адаптации различных категорий, обучающихся с ОВЗ;</w:t>
            </w:r>
            <w:r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пути достижения образовательных результатов, способы контроля и оценки планируемых результатов образования детей с ОВЗ;</w:t>
            </w:r>
            <w:r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 xml:space="preserve">   использование ресурсов специальных коррекционных школ, базовых центров, ПМП-комиссий, ПМП-консилиумов.</w:t>
            </w:r>
          </w:p>
        </w:tc>
        <w:tc>
          <w:tcPr>
            <w:tcW w:w="632" w:type="pct"/>
          </w:tcPr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20</w:t>
            </w:r>
          </w:p>
          <w:p w:rsidR="00A13246" w:rsidRPr="00DC3F70" w:rsidRDefault="00A13246" w:rsidP="003D4C9D">
            <w:pPr>
              <w:pStyle w:val="NoSpacing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C3F7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г</w:t>
            </w:r>
            <w:r w:rsidRPr="00FB2E4A">
              <w:rPr>
                <w:sz w:val="18"/>
              </w:rPr>
              <w:t xml:space="preserve">. </w:t>
            </w:r>
            <w:r w:rsidRPr="00DC3F70">
              <w:rPr>
                <w:sz w:val="18"/>
                <w:szCs w:val="18"/>
              </w:rPr>
              <w:t>Тобольск</w:t>
            </w:r>
            <w:r>
              <w:rPr>
                <w:sz w:val="18"/>
                <w:szCs w:val="18"/>
              </w:rPr>
              <w:t xml:space="preserve"> -</w:t>
            </w:r>
            <w:r w:rsidRPr="00DC3F70">
              <w:rPr>
                <w:sz w:val="18"/>
                <w:szCs w:val="18"/>
              </w:rPr>
              <w:t xml:space="preserve"> 20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16</w:t>
            </w:r>
          </w:p>
        </w:tc>
        <w:tc>
          <w:tcPr>
            <w:tcW w:w="451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г. Тобольск</w:t>
            </w:r>
          </w:p>
        </w:tc>
      </w:tr>
      <w:tr w:rsidR="00A13246" w:rsidRPr="003D560A" w:rsidTr="00123EDB">
        <w:trPr>
          <w:trHeight w:val="219"/>
        </w:trPr>
        <w:tc>
          <w:tcPr>
            <w:tcW w:w="160" w:type="pct"/>
            <w:noWrap/>
          </w:tcPr>
          <w:p w:rsidR="00A13246" w:rsidRPr="003D560A" w:rsidRDefault="00A13246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 xml:space="preserve">12-18.09 </w:t>
            </w:r>
          </w:p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3732D">
              <w:rPr>
                <w:b/>
                <w:bCs/>
                <w:sz w:val="20"/>
                <w:szCs w:val="20"/>
                <w:u w:val="single"/>
              </w:rPr>
              <w:t>дистанционно</w:t>
            </w:r>
          </w:p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</w:rPr>
            </w:pPr>
          </w:p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33732D">
              <w:rPr>
                <w:bCs/>
                <w:sz w:val="20"/>
                <w:szCs w:val="20"/>
                <w:highlight w:val="yellow"/>
              </w:rPr>
              <w:t>19-20.09</w:t>
            </w:r>
          </w:p>
          <w:p w:rsidR="00A13246" w:rsidRPr="0033732D" w:rsidRDefault="00A13246" w:rsidP="003D4C9D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33732D">
              <w:rPr>
                <w:b/>
                <w:bCs/>
                <w:sz w:val="20"/>
                <w:szCs w:val="20"/>
                <w:highlight w:val="yellow"/>
                <w:u w:val="single"/>
              </w:rPr>
              <w:t>очно</w:t>
            </w:r>
          </w:p>
        </w:tc>
        <w:tc>
          <w:tcPr>
            <w:tcW w:w="677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Педагоги-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психологи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b/>
                <w:sz w:val="20"/>
                <w:szCs w:val="20"/>
                <w:u w:val="single"/>
              </w:rPr>
              <w:t>ОУ</w:t>
            </w:r>
          </w:p>
        </w:tc>
        <w:tc>
          <w:tcPr>
            <w:tcW w:w="2257" w:type="pct"/>
          </w:tcPr>
          <w:p w:rsidR="00A13246" w:rsidRPr="00DC3F70" w:rsidRDefault="00A13246" w:rsidP="003D4C9D">
            <w:pPr>
              <w:shd w:val="clear" w:color="auto" w:fill="FFFFFF"/>
              <w:ind w:left="34"/>
              <w:jc w:val="both"/>
              <w:rPr>
                <w:b/>
                <w:bCs/>
                <w:sz w:val="22"/>
                <w:szCs w:val="18"/>
                <w:u w:val="single"/>
              </w:rPr>
            </w:pPr>
            <w:r w:rsidRPr="00DC3F70">
              <w:rPr>
                <w:b/>
                <w:bCs/>
                <w:sz w:val="22"/>
                <w:szCs w:val="18"/>
              </w:rPr>
              <w:t>Курсы «Актуальные вопросы психолого-педагогического сопрово</w:t>
            </w:r>
            <w:r w:rsidRPr="00DC3F70">
              <w:rPr>
                <w:b/>
                <w:bCs/>
                <w:sz w:val="22"/>
                <w:szCs w:val="18"/>
              </w:rPr>
              <w:t>ж</w:t>
            </w:r>
            <w:r w:rsidRPr="00DC3F70">
              <w:rPr>
                <w:b/>
                <w:bCs/>
                <w:sz w:val="22"/>
                <w:szCs w:val="18"/>
              </w:rPr>
              <w:t xml:space="preserve">дения в образовательной организации». </w:t>
            </w:r>
            <w:r w:rsidRPr="00DC3F70">
              <w:rPr>
                <w:b/>
                <w:bCs/>
                <w:sz w:val="22"/>
                <w:szCs w:val="18"/>
                <w:u w:val="single"/>
              </w:rPr>
              <w:t>ГЗ</w:t>
            </w:r>
          </w:p>
          <w:p w:rsidR="00A13246" w:rsidRPr="003D560A" w:rsidRDefault="00A13246" w:rsidP="00104C93">
            <w:pPr>
              <w:ind w:left="34"/>
              <w:jc w:val="both"/>
              <w:rPr>
                <w:sz w:val="18"/>
                <w:szCs w:val="18"/>
              </w:rPr>
            </w:pPr>
            <w:r w:rsidRPr="00DC3F70">
              <w:rPr>
                <w:b/>
                <w:bCs/>
                <w:sz w:val="16"/>
                <w:szCs w:val="18"/>
              </w:rPr>
              <w:t>В программе:</w:t>
            </w:r>
            <w:r w:rsidRPr="00104C93">
              <w:rPr>
                <w:b/>
                <w:bCs/>
                <w:sz w:val="16"/>
                <w:szCs w:val="18"/>
              </w:rPr>
              <w:t xml:space="preserve"> </w:t>
            </w:r>
            <w:r w:rsidRPr="00DC3F70">
              <w:rPr>
                <w:bCs/>
                <w:sz w:val="16"/>
                <w:szCs w:val="18"/>
              </w:rPr>
              <w:t>превентивные методы работы с обучающимися «группы риска» (из неблагополучных семей, находящихся в состоянии посттравматического стрессового расстройства, попавших в тру</w:t>
            </w:r>
            <w:r w:rsidRPr="00DC3F70">
              <w:rPr>
                <w:bCs/>
                <w:sz w:val="16"/>
                <w:szCs w:val="18"/>
              </w:rPr>
              <w:t>д</w:t>
            </w:r>
            <w:r w:rsidRPr="00DC3F70">
              <w:rPr>
                <w:bCs/>
                <w:sz w:val="16"/>
                <w:szCs w:val="18"/>
              </w:rPr>
              <w:t>ную жизненную ситуацию, склонных к суициду и другим формам аутоагрессии);</w:t>
            </w:r>
            <w:r w:rsidRPr="00104C93">
              <w:rPr>
                <w:bCs/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современные те</w:t>
            </w:r>
            <w:r w:rsidRPr="00DC3F70">
              <w:rPr>
                <w:sz w:val="16"/>
                <w:szCs w:val="18"/>
              </w:rPr>
              <w:t>х</w:t>
            </w:r>
            <w:r w:rsidRPr="00DC3F70">
              <w:rPr>
                <w:sz w:val="16"/>
                <w:szCs w:val="18"/>
              </w:rPr>
              <w:t>ники и приемы коррекционно-развивающей работы и психологической помощи;</w:t>
            </w:r>
            <w:r w:rsidRPr="00104C93">
              <w:rPr>
                <w:sz w:val="16"/>
                <w:szCs w:val="18"/>
              </w:rPr>
              <w:t xml:space="preserve"> </w:t>
            </w:r>
            <w:r w:rsidRPr="00DC3F70">
              <w:rPr>
                <w:bCs/>
                <w:sz w:val="16"/>
                <w:szCs w:val="18"/>
              </w:rPr>
              <w:t>способы и методы оценки эффективности и совершенствования коррекционно-развивающей работы;</w:t>
            </w:r>
            <w:r w:rsidRPr="00104C93">
              <w:rPr>
                <w:bCs/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освоение спос</w:t>
            </w:r>
            <w:r w:rsidRPr="00DC3F70">
              <w:rPr>
                <w:sz w:val="16"/>
                <w:szCs w:val="18"/>
              </w:rPr>
              <w:t>о</w:t>
            </w:r>
            <w:r w:rsidRPr="00DC3F70">
              <w:rPr>
                <w:sz w:val="16"/>
                <w:szCs w:val="18"/>
              </w:rPr>
              <w:t>бов психологической подготовки  педагогов и других сотрудников ОО к работе с детьми с ОВЗ;</w:t>
            </w:r>
            <w:r w:rsidRPr="00104C93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психология взаимоотношений и современные формы взаимодействия с родителями.</w:t>
            </w:r>
          </w:p>
        </w:tc>
        <w:tc>
          <w:tcPr>
            <w:tcW w:w="632" w:type="pct"/>
          </w:tcPr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20</w:t>
            </w:r>
          </w:p>
          <w:p w:rsidR="00A13246" w:rsidRPr="00DC3F70" w:rsidRDefault="00A13246" w:rsidP="003D4C9D">
            <w:pPr>
              <w:pStyle w:val="NoSpacing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C3F7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Абатский - 1</w:t>
            </w:r>
          </w:p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Армизонский - 1</w:t>
            </w:r>
          </w:p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Голышмановаский - 3</w:t>
            </w:r>
          </w:p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Заводоуковский – 1</w:t>
            </w:r>
          </w:p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Ишимский – 1</w:t>
            </w:r>
          </w:p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Нижнетавдинский - 2</w:t>
            </w:r>
          </w:p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г. Ишим - 1</w:t>
            </w:r>
          </w:p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г. Тобольск - 3</w:t>
            </w:r>
          </w:p>
          <w:p w:rsidR="00A13246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 xml:space="preserve">г. Ялуторовск </w:t>
            </w:r>
            <w:r>
              <w:rPr>
                <w:sz w:val="18"/>
                <w:szCs w:val="18"/>
              </w:rPr>
              <w:t>–</w:t>
            </w:r>
            <w:r w:rsidRPr="00DC3F70">
              <w:rPr>
                <w:sz w:val="18"/>
                <w:szCs w:val="18"/>
              </w:rPr>
              <w:t xml:space="preserve"> 2</w:t>
            </w:r>
          </w:p>
          <w:p w:rsidR="00A13246" w:rsidRPr="003D560A" w:rsidRDefault="00A13246" w:rsidP="003D4C9D">
            <w:pPr>
              <w:ind w:left="-108" w:right="-91"/>
              <w:jc w:val="center"/>
              <w:rPr>
                <w:bCs/>
                <w:color w:val="000000"/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г.Тюмень - 5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28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12/16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дист./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очно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:rsidR="00A13246" w:rsidRPr="0033732D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г.Тюмень</w:t>
            </w:r>
          </w:p>
        </w:tc>
      </w:tr>
      <w:tr w:rsidR="00A13246" w:rsidRPr="003D560A" w:rsidTr="00123EDB">
        <w:trPr>
          <w:trHeight w:val="219"/>
        </w:trPr>
        <w:tc>
          <w:tcPr>
            <w:tcW w:w="160" w:type="pct"/>
            <w:noWrap/>
          </w:tcPr>
          <w:p w:rsidR="00A13246" w:rsidRPr="003D560A" w:rsidRDefault="00A13246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A13246" w:rsidRPr="0033732D" w:rsidRDefault="00A13246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3732D">
              <w:rPr>
                <w:bCs/>
                <w:sz w:val="20"/>
                <w:szCs w:val="20"/>
              </w:rPr>
              <w:t>14-15.09</w:t>
            </w:r>
          </w:p>
        </w:tc>
        <w:tc>
          <w:tcPr>
            <w:tcW w:w="677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Педагоги,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работающие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детьми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ОВЗ в ОУ</w:t>
            </w:r>
          </w:p>
        </w:tc>
        <w:tc>
          <w:tcPr>
            <w:tcW w:w="2257" w:type="pct"/>
          </w:tcPr>
          <w:p w:rsidR="00A13246" w:rsidRPr="00DC3F70" w:rsidRDefault="00A13246" w:rsidP="003D4C9D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b/>
                <w:bCs/>
                <w:sz w:val="22"/>
                <w:szCs w:val="18"/>
              </w:rPr>
            </w:pPr>
            <w:r w:rsidRPr="00DC3F70">
              <w:rPr>
                <w:b/>
                <w:bCs/>
                <w:sz w:val="22"/>
                <w:szCs w:val="18"/>
              </w:rPr>
              <w:t>Курсы «Методология и технология реализации ФГОС обучающи</w:t>
            </w:r>
            <w:r w:rsidRPr="00DC3F70">
              <w:rPr>
                <w:b/>
                <w:bCs/>
                <w:sz w:val="22"/>
                <w:szCs w:val="18"/>
              </w:rPr>
              <w:t>х</w:t>
            </w:r>
            <w:r w:rsidRPr="00DC3F70">
              <w:rPr>
                <w:b/>
                <w:bCs/>
                <w:sz w:val="22"/>
                <w:szCs w:val="18"/>
              </w:rPr>
              <w:t>ся с ОВЗ в условиях общеобразовательной и специальной (корре</w:t>
            </w:r>
            <w:r w:rsidRPr="00DC3F70">
              <w:rPr>
                <w:b/>
                <w:bCs/>
                <w:sz w:val="22"/>
                <w:szCs w:val="18"/>
              </w:rPr>
              <w:t>к</w:t>
            </w:r>
            <w:r w:rsidRPr="00DC3F70">
              <w:rPr>
                <w:b/>
                <w:bCs/>
                <w:sz w:val="22"/>
                <w:szCs w:val="18"/>
              </w:rPr>
              <w:t xml:space="preserve">ционной) школы». </w:t>
            </w:r>
            <w:r w:rsidRPr="00C45848">
              <w:rPr>
                <w:b/>
                <w:bCs/>
                <w:sz w:val="22"/>
                <w:szCs w:val="18"/>
                <w:u w:val="single"/>
              </w:rPr>
              <w:t>ГЗ</w:t>
            </w:r>
          </w:p>
          <w:p w:rsidR="00A13246" w:rsidRPr="003D560A" w:rsidRDefault="00A13246" w:rsidP="00104C93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sz w:val="18"/>
                <w:szCs w:val="18"/>
              </w:rPr>
            </w:pPr>
            <w:r w:rsidRPr="00EC0713">
              <w:rPr>
                <w:b/>
                <w:bCs/>
                <w:sz w:val="16"/>
                <w:szCs w:val="18"/>
              </w:rPr>
              <w:t>В программе:</w:t>
            </w:r>
            <w:r w:rsidRPr="00104C93">
              <w:rPr>
                <w:b/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современные тенденции развития образования обучающихся с ОВЗ, концепцию ФГОС обучающихся с ОВЗ;</w:t>
            </w:r>
            <w:r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технологии разработки программно-методических материалов, обе</w:t>
            </w:r>
            <w:r w:rsidRPr="0051107E">
              <w:rPr>
                <w:bCs/>
                <w:sz w:val="16"/>
                <w:szCs w:val="18"/>
              </w:rPr>
              <w:t>с</w:t>
            </w:r>
            <w:r w:rsidRPr="0051107E">
              <w:rPr>
                <w:bCs/>
                <w:sz w:val="16"/>
                <w:szCs w:val="18"/>
              </w:rPr>
              <w:t>печивающих реализацию образовательных программ и программ коррекционной помощи для обучающихся с ОВЗ;</w:t>
            </w:r>
            <w:r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специальные педагогические технологии обучения и воспитания, коррекции нарушений развития и социальной адаптации различных категорий, обучающихся с ОВЗ;</w:t>
            </w:r>
            <w:r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пути достижения образовательных результатов, способы контроля и оценки планируемых результатов образования детей с ОВЗ;</w:t>
            </w:r>
            <w:r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 xml:space="preserve">   использование ресурсов специальных коррекционных школ, базовых центров, ПМП-комиссий, ПМП-консилиумов.</w:t>
            </w:r>
          </w:p>
        </w:tc>
        <w:tc>
          <w:tcPr>
            <w:tcW w:w="632" w:type="pct"/>
          </w:tcPr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22</w:t>
            </w:r>
          </w:p>
          <w:p w:rsidR="00A13246" w:rsidRPr="00DC3F70" w:rsidRDefault="00A13246" w:rsidP="003D4C9D">
            <w:pPr>
              <w:pStyle w:val="NoSpacing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C3F7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 xml:space="preserve">Тобольский </w:t>
            </w:r>
            <w:r>
              <w:rPr>
                <w:sz w:val="18"/>
                <w:szCs w:val="18"/>
              </w:rPr>
              <w:t xml:space="preserve">- </w:t>
            </w:r>
            <w:r w:rsidRPr="00DC3F70">
              <w:rPr>
                <w:sz w:val="18"/>
                <w:szCs w:val="18"/>
              </w:rPr>
              <w:t>12</w:t>
            </w:r>
          </w:p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 xml:space="preserve"> </w:t>
            </w:r>
            <w:r>
              <w:rPr>
                <w:sz w:val="18"/>
              </w:rPr>
              <w:t>г</w:t>
            </w:r>
            <w:r w:rsidRPr="00FB2E4A">
              <w:rPr>
                <w:sz w:val="18"/>
              </w:rPr>
              <w:t xml:space="preserve">. </w:t>
            </w:r>
            <w:r w:rsidRPr="00DC3F70">
              <w:rPr>
                <w:sz w:val="18"/>
                <w:szCs w:val="18"/>
              </w:rPr>
              <w:t xml:space="preserve">Тобольск </w:t>
            </w:r>
            <w:r>
              <w:rPr>
                <w:sz w:val="18"/>
                <w:szCs w:val="18"/>
              </w:rPr>
              <w:t xml:space="preserve">- </w:t>
            </w:r>
            <w:r w:rsidRPr="00DC3F70">
              <w:rPr>
                <w:sz w:val="18"/>
                <w:szCs w:val="18"/>
              </w:rPr>
              <w:t>10</w:t>
            </w:r>
          </w:p>
          <w:p w:rsidR="00A13246" w:rsidRPr="003D560A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16</w:t>
            </w:r>
          </w:p>
        </w:tc>
        <w:tc>
          <w:tcPr>
            <w:tcW w:w="451" w:type="pct"/>
          </w:tcPr>
          <w:p w:rsidR="00A13246" w:rsidRPr="0033732D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г. Тобольск</w:t>
            </w:r>
          </w:p>
        </w:tc>
      </w:tr>
      <w:tr w:rsidR="00A13246" w:rsidRPr="003D560A" w:rsidTr="00123EDB">
        <w:trPr>
          <w:trHeight w:val="219"/>
        </w:trPr>
        <w:tc>
          <w:tcPr>
            <w:tcW w:w="160" w:type="pct"/>
            <w:noWrap/>
          </w:tcPr>
          <w:p w:rsidR="00A13246" w:rsidRPr="003D560A" w:rsidRDefault="00A13246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A13246" w:rsidRPr="0033732D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19-20.09</w:t>
            </w:r>
          </w:p>
        </w:tc>
        <w:tc>
          <w:tcPr>
            <w:tcW w:w="677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Педагоги,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работающие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детьми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ОВЗ в ОУ</w:t>
            </w:r>
          </w:p>
        </w:tc>
        <w:tc>
          <w:tcPr>
            <w:tcW w:w="2257" w:type="pct"/>
          </w:tcPr>
          <w:p w:rsidR="00A13246" w:rsidRPr="00DC3F70" w:rsidRDefault="00A13246" w:rsidP="003D4C9D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b/>
                <w:bCs/>
                <w:sz w:val="22"/>
                <w:szCs w:val="18"/>
              </w:rPr>
            </w:pPr>
            <w:r w:rsidRPr="00DC3F70">
              <w:rPr>
                <w:b/>
                <w:bCs/>
                <w:sz w:val="22"/>
                <w:szCs w:val="18"/>
              </w:rPr>
              <w:t>Курсы «Методология и технология реализации ФГОС обучающи</w:t>
            </w:r>
            <w:r w:rsidRPr="00DC3F70">
              <w:rPr>
                <w:b/>
                <w:bCs/>
                <w:sz w:val="22"/>
                <w:szCs w:val="18"/>
              </w:rPr>
              <w:t>х</w:t>
            </w:r>
            <w:r w:rsidRPr="00DC3F70">
              <w:rPr>
                <w:b/>
                <w:bCs/>
                <w:sz w:val="22"/>
                <w:szCs w:val="18"/>
              </w:rPr>
              <w:t>ся с ОВЗ в условиях общеобразовательной и специальной (корре</w:t>
            </w:r>
            <w:r w:rsidRPr="00DC3F70">
              <w:rPr>
                <w:b/>
                <w:bCs/>
                <w:sz w:val="22"/>
                <w:szCs w:val="18"/>
              </w:rPr>
              <w:t>к</w:t>
            </w:r>
            <w:r w:rsidRPr="00DC3F70">
              <w:rPr>
                <w:b/>
                <w:bCs/>
                <w:sz w:val="22"/>
                <w:szCs w:val="18"/>
              </w:rPr>
              <w:t xml:space="preserve">ционной) школы». </w:t>
            </w:r>
            <w:r w:rsidRPr="00C45848">
              <w:rPr>
                <w:b/>
                <w:bCs/>
                <w:sz w:val="22"/>
                <w:szCs w:val="18"/>
                <w:u w:val="single"/>
              </w:rPr>
              <w:t>ГЗ</w:t>
            </w:r>
          </w:p>
          <w:p w:rsidR="00A13246" w:rsidRPr="003D560A" w:rsidRDefault="00A13246" w:rsidP="00104C93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b/>
                <w:sz w:val="22"/>
                <w:szCs w:val="18"/>
              </w:rPr>
            </w:pPr>
            <w:r w:rsidRPr="00EC0713">
              <w:rPr>
                <w:b/>
                <w:bCs/>
                <w:sz w:val="16"/>
                <w:szCs w:val="18"/>
              </w:rPr>
              <w:t>В программе:</w:t>
            </w:r>
            <w:r w:rsidRPr="00104C93">
              <w:rPr>
                <w:b/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современные тенденции развития образования обучающихся с ОВЗ, концепцию ФГОС обучающихся с ОВЗ;</w:t>
            </w:r>
            <w:r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технологии разработки программно-методических материалов, обе</w:t>
            </w:r>
            <w:r w:rsidRPr="0051107E">
              <w:rPr>
                <w:bCs/>
                <w:sz w:val="16"/>
                <w:szCs w:val="18"/>
              </w:rPr>
              <w:t>с</w:t>
            </w:r>
            <w:r w:rsidRPr="0051107E">
              <w:rPr>
                <w:bCs/>
                <w:sz w:val="16"/>
                <w:szCs w:val="18"/>
              </w:rPr>
              <w:t>печивающих реализацию образовательных программ и программ коррекционной помощи для обучающихся с ОВЗ;</w:t>
            </w:r>
            <w:r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специальные педагогические технологии обучения и воспитания, коррекции нарушений развития и социальной адаптации различных категорий, обучающихся с ОВЗ;</w:t>
            </w:r>
            <w:r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пути достижения образовательных результатов, способы контроля и оценки планируемых результатов образования детей с ОВЗ;</w:t>
            </w:r>
            <w:r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 xml:space="preserve">   использование ресурсов специальных коррекционных школ, базовых центров, ПМП-комиссий, ПМП-консилиумов</w:t>
            </w:r>
            <w:r w:rsidRPr="00DC3F70">
              <w:rPr>
                <w:b/>
                <w:bCs/>
                <w:sz w:val="22"/>
                <w:szCs w:val="18"/>
              </w:rPr>
              <w:t>.</w:t>
            </w:r>
          </w:p>
        </w:tc>
        <w:tc>
          <w:tcPr>
            <w:tcW w:w="632" w:type="pct"/>
          </w:tcPr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20</w:t>
            </w:r>
          </w:p>
          <w:p w:rsidR="00A13246" w:rsidRPr="00DC3F70" w:rsidRDefault="00A13246" w:rsidP="003D4C9D">
            <w:pPr>
              <w:pStyle w:val="NoSpacing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C3F7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Голышмановский</w:t>
            </w:r>
            <w:r>
              <w:rPr>
                <w:sz w:val="18"/>
                <w:szCs w:val="18"/>
              </w:rPr>
              <w:t>-</w:t>
            </w:r>
            <w:r w:rsidRPr="00DC3F70">
              <w:rPr>
                <w:sz w:val="18"/>
                <w:szCs w:val="18"/>
              </w:rPr>
              <w:t>20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16</w:t>
            </w:r>
          </w:p>
        </w:tc>
        <w:tc>
          <w:tcPr>
            <w:tcW w:w="451" w:type="pct"/>
          </w:tcPr>
          <w:p w:rsidR="00A13246" w:rsidRPr="0033732D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Голышмано</w:t>
            </w:r>
            <w:r w:rsidRPr="0033732D">
              <w:rPr>
                <w:sz w:val="20"/>
                <w:szCs w:val="20"/>
              </w:rPr>
              <w:t>в</w:t>
            </w:r>
            <w:r w:rsidRPr="0033732D">
              <w:rPr>
                <w:sz w:val="20"/>
                <w:szCs w:val="20"/>
              </w:rPr>
              <w:t>ский</w:t>
            </w:r>
          </w:p>
        </w:tc>
      </w:tr>
      <w:tr w:rsidR="00A13246" w:rsidRPr="003D560A" w:rsidTr="00123EDB">
        <w:trPr>
          <w:trHeight w:val="219"/>
        </w:trPr>
        <w:tc>
          <w:tcPr>
            <w:tcW w:w="160" w:type="pct"/>
            <w:noWrap/>
          </w:tcPr>
          <w:p w:rsidR="00A13246" w:rsidRPr="003D560A" w:rsidRDefault="00A13246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A13246" w:rsidRPr="0033732D" w:rsidRDefault="00A13246" w:rsidP="003D4C9D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AD2EEB">
              <w:rPr>
                <w:bCs/>
                <w:sz w:val="20"/>
                <w:szCs w:val="20"/>
              </w:rPr>
              <w:t>26-26.09</w:t>
            </w:r>
          </w:p>
        </w:tc>
        <w:tc>
          <w:tcPr>
            <w:tcW w:w="677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Педагоги,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работающие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детьми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ОВЗ в ОУ</w:t>
            </w:r>
          </w:p>
        </w:tc>
        <w:tc>
          <w:tcPr>
            <w:tcW w:w="2257" w:type="pct"/>
          </w:tcPr>
          <w:p w:rsidR="00A13246" w:rsidRPr="00DC3F70" w:rsidRDefault="00A13246" w:rsidP="003D4C9D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b/>
                <w:bCs/>
                <w:sz w:val="22"/>
                <w:szCs w:val="18"/>
              </w:rPr>
            </w:pPr>
            <w:r w:rsidRPr="00DC3F70">
              <w:rPr>
                <w:b/>
                <w:bCs/>
                <w:sz w:val="22"/>
                <w:szCs w:val="18"/>
              </w:rPr>
              <w:t>Курсы «Методология и технология реализации ФГОС обучающи</w:t>
            </w:r>
            <w:r w:rsidRPr="00DC3F70">
              <w:rPr>
                <w:b/>
                <w:bCs/>
                <w:sz w:val="22"/>
                <w:szCs w:val="18"/>
              </w:rPr>
              <w:t>х</w:t>
            </w:r>
            <w:r w:rsidRPr="00DC3F70">
              <w:rPr>
                <w:b/>
                <w:bCs/>
                <w:sz w:val="22"/>
                <w:szCs w:val="18"/>
              </w:rPr>
              <w:t>ся с ОВЗ в условиях общеобразовательной и специальной (корре</w:t>
            </w:r>
            <w:r w:rsidRPr="00DC3F70">
              <w:rPr>
                <w:b/>
                <w:bCs/>
                <w:sz w:val="22"/>
                <w:szCs w:val="18"/>
              </w:rPr>
              <w:t>к</w:t>
            </w:r>
            <w:r w:rsidRPr="00DC3F70">
              <w:rPr>
                <w:b/>
                <w:bCs/>
                <w:sz w:val="22"/>
                <w:szCs w:val="18"/>
              </w:rPr>
              <w:t xml:space="preserve">ционной) школы». </w:t>
            </w:r>
            <w:r w:rsidRPr="00C45848">
              <w:rPr>
                <w:b/>
                <w:bCs/>
                <w:sz w:val="22"/>
                <w:szCs w:val="18"/>
                <w:u w:val="single"/>
              </w:rPr>
              <w:t>ГЗ</w:t>
            </w:r>
          </w:p>
          <w:p w:rsidR="00A13246" w:rsidRPr="003D560A" w:rsidRDefault="00A13246" w:rsidP="00104C93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sz w:val="18"/>
                <w:szCs w:val="18"/>
              </w:rPr>
            </w:pPr>
            <w:r w:rsidRPr="00EC0713">
              <w:rPr>
                <w:b/>
                <w:bCs/>
                <w:sz w:val="16"/>
                <w:szCs w:val="18"/>
              </w:rPr>
              <w:t>В программе:</w:t>
            </w:r>
            <w:r w:rsidRPr="00104C93">
              <w:rPr>
                <w:b/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современные тенденции развития образования обучающихся с ОВЗ, концепцию ФГОС обучающихся с ОВЗ;</w:t>
            </w:r>
            <w:r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технологии разработки программно-методических материалов, обе</w:t>
            </w:r>
            <w:r w:rsidRPr="0051107E">
              <w:rPr>
                <w:bCs/>
                <w:sz w:val="16"/>
                <w:szCs w:val="18"/>
              </w:rPr>
              <w:t>с</w:t>
            </w:r>
            <w:r w:rsidRPr="0051107E">
              <w:rPr>
                <w:bCs/>
                <w:sz w:val="16"/>
                <w:szCs w:val="18"/>
              </w:rPr>
              <w:t>печивающих реализацию образовательных программ и программ коррекционной помощи для обучающихся с ОВЗ;</w:t>
            </w:r>
            <w:r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специальные педагогические технологии обучения и воспитания, коррекции нарушений развития и социальной адаптации различных категорий, обучающихся с ОВЗ;</w:t>
            </w:r>
            <w:r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пути достижения образовательных результатов, способы контроля и оценки планируемых результатов образования детей с ОВЗ;</w:t>
            </w:r>
            <w:r w:rsidRPr="00104C93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использование ресурсов специальных коррекционных школ, базовых центров, ПМП-комиссий, ПМП-консилиумов.</w:t>
            </w:r>
          </w:p>
        </w:tc>
        <w:tc>
          <w:tcPr>
            <w:tcW w:w="632" w:type="pct"/>
          </w:tcPr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23</w:t>
            </w:r>
          </w:p>
          <w:p w:rsidR="00A13246" w:rsidRPr="00DC3F70" w:rsidRDefault="00A13246" w:rsidP="003D4C9D">
            <w:pPr>
              <w:pStyle w:val="NoSpacing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C3F7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Ишимский</w:t>
            </w:r>
            <w:r>
              <w:rPr>
                <w:sz w:val="18"/>
                <w:szCs w:val="18"/>
              </w:rPr>
              <w:t>-</w:t>
            </w:r>
            <w:r w:rsidRPr="00DC3F70">
              <w:rPr>
                <w:sz w:val="18"/>
                <w:szCs w:val="18"/>
              </w:rPr>
              <w:t>15</w:t>
            </w:r>
          </w:p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г</w:t>
            </w:r>
            <w:r w:rsidRPr="00FB2E4A">
              <w:rPr>
                <w:sz w:val="18"/>
              </w:rPr>
              <w:t xml:space="preserve">. </w:t>
            </w:r>
            <w:r w:rsidRPr="00DC3F70">
              <w:rPr>
                <w:sz w:val="18"/>
                <w:szCs w:val="18"/>
              </w:rPr>
              <w:t>Ишим</w:t>
            </w:r>
            <w:r>
              <w:rPr>
                <w:sz w:val="18"/>
                <w:szCs w:val="18"/>
              </w:rPr>
              <w:t>-</w:t>
            </w:r>
            <w:r w:rsidRPr="00DC3F70">
              <w:rPr>
                <w:sz w:val="18"/>
                <w:szCs w:val="18"/>
              </w:rPr>
              <w:t>8</w:t>
            </w:r>
          </w:p>
          <w:p w:rsidR="00A13246" w:rsidRPr="003D560A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16</w:t>
            </w:r>
          </w:p>
        </w:tc>
        <w:tc>
          <w:tcPr>
            <w:tcW w:w="451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г. Ишим</w:t>
            </w:r>
          </w:p>
        </w:tc>
      </w:tr>
      <w:tr w:rsidR="00A13246" w:rsidRPr="003D560A" w:rsidTr="00123EDB">
        <w:trPr>
          <w:trHeight w:val="219"/>
        </w:trPr>
        <w:tc>
          <w:tcPr>
            <w:tcW w:w="160" w:type="pct"/>
            <w:noWrap/>
          </w:tcPr>
          <w:p w:rsidR="00A13246" w:rsidRPr="003D560A" w:rsidRDefault="00A13246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02-06.10</w:t>
            </w:r>
          </w:p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</w:rPr>
            </w:pPr>
          </w:p>
          <w:p w:rsidR="00A13246" w:rsidRPr="0033732D" w:rsidRDefault="00A13246" w:rsidP="003D4C9D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77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Учителя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физической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культуры</w:t>
            </w:r>
          </w:p>
        </w:tc>
        <w:tc>
          <w:tcPr>
            <w:tcW w:w="2257" w:type="pct"/>
          </w:tcPr>
          <w:p w:rsidR="00A13246" w:rsidRPr="00B650B8" w:rsidRDefault="00A13246" w:rsidP="003D4C9D">
            <w:pPr>
              <w:jc w:val="both"/>
              <w:rPr>
                <w:b/>
                <w:bCs/>
                <w:sz w:val="22"/>
                <w:szCs w:val="22"/>
              </w:rPr>
            </w:pPr>
            <w:r w:rsidRPr="00B650B8">
              <w:rPr>
                <w:b/>
                <w:bCs/>
                <w:sz w:val="22"/>
                <w:szCs w:val="22"/>
              </w:rPr>
              <w:t xml:space="preserve">Курсы </w:t>
            </w:r>
            <w:r w:rsidRPr="00B650B8">
              <w:rPr>
                <w:b/>
                <w:sz w:val="22"/>
                <w:szCs w:val="22"/>
              </w:rPr>
              <w:t>«Физкультурное образование и воспитание обучающихся, в условиях реализации ФГОС второго поколения».</w:t>
            </w:r>
            <w:r w:rsidRPr="00B650B8">
              <w:rPr>
                <w:b/>
                <w:bCs/>
                <w:sz w:val="22"/>
                <w:szCs w:val="22"/>
              </w:rPr>
              <w:t xml:space="preserve"> </w:t>
            </w:r>
            <w:r w:rsidRPr="00B650B8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104C93">
            <w:pPr>
              <w:widowControl w:val="0"/>
              <w:jc w:val="both"/>
              <w:rPr>
                <w:sz w:val="18"/>
                <w:szCs w:val="18"/>
              </w:rPr>
            </w:pPr>
            <w:r w:rsidRPr="00EC0713">
              <w:rPr>
                <w:b/>
                <w:bCs/>
                <w:sz w:val="16"/>
                <w:szCs w:val="18"/>
              </w:rPr>
              <w:t>В программе:</w:t>
            </w:r>
            <w:r w:rsidRPr="00EC0713">
              <w:rPr>
                <w:bCs/>
                <w:sz w:val="16"/>
                <w:szCs w:val="18"/>
              </w:rPr>
              <w:t xml:space="preserve"> </w:t>
            </w:r>
            <w:r w:rsidRPr="00104C93">
              <w:rPr>
                <w:bCs/>
                <w:sz w:val="16"/>
                <w:szCs w:val="18"/>
              </w:rPr>
              <w:t xml:space="preserve"> </w:t>
            </w:r>
            <w:r w:rsidRPr="00EC0713">
              <w:rPr>
                <w:sz w:val="16"/>
                <w:szCs w:val="18"/>
              </w:rPr>
              <w:t>практическое освоение технологий формирования метапредметных, личностных, предметных результатов изучения дисциплины;</w:t>
            </w:r>
            <w:r w:rsidRPr="00104C93">
              <w:rPr>
                <w:sz w:val="16"/>
                <w:szCs w:val="18"/>
              </w:rPr>
              <w:t xml:space="preserve"> </w:t>
            </w:r>
            <w:r w:rsidRPr="00EC0713">
              <w:rPr>
                <w:sz w:val="16"/>
                <w:szCs w:val="18"/>
              </w:rPr>
              <w:t>освоение психолого-педагогических технологий, необходимых для адресной работы с различными контингентами учащихся с ограниченными во</w:t>
            </w:r>
            <w:r w:rsidRPr="00EC0713">
              <w:rPr>
                <w:sz w:val="16"/>
                <w:szCs w:val="18"/>
              </w:rPr>
              <w:t>з</w:t>
            </w:r>
            <w:r w:rsidRPr="00EC0713">
              <w:rPr>
                <w:sz w:val="16"/>
                <w:szCs w:val="18"/>
              </w:rPr>
              <w:t>можностями здоровья.</w:t>
            </w:r>
          </w:p>
        </w:tc>
        <w:tc>
          <w:tcPr>
            <w:tcW w:w="632" w:type="pct"/>
          </w:tcPr>
          <w:p w:rsidR="00A13246" w:rsidRPr="00FB2E4A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  <w:p w:rsidR="00A13246" w:rsidRPr="00FB2E4A" w:rsidRDefault="00A13246" w:rsidP="003D4C9D">
            <w:pPr>
              <w:pStyle w:val="NoSpacing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FB2E4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FB2E4A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FB2E4A">
              <w:rPr>
                <w:sz w:val="18"/>
                <w:szCs w:val="18"/>
              </w:rPr>
              <w:t>Казанский</w:t>
            </w:r>
            <w:r>
              <w:rPr>
                <w:sz w:val="18"/>
                <w:szCs w:val="18"/>
              </w:rPr>
              <w:t>-</w:t>
            </w:r>
            <w:r w:rsidRPr="00FB2E4A">
              <w:rPr>
                <w:sz w:val="18"/>
                <w:szCs w:val="18"/>
              </w:rPr>
              <w:t>6</w:t>
            </w:r>
          </w:p>
          <w:p w:rsidR="00A13246" w:rsidRPr="00FB2E4A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FB2E4A">
              <w:rPr>
                <w:sz w:val="18"/>
                <w:szCs w:val="18"/>
              </w:rPr>
              <w:t>Тюменский</w:t>
            </w:r>
            <w:r>
              <w:rPr>
                <w:sz w:val="18"/>
                <w:szCs w:val="18"/>
              </w:rPr>
              <w:t>-</w:t>
            </w:r>
            <w:r w:rsidRPr="00FB2E4A">
              <w:rPr>
                <w:sz w:val="18"/>
                <w:szCs w:val="18"/>
              </w:rPr>
              <w:t>4</w:t>
            </w:r>
          </w:p>
          <w:p w:rsidR="00A13246" w:rsidRPr="00FB2E4A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FB2E4A">
              <w:rPr>
                <w:sz w:val="18"/>
                <w:szCs w:val="18"/>
              </w:rPr>
              <w:t>Ялуторовский</w:t>
            </w:r>
            <w:r>
              <w:rPr>
                <w:sz w:val="18"/>
                <w:szCs w:val="18"/>
              </w:rPr>
              <w:t>-</w:t>
            </w:r>
            <w:r w:rsidRPr="00FB2E4A">
              <w:rPr>
                <w:sz w:val="18"/>
                <w:szCs w:val="18"/>
              </w:rPr>
              <w:t>1</w:t>
            </w:r>
          </w:p>
          <w:p w:rsidR="00A13246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Омутинский-2</w:t>
            </w:r>
            <w:r w:rsidRPr="00FB2E4A">
              <w:rPr>
                <w:sz w:val="18"/>
                <w:szCs w:val="18"/>
              </w:rPr>
              <w:t xml:space="preserve"> </w:t>
            </w:r>
          </w:p>
          <w:p w:rsidR="00A13246" w:rsidRPr="003D560A" w:rsidRDefault="00A13246" w:rsidP="003D4C9D">
            <w:pPr>
              <w:ind w:left="-108" w:right="-91"/>
              <w:jc w:val="center"/>
              <w:rPr>
                <w:bCs/>
                <w:color w:val="000000"/>
                <w:sz w:val="18"/>
                <w:szCs w:val="18"/>
              </w:rPr>
            </w:pPr>
            <w:r w:rsidRPr="00FB2E4A">
              <w:rPr>
                <w:sz w:val="18"/>
                <w:szCs w:val="18"/>
              </w:rPr>
              <w:t>г.Тюмень</w:t>
            </w:r>
            <w:r>
              <w:rPr>
                <w:sz w:val="18"/>
                <w:szCs w:val="18"/>
              </w:rPr>
              <w:t>-</w:t>
            </w:r>
            <w:r w:rsidRPr="00FB2E4A">
              <w:rPr>
                <w:sz w:val="18"/>
                <w:szCs w:val="18"/>
              </w:rPr>
              <w:t>5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г.Тюмень</w:t>
            </w:r>
          </w:p>
        </w:tc>
      </w:tr>
      <w:tr w:rsidR="00A13246" w:rsidRPr="003D560A" w:rsidTr="00123EDB">
        <w:trPr>
          <w:trHeight w:val="219"/>
        </w:trPr>
        <w:tc>
          <w:tcPr>
            <w:tcW w:w="160" w:type="pct"/>
            <w:noWrap/>
          </w:tcPr>
          <w:p w:rsidR="00A13246" w:rsidRPr="003D560A" w:rsidRDefault="00A13246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03-09.10</w:t>
            </w:r>
          </w:p>
          <w:p w:rsidR="00A13246" w:rsidRPr="0033732D" w:rsidRDefault="00A13246" w:rsidP="003D4C9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3732D">
              <w:rPr>
                <w:b/>
                <w:bCs/>
                <w:sz w:val="20"/>
                <w:szCs w:val="20"/>
                <w:u w:val="single"/>
              </w:rPr>
              <w:t>дистанционно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  <w:highlight w:val="yellow"/>
              </w:rPr>
            </w:pPr>
            <w:r w:rsidRPr="0033732D">
              <w:rPr>
                <w:sz w:val="20"/>
                <w:szCs w:val="20"/>
                <w:highlight w:val="yellow"/>
              </w:rPr>
              <w:t>10-11.10</w:t>
            </w:r>
          </w:p>
          <w:p w:rsidR="00A13246" w:rsidRPr="0033732D" w:rsidRDefault="00A13246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3732D">
              <w:rPr>
                <w:b/>
                <w:sz w:val="20"/>
                <w:szCs w:val="20"/>
                <w:highlight w:val="yellow"/>
                <w:u w:val="single"/>
              </w:rPr>
              <w:t>очно</w:t>
            </w:r>
          </w:p>
        </w:tc>
        <w:tc>
          <w:tcPr>
            <w:tcW w:w="677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Педагоги-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психологи</w:t>
            </w:r>
          </w:p>
          <w:p w:rsidR="00A13246" w:rsidRPr="0033732D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3732D">
              <w:rPr>
                <w:b/>
                <w:sz w:val="20"/>
                <w:szCs w:val="20"/>
                <w:u w:val="single"/>
              </w:rPr>
              <w:t>ОУ</w:t>
            </w:r>
          </w:p>
        </w:tc>
        <w:tc>
          <w:tcPr>
            <w:tcW w:w="2257" w:type="pct"/>
          </w:tcPr>
          <w:p w:rsidR="00A13246" w:rsidRPr="00DC3F70" w:rsidRDefault="00A13246" w:rsidP="003D4C9D">
            <w:pPr>
              <w:shd w:val="clear" w:color="auto" w:fill="FFFFFF"/>
              <w:ind w:left="34"/>
              <w:jc w:val="both"/>
              <w:rPr>
                <w:b/>
                <w:bCs/>
                <w:sz w:val="22"/>
                <w:szCs w:val="18"/>
                <w:u w:val="single"/>
              </w:rPr>
            </w:pPr>
            <w:r w:rsidRPr="00DC3F70">
              <w:rPr>
                <w:b/>
                <w:bCs/>
                <w:sz w:val="22"/>
                <w:szCs w:val="18"/>
              </w:rPr>
              <w:t>Курсы: «Актуальные вопросы психолого-педагогического сопров</w:t>
            </w:r>
            <w:r w:rsidRPr="00DC3F70">
              <w:rPr>
                <w:b/>
                <w:bCs/>
                <w:sz w:val="22"/>
                <w:szCs w:val="18"/>
              </w:rPr>
              <w:t>о</w:t>
            </w:r>
            <w:r w:rsidRPr="00DC3F70">
              <w:rPr>
                <w:b/>
                <w:bCs/>
                <w:sz w:val="22"/>
                <w:szCs w:val="18"/>
              </w:rPr>
              <w:t xml:space="preserve">ждения в образовательной организации». </w:t>
            </w:r>
            <w:r w:rsidRPr="00DC3F70">
              <w:rPr>
                <w:b/>
                <w:bCs/>
                <w:sz w:val="22"/>
                <w:szCs w:val="18"/>
                <w:u w:val="single"/>
              </w:rPr>
              <w:t>ГЗ</w:t>
            </w:r>
          </w:p>
          <w:p w:rsidR="00A13246" w:rsidRPr="003D560A" w:rsidRDefault="00A13246" w:rsidP="00104C93">
            <w:pPr>
              <w:ind w:left="34"/>
              <w:jc w:val="both"/>
              <w:rPr>
                <w:bCs/>
                <w:color w:val="000000"/>
                <w:sz w:val="18"/>
                <w:szCs w:val="18"/>
              </w:rPr>
            </w:pPr>
            <w:r w:rsidRPr="00DC3F70">
              <w:rPr>
                <w:b/>
                <w:bCs/>
                <w:sz w:val="16"/>
                <w:szCs w:val="18"/>
              </w:rPr>
              <w:t>В программе:</w:t>
            </w:r>
            <w:r w:rsidRPr="00104C93">
              <w:rPr>
                <w:b/>
                <w:bCs/>
                <w:sz w:val="16"/>
                <w:szCs w:val="18"/>
              </w:rPr>
              <w:t xml:space="preserve"> </w:t>
            </w:r>
            <w:r w:rsidRPr="00DC3F70">
              <w:rPr>
                <w:bCs/>
                <w:sz w:val="16"/>
                <w:szCs w:val="18"/>
              </w:rPr>
              <w:t>превентивные методы работы с обучающимися «группы риска» (из неблагополучных семей, находящихся в состоянии посттравматического стрессового расстройства, попавших в тру</w:t>
            </w:r>
            <w:r w:rsidRPr="00DC3F70">
              <w:rPr>
                <w:bCs/>
                <w:sz w:val="16"/>
                <w:szCs w:val="18"/>
              </w:rPr>
              <w:t>д</w:t>
            </w:r>
            <w:r w:rsidRPr="00DC3F70">
              <w:rPr>
                <w:bCs/>
                <w:sz w:val="16"/>
                <w:szCs w:val="18"/>
              </w:rPr>
              <w:t>ную жизненную ситуацию, склонных к суициду и другим формам аутоагрессии);</w:t>
            </w:r>
            <w:r w:rsidRPr="00104C93">
              <w:rPr>
                <w:bCs/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современные те</w:t>
            </w:r>
            <w:r w:rsidRPr="00DC3F70">
              <w:rPr>
                <w:sz w:val="16"/>
                <w:szCs w:val="18"/>
              </w:rPr>
              <w:t>х</w:t>
            </w:r>
            <w:r w:rsidRPr="00DC3F70">
              <w:rPr>
                <w:sz w:val="16"/>
                <w:szCs w:val="18"/>
              </w:rPr>
              <w:t>ники и приемы коррекционно-развивающей работы и психологической помощи;</w:t>
            </w:r>
            <w:r w:rsidRPr="00104C93">
              <w:rPr>
                <w:sz w:val="16"/>
                <w:szCs w:val="18"/>
              </w:rPr>
              <w:t xml:space="preserve"> </w:t>
            </w:r>
            <w:r w:rsidRPr="00DC3F70">
              <w:rPr>
                <w:bCs/>
                <w:sz w:val="16"/>
                <w:szCs w:val="18"/>
              </w:rPr>
              <w:t>способы и методы оценки эффективности и совершенствования коррекционно-развивающей работы;</w:t>
            </w:r>
            <w:r w:rsidRPr="00104C93">
              <w:rPr>
                <w:bCs/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освоение спос</w:t>
            </w:r>
            <w:r w:rsidRPr="00DC3F70">
              <w:rPr>
                <w:sz w:val="16"/>
                <w:szCs w:val="18"/>
              </w:rPr>
              <w:t>о</w:t>
            </w:r>
            <w:r w:rsidRPr="00DC3F70">
              <w:rPr>
                <w:sz w:val="16"/>
                <w:szCs w:val="18"/>
              </w:rPr>
              <w:t>бов психологической подготовки педагогов и других сотрудников ОО к работе с детьми с ОВЗ;</w:t>
            </w:r>
            <w:r w:rsidRPr="00104C93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пс</w:t>
            </w:r>
            <w:r w:rsidRPr="00DC3F70">
              <w:rPr>
                <w:sz w:val="16"/>
                <w:szCs w:val="18"/>
              </w:rPr>
              <w:t>и</w:t>
            </w:r>
            <w:r w:rsidRPr="00DC3F70">
              <w:rPr>
                <w:sz w:val="16"/>
                <w:szCs w:val="18"/>
              </w:rPr>
              <w:t>хология взаимоотношений и современные формы взаимодействия с родителями.</w:t>
            </w:r>
          </w:p>
        </w:tc>
        <w:tc>
          <w:tcPr>
            <w:tcW w:w="632" w:type="pct"/>
          </w:tcPr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20</w:t>
            </w:r>
          </w:p>
          <w:p w:rsidR="00A13246" w:rsidRPr="00DC3F70" w:rsidRDefault="00A13246" w:rsidP="003D4C9D">
            <w:pPr>
              <w:pStyle w:val="NoSpacing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C3F7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Тобольский</w:t>
            </w:r>
            <w:r>
              <w:rPr>
                <w:sz w:val="18"/>
                <w:szCs w:val="18"/>
              </w:rPr>
              <w:t>-</w:t>
            </w:r>
            <w:r w:rsidRPr="00DC3F70">
              <w:rPr>
                <w:sz w:val="18"/>
                <w:szCs w:val="18"/>
              </w:rPr>
              <w:t>1</w:t>
            </w:r>
          </w:p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Тюменский</w:t>
            </w:r>
            <w:r>
              <w:rPr>
                <w:sz w:val="18"/>
                <w:szCs w:val="18"/>
              </w:rPr>
              <w:t>-</w:t>
            </w:r>
            <w:r w:rsidRPr="00DC3F70">
              <w:rPr>
                <w:sz w:val="18"/>
                <w:szCs w:val="18"/>
              </w:rPr>
              <w:t>5</w:t>
            </w:r>
          </w:p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Уватский</w:t>
            </w:r>
            <w:r>
              <w:rPr>
                <w:sz w:val="18"/>
                <w:szCs w:val="18"/>
              </w:rPr>
              <w:t>-</w:t>
            </w:r>
            <w:r w:rsidRPr="00DC3F70">
              <w:rPr>
                <w:sz w:val="18"/>
                <w:szCs w:val="18"/>
              </w:rPr>
              <w:t>1</w:t>
            </w:r>
          </w:p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Упоровский</w:t>
            </w:r>
            <w:r>
              <w:rPr>
                <w:sz w:val="18"/>
                <w:szCs w:val="18"/>
              </w:rPr>
              <w:t>-</w:t>
            </w:r>
            <w:r w:rsidRPr="00DC3F70">
              <w:rPr>
                <w:sz w:val="18"/>
                <w:szCs w:val="18"/>
              </w:rPr>
              <w:t>3</w:t>
            </w:r>
          </w:p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Юргинский</w:t>
            </w:r>
            <w:r>
              <w:rPr>
                <w:sz w:val="18"/>
                <w:szCs w:val="18"/>
              </w:rPr>
              <w:t>-</w:t>
            </w:r>
            <w:r w:rsidRPr="00DC3F70">
              <w:rPr>
                <w:sz w:val="18"/>
                <w:szCs w:val="18"/>
              </w:rPr>
              <w:t>2</w:t>
            </w:r>
          </w:p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Ялуторовский</w:t>
            </w:r>
            <w:r>
              <w:rPr>
                <w:sz w:val="18"/>
                <w:szCs w:val="18"/>
              </w:rPr>
              <w:t>-</w:t>
            </w:r>
            <w:r w:rsidRPr="00DC3F70">
              <w:rPr>
                <w:sz w:val="18"/>
                <w:szCs w:val="18"/>
              </w:rPr>
              <w:t>2</w:t>
            </w:r>
          </w:p>
          <w:p w:rsidR="00A13246" w:rsidRPr="001A6431" w:rsidRDefault="00A13246" w:rsidP="00104C93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г.Тюмень</w:t>
            </w:r>
            <w:r>
              <w:rPr>
                <w:sz w:val="18"/>
                <w:szCs w:val="18"/>
              </w:rPr>
              <w:t>-</w:t>
            </w:r>
            <w:r w:rsidRPr="00DC3F70">
              <w:rPr>
                <w:sz w:val="18"/>
                <w:szCs w:val="18"/>
              </w:rPr>
              <w:t>6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28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12/16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дист./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очно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г.Тюмень</w:t>
            </w:r>
          </w:p>
        </w:tc>
      </w:tr>
      <w:tr w:rsidR="00A13246" w:rsidRPr="003D560A" w:rsidTr="00123EDB">
        <w:trPr>
          <w:trHeight w:val="219"/>
        </w:trPr>
        <w:tc>
          <w:tcPr>
            <w:tcW w:w="160" w:type="pct"/>
            <w:noWrap/>
          </w:tcPr>
          <w:p w:rsidR="00A13246" w:rsidRPr="003D560A" w:rsidRDefault="00A13246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A13246" w:rsidRPr="0033732D" w:rsidRDefault="00A13246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3732D">
              <w:rPr>
                <w:bCs/>
                <w:sz w:val="20"/>
                <w:szCs w:val="20"/>
              </w:rPr>
              <w:t>03-04.10</w:t>
            </w:r>
          </w:p>
        </w:tc>
        <w:tc>
          <w:tcPr>
            <w:tcW w:w="677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Педагоги,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работающие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детьми</w:t>
            </w:r>
          </w:p>
          <w:p w:rsidR="00A13246" w:rsidRPr="0033732D" w:rsidRDefault="00A13246" w:rsidP="003D4C9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3732D">
              <w:rPr>
                <w:sz w:val="20"/>
                <w:szCs w:val="20"/>
              </w:rPr>
              <w:t>с ОВЗ в ОУ</w:t>
            </w:r>
          </w:p>
        </w:tc>
        <w:tc>
          <w:tcPr>
            <w:tcW w:w="2257" w:type="pct"/>
          </w:tcPr>
          <w:p w:rsidR="00A13246" w:rsidRPr="00DC3F70" w:rsidRDefault="00A13246" w:rsidP="003D4C9D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b/>
                <w:bCs/>
                <w:sz w:val="22"/>
                <w:szCs w:val="18"/>
              </w:rPr>
            </w:pPr>
            <w:r w:rsidRPr="00DC3F70">
              <w:rPr>
                <w:b/>
                <w:bCs/>
                <w:sz w:val="22"/>
                <w:szCs w:val="18"/>
              </w:rPr>
              <w:t>Курсы «Методология и технология реализации ФГОС обучающи</w:t>
            </w:r>
            <w:r w:rsidRPr="00DC3F70">
              <w:rPr>
                <w:b/>
                <w:bCs/>
                <w:sz w:val="22"/>
                <w:szCs w:val="18"/>
              </w:rPr>
              <w:t>х</w:t>
            </w:r>
            <w:r w:rsidRPr="00DC3F70">
              <w:rPr>
                <w:b/>
                <w:bCs/>
                <w:sz w:val="22"/>
                <w:szCs w:val="18"/>
              </w:rPr>
              <w:t>ся с ОВЗ в условиях общеобразовательной и специальной (корре</w:t>
            </w:r>
            <w:r w:rsidRPr="00DC3F70">
              <w:rPr>
                <w:b/>
                <w:bCs/>
                <w:sz w:val="22"/>
                <w:szCs w:val="18"/>
              </w:rPr>
              <w:t>к</w:t>
            </w:r>
            <w:r w:rsidRPr="00DC3F70">
              <w:rPr>
                <w:b/>
                <w:bCs/>
                <w:sz w:val="22"/>
                <w:szCs w:val="18"/>
              </w:rPr>
              <w:t xml:space="preserve">ционной) школы». </w:t>
            </w:r>
            <w:r w:rsidRPr="00C45848">
              <w:rPr>
                <w:b/>
                <w:bCs/>
                <w:sz w:val="22"/>
                <w:szCs w:val="18"/>
                <w:u w:val="single"/>
              </w:rPr>
              <w:t>ГЗ</w:t>
            </w:r>
          </w:p>
          <w:p w:rsidR="00A13246" w:rsidRPr="003D560A" w:rsidRDefault="00A13246" w:rsidP="004D1B19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sz w:val="18"/>
                <w:szCs w:val="18"/>
              </w:rPr>
            </w:pPr>
            <w:r w:rsidRPr="00EC0713">
              <w:rPr>
                <w:b/>
                <w:bCs/>
                <w:sz w:val="16"/>
                <w:szCs w:val="18"/>
              </w:rPr>
              <w:t>В программе:</w:t>
            </w:r>
            <w:r w:rsidRPr="004D1B19">
              <w:rPr>
                <w:b/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современные тенденции развития образования обучающихся с ОВЗ, концепцию ФГОС обучающихся с ОВЗ;</w:t>
            </w:r>
            <w:r w:rsidRPr="004D1B19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технологии разработки программно-методических материалов, обе</w:t>
            </w:r>
            <w:r w:rsidRPr="0051107E">
              <w:rPr>
                <w:bCs/>
                <w:sz w:val="16"/>
                <w:szCs w:val="18"/>
              </w:rPr>
              <w:t>с</w:t>
            </w:r>
            <w:r w:rsidRPr="0051107E">
              <w:rPr>
                <w:bCs/>
                <w:sz w:val="16"/>
                <w:szCs w:val="18"/>
              </w:rPr>
              <w:t>печивающих реализацию образовательных программ и программ коррекционной помощи для обучающихся с ОВЗ;</w:t>
            </w:r>
            <w:r w:rsidRPr="004D1B19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специальные педагогические технологии обучения и воспитания, коррекции нарушений развития и социальной адаптации различных категорий, обучающихся с ОВЗ;</w:t>
            </w:r>
            <w:r w:rsidRPr="004D1B19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пути достижения образовательных результатов, способы контроля и оценки планируемых результатов образования детей с ОВЗ;</w:t>
            </w:r>
            <w:r w:rsidRPr="004D1B19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использование ресурсов специальных коррекционных школ, базовых центров, ПМП-комиссий, ПМП-консилиумов.</w:t>
            </w:r>
          </w:p>
        </w:tc>
        <w:tc>
          <w:tcPr>
            <w:tcW w:w="632" w:type="pct"/>
          </w:tcPr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25</w:t>
            </w:r>
          </w:p>
          <w:p w:rsidR="00A13246" w:rsidRPr="00DC3F70" w:rsidRDefault="00A13246" w:rsidP="003D4C9D">
            <w:pPr>
              <w:pStyle w:val="NoSpacing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C3F7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Заводоуковский</w:t>
            </w:r>
            <w:r>
              <w:rPr>
                <w:sz w:val="18"/>
                <w:szCs w:val="18"/>
              </w:rPr>
              <w:t>-</w:t>
            </w:r>
            <w:r w:rsidRPr="00DC3F70">
              <w:rPr>
                <w:sz w:val="18"/>
                <w:szCs w:val="18"/>
              </w:rPr>
              <w:t>25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16</w:t>
            </w:r>
          </w:p>
        </w:tc>
        <w:tc>
          <w:tcPr>
            <w:tcW w:w="451" w:type="pct"/>
          </w:tcPr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Заводоуко</w:t>
            </w:r>
            <w:r w:rsidRPr="0033732D">
              <w:rPr>
                <w:sz w:val="20"/>
                <w:szCs w:val="20"/>
              </w:rPr>
              <w:t>в</w:t>
            </w:r>
            <w:r w:rsidRPr="0033732D">
              <w:rPr>
                <w:sz w:val="20"/>
                <w:szCs w:val="20"/>
              </w:rPr>
              <w:t>ский</w:t>
            </w:r>
          </w:p>
        </w:tc>
      </w:tr>
      <w:tr w:rsidR="00A13246" w:rsidRPr="003D560A" w:rsidTr="00123EDB">
        <w:trPr>
          <w:trHeight w:val="219"/>
        </w:trPr>
        <w:tc>
          <w:tcPr>
            <w:tcW w:w="160" w:type="pct"/>
            <w:noWrap/>
          </w:tcPr>
          <w:p w:rsidR="00A13246" w:rsidRPr="003D560A" w:rsidRDefault="00A13246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A13246" w:rsidRPr="0033732D" w:rsidRDefault="00A13246" w:rsidP="003D4C9D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33732D">
              <w:rPr>
                <w:bCs/>
                <w:sz w:val="20"/>
                <w:szCs w:val="20"/>
              </w:rPr>
              <w:t>10-11.10</w:t>
            </w:r>
          </w:p>
        </w:tc>
        <w:tc>
          <w:tcPr>
            <w:tcW w:w="677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Педагоги,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работающие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детьми</w:t>
            </w:r>
          </w:p>
          <w:p w:rsidR="00A13246" w:rsidRPr="0033732D" w:rsidRDefault="00A13246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3732D">
              <w:rPr>
                <w:sz w:val="20"/>
                <w:szCs w:val="20"/>
              </w:rPr>
              <w:t>с ОВЗ в ОУ</w:t>
            </w:r>
          </w:p>
        </w:tc>
        <w:tc>
          <w:tcPr>
            <w:tcW w:w="2257" w:type="pct"/>
          </w:tcPr>
          <w:p w:rsidR="00A13246" w:rsidRPr="00DC3F70" w:rsidRDefault="00A13246" w:rsidP="003D4C9D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b/>
                <w:bCs/>
                <w:sz w:val="22"/>
                <w:szCs w:val="18"/>
              </w:rPr>
            </w:pPr>
            <w:r w:rsidRPr="00DC3F70">
              <w:rPr>
                <w:b/>
                <w:bCs/>
                <w:sz w:val="22"/>
                <w:szCs w:val="18"/>
              </w:rPr>
              <w:t>Курсы «Методология и технология реализации ФГОС обучающи</w:t>
            </w:r>
            <w:r w:rsidRPr="00DC3F70">
              <w:rPr>
                <w:b/>
                <w:bCs/>
                <w:sz w:val="22"/>
                <w:szCs w:val="18"/>
              </w:rPr>
              <w:t>х</w:t>
            </w:r>
            <w:r w:rsidRPr="00DC3F70">
              <w:rPr>
                <w:b/>
                <w:bCs/>
                <w:sz w:val="22"/>
                <w:szCs w:val="18"/>
              </w:rPr>
              <w:t>ся с ОВЗ в условиях общеобразовательной и специальной (корре</w:t>
            </w:r>
            <w:r w:rsidRPr="00DC3F70">
              <w:rPr>
                <w:b/>
                <w:bCs/>
                <w:sz w:val="22"/>
                <w:szCs w:val="18"/>
              </w:rPr>
              <w:t>к</w:t>
            </w:r>
            <w:r w:rsidRPr="00DC3F70">
              <w:rPr>
                <w:b/>
                <w:bCs/>
                <w:sz w:val="22"/>
                <w:szCs w:val="18"/>
              </w:rPr>
              <w:t xml:space="preserve">ционной) школы». </w:t>
            </w:r>
            <w:r w:rsidRPr="00C45848">
              <w:rPr>
                <w:b/>
                <w:bCs/>
                <w:sz w:val="22"/>
                <w:szCs w:val="18"/>
                <w:u w:val="single"/>
              </w:rPr>
              <w:t>ГЗ</w:t>
            </w:r>
          </w:p>
          <w:p w:rsidR="00A13246" w:rsidRPr="003D560A" w:rsidRDefault="00A13246" w:rsidP="004D1B19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bCs/>
                <w:sz w:val="18"/>
                <w:szCs w:val="18"/>
              </w:rPr>
            </w:pPr>
            <w:r w:rsidRPr="00EC0713">
              <w:rPr>
                <w:b/>
                <w:bCs/>
                <w:sz w:val="16"/>
                <w:szCs w:val="18"/>
              </w:rPr>
              <w:t>В программе:</w:t>
            </w:r>
            <w:r w:rsidRPr="004D1B19">
              <w:rPr>
                <w:b/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современные тенденции развития образования обучающихся с ОВЗ, концепцию ФГОС обучающихся с ОВЗ;</w:t>
            </w:r>
            <w:r w:rsidRPr="004D1B19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технологии разработки программно-методических материалов, обе</w:t>
            </w:r>
            <w:r w:rsidRPr="0051107E">
              <w:rPr>
                <w:bCs/>
                <w:sz w:val="16"/>
                <w:szCs w:val="18"/>
              </w:rPr>
              <w:t>с</w:t>
            </w:r>
            <w:r w:rsidRPr="0051107E">
              <w:rPr>
                <w:bCs/>
                <w:sz w:val="16"/>
                <w:szCs w:val="18"/>
              </w:rPr>
              <w:t>печивающих реализацию образовательных программ и программ коррекционной помощи для обучающихся с ОВЗ;</w:t>
            </w:r>
            <w:r w:rsidRPr="004D1B19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специальные педагогические технологии обучения и воспитания, коррекции нарушений развития и социальной адаптации различных категорий, обучающихся с ОВЗ;</w:t>
            </w:r>
            <w:r w:rsidRPr="004D1B19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пути достижения образовательных результатов, способы контроля и оценки планируемых результатов образования детей с ОВЗ;</w:t>
            </w:r>
            <w:r w:rsidRPr="004D1B19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использование ресурсов специальных коррекционных школ, базовых центров, ПМП-комиссий, ПМП-консилиумов.</w:t>
            </w:r>
          </w:p>
        </w:tc>
        <w:tc>
          <w:tcPr>
            <w:tcW w:w="632" w:type="pct"/>
          </w:tcPr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25</w:t>
            </w:r>
          </w:p>
          <w:p w:rsidR="00A13246" w:rsidRPr="00DC3F70" w:rsidRDefault="00A13246" w:rsidP="003D4C9D">
            <w:pPr>
              <w:pStyle w:val="NoSpacing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C3F7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Исетский</w:t>
            </w:r>
            <w:r>
              <w:rPr>
                <w:sz w:val="18"/>
                <w:szCs w:val="18"/>
              </w:rPr>
              <w:t>-</w:t>
            </w:r>
            <w:r w:rsidRPr="00DC3F70">
              <w:rPr>
                <w:sz w:val="18"/>
                <w:szCs w:val="18"/>
              </w:rPr>
              <w:t>25</w:t>
            </w:r>
          </w:p>
          <w:p w:rsidR="00A13246" w:rsidRPr="003D560A" w:rsidRDefault="00A13246" w:rsidP="003D4C9D">
            <w:pPr>
              <w:ind w:left="-108" w:right="-9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16</w:t>
            </w:r>
          </w:p>
        </w:tc>
        <w:tc>
          <w:tcPr>
            <w:tcW w:w="451" w:type="pct"/>
          </w:tcPr>
          <w:p w:rsidR="00A13246" w:rsidRPr="0033732D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Исетский</w:t>
            </w:r>
          </w:p>
        </w:tc>
      </w:tr>
      <w:tr w:rsidR="00A13246" w:rsidRPr="003D560A" w:rsidTr="00123EDB">
        <w:trPr>
          <w:trHeight w:val="219"/>
        </w:trPr>
        <w:tc>
          <w:tcPr>
            <w:tcW w:w="160" w:type="pct"/>
            <w:noWrap/>
          </w:tcPr>
          <w:p w:rsidR="00A13246" w:rsidRPr="003D560A" w:rsidRDefault="00A13246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A13246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 xml:space="preserve">12-18.10 </w:t>
            </w:r>
          </w:p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b/>
                <w:bCs/>
                <w:sz w:val="20"/>
                <w:szCs w:val="20"/>
                <w:u w:val="single"/>
              </w:rPr>
              <w:t>дистанционно</w:t>
            </w:r>
          </w:p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</w:rPr>
            </w:pPr>
          </w:p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33732D">
              <w:rPr>
                <w:bCs/>
                <w:sz w:val="20"/>
                <w:szCs w:val="20"/>
                <w:highlight w:val="yellow"/>
              </w:rPr>
              <w:t xml:space="preserve">19-20.10 </w:t>
            </w:r>
          </w:p>
          <w:p w:rsidR="00A13246" w:rsidRPr="0033732D" w:rsidRDefault="00A13246" w:rsidP="003D4C9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3732D">
              <w:rPr>
                <w:b/>
                <w:bCs/>
                <w:sz w:val="20"/>
                <w:szCs w:val="20"/>
                <w:highlight w:val="yellow"/>
                <w:u w:val="single"/>
              </w:rPr>
              <w:t>очно</w:t>
            </w:r>
          </w:p>
          <w:p w:rsidR="00A13246" w:rsidRPr="0033732D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Педагог-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организатор </w:t>
            </w:r>
          </w:p>
          <w:p w:rsidR="00A13246" w:rsidRPr="005B33F7" w:rsidRDefault="00A13246" w:rsidP="003D4C9D">
            <w:pPr>
              <w:jc w:val="center"/>
              <w:rPr>
                <w:b/>
                <w:sz w:val="20"/>
                <w:szCs w:val="20"/>
              </w:rPr>
            </w:pPr>
            <w:r w:rsidRPr="005B33F7">
              <w:rPr>
                <w:b/>
                <w:sz w:val="20"/>
                <w:szCs w:val="20"/>
              </w:rPr>
              <w:t>ОУ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pct"/>
          </w:tcPr>
          <w:p w:rsidR="00A13246" w:rsidRPr="00C45848" w:rsidRDefault="00A13246" w:rsidP="003D4C9D">
            <w:pPr>
              <w:tabs>
                <w:tab w:val="left" w:pos="187"/>
              </w:tabs>
              <w:jc w:val="both"/>
              <w:rPr>
                <w:sz w:val="22"/>
                <w:szCs w:val="22"/>
              </w:rPr>
            </w:pPr>
            <w:r w:rsidRPr="00C45848">
              <w:rPr>
                <w:b/>
                <w:bCs/>
                <w:sz w:val="22"/>
                <w:szCs w:val="22"/>
              </w:rPr>
              <w:t xml:space="preserve">Курсы </w:t>
            </w:r>
            <w:r w:rsidRPr="00C45848">
              <w:rPr>
                <w:b/>
                <w:sz w:val="22"/>
                <w:szCs w:val="22"/>
              </w:rPr>
              <w:t>«Дополнительное образование детей как часть общего обр</w:t>
            </w:r>
            <w:r w:rsidRPr="00C45848">
              <w:rPr>
                <w:b/>
                <w:sz w:val="22"/>
                <w:szCs w:val="22"/>
              </w:rPr>
              <w:t>а</w:t>
            </w:r>
            <w:r w:rsidRPr="00C45848">
              <w:rPr>
                <w:b/>
                <w:sz w:val="22"/>
                <w:szCs w:val="22"/>
              </w:rPr>
              <w:t xml:space="preserve">зования». </w:t>
            </w:r>
            <w:r w:rsidRPr="00C45848">
              <w:rPr>
                <w:b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4D1B19">
            <w:pPr>
              <w:ind w:right="57"/>
              <w:jc w:val="both"/>
              <w:rPr>
                <w:sz w:val="18"/>
                <w:szCs w:val="18"/>
              </w:rPr>
            </w:pPr>
            <w:r w:rsidRPr="00DC3F70">
              <w:rPr>
                <w:b/>
                <w:sz w:val="16"/>
                <w:szCs w:val="18"/>
              </w:rPr>
              <w:t>В программе:</w:t>
            </w:r>
            <w:r w:rsidRPr="004D1B19">
              <w:rPr>
                <w:b/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организация внеурочной деятельности в рамках реализации ФГОС;</w:t>
            </w:r>
            <w:r w:rsidRPr="004D1B19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мероприятий;</w:t>
            </w:r>
            <w:r w:rsidRPr="004D1B19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диагностика достижения резул</w:t>
            </w:r>
            <w:r w:rsidRPr="00DC3F70">
              <w:rPr>
                <w:sz w:val="16"/>
                <w:szCs w:val="18"/>
              </w:rPr>
              <w:t>ь</w:t>
            </w:r>
            <w:r w:rsidRPr="00DC3F70">
              <w:rPr>
                <w:sz w:val="16"/>
                <w:szCs w:val="18"/>
              </w:rPr>
              <w:t>татов внеурочной деятельности, в том числе по направлениям развития личности ребенка (духовно-нравственное, спортивно-оздоровительное и др.);</w:t>
            </w:r>
            <w:r w:rsidRPr="004D1B19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требования охраны труда при проведении досуг</w:t>
            </w:r>
            <w:r w:rsidRPr="00DC3F70">
              <w:rPr>
                <w:sz w:val="16"/>
                <w:szCs w:val="18"/>
              </w:rPr>
              <w:t>о</w:t>
            </w:r>
            <w:r w:rsidRPr="00DC3F70">
              <w:rPr>
                <w:sz w:val="16"/>
                <w:szCs w:val="18"/>
              </w:rPr>
              <w:t>вых мероприятий в организации, осуществляющей образовательную деятельность, и вне организ</w:t>
            </w:r>
            <w:r w:rsidRPr="00DC3F70">
              <w:rPr>
                <w:sz w:val="16"/>
                <w:szCs w:val="18"/>
              </w:rPr>
              <w:t>а</w:t>
            </w:r>
            <w:r w:rsidRPr="00DC3F70">
              <w:rPr>
                <w:sz w:val="16"/>
                <w:szCs w:val="18"/>
              </w:rPr>
              <w:t>ции (на экскурсиях, конкурсах, соревнованиях и других выездных мероприятиях);</w:t>
            </w:r>
            <w:r w:rsidRPr="004D1B19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анализ организ</w:t>
            </w:r>
            <w:r w:rsidRPr="00DC3F70">
              <w:rPr>
                <w:sz w:val="16"/>
                <w:szCs w:val="18"/>
              </w:rPr>
              <w:t>а</w:t>
            </w:r>
            <w:r w:rsidRPr="00DC3F70">
              <w:rPr>
                <w:sz w:val="16"/>
                <w:szCs w:val="18"/>
              </w:rPr>
              <w:t>ции досуговой деятельности, подготовки и проведения массовых мероприятий, педагогических эффектов проведения мероприятий;</w:t>
            </w:r>
            <w:r w:rsidRPr="004D1B19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защиту слушателями программ детско-юношеских обществе</w:t>
            </w:r>
            <w:r w:rsidRPr="00DC3F70">
              <w:rPr>
                <w:sz w:val="16"/>
                <w:szCs w:val="18"/>
              </w:rPr>
              <w:t>н</w:t>
            </w:r>
            <w:r w:rsidRPr="00DC3F70">
              <w:rPr>
                <w:sz w:val="16"/>
                <w:szCs w:val="18"/>
              </w:rPr>
              <w:t>ных организаций.</w:t>
            </w:r>
          </w:p>
        </w:tc>
        <w:tc>
          <w:tcPr>
            <w:tcW w:w="632" w:type="pct"/>
          </w:tcPr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A13246" w:rsidRPr="00DC3F70" w:rsidRDefault="00A13246" w:rsidP="003D4C9D">
            <w:pPr>
              <w:pStyle w:val="NoSpacing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C3F7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Ишимский-</w:t>
            </w:r>
            <w:r w:rsidRPr="00DC3F70">
              <w:rPr>
                <w:sz w:val="18"/>
                <w:szCs w:val="18"/>
              </w:rPr>
              <w:t>1</w:t>
            </w:r>
          </w:p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Сладковский</w:t>
            </w:r>
            <w:r>
              <w:rPr>
                <w:sz w:val="18"/>
                <w:szCs w:val="18"/>
              </w:rPr>
              <w:t>-</w:t>
            </w:r>
            <w:r w:rsidRPr="00DC3F70">
              <w:rPr>
                <w:sz w:val="18"/>
                <w:szCs w:val="18"/>
              </w:rPr>
              <w:t>1</w:t>
            </w:r>
          </w:p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Сорокинский</w:t>
            </w:r>
            <w:r>
              <w:rPr>
                <w:sz w:val="18"/>
                <w:szCs w:val="18"/>
              </w:rPr>
              <w:t>-</w:t>
            </w:r>
            <w:r w:rsidRPr="00DC3F70">
              <w:rPr>
                <w:sz w:val="18"/>
                <w:szCs w:val="18"/>
              </w:rPr>
              <w:t>1</w:t>
            </w:r>
          </w:p>
          <w:p w:rsidR="00A13246" w:rsidRPr="00DC3F70" w:rsidRDefault="00A13246" w:rsidP="003D4C9D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DC3F70">
              <w:rPr>
                <w:bCs/>
                <w:sz w:val="18"/>
                <w:szCs w:val="18"/>
              </w:rPr>
              <w:t>Тюменский</w:t>
            </w:r>
            <w:r>
              <w:rPr>
                <w:bCs/>
                <w:sz w:val="18"/>
                <w:szCs w:val="18"/>
              </w:rPr>
              <w:t>-</w:t>
            </w:r>
            <w:r w:rsidRPr="00DC3F70">
              <w:rPr>
                <w:bCs/>
                <w:sz w:val="18"/>
                <w:szCs w:val="18"/>
              </w:rPr>
              <w:t>7</w:t>
            </w:r>
          </w:p>
          <w:p w:rsidR="00A13246" w:rsidRPr="00DC3F70" w:rsidRDefault="00A13246" w:rsidP="003D4C9D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Уватский-</w:t>
            </w:r>
            <w:r w:rsidRPr="00DC3F70">
              <w:rPr>
                <w:bCs/>
                <w:sz w:val="18"/>
                <w:szCs w:val="18"/>
              </w:rPr>
              <w:t>2</w:t>
            </w:r>
          </w:p>
          <w:p w:rsidR="00A13246" w:rsidRPr="00DC3F70" w:rsidRDefault="00A13246" w:rsidP="003D4C9D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DC3F70">
              <w:rPr>
                <w:bCs/>
                <w:sz w:val="18"/>
                <w:szCs w:val="18"/>
              </w:rPr>
              <w:t>Упоровский</w:t>
            </w:r>
            <w:r>
              <w:rPr>
                <w:bCs/>
                <w:sz w:val="18"/>
                <w:szCs w:val="18"/>
              </w:rPr>
              <w:t>-</w:t>
            </w:r>
            <w:r w:rsidRPr="00DC3F70">
              <w:rPr>
                <w:bCs/>
                <w:sz w:val="18"/>
                <w:szCs w:val="18"/>
              </w:rPr>
              <w:t>1</w:t>
            </w:r>
          </w:p>
          <w:p w:rsidR="00A13246" w:rsidRPr="00DC3F70" w:rsidRDefault="00A13246" w:rsidP="003D4C9D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DC3F70">
              <w:rPr>
                <w:bCs/>
                <w:sz w:val="18"/>
                <w:szCs w:val="18"/>
              </w:rPr>
              <w:t>Ялуторовский</w:t>
            </w:r>
            <w:r>
              <w:rPr>
                <w:bCs/>
                <w:sz w:val="18"/>
                <w:szCs w:val="18"/>
              </w:rPr>
              <w:t>-</w:t>
            </w:r>
            <w:r w:rsidRPr="00DC3F70">
              <w:rPr>
                <w:bCs/>
                <w:sz w:val="18"/>
                <w:szCs w:val="18"/>
              </w:rPr>
              <w:t>2</w:t>
            </w:r>
          </w:p>
          <w:p w:rsidR="00A13246" w:rsidRDefault="00A13246" w:rsidP="003D4C9D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</w:p>
          <w:p w:rsidR="00A13246" w:rsidRPr="003D560A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28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12/16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дист./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очно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г.Тюмень</w:t>
            </w:r>
          </w:p>
        </w:tc>
      </w:tr>
      <w:tr w:rsidR="00A13246" w:rsidRPr="003D560A" w:rsidTr="00123EDB">
        <w:trPr>
          <w:trHeight w:val="219"/>
        </w:trPr>
        <w:tc>
          <w:tcPr>
            <w:tcW w:w="160" w:type="pct"/>
            <w:noWrap/>
          </w:tcPr>
          <w:p w:rsidR="00A13246" w:rsidRPr="003D560A" w:rsidRDefault="00A13246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A13246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 xml:space="preserve">12-18.10 </w:t>
            </w:r>
          </w:p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b/>
                <w:bCs/>
                <w:sz w:val="20"/>
                <w:szCs w:val="20"/>
                <w:u w:val="single"/>
              </w:rPr>
              <w:t>дистанционно</w:t>
            </w:r>
          </w:p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</w:rPr>
            </w:pPr>
          </w:p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33732D">
              <w:rPr>
                <w:bCs/>
                <w:sz w:val="20"/>
                <w:szCs w:val="20"/>
                <w:highlight w:val="yellow"/>
              </w:rPr>
              <w:t xml:space="preserve">19-20.10 </w:t>
            </w:r>
          </w:p>
          <w:p w:rsidR="00A13246" w:rsidRPr="0033732D" w:rsidRDefault="00A13246" w:rsidP="003D4C9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3732D">
              <w:rPr>
                <w:b/>
                <w:bCs/>
                <w:sz w:val="20"/>
                <w:szCs w:val="20"/>
                <w:highlight w:val="yellow"/>
                <w:u w:val="single"/>
              </w:rPr>
              <w:t>очно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Педагог-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организатор </w:t>
            </w:r>
          </w:p>
          <w:p w:rsidR="00A13246" w:rsidRPr="002A5362" w:rsidRDefault="00A13246" w:rsidP="003D4C9D">
            <w:pPr>
              <w:jc w:val="center"/>
              <w:rPr>
                <w:sz w:val="20"/>
                <w:szCs w:val="20"/>
              </w:rPr>
            </w:pPr>
            <w:r w:rsidRPr="002A5362">
              <w:rPr>
                <w:b/>
                <w:sz w:val="20"/>
                <w:szCs w:val="20"/>
              </w:rPr>
              <w:t>ПОО</w:t>
            </w:r>
          </w:p>
        </w:tc>
        <w:tc>
          <w:tcPr>
            <w:tcW w:w="2257" w:type="pct"/>
          </w:tcPr>
          <w:p w:rsidR="00A13246" w:rsidRPr="00C45848" w:rsidRDefault="00A13246" w:rsidP="003D4C9D">
            <w:pPr>
              <w:tabs>
                <w:tab w:val="left" w:pos="187"/>
              </w:tabs>
              <w:jc w:val="both"/>
              <w:rPr>
                <w:sz w:val="22"/>
                <w:szCs w:val="22"/>
              </w:rPr>
            </w:pPr>
            <w:r w:rsidRPr="00C45848">
              <w:rPr>
                <w:b/>
                <w:bCs/>
                <w:sz w:val="22"/>
                <w:szCs w:val="22"/>
              </w:rPr>
              <w:t xml:space="preserve">Курсы </w:t>
            </w:r>
            <w:r w:rsidRPr="00C45848">
              <w:rPr>
                <w:b/>
                <w:sz w:val="22"/>
                <w:szCs w:val="22"/>
              </w:rPr>
              <w:t>«Дополнительное образование детей как часть общего обр</w:t>
            </w:r>
            <w:r w:rsidRPr="00C45848">
              <w:rPr>
                <w:b/>
                <w:sz w:val="22"/>
                <w:szCs w:val="22"/>
              </w:rPr>
              <w:t>а</w:t>
            </w:r>
            <w:r w:rsidRPr="00C45848">
              <w:rPr>
                <w:b/>
                <w:sz w:val="22"/>
                <w:szCs w:val="22"/>
              </w:rPr>
              <w:t xml:space="preserve">зования». </w:t>
            </w:r>
            <w:r w:rsidRPr="00C45848">
              <w:rPr>
                <w:b/>
                <w:sz w:val="22"/>
                <w:szCs w:val="22"/>
                <w:u w:val="single"/>
              </w:rPr>
              <w:t>ГЗ</w:t>
            </w:r>
          </w:p>
          <w:p w:rsidR="00A13246" w:rsidRPr="00BD155A" w:rsidRDefault="00A13246" w:rsidP="004D1B19">
            <w:pPr>
              <w:ind w:right="57"/>
              <w:jc w:val="both"/>
              <w:rPr>
                <w:b/>
                <w:bCs/>
                <w:sz w:val="22"/>
                <w:szCs w:val="18"/>
              </w:rPr>
            </w:pPr>
            <w:r w:rsidRPr="00DC3F70">
              <w:rPr>
                <w:b/>
                <w:sz w:val="16"/>
                <w:szCs w:val="18"/>
              </w:rPr>
              <w:t>В программе:</w:t>
            </w:r>
            <w:r w:rsidRPr="004D1B19">
              <w:rPr>
                <w:b/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организация внеурочной деятельности в рамках реализации ФГОС;</w:t>
            </w:r>
            <w:r w:rsidRPr="004D1B19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мероприятий;</w:t>
            </w:r>
            <w:r w:rsidRPr="004D1B19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 xml:space="preserve"> диагностика достижения резул</w:t>
            </w:r>
            <w:r w:rsidRPr="00DC3F70">
              <w:rPr>
                <w:sz w:val="16"/>
                <w:szCs w:val="18"/>
              </w:rPr>
              <w:t>ь</w:t>
            </w:r>
            <w:r w:rsidRPr="00DC3F70">
              <w:rPr>
                <w:sz w:val="16"/>
                <w:szCs w:val="18"/>
              </w:rPr>
              <w:t>татов внеурочной деятельности, в том числе по направлениям развития личности ребенка (духовно-нравственное, спортивно-оздоровительное и др.);</w:t>
            </w:r>
            <w:r w:rsidRPr="004D1B19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требования охраны труда при проведении досуг</w:t>
            </w:r>
            <w:r w:rsidRPr="00DC3F70">
              <w:rPr>
                <w:sz w:val="16"/>
                <w:szCs w:val="18"/>
              </w:rPr>
              <w:t>о</w:t>
            </w:r>
            <w:r w:rsidRPr="00DC3F70">
              <w:rPr>
                <w:sz w:val="16"/>
                <w:szCs w:val="18"/>
              </w:rPr>
              <w:t>вых мероприятий в организации, осуществляющей образовательную деятельность, и вне организ</w:t>
            </w:r>
            <w:r w:rsidRPr="00DC3F70">
              <w:rPr>
                <w:sz w:val="16"/>
                <w:szCs w:val="18"/>
              </w:rPr>
              <w:t>а</w:t>
            </w:r>
            <w:r w:rsidRPr="00DC3F70">
              <w:rPr>
                <w:sz w:val="16"/>
                <w:szCs w:val="18"/>
              </w:rPr>
              <w:t>ции (на экскурсиях, конкурсах, соревнованиях и других выездных мероприятиях);</w:t>
            </w:r>
            <w:r w:rsidRPr="004D1B19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анализ организ</w:t>
            </w:r>
            <w:r w:rsidRPr="00DC3F70">
              <w:rPr>
                <w:sz w:val="16"/>
                <w:szCs w:val="18"/>
              </w:rPr>
              <w:t>а</w:t>
            </w:r>
            <w:r w:rsidRPr="00DC3F70">
              <w:rPr>
                <w:sz w:val="16"/>
                <w:szCs w:val="18"/>
              </w:rPr>
              <w:t>ции досуговой деятельности, подготовки и проведения массовых мероприятий, педагогических эффектов проведения мероприятий;</w:t>
            </w:r>
            <w:r w:rsidRPr="004D1B19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защиту слушателями программ детско-юношеских обществе</w:t>
            </w:r>
            <w:r w:rsidRPr="00DC3F70">
              <w:rPr>
                <w:sz w:val="16"/>
                <w:szCs w:val="18"/>
              </w:rPr>
              <w:t>н</w:t>
            </w:r>
            <w:r w:rsidRPr="00DC3F70">
              <w:rPr>
                <w:sz w:val="16"/>
                <w:szCs w:val="18"/>
              </w:rPr>
              <w:t>ных организаций.</w:t>
            </w:r>
          </w:p>
        </w:tc>
        <w:tc>
          <w:tcPr>
            <w:tcW w:w="632" w:type="pct"/>
          </w:tcPr>
          <w:p w:rsidR="00A13246" w:rsidRPr="00691730" w:rsidRDefault="00A13246" w:rsidP="003D4C9D">
            <w:pPr>
              <w:ind w:left="-108" w:right="-91"/>
              <w:jc w:val="center"/>
              <w:rPr>
                <w:color w:val="000000"/>
                <w:sz w:val="18"/>
                <w:szCs w:val="18"/>
              </w:rPr>
            </w:pPr>
            <w:r w:rsidRPr="00A949AA">
              <w:rPr>
                <w:sz w:val="18"/>
                <w:szCs w:val="18"/>
              </w:rPr>
              <w:t>5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28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12/16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дист./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очно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:rsidR="00A13246" w:rsidRPr="0033732D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г.Тюмень</w:t>
            </w:r>
          </w:p>
        </w:tc>
      </w:tr>
      <w:tr w:rsidR="00A13246" w:rsidRPr="003D560A" w:rsidTr="00123EDB">
        <w:trPr>
          <w:trHeight w:val="219"/>
        </w:trPr>
        <w:tc>
          <w:tcPr>
            <w:tcW w:w="160" w:type="pct"/>
            <w:noWrap/>
          </w:tcPr>
          <w:p w:rsidR="00A13246" w:rsidRPr="003D560A" w:rsidRDefault="00A13246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16-22.10 </w:t>
            </w:r>
          </w:p>
          <w:p w:rsidR="00A13246" w:rsidRPr="0033732D" w:rsidRDefault="00A13246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3732D">
              <w:rPr>
                <w:b/>
                <w:sz w:val="20"/>
                <w:szCs w:val="20"/>
                <w:u w:val="single"/>
              </w:rPr>
              <w:t>дистанционно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  <w:highlight w:val="yellow"/>
              </w:rPr>
            </w:pPr>
            <w:r w:rsidRPr="0033732D">
              <w:rPr>
                <w:sz w:val="20"/>
                <w:szCs w:val="20"/>
                <w:highlight w:val="yellow"/>
              </w:rPr>
              <w:t>23-24.10</w:t>
            </w:r>
          </w:p>
          <w:p w:rsidR="00A13246" w:rsidRPr="0033732D" w:rsidRDefault="00A13246" w:rsidP="003D4C9D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33732D">
              <w:rPr>
                <w:b/>
                <w:sz w:val="20"/>
                <w:szCs w:val="20"/>
                <w:highlight w:val="yellow"/>
                <w:u w:val="single"/>
              </w:rPr>
              <w:t>очно</w:t>
            </w:r>
          </w:p>
        </w:tc>
        <w:tc>
          <w:tcPr>
            <w:tcW w:w="677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Учителя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коррекционной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школы,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 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учителя - дефектологи</w:t>
            </w:r>
          </w:p>
        </w:tc>
        <w:tc>
          <w:tcPr>
            <w:tcW w:w="2257" w:type="pct"/>
          </w:tcPr>
          <w:p w:rsidR="00A13246" w:rsidRPr="007270C6" w:rsidRDefault="00A13246" w:rsidP="003D4C9D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b/>
                <w:bCs/>
                <w:sz w:val="22"/>
                <w:szCs w:val="18"/>
              </w:rPr>
            </w:pPr>
            <w:r w:rsidRPr="00BD155A">
              <w:rPr>
                <w:b/>
                <w:bCs/>
                <w:sz w:val="22"/>
                <w:szCs w:val="18"/>
              </w:rPr>
              <w:t>Курсы «Социализация личности ребенка в условиях специального (коррекционного) образовательного учреждения на этапе введения ФГОС</w:t>
            </w:r>
            <w:r w:rsidRPr="007270C6">
              <w:rPr>
                <w:b/>
                <w:bCs/>
                <w:sz w:val="22"/>
                <w:szCs w:val="18"/>
              </w:rPr>
              <w:t xml:space="preserve">». </w:t>
            </w:r>
            <w:r w:rsidRPr="00C45848">
              <w:rPr>
                <w:b/>
                <w:bCs/>
                <w:sz w:val="22"/>
                <w:szCs w:val="18"/>
                <w:u w:val="single"/>
              </w:rPr>
              <w:t>ГЗ</w:t>
            </w:r>
          </w:p>
          <w:p w:rsidR="00A13246" w:rsidRPr="003D560A" w:rsidRDefault="00A13246" w:rsidP="004D1B19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sz w:val="18"/>
                <w:szCs w:val="18"/>
              </w:rPr>
            </w:pPr>
            <w:r w:rsidRPr="00EC0713">
              <w:rPr>
                <w:b/>
                <w:bCs/>
                <w:sz w:val="16"/>
                <w:szCs w:val="18"/>
              </w:rPr>
              <w:t>В программе:</w:t>
            </w:r>
            <w:r w:rsidRPr="004D1B19">
              <w:rPr>
                <w:b/>
                <w:bCs/>
                <w:sz w:val="16"/>
                <w:szCs w:val="18"/>
              </w:rPr>
              <w:t xml:space="preserve"> </w:t>
            </w:r>
            <w:r w:rsidRPr="007270C6">
              <w:rPr>
                <w:bCs/>
                <w:sz w:val="16"/>
                <w:szCs w:val="18"/>
              </w:rPr>
              <w:t>современные тенденции развития образования обучающихся с ОВЗ, концепцию ФГОС обучающихся с ОВЗ;</w:t>
            </w:r>
            <w:r w:rsidRPr="004D1B19">
              <w:rPr>
                <w:bCs/>
                <w:sz w:val="16"/>
                <w:szCs w:val="18"/>
              </w:rPr>
              <w:t xml:space="preserve"> </w:t>
            </w:r>
            <w:r w:rsidRPr="007270C6">
              <w:rPr>
                <w:bCs/>
                <w:sz w:val="16"/>
                <w:szCs w:val="18"/>
              </w:rPr>
              <w:t>технологии разработки программно-методических материалов, обе</w:t>
            </w:r>
            <w:r w:rsidRPr="007270C6">
              <w:rPr>
                <w:bCs/>
                <w:sz w:val="16"/>
                <w:szCs w:val="18"/>
              </w:rPr>
              <w:t>с</w:t>
            </w:r>
            <w:r w:rsidRPr="007270C6">
              <w:rPr>
                <w:bCs/>
                <w:sz w:val="16"/>
                <w:szCs w:val="18"/>
              </w:rPr>
              <w:t>печивающих реализацию образовательных программ и программ коррекционной помощи для обучающихся с ОВЗ;</w:t>
            </w:r>
            <w:r w:rsidRPr="004D1B19">
              <w:rPr>
                <w:bCs/>
                <w:sz w:val="16"/>
                <w:szCs w:val="18"/>
              </w:rPr>
              <w:t xml:space="preserve"> </w:t>
            </w:r>
            <w:r w:rsidRPr="007270C6">
              <w:rPr>
                <w:bCs/>
                <w:sz w:val="16"/>
                <w:szCs w:val="18"/>
              </w:rPr>
              <w:t>специальные педагогические технологии обучения и воспитания, коррекции нарушений развития и социальной адаптации различных категорий обучающихся с ОВЗ;</w:t>
            </w:r>
            <w:r w:rsidRPr="004D1B19">
              <w:rPr>
                <w:bCs/>
                <w:sz w:val="16"/>
                <w:szCs w:val="18"/>
              </w:rPr>
              <w:t xml:space="preserve"> </w:t>
            </w:r>
            <w:r w:rsidRPr="007270C6">
              <w:rPr>
                <w:bCs/>
                <w:sz w:val="16"/>
                <w:szCs w:val="18"/>
              </w:rPr>
              <w:t>пути достижения образовательных результатов, способы контроля и оценки планируемых результатов образования детей с ОВЗ;</w:t>
            </w:r>
            <w:r w:rsidRPr="004D1B19">
              <w:rPr>
                <w:bCs/>
                <w:sz w:val="16"/>
                <w:szCs w:val="18"/>
              </w:rPr>
              <w:t xml:space="preserve"> </w:t>
            </w:r>
            <w:r w:rsidRPr="007270C6">
              <w:rPr>
                <w:bCs/>
                <w:sz w:val="16"/>
                <w:szCs w:val="18"/>
              </w:rPr>
              <w:t>технологии педагогического консультирования лиц с ОВЗ по вопросам образования, развития, овладения средствами коммуникации, профессиональной ориентации, социальной адаптации;</w:t>
            </w:r>
            <w:r w:rsidRPr="004D1B19">
              <w:rPr>
                <w:bCs/>
                <w:sz w:val="16"/>
                <w:szCs w:val="18"/>
              </w:rPr>
              <w:t xml:space="preserve"> </w:t>
            </w:r>
            <w:r w:rsidRPr="007270C6">
              <w:rPr>
                <w:bCs/>
                <w:sz w:val="16"/>
                <w:szCs w:val="18"/>
              </w:rPr>
              <w:t>психолого-педагогические технологии консультирования родителей (з</w:t>
            </w:r>
            <w:r w:rsidRPr="007270C6">
              <w:rPr>
                <w:bCs/>
                <w:sz w:val="16"/>
                <w:szCs w:val="18"/>
              </w:rPr>
              <w:t>а</w:t>
            </w:r>
            <w:r w:rsidRPr="007270C6">
              <w:rPr>
                <w:bCs/>
                <w:sz w:val="16"/>
                <w:szCs w:val="18"/>
              </w:rPr>
              <w:t>конных представителей), членов семей по вопросам семейного воспитания, выбора образовател</w:t>
            </w:r>
            <w:r w:rsidRPr="007270C6">
              <w:rPr>
                <w:bCs/>
                <w:sz w:val="16"/>
                <w:szCs w:val="18"/>
              </w:rPr>
              <w:t>ь</w:t>
            </w:r>
            <w:r w:rsidRPr="007270C6">
              <w:rPr>
                <w:bCs/>
                <w:sz w:val="16"/>
                <w:szCs w:val="18"/>
              </w:rPr>
              <w:t>ного маршрута и его изменения на разных этапах образования, социальной адаптации, профор</w:t>
            </w:r>
            <w:r w:rsidRPr="007270C6">
              <w:rPr>
                <w:bCs/>
                <w:sz w:val="16"/>
                <w:szCs w:val="18"/>
              </w:rPr>
              <w:t>и</w:t>
            </w:r>
            <w:r w:rsidRPr="007270C6">
              <w:rPr>
                <w:bCs/>
                <w:sz w:val="16"/>
                <w:szCs w:val="18"/>
              </w:rPr>
              <w:t>ентации, проведения коррекционно-развивающей работы в условиях семьи;</w:t>
            </w:r>
            <w:r w:rsidRPr="004D1B19">
              <w:rPr>
                <w:bCs/>
                <w:sz w:val="16"/>
                <w:szCs w:val="18"/>
              </w:rPr>
              <w:t xml:space="preserve"> </w:t>
            </w:r>
            <w:r w:rsidRPr="007270C6">
              <w:rPr>
                <w:bCs/>
                <w:sz w:val="16"/>
                <w:szCs w:val="18"/>
              </w:rPr>
              <w:t>защиту слушателями проектов профилактики детского неблагополучия.</w:t>
            </w:r>
          </w:p>
        </w:tc>
        <w:tc>
          <w:tcPr>
            <w:tcW w:w="632" w:type="pct"/>
          </w:tcPr>
          <w:p w:rsidR="00A13246" w:rsidRDefault="00A13246" w:rsidP="003D4C9D">
            <w:pPr>
              <w:ind w:left="-108" w:right="-91"/>
              <w:jc w:val="center"/>
              <w:rPr>
                <w:color w:val="000000"/>
                <w:sz w:val="18"/>
                <w:szCs w:val="18"/>
              </w:rPr>
            </w:pPr>
            <w:r w:rsidRPr="00691730">
              <w:rPr>
                <w:color w:val="000000"/>
                <w:sz w:val="18"/>
                <w:szCs w:val="18"/>
              </w:rPr>
              <w:t>24</w:t>
            </w:r>
          </w:p>
          <w:p w:rsidR="00A13246" w:rsidRPr="007270C6" w:rsidRDefault="00A13246" w:rsidP="003D4C9D">
            <w:pPr>
              <w:ind w:left="-108" w:right="-91"/>
              <w:jc w:val="center"/>
              <w:rPr>
                <w:color w:val="000000"/>
                <w:sz w:val="18"/>
                <w:szCs w:val="18"/>
              </w:rPr>
            </w:pPr>
            <w:r w:rsidRPr="007270C6">
              <w:rPr>
                <w:b/>
                <w:color w:val="000000"/>
                <w:sz w:val="18"/>
                <w:szCs w:val="18"/>
                <w:u w:val="single"/>
              </w:rPr>
              <w:t>Территории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Pr="007270C6">
              <w:rPr>
                <w:b/>
                <w:color w:val="000000"/>
                <w:sz w:val="18"/>
                <w:szCs w:val="18"/>
                <w:u w:val="single"/>
              </w:rPr>
              <w:t>(район):</w:t>
            </w:r>
          </w:p>
          <w:p w:rsidR="00A13246" w:rsidRDefault="00A13246" w:rsidP="003D4C9D">
            <w:pPr>
              <w:pStyle w:val="NoSpacing"/>
              <w:ind w:left="-108" w:right="-9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0C6">
              <w:rPr>
                <w:rFonts w:ascii="Times New Roman" w:hAnsi="Times New Roman"/>
                <w:sz w:val="18"/>
                <w:szCs w:val="18"/>
              </w:rPr>
              <w:t xml:space="preserve">Вагайский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270C6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A13246" w:rsidRDefault="00A13246" w:rsidP="003D4C9D">
            <w:pPr>
              <w:ind w:left="-108" w:right="-9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Ишимский 5</w:t>
            </w:r>
          </w:p>
          <w:p w:rsidR="00A13246" w:rsidRDefault="00A13246" w:rsidP="003D4C9D">
            <w:pPr>
              <w:ind w:left="-108" w:right="-9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Казанский 1</w:t>
            </w:r>
          </w:p>
          <w:p w:rsidR="00A13246" w:rsidRDefault="00A13246" w:rsidP="003D4C9D">
            <w:pPr>
              <w:ind w:left="-108" w:right="-9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Юргинский 3</w:t>
            </w:r>
          </w:p>
          <w:p w:rsidR="00A13246" w:rsidRDefault="00A13246" w:rsidP="003D4C9D">
            <w:pPr>
              <w:ind w:left="-108" w:right="-9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</w:rPr>
              <w:t>г</w:t>
            </w:r>
            <w:r w:rsidRPr="00FB2E4A">
              <w:rPr>
                <w:sz w:val="18"/>
              </w:rPr>
              <w:t xml:space="preserve">. </w:t>
            </w:r>
            <w:r>
              <w:rPr>
                <w:color w:val="000000"/>
                <w:sz w:val="18"/>
                <w:szCs w:val="18"/>
              </w:rPr>
              <w:t>Ишим 3</w:t>
            </w:r>
          </w:p>
          <w:p w:rsidR="00A13246" w:rsidRDefault="00A13246" w:rsidP="003D4C9D">
            <w:pPr>
              <w:ind w:left="-108" w:right="-91"/>
              <w:jc w:val="center"/>
              <w:rPr>
                <w:color w:val="000000"/>
                <w:sz w:val="18"/>
                <w:szCs w:val="18"/>
                <w:u w:val="single"/>
              </w:rPr>
            </w:pPr>
          </w:p>
          <w:p w:rsidR="00A13246" w:rsidRDefault="00A13246" w:rsidP="003D4C9D">
            <w:pPr>
              <w:ind w:left="-108" w:right="-91"/>
              <w:jc w:val="center"/>
              <w:rPr>
                <w:color w:val="000000"/>
                <w:sz w:val="18"/>
                <w:szCs w:val="18"/>
                <w:u w:val="single"/>
              </w:rPr>
            </w:pPr>
          </w:p>
          <w:p w:rsidR="00A13246" w:rsidRPr="00650459" w:rsidRDefault="00A13246" w:rsidP="003D4C9D">
            <w:pPr>
              <w:ind w:left="-108" w:right="-91"/>
              <w:jc w:val="center"/>
              <w:rPr>
                <w:color w:val="000000"/>
                <w:sz w:val="18"/>
                <w:szCs w:val="18"/>
                <w:u w:val="single"/>
              </w:rPr>
            </w:pPr>
            <w:r w:rsidRPr="00650459">
              <w:rPr>
                <w:color w:val="000000"/>
                <w:sz w:val="18"/>
                <w:szCs w:val="18"/>
                <w:u w:val="single"/>
              </w:rPr>
              <w:t>Учителя-дефектологи</w:t>
            </w:r>
          </w:p>
          <w:p w:rsidR="00A13246" w:rsidRDefault="00A13246" w:rsidP="003D4C9D">
            <w:pPr>
              <w:ind w:left="-108" w:right="-9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</w:rPr>
              <w:t>г</w:t>
            </w:r>
            <w:r w:rsidRPr="00FB2E4A">
              <w:rPr>
                <w:sz w:val="18"/>
              </w:rPr>
              <w:t xml:space="preserve">. </w:t>
            </w:r>
            <w:r>
              <w:rPr>
                <w:color w:val="000000"/>
                <w:sz w:val="18"/>
                <w:szCs w:val="18"/>
              </w:rPr>
              <w:t>Тюмень - 8</w:t>
            </w:r>
          </w:p>
          <w:p w:rsidR="00A13246" w:rsidRDefault="00A13246" w:rsidP="003D4C9D">
            <w:pPr>
              <w:ind w:left="-108" w:right="-9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</w:rPr>
              <w:t>г</w:t>
            </w:r>
            <w:r w:rsidRPr="00FB2E4A">
              <w:rPr>
                <w:sz w:val="18"/>
              </w:rPr>
              <w:t xml:space="preserve">. </w:t>
            </w:r>
            <w:r>
              <w:rPr>
                <w:color w:val="000000"/>
                <w:sz w:val="18"/>
                <w:szCs w:val="18"/>
              </w:rPr>
              <w:t>Ишим - 3</w:t>
            </w:r>
          </w:p>
          <w:p w:rsidR="00A13246" w:rsidRDefault="00A13246" w:rsidP="003D4C9D">
            <w:pPr>
              <w:ind w:left="-108" w:right="-91"/>
              <w:jc w:val="center"/>
              <w:rPr>
                <w:color w:val="000000"/>
                <w:sz w:val="18"/>
                <w:szCs w:val="18"/>
              </w:rPr>
            </w:pPr>
          </w:p>
          <w:p w:rsidR="00A13246" w:rsidRPr="003D560A" w:rsidRDefault="00A13246" w:rsidP="003D4C9D">
            <w:pPr>
              <w:ind w:left="-108" w:right="-9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28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12/16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дист./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очно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:rsidR="00A13246" w:rsidRPr="0033732D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33732D">
              <w:rPr>
                <w:bCs/>
                <w:color w:val="000000"/>
                <w:sz w:val="20"/>
                <w:szCs w:val="20"/>
              </w:rPr>
              <w:t>г.Тюмень</w:t>
            </w:r>
          </w:p>
        </w:tc>
      </w:tr>
      <w:tr w:rsidR="00A13246" w:rsidRPr="003D560A" w:rsidTr="00123EDB">
        <w:trPr>
          <w:trHeight w:val="219"/>
        </w:trPr>
        <w:tc>
          <w:tcPr>
            <w:tcW w:w="160" w:type="pct"/>
            <w:noWrap/>
          </w:tcPr>
          <w:p w:rsidR="00A13246" w:rsidRPr="003D560A" w:rsidRDefault="00A13246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16-20.10</w:t>
            </w:r>
          </w:p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</w:rPr>
            </w:pPr>
          </w:p>
          <w:p w:rsidR="00A13246" w:rsidRPr="0033732D" w:rsidRDefault="00A13246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77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Учителя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физической</w:t>
            </w:r>
          </w:p>
          <w:p w:rsidR="00A13246" w:rsidRPr="0033732D" w:rsidRDefault="00A13246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3732D">
              <w:rPr>
                <w:sz w:val="20"/>
                <w:szCs w:val="20"/>
              </w:rPr>
              <w:t>культуры</w:t>
            </w:r>
          </w:p>
        </w:tc>
        <w:tc>
          <w:tcPr>
            <w:tcW w:w="2257" w:type="pct"/>
          </w:tcPr>
          <w:p w:rsidR="00A13246" w:rsidRPr="00822946" w:rsidRDefault="00A13246" w:rsidP="003D4C9D">
            <w:pPr>
              <w:jc w:val="both"/>
              <w:rPr>
                <w:b/>
                <w:bCs/>
                <w:sz w:val="22"/>
                <w:szCs w:val="22"/>
              </w:rPr>
            </w:pPr>
            <w:r w:rsidRPr="00822946">
              <w:rPr>
                <w:b/>
                <w:bCs/>
                <w:sz w:val="22"/>
                <w:szCs w:val="22"/>
              </w:rPr>
              <w:t xml:space="preserve">Курсы </w:t>
            </w:r>
            <w:r w:rsidRPr="00822946">
              <w:rPr>
                <w:b/>
                <w:sz w:val="22"/>
                <w:szCs w:val="22"/>
              </w:rPr>
              <w:t>«Физкультурное образование и воспитание обучающихся, в условиях реализации ФГОС второго поколения».</w:t>
            </w:r>
            <w:r w:rsidRPr="00822946">
              <w:rPr>
                <w:b/>
                <w:bCs/>
                <w:sz w:val="22"/>
                <w:szCs w:val="22"/>
              </w:rPr>
              <w:t xml:space="preserve"> </w:t>
            </w:r>
            <w:r w:rsidRPr="00822946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4D1B19">
            <w:pPr>
              <w:widowControl w:val="0"/>
              <w:jc w:val="both"/>
              <w:rPr>
                <w:sz w:val="18"/>
                <w:szCs w:val="18"/>
              </w:rPr>
            </w:pPr>
            <w:r w:rsidRPr="00EC0713">
              <w:rPr>
                <w:b/>
                <w:bCs/>
                <w:sz w:val="16"/>
              </w:rPr>
              <w:t>В программе:</w:t>
            </w:r>
            <w:r w:rsidRPr="00EC0713">
              <w:rPr>
                <w:bCs/>
                <w:sz w:val="16"/>
              </w:rPr>
              <w:t xml:space="preserve"> </w:t>
            </w:r>
            <w:r w:rsidRPr="00EC0713">
              <w:rPr>
                <w:bCs/>
                <w:iCs/>
                <w:color w:val="000000"/>
                <w:sz w:val="16"/>
              </w:rPr>
              <w:t>- работа сетевых методических объединений, обобщение и трансляция опыта;  - ос</w:t>
            </w:r>
            <w:r w:rsidRPr="00EC0713">
              <w:rPr>
                <w:bCs/>
                <w:iCs/>
                <w:color w:val="000000"/>
                <w:sz w:val="16"/>
              </w:rPr>
              <w:t>о</w:t>
            </w:r>
            <w:r w:rsidRPr="00EC0713">
              <w:rPr>
                <w:bCs/>
                <w:iCs/>
                <w:color w:val="000000"/>
                <w:sz w:val="16"/>
              </w:rPr>
              <w:t>бенности оценивания образовательныхдостижений обучающихся в условиях ФГОС;</w:t>
            </w:r>
            <w:r w:rsidRPr="004D1B19">
              <w:rPr>
                <w:bCs/>
                <w:iCs/>
                <w:color w:val="000000"/>
                <w:sz w:val="16"/>
              </w:rPr>
              <w:t xml:space="preserve"> </w:t>
            </w:r>
            <w:r w:rsidRPr="00EC0713">
              <w:rPr>
                <w:bCs/>
                <w:iCs/>
                <w:color w:val="000000"/>
                <w:sz w:val="16"/>
              </w:rPr>
              <w:t>- тьюторское сопровождение педагогов;</w:t>
            </w:r>
            <w:r w:rsidRPr="004D1B19">
              <w:rPr>
                <w:bCs/>
                <w:iCs/>
                <w:color w:val="000000"/>
                <w:sz w:val="16"/>
              </w:rPr>
              <w:t xml:space="preserve"> </w:t>
            </w:r>
            <w:r w:rsidRPr="00EC0713">
              <w:rPr>
                <w:sz w:val="16"/>
              </w:rPr>
              <w:t>- освоение психолого-педагогических технологий, необходимых для а</w:t>
            </w:r>
            <w:r w:rsidRPr="00EC0713">
              <w:rPr>
                <w:sz w:val="16"/>
              </w:rPr>
              <w:t>д</w:t>
            </w:r>
            <w:r w:rsidRPr="00EC0713">
              <w:rPr>
                <w:sz w:val="16"/>
              </w:rPr>
              <w:t>ресной работы с различными контингентами учащихся: одаренные дети, дети с ограниченными во</w:t>
            </w:r>
            <w:r w:rsidRPr="00EC0713">
              <w:rPr>
                <w:sz w:val="16"/>
              </w:rPr>
              <w:t>з</w:t>
            </w:r>
            <w:r w:rsidRPr="00EC0713">
              <w:rPr>
                <w:sz w:val="16"/>
              </w:rPr>
              <w:t>можностями здоровья.</w:t>
            </w:r>
          </w:p>
        </w:tc>
        <w:tc>
          <w:tcPr>
            <w:tcW w:w="632" w:type="pct"/>
          </w:tcPr>
          <w:p w:rsidR="00A13246" w:rsidRPr="00FB2E4A" w:rsidRDefault="00A13246" w:rsidP="003D4C9D">
            <w:pPr>
              <w:ind w:left="-108" w:right="-91"/>
              <w:jc w:val="center"/>
              <w:rPr>
                <w:sz w:val="18"/>
              </w:rPr>
            </w:pPr>
            <w:r w:rsidRPr="00FB2E4A">
              <w:rPr>
                <w:sz w:val="18"/>
              </w:rPr>
              <w:t>18</w:t>
            </w:r>
          </w:p>
          <w:p w:rsidR="00A13246" w:rsidRPr="00FB2E4A" w:rsidRDefault="00A13246" w:rsidP="003D4C9D">
            <w:pPr>
              <w:pStyle w:val="NoSpacing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24"/>
                <w:u w:val="single"/>
              </w:rPr>
            </w:pPr>
            <w:r w:rsidRPr="00FB2E4A">
              <w:rPr>
                <w:rFonts w:ascii="Times New Roman" w:hAnsi="Times New Roman"/>
                <w:b/>
                <w:sz w:val="18"/>
                <w:szCs w:val="24"/>
                <w:u w:val="single"/>
              </w:rPr>
              <w:t>Территории (район):</w:t>
            </w:r>
          </w:p>
          <w:p w:rsidR="00A13246" w:rsidRPr="00FB2E4A" w:rsidRDefault="00A13246" w:rsidP="003D4C9D">
            <w:pPr>
              <w:ind w:right="-91"/>
              <w:jc w:val="center"/>
              <w:rPr>
                <w:sz w:val="18"/>
              </w:rPr>
            </w:pPr>
            <w:r w:rsidRPr="00FB2E4A">
              <w:rPr>
                <w:sz w:val="18"/>
              </w:rPr>
              <w:t>Бердюжский – 1</w:t>
            </w:r>
          </w:p>
          <w:p w:rsidR="00A13246" w:rsidRPr="00FB2E4A" w:rsidRDefault="00A13246" w:rsidP="003D4C9D">
            <w:pPr>
              <w:ind w:right="-91"/>
              <w:jc w:val="center"/>
              <w:rPr>
                <w:sz w:val="18"/>
              </w:rPr>
            </w:pPr>
            <w:r w:rsidRPr="00FB2E4A">
              <w:rPr>
                <w:sz w:val="18"/>
              </w:rPr>
              <w:t>Викуловский – 3</w:t>
            </w:r>
          </w:p>
          <w:p w:rsidR="00A13246" w:rsidRDefault="00A13246" w:rsidP="003D4C9D">
            <w:pPr>
              <w:ind w:right="-91"/>
              <w:jc w:val="center"/>
              <w:rPr>
                <w:bCs/>
                <w:sz w:val="18"/>
              </w:rPr>
            </w:pPr>
            <w:r w:rsidRPr="00FB2E4A">
              <w:rPr>
                <w:bCs/>
                <w:sz w:val="18"/>
              </w:rPr>
              <w:t>Голышмановский -1</w:t>
            </w:r>
          </w:p>
          <w:p w:rsidR="00A13246" w:rsidRPr="00FB2E4A" w:rsidRDefault="00A13246" w:rsidP="003D4C9D">
            <w:pPr>
              <w:ind w:right="-91"/>
              <w:jc w:val="center"/>
              <w:rPr>
                <w:sz w:val="18"/>
              </w:rPr>
            </w:pPr>
            <w:r w:rsidRPr="00FB2E4A">
              <w:rPr>
                <w:sz w:val="18"/>
              </w:rPr>
              <w:t>Ишимский – 1</w:t>
            </w:r>
          </w:p>
          <w:p w:rsidR="00A13246" w:rsidRPr="00FB2E4A" w:rsidRDefault="00A13246" w:rsidP="003D4C9D">
            <w:pPr>
              <w:ind w:right="-91"/>
              <w:jc w:val="center"/>
              <w:rPr>
                <w:sz w:val="18"/>
              </w:rPr>
            </w:pPr>
            <w:r w:rsidRPr="00FB2E4A">
              <w:rPr>
                <w:sz w:val="18"/>
              </w:rPr>
              <w:t>Казанский – 2</w:t>
            </w:r>
          </w:p>
          <w:p w:rsidR="00A13246" w:rsidRPr="00FB2E4A" w:rsidRDefault="00A13246" w:rsidP="003D4C9D">
            <w:pPr>
              <w:ind w:right="-91"/>
              <w:jc w:val="center"/>
              <w:rPr>
                <w:sz w:val="18"/>
              </w:rPr>
            </w:pPr>
            <w:r w:rsidRPr="00FB2E4A">
              <w:rPr>
                <w:sz w:val="18"/>
              </w:rPr>
              <w:t>Н-Тавдинский – 1</w:t>
            </w:r>
          </w:p>
          <w:p w:rsidR="00A13246" w:rsidRPr="00FB2E4A" w:rsidRDefault="00A13246" w:rsidP="003D4C9D">
            <w:pPr>
              <w:ind w:right="-91"/>
              <w:jc w:val="center"/>
              <w:rPr>
                <w:sz w:val="18"/>
              </w:rPr>
            </w:pPr>
            <w:r w:rsidRPr="00FB2E4A">
              <w:rPr>
                <w:sz w:val="18"/>
              </w:rPr>
              <w:t>Тобольский – 2</w:t>
            </w:r>
          </w:p>
          <w:p w:rsidR="00A13246" w:rsidRPr="00FB2E4A" w:rsidRDefault="00A13246" w:rsidP="003D4C9D">
            <w:pPr>
              <w:ind w:right="-91"/>
              <w:jc w:val="center"/>
              <w:rPr>
                <w:sz w:val="18"/>
              </w:rPr>
            </w:pPr>
            <w:r w:rsidRPr="00FB2E4A">
              <w:rPr>
                <w:sz w:val="18"/>
              </w:rPr>
              <w:t>Тюменский – 1</w:t>
            </w:r>
          </w:p>
          <w:p w:rsidR="00A13246" w:rsidRPr="00FB2E4A" w:rsidRDefault="00A13246" w:rsidP="003D4C9D">
            <w:pPr>
              <w:ind w:right="-91"/>
              <w:jc w:val="center"/>
              <w:rPr>
                <w:sz w:val="18"/>
              </w:rPr>
            </w:pPr>
            <w:r w:rsidRPr="00FB2E4A">
              <w:rPr>
                <w:sz w:val="18"/>
              </w:rPr>
              <w:t>Юргинский – 1</w:t>
            </w:r>
          </w:p>
          <w:p w:rsidR="00A13246" w:rsidRPr="00FB2E4A" w:rsidRDefault="00A13246" w:rsidP="003D4C9D">
            <w:pPr>
              <w:ind w:right="-91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  <w:r w:rsidRPr="00FB2E4A">
              <w:rPr>
                <w:sz w:val="18"/>
              </w:rPr>
              <w:t>. Тобольск – 1</w:t>
            </w:r>
          </w:p>
          <w:p w:rsidR="00A13246" w:rsidRDefault="00A13246" w:rsidP="003D4C9D">
            <w:pPr>
              <w:ind w:right="-91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  <w:r w:rsidRPr="00FB2E4A">
              <w:rPr>
                <w:sz w:val="18"/>
              </w:rPr>
              <w:t>. Ишим – 1</w:t>
            </w:r>
            <w:r>
              <w:rPr>
                <w:sz w:val="18"/>
              </w:rPr>
              <w:t xml:space="preserve"> </w:t>
            </w:r>
          </w:p>
          <w:p w:rsidR="00A13246" w:rsidRPr="003D560A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г</w:t>
            </w:r>
            <w:r w:rsidRPr="00FB2E4A">
              <w:rPr>
                <w:sz w:val="18"/>
              </w:rPr>
              <w:t>. Тюмень – 3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</w:tcPr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г.Тюмень</w:t>
            </w:r>
          </w:p>
        </w:tc>
      </w:tr>
      <w:tr w:rsidR="00A13246" w:rsidRPr="003D560A" w:rsidTr="00123EDB">
        <w:trPr>
          <w:trHeight w:val="219"/>
        </w:trPr>
        <w:tc>
          <w:tcPr>
            <w:tcW w:w="160" w:type="pct"/>
            <w:noWrap/>
          </w:tcPr>
          <w:p w:rsidR="00A13246" w:rsidRPr="003D560A" w:rsidRDefault="00A13246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A13246" w:rsidRPr="0033732D" w:rsidRDefault="00A13246" w:rsidP="003D4C9D">
            <w:pPr>
              <w:jc w:val="center"/>
              <w:rPr>
                <w:b/>
                <w:sz w:val="20"/>
                <w:szCs w:val="20"/>
                <w:highlight w:val="yellow"/>
                <w:u w:val="single"/>
              </w:rPr>
            </w:pPr>
            <w:r w:rsidRPr="0033732D">
              <w:rPr>
                <w:bCs/>
                <w:sz w:val="20"/>
                <w:szCs w:val="20"/>
              </w:rPr>
              <w:t>17-18.10</w:t>
            </w:r>
          </w:p>
        </w:tc>
        <w:tc>
          <w:tcPr>
            <w:tcW w:w="677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Педагоги,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работающие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детьми</w:t>
            </w:r>
          </w:p>
          <w:p w:rsidR="00A13246" w:rsidRPr="0033732D" w:rsidRDefault="00A13246" w:rsidP="003D4C9D">
            <w:pPr>
              <w:jc w:val="center"/>
              <w:rPr>
                <w:b/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ОВЗ в ОУ</w:t>
            </w:r>
          </w:p>
        </w:tc>
        <w:tc>
          <w:tcPr>
            <w:tcW w:w="2257" w:type="pct"/>
          </w:tcPr>
          <w:p w:rsidR="00A13246" w:rsidRPr="00DC3F70" w:rsidRDefault="00A13246" w:rsidP="003D4C9D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b/>
                <w:bCs/>
                <w:sz w:val="22"/>
                <w:szCs w:val="18"/>
              </w:rPr>
            </w:pPr>
            <w:r w:rsidRPr="00DC3F70">
              <w:rPr>
                <w:b/>
                <w:bCs/>
                <w:sz w:val="22"/>
                <w:szCs w:val="18"/>
              </w:rPr>
              <w:t>Курсы «Методология и технология реализации ФГОС обучающи</w:t>
            </w:r>
            <w:r w:rsidRPr="00DC3F70">
              <w:rPr>
                <w:b/>
                <w:bCs/>
                <w:sz w:val="22"/>
                <w:szCs w:val="18"/>
              </w:rPr>
              <w:t>х</w:t>
            </w:r>
            <w:r w:rsidRPr="00DC3F70">
              <w:rPr>
                <w:b/>
                <w:bCs/>
                <w:sz w:val="22"/>
                <w:szCs w:val="18"/>
              </w:rPr>
              <w:t>ся с ОВЗ в условиях общеобразовательной и специальной (корре</w:t>
            </w:r>
            <w:r w:rsidRPr="00DC3F70">
              <w:rPr>
                <w:b/>
                <w:bCs/>
                <w:sz w:val="22"/>
                <w:szCs w:val="18"/>
              </w:rPr>
              <w:t>к</w:t>
            </w:r>
            <w:r w:rsidRPr="00DC3F70">
              <w:rPr>
                <w:b/>
                <w:bCs/>
                <w:sz w:val="22"/>
                <w:szCs w:val="18"/>
              </w:rPr>
              <w:t xml:space="preserve">ционной) школы». </w:t>
            </w:r>
            <w:r w:rsidRPr="007A049B">
              <w:rPr>
                <w:b/>
                <w:bCs/>
                <w:sz w:val="22"/>
                <w:szCs w:val="18"/>
                <w:u w:val="single"/>
              </w:rPr>
              <w:t>ГЗ</w:t>
            </w:r>
          </w:p>
          <w:p w:rsidR="00A13246" w:rsidRPr="003D560A" w:rsidRDefault="00A13246" w:rsidP="004D1B19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sz w:val="18"/>
                <w:szCs w:val="18"/>
              </w:rPr>
            </w:pPr>
            <w:r w:rsidRPr="00EC0713">
              <w:rPr>
                <w:b/>
                <w:bCs/>
                <w:sz w:val="16"/>
                <w:szCs w:val="18"/>
              </w:rPr>
              <w:t>В программе:</w:t>
            </w:r>
            <w:r w:rsidRPr="004D1B19">
              <w:rPr>
                <w:b/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современные тенденции развития образования обучающихся с ОВЗ, концепцию ФГОС обучающихся с ОВЗ;</w:t>
            </w:r>
            <w:r w:rsidRPr="004D1B19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технологии разработки программно-методических материалов, обе</w:t>
            </w:r>
            <w:r w:rsidRPr="0051107E">
              <w:rPr>
                <w:bCs/>
                <w:sz w:val="16"/>
                <w:szCs w:val="18"/>
              </w:rPr>
              <w:t>с</w:t>
            </w:r>
            <w:r w:rsidRPr="0051107E">
              <w:rPr>
                <w:bCs/>
                <w:sz w:val="16"/>
                <w:szCs w:val="18"/>
              </w:rPr>
              <w:t>печивающих реализацию образовательных программ и программ коррекционной помощи для обучающихся с ОВЗ;</w:t>
            </w:r>
            <w:r w:rsidRPr="004D1B19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специальные педагогические технологии обучения и воспитания, коррекции нарушений развития и социальной адаптации различных категорий, обучающихся с ОВЗ;</w:t>
            </w:r>
            <w:r w:rsidRPr="004D1B19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пути достижения образовательных результатов, способы контроля и оценки планируемых результатов образования детей с ОВЗ;</w:t>
            </w:r>
            <w:r w:rsidRPr="004D1B19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 xml:space="preserve">   использование ресурсов специальных коррекционных школ, базовых центров, ПМП-комиссий, ПМП-консилиумов.</w:t>
            </w:r>
          </w:p>
        </w:tc>
        <w:tc>
          <w:tcPr>
            <w:tcW w:w="632" w:type="pct"/>
          </w:tcPr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30</w:t>
            </w:r>
          </w:p>
          <w:p w:rsidR="00A13246" w:rsidRPr="00DC3F70" w:rsidRDefault="00A13246" w:rsidP="003D4C9D">
            <w:pPr>
              <w:pStyle w:val="NoSpacing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C3F7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 xml:space="preserve">Казанский </w:t>
            </w:r>
            <w:r>
              <w:rPr>
                <w:sz w:val="18"/>
                <w:szCs w:val="18"/>
              </w:rPr>
              <w:t xml:space="preserve">- </w:t>
            </w:r>
            <w:r w:rsidRPr="00DC3F70">
              <w:rPr>
                <w:sz w:val="18"/>
                <w:szCs w:val="18"/>
              </w:rPr>
              <w:t>30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16</w:t>
            </w:r>
          </w:p>
        </w:tc>
        <w:tc>
          <w:tcPr>
            <w:tcW w:w="451" w:type="pct"/>
          </w:tcPr>
          <w:p w:rsidR="00A13246" w:rsidRPr="0033732D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Казанский</w:t>
            </w:r>
          </w:p>
        </w:tc>
      </w:tr>
      <w:tr w:rsidR="00A13246" w:rsidRPr="003D560A" w:rsidTr="00123EDB">
        <w:trPr>
          <w:trHeight w:val="219"/>
        </w:trPr>
        <w:tc>
          <w:tcPr>
            <w:tcW w:w="160" w:type="pct"/>
            <w:noWrap/>
          </w:tcPr>
          <w:p w:rsidR="00A13246" w:rsidRPr="003D560A" w:rsidRDefault="00A13246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A13246" w:rsidRPr="0033732D" w:rsidRDefault="00A13246" w:rsidP="003D4C9D">
            <w:pPr>
              <w:jc w:val="center"/>
              <w:rPr>
                <w:b/>
                <w:sz w:val="20"/>
                <w:szCs w:val="20"/>
                <w:highlight w:val="yellow"/>
                <w:u w:val="single"/>
              </w:rPr>
            </w:pPr>
            <w:r w:rsidRPr="0033732D">
              <w:rPr>
                <w:bCs/>
                <w:sz w:val="20"/>
                <w:szCs w:val="20"/>
              </w:rPr>
              <w:t>24-25.10</w:t>
            </w:r>
          </w:p>
        </w:tc>
        <w:tc>
          <w:tcPr>
            <w:tcW w:w="677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Педагоги,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работающие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детьми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ОВЗ в ОУ</w:t>
            </w:r>
          </w:p>
        </w:tc>
        <w:tc>
          <w:tcPr>
            <w:tcW w:w="2257" w:type="pct"/>
          </w:tcPr>
          <w:p w:rsidR="00A13246" w:rsidRPr="00DC3F70" w:rsidRDefault="00A13246" w:rsidP="003D4C9D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b/>
                <w:bCs/>
                <w:sz w:val="22"/>
                <w:szCs w:val="18"/>
              </w:rPr>
            </w:pPr>
            <w:r w:rsidRPr="00DC3F70">
              <w:rPr>
                <w:b/>
                <w:bCs/>
                <w:sz w:val="22"/>
                <w:szCs w:val="18"/>
              </w:rPr>
              <w:t>Курсы «Методология и технология реализации ФГОС обучающи</w:t>
            </w:r>
            <w:r w:rsidRPr="00DC3F70">
              <w:rPr>
                <w:b/>
                <w:bCs/>
                <w:sz w:val="22"/>
                <w:szCs w:val="18"/>
              </w:rPr>
              <w:t>х</w:t>
            </w:r>
            <w:r w:rsidRPr="00DC3F70">
              <w:rPr>
                <w:b/>
                <w:bCs/>
                <w:sz w:val="22"/>
                <w:szCs w:val="18"/>
              </w:rPr>
              <w:t>ся с ОВЗ в условиях общеобразовательной и специальной (корре</w:t>
            </w:r>
            <w:r w:rsidRPr="00DC3F70">
              <w:rPr>
                <w:b/>
                <w:bCs/>
                <w:sz w:val="22"/>
                <w:szCs w:val="18"/>
              </w:rPr>
              <w:t>к</w:t>
            </w:r>
            <w:r w:rsidRPr="00DC3F70">
              <w:rPr>
                <w:b/>
                <w:bCs/>
                <w:sz w:val="22"/>
                <w:szCs w:val="18"/>
              </w:rPr>
              <w:t xml:space="preserve">ционной) школы». </w:t>
            </w:r>
            <w:r w:rsidRPr="007A049B">
              <w:rPr>
                <w:b/>
                <w:bCs/>
                <w:sz w:val="22"/>
                <w:szCs w:val="18"/>
                <w:u w:val="single"/>
              </w:rPr>
              <w:t>ГЗ</w:t>
            </w:r>
          </w:p>
          <w:p w:rsidR="00A13246" w:rsidRPr="003D560A" w:rsidRDefault="00A13246" w:rsidP="004D1B19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sz w:val="18"/>
                <w:szCs w:val="18"/>
              </w:rPr>
            </w:pPr>
            <w:r w:rsidRPr="00EC0713">
              <w:rPr>
                <w:b/>
                <w:bCs/>
                <w:sz w:val="16"/>
                <w:szCs w:val="18"/>
              </w:rPr>
              <w:t>В программе:</w:t>
            </w:r>
            <w:r w:rsidRPr="004D1B19">
              <w:rPr>
                <w:b/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современные тенденции развития образования обучающихся с ОВЗ, концепцию ФГОС обучающихся с ОВЗ;</w:t>
            </w:r>
            <w:r w:rsidRPr="004D1B19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технологии разработки программно-методических материалов, обе</w:t>
            </w:r>
            <w:r w:rsidRPr="0051107E">
              <w:rPr>
                <w:bCs/>
                <w:sz w:val="16"/>
                <w:szCs w:val="18"/>
              </w:rPr>
              <w:t>с</w:t>
            </w:r>
            <w:r w:rsidRPr="0051107E">
              <w:rPr>
                <w:bCs/>
                <w:sz w:val="16"/>
                <w:szCs w:val="18"/>
              </w:rPr>
              <w:t>печивающих реализацию образовательных программ и программ коррекционной помощи для обучающихся с ОВЗ;</w:t>
            </w:r>
            <w:r w:rsidRPr="004D1B19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специальные педагогические технологии обучения и воспитания, коррекции нарушений развития и социальной адаптации различных категорий, обучающихся с ОВЗ;</w:t>
            </w:r>
            <w:r w:rsidRPr="004D1B19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пути достижения образовательных результатов, способы контроля и оценки планируемых результатов образования детей с ОВЗ;</w:t>
            </w:r>
            <w:r w:rsidRPr="004D1B19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использование ресурсов специальных коррекционных школ, базовых центров, ПМП-комиссий, ПМП-консилиумов.</w:t>
            </w:r>
          </w:p>
        </w:tc>
        <w:tc>
          <w:tcPr>
            <w:tcW w:w="632" w:type="pct"/>
          </w:tcPr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19</w:t>
            </w:r>
          </w:p>
          <w:p w:rsidR="00A13246" w:rsidRPr="00DC3F70" w:rsidRDefault="00A13246" w:rsidP="003D4C9D">
            <w:pPr>
              <w:pStyle w:val="NoSpacing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C3F7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-Т</w:t>
            </w:r>
            <w:r w:rsidRPr="00DC3F70">
              <w:rPr>
                <w:sz w:val="18"/>
                <w:szCs w:val="18"/>
              </w:rPr>
              <w:t>авдинский</w:t>
            </w:r>
            <w:r>
              <w:rPr>
                <w:sz w:val="18"/>
                <w:szCs w:val="18"/>
              </w:rPr>
              <w:t>-</w:t>
            </w:r>
            <w:r w:rsidRPr="00DC3F70">
              <w:rPr>
                <w:sz w:val="18"/>
                <w:szCs w:val="18"/>
              </w:rPr>
              <w:t>19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16</w:t>
            </w:r>
          </w:p>
        </w:tc>
        <w:tc>
          <w:tcPr>
            <w:tcW w:w="451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Нижнета</w:t>
            </w:r>
            <w:r w:rsidRPr="0033732D">
              <w:rPr>
                <w:sz w:val="20"/>
                <w:szCs w:val="20"/>
              </w:rPr>
              <w:t>в</w:t>
            </w:r>
            <w:r w:rsidRPr="0033732D">
              <w:rPr>
                <w:sz w:val="20"/>
                <w:szCs w:val="20"/>
              </w:rPr>
              <w:t>динский</w:t>
            </w:r>
          </w:p>
        </w:tc>
      </w:tr>
      <w:tr w:rsidR="00A13246" w:rsidRPr="003D560A" w:rsidTr="00123EDB">
        <w:trPr>
          <w:trHeight w:val="219"/>
        </w:trPr>
        <w:tc>
          <w:tcPr>
            <w:tcW w:w="160" w:type="pct"/>
            <w:noWrap/>
          </w:tcPr>
          <w:p w:rsidR="00A13246" w:rsidRPr="003D560A" w:rsidRDefault="00A13246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30-31.10</w:t>
            </w:r>
          </w:p>
        </w:tc>
        <w:tc>
          <w:tcPr>
            <w:tcW w:w="677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Педагоги,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работающие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детьми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ОВЗ в ОУ</w:t>
            </w:r>
          </w:p>
        </w:tc>
        <w:tc>
          <w:tcPr>
            <w:tcW w:w="2257" w:type="pct"/>
          </w:tcPr>
          <w:p w:rsidR="00A13246" w:rsidRPr="00DC3F70" w:rsidRDefault="00A13246" w:rsidP="003D4C9D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b/>
                <w:bCs/>
                <w:sz w:val="22"/>
                <w:szCs w:val="18"/>
              </w:rPr>
            </w:pPr>
            <w:r w:rsidRPr="00DC3F70">
              <w:rPr>
                <w:b/>
                <w:bCs/>
                <w:sz w:val="22"/>
                <w:szCs w:val="18"/>
              </w:rPr>
              <w:t>Курсы «Методология и технология реализации ФГОС обучающи</w:t>
            </w:r>
            <w:r w:rsidRPr="00DC3F70">
              <w:rPr>
                <w:b/>
                <w:bCs/>
                <w:sz w:val="22"/>
                <w:szCs w:val="18"/>
              </w:rPr>
              <w:t>х</w:t>
            </w:r>
            <w:r w:rsidRPr="00DC3F70">
              <w:rPr>
                <w:b/>
                <w:bCs/>
                <w:sz w:val="22"/>
                <w:szCs w:val="18"/>
              </w:rPr>
              <w:t>ся с ОВЗ в условиях общеобразовательной и специальной (корре</w:t>
            </w:r>
            <w:r w:rsidRPr="00DC3F70">
              <w:rPr>
                <w:b/>
                <w:bCs/>
                <w:sz w:val="22"/>
                <w:szCs w:val="18"/>
              </w:rPr>
              <w:t>к</w:t>
            </w:r>
            <w:r w:rsidRPr="00DC3F70">
              <w:rPr>
                <w:b/>
                <w:bCs/>
                <w:sz w:val="22"/>
                <w:szCs w:val="18"/>
              </w:rPr>
              <w:t>ционной) школы». ГЗ</w:t>
            </w:r>
          </w:p>
          <w:p w:rsidR="00A13246" w:rsidRPr="003D560A" w:rsidRDefault="00A13246" w:rsidP="004D1B19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sz w:val="18"/>
                <w:szCs w:val="18"/>
              </w:rPr>
            </w:pPr>
            <w:r w:rsidRPr="0051107E">
              <w:rPr>
                <w:bCs/>
                <w:sz w:val="16"/>
                <w:szCs w:val="18"/>
              </w:rPr>
              <w:t>В программе:</w:t>
            </w:r>
            <w:r w:rsidRPr="004D1B19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современные тенденции развития образования обучающихся с ОВЗ, концепцию ФГОС обучающихся с ОВЗ;</w:t>
            </w:r>
            <w:r w:rsidRPr="004D1B19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технологии разработки программно-методических материалов, обе</w:t>
            </w:r>
            <w:r w:rsidRPr="0051107E">
              <w:rPr>
                <w:bCs/>
                <w:sz w:val="16"/>
                <w:szCs w:val="18"/>
              </w:rPr>
              <w:t>с</w:t>
            </w:r>
            <w:r w:rsidRPr="0051107E">
              <w:rPr>
                <w:bCs/>
                <w:sz w:val="16"/>
                <w:szCs w:val="18"/>
              </w:rPr>
              <w:t>печивающих реализацию образовательных программ и программ коррекционной помощи для обучающихся с ОВЗ;</w:t>
            </w:r>
            <w:r w:rsidRPr="004D1B19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специальные педагогические технологии обучения и воспитания, коррекции нарушений развития и социальной адаптации различных категорий, обучающихся с ОВЗ;</w:t>
            </w:r>
            <w:r w:rsidRPr="004D1B19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пути достижения образовательных результатов, способы контроля и оценки планируемых результатов образования детей с ОВЗ;</w:t>
            </w:r>
            <w:r w:rsidRPr="004D1B19"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использование ресурсов специальных коррекционных школ, базовых центров, ПМП-комиссий, ПМП-консилиумов.</w:t>
            </w:r>
          </w:p>
        </w:tc>
        <w:tc>
          <w:tcPr>
            <w:tcW w:w="632" w:type="pct"/>
          </w:tcPr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23</w:t>
            </w:r>
          </w:p>
          <w:p w:rsidR="00A13246" w:rsidRPr="00DC3F70" w:rsidRDefault="00A13246" w:rsidP="003D4C9D">
            <w:pPr>
              <w:pStyle w:val="NoSpacing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C3F7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 xml:space="preserve">Юргинский </w:t>
            </w:r>
            <w:r>
              <w:rPr>
                <w:sz w:val="18"/>
                <w:szCs w:val="18"/>
              </w:rPr>
              <w:t xml:space="preserve">- </w:t>
            </w:r>
            <w:r w:rsidRPr="00DC3F70">
              <w:rPr>
                <w:sz w:val="18"/>
                <w:szCs w:val="18"/>
              </w:rPr>
              <w:t>13</w:t>
            </w:r>
          </w:p>
          <w:p w:rsidR="00A13246" w:rsidRPr="003D560A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 xml:space="preserve">Ярковский </w:t>
            </w:r>
            <w:r>
              <w:rPr>
                <w:sz w:val="18"/>
                <w:szCs w:val="18"/>
              </w:rPr>
              <w:t>-</w:t>
            </w:r>
            <w:r w:rsidRPr="00DC3F70">
              <w:rPr>
                <w:sz w:val="18"/>
                <w:szCs w:val="18"/>
              </w:rPr>
              <w:t>10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16</w:t>
            </w:r>
          </w:p>
        </w:tc>
        <w:tc>
          <w:tcPr>
            <w:tcW w:w="451" w:type="pct"/>
          </w:tcPr>
          <w:p w:rsidR="00A13246" w:rsidRPr="0033732D" w:rsidRDefault="00A13246" w:rsidP="003D4C9D">
            <w:pPr>
              <w:ind w:right="-107"/>
              <w:jc w:val="center"/>
              <w:rPr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г.Тюмень</w:t>
            </w:r>
          </w:p>
        </w:tc>
      </w:tr>
      <w:tr w:rsidR="00A13246" w:rsidRPr="003D560A" w:rsidTr="00123EDB">
        <w:trPr>
          <w:trHeight w:val="219"/>
        </w:trPr>
        <w:tc>
          <w:tcPr>
            <w:tcW w:w="160" w:type="pct"/>
            <w:noWrap/>
          </w:tcPr>
          <w:p w:rsidR="00A13246" w:rsidRPr="003D560A" w:rsidRDefault="00A13246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A13246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 xml:space="preserve">02-08.11 </w:t>
            </w:r>
          </w:p>
          <w:p w:rsidR="00A13246" w:rsidRPr="0033732D" w:rsidRDefault="00A13246" w:rsidP="003D4C9D">
            <w:pPr>
              <w:jc w:val="center"/>
              <w:rPr>
                <w:b/>
                <w:bCs/>
                <w:sz w:val="20"/>
                <w:szCs w:val="20"/>
              </w:rPr>
            </w:pPr>
            <w:r w:rsidRPr="0033732D">
              <w:rPr>
                <w:b/>
                <w:bCs/>
                <w:sz w:val="20"/>
                <w:szCs w:val="20"/>
                <w:u w:val="single"/>
              </w:rPr>
              <w:t>дистанционно</w:t>
            </w:r>
          </w:p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</w:rPr>
            </w:pPr>
          </w:p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33732D">
              <w:rPr>
                <w:bCs/>
                <w:sz w:val="20"/>
                <w:szCs w:val="20"/>
                <w:highlight w:val="yellow"/>
              </w:rPr>
              <w:t>09-10.11</w:t>
            </w:r>
          </w:p>
          <w:p w:rsidR="00A13246" w:rsidRPr="0033732D" w:rsidRDefault="00A13246" w:rsidP="003D4C9D">
            <w:pPr>
              <w:jc w:val="center"/>
              <w:rPr>
                <w:b/>
                <w:bCs/>
                <w:sz w:val="20"/>
                <w:szCs w:val="20"/>
              </w:rPr>
            </w:pPr>
            <w:r w:rsidRPr="0033732D">
              <w:rPr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Pr="0033732D">
              <w:rPr>
                <w:b/>
                <w:bCs/>
                <w:sz w:val="20"/>
                <w:szCs w:val="20"/>
                <w:highlight w:val="yellow"/>
                <w:u w:val="single"/>
              </w:rPr>
              <w:t>очно</w:t>
            </w:r>
          </w:p>
          <w:p w:rsidR="00A13246" w:rsidRPr="0033732D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Социальный 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педагог </w:t>
            </w:r>
          </w:p>
          <w:p w:rsidR="00A13246" w:rsidRPr="005B33F7" w:rsidRDefault="00A13246" w:rsidP="003D4C9D">
            <w:pPr>
              <w:jc w:val="center"/>
              <w:rPr>
                <w:b/>
                <w:sz w:val="20"/>
                <w:szCs w:val="20"/>
              </w:rPr>
            </w:pPr>
            <w:r w:rsidRPr="005B33F7">
              <w:rPr>
                <w:b/>
                <w:sz w:val="20"/>
                <w:szCs w:val="20"/>
              </w:rPr>
              <w:t>ОУ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pct"/>
          </w:tcPr>
          <w:p w:rsidR="00A13246" w:rsidRPr="00EC0713" w:rsidRDefault="00A13246" w:rsidP="003D4C9D">
            <w:pPr>
              <w:widowControl w:val="0"/>
              <w:jc w:val="both"/>
              <w:rPr>
                <w:b/>
                <w:sz w:val="22"/>
                <w:szCs w:val="18"/>
                <w:u w:val="single"/>
              </w:rPr>
            </w:pPr>
            <w:r>
              <w:rPr>
                <w:b/>
                <w:bCs/>
                <w:sz w:val="22"/>
                <w:szCs w:val="18"/>
              </w:rPr>
              <w:t>Курсы</w:t>
            </w:r>
            <w:r w:rsidRPr="00EC0713">
              <w:rPr>
                <w:b/>
                <w:bCs/>
                <w:sz w:val="22"/>
                <w:szCs w:val="18"/>
              </w:rPr>
              <w:t xml:space="preserve"> «Социально-педагогические и социально-психологические технологии работы в образовательном учреждении». </w:t>
            </w:r>
            <w:r w:rsidRPr="00EC0713">
              <w:rPr>
                <w:b/>
                <w:sz w:val="22"/>
                <w:szCs w:val="18"/>
                <w:u w:val="single"/>
              </w:rPr>
              <w:t>ГЗ</w:t>
            </w:r>
          </w:p>
          <w:p w:rsidR="00A13246" w:rsidRPr="003D560A" w:rsidRDefault="00A13246" w:rsidP="004D1B19">
            <w:pPr>
              <w:ind w:right="57"/>
              <w:jc w:val="both"/>
              <w:rPr>
                <w:sz w:val="18"/>
                <w:szCs w:val="18"/>
              </w:rPr>
            </w:pPr>
            <w:r w:rsidRPr="00DC3F70">
              <w:rPr>
                <w:b/>
                <w:sz w:val="16"/>
                <w:szCs w:val="18"/>
              </w:rPr>
              <w:t>В программе:</w:t>
            </w:r>
            <w:r w:rsidRPr="004D1B19">
              <w:rPr>
                <w:b/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внедрение технологии «раннего выявления» детского неблагополучия, профилактика детских суицидов и жестокого обращения с несовершеннолетними; диагностику, профилактику и коррекцию агрессивных состояний у детей, подростков и молодежи;</w:t>
            </w:r>
            <w:r w:rsidRPr="004D1B19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современные формы исслед</w:t>
            </w:r>
            <w:r w:rsidRPr="00DC3F70">
              <w:rPr>
                <w:sz w:val="16"/>
                <w:szCs w:val="18"/>
              </w:rPr>
              <w:t>о</w:t>
            </w:r>
            <w:r w:rsidRPr="00DC3F70">
              <w:rPr>
                <w:sz w:val="16"/>
                <w:szCs w:val="18"/>
              </w:rPr>
              <w:t>вания семьи и взаимодействия с родителями;</w:t>
            </w:r>
            <w:r w:rsidRPr="004D1B19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методы коррекции социально-психологического кл</w:t>
            </w:r>
            <w:r w:rsidRPr="00DC3F70">
              <w:rPr>
                <w:sz w:val="16"/>
                <w:szCs w:val="18"/>
              </w:rPr>
              <w:t>и</w:t>
            </w:r>
            <w:r w:rsidRPr="00DC3F70">
              <w:rPr>
                <w:sz w:val="16"/>
                <w:szCs w:val="18"/>
              </w:rPr>
              <w:t>мата, урегулирования конфликтов;</w:t>
            </w:r>
            <w:r w:rsidRPr="004D1B19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организацию условий для обучения и социальной адаптации детей, требующих повышенного педагогического внимания;</w:t>
            </w:r>
            <w:r w:rsidRPr="004D1B19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  <w:shd w:val="clear" w:color="auto" w:fill="FFFFFF"/>
              </w:rPr>
              <w:t>обеспечение и контроль выполнения норм и стандартов социального обеспечения для лиц, пользующихся льготами</w:t>
            </w:r>
            <w:r>
              <w:rPr>
                <w:sz w:val="16"/>
                <w:szCs w:val="18"/>
                <w:shd w:val="clear" w:color="auto" w:fill="FFFFFF"/>
              </w:rPr>
              <w:t xml:space="preserve">; </w:t>
            </w:r>
            <w:r w:rsidRPr="00DC3F70">
              <w:rPr>
                <w:sz w:val="16"/>
                <w:szCs w:val="18"/>
                <w:shd w:val="clear" w:color="auto" w:fill="FFFFFF"/>
              </w:rPr>
              <w:t xml:space="preserve">защиту </w:t>
            </w:r>
            <w:r w:rsidRPr="00DC3F70">
              <w:rPr>
                <w:sz w:val="16"/>
                <w:szCs w:val="18"/>
              </w:rPr>
              <w:t>слушателями технологий формирования здорового образа жизни и безопасного поведения, профилактики ПАВ.</w:t>
            </w:r>
          </w:p>
        </w:tc>
        <w:tc>
          <w:tcPr>
            <w:tcW w:w="632" w:type="pct"/>
          </w:tcPr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:rsidR="00A13246" w:rsidRPr="00DC3F70" w:rsidRDefault="00A13246" w:rsidP="003D4C9D">
            <w:pPr>
              <w:pStyle w:val="NoSpacing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C3F7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Тобольский - 4</w:t>
            </w:r>
          </w:p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Тюменский – 7</w:t>
            </w:r>
          </w:p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Упоровский – 1</w:t>
            </w:r>
          </w:p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Юргинский – 1</w:t>
            </w:r>
          </w:p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Ялуторовский - 3</w:t>
            </w:r>
          </w:p>
          <w:p w:rsidR="00A13246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</w:p>
          <w:p w:rsidR="00A13246" w:rsidRPr="003D560A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28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12/16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дист./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очно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г.Тюмень</w:t>
            </w:r>
          </w:p>
        </w:tc>
      </w:tr>
      <w:tr w:rsidR="00A13246" w:rsidRPr="003D560A" w:rsidTr="00123EDB">
        <w:trPr>
          <w:trHeight w:val="219"/>
        </w:trPr>
        <w:tc>
          <w:tcPr>
            <w:tcW w:w="160" w:type="pct"/>
            <w:noWrap/>
          </w:tcPr>
          <w:p w:rsidR="00A13246" w:rsidRPr="003D560A" w:rsidRDefault="00A13246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A13246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 xml:space="preserve">02-08.11 </w:t>
            </w:r>
          </w:p>
          <w:p w:rsidR="00A13246" w:rsidRPr="0033732D" w:rsidRDefault="00A13246" w:rsidP="003D4C9D">
            <w:pPr>
              <w:jc w:val="center"/>
              <w:rPr>
                <w:b/>
                <w:bCs/>
                <w:sz w:val="20"/>
                <w:szCs w:val="20"/>
              </w:rPr>
            </w:pPr>
            <w:r w:rsidRPr="0033732D">
              <w:rPr>
                <w:b/>
                <w:bCs/>
                <w:sz w:val="20"/>
                <w:szCs w:val="20"/>
                <w:u w:val="single"/>
              </w:rPr>
              <w:t>дистанционно</w:t>
            </w:r>
          </w:p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</w:rPr>
            </w:pPr>
          </w:p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33732D">
              <w:rPr>
                <w:bCs/>
                <w:sz w:val="20"/>
                <w:szCs w:val="20"/>
                <w:highlight w:val="yellow"/>
              </w:rPr>
              <w:t>09-10.11</w:t>
            </w:r>
          </w:p>
          <w:p w:rsidR="00A13246" w:rsidRPr="0033732D" w:rsidRDefault="00A13246" w:rsidP="003D4C9D">
            <w:pPr>
              <w:jc w:val="center"/>
              <w:rPr>
                <w:b/>
                <w:bCs/>
                <w:sz w:val="20"/>
                <w:szCs w:val="20"/>
              </w:rPr>
            </w:pPr>
            <w:r w:rsidRPr="0033732D">
              <w:rPr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Pr="0033732D">
              <w:rPr>
                <w:b/>
                <w:bCs/>
                <w:sz w:val="20"/>
                <w:szCs w:val="20"/>
                <w:highlight w:val="yellow"/>
                <w:u w:val="single"/>
              </w:rPr>
              <w:t>очно</w:t>
            </w:r>
          </w:p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7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Социальный 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педагог </w:t>
            </w:r>
          </w:p>
          <w:p w:rsidR="00A13246" w:rsidRPr="005B33F7" w:rsidRDefault="00A13246" w:rsidP="003D4C9D">
            <w:pPr>
              <w:jc w:val="center"/>
              <w:rPr>
                <w:sz w:val="20"/>
                <w:szCs w:val="20"/>
              </w:rPr>
            </w:pPr>
            <w:r w:rsidRPr="005B33F7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О</w:t>
            </w:r>
            <w:r w:rsidRPr="005B33F7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2257" w:type="pct"/>
          </w:tcPr>
          <w:p w:rsidR="00A13246" w:rsidRPr="00EC0713" w:rsidRDefault="00A13246" w:rsidP="003D4C9D">
            <w:pPr>
              <w:widowControl w:val="0"/>
              <w:jc w:val="both"/>
              <w:rPr>
                <w:b/>
                <w:sz w:val="22"/>
                <w:szCs w:val="18"/>
                <w:u w:val="single"/>
              </w:rPr>
            </w:pPr>
            <w:r w:rsidRPr="00EC0713">
              <w:rPr>
                <w:b/>
                <w:bCs/>
                <w:sz w:val="22"/>
                <w:szCs w:val="18"/>
              </w:rPr>
              <w:t xml:space="preserve">Курсы «Социально-педагогические и социально-психологические технологии работы в образовательном учреждении». </w:t>
            </w:r>
            <w:r w:rsidRPr="00EC0713">
              <w:rPr>
                <w:b/>
                <w:sz w:val="22"/>
                <w:szCs w:val="18"/>
                <w:u w:val="single"/>
              </w:rPr>
              <w:t>ГЗ</w:t>
            </w:r>
          </w:p>
          <w:p w:rsidR="00A13246" w:rsidRPr="00DC3F70" w:rsidRDefault="00A13246" w:rsidP="004D1B19">
            <w:pPr>
              <w:ind w:right="57"/>
              <w:jc w:val="both"/>
              <w:rPr>
                <w:b/>
                <w:bCs/>
                <w:sz w:val="22"/>
                <w:szCs w:val="18"/>
              </w:rPr>
            </w:pPr>
            <w:r w:rsidRPr="00DC3F70">
              <w:rPr>
                <w:b/>
                <w:sz w:val="16"/>
                <w:szCs w:val="18"/>
              </w:rPr>
              <w:t>В программе: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 xml:space="preserve">внедрение технологии «раннего выявления» детского неблагополучия, профилактика детских суицидов и жестокого обращения с несовершеннолетними; </w:t>
            </w:r>
            <w:r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диагностику, профилактику и коррекцию агрессивных состояний у детей, подростков и молодежи;</w:t>
            </w:r>
            <w:r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современные формы исслед</w:t>
            </w:r>
            <w:r w:rsidRPr="00DC3F70">
              <w:rPr>
                <w:sz w:val="16"/>
                <w:szCs w:val="18"/>
              </w:rPr>
              <w:t>о</w:t>
            </w:r>
            <w:r w:rsidRPr="00DC3F70">
              <w:rPr>
                <w:sz w:val="16"/>
                <w:szCs w:val="18"/>
              </w:rPr>
              <w:t>вания семьи и взаимодействия с родителями;</w:t>
            </w:r>
            <w:r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методы коррекции социально-психологического кл</w:t>
            </w:r>
            <w:r w:rsidRPr="00DC3F70">
              <w:rPr>
                <w:sz w:val="16"/>
                <w:szCs w:val="18"/>
              </w:rPr>
              <w:t>и</w:t>
            </w:r>
            <w:r w:rsidRPr="00DC3F70">
              <w:rPr>
                <w:sz w:val="16"/>
                <w:szCs w:val="18"/>
              </w:rPr>
              <w:t>мата, урегулирования конфликтов;</w:t>
            </w:r>
            <w:r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организацию условий для обучения и социальной адаптации детей, требующих повышенного педагогического внимания;</w:t>
            </w:r>
            <w:r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  <w:shd w:val="clear" w:color="auto" w:fill="FFFFFF"/>
              </w:rPr>
              <w:t>обеспечение и контроль выполнения норм и стандартов социального обеспечения для лиц, пользующихся льготами</w:t>
            </w:r>
            <w:r>
              <w:rPr>
                <w:sz w:val="16"/>
                <w:szCs w:val="18"/>
                <w:shd w:val="clear" w:color="auto" w:fill="FFFFFF"/>
              </w:rPr>
              <w:t xml:space="preserve">; </w:t>
            </w:r>
            <w:r w:rsidRPr="00DC3F70">
              <w:rPr>
                <w:sz w:val="16"/>
                <w:szCs w:val="18"/>
                <w:shd w:val="clear" w:color="auto" w:fill="FFFFFF"/>
              </w:rPr>
              <w:t xml:space="preserve">защиту </w:t>
            </w:r>
            <w:r w:rsidRPr="00DC3F70">
              <w:rPr>
                <w:sz w:val="16"/>
                <w:szCs w:val="18"/>
              </w:rPr>
              <w:t>слушателями технологий формирования здорового образа жизни и безопасного поведения, профилактики ПАВ.</w:t>
            </w:r>
          </w:p>
        </w:tc>
        <w:tc>
          <w:tcPr>
            <w:tcW w:w="632" w:type="pct"/>
          </w:tcPr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A13246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</w:p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28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12/16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дист./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очно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г.Тюмень</w:t>
            </w:r>
          </w:p>
        </w:tc>
      </w:tr>
      <w:tr w:rsidR="00A13246" w:rsidRPr="003D560A" w:rsidTr="00123EDB">
        <w:trPr>
          <w:trHeight w:val="219"/>
        </w:trPr>
        <w:tc>
          <w:tcPr>
            <w:tcW w:w="160" w:type="pct"/>
            <w:noWrap/>
          </w:tcPr>
          <w:p w:rsidR="00A13246" w:rsidRPr="003D560A" w:rsidRDefault="00A13246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A13246" w:rsidRPr="0033732D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07-08.11</w:t>
            </w:r>
          </w:p>
        </w:tc>
        <w:tc>
          <w:tcPr>
            <w:tcW w:w="677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Педагоги,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работающие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детьми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ОВЗ в ОУ</w:t>
            </w:r>
          </w:p>
        </w:tc>
        <w:tc>
          <w:tcPr>
            <w:tcW w:w="2257" w:type="pct"/>
          </w:tcPr>
          <w:p w:rsidR="00A13246" w:rsidRPr="00DC3F70" w:rsidRDefault="00A13246" w:rsidP="003D4C9D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b/>
                <w:bCs/>
                <w:sz w:val="22"/>
                <w:szCs w:val="18"/>
              </w:rPr>
            </w:pPr>
            <w:r w:rsidRPr="00DC3F70">
              <w:rPr>
                <w:b/>
                <w:bCs/>
                <w:sz w:val="22"/>
                <w:szCs w:val="18"/>
              </w:rPr>
              <w:t>Курсы «Методология и технология реализации ФГОС обучающи</w:t>
            </w:r>
            <w:r w:rsidRPr="00DC3F70">
              <w:rPr>
                <w:b/>
                <w:bCs/>
                <w:sz w:val="22"/>
                <w:szCs w:val="18"/>
              </w:rPr>
              <w:t>х</w:t>
            </w:r>
            <w:r w:rsidRPr="00DC3F70">
              <w:rPr>
                <w:b/>
                <w:bCs/>
                <w:sz w:val="22"/>
                <w:szCs w:val="18"/>
              </w:rPr>
              <w:t>ся с ОВЗ в условиях общеобразовательной и специальной (корре</w:t>
            </w:r>
            <w:r w:rsidRPr="00DC3F70">
              <w:rPr>
                <w:b/>
                <w:bCs/>
                <w:sz w:val="22"/>
                <w:szCs w:val="18"/>
              </w:rPr>
              <w:t>к</w:t>
            </w:r>
            <w:r w:rsidRPr="00DC3F70">
              <w:rPr>
                <w:b/>
                <w:bCs/>
                <w:sz w:val="22"/>
                <w:szCs w:val="18"/>
              </w:rPr>
              <w:t xml:space="preserve">ционной) школы». </w:t>
            </w:r>
            <w:r w:rsidRPr="00A452A8">
              <w:rPr>
                <w:b/>
                <w:bCs/>
                <w:sz w:val="22"/>
                <w:szCs w:val="18"/>
                <w:u w:val="single"/>
              </w:rPr>
              <w:t>ГЗ</w:t>
            </w:r>
          </w:p>
          <w:p w:rsidR="00A13246" w:rsidRPr="003D560A" w:rsidRDefault="00A13246" w:rsidP="004D1B19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sz w:val="18"/>
                <w:szCs w:val="18"/>
              </w:rPr>
            </w:pPr>
            <w:r w:rsidRPr="003D4C9D">
              <w:rPr>
                <w:b/>
                <w:bCs/>
                <w:sz w:val="16"/>
                <w:szCs w:val="18"/>
              </w:rPr>
              <w:t>В программе:</w:t>
            </w:r>
            <w:r>
              <w:rPr>
                <w:b/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современные тенденции развития образования обучающихся с ОВЗ, концепцию ФГОС обучающихся с ОВЗ;</w:t>
            </w:r>
            <w:r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технологии разработки программно-методических материалов, обе</w:t>
            </w:r>
            <w:r w:rsidRPr="0051107E">
              <w:rPr>
                <w:bCs/>
                <w:sz w:val="16"/>
                <w:szCs w:val="18"/>
              </w:rPr>
              <w:t>с</w:t>
            </w:r>
            <w:r w:rsidRPr="0051107E">
              <w:rPr>
                <w:bCs/>
                <w:sz w:val="16"/>
                <w:szCs w:val="18"/>
              </w:rPr>
              <w:t>печивающих реализацию образовательных программ и программ коррекционной помощи для обучающихся с ОВЗ;</w:t>
            </w:r>
            <w:r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специальные педагогические технологии обучения и воспитания, коррекции нарушений развития и социальной адаптации различных категорий, обучающихся с ОВЗ;</w:t>
            </w:r>
            <w:r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пути достижения образовательных результатов, способы контроля и оценки планируемых результатов образования детей с ОВЗ;</w:t>
            </w:r>
            <w:r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 xml:space="preserve">   использование ресурсов специальных коррекционных школ, базовых центров, ПМП-комиссий, ПМП-консилиумов.</w:t>
            </w:r>
          </w:p>
        </w:tc>
        <w:tc>
          <w:tcPr>
            <w:tcW w:w="632" w:type="pct"/>
          </w:tcPr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27</w:t>
            </w:r>
          </w:p>
          <w:p w:rsidR="00A13246" w:rsidRPr="00DC3F70" w:rsidRDefault="00A13246" w:rsidP="003D4C9D">
            <w:pPr>
              <w:pStyle w:val="NoSpacing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C3F7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Уватский</w:t>
            </w:r>
            <w:r>
              <w:rPr>
                <w:sz w:val="18"/>
                <w:szCs w:val="18"/>
              </w:rPr>
              <w:t xml:space="preserve"> -</w:t>
            </w:r>
            <w:r w:rsidRPr="00DC3F70">
              <w:rPr>
                <w:sz w:val="18"/>
                <w:szCs w:val="18"/>
              </w:rPr>
              <w:t xml:space="preserve"> 27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16</w:t>
            </w:r>
          </w:p>
        </w:tc>
        <w:tc>
          <w:tcPr>
            <w:tcW w:w="451" w:type="pct"/>
          </w:tcPr>
          <w:p w:rsidR="00A13246" w:rsidRPr="0033732D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Уватский</w:t>
            </w:r>
          </w:p>
        </w:tc>
      </w:tr>
      <w:tr w:rsidR="00A13246" w:rsidRPr="003D560A" w:rsidTr="00123EDB">
        <w:trPr>
          <w:trHeight w:val="219"/>
        </w:trPr>
        <w:tc>
          <w:tcPr>
            <w:tcW w:w="160" w:type="pct"/>
            <w:noWrap/>
          </w:tcPr>
          <w:p w:rsidR="00A13246" w:rsidRPr="003D560A" w:rsidRDefault="00A13246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13-17.11</w:t>
            </w:r>
          </w:p>
          <w:p w:rsidR="00A13246" w:rsidRPr="0033732D" w:rsidRDefault="00A13246" w:rsidP="003D4C9D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677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Учителя </w:t>
            </w:r>
          </w:p>
          <w:p w:rsidR="00A13246" w:rsidRPr="0033732D" w:rsidRDefault="00A13246" w:rsidP="003D4C9D">
            <w:pPr>
              <w:jc w:val="center"/>
              <w:rPr>
                <w:b/>
                <w:sz w:val="20"/>
                <w:szCs w:val="20"/>
              </w:rPr>
            </w:pPr>
            <w:r w:rsidRPr="0033732D">
              <w:rPr>
                <w:b/>
                <w:sz w:val="20"/>
                <w:szCs w:val="20"/>
              </w:rPr>
              <w:t>ОБЖ</w:t>
            </w:r>
          </w:p>
        </w:tc>
        <w:tc>
          <w:tcPr>
            <w:tcW w:w="2257" w:type="pct"/>
          </w:tcPr>
          <w:p w:rsidR="00A13246" w:rsidRPr="00A452A8" w:rsidRDefault="00A13246" w:rsidP="003D4C9D">
            <w:pPr>
              <w:jc w:val="both"/>
              <w:rPr>
                <w:b/>
                <w:bCs/>
                <w:sz w:val="22"/>
                <w:szCs w:val="22"/>
              </w:rPr>
            </w:pPr>
            <w:r w:rsidRPr="00A452A8">
              <w:rPr>
                <w:b/>
                <w:bCs/>
                <w:sz w:val="22"/>
                <w:szCs w:val="22"/>
              </w:rPr>
              <w:t xml:space="preserve">Курсы </w:t>
            </w:r>
            <w:r w:rsidRPr="00A452A8">
              <w:rPr>
                <w:b/>
                <w:sz w:val="22"/>
                <w:szCs w:val="22"/>
              </w:rPr>
              <w:t>«Формирование культуры безопасного и здорового образа жизни обучающихся на предмете ОБЖ и БЖД в условиях реализ</w:t>
            </w:r>
            <w:r w:rsidRPr="00A452A8">
              <w:rPr>
                <w:b/>
                <w:sz w:val="22"/>
                <w:szCs w:val="22"/>
              </w:rPr>
              <w:t>а</w:t>
            </w:r>
            <w:r w:rsidRPr="00A452A8">
              <w:rPr>
                <w:b/>
                <w:sz w:val="22"/>
                <w:szCs w:val="22"/>
              </w:rPr>
              <w:t xml:space="preserve">ции ФГОС второго поколения». </w:t>
            </w:r>
            <w:r w:rsidRPr="00A452A8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4D1B19">
            <w:pPr>
              <w:widowControl w:val="0"/>
              <w:jc w:val="both"/>
              <w:rPr>
                <w:sz w:val="18"/>
                <w:szCs w:val="18"/>
              </w:rPr>
            </w:pPr>
            <w:r w:rsidRPr="00EC0713">
              <w:rPr>
                <w:b/>
                <w:sz w:val="16"/>
              </w:rPr>
              <w:t>В программе:</w:t>
            </w:r>
            <w:r>
              <w:rPr>
                <w:b/>
                <w:sz w:val="16"/>
              </w:rPr>
              <w:t xml:space="preserve"> </w:t>
            </w:r>
            <w:r w:rsidRPr="00EC0713">
              <w:rPr>
                <w:sz w:val="16"/>
              </w:rPr>
              <w:t>технологии формирования метапредметных, личностных, предметных результатов  освоения предмета ОБЖ;</w:t>
            </w:r>
            <w:r>
              <w:rPr>
                <w:sz w:val="16"/>
              </w:rPr>
              <w:t xml:space="preserve"> </w:t>
            </w:r>
            <w:r w:rsidRPr="00EC0713">
              <w:rPr>
                <w:sz w:val="16"/>
              </w:rPr>
              <w:t>разработка методического обеспечения интерактивных уроков ОБЖ;</w:t>
            </w:r>
            <w:r>
              <w:rPr>
                <w:sz w:val="16"/>
              </w:rPr>
              <w:t xml:space="preserve"> </w:t>
            </w:r>
            <w:r w:rsidRPr="00EC0713">
              <w:rPr>
                <w:sz w:val="16"/>
              </w:rPr>
              <w:t>о</w:t>
            </w:r>
            <w:r w:rsidRPr="00EC0713">
              <w:rPr>
                <w:sz w:val="16"/>
              </w:rPr>
              <w:t>с</w:t>
            </w:r>
            <w:r w:rsidRPr="00EC0713">
              <w:rPr>
                <w:sz w:val="16"/>
              </w:rPr>
              <w:t>воение методик формирования мотивации безопасного</w:t>
            </w:r>
            <w:r w:rsidRPr="00EC0713">
              <w:rPr>
                <w:b/>
                <w:sz w:val="16"/>
              </w:rPr>
              <w:t xml:space="preserve"> </w:t>
            </w:r>
            <w:r w:rsidRPr="00EC0713">
              <w:rPr>
                <w:sz w:val="16"/>
              </w:rPr>
              <w:t>здорового образа жизни.</w:t>
            </w:r>
          </w:p>
        </w:tc>
        <w:tc>
          <w:tcPr>
            <w:tcW w:w="632" w:type="pct"/>
          </w:tcPr>
          <w:p w:rsidR="00A13246" w:rsidRPr="00FB2E4A" w:rsidRDefault="00A13246" w:rsidP="003D4C9D">
            <w:pPr>
              <w:ind w:left="-108" w:right="-91"/>
              <w:jc w:val="center"/>
              <w:rPr>
                <w:sz w:val="18"/>
              </w:rPr>
            </w:pPr>
            <w:r w:rsidRPr="00FB2E4A">
              <w:rPr>
                <w:sz w:val="18"/>
              </w:rPr>
              <w:t>22</w:t>
            </w:r>
          </w:p>
          <w:p w:rsidR="00A13246" w:rsidRPr="00FB2E4A" w:rsidRDefault="00A13246" w:rsidP="003D4C9D">
            <w:pPr>
              <w:pStyle w:val="NoSpacing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24"/>
                <w:u w:val="single"/>
              </w:rPr>
            </w:pPr>
            <w:r w:rsidRPr="00FB2E4A">
              <w:rPr>
                <w:rFonts w:ascii="Times New Roman" w:hAnsi="Times New Roman"/>
                <w:b/>
                <w:sz w:val="18"/>
                <w:szCs w:val="24"/>
                <w:u w:val="single"/>
              </w:rPr>
              <w:t>Территории (район):</w:t>
            </w:r>
          </w:p>
          <w:p w:rsidR="00A13246" w:rsidRPr="00FB2E4A" w:rsidRDefault="00A13246" w:rsidP="003D4C9D">
            <w:pPr>
              <w:ind w:left="-108" w:right="-91"/>
              <w:jc w:val="center"/>
              <w:rPr>
                <w:sz w:val="18"/>
              </w:rPr>
            </w:pPr>
            <w:r w:rsidRPr="00FB2E4A">
              <w:rPr>
                <w:sz w:val="18"/>
              </w:rPr>
              <w:t xml:space="preserve">Бердюжский – 2 </w:t>
            </w:r>
          </w:p>
          <w:p w:rsidR="00A13246" w:rsidRPr="00FB2E4A" w:rsidRDefault="00A13246" w:rsidP="003D4C9D">
            <w:pPr>
              <w:ind w:left="-108" w:right="-91"/>
              <w:jc w:val="center"/>
              <w:rPr>
                <w:sz w:val="18"/>
              </w:rPr>
            </w:pPr>
            <w:r w:rsidRPr="00FB2E4A">
              <w:rPr>
                <w:sz w:val="18"/>
              </w:rPr>
              <w:t>Вагайский – 2</w:t>
            </w:r>
          </w:p>
          <w:p w:rsidR="00A13246" w:rsidRPr="00FB2E4A" w:rsidRDefault="00A13246" w:rsidP="003D4C9D">
            <w:pPr>
              <w:ind w:left="-108" w:right="-91"/>
              <w:jc w:val="center"/>
              <w:rPr>
                <w:sz w:val="18"/>
              </w:rPr>
            </w:pPr>
            <w:r w:rsidRPr="00FB2E4A">
              <w:rPr>
                <w:sz w:val="18"/>
              </w:rPr>
              <w:t xml:space="preserve">Заводоуковский – 3 </w:t>
            </w:r>
          </w:p>
          <w:p w:rsidR="00A13246" w:rsidRPr="00FB2E4A" w:rsidRDefault="00A13246" w:rsidP="003D4C9D">
            <w:pPr>
              <w:ind w:left="-108" w:right="-91"/>
              <w:jc w:val="center"/>
              <w:rPr>
                <w:sz w:val="18"/>
              </w:rPr>
            </w:pPr>
            <w:r w:rsidRPr="00FB2E4A">
              <w:rPr>
                <w:sz w:val="18"/>
              </w:rPr>
              <w:t xml:space="preserve">Исетский – 1 </w:t>
            </w:r>
          </w:p>
          <w:p w:rsidR="00A13246" w:rsidRDefault="00A13246" w:rsidP="003D4C9D">
            <w:pPr>
              <w:ind w:left="-108" w:right="-91"/>
              <w:jc w:val="center"/>
              <w:rPr>
                <w:sz w:val="18"/>
              </w:rPr>
            </w:pPr>
            <w:r w:rsidRPr="00FB2E4A">
              <w:rPr>
                <w:sz w:val="18"/>
              </w:rPr>
              <w:t xml:space="preserve">Казанский -1 </w:t>
            </w:r>
          </w:p>
          <w:p w:rsidR="00A13246" w:rsidRDefault="00A13246" w:rsidP="003D4C9D">
            <w:pPr>
              <w:ind w:left="-108" w:right="-91"/>
              <w:jc w:val="center"/>
              <w:rPr>
                <w:sz w:val="18"/>
              </w:rPr>
            </w:pPr>
            <w:r w:rsidRPr="00FB2E4A">
              <w:rPr>
                <w:sz w:val="18"/>
              </w:rPr>
              <w:t>Тобольский – 4</w:t>
            </w:r>
          </w:p>
          <w:p w:rsidR="00A13246" w:rsidRPr="00FB2E4A" w:rsidRDefault="00A13246" w:rsidP="003D4C9D">
            <w:pPr>
              <w:ind w:left="-108" w:right="-91"/>
              <w:jc w:val="center"/>
              <w:rPr>
                <w:sz w:val="18"/>
              </w:rPr>
            </w:pPr>
            <w:r w:rsidRPr="00FB2E4A">
              <w:rPr>
                <w:sz w:val="18"/>
              </w:rPr>
              <w:t xml:space="preserve">Тюменский – 3 </w:t>
            </w:r>
          </w:p>
          <w:p w:rsidR="00A13246" w:rsidRPr="00FB2E4A" w:rsidRDefault="00A13246" w:rsidP="003D4C9D">
            <w:pPr>
              <w:ind w:left="-108" w:right="-91"/>
              <w:jc w:val="center"/>
              <w:rPr>
                <w:sz w:val="18"/>
              </w:rPr>
            </w:pPr>
            <w:r w:rsidRPr="00FB2E4A">
              <w:rPr>
                <w:sz w:val="18"/>
              </w:rPr>
              <w:t>Ялуторовский -2</w:t>
            </w:r>
          </w:p>
          <w:p w:rsidR="00A13246" w:rsidRDefault="00A13246" w:rsidP="003D4C9D">
            <w:pPr>
              <w:ind w:left="-108" w:right="-91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  <w:r w:rsidRPr="00FB2E4A">
              <w:rPr>
                <w:sz w:val="18"/>
              </w:rPr>
              <w:t xml:space="preserve">. Тобольск – 2 </w:t>
            </w:r>
          </w:p>
          <w:p w:rsidR="00A13246" w:rsidRPr="003D560A" w:rsidRDefault="00A13246" w:rsidP="003D4C9D">
            <w:pPr>
              <w:ind w:left="-108" w:right="-91"/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sz w:val="18"/>
              </w:rPr>
              <w:t>г</w:t>
            </w:r>
            <w:r w:rsidRPr="00FB2E4A">
              <w:rPr>
                <w:sz w:val="18"/>
              </w:rPr>
              <w:t xml:space="preserve">. Тюмень – 2 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:rsidR="00A13246" w:rsidRPr="0033732D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г.Тюмень</w:t>
            </w:r>
          </w:p>
        </w:tc>
      </w:tr>
      <w:tr w:rsidR="00A13246" w:rsidRPr="003D560A" w:rsidTr="00123EDB">
        <w:trPr>
          <w:trHeight w:val="219"/>
        </w:trPr>
        <w:tc>
          <w:tcPr>
            <w:tcW w:w="160" w:type="pct"/>
            <w:noWrap/>
          </w:tcPr>
          <w:p w:rsidR="00A13246" w:rsidRPr="003D560A" w:rsidRDefault="00A13246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A13246" w:rsidRPr="0033732D" w:rsidRDefault="00A13246" w:rsidP="003D4C9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3732D">
              <w:rPr>
                <w:bCs/>
                <w:sz w:val="20"/>
                <w:szCs w:val="20"/>
              </w:rPr>
              <w:t>14-15.11</w:t>
            </w:r>
          </w:p>
        </w:tc>
        <w:tc>
          <w:tcPr>
            <w:tcW w:w="677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Педагоги,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работающие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детьми</w:t>
            </w:r>
          </w:p>
          <w:p w:rsidR="00A13246" w:rsidRPr="0033732D" w:rsidRDefault="00A13246" w:rsidP="003D4C9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3732D">
              <w:rPr>
                <w:sz w:val="20"/>
                <w:szCs w:val="20"/>
              </w:rPr>
              <w:t>с ОВЗ в ОУ</w:t>
            </w:r>
          </w:p>
        </w:tc>
        <w:tc>
          <w:tcPr>
            <w:tcW w:w="2257" w:type="pct"/>
          </w:tcPr>
          <w:p w:rsidR="00A13246" w:rsidRPr="00DC3F70" w:rsidRDefault="00A13246" w:rsidP="003D4C9D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b/>
                <w:bCs/>
                <w:sz w:val="22"/>
                <w:szCs w:val="18"/>
              </w:rPr>
            </w:pPr>
            <w:r w:rsidRPr="00DC3F70">
              <w:rPr>
                <w:b/>
                <w:bCs/>
                <w:sz w:val="22"/>
                <w:szCs w:val="18"/>
              </w:rPr>
              <w:t>Курсы «Методология и технология реализации ФГОС обучающи</w:t>
            </w:r>
            <w:r w:rsidRPr="00DC3F70">
              <w:rPr>
                <w:b/>
                <w:bCs/>
                <w:sz w:val="22"/>
                <w:szCs w:val="18"/>
              </w:rPr>
              <w:t>х</w:t>
            </w:r>
            <w:r w:rsidRPr="00DC3F70">
              <w:rPr>
                <w:b/>
                <w:bCs/>
                <w:sz w:val="22"/>
                <w:szCs w:val="18"/>
              </w:rPr>
              <w:t>ся с ОВЗ в условиях общеобразовательной и специальной (корре</w:t>
            </w:r>
            <w:r w:rsidRPr="00DC3F70">
              <w:rPr>
                <w:b/>
                <w:bCs/>
                <w:sz w:val="22"/>
                <w:szCs w:val="18"/>
              </w:rPr>
              <w:t>к</w:t>
            </w:r>
            <w:r w:rsidRPr="00DC3F70">
              <w:rPr>
                <w:b/>
                <w:bCs/>
                <w:sz w:val="22"/>
                <w:szCs w:val="18"/>
              </w:rPr>
              <w:t xml:space="preserve">ционной) школы». </w:t>
            </w:r>
            <w:r w:rsidRPr="007A049B">
              <w:rPr>
                <w:b/>
                <w:bCs/>
                <w:sz w:val="22"/>
                <w:szCs w:val="18"/>
                <w:u w:val="single"/>
              </w:rPr>
              <w:t>ГЗ</w:t>
            </w:r>
          </w:p>
          <w:p w:rsidR="00A13246" w:rsidRPr="003D560A" w:rsidRDefault="00A13246" w:rsidP="004D1B19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sz w:val="18"/>
                <w:szCs w:val="18"/>
              </w:rPr>
            </w:pPr>
            <w:r w:rsidRPr="004D1B19">
              <w:rPr>
                <w:b/>
                <w:bCs/>
                <w:sz w:val="16"/>
                <w:szCs w:val="18"/>
              </w:rPr>
              <w:t>В программе:</w:t>
            </w:r>
            <w:r>
              <w:rPr>
                <w:b/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современные тенденции развития образования обучающихся с ОВЗ, концепцию ФГОС обучающихся с ОВЗ;</w:t>
            </w:r>
            <w:r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технологии разработки программно-методических материалов, обе</w:t>
            </w:r>
            <w:r w:rsidRPr="0051107E">
              <w:rPr>
                <w:bCs/>
                <w:sz w:val="16"/>
                <w:szCs w:val="18"/>
              </w:rPr>
              <w:t>с</w:t>
            </w:r>
            <w:r w:rsidRPr="0051107E">
              <w:rPr>
                <w:bCs/>
                <w:sz w:val="16"/>
                <w:szCs w:val="18"/>
              </w:rPr>
              <w:t>печивающих реализацию образовательных программ и программ коррекционной помощи для обучающихся с ОВЗ;</w:t>
            </w:r>
            <w:r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специальные педагогические технологии обучения и воспитания, коррекции нарушений развития и социальной адаптации различных категорий, обучающихся с ОВЗ;</w:t>
            </w:r>
            <w:r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пути достижения образовательных результатов, способы контроля и оценки планируемых результатов образования детей с ОВЗ;</w:t>
            </w:r>
            <w:r>
              <w:rPr>
                <w:bCs/>
                <w:sz w:val="16"/>
                <w:szCs w:val="18"/>
              </w:rPr>
              <w:t xml:space="preserve"> </w:t>
            </w:r>
            <w:r w:rsidRPr="0051107E">
              <w:rPr>
                <w:bCs/>
                <w:sz w:val="16"/>
                <w:szCs w:val="18"/>
              </w:rPr>
              <w:t>использование ресурсов специальных коррекционных школ, базовых центров, ПМП-комиссий, ПМП-консилиумов.</w:t>
            </w:r>
          </w:p>
        </w:tc>
        <w:tc>
          <w:tcPr>
            <w:tcW w:w="632" w:type="pct"/>
          </w:tcPr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30</w:t>
            </w:r>
          </w:p>
          <w:p w:rsidR="00A13246" w:rsidRPr="00DC3F70" w:rsidRDefault="00A13246" w:rsidP="003D4C9D">
            <w:pPr>
              <w:pStyle w:val="NoSpacing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C3F7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Упоровский</w:t>
            </w:r>
            <w:r>
              <w:rPr>
                <w:sz w:val="18"/>
                <w:szCs w:val="18"/>
              </w:rPr>
              <w:t xml:space="preserve"> -</w:t>
            </w:r>
            <w:r w:rsidRPr="00DC3F70">
              <w:rPr>
                <w:sz w:val="18"/>
                <w:szCs w:val="18"/>
              </w:rPr>
              <w:t xml:space="preserve"> 30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16</w:t>
            </w:r>
          </w:p>
        </w:tc>
        <w:tc>
          <w:tcPr>
            <w:tcW w:w="451" w:type="pct"/>
          </w:tcPr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Упоровский</w:t>
            </w:r>
          </w:p>
        </w:tc>
      </w:tr>
      <w:tr w:rsidR="00A13246" w:rsidRPr="003D560A" w:rsidTr="00123EDB">
        <w:trPr>
          <w:trHeight w:val="219"/>
        </w:trPr>
        <w:tc>
          <w:tcPr>
            <w:tcW w:w="160" w:type="pct"/>
            <w:noWrap/>
          </w:tcPr>
          <w:p w:rsidR="00A13246" w:rsidRPr="003D560A" w:rsidRDefault="00A13246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A13246" w:rsidRPr="0033732D" w:rsidRDefault="00A13246" w:rsidP="003D4C9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3732D">
              <w:rPr>
                <w:bCs/>
                <w:sz w:val="20"/>
                <w:szCs w:val="20"/>
              </w:rPr>
              <w:t>21-22.11</w:t>
            </w:r>
          </w:p>
        </w:tc>
        <w:tc>
          <w:tcPr>
            <w:tcW w:w="677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Педагоги,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работающие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детьми</w:t>
            </w:r>
          </w:p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ОВЗ в ОУ</w:t>
            </w:r>
          </w:p>
        </w:tc>
        <w:tc>
          <w:tcPr>
            <w:tcW w:w="2257" w:type="pct"/>
          </w:tcPr>
          <w:p w:rsidR="00A13246" w:rsidRPr="00DC3F70" w:rsidRDefault="00A13246" w:rsidP="003D4C9D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b/>
                <w:bCs/>
                <w:sz w:val="22"/>
                <w:szCs w:val="18"/>
              </w:rPr>
            </w:pPr>
            <w:r w:rsidRPr="00DC3F70">
              <w:rPr>
                <w:b/>
                <w:bCs/>
                <w:sz w:val="22"/>
                <w:szCs w:val="18"/>
              </w:rPr>
              <w:t>Курсы «Методология и технология реализации ФГОС обучающи</w:t>
            </w:r>
            <w:r w:rsidRPr="00DC3F70">
              <w:rPr>
                <w:b/>
                <w:bCs/>
                <w:sz w:val="22"/>
                <w:szCs w:val="18"/>
              </w:rPr>
              <w:t>х</w:t>
            </w:r>
            <w:r w:rsidRPr="00DC3F70">
              <w:rPr>
                <w:b/>
                <w:bCs/>
                <w:sz w:val="22"/>
                <w:szCs w:val="18"/>
              </w:rPr>
              <w:t>ся с ОВЗ в условиях общеобразовательной и специальной (корре</w:t>
            </w:r>
            <w:r w:rsidRPr="00DC3F70">
              <w:rPr>
                <w:b/>
                <w:bCs/>
                <w:sz w:val="22"/>
                <w:szCs w:val="18"/>
              </w:rPr>
              <w:t>к</w:t>
            </w:r>
            <w:r w:rsidRPr="00DC3F70">
              <w:rPr>
                <w:b/>
                <w:bCs/>
                <w:sz w:val="22"/>
                <w:szCs w:val="18"/>
              </w:rPr>
              <w:t xml:space="preserve">ционной) школы». </w:t>
            </w:r>
            <w:r w:rsidRPr="007A049B">
              <w:rPr>
                <w:b/>
                <w:bCs/>
                <w:sz w:val="22"/>
                <w:szCs w:val="18"/>
                <w:u w:val="single"/>
              </w:rPr>
              <w:t>ГЗ</w:t>
            </w:r>
          </w:p>
          <w:p w:rsidR="00A13246" w:rsidRPr="003D560A" w:rsidRDefault="00A13246" w:rsidP="004D1B19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sz w:val="18"/>
                <w:szCs w:val="18"/>
              </w:rPr>
            </w:pPr>
            <w:r w:rsidRPr="004D1B19">
              <w:rPr>
                <w:b/>
                <w:bCs/>
                <w:sz w:val="16"/>
                <w:szCs w:val="18"/>
              </w:rPr>
              <w:t>В программе:</w:t>
            </w:r>
            <w:r>
              <w:rPr>
                <w:bCs/>
                <w:sz w:val="16"/>
                <w:szCs w:val="18"/>
              </w:rPr>
              <w:t xml:space="preserve"> </w:t>
            </w:r>
            <w:r w:rsidRPr="00202549">
              <w:rPr>
                <w:bCs/>
                <w:sz w:val="16"/>
                <w:szCs w:val="18"/>
              </w:rPr>
              <w:t>современные тенденции развития образования обучающихся с ОВЗ, концепцию ФГОС обучающихся с ОВЗ;</w:t>
            </w:r>
            <w:r>
              <w:rPr>
                <w:bCs/>
                <w:sz w:val="16"/>
                <w:szCs w:val="18"/>
              </w:rPr>
              <w:t xml:space="preserve"> </w:t>
            </w:r>
            <w:r w:rsidRPr="00202549">
              <w:rPr>
                <w:bCs/>
                <w:sz w:val="16"/>
                <w:szCs w:val="18"/>
              </w:rPr>
              <w:t>технологии разработки программно-методических материалов, обе</w:t>
            </w:r>
            <w:r w:rsidRPr="00202549">
              <w:rPr>
                <w:bCs/>
                <w:sz w:val="16"/>
                <w:szCs w:val="18"/>
              </w:rPr>
              <w:t>с</w:t>
            </w:r>
            <w:r w:rsidRPr="00202549">
              <w:rPr>
                <w:bCs/>
                <w:sz w:val="16"/>
                <w:szCs w:val="18"/>
              </w:rPr>
              <w:t>печивающих реализацию образовательных программ и программ коррекционной помощи для обучающихся с ОВЗ;</w:t>
            </w:r>
            <w:r>
              <w:rPr>
                <w:bCs/>
                <w:sz w:val="16"/>
                <w:szCs w:val="18"/>
              </w:rPr>
              <w:t xml:space="preserve"> </w:t>
            </w:r>
            <w:r w:rsidRPr="00202549">
              <w:rPr>
                <w:bCs/>
                <w:sz w:val="16"/>
                <w:szCs w:val="18"/>
              </w:rPr>
              <w:t>специальные педагогические технологии обучения и воспитания, коррекции нарушений развития и социальной адаптации различных категорий, обучающихся с ОВЗ;</w:t>
            </w:r>
            <w:r>
              <w:rPr>
                <w:bCs/>
                <w:sz w:val="16"/>
                <w:szCs w:val="18"/>
              </w:rPr>
              <w:t xml:space="preserve"> </w:t>
            </w:r>
            <w:r w:rsidRPr="00202549">
              <w:rPr>
                <w:bCs/>
                <w:sz w:val="16"/>
                <w:szCs w:val="18"/>
              </w:rPr>
              <w:t>пути достижения образовательных результатов, способы контроля и оценки планируемых результатов образования детей с ОВЗ;</w:t>
            </w:r>
            <w:r>
              <w:rPr>
                <w:bCs/>
                <w:sz w:val="16"/>
                <w:szCs w:val="18"/>
              </w:rPr>
              <w:t xml:space="preserve"> </w:t>
            </w:r>
            <w:r w:rsidRPr="00202549">
              <w:rPr>
                <w:bCs/>
                <w:sz w:val="16"/>
                <w:szCs w:val="18"/>
              </w:rPr>
              <w:t xml:space="preserve">   использование ресурсов специальных коррекционных школ, базовых центров, ПМП-комис</w:t>
            </w:r>
            <w:r>
              <w:rPr>
                <w:bCs/>
                <w:sz w:val="16"/>
                <w:szCs w:val="18"/>
              </w:rPr>
              <w:t>-</w:t>
            </w:r>
            <w:r w:rsidRPr="00202549">
              <w:rPr>
                <w:bCs/>
                <w:sz w:val="16"/>
                <w:szCs w:val="18"/>
              </w:rPr>
              <w:t>сий, ПМП-консилиумов.</w:t>
            </w:r>
          </w:p>
        </w:tc>
        <w:tc>
          <w:tcPr>
            <w:tcW w:w="632" w:type="pct"/>
          </w:tcPr>
          <w:p w:rsidR="00A13246" w:rsidRPr="00D666CC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666CC">
              <w:rPr>
                <w:sz w:val="18"/>
                <w:szCs w:val="18"/>
              </w:rPr>
              <w:t>22</w:t>
            </w:r>
          </w:p>
          <w:p w:rsidR="00A13246" w:rsidRPr="00D666CC" w:rsidRDefault="00A13246" w:rsidP="003D4C9D">
            <w:pPr>
              <w:pStyle w:val="NoSpacing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666C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pStyle w:val="NoSpacing"/>
              <w:ind w:left="-108" w:right="-91"/>
              <w:jc w:val="center"/>
              <w:rPr>
                <w:rFonts w:ascii="Times New Roman" w:hAnsi="Times New Roman"/>
                <w:bCs/>
                <w:sz w:val="18"/>
                <w:szCs w:val="18"/>
                <w:highlight w:val="red"/>
              </w:rPr>
            </w:pPr>
            <w:r w:rsidRPr="00D666CC">
              <w:rPr>
                <w:rFonts w:ascii="Times New Roman" w:hAnsi="Times New Roman"/>
                <w:sz w:val="18"/>
                <w:szCs w:val="18"/>
              </w:rPr>
              <w:t>Ярковский - 22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16</w:t>
            </w:r>
          </w:p>
        </w:tc>
        <w:tc>
          <w:tcPr>
            <w:tcW w:w="451" w:type="pct"/>
          </w:tcPr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Ярковский</w:t>
            </w:r>
          </w:p>
        </w:tc>
      </w:tr>
      <w:tr w:rsidR="00A13246" w:rsidRPr="003D560A" w:rsidTr="00123EDB">
        <w:trPr>
          <w:trHeight w:val="219"/>
        </w:trPr>
        <w:tc>
          <w:tcPr>
            <w:tcW w:w="160" w:type="pct"/>
            <w:noWrap/>
          </w:tcPr>
          <w:p w:rsidR="00A13246" w:rsidRPr="003D560A" w:rsidRDefault="00A13246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 xml:space="preserve">23-29.11 </w:t>
            </w:r>
          </w:p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b/>
                <w:bCs/>
                <w:sz w:val="20"/>
                <w:szCs w:val="20"/>
                <w:u w:val="single"/>
              </w:rPr>
              <w:t>дистанционно</w:t>
            </w:r>
          </w:p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</w:rPr>
            </w:pPr>
          </w:p>
          <w:p w:rsidR="00A13246" w:rsidRDefault="00A13246" w:rsidP="003D4C9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33732D">
              <w:rPr>
                <w:bCs/>
                <w:sz w:val="20"/>
                <w:szCs w:val="20"/>
                <w:highlight w:val="yellow"/>
              </w:rPr>
              <w:t xml:space="preserve">30.11-01.12 </w:t>
            </w:r>
          </w:p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b/>
                <w:bCs/>
                <w:sz w:val="20"/>
                <w:szCs w:val="20"/>
                <w:highlight w:val="yellow"/>
                <w:u w:val="single"/>
              </w:rPr>
              <w:t>очно</w:t>
            </w:r>
            <w:r w:rsidRPr="0033732D">
              <w:rPr>
                <w:bCs/>
                <w:sz w:val="20"/>
                <w:szCs w:val="20"/>
              </w:rPr>
              <w:t xml:space="preserve"> </w:t>
            </w:r>
          </w:p>
          <w:p w:rsidR="00A13246" w:rsidRPr="0033732D" w:rsidRDefault="00A13246" w:rsidP="003D4C9D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77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Педагог </w:t>
            </w:r>
          </w:p>
          <w:p w:rsidR="00A13246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дополнительного 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образования </w:t>
            </w:r>
          </w:p>
          <w:p w:rsidR="00A13246" w:rsidRPr="007856D9" w:rsidRDefault="00A13246" w:rsidP="003D4C9D">
            <w:pPr>
              <w:jc w:val="center"/>
              <w:rPr>
                <w:b/>
                <w:sz w:val="20"/>
                <w:szCs w:val="20"/>
              </w:rPr>
            </w:pPr>
            <w:r w:rsidRPr="007856D9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О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pct"/>
          </w:tcPr>
          <w:p w:rsidR="00A13246" w:rsidRPr="007A049B" w:rsidRDefault="00A13246" w:rsidP="003D4C9D">
            <w:pPr>
              <w:tabs>
                <w:tab w:val="left" w:pos="187"/>
              </w:tabs>
              <w:jc w:val="both"/>
              <w:rPr>
                <w:sz w:val="22"/>
                <w:szCs w:val="22"/>
              </w:rPr>
            </w:pPr>
            <w:r w:rsidRPr="007A049B">
              <w:rPr>
                <w:b/>
                <w:bCs/>
                <w:sz w:val="22"/>
                <w:szCs w:val="22"/>
              </w:rPr>
              <w:t xml:space="preserve">Курсы </w:t>
            </w:r>
            <w:r w:rsidRPr="007A049B">
              <w:rPr>
                <w:b/>
                <w:sz w:val="22"/>
                <w:szCs w:val="22"/>
              </w:rPr>
              <w:t>«Дополнительное образование детей как часть общего обр</w:t>
            </w:r>
            <w:r w:rsidRPr="007A049B">
              <w:rPr>
                <w:b/>
                <w:sz w:val="22"/>
                <w:szCs w:val="22"/>
              </w:rPr>
              <w:t>а</w:t>
            </w:r>
            <w:r w:rsidRPr="007A049B">
              <w:rPr>
                <w:b/>
                <w:sz w:val="22"/>
                <w:szCs w:val="22"/>
              </w:rPr>
              <w:t xml:space="preserve">зования». </w:t>
            </w:r>
            <w:r w:rsidRPr="007A049B">
              <w:rPr>
                <w:b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4D1B19">
            <w:pPr>
              <w:ind w:right="57"/>
              <w:jc w:val="both"/>
              <w:rPr>
                <w:sz w:val="18"/>
                <w:szCs w:val="18"/>
              </w:rPr>
            </w:pPr>
            <w:r w:rsidRPr="00DC3F70">
              <w:rPr>
                <w:b/>
                <w:sz w:val="16"/>
                <w:szCs w:val="18"/>
              </w:rPr>
              <w:t>В программе: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организация внеурочной деятельности в рамках реализации ФГОС;</w:t>
            </w:r>
            <w:r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мероприятий;</w:t>
            </w:r>
            <w:r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 xml:space="preserve"> диагностика достижения резул</w:t>
            </w:r>
            <w:r w:rsidRPr="00DC3F70">
              <w:rPr>
                <w:sz w:val="16"/>
                <w:szCs w:val="18"/>
              </w:rPr>
              <w:t>ь</w:t>
            </w:r>
            <w:r w:rsidRPr="00DC3F70">
              <w:rPr>
                <w:sz w:val="16"/>
                <w:szCs w:val="18"/>
              </w:rPr>
              <w:t>татов внеурочной деятельности, в том числе по направлениям развития личности ребенка (духовно-нравственное, спортивно-оздоровительное и др.);</w:t>
            </w:r>
            <w:r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требования охраны труда при проведении досуг</w:t>
            </w:r>
            <w:r w:rsidRPr="00DC3F70">
              <w:rPr>
                <w:sz w:val="16"/>
                <w:szCs w:val="18"/>
              </w:rPr>
              <w:t>о</w:t>
            </w:r>
            <w:r w:rsidRPr="00DC3F70">
              <w:rPr>
                <w:sz w:val="16"/>
                <w:szCs w:val="18"/>
              </w:rPr>
              <w:t>вых мероприятий в организации, осуществляющей образовательную деятельность, и вне организ</w:t>
            </w:r>
            <w:r w:rsidRPr="00DC3F70">
              <w:rPr>
                <w:sz w:val="16"/>
                <w:szCs w:val="18"/>
              </w:rPr>
              <w:t>а</w:t>
            </w:r>
            <w:r w:rsidRPr="00DC3F70">
              <w:rPr>
                <w:sz w:val="16"/>
                <w:szCs w:val="18"/>
              </w:rPr>
              <w:t>ции (на экскурсиях, конкурсах, соревнованиях и других выездных мероприятиях);</w:t>
            </w:r>
            <w:r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анализ организ</w:t>
            </w:r>
            <w:r w:rsidRPr="00DC3F70">
              <w:rPr>
                <w:sz w:val="16"/>
                <w:szCs w:val="18"/>
              </w:rPr>
              <w:t>а</w:t>
            </w:r>
            <w:r w:rsidRPr="00DC3F70">
              <w:rPr>
                <w:sz w:val="16"/>
                <w:szCs w:val="18"/>
              </w:rPr>
              <w:t>ции досуговой деятельности, подготовки и проведения массовых мероприятий, педагогических эффектов проведения мероприятий;</w:t>
            </w:r>
            <w:r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защиту слушателями программ детско-юношеских обществе</w:t>
            </w:r>
            <w:r w:rsidRPr="00DC3F70">
              <w:rPr>
                <w:sz w:val="16"/>
                <w:szCs w:val="18"/>
              </w:rPr>
              <w:t>н</w:t>
            </w:r>
            <w:r w:rsidRPr="00DC3F70">
              <w:rPr>
                <w:sz w:val="16"/>
                <w:szCs w:val="18"/>
              </w:rPr>
              <w:t>ных организаций.</w:t>
            </w:r>
          </w:p>
        </w:tc>
        <w:tc>
          <w:tcPr>
            <w:tcW w:w="632" w:type="pct"/>
          </w:tcPr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  <w:p w:rsidR="00A13246" w:rsidRPr="00DC3F70" w:rsidRDefault="00A13246" w:rsidP="003D4C9D">
            <w:pPr>
              <w:pStyle w:val="NoSpacing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C3F7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Бердюжский – 2</w:t>
            </w:r>
          </w:p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Исетский -1</w:t>
            </w:r>
          </w:p>
          <w:p w:rsidR="00A13246" w:rsidRPr="00DC3F70" w:rsidRDefault="00A13246" w:rsidP="003D4C9D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DC3F70">
              <w:rPr>
                <w:bCs/>
                <w:sz w:val="18"/>
                <w:szCs w:val="18"/>
              </w:rPr>
              <w:t>г.Тюмень -13</w:t>
            </w:r>
          </w:p>
          <w:p w:rsidR="00A13246" w:rsidRDefault="00A13246" w:rsidP="003D4C9D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</w:p>
          <w:p w:rsidR="00A13246" w:rsidRPr="003D560A" w:rsidRDefault="00A13246" w:rsidP="003D4C9D">
            <w:pPr>
              <w:ind w:left="-108" w:right="-9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28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12/16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дист./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очно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:rsidR="00A13246" w:rsidRPr="0033732D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г.Тюмень</w:t>
            </w:r>
          </w:p>
        </w:tc>
      </w:tr>
      <w:tr w:rsidR="00A13246" w:rsidRPr="003D560A" w:rsidTr="00123EDB">
        <w:trPr>
          <w:trHeight w:val="219"/>
        </w:trPr>
        <w:tc>
          <w:tcPr>
            <w:tcW w:w="160" w:type="pct"/>
            <w:noWrap/>
          </w:tcPr>
          <w:p w:rsidR="00A13246" w:rsidRPr="003D560A" w:rsidRDefault="00A13246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 xml:space="preserve">23-29.11 </w:t>
            </w:r>
          </w:p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b/>
                <w:bCs/>
                <w:sz w:val="20"/>
                <w:szCs w:val="20"/>
                <w:u w:val="single"/>
              </w:rPr>
              <w:t>дистанционно</w:t>
            </w:r>
          </w:p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</w:rPr>
            </w:pPr>
          </w:p>
          <w:p w:rsidR="00A13246" w:rsidRDefault="00A13246" w:rsidP="003D4C9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33732D">
              <w:rPr>
                <w:bCs/>
                <w:sz w:val="20"/>
                <w:szCs w:val="20"/>
                <w:highlight w:val="yellow"/>
              </w:rPr>
              <w:t xml:space="preserve">30.11-01.12 </w:t>
            </w:r>
          </w:p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b/>
                <w:bCs/>
                <w:sz w:val="20"/>
                <w:szCs w:val="20"/>
                <w:highlight w:val="yellow"/>
                <w:u w:val="single"/>
              </w:rPr>
              <w:t>очно</w:t>
            </w:r>
            <w:r w:rsidRPr="0033732D">
              <w:rPr>
                <w:bCs/>
                <w:sz w:val="20"/>
                <w:szCs w:val="20"/>
              </w:rPr>
              <w:t xml:space="preserve"> 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Педагог </w:t>
            </w:r>
          </w:p>
          <w:p w:rsidR="00A13246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дополнительного 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образования </w:t>
            </w:r>
          </w:p>
          <w:p w:rsidR="00A13246" w:rsidRPr="007856D9" w:rsidRDefault="00A13246" w:rsidP="003D4C9D">
            <w:pPr>
              <w:jc w:val="center"/>
              <w:rPr>
                <w:sz w:val="20"/>
                <w:szCs w:val="20"/>
              </w:rPr>
            </w:pPr>
            <w:r w:rsidRPr="007856D9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О</w:t>
            </w:r>
            <w:r w:rsidRPr="007856D9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2257" w:type="pct"/>
          </w:tcPr>
          <w:p w:rsidR="00A13246" w:rsidRPr="007A049B" w:rsidRDefault="00A13246" w:rsidP="003D4C9D">
            <w:pPr>
              <w:tabs>
                <w:tab w:val="left" w:pos="187"/>
              </w:tabs>
              <w:jc w:val="both"/>
              <w:rPr>
                <w:sz w:val="22"/>
                <w:szCs w:val="22"/>
              </w:rPr>
            </w:pPr>
            <w:r w:rsidRPr="007A049B">
              <w:rPr>
                <w:b/>
                <w:bCs/>
                <w:sz w:val="22"/>
                <w:szCs w:val="22"/>
              </w:rPr>
              <w:t xml:space="preserve">Курсы </w:t>
            </w:r>
            <w:r w:rsidRPr="007A049B">
              <w:rPr>
                <w:b/>
                <w:sz w:val="22"/>
                <w:szCs w:val="22"/>
              </w:rPr>
              <w:t>«Дополнительное образование детей как часть общего обр</w:t>
            </w:r>
            <w:r w:rsidRPr="007A049B">
              <w:rPr>
                <w:b/>
                <w:sz w:val="22"/>
                <w:szCs w:val="22"/>
              </w:rPr>
              <w:t>а</w:t>
            </w:r>
            <w:r w:rsidRPr="007A049B">
              <w:rPr>
                <w:b/>
                <w:sz w:val="22"/>
                <w:szCs w:val="22"/>
              </w:rPr>
              <w:t xml:space="preserve">зования». </w:t>
            </w:r>
            <w:r w:rsidRPr="007A049B">
              <w:rPr>
                <w:b/>
                <w:sz w:val="22"/>
                <w:szCs w:val="22"/>
                <w:u w:val="single"/>
              </w:rPr>
              <w:t>ГЗ</w:t>
            </w:r>
          </w:p>
          <w:p w:rsidR="00A13246" w:rsidRPr="000469F4" w:rsidRDefault="00A13246" w:rsidP="004D1B19">
            <w:pPr>
              <w:ind w:right="57"/>
              <w:jc w:val="both"/>
              <w:rPr>
                <w:b/>
                <w:bCs/>
                <w:sz w:val="22"/>
                <w:szCs w:val="22"/>
              </w:rPr>
            </w:pPr>
            <w:r w:rsidRPr="00DC3F70">
              <w:rPr>
                <w:b/>
                <w:sz w:val="16"/>
                <w:szCs w:val="18"/>
              </w:rPr>
              <w:t>В программе: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организация внеурочной деятельности в рамках реализации ФГОС;</w:t>
            </w:r>
            <w:r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мероприятий;</w:t>
            </w:r>
            <w:r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 xml:space="preserve"> диагностика достижения резул</w:t>
            </w:r>
            <w:r w:rsidRPr="00DC3F70">
              <w:rPr>
                <w:sz w:val="16"/>
                <w:szCs w:val="18"/>
              </w:rPr>
              <w:t>ь</w:t>
            </w:r>
            <w:r w:rsidRPr="00DC3F70">
              <w:rPr>
                <w:sz w:val="16"/>
                <w:szCs w:val="18"/>
              </w:rPr>
              <w:t>татов внеурочной деятельности, в том числе по направлениям развития личности ребенка (духовно-нравственное, спортивно-оздоровительное и др.);</w:t>
            </w:r>
            <w:r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требования охраны труда при проведении досуг</w:t>
            </w:r>
            <w:r w:rsidRPr="00DC3F70">
              <w:rPr>
                <w:sz w:val="16"/>
                <w:szCs w:val="18"/>
              </w:rPr>
              <w:t>о</w:t>
            </w:r>
            <w:r w:rsidRPr="00DC3F70">
              <w:rPr>
                <w:sz w:val="16"/>
                <w:szCs w:val="18"/>
              </w:rPr>
              <w:t>вых мероприятий в организации, осуществляющей образовательную деятельность, и вне организ</w:t>
            </w:r>
            <w:r w:rsidRPr="00DC3F70">
              <w:rPr>
                <w:sz w:val="16"/>
                <w:szCs w:val="18"/>
              </w:rPr>
              <w:t>а</w:t>
            </w:r>
            <w:r w:rsidRPr="00DC3F70">
              <w:rPr>
                <w:sz w:val="16"/>
                <w:szCs w:val="18"/>
              </w:rPr>
              <w:t>ции (на экскурсиях, конкурсах, соревнованиях и других выездных мероприятиях);</w:t>
            </w:r>
            <w:r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анализ организ</w:t>
            </w:r>
            <w:r w:rsidRPr="00DC3F70">
              <w:rPr>
                <w:sz w:val="16"/>
                <w:szCs w:val="18"/>
              </w:rPr>
              <w:t>а</w:t>
            </w:r>
            <w:r w:rsidRPr="00DC3F70">
              <w:rPr>
                <w:sz w:val="16"/>
                <w:szCs w:val="18"/>
              </w:rPr>
              <w:t>ции досуговой деятельности, подготовки и проведения массовых мероприятий, педагогических эффектов проведения мероприятий;</w:t>
            </w:r>
            <w:r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защиту слушателями программ детско-юношеских обществе</w:t>
            </w:r>
            <w:r w:rsidRPr="00DC3F70">
              <w:rPr>
                <w:sz w:val="16"/>
                <w:szCs w:val="18"/>
              </w:rPr>
              <w:t>н</w:t>
            </w:r>
            <w:r w:rsidRPr="00DC3F70">
              <w:rPr>
                <w:sz w:val="16"/>
                <w:szCs w:val="18"/>
              </w:rPr>
              <w:t>ных организаций.</w:t>
            </w:r>
          </w:p>
        </w:tc>
        <w:tc>
          <w:tcPr>
            <w:tcW w:w="632" w:type="pct"/>
          </w:tcPr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1</w:t>
            </w:r>
          </w:p>
          <w:p w:rsidR="00A13246" w:rsidRPr="000469F4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28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12/16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дист./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очно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г.Тюмень</w:t>
            </w:r>
          </w:p>
        </w:tc>
      </w:tr>
      <w:tr w:rsidR="00A13246" w:rsidRPr="003D560A" w:rsidTr="00123EDB">
        <w:trPr>
          <w:trHeight w:val="219"/>
        </w:trPr>
        <w:tc>
          <w:tcPr>
            <w:tcW w:w="160" w:type="pct"/>
            <w:noWrap/>
          </w:tcPr>
          <w:p w:rsidR="00A13246" w:rsidRPr="003D560A" w:rsidRDefault="00A13246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A13246" w:rsidRPr="0033732D" w:rsidRDefault="00A13246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3732D">
              <w:rPr>
                <w:sz w:val="20"/>
                <w:szCs w:val="20"/>
              </w:rPr>
              <w:t>27-28.11</w:t>
            </w:r>
          </w:p>
        </w:tc>
        <w:tc>
          <w:tcPr>
            <w:tcW w:w="677" w:type="pct"/>
          </w:tcPr>
          <w:p w:rsidR="00A13246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Преподаватели </w:t>
            </w:r>
          </w:p>
          <w:p w:rsidR="00A13246" w:rsidRPr="0033732D" w:rsidRDefault="00A13246" w:rsidP="003D4C9D">
            <w:pPr>
              <w:jc w:val="center"/>
              <w:rPr>
                <w:b/>
                <w:sz w:val="20"/>
                <w:szCs w:val="20"/>
              </w:rPr>
            </w:pPr>
            <w:r w:rsidRPr="0033732D">
              <w:rPr>
                <w:b/>
                <w:sz w:val="20"/>
                <w:szCs w:val="20"/>
              </w:rPr>
              <w:t xml:space="preserve">ОБЖ </w:t>
            </w:r>
            <w:r>
              <w:rPr>
                <w:b/>
                <w:sz w:val="20"/>
                <w:szCs w:val="20"/>
              </w:rPr>
              <w:t>и БЖД</w:t>
            </w:r>
          </w:p>
          <w:p w:rsidR="00A13246" w:rsidRPr="007856D9" w:rsidRDefault="00A13246" w:rsidP="003D4C9D">
            <w:pPr>
              <w:jc w:val="center"/>
              <w:rPr>
                <w:sz w:val="20"/>
                <w:szCs w:val="20"/>
              </w:rPr>
            </w:pPr>
            <w:r w:rsidRPr="007856D9">
              <w:rPr>
                <w:rStyle w:val="Strong"/>
                <w:bCs/>
                <w:sz w:val="20"/>
                <w:szCs w:val="20"/>
              </w:rPr>
              <w:t>ПОО</w:t>
            </w:r>
          </w:p>
          <w:p w:rsidR="00A13246" w:rsidRPr="0033732D" w:rsidRDefault="00A13246" w:rsidP="003D4C9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57" w:type="pct"/>
          </w:tcPr>
          <w:p w:rsidR="00A13246" w:rsidRPr="00542849" w:rsidRDefault="00A13246" w:rsidP="003D4C9D">
            <w:pPr>
              <w:jc w:val="both"/>
            </w:pPr>
            <w:r w:rsidRPr="007856D9">
              <w:rPr>
                <w:b/>
                <w:bCs/>
                <w:sz w:val="22"/>
                <w:szCs w:val="22"/>
              </w:rPr>
              <w:t>Курсы «</w:t>
            </w:r>
            <w:r w:rsidRPr="007856D9">
              <w:rPr>
                <w:b/>
                <w:sz w:val="22"/>
              </w:rPr>
              <w:t>Подготовка кадров по наиболее перспективным и востреб</w:t>
            </w:r>
            <w:r w:rsidRPr="007856D9">
              <w:rPr>
                <w:b/>
                <w:sz w:val="22"/>
              </w:rPr>
              <w:t>о</w:t>
            </w:r>
            <w:r w:rsidRPr="007856D9">
              <w:rPr>
                <w:b/>
                <w:sz w:val="22"/>
              </w:rPr>
              <w:t>ванным профессиям и специальностям в соответствии с совреме</w:t>
            </w:r>
            <w:r w:rsidRPr="007856D9">
              <w:rPr>
                <w:b/>
                <w:sz w:val="22"/>
              </w:rPr>
              <w:t>н</w:t>
            </w:r>
            <w:r w:rsidRPr="007856D9">
              <w:rPr>
                <w:b/>
                <w:sz w:val="22"/>
              </w:rPr>
              <w:t>ными стандартами и передовыми технологиями (ТОП 50)</w:t>
            </w:r>
            <w:r w:rsidRPr="007856D9">
              <w:rPr>
                <w:b/>
                <w:bCs/>
                <w:sz w:val="22"/>
                <w:szCs w:val="22"/>
              </w:rPr>
              <w:t>».</w:t>
            </w:r>
            <w:r w:rsidRPr="00454686">
              <w:rPr>
                <w:b/>
                <w:bCs/>
                <w:sz w:val="22"/>
                <w:szCs w:val="22"/>
              </w:rPr>
              <w:t xml:space="preserve"> </w:t>
            </w:r>
            <w:r w:rsidRPr="000469F4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4D1B19">
            <w:pPr>
              <w:jc w:val="both"/>
              <w:rPr>
                <w:sz w:val="18"/>
                <w:szCs w:val="18"/>
              </w:rPr>
            </w:pPr>
            <w:r w:rsidRPr="000469F4">
              <w:rPr>
                <w:b/>
                <w:bCs/>
                <w:sz w:val="16"/>
                <w:szCs w:val="16"/>
              </w:rPr>
              <w:t>В программе</w:t>
            </w:r>
            <w:r>
              <w:rPr>
                <w:b/>
                <w:bCs/>
                <w:sz w:val="16"/>
                <w:szCs w:val="16"/>
              </w:rPr>
              <w:t xml:space="preserve">: </w:t>
            </w:r>
            <w:r w:rsidRPr="00542849">
              <w:rPr>
                <w:sz w:val="16"/>
                <w:szCs w:val="16"/>
              </w:rPr>
              <w:t>содержание, технологии, средства обучения на основе компетентностного подхода;</w:t>
            </w:r>
            <w:r>
              <w:rPr>
                <w:sz w:val="16"/>
                <w:szCs w:val="16"/>
              </w:rPr>
              <w:t xml:space="preserve"> </w:t>
            </w:r>
            <w:r w:rsidRPr="00542849">
              <w:rPr>
                <w:sz w:val="16"/>
                <w:szCs w:val="16"/>
              </w:rPr>
              <w:t>учебно-исследовательскую и проектную деятельность в предметной области «Основы безопасности жизнедеятельности»;</w:t>
            </w:r>
            <w:r>
              <w:rPr>
                <w:sz w:val="16"/>
                <w:szCs w:val="16"/>
              </w:rPr>
              <w:t xml:space="preserve"> </w:t>
            </w:r>
            <w:r w:rsidRPr="00542849">
              <w:rPr>
                <w:sz w:val="16"/>
                <w:szCs w:val="16"/>
              </w:rPr>
              <w:t>технологии интенсивного обучения;</w:t>
            </w:r>
            <w:r>
              <w:rPr>
                <w:sz w:val="16"/>
                <w:szCs w:val="16"/>
              </w:rPr>
              <w:t xml:space="preserve"> </w:t>
            </w:r>
            <w:r w:rsidRPr="00542849">
              <w:rPr>
                <w:sz w:val="16"/>
                <w:szCs w:val="16"/>
              </w:rPr>
              <w:t>интеграцию ОБЖ с предметом физическая культура, география, химия, биологии в формировании здорового образа жизни и безопасного пов</w:t>
            </w:r>
            <w:r w:rsidRPr="00542849">
              <w:rPr>
                <w:sz w:val="16"/>
                <w:szCs w:val="16"/>
              </w:rPr>
              <w:t>е</w:t>
            </w:r>
            <w:r w:rsidRPr="00542849">
              <w:rPr>
                <w:sz w:val="16"/>
                <w:szCs w:val="16"/>
              </w:rPr>
              <w:t>дения;</w:t>
            </w:r>
            <w:r>
              <w:rPr>
                <w:sz w:val="16"/>
                <w:szCs w:val="16"/>
              </w:rPr>
              <w:t xml:space="preserve"> </w:t>
            </w:r>
            <w:r w:rsidRPr="00542849">
              <w:rPr>
                <w:sz w:val="16"/>
                <w:szCs w:val="16"/>
              </w:rPr>
              <w:t>ознакомление с современными технологиями формирования культуры безопасности на осн</w:t>
            </w:r>
            <w:r w:rsidRPr="00542849">
              <w:rPr>
                <w:sz w:val="16"/>
                <w:szCs w:val="16"/>
              </w:rPr>
              <w:t>о</w:t>
            </w:r>
            <w:r w:rsidRPr="00542849">
              <w:rPr>
                <w:sz w:val="16"/>
                <w:szCs w:val="16"/>
              </w:rPr>
              <w:t>ве понимания необходимости защиты личности;</w:t>
            </w:r>
            <w:r>
              <w:rPr>
                <w:sz w:val="16"/>
                <w:szCs w:val="16"/>
              </w:rPr>
              <w:t xml:space="preserve"> </w:t>
            </w:r>
            <w:r w:rsidRPr="00542849">
              <w:rPr>
                <w:sz w:val="16"/>
                <w:szCs w:val="16"/>
              </w:rPr>
              <w:t>освоение способов противодействие идеологии терроризма;</w:t>
            </w:r>
            <w:r>
              <w:rPr>
                <w:sz w:val="16"/>
                <w:szCs w:val="16"/>
              </w:rPr>
              <w:t xml:space="preserve"> </w:t>
            </w:r>
            <w:r w:rsidRPr="00542849">
              <w:rPr>
                <w:sz w:val="16"/>
                <w:szCs w:val="16"/>
              </w:rPr>
              <w:t>организацию работы с одаренными детьми, в том числе через сетевые межведомстве</w:t>
            </w:r>
            <w:r w:rsidRPr="00542849">
              <w:rPr>
                <w:sz w:val="16"/>
                <w:szCs w:val="16"/>
              </w:rPr>
              <w:t>н</w:t>
            </w:r>
            <w:r w:rsidRPr="00542849">
              <w:rPr>
                <w:sz w:val="16"/>
                <w:szCs w:val="16"/>
              </w:rPr>
              <w:t>ные формы взаимодействия, профориентация;</w:t>
            </w:r>
            <w:r>
              <w:rPr>
                <w:sz w:val="16"/>
                <w:szCs w:val="16"/>
              </w:rPr>
              <w:t xml:space="preserve"> </w:t>
            </w:r>
            <w:r w:rsidRPr="00542849">
              <w:rPr>
                <w:sz w:val="16"/>
                <w:szCs w:val="16"/>
              </w:rPr>
              <w:t>психологические проблемы развития личности, де</w:t>
            </w:r>
            <w:r w:rsidRPr="00542849">
              <w:rPr>
                <w:sz w:val="16"/>
                <w:szCs w:val="16"/>
              </w:rPr>
              <w:t>я</w:t>
            </w:r>
            <w:r w:rsidRPr="00542849">
              <w:rPr>
                <w:sz w:val="16"/>
                <w:szCs w:val="16"/>
              </w:rPr>
              <w:t>тельностный подход к формированию личности подростка, подростковый возраст как этап психич</w:t>
            </w:r>
            <w:r w:rsidRPr="00542849">
              <w:rPr>
                <w:sz w:val="16"/>
                <w:szCs w:val="16"/>
              </w:rPr>
              <w:t>е</w:t>
            </w:r>
            <w:r w:rsidRPr="00542849">
              <w:rPr>
                <w:sz w:val="16"/>
                <w:szCs w:val="16"/>
              </w:rPr>
              <w:t>ского развития;</w:t>
            </w:r>
            <w:r>
              <w:rPr>
                <w:sz w:val="16"/>
                <w:szCs w:val="16"/>
              </w:rPr>
              <w:t xml:space="preserve"> </w:t>
            </w:r>
            <w:r w:rsidRPr="00542849">
              <w:rPr>
                <w:sz w:val="16"/>
                <w:szCs w:val="16"/>
              </w:rPr>
              <w:t>защиту слушателями проектов обеспечения внеурочной деятельности средствами предмета.</w:t>
            </w:r>
          </w:p>
        </w:tc>
        <w:tc>
          <w:tcPr>
            <w:tcW w:w="632" w:type="pct"/>
          </w:tcPr>
          <w:p w:rsidR="00A13246" w:rsidRPr="003D560A" w:rsidRDefault="00A13246" w:rsidP="003D4C9D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0469F4">
              <w:rPr>
                <w:sz w:val="18"/>
                <w:szCs w:val="18"/>
              </w:rPr>
              <w:t>4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16</w:t>
            </w:r>
          </w:p>
        </w:tc>
        <w:tc>
          <w:tcPr>
            <w:tcW w:w="451" w:type="pct"/>
          </w:tcPr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г.Тюмень</w:t>
            </w:r>
          </w:p>
        </w:tc>
      </w:tr>
      <w:tr w:rsidR="00A13246" w:rsidRPr="003D560A" w:rsidTr="00123EDB">
        <w:trPr>
          <w:trHeight w:val="219"/>
        </w:trPr>
        <w:tc>
          <w:tcPr>
            <w:tcW w:w="160" w:type="pct"/>
            <w:noWrap/>
          </w:tcPr>
          <w:p w:rsidR="00A13246" w:rsidRPr="003D560A" w:rsidRDefault="00A13246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27.11-01.12</w:t>
            </w:r>
          </w:p>
          <w:p w:rsidR="00A13246" w:rsidRPr="0033732D" w:rsidRDefault="00A13246" w:rsidP="003D4C9D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77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Учителя </w:t>
            </w:r>
          </w:p>
          <w:p w:rsidR="00A13246" w:rsidRPr="0033732D" w:rsidRDefault="00A13246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3732D">
              <w:rPr>
                <w:b/>
                <w:sz w:val="20"/>
                <w:szCs w:val="20"/>
              </w:rPr>
              <w:t>ОБЖ</w:t>
            </w:r>
          </w:p>
        </w:tc>
        <w:tc>
          <w:tcPr>
            <w:tcW w:w="2257" w:type="pct"/>
          </w:tcPr>
          <w:p w:rsidR="00A13246" w:rsidRPr="00216FCC" w:rsidRDefault="00A13246" w:rsidP="003D4C9D">
            <w:pPr>
              <w:jc w:val="both"/>
              <w:rPr>
                <w:b/>
                <w:bCs/>
                <w:sz w:val="22"/>
                <w:szCs w:val="22"/>
              </w:rPr>
            </w:pPr>
            <w:r w:rsidRPr="00216FCC">
              <w:rPr>
                <w:b/>
                <w:bCs/>
                <w:sz w:val="22"/>
                <w:szCs w:val="22"/>
              </w:rPr>
              <w:t xml:space="preserve">Курсы </w:t>
            </w:r>
            <w:r w:rsidRPr="00216FCC">
              <w:rPr>
                <w:b/>
                <w:sz w:val="22"/>
                <w:szCs w:val="22"/>
              </w:rPr>
              <w:t>«Формирование культуры безопасного и здорового образа жизни обучающихся на предмете ОБЖ и БЖД в условиях реализ</w:t>
            </w:r>
            <w:r w:rsidRPr="00216FCC">
              <w:rPr>
                <w:b/>
                <w:sz w:val="22"/>
                <w:szCs w:val="22"/>
              </w:rPr>
              <w:t>а</w:t>
            </w:r>
            <w:r w:rsidRPr="00216FCC">
              <w:rPr>
                <w:b/>
                <w:sz w:val="22"/>
                <w:szCs w:val="22"/>
              </w:rPr>
              <w:t xml:space="preserve">ции ФГОС второго поколения». </w:t>
            </w:r>
            <w:r w:rsidRPr="00216FCC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4D1B19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4D1B19">
              <w:rPr>
                <w:b/>
                <w:sz w:val="16"/>
              </w:rPr>
              <w:t>В программе:</w:t>
            </w:r>
            <w:r>
              <w:rPr>
                <w:b/>
                <w:sz w:val="18"/>
              </w:rPr>
              <w:t xml:space="preserve"> </w:t>
            </w:r>
            <w:r w:rsidRPr="00F84B52">
              <w:rPr>
                <w:sz w:val="16"/>
              </w:rPr>
              <w:t>технологии формирования метапредметных, личностных, предметных результатов  освоения предмета ОБЖ;</w:t>
            </w:r>
            <w:r>
              <w:rPr>
                <w:sz w:val="16"/>
              </w:rPr>
              <w:t xml:space="preserve"> </w:t>
            </w:r>
            <w:r w:rsidRPr="00F84B52">
              <w:rPr>
                <w:sz w:val="16"/>
              </w:rPr>
              <w:t>разработка методического обеспечения интерактивных уроков ОБЖ;</w:t>
            </w:r>
            <w:r>
              <w:rPr>
                <w:sz w:val="16"/>
              </w:rPr>
              <w:t xml:space="preserve"> </w:t>
            </w:r>
            <w:r w:rsidRPr="00F84B52">
              <w:rPr>
                <w:sz w:val="16"/>
              </w:rPr>
              <w:t>о</w:t>
            </w:r>
            <w:r w:rsidRPr="00F84B52">
              <w:rPr>
                <w:sz w:val="16"/>
              </w:rPr>
              <w:t>с</w:t>
            </w:r>
            <w:r w:rsidRPr="00F84B52">
              <w:rPr>
                <w:sz w:val="16"/>
              </w:rPr>
              <w:t>воение методик формирования мотивации безопасного</w:t>
            </w:r>
            <w:r w:rsidRPr="00F84B52">
              <w:rPr>
                <w:b/>
                <w:sz w:val="16"/>
              </w:rPr>
              <w:t xml:space="preserve"> </w:t>
            </w:r>
            <w:r w:rsidRPr="00F84B52">
              <w:rPr>
                <w:sz w:val="16"/>
              </w:rPr>
              <w:t>здорового образа жизни.</w:t>
            </w:r>
          </w:p>
        </w:tc>
        <w:tc>
          <w:tcPr>
            <w:tcW w:w="632" w:type="pct"/>
          </w:tcPr>
          <w:p w:rsidR="00A13246" w:rsidRPr="00FB2E4A" w:rsidRDefault="00A13246" w:rsidP="003D4C9D">
            <w:pPr>
              <w:ind w:left="-108" w:right="-91"/>
              <w:jc w:val="center"/>
              <w:rPr>
                <w:sz w:val="18"/>
              </w:rPr>
            </w:pPr>
            <w:r w:rsidRPr="00FB2E4A">
              <w:rPr>
                <w:sz w:val="18"/>
              </w:rPr>
              <w:t>23</w:t>
            </w:r>
          </w:p>
          <w:p w:rsidR="00A13246" w:rsidRPr="00FB2E4A" w:rsidRDefault="00A13246" w:rsidP="003D4C9D">
            <w:pPr>
              <w:pStyle w:val="NoSpacing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24"/>
                <w:u w:val="single"/>
              </w:rPr>
            </w:pPr>
            <w:r w:rsidRPr="00FB2E4A">
              <w:rPr>
                <w:rFonts w:ascii="Times New Roman" w:hAnsi="Times New Roman"/>
                <w:b/>
                <w:sz w:val="18"/>
                <w:szCs w:val="24"/>
                <w:u w:val="single"/>
              </w:rPr>
              <w:t>Территории (район):</w:t>
            </w:r>
          </w:p>
          <w:p w:rsidR="00A13246" w:rsidRPr="00FB2E4A" w:rsidRDefault="00A13246" w:rsidP="003D4C9D">
            <w:pPr>
              <w:ind w:left="-108" w:right="-91"/>
              <w:jc w:val="center"/>
              <w:rPr>
                <w:sz w:val="18"/>
              </w:rPr>
            </w:pPr>
            <w:r w:rsidRPr="00FB2E4A">
              <w:rPr>
                <w:sz w:val="18"/>
              </w:rPr>
              <w:t xml:space="preserve">Абатский – 1 </w:t>
            </w:r>
          </w:p>
          <w:p w:rsidR="00A13246" w:rsidRPr="00FB2E4A" w:rsidRDefault="00A13246" w:rsidP="003D4C9D">
            <w:pPr>
              <w:ind w:left="-108" w:right="-91"/>
              <w:jc w:val="center"/>
              <w:rPr>
                <w:sz w:val="18"/>
              </w:rPr>
            </w:pPr>
            <w:r w:rsidRPr="00FB2E4A">
              <w:rPr>
                <w:sz w:val="18"/>
              </w:rPr>
              <w:t xml:space="preserve">Викуловский – 1 </w:t>
            </w:r>
          </w:p>
          <w:p w:rsidR="00A13246" w:rsidRPr="00FB2E4A" w:rsidRDefault="00A13246" w:rsidP="003D4C9D">
            <w:pPr>
              <w:ind w:left="-108" w:right="-91"/>
              <w:jc w:val="center"/>
              <w:rPr>
                <w:sz w:val="18"/>
              </w:rPr>
            </w:pPr>
            <w:r w:rsidRPr="00FB2E4A">
              <w:rPr>
                <w:sz w:val="18"/>
              </w:rPr>
              <w:t xml:space="preserve">Заводоуковский – 2 </w:t>
            </w:r>
          </w:p>
          <w:p w:rsidR="00A13246" w:rsidRPr="00FB2E4A" w:rsidRDefault="00A13246" w:rsidP="003D4C9D">
            <w:pPr>
              <w:ind w:left="-108" w:right="-91"/>
              <w:jc w:val="center"/>
              <w:rPr>
                <w:sz w:val="18"/>
              </w:rPr>
            </w:pPr>
            <w:r w:rsidRPr="00FB2E4A">
              <w:rPr>
                <w:sz w:val="18"/>
              </w:rPr>
              <w:t>Ишимский -1</w:t>
            </w:r>
          </w:p>
          <w:p w:rsidR="00A13246" w:rsidRPr="00FB2E4A" w:rsidRDefault="00A13246" w:rsidP="003D4C9D">
            <w:pPr>
              <w:ind w:left="-108" w:right="-91"/>
              <w:jc w:val="center"/>
              <w:rPr>
                <w:sz w:val="18"/>
              </w:rPr>
            </w:pPr>
            <w:r w:rsidRPr="00FB2E4A">
              <w:rPr>
                <w:sz w:val="18"/>
              </w:rPr>
              <w:t>Сорокинский - 1</w:t>
            </w:r>
          </w:p>
          <w:p w:rsidR="00A13246" w:rsidRDefault="00A13246" w:rsidP="003D4C9D">
            <w:pPr>
              <w:ind w:left="-108" w:right="-91"/>
              <w:jc w:val="center"/>
              <w:rPr>
                <w:sz w:val="18"/>
              </w:rPr>
            </w:pPr>
            <w:r w:rsidRPr="00FB2E4A">
              <w:rPr>
                <w:sz w:val="18"/>
              </w:rPr>
              <w:t xml:space="preserve">Тобольский – 2 </w:t>
            </w:r>
          </w:p>
          <w:p w:rsidR="00A13246" w:rsidRPr="00FB2E4A" w:rsidRDefault="00A13246" w:rsidP="003D4C9D">
            <w:pPr>
              <w:ind w:left="-108" w:right="-91"/>
              <w:jc w:val="center"/>
              <w:rPr>
                <w:sz w:val="18"/>
              </w:rPr>
            </w:pPr>
            <w:r w:rsidRPr="00FB2E4A">
              <w:rPr>
                <w:sz w:val="18"/>
              </w:rPr>
              <w:t xml:space="preserve">Тюменский1 -  </w:t>
            </w:r>
          </w:p>
          <w:p w:rsidR="00A13246" w:rsidRPr="00FB2E4A" w:rsidRDefault="00A13246" w:rsidP="003D4C9D">
            <w:pPr>
              <w:ind w:left="-108" w:right="-91"/>
              <w:jc w:val="center"/>
              <w:rPr>
                <w:sz w:val="18"/>
              </w:rPr>
            </w:pPr>
            <w:r w:rsidRPr="00FB2E4A">
              <w:rPr>
                <w:sz w:val="18"/>
              </w:rPr>
              <w:t xml:space="preserve">Ярковский – 1 </w:t>
            </w:r>
          </w:p>
          <w:p w:rsidR="00A13246" w:rsidRPr="00FB2E4A" w:rsidRDefault="00A13246" w:rsidP="003D4C9D">
            <w:pPr>
              <w:ind w:left="-108" w:right="-91"/>
              <w:jc w:val="center"/>
              <w:rPr>
                <w:sz w:val="18"/>
              </w:rPr>
            </w:pPr>
            <w:r w:rsidRPr="00FB2E4A">
              <w:rPr>
                <w:sz w:val="18"/>
              </w:rPr>
              <w:t xml:space="preserve">Армизонский – 1 </w:t>
            </w:r>
          </w:p>
          <w:p w:rsidR="00A13246" w:rsidRPr="00FB2E4A" w:rsidRDefault="00A13246" w:rsidP="003D4C9D">
            <w:pPr>
              <w:ind w:left="-108" w:right="-91"/>
              <w:jc w:val="center"/>
              <w:rPr>
                <w:sz w:val="18"/>
              </w:rPr>
            </w:pPr>
            <w:r w:rsidRPr="00FB2E4A">
              <w:rPr>
                <w:sz w:val="18"/>
              </w:rPr>
              <w:t xml:space="preserve">Аромашевский – 3 </w:t>
            </w:r>
          </w:p>
          <w:p w:rsidR="00A13246" w:rsidRPr="00FB2E4A" w:rsidRDefault="00A13246" w:rsidP="003D4C9D">
            <w:pPr>
              <w:ind w:left="-108" w:right="-91"/>
              <w:jc w:val="center"/>
              <w:rPr>
                <w:sz w:val="18"/>
              </w:rPr>
            </w:pPr>
            <w:r w:rsidRPr="00FB2E4A">
              <w:rPr>
                <w:sz w:val="18"/>
              </w:rPr>
              <w:t xml:space="preserve">Бердюжский – 1 </w:t>
            </w:r>
          </w:p>
          <w:p w:rsidR="00A13246" w:rsidRPr="00FB2E4A" w:rsidRDefault="00A13246" w:rsidP="003D4C9D">
            <w:pPr>
              <w:ind w:left="-108" w:right="-91"/>
              <w:jc w:val="center"/>
              <w:rPr>
                <w:sz w:val="18"/>
              </w:rPr>
            </w:pPr>
            <w:r w:rsidRPr="00FB2E4A">
              <w:rPr>
                <w:sz w:val="18"/>
              </w:rPr>
              <w:t xml:space="preserve">Викуловский – 1 </w:t>
            </w:r>
          </w:p>
          <w:p w:rsidR="00A13246" w:rsidRPr="00FB2E4A" w:rsidRDefault="00A13246" w:rsidP="003D4C9D">
            <w:pPr>
              <w:ind w:left="-108" w:right="-91"/>
              <w:jc w:val="center"/>
              <w:rPr>
                <w:sz w:val="18"/>
              </w:rPr>
            </w:pPr>
            <w:r w:rsidRPr="00FB2E4A">
              <w:rPr>
                <w:sz w:val="18"/>
              </w:rPr>
              <w:t xml:space="preserve">Вагайский – 1 </w:t>
            </w:r>
          </w:p>
          <w:p w:rsidR="00A13246" w:rsidRPr="00FB2E4A" w:rsidRDefault="00A13246" w:rsidP="003D4C9D">
            <w:pPr>
              <w:ind w:left="-108" w:right="-91"/>
              <w:jc w:val="center"/>
              <w:rPr>
                <w:sz w:val="18"/>
              </w:rPr>
            </w:pPr>
            <w:r w:rsidRPr="00FB2E4A">
              <w:rPr>
                <w:sz w:val="18"/>
              </w:rPr>
              <w:t xml:space="preserve">Заводоуковский – 3 </w:t>
            </w:r>
          </w:p>
          <w:p w:rsidR="00A13246" w:rsidRDefault="00A13246" w:rsidP="003D4C9D">
            <w:pPr>
              <w:ind w:left="-108" w:right="-91"/>
              <w:jc w:val="center"/>
              <w:rPr>
                <w:sz w:val="18"/>
              </w:rPr>
            </w:pPr>
            <w:r w:rsidRPr="00FB2E4A">
              <w:rPr>
                <w:sz w:val="18"/>
              </w:rPr>
              <w:t xml:space="preserve">Голышмановский – 2 </w:t>
            </w:r>
          </w:p>
          <w:p w:rsidR="00A13246" w:rsidRPr="003D560A" w:rsidRDefault="00A13246" w:rsidP="003D4C9D">
            <w:pPr>
              <w:ind w:left="-108" w:right="-91"/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sz w:val="18"/>
              </w:rPr>
              <w:t>г</w:t>
            </w:r>
            <w:r w:rsidRPr="00FB2E4A">
              <w:rPr>
                <w:sz w:val="18"/>
              </w:rPr>
              <w:t xml:space="preserve">. Тюмень – 1 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</w:tcPr>
          <w:p w:rsidR="00A13246" w:rsidRPr="0033732D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г.Тюмень</w:t>
            </w:r>
          </w:p>
        </w:tc>
      </w:tr>
      <w:tr w:rsidR="00A13246" w:rsidRPr="003D560A" w:rsidTr="00123EDB">
        <w:trPr>
          <w:trHeight w:val="219"/>
        </w:trPr>
        <w:tc>
          <w:tcPr>
            <w:tcW w:w="160" w:type="pct"/>
            <w:noWrap/>
          </w:tcPr>
          <w:p w:rsidR="00A13246" w:rsidRPr="003D560A" w:rsidRDefault="00A13246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A13246" w:rsidRPr="0033732D" w:rsidRDefault="00A13246" w:rsidP="003D4C9D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33732D">
              <w:rPr>
                <w:bCs/>
                <w:sz w:val="20"/>
                <w:szCs w:val="20"/>
              </w:rPr>
              <w:t>29-30.11</w:t>
            </w:r>
          </w:p>
        </w:tc>
        <w:tc>
          <w:tcPr>
            <w:tcW w:w="677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Педагоги,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работающие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детьми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ОВЗ в ОУ</w:t>
            </w:r>
          </w:p>
        </w:tc>
        <w:tc>
          <w:tcPr>
            <w:tcW w:w="2257" w:type="pct"/>
          </w:tcPr>
          <w:p w:rsidR="00A13246" w:rsidRPr="00DC3F70" w:rsidRDefault="00A13246" w:rsidP="003D4C9D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b/>
                <w:bCs/>
                <w:sz w:val="22"/>
                <w:szCs w:val="18"/>
              </w:rPr>
            </w:pPr>
            <w:r w:rsidRPr="00DC3F70">
              <w:rPr>
                <w:b/>
                <w:bCs/>
                <w:sz w:val="22"/>
                <w:szCs w:val="18"/>
              </w:rPr>
              <w:t>Курсы «Методология и технология реализации ФГОС обучающи</w:t>
            </w:r>
            <w:r w:rsidRPr="00DC3F70">
              <w:rPr>
                <w:b/>
                <w:bCs/>
                <w:sz w:val="22"/>
                <w:szCs w:val="18"/>
              </w:rPr>
              <w:t>х</w:t>
            </w:r>
            <w:r w:rsidRPr="00DC3F70">
              <w:rPr>
                <w:b/>
                <w:bCs/>
                <w:sz w:val="22"/>
                <w:szCs w:val="18"/>
              </w:rPr>
              <w:t>ся с ОВЗ в условиях общеобразовательной и специальной (корре</w:t>
            </w:r>
            <w:r w:rsidRPr="00DC3F70">
              <w:rPr>
                <w:b/>
                <w:bCs/>
                <w:sz w:val="22"/>
                <w:szCs w:val="18"/>
              </w:rPr>
              <w:t>к</w:t>
            </w:r>
            <w:r w:rsidRPr="00DC3F70">
              <w:rPr>
                <w:b/>
                <w:bCs/>
                <w:sz w:val="22"/>
                <w:szCs w:val="18"/>
              </w:rPr>
              <w:t xml:space="preserve">ционной) школы». </w:t>
            </w:r>
            <w:r w:rsidRPr="009F0A95">
              <w:rPr>
                <w:b/>
                <w:bCs/>
                <w:sz w:val="22"/>
                <w:szCs w:val="18"/>
                <w:u w:val="single"/>
              </w:rPr>
              <w:t>ГЗ</w:t>
            </w:r>
          </w:p>
          <w:p w:rsidR="00A13246" w:rsidRPr="003D560A" w:rsidRDefault="00A13246" w:rsidP="004D1B19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sz w:val="18"/>
                <w:szCs w:val="18"/>
              </w:rPr>
            </w:pPr>
            <w:r w:rsidRPr="004D1B19">
              <w:rPr>
                <w:b/>
                <w:bCs/>
                <w:sz w:val="16"/>
                <w:szCs w:val="18"/>
              </w:rPr>
              <w:t>В программе:</w:t>
            </w:r>
            <w:r>
              <w:rPr>
                <w:b/>
                <w:bCs/>
                <w:sz w:val="16"/>
                <w:szCs w:val="18"/>
              </w:rPr>
              <w:t xml:space="preserve"> </w:t>
            </w:r>
            <w:r w:rsidRPr="00202549">
              <w:rPr>
                <w:bCs/>
                <w:sz w:val="16"/>
                <w:szCs w:val="18"/>
              </w:rPr>
              <w:t>современные тенденции развития образования обучающихся с ОВЗ, концепцию ФГОС обучающихся с ОВЗ;</w:t>
            </w:r>
            <w:r>
              <w:rPr>
                <w:bCs/>
                <w:sz w:val="16"/>
                <w:szCs w:val="18"/>
              </w:rPr>
              <w:t xml:space="preserve"> </w:t>
            </w:r>
            <w:r w:rsidRPr="00202549">
              <w:rPr>
                <w:bCs/>
                <w:sz w:val="16"/>
                <w:szCs w:val="18"/>
              </w:rPr>
              <w:t>технологии разработки программно-методических материалов, обе</w:t>
            </w:r>
            <w:r w:rsidRPr="00202549">
              <w:rPr>
                <w:bCs/>
                <w:sz w:val="16"/>
                <w:szCs w:val="18"/>
              </w:rPr>
              <w:t>с</w:t>
            </w:r>
            <w:r w:rsidRPr="00202549">
              <w:rPr>
                <w:bCs/>
                <w:sz w:val="16"/>
                <w:szCs w:val="18"/>
              </w:rPr>
              <w:t>печивающих реализацию образовательных программ и программ коррекционной помощи для обучающихся с ОВЗ;</w:t>
            </w:r>
            <w:r>
              <w:rPr>
                <w:bCs/>
                <w:sz w:val="16"/>
                <w:szCs w:val="18"/>
              </w:rPr>
              <w:t xml:space="preserve"> </w:t>
            </w:r>
            <w:r w:rsidRPr="00202549">
              <w:rPr>
                <w:bCs/>
                <w:sz w:val="16"/>
                <w:szCs w:val="18"/>
              </w:rPr>
              <w:t>специальные педагогические технологии обучения и воспитания, коррекции нарушений развития и социальной адаптации различных категорий, обучающихся с ОВЗ;</w:t>
            </w:r>
            <w:r>
              <w:rPr>
                <w:bCs/>
                <w:sz w:val="16"/>
                <w:szCs w:val="18"/>
              </w:rPr>
              <w:t xml:space="preserve"> </w:t>
            </w:r>
            <w:r w:rsidRPr="00202549">
              <w:rPr>
                <w:bCs/>
                <w:sz w:val="16"/>
                <w:szCs w:val="18"/>
              </w:rPr>
              <w:t>пути достижения образовательных результатов, способы контроля и оценки планируемых результатов образования детей с ОВЗ;</w:t>
            </w:r>
            <w:r>
              <w:rPr>
                <w:bCs/>
                <w:sz w:val="16"/>
                <w:szCs w:val="18"/>
              </w:rPr>
              <w:t xml:space="preserve"> </w:t>
            </w:r>
            <w:r w:rsidRPr="00202549">
              <w:rPr>
                <w:bCs/>
                <w:sz w:val="16"/>
                <w:szCs w:val="18"/>
              </w:rPr>
              <w:t>использование ресурсов специальных коррекционных школ, базовых центров, ПМП-комиссий, ПМП-консилиумов.</w:t>
            </w:r>
          </w:p>
        </w:tc>
        <w:tc>
          <w:tcPr>
            <w:tcW w:w="632" w:type="pct"/>
          </w:tcPr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20</w:t>
            </w:r>
          </w:p>
          <w:p w:rsidR="00A13246" w:rsidRPr="00DC3F70" w:rsidRDefault="00A13246" w:rsidP="003D4C9D">
            <w:pPr>
              <w:pStyle w:val="NoSpacing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C3F7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ind w:left="-108" w:right="-9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</w:rPr>
              <w:t>г</w:t>
            </w:r>
            <w:r w:rsidRPr="00FB2E4A">
              <w:rPr>
                <w:sz w:val="18"/>
              </w:rPr>
              <w:t xml:space="preserve">. </w:t>
            </w:r>
            <w:r w:rsidRPr="00DC3F70">
              <w:rPr>
                <w:sz w:val="18"/>
                <w:szCs w:val="18"/>
              </w:rPr>
              <w:t xml:space="preserve">Тюмень </w:t>
            </w:r>
            <w:r>
              <w:rPr>
                <w:sz w:val="18"/>
                <w:szCs w:val="18"/>
              </w:rPr>
              <w:t xml:space="preserve">- </w:t>
            </w:r>
            <w:r w:rsidRPr="00DC3F70">
              <w:rPr>
                <w:sz w:val="18"/>
                <w:szCs w:val="18"/>
              </w:rPr>
              <w:t>20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16</w:t>
            </w:r>
          </w:p>
        </w:tc>
        <w:tc>
          <w:tcPr>
            <w:tcW w:w="451" w:type="pct"/>
          </w:tcPr>
          <w:p w:rsidR="00A13246" w:rsidRPr="0033732D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г.Тюмень</w:t>
            </w:r>
          </w:p>
        </w:tc>
      </w:tr>
      <w:tr w:rsidR="00A13246" w:rsidRPr="003D560A" w:rsidTr="00123EDB">
        <w:trPr>
          <w:trHeight w:val="219"/>
        </w:trPr>
        <w:tc>
          <w:tcPr>
            <w:tcW w:w="160" w:type="pct"/>
            <w:noWrap/>
          </w:tcPr>
          <w:p w:rsidR="00A13246" w:rsidRPr="003D560A" w:rsidRDefault="00A13246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04-08.12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Учителя 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b/>
                <w:sz w:val="20"/>
                <w:szCs w:val="20"/>
              </w:rPr>
              <w:t>ОБЖ</w:t>
            </w:r>
          </w:p>
        </w:tc>
        <w:tc>
          <w:tcPr>
            <w:tcW w:w="2257" w:type="pct"/>
          </w:tcPr>
          <w:p w:rsidR="00A13246" w:rsidRPr="00F4516C" w:rsidRDefault="00A13246" w:rsidP="003D4C9D">
            <w:pPr>
              <w:jc w:val="both"/>
              <w:rPr>
                <w:b/>
                <w:bCs/>
                <w:sz w:val="22"/>
                <w:szCs w:val="22"/>
              </w:rPr>
            </w:pPr>
            <w:r w:rsidRPr="00F4516C">
              <w:rPr>
                <w:b/>
                <w:bCs/>
                <w:sz w:val="22"/>
                <w:szCs w:val="22"/>
              </w:rPr>
              <w:t xml:space="preserve">Курсы </w:t>
            </w:r>
            <w:r w:rsidRPr="00F4516C">
              <w:rPr>
                <w:b/>
                <w:sz w:val="22"/>
                <w:szCs w:val="22"/>
              </w:rPr>
              <w:t>«Формирование культуры безопасного и здорового образа жизни обучающихся с различными образовательными потребност</w:t>
            </w:r>
            <w:r w:rsidRPr="00F4516C">
              <w:rPr>
                <w:b/>
                <w:sz w:val="22"/>
                <w:szCs w:val="22"/>
              </w:rPr>
              <w:t>я</w:t>
            </w:r>
            <w:r w:rsidRPr="00F4516C">
              <w:rPr>
                <w:b/>
                <w:sz w:val="22"/>
                <w:szCs w:val="22"/>
              </w:rPr>
              <w:t xml:space="preserve">ми на предмете ОБЖ и БЖД в условиях реализации ФГОС второго поколения». </w:t>
            </w:r>
            <w:r w:rsidRPr="00F4516C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4D1B19">
            <w:pPr>
              <w:widowControl w:val="0"/>
              <w:jc w:val="both"/>
              <w:rPr>
                <w:sz w:val="18"/>
                <w:szCs w:val="18"/>
              </w:rPr>
            </w:pPr>
            <w:r w:rsidRPr="00EC0713">
              <w:rPr>
                <w:b/>
                <w:sz w:val="16"/>
                <w:szCs w:val="18"/>
              </w:rPr>
              <w:t>В программе: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EC0713">
              <w:rPr>
                <w:sz w:val="16"/>
                <w:szCs w:val="18"/>
              </w:rPr>
              <w:t>технологии формирования метапредметных, личностных, предметных результатов  освоения предмета ОБЖ;</w:t>
            </w:r>
            <w:r>
              <w:rPr>
                <w:sz w:val="16"/>
                <w:szCs w:val="18"/>
              </w:rPr>
              <w:t xml:space="preserve"> </w:t>
            </w:r>
            <w:r w:rsidRPr="00EC0713">
              <w:rPr>
                <w:sz w:val="16"/>
                <w:szCs w:val="18"/>
              </w:rPr>
              <w:t>разработка методического обеспечения интерактивных уроков ОБЖ;</w:t>
            </w:r>
            <w:r>
              <w:rPr>
                <w:sz w:val="16"/>
                <w:szCs w:val="18"/>
              </w:rPr>
              <w:t xml:space="preserve"> </w:t>
            </w:r>
            <w:r w:rsidRPr="00EC0713">
              <w:rPr>
                <w:sz w:val="16"/>
                <w:szCs w:val="18"/>
              </w:rPr>
              <w:t>о</w:t>
            </w:r>
            <w:r w:rsidRPr="00EC0713">
              <w:rPr>
                <w:sz w:val="16"/>
                <w:szCs w:val="18"/>
              </w:rPr>
              <w:t>с</w:t>
            </w:r>
            <w:r w:rsidRPr="00EC0713">
              <w:rPr>
                <w:sz w:val="16"/>
                <w:szCs w:val="18"/>
              </w:rPr>
              <w:t>воение методик формирования мотивации безопасного</w:t>
            </w:r>
            <w:r w:rsidRPr="00EC0713">
              <w:rPr>
                <w:b/>
                <w:sz w:val="16"/>
                <w:szCs w:val="18"/>
              </w:rPr>
              <w:t xml:space="preserve"> </w:t>
            </w:r>
            <w:r w:rsidRPr="00EC0713">
              <w:rPr>
                <w:sz w:val="16"/>
                <w:szCs w:val="18"/>
              </w:rPr>
              <w:t>здорового образа жизни;</w:t>
            </w:r>
            <w:r>
              <w:rPr>
                <w:sz w:val="16"/>
                <w:szCs w:val="18"/>
              </w:rPr>
              <w:t xml:space="preserve"> </w:t>
            </w:r>
            <w:r w:rsidRPr="00EC0713">
              <w:rPr>
                <w:sz w:val="16"/>
                <w:szCs w:val="18"/>
              </w:rPr>
              <w:t>освоение психолого-педагогических технологий, необходимых для адресной работы с различными контингентами уч</w:t>
            </w:r>
            <w:r w:rsidRPr="00EC0713">
              <w:rPr>
                <w:sz w:val="16"/>
                <w:szCs w:val="18"/>
              </w:rPr>
              <w:t>а</w:t>
            </w:r>
            <w:r w:rsidRPr="00EC0713">
              <w:rPr>
                <w:sz w:val="16"/>
                <w:szCs w:val="18"/>
              </w:rPr>
              <w:t>щихся: одаренные дети, дети с ограниченными возможностями здоровья.</w:t>
            </w:r>
            <w:r w:rsidRPr="00EC0713">
              <w:rPr>
                <w:sz w:val="18"/>
              </w:rPr>
              <w:t xml:space="preserve"> </w:t>
            </w:r>
          </w:p>
        </w:tc>
        <w:tc>
          <w:tcPr>
            <w:tcW w:w="632" w:type="pct"/>
          </w:tcPr>
          <w:p w:rsidR="00A13246" w:rsidRPr="00F52094" w:rsidRDefault="00A13246" w:rsidP="003D4C9D">
            <w:pPr>
              <w:ind w:left="-108" w:right="-91"/>
              <w:jc w:val="center"/>
              <w:rPr>
                <w:sz w:val="18"/>
              </w:rPr>
            </w:pPr>
            <w:r w:rsidRPr="00F52094">
              <w:rPr>
                <w:sz w:val="18"/>
              </w:rPr>
              <w:t>21</w:t>
            </w:r>
          </w:p>
          <w:p w:rsidR="00A13246" w:rsidRPr="00F52094" w:rsidRDefault="00A13246" w:rsidP="003D4C9D">
            <w:pPr>
              <w:pStyle w:val="NoSpacing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24"/>
                <w:u w:val="single"/>
              </w:rPr>
            </w:pPr>
            <w:r w:rsidRPr="00F52094">
              <w:rPr>
                <w:rFonts w:ascii="Times New Roman" w:hAnsi="Times New Roman"/>
                <w:b/>
                <w:sz w:val="18"/>
                <w:szCs w:val="24"/>
                <w:u w:val="single"/>
              </w:rPr>
              <w:t>Территории (район):</w:t>
            </w:r>
          </w:p>
          <w:p w:rsidR="00A13246" w:rsidRPr="00F52094" w:rsidRDefault="00A13246" w:rsidP="003D4C9D">
            <w:pPr>
              <w:ind w:left="-108" w:right="-91"/>
              <w:jc w:val="center"/>
              <w:rPr>
                <w:sz w:val="18"/>
              </w:rPr>
            </w:pPr>
            <w:r w:rsidRPr="00F52094">
              <w:rPr>
                <w:sz w:val="18"/>
              </w:rPr>
              <w:t xml:space="preserve">Ялуторовский – 1 </w:t>
            </w:r>
          </w:p>
          <w:p w:rsidR="00A13246" w:rsidRPr="00F52094" w:rsidRDefault="00A13246" w:rsidP="003D4C9D">
            <w:pPr>
              <w:ind w:left="-108" w:right="-91"/>
              <w:jc w:val="center"/>
              <w:rPr>
                <w:sz w:val="18"/>
              </w:rPr>
            </w:pPr>
            <w:r w:rsidRPr="00F52094">
              <w:rPr>
                <w:sz w:val="18"/>
              </w:rPr>
              <w:t xml:space="preserve">Омутинский -1 </w:t>
            </w:r>
          </w:p>
          <w:p w:rsidR="00A13246" w:rsidRPr="00F52094" w:rsidRDefault="00A13246" w:rsidP="003D4C9D">
            <w:pPr>
              <w:ind w:left="-108" w:right="-91"/>
              <w:jc w:val="center"/>
              <w:rPr>
                <w:sz w:val="18"/>
              </w:rPr>
            </w:pPr>
            <w:r w:rsidRPr="00F52094">
              <w:rPr>
                <w:sz w:val="18"/>
              </w:rPr>
              <w:t xml:space="preserve">Упоровский – 1 </w:t>
            </w:r>
          </w:p>
          <w:p w:rsidR="00A13246" w:rsidRPr="00F52094" w:rsidRDefault="00A13246" w:rsidP="003D4C9D">
            <w:pPr>
              <w:ind w:left="-108" w:right="-91"/>
              <w:jc w:val="center"/>
              <w:rPr>
                <w:sz w:val="18"/>
              </w:rPr>
            </w:pPr>
            <w:r w:rsidRPr="00F52094">
              <w:rPr>
                <w:sz w:val="18"/>
              </w:rPr>
              <w:t xml:space="preserve">Исетский – 3 </w:t>
            </w:r>
          </w:p>
          <w:p w:rsidR="00A13246" w:rsidRPr="00F52094" w:rsidRDefault="00A13246" w:rsidP="003D4C9D">
            <w:pPr>
              <w:ind w:left="-108" w:right="-91"/>
              <w:jc w:val="center"/>
              <w:rPr>
                <w:sz w:val="18"/>
              </w:rPr>
            </w:pPr>
            <w:r w:rsidRPr="00F52094">
              <w:rPr>
                <w:sz w:val="18"/>
              </w:rPr>
              <w:t xml:space="preserve">Казанский- 1 </w:t>
            </w:r>
          </w:p>
          <w:p w:rsidR="00A13246" w:rsidRPr="00F52094" w:rsidRDefault="00A13246" w:rsidP="003D4C9D">
            <w:pPr>
              <w:ind w:left="-108" w:right="-91"/>
              <w:jc w:val="center"/>
              <w:rPr>
                <w:sz w:val="18"/>
              </w:rPr>
            </w:pPr>
            <w:r w:rsidRPr="00F52094">
              <w:rPr>
                <w:sz w:val="18"/>
              </w:rPr>
              <w:t xml:space="preserve">Сладковский – 1 </w:t>
            </w:r>
          </w:p>
          <w:p w:rsidR="00A13246" w:rsidRPr="00F52094" w:rsidRDefault="00A13246" w:rsidP="003D4C9D">
            <w:pPr>
              <w:ind w:left="-108" w:right="-91"/>
              <w:jc w:val="center"/>
              <w:rPr>
                <w:sz w:val="18"/>
              </w:rPr>
            </w:pPr>
            <w:r w:rsidRPr="00F52094">
              <w:rPr>
                <w:sz w:val="18"/>
              </w:rPr>
              <w:t xml:space="preserve">Тобольский – 2 </w:t>
            </w:r>
          </w:p>
          <w:p w:rsidR="00A13246" w:rsidRPr="00F52094" w:rsidRDefault="00A13246" w:rsidP="003D4C9D">
            <w:pPr>
              <w:ind w:left="-108" w:right="-91"/>
              <w:jc w:val="center"/>
              <w:rPr>
                <w:sz w:val="18"/>
              </w:rPr>
            </w:pPr>
            <w:r w:rsidRPr="00F52094">
              <w:rPr>
                <w:sz w:val="18"/>
              </w:rPr>
              <w:t xml:space="preserve">Тюменский – 4 </w:t>
            </w:r>
          </w:p>
          <w:p w:rsidR="00A13246" w:rsidRPr="00F52094" w:rsidRDefault="00A13246" w:rsidP="003D4C9D">
            <w:pPr>
              <w:ind w:left="-108" w:right="-91"/>
              <w:jc w:val="center"/>
              <w:rPr>
                <w:sz w:val="18"/>
              </w:rPr>
            </w:pPr>
            <w:r w:rsidRPr="00F52094">
              <w:rPr>
                <w:sz w:val="18"/>
              </w:rPr>
              <w:t xml:space="preserve">Ярковский – 1 </w:t>
            </w:r>
          </w:p>
          <w:p w:rsidR="00A13246" w:rsidRPr="00F52094" w:rsidRDefault="00A13246" w:rsidP="003D4C9D">
            <w:pPr>
              <w:ind w:left="-108" w:right="-91"/>
              <w:jc w:val="center"/>
              <w:rPr>
                <w:sz w:val="18"/>
              </w:rPr>
            </w:pPr>
            <w:r w:rsidRPr="00F52094">
              <w:rPr>
                <w:sz w:val="18"/>
              </w:rPr>
              <w:t xml:space="preserve">г. Ишим – 1 </w:t>
            </w:r>
          </w:p>
          <w:p w:rsidR="00A13246" w:rsidRPr="00F52094" w:rsidRDefault="00A13246" w:rsidP="003D4C9D">
            <w:pPr>
              <w:ind w:left="-108" w:right="-91"/>
              <w:jc w:val="center"/>
              <w:rPr>
                <w:sz w:val="18"/>
              </w:rPr>
            </w:pPr>
            <w:r w:rsidRPr="00F52094">
              <w:rPr>
                <w:sz w:val="18"/>
              </w:rPr>
              <w:t xml:space="preserve">г. Тобольск – 1 </w:t>
            </w:r>
          </w:p>
          <w:p w:rsidR="00A13246" w:rsidRPr="00F52094" w:rsidRDefault="00A13246" w:rsidP="003D4C9D">
            <w:pPr>
              <w:ind w:left="-108" w:right="-91"/>
              <w:jc w:val="center"/>
              <w:rPr>
                <w:sz w:val="18"/>
              </w:rPr>
            </w:pPr>
            <w:r w:rsidRPr="00F52094">
              <w:rPr>
                <w:sz w:val="18"/>
              </w:rPr>
              <w:t xml:space="preserve">г. Ялуторовск – 1 </w:t>
            </w:r>
          </w:p>
          <w:p w:rsidR="00A13246" w:rsidRPr="003D560A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г</w:t>
            </w:r>
            <w:r w:rsidRPr="00F52094">
              <w:rPr>
                <w:sz w:val="18"/>
              </w:rPr>
              <w:t xml:space="preserve">. Тюмень – 3 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г.Тюмень</w:t>
            </w:r>
          </w:p>
        </w:tc>
      </w:tr>
      <w:tr w:rsidR="00A13246" w:rsidRPr="003D560A" w:rsidTr="00123EDB">
        <w:trPr>
          <w:trHeight w:val="219"/>
        </w:trPr>
        <w:tc>
          <w:tcPr>
            <w:tcW w:w="160" w:type="pct"/>
            <w:noWrap/>
          </w:tcPr>
          <w:p w:rsidR="00A13246" w:rsidRPr="003D560A" w:rsidRDefault="00A13246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05-06.12</w:t>
            </w:r>
          </w:p>
        </w:tc>
        <w:tc>
          <w:tcPr>
            <w:tcW w:w="677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Педагоги,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работающие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детьми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ОВЗ в ОУ</w:t>
            </w:r>
          </w:p>
        </w:tc>
        <w:tc>
          <w:tcPr>
            <w:tcW w:w="2257" w:type="pct"/>
          </w:tcPr>
          <w:p w:rsidR="00A13246" w:rsidRPr="00DC3F70" w:rsidRDefault="00A13246" w:rsidP="003D4C9D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b/>
                <w:bCs/>
                <w:sz w:val="22"/>
                <w:szCs w:val="18"/>
              </w:rPr>
            </w:pPr>
            <w:r w:rsidRPr="00DC3F70">
              <w:rPr>
                <w:b/>
                <w:bCs/>
                <w:sz w:val="22"/>
                <w:szCs w:val="18"/>
              </w:rPr>
              <w:t>Курсы «Методология и технология реализации ФГОС обучающи</w:t>
            </w:r>
            <w:r w:rsidRPr="00DC3F70">
              <w:rPr>
                <w:b/>
                <w:bCs/>
                <w:sz w:val="22"/>
                <w:szCs w:val="18"/>
              </w:rPr>
              <w:t>х</w:t>
            </w:r>
            <w:r w:rsidRPr="00DC3F70">
              <w:rPr>
                <w:b/>
                <w:bCs/>
                <w:sz w:val="22"/>
                <w:szCs w:val="18"/>
              </w:rPr>
              <w:t>ся с ОВЗ в условиях общеобразовательной и специальной (корре</w:t>
            </w:r>
            <w:r w:rsidRPr="00DC3F70">
              <w:rPr>
                <w:b/>
                <w:bCs/>
                <w:sz w:val="22"/>
                <w:szCs w:val="18"/>
              </w:rPr>
              <w:t>к</w:t>
            </w:r>
            <w:r w:rsidRPr="00DC3F70">
              <w:rPr>
                <w:b/>
                <w:bCs/>
                <w:sz w:val="22"/>
                <w:szCs w:val="18"/>
              </w:rPr>
              <w:t xml:space="preserve">ционной) школы». </w:t>
            </w:r>
            <w:r w:rsidRPr="009F0A95">
              <w:rPr>
                <w:b/>
                <w:bCs/>
                <w:sz w:val="22"/>
                <w:szCs w:val="18"/>
                <w:u w:val="single"/>
              </w:rPr>
              <w:t>ГЗ</w:t>
            </w:r>
          </w:p>
          <w:p w:rsidR="00A13246" w:rsidRPr="003D560A" w:rsidRDefault="00A13246" w:rsidP="004D1B19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sz w:val="18"/>
                <w:szCs w:val="18"/>
              </w:rPr>
            </w:pPr>
            <w:r w:rsidRPr="004D1B19">
              <w:rPr>
                <w:b/>
                <w:bCs/>
                <w:sz w:val="16"/>
                <w:szCs w:val="18"/>
              </w:rPr>
              <w:t>В программе:</w:t>
            </w:r>
            <w:r>
              <w:rPr>
                <w:b/>
                <w:bCs/>
                <w:sz w:val="16"/>
                <w:szCs w:val="18"/>
              </w:rPr>
              <w:t xml:space="preserve"> </w:t>
            </w:r>
            <w:r w:rsidRPr="00202549">
              <w:rPr>
                <w:bCs/>
                <w:sz w:val="16"/>
                <w:szCs w:val="18"/>
              </w:rPr>
              <w:t>современные тенденции развития образования обучающихся с ОВЗ, концепцию ФГОС обучающихся с ОВЗ;</w:t>
            </w:r>
            <w:r>
              <w:rPr>
                <w:bCs/>
                <w:sz w:val="16"/>
                <w:szCs w:val="18"/>
              </w:rPr>
              <w:t xml:space="preserve"> </w:t>
            </w:r>
            <w:r w:rsidRPr="00202549">
              <w:rPr>
                <w:bCs/>
                <w:sz w:val="16"/>
                <w:szCs w:val="18"/>
              </w:rPr>
              <w:t>технологии разработки программно-методических материалов, обе</w:t>
            </w:r>
            <w:r w:rsidRPr="00202549">
              <w:rPr>
                <w:bCs/>
                <w:sz w:val="16"/>
                <w:szCs w:val="18"/>
              </w:rPr>
              <w:t>с</w:t>
            </w:r>
            <w:r w:rsidRPr="00202549">
              <w:rPr>
                <w:bCs/>
                <w:sz w:val="16"/>
                <w:szCs w:val="18"/>
              </w:rPr>
              <w:t>печивающих реализацию образовательных программ и программ коррекционной помощи для обучающихся с ОВЗ;</w:t>
            </w:r>
            <w:r>
              <w:rPr>
                <w:bCs/>
                <w:sz w:val="16"/>
                <w:szCs w:val="18"/>
              </w:rPr>
              <w:t xml:space="preserve"> </w:t>
            </w:r>
            <w:r w:rsidRPr="00202549">
              <w:rPr>
                <w:bCs/>
                <w:sz w:val="16"/>
                <w:szCs w:val="18"/>
              </w:rPr>
              <w:t>специальные педагогические технологии обучения и воспитания, коррекции нарушений развития и социальной адаптации различных категорий, обучающихся с ОВЗ;</w:t>
            </w:r>
            <w:r>
              <w:rPr>
                <w:bCs/>
                <w:sz w:val="16"/>
                <w:szCs w:val="18"/>
              </w:rPr>
              <w:t xml:space="preserve"> </w:t>
            </w:r>
            <w:r w:rsidRPr="00202549">
              <w:rPr>
                <w:bCs/>
                <w:sz w:val="16"/>
                <w:szCs w:val="18"/>
              </w:rPr>
              <w:t>пути достижения образовательных результатов, способы контроля и оценки планируемых результатов образования детей с ОВЗ;</w:t>
            </w:r>
            <w:r>
              <w:rPr>
                <w:bCs/>
                <w:sz w:val="16"/>
                <w:szCs w:val="18"/>
              </w:rPr>
              <w:t xml:space="preserve"> </w:t>
            </w:r>
            <w:r w:rsidRPr="00202549">
              <w:rPr>
                <w:bCs/>
                <w:sz w:val="16"/>
                <w:szCs w:val="18"/>
              </w:rPr>
              <w:t xml:space="preserve">   использование ресурсов специальных коррекционных школ, базовых центров, ПМП-комиссий, ПМП-консилиумов.</w:t>
            </w:r>
          </w:p>
        </w:tc>
        <w:tc>
          <w:tcPr>
            <w:tcW w:w="632" w:type="pct"/>
          </w:tcPr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22</w:t>
            </w:r>
          </w:p>
          <w:p w:rsidR="00A13246" w:rsidRPr="00DC3F70" w:rsidRDefault="00A13246" w:rsidP="003D4C9D">
            <w:pPr>
              <w:pStyle w:val="NoSpacing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C3F7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 xml:space="preserve">Тюменский </w:t>
            </w:r>
            <w:r>
              <w:rPr>
                <w:sz w:val="18"/>
                <w:szCs w:val="18"/>
              </w:rPr>
              <w:t xml:space="preserve">- </w:t>
            </w:r>
            <w:r w:rsidRPr="00DC3F70">
              <w:rPr>
                <w:sz w:val="18"/>
                <w:szCs w:val="18"/>
              </w:rPr>
              <w:t>22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16</w:t>
            </w:r>
          </w:p>
        </w:tc>
        <w:tc>
          <w:tcPr>
            <w:tcW w:w="451" w:type="pct"/>
          </w:tcPr>
          <w:p w:rsidR="00A13246" w:rsidRPr="0033732D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г.Тюмень</w:t>
            </w:r>
          </w:p>
        </w:tc>
      </w:tr>
      <w:tr w:rsidR="00A13246" w:rsidRPr="003D560A" w:rsidTr="004D1B19">
        <w:trPr>
          <w:trHeight w:val="2239"/>
        </w:trPr>
        <w:tc>
          <w:tcPr>
            <w:tcW w:w="160" w:type="pct"/>
            <w:noWrap/>
          </w:tcPr>
          <w:p w:rsidR="00A13246" w:rsidRPr="003D560A" w:rsidRDefault="00A13246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07-08.12</w:t>
            </w:r>
          </w:p>
        </w:tc>
        <w:tc>
          <w:tcPr>
            <w:tcW w:w="677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Педагоги,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работающие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детьми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с ОВЗ в ОУ</w:t>
            </w:r>
          </w:p>
        </w:tc>
        <w:tc>
          <w:tcPr>
            <w:tcW w:w="2257" w:type="pct"/>
          </w:tcPr>
          <w:p w:rsidR="00A13246" w:rsidRPr="00DC3F70" w:rsidRDefault="00A13246" w:rsidP="003D4C9D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b/>
                <w:bCs/>
                <w:sz w:val="22"/>
                <w:szCs w:val="18"/>
              </w:rPr>
            </w:pPr>
            <w:r w:rsidRPr="00DC3F70">
              <w:rPr>
                <w:b/>
                <w:bCs/>
                <w:sz w:val="22"/>
                <w:szCs w:val="18"/>
              </w:rPr>
              <w:t>Курсы «Методология и технология реализации ФГОС обучающи</w:t>
            </w:r>
            <w:r w:rsidRPr="00DC3F70">
              <w:rPr>
                <w:b/>
                <w:bCs/>
                <w:sz w:val="22"/>
                <w:szCs w:val="18"/>
              </w:rPr>
              <w:t>х</w:t>
            </w:r>
            <w:r w:rsidRPr="00DC3F70">
              <w:rPr>
                <w:b/>
                <w:bCs/>
                <w:sz w:val="22"/>
                <w:szCs w:val="18"/>
              </w:rPr>
              <w:t>ся с ОВЗ в условиях общеобразовательной и специальной (корре</w:t>
            </w:r>
            <w:r w:rsidRPr="00DC3F70">
              <w:rPr>
                <w:b/>
                <w:bCs/>
                <w:sz w:val="22"/>
                <w:szCs w:val="18"/>
              </w:rPr>
              <w:t>к</w:t>
            </w:r>
            <w:r w:rsidRPr="00DC3F70">
              <w:rPr>
                <w:b/>
                <w:bCs/>
                <w:sz w:val="22"/>
                <w:szCs w:val="18"/>
              </w:rPr>
              <w:t xml:space="preserve">ционной) школы». </w:t>
            </w:r>
            <w:r w:rsidRPr="009F0A95">
              <w:rPr>
                <w:b/>
                <w:bCs/>
                <w:sz w:val="22"/>
                <w:szCs w:val="18"/>
                <w:u w:val="single"/>
              </w:rPr>
              <w:t>ГЗ</w:t>
            </w:r>
          </w:p>
          <w:p w:rsidR="00A13246" w:rsidRPr="003D560A" w:rsidRDefault="00A13246" w:rsidP="004D1B19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sz w:val="18"/>
                <w:szCs w:val="18"/>
              </w:rPr>
            </w:pPr>
            <w:r w:rsidRPr="004D1B19">
              <w:rPr>
                <w:b/>
                <w:bCs/>
                <w:sz w:val="16"/>
                <w:szCs w:val="18"/>
              </w:rPr>
              <w:t>В программе:</w:t>
            </w:r>
            <w:r>
              <w:rPr>
                <w:b/>
                <w:bCs/>
                <w:sz w:val="16"/>
                <w:szCs w:val="18"/>
              </w:rPr>
              <w:t xml:space="preserve"> </w:t>
            </w:r>
            <w:r w:rsidRPr="00202549">
              <w:rPr>
                <w:bCs/>
                <w:sz w:val="16"/>
                <w:szCs w:val="18"/>
              </w:rPr>
              <w:t>современные тенденции развития образования обучающихся с ОВЗ, концепцию ФГОС обучающихся с ОВЗ;</w:t>
            </w:r>
            <w:r>
              <w:rPr>
                <w:bCs/>
                <w:sz w:val="16"/>
                <w:szCs w:val="18"/>
              </w:rPr>
              <w:t xml:space="preserve"> </w:t>
            </w:r>
            <w:r w:rsidRPr="00202549">
              <w:rPr>
                <w:bCs/>
                <w:sz w:val="16"/>
                <w:szCs w:val="18"/>
              </w:rPr>
              <w:t>технологии разработки программно-методических материалов, обе</w:t>
            </w:r>
            <w:r w:rsidRPr="00202549">
              <w:rPr>
                <w:bCs/>
                <w:sz w:val="16"/>
                <w:szCs w:val="18"/>
              </w:rPr>
              <w:t>с</w:t>
            </w:r>
            <w:r w:rsidRPr="00202549">
              <w:rPr>
                <w:bCs/>
                <w:sz w:val="16"/>
                <w:szCs w:val="18"/>
              </w:rPr>
              <w:t>печивающих реализацию образовательных программ и программ коррекционной помощи для обучающихся с ОВЗ;</w:t>
            </w:r>
            <w:r>
              <w:rPr>
                <w:bCs/>
                <w:sz w:val="16"/>
                <w:szCs w:val="18"/>
              </w:rPr>
              <w:t xml:space="preserve"> </w:t>
            </w:r>
            <w:r w:rsidRPr="00202549">
              <w:rPr>
                <w:bCs/>
                <w:sz w:val="16"/>
                <w:szCs w:val="18"/>
              </w:rPr>
              <w:t>специальные педагогические технологии обучения и воспитания, коррекции нарушений развития и социальной адаптации различных категорий, обучающихся с ОВЗ;</w:t>
            </w:r>
            <w:r>
              <w:rPr>
                <w:bCs/>
                <w:sz w:val="16"/>
                <w:szCs w:val="18"/>
              </w:rPr>
              <w:t xml:space="preserve"> </w:t>
            </w:r>
            <w:r w:rsidRPr="00202549">
              <w:rPr>
                <w:bCs/>
                <w:sz w:val="16"/>
                <w:szCs w:val="18"/>
              </w:rPr>
              <w:t>пути достижения образовательных результатов, способы контроля и оценки планируемых результатов образования детей с ОВЗ;</w:t>
            </w:r>
            <w:r>
              <w:rPr>
                <w:bCs/>
                <w:sz w:val="16"/>
                <w:szCs w:val="18"/>
              </w:rPr>
              <w:t xml:space="preserve"> </w:t>
            </w:r>
            <w:r w:rsidRPr="00202549">
              <w:rPr>
                <w:bCs/>
                <w:sz w:val="16"/>
                <w:szCs w:val="18"/>
              </w:rPr>
              <w:t>использование ресурсов специальных коррекционных школ, базовых центров, ПМП-комиссий, ПМП-консилиумов.</w:t>
            </w:r>
          </w:p>
        </w:tc>
        <w:tc>
          <w:tcPr>
            <w:tcW w:w="632" w:type="pct"/>
          </w:tcPr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24</w:t>
            </w:r>
          </w:p>
          <w:p w:rsidR="00A13246" w:rsidRPr="00DC3F70" w:rsidRDefault="00A13246" w:rsidP="003D4C9D">
            <w:pPr>
              <w:pStyle w:val="NoSpacing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C3F7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DC3F70">
              <w:rPr>
                <w:sz w:val="18"/>
                <w:szCs w:val="18"/>
              </w:rPr>
              <w:t>Исетский</w:t>
            </w:r>
            <w:r>
              <w:rPr>
                <w:sz w:val="18"/>
                <w:szCs w:val="18"/>
              </w:rPr>
              <w:t xml:space="preserve"> - </w:t>
            </w:r>
            <w:r w:rsidRPr="00DC3F70">
              <w:rPr>
                <w:sz w:val="18"/>
                <w:szCs w:val="18"/>
              </w:rPr>
              <w:t xml:space="preserve"> 8</w:t>
            </w:r>
          </w:p>
          <w:p w:rsidR="00A13246" w:rsidRPr="00DC3F70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г</w:t>
            </w:r>
            <w:r w:rsidRPr="00F52094">
              <w:rPr>
                <w:sz w:val="18"/>
              </w:rPr>
              <w:t xml:space="preserve">. </w:t>
            </w:r>
            <w:r w:rsidRPr="00DC3F70">
              <w:rPr>
                <w:sz w:val="18"/>
                <w:szCs w:val="18"/>
              </w:rPr>
              <w:t xml:space="preserve">Тюмень </w:t>
            </w:r>
            <w:r>
              <w:rPr>
                <w:sz w:val="18"/>
                <w:szCs w:val="18"/>
              </w:rPr>
              <w:t xml:space="preserve">- </w:t>
            </w:r>
            <w:r w:rsidRPr="00DC3F70">
              <w:rPr>
                <w:sz w:val="18"/>
                <w:szCs w:val="18"/>
              </w:rPr>
              <w:t>16</w:t>
            </w:r>
          </w:p>
          <w:p w:rsidR="00A13246" w:rsidRPr="003D560A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16</w:t>
            </w:r>
          </w:p>
        </w:tc>
        <w:tc>
          <w:tcPr>
            <w:tcW w:w="451" w:type="pct"/>
          </w:tcPr>
          <w:p w:rsidR="00A13246" w:rsidRPr="0033732D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г.Тюмень</w:t>
            </w:r>
          </w:p>
        </w:tc>
      </w:tr>
    </w:tbl>
    <w:p w:rsidR="00A13246" w:rsidRDefault="00A13246" w:rsidP="003D4C9D">
      <w:pPr>
        <w:tabs>
          <w:tab w:val="left" w:pos="4680"/>
        </w:tabs>
        <w:jc w:val="center"/>
        <w:rPr>
          <w:b/>
          <w:color w:val="000000"/>
          <w:sz w:val="28"/>
          <w:szCs w:val="28"/>
        </w:rPr>
      </w:pPr>
    </w:p>
    <w:p w:rsidR="00A13246" w:rsidRDefault="00A13246" w:rsidP="003D4C9D">
      <w:pPr>
        <w:jc w:val="center"/>
        <w:rPr>
          <w:b/>
          <w:sz w:val="40"/>
        </w:rPr>
      </w:pPr>
    </w:p>
    <w:p w:rsidR="00A13246" w:rsidRPr="003D560A" w:rsidRDefault="00A13246" w:rsidP="003D4C9D">
      <w:pPr>
        <w:jc w:val="center"/>
        <w:rPr>
          <w:b/>
          <w:sz w:val="40"/>
        </w:rPr>
      </w:pPr>
      <w:r w:rsidRPr="003D560A">
        <w:rPr>
          <w:b/>
          <w:sz w:val="40"/>
        </w:rPr>
        <w:t>КАФЕДРА СОЦИАЛЬНО-ГУМАНИТАРНЫХ ДИСЦИПЛИН</w:t>
      </w:r>
    </w:p>
    <w:p w:rsidR="00A13246" w:rsidRPr="003D560A" w:rsidRDefault="00A13246" w:rsidP="003D4C9D">
      <w:pPr>
        <w:rPr>
          <w:b/>
        </w:rPr>
      </w:pPr>
    </w:p>
    <w:p w:rsidR="00A13246" w:rsidRPr="003D560A" w:rsidRDefault="00A13246" w:rsidP="003D4C9D">
      <w:pPr>
        <w:rPr>
          <w:b/>
          <w:sz w:val="22"/>
          <w:szCs w:val="22"/>
          <w:lang/>
        </w:rPr>
      </w:pPr>
      <w:r w:rsidRPr="003D560A">
        <w:rPr>
          <w:b/>
          <w:sz w:val="22"/>
          <w:szCs w:val="22"/>
          <w:lang/>
        </w:rPr>
        <w:t>Заведующ</w:t>
      </w:r>
      <w:r w:rsidRPr="003D560A">
        <w:rPr>
          <w:b/>
          <w:sz w:val="22"/>
          <w:szCs w:val="22"/>
        </w:rPr>
        <w:t>ий</w:t>
      </w:r>
      <w:r w:rsidRPr="003D560A">
        <w:rPr>
          <w:b/>
          <w:sz w:val="22"/>
          <w:szCs w:val="22"/>
          <w:lang/>
        </w:rPr>
        <w:t xml:space="preserve"> кафедрой</w:t>
      </w:r>
      <w:r w:rsidRPr="003D560A">
        <w:rPr>
          <w:sz w:val="22"/>
          <w:szCs w:val="22"/>
          <w:lang/>
        </w:rPr>
        <w:t>:</w:t>
      </w:r>
      <w:r w:rsidRPr="003D560A">
        <w:rPr>
          <w:sz w:val="22"/>
          <w:szCs w:val="22"/>
          <w:lang/>
        </w:rPr>
        <w:tab/>
      </w:r>
      <w:r w:rsidRPr="003D560A">
        <w:rPr>
          <w:b/>
          <w:sz w:val="22"/>
          <w:szCs w:val="22"/>
          <w:lang/>
        </w:rPr>
        <w:t>Самусенко Елена Анатольевна</w:t>
      </w:r>
    </w:p>
    <w:p w:rsidR="00A13246" w:rsidRPr="003D560A" w:rsidRDefault="00A13246" w:rsidP="003D4C9D">
      <w:pPr>
        <w:rPr>
          <w:color w:val="000000"/>
          <w:sz w:val="22"/>
          <w:szCs w:val="22"/>
        </w:rPr>
      </w:pPr>
      <w:r w:rsidRPr="003D560A">
        <w:rPr>
          <w:b/>
          <w:sz w:val="22"/>
          <w:szCs w:val="22"/>
          <w:lang/>
        </w:rPr>
        <w:t>Преподаватели:</w:t>
      </w:r>
      <w:r w:rsidRPr="003D560A">
        <w:rPr>
          <w:b/>
          <w:sz w:val="22"/>
          <w:szCs w:val="22"/>
          <w:lang/>
        </w:rPr>
        <w:tab/>
      </w:r>
      <w:r w:rsidRPr="003D560A">
        <w:rPr>
          <w:b/>
          <w:sz w:val="22"/>
          <w:szCs w:val="22"/>
          <w:lang/>
        </w:rPr>
        <w:tab/>
      </w:r>
      <w:r w:rsidRPr="003D560A">
        <w:rPr>
          <w:color w:val="000000"/>
          <w:sz w:val="22"/>
          <w:szCs w:val="22"/>
        </w:rPr>
        <w:t>Бадрызлова Ольга Владимировна,</w:t>
      </w:r>
      <w:r w:rsidRPr="003D560A">
        <w:t xml:space="preserve"> </w:t>
      </w:r>
      <w:r w:rsidRPr="003D560A">
        <w:rPr>
          <w:color w:val="000000"/>
          <w:sz w:val="22"/>
          <w:szCs w:val="22"/>
        </w:rPr>
        <w:t>к.фил.н., доцент</w:t>
      </w:r>
    </w:p>
    <w:p w:rsidR="00A13246" w:rsidRPr="003D560A" w:rsidRDefault="00A13246" w:rsidP="003D4C9D">
      <w:pPr>
        <w:ind w:left="2124" w:firstLine="708"/>
        <w:rPr>
          <w:color w:val="000000"/>
          <w:sz w:val="22"/>
          <w:szCs w:val="22"/>
        </w:rPr>
      </w:pPr>
      <w:r w:rsidRPr="003D560A">
        <w:rPr>
          <w:color w:val="000000"/>
          <w:sz w:val="22"/>
          <w:szCs w:val="22"/>
        </w:rPr>
        <w:t>Белявская Юлия Евгеньевна, к.ист.н., доцент</w:t>
      </w:r>
    </w:p>
    <w:p w:rsidR="00A13246" w:rsidRPr="003D560A" w:rsidRDefault="00A13246" w:rsidP="003D4C9D">
      <w:pPr>
        <w:ind w:left="2124" w:firstLine="708"/>
        <w:rPr>
          <w:color w:val="000000"/>
          <w:sz w:val="22"/>
          <w:szCs w:val="22"/>
        </w:rPr>
      </w:pPr>
      <w:r w:rsidRPr="003D560A">
        <w:rPr>
          <w:color w:val="000000"/>
          <w:sz w:val="22"/>
          <w:szCs w:val="22"/>
        </w:rPr>
        <w:t>Володина Елена Николаевна, к.фил.н., доцент</w:t>
      </w:r>
    </w:p>
    <w:p w:rsidR="00A13246" w:rsidRPr="003D560A" w:rsidRDefault="00A13246" w:rsidP="003D4C9D">
      <w:pPr>
        <w:ind w:left="2124" w:firstLine="708"/>
        <w:rPr>
          <w:color w:val="000000"/>
          <w:sz w:val="22"/>
          <w:szCs w:val="22"/>
        </w:rPr>
      </w:pPr>
      <w:r w:rsidRPr="003D560A">
        <w:rPr>
          <w:color w:val="000000"/>
          <w:sz w:val="22"/>
          <w:szCs w:val="22"/>
        </w:rPr>
        <w:t xml:space="preserve">Гадиев Рафаэль Галимзянович, к.пед.н, доцент </w:t>
      </w:r>
    </w:p>
    <w:p w:rsidR="00A13246" w:rsidRPr="003D560A" w:rsidRDefault="00A13246" w:rsidP="003D4C9D">
      <w:pPr>
        <w:ind w:left="2124" w:firstLine="708"/>
        <w:rPr>
          <w:color w:val="000000"/>
          <w:sz w:val="22"/>
          <w:szCs w:val="22"/>
        </w:rPr>
      </w:pPr>
      <w:r w:rsidRPr="003D560A">
        <w:rPr>
          <w:color w:val="000000"/>
          <w:sz w:val="22"/>
          <w:szCs w:val="22"/>
        </w:rPr>
        <w:t>Кускова Марина Валентиновна, к.пед.н., доцент</w:t>
      </w:r>
    </w:p>
    <w:p w:rsidR="00A13246" w:rsidRPr="003D560A" w:rsidRDefault="00A13246" w:rsidP="003D4C9D">
      <w:pPr>
        <w:ind w:left="2832"/>
        <w:rPr>
          <w:color w:val="000000"/>
          <w:sz w:val="22"/>
          <w:szCs w:val="22"/>
          <w:lang/>
        </w:rPr>
      </w:pPr>
      <w:r w:rsidRPr="003D560A">
        <w:rPr>
          <w:color w:val="000000"/>
          <w:sz w:val="22"/>
          <w:szCs w:val="22"/>
          <w:lang/>
        </w:rPr>
        <w:t xml:space="preserve">Медведева Елена Георгиевна, </w:t>
      </w:r>
      <w:r w:rsidRPr="003D560A">
        <w:rPr>
          <w:color w:val="000000"/>
          <w:sz w:val="22"/>
          <w:szCs w:val="22"/>
          <w:lang/>
        </w:rPr>
        <w:t>доцент</w:t>
      </w:r>
    </w:p>
    <w:p w:rsidR="00A13246" w:rsidRPr="003D560A" w:rsidRDefault="00A13246" w:rsidP="003D4C9D">
      <w:pPr>
        <w:pStyle w:val="Title"/>
        <w:ind w:left="2124" w:firstLine="708"/>
        <w:jc w:val="left"/>
        <w:rPr>
          <w:rFonts w:ascii="Times New Roman" w:hAnsi="Times New Roman"/>
          <w:b w:val="0"/>
          <w:color w:val="000000"/>
          <w:sz w:val="22"/>
          <w:szCs w:val="22"/>
        </w:rPr>
      </w:pPr>
      <w:r w:rsidRPr="003D560A">
        <w:rPr>
          <w:rFonts w:ascii="Times New Roman" w:hAnsi="Times New Roman"/>
          <w:b w:val="0"/>
          <w:color w:val="000000"/>
          <w:sz w:val="22"/>
          <w:szCs w:val="22"/>
        </w:rPr>
        <w:t>Третьякова Виктория Юрьевна</w:t>
      </w:r>
      <w:r w:rsidRPr="003D560A">
        <w:rPr>
          <w:rFonts w:ascii="Times New Roman" w:hAnsi="Times New Roman"/>
          <w:b w:val="0"/>
          <w:color w:val="000000"/>
          <w:sz w:val="22"/>
          <w:szCs w:val="22"/>
          <w:lang/>
        </w:rPr>
        <w:t>,</w:t>
      </w:r>
      <w:r w:rsidRPr="003D560A">
        <w:rPr>
          <w:rFonts w:ascii="Times New Roman" w:hAnsi="Times New Roman"/>
          <w:b w:val="0"/>
          <w:color w:val="000000"/>
          <w:sz w:val="22"/>
          <w:szCs w:val="22"/>
        </w:rPr>
        <w:t xml:space="preserve"> старший преподаватель</w:t>
      </w:r>
    </w:p>
    <w:p w:rsidR="00A13246" w:rsidRPr="003D560A" w:rsidRDefault="00A13246" w:rsidP="003D4C9D">
      <w:pPr>
        <w:ind w:left="2124" w:firstLine="708"/>
        <w:rPr>
          <w:color w:val="000000"/>
          <w:sz w:val="22"/>
          <w:szCs w:val="22"/>
        </w:rPr>
      </w:pPr>
      <w:r w:rsidRPr="003D560A">
        <w:rPr>
          <w:color w:val="000000"/>
          <w:sz w:val="22"/>
          <w:szCs w:val="22"/>
        </w:rPr>
        <w:t>Усминская Ксения Ольгердовна, старший преподаватель</w:t>
      </w:r>
    </w:p>
    <w:p w:rsidR="00A13246" w:rsidRDefault="00A13246" w:rsidP="003D4C9D">
      <w:pPr>
        <w:rPr>
          <w:color w:val="000000"/>
          <w:sz w:val="22"/>
          <w:szCs w:val="22"/>
        </w:rPr>
      </w:pPr>
      <w:r w:rsidRPr="003D560A">
        <w:rPr>
          <w:b/>
          <w:lang/>
        </w:rPr>
        <w:t>Категории слушателей:</w:t>
      </w:r>
      <w:r w:rsidRPr="003D560A">
        <w:rPr>
          <w:lang/>
        </w:rPr>
        <w:t xml:space="preserve"> </w:t>
      </w:r>
      <w:r w:rsidRPr="003D560A">
        <w:rPr>
          <w:color w:val="000000"/>
          <w:sz w:val="22"/>
          <w:szCs w:val="22"/>
        </w:rPr>
        <w:t>методисты отделов образования; учителя и тьюторы предметов социально-гуманитарного цикла, музыки, педагоги-библиотекари; пр</w:t>
      </w:r>
      <w:r w:rsidRPr="003D560A">
        <w:rPr>
          <w:color w:val="000000"/>
          <w:sz w:val="22"/>
          <w:szCs w:val="22"/>
        </w:rPr>
        <w:t>е</w:t>
      </w:r>
      <w:r w:rsidRPr="003D560A">
        <w:rPr>
          <w:color w:val="000000"/>
          <w:sz w:val="22"/>
          <w:szCs w:val="22"/>
        </w:rPr>
        <w:t>подаватели ОО СПО; учащиеся.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2"/>
        <w:gridCol w:w="1730"/>
        <w:gridCol w:w="2157"/>
        <w:gridCol w:w="7190"/>
        <w:gridCol w:w="2013"/>
        <w:gridCol w:w="863"/>
        <w:gridCol w:w="1434"/>
      </w:tblGrid>
      <w:tr w:rsidR="00A13246" w:rsidRPr="003D560A" w:rsidTr="00F84B52">
        <w:trPr>
          <w:trHeight w:val="420"/>
        </w:trPr>
        <w:tc>
          <w:tcPr>
            <w:tcW w:w="170" w:type="pct"/>
            <w:noWrap/>
            <w:vAlign w:val="center"/>
          </w:tcPr>
          <w:p w:rsidR="00A13246" w:rsidRPr="003D560A" w:rsidRDefault="00A13246" w:rsidP="003D4C9D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  <w:p w:rsidR="00A13246" w:rsidRPr="003D560A" w:rsidRDefault="00A1324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543" w:type="pct"/>
            <w:vAlign w:val="center"/>
          </w:tcPr>
          <w:p w:rsidR="00A13246" w:rsidRPr="003D560A" w:rsidRDefault="00A1324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Сроки провед</w:t>
            </w:r>
            <w:r w:rsidRPr="003D560A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3D560A">
              <w:rPr>
                <w:b/>
                <w:bCs/>
                <w:color w:val="000000"/>
                <w:sz w:val="18"/>
                <w:szCs w:val="18"/>
              </w:rPr>
              <w:t>ния курсов</w:t>
            </w:r>
          </w:p>
        </w:tc>
        <w:tc>
          <w:tcPr>
            <w:tcW w:w="677" w:type="pct"/>
            <w:vAlign w:val="center"/>
          </w:tcPr>
          <w:p w:rsidR="00A13246" w:rsidRPr="003D560A" w:rsidRDefault="00A1324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Категория</w:t>
            </w:r>
          </w:p>
          <w:p w:rsidR="00A13246" w:rsidRPr="003D560A" w:rsidRDefault="00A1324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слушателей</w:t>
            </w:r>
          </w:p>
        </w:tc>
        <w:tc>
          <w:tcPr>
            <w:tcW w:w="2257" w:type="pct"/>
            <w:vAlign w:val="center"/>
          </w:tcPr>
          <w:p w:rsidR="00A13246" w:rsidRPr="003D560A" w:rsidRDefault="00A1324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632" w:type="pct"/>
            <w:vAlign w:val="center"/>
          </w:tcPr>
          <w:p w:rsidR="00A13246" w:rsidRPr="003D560A" w:rsidRDefault="00A1324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К-во</w:t>
            </w:r>
          </w:p>
          <w:p w:rsidR="00A13246" w:rsidRPr="003D560A" w:rsidRDefault="00A1324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слушателей</w:t>
            </w:r>
          </w:p>
        </w:tc>
        <w:tc>
          <w:tcPr>
            <w:tcW w:w="271" w:type="pct"/>
            <w:vAlign w:val="center"/>
          </w:tcPr>
          <w:p w:rsidR="00A13246" w:rsidRPr="003D560A" w:rsidRDefault="00A1324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К-во</w:t>
            </w:r>
          </w:p>
          <w:p w:rsidR="00A13246" w:rsidRPr="003D560A" w:rsidRDefault="00A1324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часов</w:t>
            </w:r>
          </w:p>
        </w:tc>
        <w:tc>
          <w:tcPr>
            <w:tcW w:w="450" w:type="pct"/>
            <w:vAlign w:val="center"/>
          </w:tcPr>
          <w:p w:rsidR="00A13246" w:rsidRPr="003D560A" w:rsidRDefault="00A13246" w:rsidP="003D4C9D">
            <w:pPr>
              <w:ind w:right="3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 xml:space="preserve">Место </w:t>
            </w:r>
          </w:p>
          <w:p w:rsidR="00A13246" w:rsidRPr="003D560A" w:rsidRDefault="00A13246" w:rsidP="003D4C9D">
            <w:pPr>
              <w:ind w:right="3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Проведения</w:t>
            </w:r>
          </w:p>
        </w:tc>
      </w:tr>
      <w:tr w:rsidR="00A13246" w:rsidRPr="003D560A" w:rsidTr="00F84B52">
        <w:trPr>
          <w:trHeight w:val="413"/>
        </w:trPr>
        <w:tc>
          <w:tcPr>
            <w:tcW w:w="5000" w:type="pct"/>
            <w:gridSpan w:val="7"/>
            <w:noWrap/>
            <w:vAlign w:val="center"/>
          </w:tcPr>
          <w:p w:rsidR="00A13246" w:rsidRPr="003D560A" w:rsidRDefault="00A13246" w:rsidP="00AA64FB">
            <w:pPr>
              <w:spacing w:before="120" w:after="120"/>
              <w:jc w:val="center"/>
              <w:rPr>
                <w:sz w:val="22"/>
                <w:szCs w:val="22"/>
              </w:rPr>
            </w:pPr>
            <w:bookmarkStart w:id="0" w:name="OLE_LINK188"/>
            <w:bookmarkStart w:id="1" w:name="OLE_LINK189"/>
            <w:r w:rsidRPr="00F84B52">
              <w:rPr>
                <w:b/>
                <w:color w:val="000000"/>
                <w:sz w:val="26"/>
                <w:szCs w:val="26"/>
              </w:rPr>
              <w:t>СОЦИАЛЬНО-ГУМАНИТАРН</w:t>
            </w:r>
            <w:r>
              <w:rPr>
                <w:b/>
                <w:color w:val="000000"/>
                <w:sz w:val="26"/>
                <w:szCs w:val="26"/>
              </w:rPr>
              <w:t>ЫЙ</w:t>
            </w:r>
            <w:r w:rsidRPr="00F84B52">
              <w:rPr>
                <w:b/>
                <w:color w:val="000000"/>
                <w:sz w:val="26"/>
                <w:szCs w:val="26"/>
              </w:rPr>
              <w:t xml:space="preserve"> ЦИКЛ </w:t>
            </w:r>
            <w:bookmarkEnd w:id="0"/>
            <w:bookmarkEnd w:id="1"/>
          </w:p>
        </w:tc>
      </w:tr>
      <w:tr w:rsidR="00A13246" w:rsidRPr="003D560A" w:rsidTr="00C16307">
        <w:trPr>
          <w:trHeight w:val="277"/>
        </w:trPr>
        <w:tc>
          <w:tcPr>
            <w:tcW w:w="170" w:type="pct"/>
            <w:noWrap/>
          </w:tcPr>
          <w:p w:rsidR="00A13246" w:rsidRPr="003D560A" w:rsidRDefault="00A13246" w:rsidP="003D4C9D">
            <w:pPr>
              <w:numPr>
                <w:ilvl w:val="0"/>
                <w:numId w:val="13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A13246" w:rsidRPr="003D560A" w:rsidRDefault="00A13246" w:rsidP="003D4C9D">
            <w:pPr>
              <w:jc w:val="center"/>
              <w:rPr>
                <w:sz w:val="22"/>
                <w:szCs w:val="22"/>
              </w:rPr>
            </w:pPr>
            <w:r w:rsidRPr="003D560A">
              <w:rPr>
                <w:sz w:val="22"/>
                <w:szCs w:val="22"/>
              </w:rPr>
              <w:t>28-29.08</w:t>
            </w:r>
          </w:p>
        </w:tc>
        <w:tc>
          <w:tcPr>
            <w:tcW w:w="677" w:type="pct"/>
          </w:tcPr>
          <w:p w:rsidR="00A13246" w:rsidRPr="003D560A" w:rsidRDefault="00A13246" w:rsidP="00014B98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Учителя-предметники</w:t>
            </w:r>
          </w:p>
          <w:p w:rsidR="00A13246" w:rsidRPr="003D560A" w:rsidRDefault="00A13246" w:rsidP="00014B98">
            <w:pPr>
              <w:jc w:val="center"/>
              <w:rPr>
                <w:sz w:val="20"/>
                <w:szCs w:val="20"/>
                <w:u w:val="single"/>
              </w:rPr>
            </w:pPr>
            <w:r w:rsidRPr="003D560A">
              <w:rPr>
                <w:sz w:val="20"/>
                <w:szCs w:val="20"/>
              </w:rPr>
              <w:t>(</w:t>
            </w:r>
            <w:r w:rsidRPr="003D560A">
              <w:rPr>
                <w:sz w:val="20"/>
                <w:szCs w:val="20"/>
                <w:u w:val="single"/>
              </w:rPr>
              <w:t xml:space="preserve">русский язык и </w:t>
            </w:r>
          </w:p>
          <w:p w:rsidR="00A13246" w:rsidRPr="003D560A" w:rsidRDefault="00A13246" w:rsidP="00014B98">
            <w:pPr>
              <w:jc w:val="center"/>
              <w:rPr>
                <w:sz w:val="20"/>
                <w:szCs w:val="20"/>
                <w:u w:val="single"/>
              </w:rPr>
            </w:pPr>
            <w:r w:rsidRPr="003D560A">
              <w:rPr>
                <w:sz w:val="20"/>
                <w:szCs w:val="20"/>
                <w:u w:val="single"/>
              </w:rPr>
              <w:t>литература</w:t>
            </w:r>
          </w:p>
          <w:p w:rsidR="00A13246" w:rsidRPr="003D560A" w:rsidRDefault="00A13246" w:rsidP="00014B98">
            <w:pPr>
              <w:ind w:left="-4" w:right="-40"/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  <w:u w:val="single"/>
              </w:rPr>
              <w:t>история и общество</w:t>
            </w:r>
            <w:r w:rsidRPr="003D560A">
              <w:rPr>
                <w:sz w:val="20"/>
                <w:szCs w:val="20"/>
                <w:u w:val="single"/>
              </w:rPr>
              <w:t>з</w:t>
            </w:r>
            <w:r w:rsidRPr="003D560A">
              <w:rPr>
                <w:sz w:val="20"/>
                <w:szCs w:val="20"/>
                <w:u w:val="single"/>
              </w:rPr>
              <w:t>нание, ин. языки</w:t>
            </w:r>
            <w:r w:rsidRPr="003D560A">
              <w:rPr>
                <w:sz w:val="20"/>
                <w:szCs w:val="20"/>
              </w:rPr>
              <w:t>)</w:t>
            </w:r>
          </w:p>
        </w:tc>
        <w:tc>
          <w:tcPr>
            <w:tcW w:w="2257" w:type="pct"/>
          </w:tcPr>
          <w:p w:rsidR="00A13246" w:rsidRPr="003D560A" w:rsidRDefault="00A13246" w:rsidP="003D4C9D">
            <w:pPr>
              <w:rPr>
                <w:b/>
                <w:sz w:val="22"/>
                <w:szCs w:val="22"/>
              </w:rPr>
            </w:pPr>
            <w:r w:rsidRPr="003D560A">
              <w:rPr>
                <w:b/>
                <w:color w:val="000000"/>
                <w:sz w:val="22"/>
                <w:szCs w:val="22"/>
              </w:rPr>
              <w:t xml:space="preserve">Курсы </w:t>
            </w:r>
            <w:r w:rsidRPr="003D560A">
              <w:rPr>
                <w:b/>
                <w:sz w:val="22"/>
                <w:szCs w:val="22"/>
              </w:rPr>
              <w:t>«Развитие методического лидерства как фактор професси</w:t>
            </w:r>
            <w:r w:rsidRPr="003D560A">
              <w:rPr>
                <w:b/>
                <w:sz w:val="22"/>
                <w:szCs w:val="22"/>
              </w:rPr>
              <w:t>о</w:t>
            </w:r>
            <w:r w:rsidRPr="003D560A">
              <w:rPr>
                <w:b/>
                <w:sz w:val="22"/>
                <w:szCs w:val="22"/>
              </w:rPr>
              <w:t>нального роста</w:t>
            </w:r>
            <w:r>
              <w:rPr>
                <w:b/>
                <w:sz w:val="22"/>
                <w:szCs w:val="22"/>
              </w:rPr>
              <w:t xml:space="preserve"> учителя в условиях ФГОС</w:t>
            </w:r>
            <w:r w:rsidRPr="003D560A">
              <w:rPr>
                <w:b/>
                <w:sz w:val="22"/>
                <w:szCs w:val="22"/>
              </w:rPr>
              <w:t>»</w:t>
            </w:r>
            <w:r w:rsidRPr="003D560A">
              <w:rPr>
                <w:b/>
                <w:sz w:val="22"/>
                <w:szCs w:val="22"/>
                <w:u w:val="single"/>
              </w:rPr>
              <w:t xml:space="preserve"> ГЗ </w:t>
            </w:r>
          </w:p>
          <w:p w:rsidR="00A13246" w:rsidRPr="00B7465F" w:rsidRDefault="00A13246" w:rsidP="00AA64FB">
            <w:pPr>
              <w:jc w:val="both"/>
              <w:rPr>
                <w:sz w:val="16"/>
                <w:szCs w:val="16"/>
              </w:rPr>
            </w:pPr>
            <w:r w:rsidRPr="00AA64FB">
              <w:rPr>
                <w:b/>
                <w:sz w:val="16"/>
                <w:szCs w:val="16"/>
              </w:rPr>
              <w:t>В программе: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Проектирование единого методического пространства. Организация работы сетевых методических объединений. Оценивание как процесс и результат обучения. Экспертная деятел</w:t>
            </w:r>
            <w:r w:rsidRPr="003D560A">
              <w:rPr>
                <w:sz w:val="16"/>
                <w:szCs w:val="16"/>
              </w:rPr>
              <w:t>ь</w:t>
            </w:r>
            <w:r w:rsidRPr="003D560A">
              <w:rPr>
                <w:sz w:val="16"/>
                <w:szCs w:val="16"/>
              </w:rPr>
              <w:t>ность: особенности оценивания образовательных достижений, обучающихся в условиях ФГОС. О</w:t>
            </w:r>
            <w:r w:rsidRPr="003D560A">
              <w:rPr>
                <w:sz w:val="16"/>
                <w:szCs w:val="16"/>
              </w:rPr>
              <w:t>р</w:t>
            </w:r>
            <w:r w:rsidRPr="003D560A">
              <w:rPr>
                <w:sz w:val="16"/>
                <w:szCs w:val="16"/>
              </w:rPr>
              <w:t xml:space="preserve">ганизация тьюторского сопровождения педагогов. </w:t>
            </w:r>
          </w:p>
        </w:tc>
        <w:tc>
          <w:tcPr>
            <w:tcW w:w="632" w:type="pct"/>
          </w:tcPr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20</w:t>
            </w:r>
          </w:p>
          <w:p w:rsidR="00A13246" w:rsidRPr="006E3291" w:rsidRDefault="00A13246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Тюменский-2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Н-Тавдинский-2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 Тюмень-16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16</w:t>
            </w:r>
          </w:p>
        </w:tc>
        <w:tc>
          <w:tcPr>
            <w:tcW w:w="450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Тюмень</w:t>
            </w:r>
          </w:p>
        </w:tc>
      </w:tr>
      <w:tr w:rsidR="00A13246" w:rsidRPr="003D560A" w:rsidTr="00C16307">
        <w:trPr>
          <w:trHeight w:val="263"/>
        </w:trPr>
        <w:tc>
          <w:tcPr>
            <w:tcW w:w="170" w:type="pct"/>
            <w:noWrap/>
          </w:tcPr>
          <w:p w:rsidR="00A13246" w:rsidRPr="003D560A" w:rsidRDefault="00A13246" w:rsidP="003D4C9D">
            <w:pPr>
              <w:numPr>
                <w:ilvl w:val="0"/>
                <w:numId w:val="13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A13246" w:rsidRPr="003D560A" w:rsidRDefault="00A13246" w:rsidP="003D4C9D">
            <w:pPr>
              <w:jc w:val="center"/>
              <w:rPr>
                <w:sz w:val="22"/>
                <w:szCs w:val="22"/>
              </w:rPr>
            </w:pPr>
            <w:r w:rsidRPr="003D560A">
              <w:rPr>
                <w:sz w:val="22"/>
                <w:szCs w:val="22"/>
              </w:rPr>
              <w:t>16-17.10</w:t>
            </w:r>
          </w:p>
        </w:tc>
        <w:tc>
          <w:tcPr>
            <w:tcW w:w="677" w:type="pct"/>
          </w:tcPr>
          <w:p w:rsidR="00A13246" w:rsidRPr="003D560A" w:rsidRDefault="00A13246" w:rsidP="00AA64FB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Учителя-предметники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  <w:u w:val="single"/>
              </w:rPr>
            </w:pPr>
            <w:r w:rsidRPr="003D560A">
              <w:rPr>
                <w:sz w:val="20"/>
                <w:szCs w:val="20"/>
              </w:rPr>
              <w:t>(</w:t>
            </w:r>
            <w:r w:rsidRPr="003D560A">
              <w:rPr>
                <w:sz w:val="20"/>
                <w:szCs w:val="20"/>
                <w:u w:val="single"/>
              </w:rPr>
              <w:t xml:space="preserve">русский язык и 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  <w:u w:val="single"/>
              </w:rPr>
            </w:pPr>
            <w:r w:rsidRPr="003D560A">
              <w:rPr>
                <w:sz w:val="20"/>
                <w:szCs w:val="20"/>
                <w:u w:val="single"/>
              </w:rPr>
              <w:t>литература</w:t>
            </w:r>
          </w:p>
          <w:p w:rsidR="00A13246" w:rsidRPr="003D560A" w:rsidRDefault="00A13246" w:rsidP="00B7465F">
            <w:pPr>
              <w:jc w:val="center"/>
              <w:rPr>
                <w:sz w:val="22"/>
                <w:szCs w:val="22"/>
              </w:rPr>
            </w:pPr>
            <w:r w:rsidRPr="003D560A">
              <w:rPr>
                <w:sz w:val="20"/>
                <w:szCs w:val="20"/>
                <w:u w:val="single"/>
              </w:rPr>
              <w:t>история и общество</w:t>
            </w:r>
            <w:r w:rsidRPr="003D560A">
              <w:rPr>
                <w:sz w:val="20"/>
                <w:szCs w:val="20"/>
                <w:u w:val="single"/>
              </w:rPr>
              <w:t>з</w:t>
            </w:r>
            <w:r w:rsidRPr="003D560A">
              <w:rPr>
                <w:sz w:val="20"/>
                <w:szCs w:val="20"/>
                <w:u w:val="single"/>
              </w:rPr>
              <w:t>нание, ин. языки</w:t>
            </w:r>
            <w:r w:rsidRPr="003D560A">
              <w:rPr>
                <w:sz w:val="20"/>
                <w:szCs w:val="20"/>
              </w:rPr>
              <w:t>)</w:t>
            </w:r>
          </w:p>
        </w:tc>
        <w:tc>
          <w:tcPr>
            <w:tcW w:w="2257" w:type="pct"/>
          </w:tcPr>
          <w:p w:rsidR="00A13246" w:rsidRPr="003D560A" w:rsidRDefault="00A13246" w:rsidP="003D4C9D">
            <w:pPr>
              <w:rPr>
                <w:b/>
                <w:sz w:val="22"/>
                <w:szCs w:val="22"/>
              </w:rPr>
            </w:pPr>
            <w:r w:rsidRPr="003D560A">
              <w:rPr>
                <w:b/>
                <w:color w:val="000000"/>
                <w:sz w:val="22"/>
                <w:szCs w:val="22"/>
              </w:rPr>
              <w:t xml:space="preserve">Курсы </w:t>
            </w:r>
            <w:r w:rsidRPr="003D560A">
              <w:rPr>
                <w:b/>
                <w:sz w:val="22"/>
                <w:szCs w:val="22"/>
              </w:rPr>
              <w:t>«Развитие методического лидерства как фактор професси</w:t>
            </w:r>
            <w:r w:rsidRPr="003D560A">
              <w:rPr>
                <w:b/>
                <w:sz w:val="22"/>
                <w:szCs w:val="22"/>
              </w:rPr>
              <w:t>о</w:t>
            </w:r>
            <w:r w:rsidRPr="003D560A">
              <w:rPr>
                <w:b/>
                <w:sz w:val="22"/>
                <w:szCs w:val="22"/>
              </w:rPr>
              <w:t>нального роста</w:t>
            </w:r>
            <w:r>
              <w:rPr>
                <w:b/>
                <w:sz w:val="22"/>
                <w:szCs w:val="22"/>
              </w:rPr>
              <w:t xml:space="preserve"> учителя в условиях ФГОС</w:t>
            </w:r>
            <w:r w:rsidRPr="003D560A">
              <w:rPr>
                <w:b/>
                <w:sz w:val="22"/>
                <w:szCs w:val="22"/>
              </w:rPr>
              <w:t>»</w:t>
            </w:r>
            <w:r w:rsidRPr="003D560A">
              <w:rPr>
                <w:b/>
                <w:sz w:val="22"/>
                <w:szCs w:val="22"/>
                <w:u w:val="single"/>
              </w:rPr>
              <w:t xml:space="preserve"> ГЗ </w:t>
            </w:r>
          </w:p>
          <w:p w:rsidR="00A13246" w:rsidRPr="00B7465F" w:rsidRDefault="00A13246" w:rsidP="00AA64FB">
            <w:pPr>
              <w:jc w:val="both"/>
              <w:rPr>
                <w:sz w:val="16"/>
                <w:szCs w:val="16"/>
              </w:rPr>
            </w:pPr>
            <w:r w:rsidRPr="00AA64FB">
              <w:rPr>
                <w:b/>
                <w:sz w:val="16"/>
                <w:szCs w:val="16"/>
              </w:rPr>
              <w:t>В программе: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Проектирование единого методического пространства. Организация работы сетевых методических объединений. Оценивание как процесс и результат обучения. Экспертная деятел</w:t>
            </w:r>
            <w:r w:rsidRPr="003D560A">
              <w:rPr>
                <w:sz w:val="16"/>
                <w:szCs w:val="16"/>
              </w:rPr>
              <w:t>ь</w:t>
            </w:r>
            <w:r w:rsidRPr="003D560A">
              <w:rPr>
                <w:sz w:val="16"/>
                <w:szCs w:val="16"/>
              </w:rPr>
              <w:t>ность: особенности оценивания образовательных достижений, обучающихся в условиях ФГОС. О</w:t>
            </w:r>
            <w:r w:rsidRPr="003D560A">
              <w:rPr>
                <w:sz w:val="16"/>
                <w:szCs w:val="16"/>
              </w:rPr>
              <w:t>р</w:t>
            </w:r>
            <w:r w:rsidRPr="003D560A">
              <w:rPr>
                <w:sz w:val="16"/>
                <w:szCs w:val="16"/>
              </w:rPr>
              <w:t xml:space="preserve">ганизация тьюторского сопровождения педагогов. </w:t>
            </w:r>
          </w:p>
        </w:tc>
        <w:tc>
          <w:tcPr>
            <w:tcW w:w="632" w:type="pct"/>
          </w:tcPr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20</w:t>
            </w:r>
          </w:p>
          <w:p w:rsidR="00A13246" w:rsidRPr="006E3291" w:rsidRDefault="00A13246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Тюменский-2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Заводоуковский-2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Юргинский-1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 Тюмень-15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16</w:t>
            </w:r>
          </w:p>
        </w:tc>
        <w:tc>
          <w:tcPr>
            <w:tcW w:w="450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Тюмень</w:t>
            </w:r>
          </w:p>
        </w:tc>
      </w:tr>
      <w:tr w:rsidR="00A13246" w:rsidRPr="003D560A" w:rsidTr="00AA64FB">
        <w:trPr>
          <w:trHeight w:val="1225"/>
        </w:trPr>
        <w:tc>
          <w:tcPr>
            <w:tcW w:w="170" w:type="pct"/>
            <w:noWrap/>
          </w:tcPr>
          <w:p w:rsidR="00A13246" w:rsidRPr="003D560A" w:rsidRDefault="00A13246" w:rsidP="003D4C9D">
            <w:pPr>
              <w:numPr>
                <w:ilvl w:val="0"/>
                <w:numId w:val="13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A13246" w:rsidRPr="003D560A" w:rsidRDefault="00A13246" w:rsidP="003D4C9D">
            <w:pPr>
              <w:jc w:val="center"/>
              <w:rPr>
                <w:sz w:val="22"/>
                <w:szCs w:val="22"/>
              </w:rPr>
            </w:pPr>
            <w:r w:rsidRPr="003D560A">
              <w:rPr>
                <w:bCs/>
                <w:color w:val="000000"/>
                <w:sz w:val="22"/>
                <w:szCs w:val="22"/>
              </w:rPr>
              <w:t>26-27.10</w:t>
            </w:r>
          </w:p>
        </w:tc>
        <w:tc>
          <w:tcPr>
            <w:tcW w:w="677" w:type="pct"/>
          </w:tcPr>
          <w:p w:rsidR="00A13246" w:rsidRPr="003D560A" w:rsidRDefault="00A13246" w:rsidP="00AA64FB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Учителя-предметники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  <w:u w:val="single"/>
              </w:rPr>
            </w:pPr>
            <w:r w:rsidRPr="003D560A">
              <w:rPr>
                <w:sz w:val="20"/>
                <w:szCs w:val="20"/>
              </w:rPr>
              <w:t>(</w:t>
            </w:r>
            <w:r w:rsidRPr="003D560A">
              <w:rPr>
                <w:sz w:val="20"/>
                <w:szCs w:val="20"/>
                <w:u w:val="single"/>
              </w:rPr>
              <w:t xml:space="preserve">русский язык и 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  <w:u w:val="single"/>
              </w:rPr>
            </w:pPr>
            <w:r w:rsidRPr="003D560A">
              <w:rPr>
                <w:sz w:val="20"/>
                <w:szCs w:val="20"/>
                <w:u w:val="single"/>
              </w:rPr>
              <w:t>литература</w:t>
            </w:r>
          </w:p>
          <w:p w:rsidR="00A13246" w:rsidRPr="003D560A" w:rsidRDefault="00A13246" w:rsidP="003D4C9D">
            <w:pPr>
              <w:jc w:val="center"/>
              <w:rPr>
                <w:sz w:val="22"/>
                <w:szCs w:val="22"/>
              </w:rPr>
            </w:pPr>
            <w:r w:rsidRPr="003D560A">
              <w:rPr>
                <w:sz w:val="20"/>
                <w:szCs w:val="20"/>
                <w:u w:val="single"/>
              </w:rPr>
              <w:t>история и общество</w:t>
            </w:r>
            <w:r w:rsidRPr="003D560A">
              <w:rPr>
                <w:sz w:val="20"/>
                <w:szCs w:val="20"/>
                <w:u w:val="single"/>
              </w:rPr>
              <w:t>з</w:t>
            </w:r>
            <w:r w:rsidRPr="003D560A">
              <w:rPr>
                <w:sz w:val="20"/>
                <w:szCs w:val="20"/>
                <w:u w:val="single"/>
              </w:rPr>
              <w:t>нание, ин. языки</w:t>
            </w:r>
            <w:r w:rsidRPr="003D560A">
              <w:rPr>
                <w:sz w:val="20"/>
                <w:szCs w:val="20"/>
              </w:rPr>
              <w:t>)</w:t>
            </w:r>
          </w:p>
        </w:tc>
        <w:tc>
          <w:tcPr>
            <w:tcW w:w="2257" w:type="pct"/>
          </w:tcPr>
          <w:p w:rsidR="00A13246" w:rsidRPr="003D560A" w:rsidRDefault="00A13246" w:rsidP="003D4C9D">
            <w:pPr>
              <w:rPr>
                <w:b/>
                <w:sz w:val="22"/>
                <w:szCs w:val="22"/>
              </w:rPr>
            </w:pPr>
            <w:r w:rsidRPr="003D560A">
              <w:rPr>
                <w:b/>
                <w:color w:val="000000"/>
                <w:sz w:val="22"/>
                <w:szCs w:val="22"/>
              </w:rPr>
              <w:t xml:space="preserve">Курсы </w:t>
            </w:r>
            <w:r w:rsidRPr="003D560A">
              <w:rPr>
                <w:b/>
                <w:sz w:val="22"/>
                <w:szCs w:val="22"/>
              </w:rPr>
              <w:t>«Развитие методического лидерства как фактор професси</w:t>
            </w:r>
            <w:r w:rsidRPr="003D560A">
              <w:rPr>
                <w:b/>
                <w:sz w:val="22"/>
                <w:szCs w:val="22"/>
              </w:rPr>
              <w:t>о</w:t>
            </w:r>
            <w:r w:rsidRPr="003D560A">
              <w:rPr>
                <w:b/>
                <w:sz w:val="22"/>
                <w:szCs w:val="22"/>
              </w:rPr>
              <w:t>нального роста</w:t>
            </w:r>
            <w:r>
              <w:rPr>
                <w:b/>
                <w:sz w:val="22"/>
                <w:szCs w:val="22"/>
              </w:rPr>
              <w:t xml:space="preserve"> учителя в условиях ФГОС</w:t>
            </w:r>
            <w:r w:rsidRPr="003D560A">
              <w:rPr>
                <w:b/>
                <w:sz w:val="22"/>
                <w:szCs w:val="22"/>
              </w:rPr>
              <w:t>»</w:t>
            </w:r>
            <w:r w:rsidRPr="003D560A">
              <w:rPr>
                <w:b/>
                <w:sz w:val="22"/>
                <w:szCs w:val="22"/>
                <w:u w:val="single"/>
              </w:rPr>
              <w:t xml:space="preserve"> ГЗ </w:t>
            </w:r>
          </w:p>
          <w:p w:rsidR="00A13246" w:rsidRPr="003D560A" w:rsidRDefault="00A13246" w:rsidP="00AA64FB">
            <w:pPr>
              <w:jc w:val="both"/>
              <w:rPr>
                <w:b/>
                <w:sz w:val="22"/>
              </w:rPr>
            </w:pPr>
            <w:r w:rsidRPr="00AA64FB">
              <w:rPr>
                <w:b/>
                <w:sz w:val="16"/>
                <w:szCs w:val="16"/>
              </w:rPr>
              <w:t>В программе: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Проектирование единого методического пространства. Организация работы сетевых методических объединений. Оценивание как процесс и результат обучения. Экспертная деятел</w:t>
            </w:r>
            <w:r w:rsidRPr="003D560A">
              <w:rPr>
                <w:sz w:val="16"/>
                <w:szCs w:val="16"/>
              </w:rPr>
              <w:t>ь</w:t>
            </w:r>
            <w:r w:rsidRPr="003D560A">
              <w:rPr>
                <w:sz w:val="16"/>
                <w:szCs w:val="16"/>
              </w:rPr>
              <w:t>ность: особенности оценивания образовательных достижений, обучающихся в условиях ФГОС. О</w:t>
            </w:r>
            <w:r w:rsidRPr="003D560A">
              <w:rPr>
                <w:sz w:val="16"/>
                <w:szCs w:val="16"/>
              </w:rPr>
              <w:t>р</w:t>
            </w:r>
            <w:r w:rsidRPr="003D560A">
              <w:rPr>
                <w:sz w:val="16"/>
                <w:szCs w:val="16"/>
              </w:rPr>
              <w:t xml:space="preserve">ганизация тьюторского сопровождения педагогов. </w:t>
            </w:r>
          </w:p>
        </w:tc>
        <w:tc>
          <w:tcPr>
            <w:tcW w:w="632" w:type="pct"/>
          </w:tcPr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25</w:t>
            </w:r>
          </w:p>
          <w:p w:rsidR="00A13246" w:rsidRPr="006E3291" w:rsidRDefault="00A13246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Тобольский-7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Вагайский-4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Уватский-3</w:t>
            </w:r>
            <w:r w:rsidRPr="006E3291">
              <w:rPr>
                <w:sz w:val="18"/>
                <w:szCs w:val="18"/>
              </w:rPr>
              <w:t xml:space="preserve"> </w:t>
            </w:r>
          </w:p>
          <w:p w:rsidR="00A13246" w:rsidRPr="006E3291" w:rsidRDefault="00A13246" w:rsidP="00AA64FB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 Тобольск-11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16</w:t>
            </w:r>
          </w:p>
        </w:tc>
        <w:tc>
          <w:tcPr>
            <w:tcW w:w="450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Тобольск</w:t>
            </w:r>
          </w:p>
        </w:tc>
      </w:tr>
      <w:tr w:rsidR="00A13246" w:rsidRPr="003D560A" w:rsidTr="00C16307">
        <w:trPr>
          <w:trHeight w:val="263"/>
        </w:trPr>
        <w:tc>
          <w:tcPr>
            <w:tcW w:w="170" w:type="pct"/>
            <w:noWrap/>
          </w:tcPr>
          <w:p w:rsidR="00A13246" w:rsidRPr="003D560A" w:rsidRDefault="00A13246" w:rsidP="003D4C9D">
            <w:pPr>
              <w:numPr>
                <w:ilvl w:val="0"/>
                <w:numId w:val="13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A13246" w:rsidRPr="003D560A" w:rsidRDefault="00A13246" w:rsidP="003D4C9D">
            <w:pPr>
              <w:jc w:val="center"/>
              <w:rPr>
                <w:sz w:val="22"/>
                <w:szCs w:val="22"/>
              </w:rPr>
            </w:pPr>
            <w:r w:rsidRPr="003D560A">
              <w:rPr>
                <w:bCs/>
                <w:color w:val="000000"/>
                <w:sz w:val="22"/>
                <w:szCs w:val="22"/>
              </w:rPr>
              <w:t>09-10.11</w:t>
            </w:r>
          </w:p>
        </w:tc>
        <w:tc>
          <w:tcPr>
            <w:tcW w:w="677" w:type="pct"/>
          </w:tcPr>
          <w:p w:rsidR="00A13246" w:rsidRPr="003D560A" w:rsidRDefault="00A13246" w:rsidP="00014B98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Учителя-предметники</w:t>
            </w:r>
          </w:p>
          <w:p w:rsidR="00A13246" w:rsidRPr="003D560A" w:rsidRDefault="00A13246" w:rsidP="00014B98">
            <w:pPr>
              <w:jc w:val="center"/>
              <w:rPr>
                <w:sz w:val="20"/>
                <w:szCs w:val="20"/>
                <w:u w:val="single"/>
              </w:rPr>
            </w:pPr>
            <w:r w:rsidRPr="003D560A">
              <w:rPr>
                <w:sz w:val="20"/>
                <w:szCs w:val="20"/>
              </w:rPr>
              <w:t>(</w:t>
            </w:r>
            <w:r w:rsidRPr="003D560A">
              <w:rPr>
                <w:sz w:val="20"/>
                <w:szCs w:val="20"/>
                <w:u w:val="single"/>
              </w:rPr>
              <w:t xml:space="preserve">русский язык и </w:t>
            </w:r>
          </w:p>
          <w:p w:rsidR="00A13246" w:rsidRPr="003D560A" w:rsidRDefault="00A13246" w:rsidP="00014B98">
            <w:pPr>
              <w:jc w:val="center"/>
              <w:rPr>
                <w:sz w:val="20"/>
                <w:szCs w:val="20"/>
                <w:u w:val="single"/>
              </w:rPr>
            </w:pPr>
            <w:r w:rsidRPr="003D560A">
              <w:rPr>
                <w:sz w:val="20"/>
                <w:szCs w:val="20"/>
                <w:u w:val="single"/>
              </w:rPr>
              <w:t>литература</w:t>
            </w:r>
          </w:p>
          <w:p w:rsidR="00A13246" w:rsidRPr="003D560A" w:rsidRDefault="00A13246" w:rsidP="00014B98">
            <w:pPr>
              <w:jc w:val="center"/>
              <w:rPr>
                <w:sz w:val="22"/>
                <w:szCs w:val="22"/>
              </w:rPr>
            </w:pPr>
            <w:r w:rsidRPr="003D560A">
              <w:rPr>
                <w:sz w:val="20"/>
                <w:szCs w:val="20"/>
                <w:u w:val="single"/>
              </w:rPr>
              <w:t>история и общество</w:t>
            </w:r>
            <w:r w:rsidRPr="003D560A">
              <w:rPr>
                <w:sz w:val="20"/>
                <w:szCs w:val="20"/>
                <w:u w:val="single"/>
              </w:rPr>
              <w:t>з</w:t>
            </w:r>
            <w:r w:rsidRPr="003D560A">
              <w:rPr>
                <w:sz w:val="20"/>
                <w:szCs w:val="20"/>
                <w:u w:val="single"/>
              </w:rPr>
              <w:t>нание, ин. языки</w:t>
            </w:r>
            <w:r w:rsidRPr="003D560A">
              <w:rPr>
                <w:sz w:val="20"/>
                <w:szCs w:val="20"/>
              </w:rPr>
              <w:t>)</w:t>
            </w:r>
          </w:p>
        </w:tc>
        <w:tc>
          <w:tcPr>
            <w:tcW w:w="2257" w:type="pct"/>
          </w:tcPr>
          <w:p w:rsidR="00A13246" w:rsidRPr="003D560A" w:rsidRDefault="00A13246" w:rsidP="003D4C9D">
            <w:pPr>
              <w:rPr>
                <w:b/>
                <w:sz w:val="22"/>
                <w:szCs w:val="22"/>
              </w:rPr>
            </w:pPr>
            <w:r w:rsidRPr="003D560A">
              <w:rPr>
                <w:b/>
                <w:color w:val="000000"/>
                <w:sz w:val="22"/>
                <w:szCs w:val="22"/>
              </w:rPr>
              <w:t xml:space="preserve">Курсы </w:t>
            </w:r>
            <w:r w:rsidRPr="003D560A">
              <w:rPr>
                <w:b/>
                <w:sz w:val="22"/>
                <w:szCs w:val="22"/>
              </w:rPr>
              <w:t>«Развитие методического лидерства как фактор професси</w:t>
            </w:r>
            <w:r w:rsidRPr="003D560A">
              <w:rPr>
                <w:b/>
                <w:sz w:val="22"/>
                <w:szCs w:val="22"/>
              </w:rPr>
              <w:t>о</w:t>
            </w:r>
            <w:r w:rsidRPr="003D560A">
              <w:rPr>
                <w:b/>
                <w:sz w:val="22"/>
                <w:szCs w:val="22"/>
              </w:rPr>
              <w:t>нального роста</w:t>
            </w:r>
            <w:r>
              <w:rPr>
                <w:b/>
                <w:sz w:val="22"/>
                <w:szCs w:val="22"/>
              </w:rPr>
              <w:t xml:space="preserve"> учителя в условиях ФГОС</w:t>
            </w:r>
            <w:r w:rsidRPr="003D560A">
              <w:rPr>
                <w:b/>
                <w:sz w:val="22"/>
                <w:szCs w:val="22"/>
              </w:rPr>
              <w:t>»</w:t>
            </w:r>
            <w:r w:rsidRPr="003D560A">
              <w:rPr>
                <w:b/>
                <w:sz w:val="22"/>
                <w:szCs w:val="22"/>
                <w:u w:val="single"/>
              </w:rPr>
              <w:t xml:space="preserve"> ГЗ 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16"/>
              </w:rPr>
            </w:pPr>
            <w:r w:rsidRPr="00AA64FB">
              <w:rPr>
                <w:b/>
                <w:sz w:val="16"/>
                <w:szCs w:val="16"/>
              </w:rPr>
              <w:t>В программе</w:t>
            </w:r>
            <w:r>
              <w:rPr>
                <w:b/>
                <w:sz w:val="16"/>
                <w:szCs w:val="16"/>
              </w:rPr>
              <w:t xml:space="preserve">: </w:t>
            </w:r>
            <w:r w:rsidRPr="003D560A">
              <w:rPr>
                <w:sz w:val="16"/>
                <w:szCs w:val="16"/>
              </w:rPr>
              <w:t>Проектирование единого методического пространства. Организация работы сетевых методических объединений. Оценивание как процесс и результат обучения. Экспертная деятел</w:t>
            </w:r>
            <w:r w:rsidRPr="003D560A">
              <w:rPr>
                <w:sz w:val="16"/>
                <w:szCs w:val="16"/>
              </w:rPr>
              <w:t>ь</w:t>
            </w:r>
            <w:r w:rsidRPr="003D560A">
              <w:rPr>
                <w:sz w:val="16"/>
                <w:szCs w:val="16"/>
              </w:rPr>
              <w:t>ность: особенности оценивания образовательных достижений, обучающихся в условиях ФГОС. О</w:t>
            </w:r>
            <w:r w:rsidRPr="003D560A">
              <w:rPr>
                <w:sz w:val="16"/>
                <w:szCs w:val="16"/>
              </w:rPr>
              <w:t>р</w:t>
            </w:r>
            <w:r w:rsidRPr="003D560A">
              <w:rPr>
                <w:sz w:val="16"/>
                <w:szCs w:val="16"/>
              </w:rPr>
              <w:t xml:space="preserve">ганизация тьюторского сопровождения педагогов. </w:t>
            </w:r>
          </w:p>
          <w:p w:rsidR="00A13246" w:rsidRPr="003D560A" w:rsidRDefault="00A13246" w:rsidP="003D4C9D">
            <w:pPr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632" w:type="pct"/>
          </w:tcPr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18</w:t>
            </w:r>
          </w:p>
          <w:p w:rsidR="00A13246" w:rsidRPr="006E3291" w:rsidRDefault="00A13246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Тюменский-3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Заводоуковский-2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Н-Тавдинский-2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Ялуторовский-1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 xml:space="preserve">г. Ялуторовск-1 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 Тюмень-9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16</w:t>
            </w:r>
          </w:p>
        </w:tc>
        <w:tc>
          <w:tcPr>
            <w:tcW w:w="450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Тюмень</w:t>
            </w:r>
          </w:p>
        </w:tc>
      </w:tr>
      <w:tr w:rsidR="00A13246" w:rsidRPr="003D560A" w:rsidTr="00C16307">
        <w:trPr>
          <w:trHeight w:val="139"/>
        </w:trPr>
        <w:tc>
          <w:tcPr>
            <w:tcW w:w="170" w:type="pct"/>
            <w:noWrap/>
          </w:tcPr>
          <w:p w:rsidR="00A13246" w:rsidRPr="003D560A" w:rsidRDefault="00A13246" w:rsidP="003D4C9D">
            <w:pPr>
              <w:numPr>
                <w:ilvl w:val="0"/>
                <w:numId w:val="13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A13246" w:rsidRPr="003D560A" w:rsidRDefault="00A13246" w:rsidP="003D4C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560A">
              <w:rPr>
                <w:sz w:val="22"/>
                <w:szCs w:val="22"/>
              </w:rPr>
              <w:t>16-17.11</w:t>
            </w:r>
          </w:p>
        </w:tc>
        <w:tc>
          <w:tcPr>
            <w:tcW w:w="677" w:type="pct"/>
          </w:tcPr>
          <w:p w:rsidR="00A13246" w:rsidRPr="003D560A" w:rsidRDefault="00A13246" w:rsidP="00014B98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Учителя-предметники</w:t>
            </w:r>
          </w:p>
          <w:p w:rsidR="00A13246" w:rsidRPr="003D560A" w:rsidRDefault="00A13246" w:rsidP="00014B98">
            <w:pPr>
              <w:jc w:val="center"/>
              <w:rPr>
                <w:sz w:val="20"/>
                <w:szCs w:val="20"/>
                <w:u w:val="single"/>
              </w:rPr>
            </w:pPr>
            <w:r w:rsidRPr="003D560A">
              <w:rPr>
                <w:sz w:val="20"/>
                <w:szCs w:val="20"/>
              </w:rPr>
              <w:t>(</w:t>
            </w:r>
            <w:r w:rsidRPr="003D560A">
              <w:rPr>
                <w:sz w:val="20"/>
                <w:szCs w:val="20"/>
                <w:u w:val="single"/>
              </w:rPr>
              <w:t xml:space="preserve">русский язык и </w:t>
            </w:r>
          </w:p>
          <w:p w:rsidR="00A13246" w:rsidRPr="003D560A" w:rsidRDefault="00A13246" w:rsidP="00014B98">
            <w:pPr>
              <w:jc w:val="center"/>
              <w:rPr>
                <w:sz w:val="20"/>
                <w:szCs w:val="20"/>
                <w:u w:val="single"/>
              </w:rPr>
            </w:pPr>
            <w:r w:rsidRPr="003D560A">
              <w:rPr>
                <w:sz w:val="20"/>
                <w:szCs w:val="20"/>
                <w:u w:val="single"/>
              </w:rPr>
              <w:t>литература</w:t>
            </w:r>
          </w:p>
          <w:p w:rsidR="00A13246" w:rsidRPr="003D560A" w:rsidRDefault="00A13246" w:rsidP="00014B9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560A">
              <w:rPr>
                <w:sz w:val="20"/>
                <w:szCs w:val="20"/>
                <w:u w:val="single"/>
              </w:rPr>
              <w:t>история и общество</w:t>
            </w:r>
            <w:r w:rsidRPr="003D560A">
              <w:rPr>
                <w:sz w:val="20"/>
                <w:szCs w:val="20"/>
                <w:u w:val="single"/>
              </w:rPr>
              <w:t>з</w:t>
            </w:r>
            <w:r w:rsidRPr="003D560A">
              <w:rPr>
                <w:sz w:val="20"/>
                <w:szCs w:val="20"/>
                <w:u w:val="single"/>
              </w:rPr>
              <w:t>нание, ин. языки</w:t>
            </w:r>
            <w:r w:rsidRPr="003D560A">
              <w:rPr>
                <w:sz w:val="20"/>
                <w:szCs w:val="20"/>
              </w:rPr>
              <w:t>)</w:t>
            </w:r>
          </w:p>
        </w:tc>
        <w:tc>
          <w:tcPr>
            <w:tcW w:w="2257" w:type="pct"/>
          </w:tcPr>
          <w:p w:rsidR="00A13246" w:rsidRPr="003D560A" w:rsidRDefault="00A13246" w:rsidP="003D4C9D">
            <w:pPr>
              <w:rPr>
                <w:b/>
                <w:sz w:val="22"/>
                <w:szCs w:val="22"/>
              </w:rPr>
            </w:pPr>
            <w:r w:rsidRPr="003D560A">
              <w:rPr>
                <w:b/>
                <w:color w:val="000000"/>
                <w:sz w:val="22"/>
                <w:szCs w:val="22"/>
              </w:rPr>
              <w:t xml:space="preserve">Курсы </w:t>
            </w:r>
            <w:r w:rsidRPr="003D560A">
              <w:rPr>
                <w:b/>
                <w:sz w:val="22"/>
                <w:szCs w:val="22"/>
              </w:rPr>
              <w:t>«Развитие методического лидерства как фактор професси</w:t>
            </w:r>
            <w:r w:rsidRPr="003D560A">
              <w:rPr>
                <w:b/>
                <w:sz w:val="22"/>
                <w:szCs w:val="22"/>
              </w:rPr>
              <w:t>о</w:t>
            </w:r>
            <w:r w:rsidRPr="003D560A">
              <w:rPr>
                <w:b/>
                <w:sz w:val="22"/>
                <w:szCs w:val="22"/>
              </w:rPr>
              <w:t>нального роста</w:t>
            </w:r>
            <w:r>
              <w:rPr>
                <w:b/>
                <w:sz w:val="22"/>
                <w:szCs w:val="22"/>
              </w:rPr>
              <w:t xml:space="preserve"> учителя в условиях ФГОС</w:t>
            </w:r>
            <w:r w:rsidRPr="003D560A">
              <w:rPr>
                <w:b/>
                <w:sz w:val="22"/>
                <w:szCs w:val="22"/>
              </w:rPr>
              <w:t>»</w:t>
            </w:r>
            <w:r w:rsidRPr="003D560A">
              <w:rPr>
                <w:b/>
                <w:sz w:val="22"/>
                <w:szCs w:val="22"/>
                <w:u w:val="single"/>
              </w:rPr>
              <w:t xml:space="preserve"> ГЗ 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16"/>
              </w:rPr>
            </w:pPr>
            <w:r w:rsidRPr="00AA64FB">
              <w:rPr>
                <w:b/>
                <w:sz w:val="16"/>
                <w:szCs w:val="16"/>
              </w:rPr>
              <w:t>В программе: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Проектирование единого методического пространства. Организация работы сетевых методических объединений. Оценивание как процесс и результат обучения. Экспертная деятел</w:t>
            </w:r>
            <w:r w:rsidRPr="003D560A">
              <w:rPr>
                <w:sz w:val="16"/>
                <w:szCs w:val="16"/>
              </w:rPr>
              <w:t>ь</w:t>
            </w:r>
            <w:r w:rsidRPr="003D560A">
              <w:rPr>
                <w:sz w:val="16"/>
                <w:szCs w:val="16"/>
              </w:rPr>
              <w:t>ность: особенности оценивания образовательных достижений, обучающихся в условиях ФГОС. О</w:t>
            </w:r>
            <w:r w:rsidRPr="003D560A">
              <w:rPr>
                <w:sz w:val="16"/>
                <w:szCs w:val="16"/>
              </w:rPr>
              <w:t>р</w:t>
            </w:r>
            <w:r w:rsidRPr="003D560A">
              <w:rPr>
                <w:sz w:val="16"/>
                <w:szCs w:val="16"/>
              </w:rPr>
              <w:t xml:space="preserve">ганизация тьюторского сопровождения педагогов. </w:t>
            </w:r>
          </w:p>
          <w:p w:rsidR="00A13246" w:rsidRPr="003D560A" w:rsidRDefault="00A13246" w:rsidP="003D4C9D">
            <w:pPr>
              <w:ind w:left="34"/>
              <w:jc w:val="both"/>
              <w:rPr>
                <w:b/>
                <w:color w:val="000000"/>
              </w:rPr>
            </w:pPr>
          </w:p>
        </w:tc>
        <w:tc>
          <w:tcPr>
            <w:tcW w:w="632" w:type="pct"/>
          </w:tcPr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25</w:t>
            </w:r>
          </w:p>
          <w:p w:rsidR="00A13246" w:rsidRPr="006E3291" w:rsidRDefault="00A13246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Аромашевский-3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Бердюжский-5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Викуловский-1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Казанский-4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Ишимский-1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Упоровский-4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 Ишим - 7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16</w:t>
            </w:r>
          </w:p>
        </w:tc>
        <w:tc>
          <w:tcPr>
            <w:tcW w:w="450" w:type="pct"/>
          </w:tcPr>
          <w:p w:rsidR="00A13246" w:rsidRPr="006E3291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Ишим</w:t>
            </w:r>
          </w:p>
        </w:tc>
      </w:tr>
      <w:tr w:rsidR="00A13246" w:rsidRPr="003D560A" w:rsidTr="00C16307">
        <w:trPr>
          <w:trHeight w:val="257"/>
        </w:trPr>
        <w:tc>
          <w:tcPr>
            <w:tcW w:w="170" w:type="pct"/>
            <w:noWrap/>
          </w:tcPr>
          <w:p w:rsidR="00A13246" w:rsidRPr="003D560A" w:rsidRDefault="00A13246" w:rsidP="003D4C9D">
            <w:pPr>
              <w:numPr>
                <w:ilvl w:val="0"/>
                <w:numId w:val="13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A13246" w:rsidRPr="003D560A" w:rsidRDefault="00A13246" w:rsidP="003D4C9D">
            <w:pPr>
              <w:jc w:val="center"/>
              <w:rPr>
                <w:sz w:val="22"/>
                <w:szCs w:val="22"/>
              </w:rPr>
            </w:pPr>
            <w:r w:rsidRPr="003D560A">
              <w:rPr>
                <w:sz w:val="22"/>
                <w:szCs w:val="22"/>
              </w:rPr>
              <w:t>20-21.11</w:t>
            </w:r>
          </w:p>
        </w:tc>
        <w:tc>
          <w:tcPr>
            <w:tcW w:w="677" w:type="pct"/>
          </w:tcPr>
          <w:p w:rsidR="00A13246" w:rsidRPr="003D560A" w:rsidRDefault="00A13246" w:rsidP="00014B98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Учителя-предметники</w:t>
            </w:r>
          </w:p>
          <w:p w:rsidR="00A13246" w:rsidRPr="003D560A" w:rsidRDefault="00A13246" w:rsidP="00014B98">
            <w:pPr>
              <w:jc w:val="center"/>
              <w:rPr>
                <w:sz w:val="20"/>
                <w:szCs w:val="20"/>
                <w:u w:val="single"/>
              </w:rPr>
            </w:pPr>
            <w:r w:rsidRPr="003D560A">
              <w:rPr>
                <w:sz w:val="20"/>
                <w:szCs w:val="20"/>
              </w:rPr>
              <w:t>(</w:t>
            </w:r>
            <w:r w:rsidRPr="003D560A">
              <w:rPr>
                <w:sz w:val="20"/>
                <w:szCs w:val="20"/>
                <w:u w:val="single"/>
              </w:rPr>
              <w:t xml:space="preserve">русский язык и </w:t>
            </w:r>
          </w:p>
          <w:p w:rsidR="00A13246" w:rsidRPr="003D560A" w:rsidRDefault="00A13246" w:rsidP="00014B98">
            <w:pPr>
              <w:jc w:val="center"/>
              <w:rPr>
                <w:sz w:val="20"/>
                <w:szCs w:val="20"/>
                <w:u w:val="single"/>
              </w:rPr>
            </w:pPr>
            <w:r w:rsidRPr="003D560A">
              <w:rPr>
                <w:sz w:val="20"/>
                <w:szCs w:val="20"/>
                <w:u w:val="single"/>
              </w:rPr>
              <w:t>литература</w:t>
            </w:r>
          </w:p>
          <w:p w:rsidR="00A13246" w:rsidRPr="003D560A" w:rsidRDefault="00A13246" w:rsidP="00014B98">
            <w:pPr>
              <w:jc w:val="center"/>
              <w:rPr>
                <w:sz w:val="22"/>
                <w:szCs w:val="22"/>
              </w:rPr>
            </w:pPr>
            <w:r w:rsidRPr="003D560A">
              <w:rPr>
                <w:sz w:val="20"/>
                <w:szCs w:val="20"/>
                <w:u w:val="single"/>
              </w:rPr>
              <w:t>история и общество</w:t>
            </w:r>
            <w:r w:rsidRPr="003D560A">
              <w:rPr>
                <w:sz w:val="20"/>
                <w:szCs w:val="20"/>
                <w:u w:val="single"/>
              </w:rPr>
              <w:t>з</w:t>
            </w:r>
            <w:r w:rsidRPr="003D560A">
              <w:rPr>
                <w:sz w:val="20"/>
                <w:szCs w:val="20"/>
                <w:u w:val="single"/>
              </w:rPr>
              <w:t>нание, ин. языки</w:t>
            </w:r>
            <w:r w:rsidRPr="003D560A">
              <w:rPr>
                <w:sz w:val="20"/>
                <w:szCs w:val="20"/>
              </w:rPr>
              <w:t>)</w:t>
            </w:r>
          </w:p>
        </w:tc>
        <w:tc>
          <w:tcPr>
            <w:tcW w:w="2257" w:type="pct"/>
          </w:tcPr>
          <w:p w:rsidR="00A13246" w:rsidRPr="003D560A" w:rsidRDefault="00A13246" w:rsidP="003D4C9D">
            <w:pPr>
              <w:rPr>
                <w:b/>
                <w:sz w:val="22"/>
                <w:szCs w:val="22"/>
              </w:rPr>
            </w:pPr>
            <w:r w:rsidRPr="003D560A">
              <w:rPr>
                <w:b/>
                <w:color w:val="000000"/>
                <w:sz w:val="22"/>
                <w:szCs w:val="22"/>
              </w:rPr>
              <w:t xml:space="preserve">Курсы </w:t>
            </w:r>
            <w:r w:rsidRPr="003D560A">
              <w:rPr>
                <w:b/>
                <w:sz w:val="22"/>
                <w:szCs w:val="22"/>
              </w:rPr>
              <w:t>«Развитие методического лидерства как фактор професси</w:t>
            </w:r>
            <w:r w:rsidRPr="003D560A">
              <w:rPr>
                <w:b/>
                <w:sz w:val="22"/>
                <w:szCs w:val="22"/>
              </w:rPr>
              <w:t>о</w:t>
            </w:r>
            <w:r w:rsidRPr="003D560A">
              <w:rPr>
                <w:b/>
                <w:sz w:val="22"/>
                <w:szCs w:val="22"/>
              </w:rPr>
              <w:t>нального роста</w:t>
            </w:r>
            <w:r>
              <w:rPr>
                <w:b/>
                <w:sz w:val="22"/>
                <w:szCs w:val="22"/>
              </w:rPr>
              <w:t xml:space="preserve"> учителя в условиях ФГОС</w:t>
            </w:r>
            <w:r w:rsidRPr="003D560A">
              <w:rPr>
                <w:b/>
                <w:sz w:val="22"/>
                <w:szCs w:val="22"/>
              </w:rPr>
              <w:t>»</w:t>
            </w:r>
            <w:r w:rsidRPr="003D560A">
              <w:rPr>
                <w:b/>
                <w:sz w:val="22"/>
                <w:szCs w:val="22"/>
                <w:u w:val="single"/>
              </w:rPr>
              <w:t xml:space="preserve"> ГЗ 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16"/>
              </w:rPr>
            </w:pPr>
            <w:r w:rsidRPr="00AA64FB">
              <w:rPr>
                <w:b/>
                <w:sz w:val="16"/>
                <w:szCs w:val="16"/>
              </w:rPr>
              <w:t>В программе: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Проектирование единого методического пространства. Организация работы сетевых методических объединений. Оценивание как процесс и результат обучения. Экспертная деятел</w:t>
            </w:r>
            <w:r w:rsidRPr="003D560A">
              <w:rPr>
                <w:sz w:val="16"/>
                <w:szCs w:val="16"/>
              </w:rPr>
              <w:t>ь</w:t>
            </w:r>
            <w:r w:rsidRPr="003D560A">
              <w:rPr>
                <w:sz w:val="16"/>
                <w:szCs w:val="16"/>
              </w:rPr>
              <w:t>ность: особенности оценивания образовательных достижений, обучающихся в условиях ФГОС. О</w:t>
            </w:r>
            <w:r w:rsidRPr="003D560A">
              <w:rPr>
                <w:sz w:val="16"/>
                <w:szCs w:val="16"/>
              </w:rPr>
              <w:t>р</w:t>
            </w:r>
            <w:r w:rsidRPr="003D560A">
              <w:rPr>
                <w:sz w:val="16"/>
                <w:szCs w:val="16"/>
              </w:rPr>
              <w:t xml:space="preserve">ганизация тьюторского сопровождения педагогов. </w:t>
            </w:r>
          </w:p>
          <w:p w:rsidR="00A13246" w:rsidRPr="003D560A" w:rsidRDefault="00A13246" w:rsidP="003D4C9D">
            <w:pPr>
              <w:jc w:val="both"/>
              <w:rPr>
                <w:b/>
                <w:sz w:val="22"/>
              </w:rPr>
            </w:pPr>
          </w:p>
        </w:tc>
        <w:tc>
          <w:tcPr>
            <w:tcW w:w="632" w:type="pct"/>
          </w:tcPr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18</w:t>
            </w:r>
          </w:p>
          <w:p w:rsidR="00A13246" w:rsidRPr="006E3291" w:rsidRDefault="00A13246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Абатский-2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Заводоуковский-2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Исетский-3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Н-Тавдинский-1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Омутинский-1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Сладковский-1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Тюменский-1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Ярковский-1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 Тюмень-6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16</w:t>
            </w:r>
          </w:p>
        </w:tc>
        <w:tc>
          <w:tcPr>
            <w:tcW w:w="450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Тюмень</w:t>
            </w:r>
          </w:p>
        </w:tc>
      </w:tr>
      <w:tr w:rsidR="00A13246" w:rsidRPr="003D560A" w:rsidTr="00B7697C">
        <w:trPr>
          <w:trHeight w:val="312"/>
        </w:trPr>
        <w:tc>
          <w:tcPr>
            <w:tcW w:w="170" w:type="pct"/>
            <w:noWrap/>
          </w:tcPr>
          <w:p w:rsidR="00A13246" w:rsidRPr="003D560A" w:rsidRDefault="00A13246" w:rsidP="003D4C9D">
            <w:pPr>
              <w:numPr>
                <w:ilvl w:val="0"/>
                <w:numId w:val="13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A13246" w:rsidRPr="003D560A" w:rsidRDefault="00A13246" w:rsidP="003D4C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560A">
              <w:rPr>
                <w:sz w:val="22"/>
                <w:szCs w:val="22"/>
                <w:lang w:val="en-US"/>
              </w:rPr>
              <w:t>27-28</w:t>
            </w:r>
            <w:r w:rsidRPr="003D560A">
              <w:rPr>
                <w:sz w:val="22"/>
                <w:szCs w:val="22"/>
              </w:rPr>
              <w:t>.11</w:t>
            </w:r>
          </w:p>
        </w:tc>
        <w:tc>
          <w:tcPr>
            <w:tcW w:w="677" w:type="pct"/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Учителя-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предметники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(музыки, 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ОБЖ, 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русского языка и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 xml:space="preserve"> литературы)</w:t>
            </w:r>
            <w:r w:rsidRPr="003D560A">
              <w:rPr>
                <w:sz w:val="18"/>
                <w:szCs w:val="20"/>
              </w:rPr>
              <w:t xml:space="preserve"> </w:t>
            </w:r>
          </w:p>
        </w:tc>
        <w:tc>
          <w:tcPr>
            <w:tcW w:w="2257" w:type="pct"/>
          </w:tcPr>
          <w:p w:rsidR="00A13246" w:rsidRPr="003D560A" w:rsidRDefault="00A13246" w:rsidP="003D4C9D">
            <w:pPr>
              <w:rPr>
                <w:b/>
                <w:sz w:val="22"/>
                <w:szCs w:val="22"/>
              </w:rPr>
            </w:pPr>
            <w:bookmarkStart w:id="2" w:name="OLE_LINK163"/>
            <w:bookmarkStart w:id="3" w:name="OLE_LINK164"/>
            <w:bookmarkStart w:id="4" w:name="OLE_LINK165"/>
            <w:bookmarkStart w:id="5" w:name="OLE_LINK166"/>
            <w:bookmarkStart w:id="6" w:name="OLE_LINK167"/>
            <w:bookmarkStart w:id="7" w:name="OLE_LINK168"/>
            <w:r w:rsidRPr="003D560A">
              <w:rPr>
                <w:b/>
                <w:color w:val="000000"/>
                <w:sz w:val="22"/>
                <w:szCs w:val="22"/>
              </w:rPr>
              <w:t xml:space="preserve">Курсы </w:t>
            </w:r>
            <w:r w:rsidRPr="003D560A">
              <w:rPr>
                <w:b/>
                <w:sz w:val="22"/>
                <w:szCs w:val="22"/>
              </w:rPr>
              <w:t>«Развитие методического лидерства как фактор професси</w:t>
            </w:r>
            <w:r w:rsidRPr="003D560A">
              <w:rPr>
                <w:b/>
                <w:sz w:val="22"/>
                <w:szCs w:val="22"/>
              </w:rPr>
              <w:t>о</w:t>
            </w:r>
            <w:r w:rsidRPr="003D560A">
              <w:rPr>
                <w:b/>
                <w:sz w:val="22"/>
                <w:szCs w:val="22"/>
              </w:rPr>
              <w:t>нального роста</w:t>
            </w:r>
            <w:r>
              <w:rPr>
                <w:b/>
                <w:sz w:val="22"/>
                <w:szCs w:val="22"/>
              </w:rPr>
              <w:t xml:space="preserve"> учителя в условиях ФГОС</w:t>
            </w:r>
            <w:r w:rsidRPr="003D560A">
              <w:rPr>
                <w:b/>
                <w:sz w:val="22"/>
                <w:szCs w:val="22"/>
              </w:rPr>
              <w:t>»</w:t>
            </w:r>
            <w:r w:rsidRPr="003D560A">
              <w:rPr>
                <w:b/>
                <w:sz w:val="22"/>
                <w:szCs w:val="22"/>
                <w:u w:val="single"/>
              </w:rPr>
              <w:t xml:space="preserve"> ГЗ 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16"/>
              </w:rPr>
            </w:pPr>
            <w:r w:rsidRPr="00AA64FB">
              <w:rPr>
                <w:b/>
                <w:sz w:val="16"/>
                <w:szCs w:val="16"/>
              </w:rPr>
              <w:t>В программе: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Проектирование единого методического пространства. Организация работы сетевых методических объединений. Оценивание как процесс и результат обучения. Экспертная деятел</w:t>
            </w:r>
            <w:r w:rsidRPr="003D560A">
              <w:rPr>
                <w:sz w:val="16"/>
                <w:szCs w:val="16"/>
              </w:rPr>
              <w:t>ь</w:t>
            </w:r>
            <w:r w:rsidRPr="003D560A">
              <w:rPr>
                <w:sz w:val="16"/>
                <w:szCs w:val="16"/>
              </w:rPr>
              <w:t>ность: особенности оценивания образовательных достижений, обучающихся в условиях ФГОС. О</w:t>
            </w:r>
            <w:r w:rsidRPr="003D560A">
              <w:rPr>
                <w:sz w:val="16"/>
                <w:szCs w:val="16"/>
              </w:rPr>
              <w:t>р</w:t>
            </w:r>
            <w:r w:rsidRPr="003D560A">
              <w:rPr>
                <w:sz w:val="16"/>
                <w:szCs w:val="16"/>
              </w:rPr>
              <w:t xml:space="preserve">ганизация тьюторского сопровождения педагогов. </w:t>
            </w:r>
          </w:p>
          <w:bookmarkEnd w:id="2"/>
          <w:bookmarkEnd w:id="3"/>
          <w:bookmarkEnd w:id="4"/>
          <w:bookmarkEnd w:id="5"/>
          <w:bookmarkEnd w:id="6"/>
          <w:bookmarkEnd w:id="7"/>
          <w:p w:rsidR="00A13246" w:rsidRPr="003D560A" w:rsidRDefault="00A13246" w:rsidP="003D4C9D">
            <w:pPr>
              <w:shd w:val="clear" w:color="auto" w:fill="FFFFFF"/>
              <w:ind w:left="34"/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632" w:type="pct"/>
          </w:tcPr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18</w:t>
            </w:r>
          </w:p>
          <w:p w:rsidR="00A13246" w:rsidRPr="006E3291" w:rsidRDefault="00A13246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Бердюжский -1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Голышмановский -1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Тюменский -1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Уватский -1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Упоровский -1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Ялуторовский -1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 Тюмень -4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 Тобольск -2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 Тюмень -6 (РЯ)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16</w:t>
            </w:r>
          </w:p>
        </w:tc>
        <w:tc>
          <w:tcPr>
            <w:tcW w:w="450" w:type="pct"/>
          </w:tcPr>
          <w:p w:rsidR="00A13246" w:rsidRPr="006E3291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Тюмень</w:t>
            </w:r>
          </w:p>
        </w:tc>
      </w:tr>
      <w:tr w:rsidR="00A13246" w:rsidRPr="003D560A" w:rsidTr="008F3330">
        <w:trPr>
          <w:trHeight w:val="366"/>
        </w:trPr>
        <w:tc>
          <w:tcPr>
            <w:tcW w:w="5000" w:type="pct"/>
            <w:gridSpan w:val="7"/>
            <w:noWrap/>
          </w:tcPr>
          <w:p w:rsidR="00A13246" w:rsidRPr="00B7465F" w:rsidRDefault="00A13246" w:rsidP="00D61A67">
            <w:pPr>
              <w:spacing w:before="120"/>
              <w:jc w:val="center"/>
              <w:rPr>
                <w:b/>
                <w:color w:val="000000"/>
                <w:sz w:val="28"/>
                <w:szCs w:val="26"/>
              </w:rPr>
            </w:pPr>
            <w:r w:rsidRPr="00B7465F">
              <w:rPr>
                <w:b/>
                <w:color w:val="000000"/>
                <w:sz w:val="28"/>
                <w:szCs w:val="26"/>
              </w:rPr>
              <w:t xml:space="preserve">РУССКИЙ ЯЗЫК И ЛИТЕРАТУРА, </w:t>
            </w:r>
          </w:p>
          <w:p w:rsidR="00A13246" w:rsidRPr="008F3330" w:rsidRDefault="00A13246" w:rsidP="00D61A67">
            <w:pPr>
              <w:spacing w:after="120"/>
              <w:jc w:val="center"/>
              <w:rPr>
                <w:sz w:val="26"/>
                <w:szCs w:val="26"/>
              </w:rPr>
            </w:pPr>
            <w:r w:rsidRPr="00B7465F">
              <w:rPr>
                <w:b/>
                <w:color w:val="000000"/>
                <w:sz w:val="28"/>
                <w:szCs w:val="26"/>
              </w:rPr>
              <w:t>РОДНОЙ ЯЗЫК (ТАТАРСКИЙ ЯЗЫК И ЛИТЕРАТУРА); ПЕДАГОГИ – БИБЛИОТЕКАРИ</w:t>
            </w:r>
          </w:p>
        </w:tc>
      </w:tr>
      <w:tr w:rsidR="00A13246" w:rsidRPr="003D560A" w:rsidTr="00C16307">
        <w:trPr>
          <w:trHeight w:val="263"/>
        </w:trPr>
        <w:tc>
          <w:tcPr>
            <w:tcW w:w="170" w:type="pct"/>
            <w:noWrap/>
          </w:tcPr>
          <w:p w:rsidR="00A13246" w:rsidRPr="003D560A" w:rsidRDefault="00A13246" w:rsidP="003D4C9D">
            <w:pPr>
              <w:numPr>
                <w:ilvl w:val="0"/>
                <w:numId w:val="86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13-17.02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Учителя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русского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языка</w:t>
            </w:r>
          </w:p>
          <w:p w:rsidR="00A13246" w:rsidRPr="003D560A" w:rsidRDefault="00A13246" w:rsidP="003D4C9D">
            <w:pPr>
              <w:jc w:val="center"/>
              <w:rPr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и литературы</w:t>
            </w:r>
          </w:p>
        </w:tc>
        <w:tc>
          <w:tcPr>
            <w:tcW w:w="2257" w:type="pct"/>
          </w:tcPr>
          <w:p w:rsidR="00A13246" w:rsidRPr="003D560A" w:rsidRDefault="00A13246" w:rsidP="003D4C9D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sz w:val="22"/>
                <w:szCs w:val="22"/>
                <w:u w:val="single"/>
              </w:rPr>
            </w:pPr>
            <w:bookmarkStart w:id="8" w:name="OLE_LINK158"/>
            <w:bookmarkStart w:id="9" w:name="OLE_LINK159"/>
            <w:bookmarkStart w:id="10" w:name="OLE_LINK160"/>
            <w:r w:rsidRPr="003D560A">
              <w:rPr>
                <w:b/>
                <w:color w:val="000000"/>
                <w:sz w:val="22"/>
                <w:szCs w:val="22"/>
              </w:rPr>
              <w:t xml:space="preserve">Курсы </w:t>
            </w:r>
            <w:bookmarkEnd w:id="8"/>
            <w:bookmarkEnd w:id="9"/>
            <w:bookmarkEnd w:id="10"/>
            <w:r w:rsidRPr="003D560A">
              <w:rPr>
                <w:b/>
                <w:color w:val="000000"/>
                <w:sz w:val="22"/>
                <w:szCs w:val="22"/>
              </w:rPr>
              <w:t>«Актуальные вопросы профессионально-методического развития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3D560A">
              <w:rPr>
                <w:b/>
                <w:color w:val="000000"/>
                <w:sz w:val="22"/>
                <w:szCs w:val="22"/>
              </w:rPr>
              <w:t xml:space="preserve">учителя русского языка и литературы в условиях реализации требований ФГОС»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AA64FB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sz w:val="22"/>
              </w:rPr>
            </w:pPr>
            <w:r w:rsidRPr="00AA64FB">
              <w:rPr>
                <w:b/>
                <w:kern w:val="3"/>
                <w:sz w:val="16"/>
                <w:szCs w:val="16"/>
              </w:rPr>
              <w:t>В программе:</w:t>
            </w:r>
            <w:r>
              <w:rPr>
                <w:kern w:val="3"/>
                <w:sz w:val="16"/>
                <w:szCs w:val="16"/>
              </w:rPr>
              <w:t xml:space="preserve"> </w:t>
            </w:r>
            <w:r w:rsidRPr="003D560A">
              <w:rPr>
                <w:kern w:val="3"/>
                <w:sz w:val="16"/>
                <w:szCs w:val="16"/>
              </w:rPr>
              <w:t>Обеспечение психолого-педагогического сопровождения детей: приемы работы с познавательными процессами; мотивация обучающихся; этика и психология взаимоотношений педагога и ученика;</w:t>
            </w:r>
            <w:r>
              <w:rPr>
                <w:kern w:val="3"/>
                <w:sz w:val="16"/>
                <w:szCs w:val="16"/>
              </w:rPr>
              <w:t xml:space="preserve"> </w:t>
            </w:r>
            <w:r w:rsidRPr="003D560A">
              <w:rPr>
                <w:kern w:val="3"/>
                <w:sz w:val="16"/>
                <w:szCs w:val="16"/>
              </w:rPr>
              <w:t>Реализация компетентностного подхода. Практическое освоение современных образовательных технологий. Система оценки достижения образовательных результатов. Организация работы с одаренными и высокомотивированными обучающимися.</w:t>
            </w:r>
          </w:p>
        </w:tc>
        <w:tc>
          <w:tcPr>
            <w:tcW w:w="632" w:type="pct"/>
          </w:tcPr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22</w:t>
            </w:r>
          </w:p>
          <w:p w:rsidR="00A13246" w:rsidRPr="006E3291" w:rsidRDefault="00A13246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Заводоуковский – 2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Исетский – 2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Н-Тавдинский - 2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Сладковский - 2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Тюменский -4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 xml:space="preserve">Юргинский - 3 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г.Тюмень – 5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36</w:t>
            </w:r>
          </w:p>
        </w:tc>
        <w:tc>
          <w:tcPr>
            <w:tcW w:w="450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Тюмень</w:t>
            </w:r>
          </w:p>
        </w:tc>
      </w:tr>
      <w:tr w:rsidR="00A13246" w:rsidRPr="003D560A" w:rsidTr="00C16307">
        <w:trPr>
          <w:trHeight w:val="263"/>
        </w:trPr>
        <w:tc>
          <w:tcPr>
            <w:tcW w:w="170" w:type="pct"/>
            <w:noWrap/>
          </w:tcPr>
          <w:p w:rsidR="00A13246" w:rsidRPr="003D560A" w:rsidRDefault="00A13246" w:rsidP="003D4C9D">
            <w:pPr>
              <w:numPr>
                <w:ilvl w:val="0"/>
                <w:numId w:val="86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A13246" w:rsidRPr="003D560A" w:rsidRDefault="00A13246" w:rsidP="003D4C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20-26.02</w:t>
            </w:r>
          </w:p>
        </w:tc>
        <w:tc>
          <w:tcPr>
            <w:tcW w:w="677" w:type="pct"/>
          </w:tcPr>
          <w:p w:rsidR="00A13246" w:rsidRDefault="00A13246" w:rsidP="00B7465F">
            <w:pPr>
              <w:pStyle w:val="NoSpacing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560A">
              <w:rPr>
                <w:rFonts w:ascii="Times New Roman" w:hAnsi="Times New Roman"/>
                <w:bCs/>
                <w:sz w:val="20"/>
                <w:szCs w:val="20"/>
              </w:rPr>
              <w:t>Эксперты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</w:t>
            </w:r>
            <w:r w:rsidRPr="003D560A">
              <w:rPr>
                <w:rFonts w:ascii="Times New Roman" w:hAnsi="Times New Roman"/>
                <w:bCs/>
                <w:sz w:val="20"/>
                <w:szCs w:val="20"/>
              </w:rPr>
              <w:t>егиона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560A">
              <w:rPr>
                <w:rFonts w:ascii="Times New Roman" w:hAnsi="Times New Roman"/>
                <w:bCs/>
                <w:sz w:val="20"/>
                <w:szCs w:val="20"/>
              </w:rPr>
              <w:t>льной предметной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560A">
              <w:rPr>
                <w:rFonts w:ascii="Times New Roman" w:hAnsi="Times New Roman"/>
                <w:bCs/>
                <w:sz w:val="20"/>
                <w:szCs w:val="20"/>
              </w:rPr>
              <w:t xml:space="preserve"> комиссии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560A">
              <w:rPr>
                <w:b/>
                <w:sz w:val="20"/>
                <w:szCs w:val="20"/>
                <w:u w:val="single"/>
              </w:rPr>
              <w:t>по русскому языку</w:t>
            </w:r>
          </w:p>
        </w:tc>
        <w:tc>
          <w:tcPr>
            <w:tcW w:w="2257" w:type="pct"/>
          </w:tcPr>
          <w:p w:rsidR="00A13246" w:rsidRPr="003D560A" w:rsidRDefault="00A13246" w:rsidP="003D4C9D">
            <w:pPr>
              <w:shd w:val="clear" w:color="auto" w:fill="FFFFFF"/>
              <w:ind w:left="34"/>
              <w:jc w:val="both"/>
              <w:rPr>
                <w:b/>
                <w:color w:val="000000"/>
                <w:sz w:val="22"/>
              </w:rPr>
            </w:pPr>
            <w:r w:rsidRPr="003D560A">
              <w:rPr>
                <w:b/>
                <w:sz w:val="22"/>
                <w:szCs w:val="22"/>
              </w:rPr>
              <w:t xml:space="preserve">Курсы «Совершенствование подходов к оцениванию развернутых ответов экзаменационных работ участников ОГЭ, ЕГЭ по русскому языку экспертами региональной предметной комиссии»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</w:tc>
        <w:tc>
          <w:tcPr>
            <w:tcW w:w="632" w:type="pct"/>
          </w:tcPr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(Согласно приказу ДОиН ТО)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36</w:t>
            </w:r>
          </w:p>
        </w:tc>
        <w:tc>
          <w:tcPr>
            <w:tcW w:w="450" w:type="pct"/>
          </w:tcPr>
          <w:p w:rsidR="00A13246" w:rsidRPr="006E3291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3291">
              <w:rPr>
                <w:color w:val="000000"/>
                <w:sz w:val="20"/>
                <w:szCs w:val="20"/>
              </w:rPr>
              <w:t>г. Тюмень</w:t>
            </w:r>
          </w:p>
        </w:tc>
      </w:tr>
      <w:tr w:rsidR="00A13246" w:rsidRPr="003D560A" w:rsidTr="00C16307">
        <w:trPr>
          <w:trHeight w:val="263"/>
        </w:trPr>
        <w:tc>
          <w:tcPr>
            <w:tcW w:w="170" w:type="pct"/>
            <w:noWrap/>
          </w:tcPr>
          <w:p w:rsidR="00A13246" w:rsidRPr="003D560A" w:rsidRDefault="00A13246" w:rsidP="003D4C9D">
            <w:pPr>
              <w:numPr>
                <w:ilvl w:val="0"/>
                <w:numId w:val="86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27.02-03.03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Учителя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русского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языка</w:t>
            </w:r>
          </w:p>
          <w:p w:rsidR="00A13246" w:rsidRPr="003D560A" w:rsidRDefault="00A13246" w:rsidP="003D4C9D">
            <w:pPr>
              <w:jc w:val="center"/>
              <w:rPr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и литературы</w:t>
            </w:r>
          </w:p>
        </w:tc>
        <w:tc>
          <w:tcPr>
            <w:tcW w:w="2257" w:type="pct"/>
          </w:tcPr>
          <w:p w:rsidR="00A13246" w:rsidRPr="003D560A" w:rsidRDefault="00A13246" w:rsidP="003D4C9D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sz w:val="22"/>
                <w:szCs w:val="22"/>
                <w:u w:val="single"/>
              </w:rPr>
            </w:pPr>
            <w:r w:rsidRPr="003D560A">
              <w:rPr>
                <w:b/>
                <w:color w:val="000000"/>
                <w:sz w:val="22"/>
                <w:szCs w:val="22"/>
              </w:rPr>
              <w:t xml:space="preserve">Курсы «Актуальные вопросы профессионально-методического развития учителя русского языка и литературы в условиях реализации требований ФГОС»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AA64FB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sz w:val="22"/>
              </w:rPr>
            </w:pPr>
            <w:r w:rsidRPr="00AA64FB">
              <w:rPr>
                <w:b/>
                <w:kern w:val="3"/>
                <w:sz w:val="16"/>
                <w:szCs w:val="16"/>
              </w:rPr>
              <w:t>В программе:</w:t>
            </w:r>
            <w:r>
              <w:rPr>
                <w:b/>
                <w:kern w:val="3"/>
                <w:sz w:val="16"/>
                <w:szCs w:val="16"/>
              </w:rPr>
              <w:t xml:space="preserve"> </w:t>
            </w:r>
            <w:r w:rsidRPr="003D560A">
              <w:rPr>
                <w:kern w:val="3"/>
                <w:sz w:val="16"/>
                <w:szCs w:val="16"/>
              </w:rPr>
              <w:t>Обеспечение психолого-педагогического сопровождения детей: приемы работы с познавательными процессами; мотивация обучающихся; этика и психология взаимоотношений педагога и ученика;</w:t>
            </w:r>
            <w:r>
              <w:rPr>
                <w:kern w:val="3"/>
                <w:sz w:val="16"/>
                <w:szCs w:val="16"/>
              </w:rPr>
              <w:t xml:space="preserve"> </w:t>
            </w:r>
            <w:r w:rsidRPr="003D560A">
              <w:rPr>
                <w:kern w:val="3"/>
                <w:sz w:val="16"/>
                <w:szCs w:val="16"/>
              </w:rPr>
              <w:t>Реализация компетентностного подхода. Практическое освоение современных образовательных технологий. Система оценки достижения образовательных результатов. Организация работы с одаренными и высокомотивированными обучающимися.</w:t>
            </w:r>
          </w:p>
        </w:tc>
        <w:tc>
          <w:tcPr>
            <w:tcW w:w="632" w:type="pct"/>
          </w:tcPr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25</w:t>
            </w:r>
          </w:p>
          <w:p w:rsidR="00A13246" w:rsidRPr="006E3291" w:rsidRDefault="00A13246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Вагайский – 7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Тобольский – 12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Уватский – 2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</w:t>
            </w:r>
            <w:r w:rsidRPr="006E3291">
              <w:rPr>
                <w:bCs/>
                <w:color w:val="000000"/>
                <w:sz w:val="18"/>
                <w:szCs w:val="18"/>
              </w:rPr>
              <w:t>Тобольск - 4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36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Тобольск</w:t>
            </w:r>
          </w:p>
        </w:tc>
      </w:tr>
      <w:tr w:rsidR="00A13246" w:rsidRPr="003D560A" w:rsidTr="00C16307">
        <w:trPr>
          <w:trHeight w:val="263"/>
        </w:trPr>
        <w:tc>
          <w:tcPr>
            <w:tcW w:w="170" w:type="pct"/>
            <w:noWrap/>
          </w:tcPr>
          <w:p w:rsidR="00A13246" w:rsidRPr="003D560A" w:rsidRDefault="00A13246" w:rsidP="003D4C9D">
            <w:pPr>
              <w:numPr>
                <w:ilvl w:val="0"/>
                <w:numId w:val="86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A13246" w:rsidRPr="003D560A" w:rsidRDefault="00A13246" w:rsidP="003D4C9D">
            <w:pPr>
              <w:jc w:val="center"/>
              <w:rPr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март</w:t>
            </w:r>
          </w:p>
        </w:tc>
        <w:tc>
          <w:tcPr>
            <w:tcW w:w="677" w:type="pct"/>
          </w:tcPr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560A">
              <w:rPr>
                <w:rFonts w:ascii="Times New Roman" w:hAnsi="Times New Roman"/>
                <w:bCs/>
                <w:sz w:val="20"/>
                <w:szCs w:val="20"/>
              </w:rPr>
              <w:t>Эксперты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D560A">
              <w:rPr>
                <w:rFonts w:ascii="Times New Roman" w:hAnsi="Times New Roman"/>
                <w:bCs/>
                <w:sz w:val="20"/>
                <w:szCs w:val="20"/>
              </w:rPr>
              <w:t>регионал</w:t>
            </w:r>
            <w:r w:rsidRPr="003D560A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3D560A">
              <w:rPr>
                <w:rFonts w:ascii="Times New Roman" w:hAnsi="Times New Roman"/>
                <w:bCs/>
                <w:sz w:val="20"/>
                <w:szCs w:val="20"/>
              </w:rPr>
              <w:t>ной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D560A">
              <w:rPr>
                <w:rFonts w:ascii="Times New Roman" w:hAnsi="Times New Roman"/>
                <w:bCs/>
                <w:sz w:val="20"/>
                <w:szCs w:val="20"/>
              </w:rPr>
              <w:t xml:space="preserve"> предметной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560A">
              <w:rPr>
                <w:rFonts w:ascii="Times New Roman" w:hAnsi="Times New Roman"/>
                <w:bCs/>
                <w:sz w:val="20"/>
                <w:szCs w:val="20"/>
              </w:rPr>
              <w:t xml:space="preserve"> комиссии</w:t>
            </w:r>
          </w:p>
          <w:p w:rsidR="00A13246" w:rsidRPr="003D560A" w:rsidRDefault="00A13246" w:rsidP="003D4C9D">
            <w:pPr>
              <w:jc w:val="center"/>
              <w:rPr>
                <w:sz w:val="22"/>
                <w:szCs w:val="22"/>
              </w:rPr>
            </w:pPr>
            <w:r w:rsidRPr="003D560A">
              <w:rPr>
                <w:b/>
                <w:sz w:val="20"/>
                <w:szCs w:val="20"/>
                <w:u w:val="single"/>
              </w:rPr>
              <w:t>по литературе</w:t>
            </w:r>
          </w:p>
        </w:tc>
        <w:tc>
          <w:tcPr>
            <w:tcW w:w="2257" w:type="pct"/>
          </w:tcPr>
          <w:p w:rsidR="00A13246" w:rsidRPr="003D560A" w:rsidRDefault="00A13246" w:rsidP="003D4C9D">
            <w:pPr>
              <w:jc w:val="both"/>
              <w:rPr>
                <w:b/>
                <w:sz w:val="22"/>
              </w:rPr>
            </w:pPr>
            <w:r w:rsidRPr="003D560A">
              <w:rPr>
                <w:b/>
                <w:sz w:val="22"/>
                <w:szCs w:val="22"/>
              </w:rPr>
              <w:t>Курсы «Совершенствование подходов к оцениванию развернутых ответов экзаменационных работ участников ОГЭ, ЕГЭ по литерат</w:t>
            </w:r>
            <w:r w:rsidRPr="003D560A">
              <w:rPr>
                <w:b/>
                <w:sz w:val="22"/>
                <w:szCs w:val="22"/>
              </w:rPr>
              <w:t>у</w:t>
            </w:r>
            <w:r w:rsidRPr="003D560A">
              <w:rPr>
                <w:b/>
                <w:sz w:val="22"/>
                <w:szCs w:val="22"/>
              </w:rPr>
              <w:t xml:space="preserve">ре экспертами региональной предметной комиссии»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</w:tc>
        <w:tc>
          <w:tcPr>
            <w:tcW w:w="632" w:type="pct"/>
          </w:tcPr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(Согласно приказу ДОиН ТО)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36</w:t>
            </w:r>
          </w:p>
        </w:tc>
        <w:tc>
          <w:tcPr>
            <w:tcW w:w="450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color w:val="000000"/>
                <w:sz w:val="20"/>
                <w:szCs w:val="20"/>
              </w:rPr>
              <w:t>г. Тюмень</w:t>
            </w:r>
          </w:p>
        </w:tc>
      </w:tr>
      <w:tr w:rsidR="00A13246" w:rsidRPr="003D560A" w:rsidTr="00C16307">
        <w:trPr>
          <w:trHeight w:val="263"/>
        </w:trPr>
        <w:tc>
          <w:tcPr>
            <w:tcW w:w="170" w:type="pct"/>
            <w:noWrap/>
          </w:tcPr>
          <w:p w:rsidR="00A13246" w:rsidRPr="003D560A" w:rsidRDefault="00A13246" w:rsidP="003D4C9D">
            <w:pPr>
              <w:numPr>
                <w:ilvl w:val="0"/>
                <w:numId w:val="86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13-17.03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Учителя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русского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языка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и литературы</w:t>
            </w:r>
          </w:p>
        </w:tc>
        <w:tc>
          <w:tcPr>
            <w:tcW w:w="2257" w:type="pct"/>
          </w:tcPr>
          <w:p w:rsidR="00A13246" w:rsidRPr="003D560A" w:rsidRDefault="00A13246" w:rsidP="003D4C9D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sz w:val="22"/>
                <w:szCs w:val="22"/>
                <w:u w:val="single"/>
              </w:rPr>
            </w:pPr>
            <w:r w:rsidRPr="003D560A">
              <w:rPr>
                <w:b/>
                <w:color w:val="000000"/>
                <w:sz w:val="22"/>
                <w:szCs w:val="22"/>
              </w:rPr>
              <w:t xml:space="preserve">Курсы «Актуальные вопросы профессионально-методического развития учителя русского языка и литературы в условиях реализации требований ФГОС»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AA64FB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w w:val="99"/>
                <w:sz w:val="22"/>
              </w:rPr>
            </w:pPr>
            <w:r w:rsidRPr="00AA64FB">
              <w:rPr>
                <w:b/>
                <w:kern w:val="3"/>
                <w:sz w:val="16"/>
                <w:szCs w:val="16"/>
              </w:rPr>
              <w:t>В программе:</w:t>
            </w:r>
            <w:r>
              <w:rPr>
                <w:b/>
                <w:kern w:val="3"/>
                <w:sz w:val="16"/>
                <w:szCs w:val="16"/>
              </w:rPr>
              <w:t xml:space="preserve"> </w:t>
            </w:r>
            <w:r w:rsidRPr="003D560A">
              <w:rPr>
                <w:kern w:val="3"/>
                <w:sz w:val="16"/>
                <w:szCs w:val="16"/>
              </w:rPr>
              <w:t>Обеспечение психолого-педагогического сопровождения детей: приемы работы с познавательными процессами; мотивация обучающихся; этика и психология взаимоотношений педагога и ученика;</w:t>
            </w:r>
            <w:r>
              <w:rPr>
                <w:kern w:val="3"/>
                <w:sz w:val="16"/>
                <w:szCs w:val="16"/>
              </w:rPr>
              <w:t xml:space="preserve"> </w:t>
            </w:r>
            <w:r w:rsidRPr="003D560A">
              <w:rPr>
                <w:kern w:val="3"/>
                <w:sz w:val="16"/>
                <w:szCs w:val="16"/>
              </w:rPr>
              <w:t>Реализация компетентностного подхода. Практическое освоение современных образовательных технологий. Система оценки достижения образовательных результатов. Организация работы с одаренными и высокомотивированными обучающимися.</w:t>
            </w:r>
          </w:p>
        </w:tc>
        <w:tc>
          <w:tcPr>
            <w:tcW w:w="632" w:type="pct"/>
          </w:tcPr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21</w:t>
            </w:r>
          </w:p>
          <w:p w:rsidR="00A13246" w:rsidRPr="006E3291" w:rsidRDefault="00A13246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Заводоуковский – 3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Исетский - 2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Упоровский – 2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Юргинский – 2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Ялуторовский – 2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Ярковский – 3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г.Ялуторовск- 2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г.Тюмень – 5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 xml:space="preserve">36 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</w:tcPr>
          <w:p w:rsidR="00A13246" w:rsidRPr="006E3291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Тюмень</w:t>
            </w:r>
          </w:p>
        </w:tc>
      </w:tr>
      <w:tr w:rsidR="00A13246" w:rsidRPr="003D560A" w:rsidTr="00C16307">
        <w:trPr>
          <w:trHeight w:val="263"/>
        </w:trPr>
        <w:tc>
          <w:tcPr>
            <w:tcW w:w="170" w:type="pct"/>
            <w:noWrap/>
          </w:tcPr>
          <w:p w:rsidR="00A13246" w:rsidRPr="003D560A" w:rsidRDefault="00A13246" w:rsidP="003D4C9D">
            <w:pPr>
              <w:numPr>
                <w:ilvl w:val="0"/>
                <w:numId w:val="86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13-17</w:t>
            </w:r>
            <w:r w:rsidRPr="003D560A">
              <w:rPr>
                <w:sz w:val="20"/>
                <w:szCs w:val="20"/>
              </w:rPr>
              <w:t>.03</w:t>
            </w:r>
          </w:p>
        </w:tc>
        <w:tc>
          <w:tcPr>
            <w:tcW w:w="677" w:type="pct"/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Учителя 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родного 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(</w:t>
            </w:r>
            <w:r w:rsidRPr="003D560A">
              <w:rPr>
                <w:sz w:val="20"/>
                <w:szCs w:val="20"/>
                <w:u w:val="single"/>
              </w:rPr>
              <w:t>татарского</w:t>
            </w:r>
            <w:r w:rsidRPr="003D560A">
              <w:rPr>
                <w:sz w:val="20"/>
                <w:szCs w:val="20"/>
              </w:rPr>
              <w:t xml:space="preserve">) 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языка и 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литературы)</w:t>
            </w:r>
          </w:p>
        </w:tc>
        <w:tc>
          <w:tcPr>
            <w:tcW w:w="2257" w:type="pct"/>
          </w:tcPr>
          <w:p w:rsidR="00A13246" w:rsidRPr="008F3330" w:rsidRDefault="00A13246" w:rsidP="003D4C9D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color w:val="000000"/>
                <w:sz w:val="22"/>
              </w:rPr>
            </w:pPr>
            <w:r w:rsidRPr="008F3330">
              <w:rPr>
                <w:b/>
                <w:color w:val="000000"/>
                <w:sz w:val="22"/>
              </w:rPr>
              <w:t xml:space="preserve">Курсы «Актуальные проблемы преподавания родного (татарского) языка и литературы в условиях реализации ФГОС» </w:t>
            </w:r>
            <w:r w:rsidRPr="008F3330">
              <w:rPr>
                <w:b/>
                <w:color w:val="000000"/>
                <w:sz w:val="22"/>
                <w:u w:val="single"/>
              </w:rPr>
              <w:t>ГЗ</w:t>
            </w:r>
          </w:p>
          <w:p w:rsidR="00A13246" w:rsidRPr="003D560A" w:rsidRDefault="00A13246" w:rsidP="00AA64FB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AA64FB">
              <w:rPr>
                <w:b/>
                <w:kern w:val="3"/>
                <w:sz w:val="16"/>
                <w:szCs w:val="20"/>
              </w:rPr>
              <w:t>В программе:</w:t>
            </w:r>
            <w:r>
              <w:rPr>
                <w:b/>
                <w:kern w:val="3"/>
                <w:sz w:val="16"/>
                <w:szCs w:val="20"/>
              </w:rPr>
              <w:t xml:space="preserve"> </w:t>
            </w:r>
            <w:r w:rsidRPr="008F3330">
              <w:rPr>
                <w:kern w:val="3"/>
                <w:sz w:val="16"/>
                <w:szCs w:val="20"/>
              </w:rPr>
              <w:t>Обеспечение психолого-педагогического сопровождения детей: приемы работы с познавательными процессами; мотивация обучающихся; этика и психология взаимоотношений педагога и ученика;</w:t>
            </w:r>
            <w:r>
              <w:rPr>
                <w:kern w:val="3"/>
                <w:sz w:val="16"/>
                <w:szCs w:val="20"/>
              </w:rPr>
              <w:t xml:space="preserve"> </w:t>
            </w:r>
            <w:r w:rsidRPr="008F3330">
              <w:rPr>
                <w:kern w:val="3"/>
                <w:sz w:val="16"/>
                <w:szCs w:val="20"/>
              </w:rPr>
              <w:t>Реализация компетентностного подхода. Практическое освоение современных образовательных технологий. Система оценки достижения образовательных результатов. Организация работы с одаренными и высокомотивированными обучающимися.</w:t>
            </w:r>
          </w:p>
        </w:tc>
        <w:tc>
          <w:tcPr>
            <w:tcW w:w="632" w:type="pct"/>
          </w:tcPr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3291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E329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Вагайский -1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Тюменский-3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Ялуторвский-1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 xml:space="preserve">Ярковский-2 </w:t>
            </w:r>
          </w:p>
          <w:p w:rsidR="00A13246" w:rsidRPr="00D61A67" w:rsidRDefault="00A13246" w:rsidP="00D61A67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г. Тюмень-1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36</w:t>
            </w:r>
          </w:p>
        </w:tc>
        <w:tc>
          <w:tcPr>
            <w:tcW w:w="450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Тюмень</w:t>
            </w:r>
          </w:p>
        </w:tc>
      </w:tr>
      <w:tr w:rsidR="00A13246" w:rsidRPr="003D560A" w:rsidTr="00C16307">
        <w:trPr>
          <w:trHeight w:val="265"/>
        </w:trPr>
        <w:tc>
          <w:tcPr>
            <w:tcW w:w="170" w:type="pct"/>
            <w:noWrap/>
          </w:tcPr>
          <w:p w:rsidR="00A13246" w:rsidRPr="003D560A" w:rsidRDefault="00A13246" w:rsidP="003D4C9D">
            <w:pPr>
              <w:numPr>
                <w:ilvl w:val="0"/>
                <w:numId w:val="86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A13246" w:rsidRPr="003D560A" w:rsidRDefault="00A13246" w:rsidP="00BE43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16-</w:t>
            </w:r>
            <w:r>
              <w:rPr>
                <w:sz w:val="20"/>
                <w:szCs w:val="20"/>
              </w:rPr>
              <w:t>22</w:t>
            </w:r>
            <w:r w:rsidRPr="003D560A">
              <w:rPr>
                <w:sz w:val="20"/>
                <w:szCs w:val="20"/>
              </w:rPr>
              <w:t>.03</w:t>
            </w:r>
          </w:p>
        </w:tc>
        <w:tc>
          <w:tcPr>
            <w:tcW w:w="677" w:type="pct"/>
          </w:tcPr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560A">
              <w:rPr>
                <w:rFonts w:ascii="Times New Roman" w:hAnsi="Times New Roman"/>
                <w:bCs/>
                <w:sz w:val="20"/>
                <w:szCs w:val="20"/>
              </w:rPr>
              <w:t>Эксперты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D560A">
              <w:rPr>
                <w:rFonts w:ascii="Times New Roman" w:hAnsi="Times New Roman"/>
                <w:bCs/>
                <w:sz w:val="20"/>
                <w:szCs w:val="20"/>
              </w:rPr>
              <w:t>регионал</w:t>
            </w:r>
            <w:r w:rsidRPr="003D560A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3D560A">
              <w:rPr>
                <w:rFonts w:ascii="Times New Roman" w:hAnsi="Times New Roman"/>
                <w:bCs/>
                <w:sz w:val="20"/>
                <w:szCs w:val="20"/>
              </w:rPr>
              <w:t>ной предметной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560A">
              <w:rPr>
                <w:rFonts w:ascii="Times New Roman" w:hAnsi="Times New Roman"/>
                <w:bCs/>
                <w:sz w:val="20"/>
                <w:szCs w:val="20"/>
              </w:rPr>
              <w:t xml:space="preserve"> комиссии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560A">
              <w:rPr>
                <w:b/>
                <w:sz w:val="20"/>
                <w:szCs w:val="20"/>
                <w:u w:val="single"/>
              </w:rPr>
              <w:t>по русскому языку</w:t>
            </w:r>
          </w:p>
        </w:tc>
        <w:tc>
          <w:tcPr>
            <w:tcW w:w="2257" w:type="pct"/>
          </w:tcPr>
          <w:p w:rsidR="00A13246" w:rsidRPr="003D560A" w:rsidRDefault="00A13246" w:rsidP="003D4C9D">
            <w:pPr>
              <w:shd w:val="clear" w:color="auto" w:fill="FFFFFF"/>
              <w:ind w:left="34"/>
              <w:jc w:val="both"/>
              <w:rPr>
                <w:b/>
                <w:w w:val="99"/>
                <w:sz w:val="22"/>
              </w:rPr>
            </w:pPr>
            <w:r w:rsidRPr="003D560A">
              <w:rPr>
                <w:b/>
                <w:sz w:val="22"/>
                <w:szCs w:val="22"/>
              </w:rPr>
              <w:t xml:space="preserve">Курсы «Совершенствование подходов к оцениванию развернутых ответов экзаменационных работ участников ОГЭ, ЕГЭ по русскому языку экспертами региональной предметной комиссии»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</w:tc>
        <w:tc>
          <w:tcPr>
            <w:tcW w:w="632" w:type="pct"/>
          </w:tcPr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(Согласно приказу ДОиН ТО)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36</w:t>
            </w:r>
          </w:p>
        </w:tc>
        <w:tc>
          <w:tcPr>
            <w:tcW w:w="450" w:type="pct"/>
          </w:tcPr>
          <w:p w:rsidR="00A13246" w:rsidRPr="006E3291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3291">
              <w:rPr>
                <w:color w:val="000000"/>
                <w:sz w:val="20"/>
                <w:szCs w:val="20"/>
              </w:rPr>
              <w:t>г. Тюмень</w:t>
            </w:r>
          </w:p>
        </w:tc>
      </w:tr>
      <w:tr w:rsidR="00A13246" w:rsidRPr="003D560A" w:rsidTr="00C16307">
        <w:trPr>
          <w:trHeight w:val="265"/>
        </w:trPr>
        <w:tc>
          <w:tcPr>
            <w:tcW w:w="170" w:type="pct"/>
            <w:noWrap/>
          </w:tcPr>
          <w:p w:rsidR="00A13246" w:rsidRPr="003D560A" w:rsidRDefault="00A13246" w:rsidP="003D4C9D">
            <w:pPr>
              <w:numPr>
                <w:ilvl w:val="0"/>
                <w:numId w:val="86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A13246" w:rsidRPr="003D560A" w:rsidRDefault="00A13246" w:rsidP="00BE4334">
            <w:pPr>
              <w:jc w:val="center"/>
              <w:rPr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20-2</w:t>
            </w:r>
            <w:r>
              <w:rPr>
                <w:sz w:val="20"/>
                <w:szCs w:val="20"/>
              </w:rPr>
              <w:t>7</w:t>
            </w:r>
            <w:r w:rsidRPr="003D560A">
              <w:rPr>
                <w:sz w:val="20"/>
                <w:szCs w:val="20"/>
              </w:rPr>
              <w:t>.03</w:t>
            </w:r>
          </w:p>
        </w:tc>
        <w:tc>
          <w:tcPr>
            <w:tcW w:w="677" w:type="pct"/>
          </w:tcPr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560A">
              <w:rPr>
                <w:rFonts w:ascii="Times New Roman" w:hAnsi="Times New Roman"/>
                <w:bCs/>
                <w:sz w:val="20"/>
                <w:szCs w:val="20"/>
              </w:rPr>
              <w:t>Эксперты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D560A">
              <w:rPr>
                <w:rFonts w:ascii="Times New Roman" w:hAnsi="Times New Roman"/>
                <w:bCs/>
                <w:sz w:val="20"/>
                <w:szCs w:val="20"/>
              </w:rPr>
              <w:t>регионал</w:t>
            </w:r>
            <w:r w:rsidRPr="003D560A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3D560A">
              <w:rPr>
                <w:rFonts w:ascii="Times New Roman" w:hAnsi="Times New Roman"/>
                <w:bCs/>
                <w:sz w:val="20"/>
                <w:szCs w:val="20"/>
              </w:rPr>
              <w:t>ной предметной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560A">
              <w:rPr>
                <w:rFonts w:ascii="Times New Roman" w:hAnsi="Times New Roman"/>
                <w:bCs/>
                <w:sz w:val="20"/>
                <w:szCs w:val="20"/>
              </w:rPr>
              <w:t xml:space="preserve"> комиссии</w:t>
            </w:r>
          </w:p>
          <w:p w:rsidR="00A13246" w:rsidRPr="003D560A" w:rsidRDefault="00A13246" w:rsidP="003D4C9D">
            <w:pPr>
              <w:jc w:val="center"/>
              <w:rPr>
                <w:sz w:val="22"/>
                <w:szCs w:val="22"/>
              </w:rPr>
            </w:pPr>
            <w:r w:rsidRPr="003D560A">
              <w:rPr>
                <w:b/>
                <w:sz w:val="20"/>
                <w:szCs w:val="20"/>
                <w:u w:val="single"/>
              </w:rPr>
              <w:t>по русскому языку</w:t>
            </w:r>
          </w:p>
        </w:tc>
        <w:tc>
          <w:tcPr>
            <w:tcW w:w="2257" w:type="pct"/>
          </w:tcPr>
          <w:p w:rsidR="00A13246" w:rsidRPr="003D560A" w:rsidRDefault="00A13246" w:rsidP="003D4C9D">
            <w:pPr>
              <w:jc w:val="both"/>
              <w:rPr>
                <w:b/>
              </w:rPr>
            </w:pPr>
            <w:r w:rsidRPr="003D560A">
              <w:rPr>
                <w:b/>
                <w:sz w:val="22"/>
                <w:szCs w:val="22"/>
              </w:rPr>
              <w:t xml:space="preserve">Курсы «Совершенствование подходов к оцениванию развернутых ответов экзаменационных работ участников ОГЭ, ЕГЭ по русскому языку экспертами региональной предметной комиссии»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</w:tc>
        <w:tc>
          <w:tcPr>
            <w:tcW w:w="632" w:type="pct"/>
          </w:tcPr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(Согласно приказу ДОиН ТО)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36</w:t>
            </w:r>
          </w:p>
        </w:tc>
        <w:tc>
          <w:tcPr>
            <w:tcW w:w="450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color w:val="000000"/>
                <w:sz w:val="20"/>
                <w:szCs w:val="20"/>
              </w:rPr>
              <w:t>г. Тюмень</w:t>
            </w:r>
          </w:p>
        </w:tc>
      </w:tr>
      <w:tr w:rsidR="00A13246" w:rsidRPr="003D560A" w:rsidTr="00C16307">
        <w:trPr>
          <w:trHeight w:val="265"/>
        </w:trPr>
        <w:tc>
          <w:tcPr>
            <w:tcW w:w="170" w:type="pct"/>
            <w:noWrap/>
          </w:tcPr>
          <w:p w:rsidR="00A13246" w:rsidRPr="003D560A" w:rsidRDefault="00A13246" w:rsidP="003D4C9D">
            <w:pPr>
              <w:numPr>
                <w:ilvl w:val="0"/>
                <w:numId w:val="86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20-24.03 </w:t>
            </w:r>
          </w:p>
          <w:p w:rsidR="00A13246" w:rsidRPr="003D560A" w:rsidRDefault="00A13246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u w:val="single"/>
              </w:rPr>
              <w:t>1 сессия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07-11.08 </w:t>
            </w:r>
          </w:p>
          <w:p w:rsidR="00A13246" w:rsidRPr="003D560A" w:rsidRDefault="00A13246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u w:val="single"/>
              </w:rPr>
              <w:t>2 сессия</w:t>
            </w:r>
          </w:p>
          <w:p w:rsidR="00A13246" w:rsidRPr="003D560A" w:rsidRDefault="00A13246" w:rsidP="003D4C9D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77" w:type="pct"/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Учителя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русского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языка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и литературы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color w:val="000000"/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(группа №1)</w:t>
            </w:r>
          </w:p>
        </w:tc>
        <w:tc>
          <w:tcPr>
            <w:tcW w:w="2257" w:type="pct"/>
          </w:tcPr>
          <w:p w:rsidR="00A13246" w:rsidRPr="003D560A" w:rsidRDefault="00A13246" w:rsidP="003D4C9D">
            <w:pPr>
              <w:jc w:val="both"/>
              <w:rPr>
                <w:b/>
                <w:sz w:val="22"/>
              </w:rPr>
            </w:pPr>
            <w:r w:rsidRPr="003D560A">
              <w:rPr>
                <w:b/>
                <w:sz w:val="22"/>
              </w:rPr>
              <w:t>«Актуальные вопросы профессионально-педагогического развития учителя русского языка и литературы в условиях реализации треб</w:t>
            </w:r>
            <w:r w:rsidRPr="003D560A">
              <w:rPr>
                <w:b/>
                <w:sz w:val="22"/>
              </w:rPr>
              <w:t>о</w:t>
            </w:r>
            <w:r w:rsidRPr="003D560A">
              <w:rPr>
                <w:b/>
                <w:sz w:val="22"/>
              </w:rPr>
              <w:t>ваний ФГОС»</w:t>
            </w:r>
            <w:r w:rsidRPr="003D560A">
              <w:rPr>
                <w:b/>
                <w:sz w:val="22"/>
                <w:szCs w:val="22"/>
                <w:u w:val="single"/>
              </w:rPr>
              <w:t xml:space="preserve"> ГЗ</w:t>
            </w:r>
          </w:p>
          <w:p w:rsidR="00A13246" w:rsidRPr="003D560A" w:rsidRDefault="00A13246" w:rsidP="00AA64FB">
            <w:pPr>
              <w:jc w:val="both"/>
              <w:rPr>
                <w:b/>
                <w:bCs/>
                <w:sz w:val="22"/>
              </w:rPr>
            </w:pPr>
            <w:r w:rsidRPr="00AA64FB">
              <w:rPr>
                <w:b/>
                <w:kern w:val="3"/>
                <w:sz w:val="16"/>
                <w:szCs w:val="16"/>
              </w:rPr>
              <w:t>В программе:</w:t>
            </w:r>
            <w:r>
              <w:rPr>
                <w:b/>
                <w:kern w:val="3"/>
                <w:sz w:val="16"/>
                <w:szCs w:val="16"/>
              </w:rPr>
              <w:t xml:space="preserve"> </w:t>
            </w:r>
            <w:r w:rsidRPr="003D560A">
              <w:rPr>
                <w:kern w:val="3"/>
                <w:sz w:val="16"/>
                <w:szCs w:val="16"/>
              </w:rPr>
              <w:t>Предметное содержание как основа формирования предметных результатов. Типи</w:t>
            </w:r>
            <w:r w:rsidRPr="003D560A">
              <w:rPr>
                <w:kern w:val="3"/>
                <w:sz w:val="16"/>
                <w:szCs w:val="16"/>
              </w:rPr>
              <w:t>ч</w:t>
            </w:r>
            <w:r w:rsidRPr="003D560A">
              <w:rPr>
                <w:kern w:val="3"/>
                <w:sz w:val="16"/>
                <w:szCs w:val="16"/>
              </w:rPr>
              <w:t>ные затруднения в освоении предмета во всех видах речевой деятельности. Развитие языковой ко</w:t>
            </w:r>
            <w:r w:rsidRPr="003D560A">
              <w:rPr>
                <w:kern w:val="3"/>
                <w:sz w:val="16"/>
                <w:szCs w:val="16"/>
              </w:rPr>
              <w:t>м</w:t>
            </w:r>
            <w:r w:rsidRPr="003D560A">
              <w:rPr>
                <w:kern w:val="3"/>
                <w:sz w:val="16"/>
                <w:szCs w:val="16"/>
              </w:rPr>
              <w:t>петенции.  Продуктивные виды речевой деятельности: создание письменного текста (ответ на в</w:t>
            </w:r>
            <w:r w:rsidRPr="003D560A">
              <w:rPr>
                <w:kern w:val="3"/>
                <w:sz w:val="16"/>
                <w:szCs w:val="16"/>
              </w:rPr>
              <w:t>о</w:t>
            </w:r>
            <w:r w:rsidRPr="003D560A">
              <w:rPr>
                <w:kern w:val="3"/>
                <w:sz w:val="16"/>
                <w:szCs w:val="16"/>
              </w:rPr>
              <w:t xml:space="preserve">прос, сочинение-рассуждение и др.), создание устного текста (пересказ, диалог, монолог, дискуссия и др.). Выстраивание системы аргументации. </w:t>
            </w:r>
            <w:r>
              <w:rPr>
                <w:kern w:val="3"/>
                <w:sz w:val="16"/>
                <w:szCs w:val="16"/>
              </w:rPr>
              <w:t xml:space="preserve"> </w:t>
            </w:r>
            <w:r w:rsidRPr="003D560A">
              <w:rPr>
                <w:kern w:val="3"/>
                <w:sz w:val="16"/>
                <w:szCs w:val="16"/>
              </w:rPr>
              <w:t>Обеспечение психолого-педагогического сопровождения детей: организация работы с детьми с ОВЗ.</w:t>
            </w:r>
          </w:p>
        </w:tc>
        <w:tc>
          <w:tcPr>
            <w:tcW w:w="632" w:type="pct"/>
          </w:tcPr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16</w:t>
            </w:r>
          </w:p>
          <w:p w:rsidR="00A13246" w:rsidRPr="006E3291" w:rsidRDefault="00A13246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Абатский – 4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Аромашевский – 1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Викуловский - 1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Ишимский - 5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Казанский - 2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Сорокинский - 3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96/78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rFonts w:ascii="Times New Roman" w:hAnsi="Times New Roman"/>
                <w:sz w:val="20"/>
                <w:szCs w:val="20"/>
              </w:rPr>
              <w:t>40/38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rFonts w:ascii="Times New Roman" w:hAnsi="Times New Roman"/>
                <w:sz w:val="20"/>
                <w:szCs w:val="20"/>
              </w:rPr>
              <w:t>1сес./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2 сес.</w:t>
            </w:r>
          </w:p>
          <w:p w:rsidR="00A13246" w:rsidRPr="006E3291" w:rsidRDefault="00A13246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50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Ишимский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</w:tr>
      <w:tr w:rsidR="00A13246" w:rsidRPr="003D560A" w:rsidTr="00C16307">
        <w:trPr>
          <w:trHeight w:val="267"/>
        </w:trPr>
        <w:tc>
          <w:tcPr>
            <w:tcW w:w="170" w:type="pct"/>
            <w:noWrap/>
          </w:tcPr>
          <w:p w:rsidR="00A13246" w:rsidRPr="003D560A" w:rsidRDefault="00A13246" w:rsidP="003D4C9D">
            <w:pPr>
              <w:numPr>
                <w:ilvl w:val="0"/>
                <w:numId w:val="86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03-7.04</w:t>
            </w:r>
          </w:p>
          <w:p w:rsidR="00A13246" w:rsidRPr="003D560A" w:rsidRDefault="00A13246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u w:val="single"/>
              </w:rPr>
              <w:t>1 сессия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14-18.08</w:t>
            </w:r>
          </w:p>
          <w:p w:rsidR="00A13246" w:rsidRPr="003D560A" w:rsidRDefault="00A13246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u w:val="single"/>
              </w:rPr>
              <w:t>2 сессия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Учителя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русского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языка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и литературы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(группа №2)</w:t>
            </w:r>
          </w:p>
        </w:tc>
        <w:tc>
          <w:tcPr>
            <w:tcW w:w="2257" w:type="pct"/>
          </w:tcPr>
          <w:p w:rsidR="00A13246" w:rsidRPr="003D560A" w:rsidRDefault="00A13246" w:rsidP="003D4C9D">
            <w:pPr>
              <w:jc w:val="both"/>
              <w:rPr>
                <w:b/>
                <w:sz w:val="22"/>
              </w:rPr>
            </w:pPr>
            <w:r w:rsidRPr="003D560A">
              <w:rPr>
                <w:b/>
                <w:sz w:val="22"/>
              </w:rPr>
              <w:t>«Актуальные вопросы профессионально-педагогического развития учителя русского языка и литературы    в условиях реализации тр</w:t>
            </w:r>
            <w:r w:rsidRPr="003D560A">
              <w:rPr>
                <w:b/>
                <w:sz w:val="22"/>
              </w:rPr>
              <w:t>е</w:t>
            </w:r>
            <w:r w:rsidRPr="003D560A">
              <w:rPr>
                <w:b/>
                <w:sz w:val="22"/>
              </w:rPr>
              <w:t>бований ФГОС»</w:t>
            </w:r>
            <w:r w:rsidRPr="003D560A">
              <w:rPr>
                <w:b/>
                <w:sz w:val="22"/>
                <w:szCs w:val="22"/>
                <w:u w:val="single"/>
              </w:rPr>
              <w:t xml:space="preserve"> ГЗ</w:t>
            </w:r>
          </w:p>
          <w:p w:rsidR="00A13246" w:rsidRPr="003D560A" w:rsidRDefault="00A13246" w:rsidP="00AA64FB">
            <w:pPr>
              <w:jc w:val="both"/>
              <w:rPr>
                <w:b/>
                <w:w w:val="99"/>
                <w:sz w:val="22"/>
              </w:rPr>
            </w:pPr>
            <w:r w:rsidRPr="00AA64FB">
              <w:rPr>
                <w:b/>
                <w:kern w:val="3"/>
                <w:sz w:val="16"/>
                <w:szCs w:val="16"/>
              </w:rPr>
              <w:t>В программе:</w:t>
            </w:r>
            <w:r>
              <w:rPr>
                <w:b/>
                <w:kern w:val="3"/>
                <w:sz w:val="16"/>
                <w:szCs w:val="16"/>
              </w:rPr>
              <w:t xml:space="preserve"> </w:t>
            </w:r>
            <w:r w:rsidRPr="003D560A">
              <w:rPr>
                <w:kern w:val="3"/>
                <w:sz w:val="16"/>
                <w:szCs w:val="16"/>
              </w:rPr>
              <w:t>Предметное содержание как основа формирования предметных результатов. Типи</w:t>
            </w:r>
            <w:r w:rsidRPr="003D560A">
              <w:rPr>
                <w:kern w:val="3"/>
                <w:sz w:val="16"/>
                <w:szCs w:val="16"/>
              </w:rPr>
              <w:t>ч</w:t>
            </w:r>
            <w:r w:rsidRPr="003D560A">
              <w:rPr>
                <w:kern w:val="3"/>
                <w:sz w:val="16"/>
                <w:szCs w:val="16"/>
              </w:rPr>
              <w:t>ные затруднения в освоении предмета во всех видах речевой деятельности. Развитие языковой ко</w:t>
            </w:r>
            <w:r w:rsidRPr="003D560A">
              <w:rPr>
                <w:kern w:val="3"/>
                <w:sz w:val="16"/>
                <w:szCs w:val="16"/>
              </w:rPr>
              <w:t>м</w:t>
            </w:r>
            <w:r w:rsidRPr="003D560A">
              <w:rPr>
                <w:kern w:val="3"/>
                <w:sz w:val="16"/>
                <w:szCs w:val="16"/>
              </w:rPr>
              <w:t>петенции.  Продуктивные виды речевой деятельности: создание письменного текста (ответ на в</w:t>
            </w:r>
            <w:r w:rsidRPr="003D560A">
              <w:rPr>
                <w:kern w:val="3"/>
                <w:sz w:val="16"/>
                <w:szCs w:val="16"/>
              </w:rPr>
              <w:t>о</w:t>
            </w:r>
            <w:r w:rsidRPr="003D560A">
              <w:rPr>
                <w:kern w:val="3"/>
                <w:sz w:val="16"/>
                <w:szCs w:val="16"/>
              </w:rPr>
              <w:t xml:space="preserve">прос, сочинение-рассуждение и др.), создание устного текста (пересказ, диалог, монолог, дискуссия и др.). Выстраивание системы аргументации. </w:t>
            </w:r>
            <w:r>
              <w:rPr>
                <w:kern w:val="3"/>
                <w:sz w:val="16"/>
                <w:szCs w:val="16"/>
              </w:rPr>
              <w:t xml:space="preserve"> </w:t>
            </w:r>
            <w:r w:rsidRPr="003D560A">
              <w:rPr>
                <w:kern w:val="3"/>
                <w:sz w:val="16"/>
                <w:szCs w:val="16"/>
              </w:rPr>
              <w:t>Обеспечение психолого-педагогического сопровождения детей: организация работы с детьми с ОВЗ.</w:t>
            </w:r>
          </w:p>
        </w:tc>
        <w:tc>
          <w:tcPr>
            <w:tcW w:w="632" w:type="pct"/>
          </w:tcPr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25</w:t>
            </w:r>
          </w:p>
          <w:p w:rsidR="00A13246" w:rsidRPr="006E3291" w:rsidRDefault="00A13246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Вагайский - 2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Заводоуковский – 2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Исетский-2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Тобольский - 1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Тюменский – 5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Ялуторовский - 1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 xml:space="preserve">Ярковский - 3 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 xml:space="preserve">г.Тобольск – 2 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г.Тюмень – 9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96/78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rFonts w:ascii="Times New Roman" w:hAnsi="Times New Roman"/>
                <w:sz w:val="20"/>
                <w:szCs w:val="20"/>
              </w:rPr>
              <w:t>40/38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rFonts w:ascii="Times New Roman" w:hAnsi="Times New Roman"/>
                <w:sz w:val="20"/>
                <w:szCs w:val="20"/>
              </w:rPr>
              <w:t>1сес./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2 сес.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Тюмень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13246" w:rsidRPr="003D560A" w:rsidTr="00C16307">
        <w:trPr>
          <w:trHeight w:val="267"/>
        </w:trPr>
        <w:tc>
          <w:tcPr>
            <w:tcW w:w="170" w:type="pct"/>
            <w:noWrap/>
          </w:tcPr>
          <w:p w:rsidR="00A13246" w:rsidRPr="003D560A" w:rsidRDefault="00A13246" w:rsidP="003D4C9D">
            <w:pPr>
              <w:numPr>
                <w:ilvl w:val="0"/>
                <w:numId w:val="86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A13246" w:rsidRPr="003D560A" w:rsidRDefault="00A13246" w:rsidP="003D4C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10-13.04</w:t>
            </w:r>
          </w:p>
        </w:tc>
        <w:tc>
          <w:tcPr>
            <w:tcW w:w="677" w:type="pct"/>
          </w:tcPr>
          <w:p w:rsidR="00A13246" w:rsidRPr="003D560A" w:rsidRDefault="00A13246" w:rsidP="00B7465F">
            <w:pPr>
              <w:pStyle w:val="NoSpacing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560A">
              <w:rPr>
                <w:rFonts w:ascii="Times New Roman" w:hAnsi="Times New Roman"/>
                <w:bCs/>
                <w:sz w:val="20"/>
                <w:szCs w:val="20"/>
              </w:rPr>
              <w:t>Эксперты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D560A">
              <w:rPr>
                <w:rFonts w:ascii="Times New Roman" w:hAnsi="Times New Roman"/>
                <w:bCs/>
                <w:sz w:val="20"/>
                <w:szCs w:val="20"/>
              </w:rPr>
              <w:t>регионал</w:t>
            </w:r>
            <w:r w:rsidRPr="003D560A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3D560A">
              <w:rPr>
                <w:rFonts w:ascii="Times New Roman" w:hAnsi="Times New Roman"/>
                <w:bCs/>
                <w:sz w:val="20"/>
                <w:szCs w:val="20"/>
              </w:rPr>
              <w:t xml:space="preserve">ной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D560A">
              <w:rPr>
                <w:rFonts w:ascii="Times New Roman" w:hAnsi="Times New Roman"/>
                <w:bCs/>
                <w:sz w:val="20"/>
                <w:szCs w:val="20"/>
              </w:rPr>
              <w:t>предметной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560A">
              <w:rPr>
                <w:rFonts w:ascii="Times New Roman" w:hAnsi="Times New Roman"/>
                <w:bCs/>
                <w:sz w:val="20"/>
                <w:szCs w:val="20"/>
              </w:rPr>
              <w:t xml:space="preserve"> комиссии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560A">
              <w:rPr>
                <w:b/>
                <w:sz w:val="20"/>
                <w:szCs w:val="20"/>
                <w:u w:val="single"/>
              </w:rPr>
              <w:t>по русскому языку</w:t>
            </w:r>
          </w:p>
        </w:tc>
        <w:tc>
          <w:tcPr>
            <w:tcW w:w="2257" w:type="pct"/>
          </w:tcPr>
          <w:p w:rsidR="00A13246" w:rsidRPr="003D560A" w:rsidRDefault="00A13246" w:rsidP="003D4C9D">
            <w:pPr>
              <w:shd w:val="clear" w:color="auto" w:fill="FFFFFF"/>
              <w:ind w:left="34"/>
              <w:jc w:val="both"/>
              <w:rPr>
                <w:b/>
                <w:color w:val="000000"/>
                <w:sz w:val="22"/>
              </w:rPr>
            </w:pPr>
            <w:r w:rsidRPr="003D560A">
              <w:rPr>
                <w:b/>
                <w:sz w:val="22"/>
                <w:szCs w:val="22"/>
              </w:rPr>
              <w:t xml:space="preserve">Курсы «Совершенствование подходов к оцениванию развернутых ответов экзаменационных работ участников ОГЭ, ЕГЭ по русскому языку экспертами региональной предметной комиссии»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</w:tc>
        <w:tc>
          <w:tcPr>
            <w:tcW w:w="632" w:type="pct"/>
          </w:tcPr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(Согласно приказу ДОиН ТО)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36</w:t>
            </w:r>
          </w:p>
        </w:tc>
        <w:tc>
          <w:tcPr>
            <w:tcW w:w="450" w:type="pct"/>
          </w:tcPr>
          <w:p w:rsidR="00A13246" w:rsidRPr="006E3291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3291">
              <w:rPr>
                <w:color w:val="000000"/>
                <w:sz w:val="20"/>
                <w:szCs w:val="20"/>
              </w:rPr>
              <w:t>г. Тюмень</w:t>
            </w:r>
          </w:p>
        </w:tc>
      </w:tr>
      <w:tr w:rsidR="00A13246" w:rsidRPr="003D560A" w:rsidTr="00C16307">
        <w:trPr>
          <w:trHeight w:val="219"/>
        </w:trPr>
        <w:tc>
          <w:tcPr>
            <w:tcW w:w="170" w:type="pct"/>
            <w:noWrap/>
          </w:tcPr>
          <w:p w:rsidR="00A13246" w:rsidRPr="003D560A" w:rsidRDefault="00A13246" w:rsidP="003D4C9D">
            <w:pPr>
              <w:numPr>
                <w:ilvl w:val="0"/>
                <w:numId w:val="86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10-14.04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Учителя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русского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языка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и литературы</w:t>
            </w:r>
          </w:p>
        </w:tc>
        <w:tc>
          <w:tcPr>
            <w:tcW w:w="2257" w:type="pct"/>
          </w:tcPr>
          <w:p w:rsidR="00A13246" w:rsidRPr="003D560A" w:rsidRDefault="00A13246" w:rsidP="003D4C9D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sz w:val="22"/>
                <w:szCs w:val="22"/>
                <w:u w:val="single"/>
              </w:rPr>
            </w:pPr>
            <w:r w:rsidRPr="003D560A">
              <w:rPr>
                <w:b/>
                <w:color w:val="000000"/>
                <w:sz w:val="22"/>
                <w:szCs w:val="22"/>
              </w:rPr>
              <w:t>Курсы «Актуальные вопросы профессионально-методического раз</w:t>
            </w:r>
            <w:r>
              <w:rPr>
                <w:b/>
                <w:color w:val="000000"/>
                <w:sz w:val="22"/>
                <w:szCs w:val="22"/>
              </w:rPr>
              <w:t>-</w:t>
            </w:r>
            <w:r w:rsidRPr="003D560A">
              <w:rPr>
                <w:b/>
                <w:color w:val="000000"/>
                <w:sz w:val="22"/>
                <w:szCs w:val="22"/>
              </w:rPr>
              <w:t xml:space="preserve">вития учителя русского языка и литературы в условиях реализации требований ФГОС»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AA64FB">
            <w:pPr>
              <w:jc w:val="both"/>
              <w:rPr>
                <w:b/>
                <w:w w:val="99"/>
                <w:sz w:val="22"/>
              </w:rPr>
            </w:pPr>
            <w:r w:rsidRPr="00AA64FB">
              <w:rPr>
                <w:b/>
                <w:kern w:val="3"/>
                <w:sz w:val="16"/>
                <w:szCs w:val="16"/>
              </w:rPr>
              <w:t>В программе:</w:t>
            </w:r>
            <w:r>
              <w:rPr>
                <w:b/>
                <w:kern w:val="3"/>
                <w:sz w:val="16"/>
                <w:szCs w:val="16"/>
              </w:rPr>
              <w:t xml:space="preserve"> </w:t>
            </w:r>
            <w:r w:rsidRPr="003D560A">
              <w:rPr>
                <w:kern w:val="3"/>
                <w:sz w:val="16"/>
                <w:szCs w:val="16"/>
              </w:rPr>
              <w:t>Обеспечение психолого-педагогического сопровождения детей: приемы работы с познавательными процессами; мотивация обучающихся; этика и психология взаимоотношений пед</w:t>
            </w:r>
            <w:r w:rsidRPr="003D560A">
              <w:rPr>
                <w:kern w:val="3"/>
                <w:sz w:val="16"/>
                <w:szCs w:val="16"/>
              </w:rPr>
              <w:t>а</w:t>
            </w:r>
            <w:r w:rsidRPr="003D560A">
              <w:rPr>
                <w:kern w:val="3"/>
                <w:sz w:val="16"/>
                <w:szCs w:val="16"/>
              </w:rPr>
              <w:t>гога и ученика;</w:t>
            </w:r>
            <w:r>
              <w:rPr>
                <w:kern w:val="3"/>
                <w:sz w:val="16"/>
                <w:szCs w:val="16"/>
              </w:rPr>
              <w:t xml:space="preserve"> </w:t>
            </w:r>
            <w:r w:rsidRPr="003D560A">
              <w:rPr>
                <w:kern w:val="3"/>
                <w:sz w:val="16"/>
                <w:szCs w:val="16"/>
              </w:rPr>
              <w:t>Реализация компетентностного подхода. Практическое освоение современных обр</w:t>
            </w:r>
            <w:r w:rsidRPr="003D560A">
              <w:rPr>
                <w:kern w:val="3"/>
                <w:sz w:val="16"/>
                <w:szCs w:val="16"/>
              </w:rPr>
              <w:t>а</w:t>
            </w:r>
            <w:r w:rsidRPr="003D560A">
              <w:rPr>
                <w:kern w:val="3"/>
                <w:sz w:val="16"/>
                <w:szCs w:val="16"/>
              </w:rPr>
              <w:t>зовательных технологий. Система оценки достижения образовательных результатов. Организация работы с одаренными и высокомотивированными обучающимися.</w:t>
            </w:r>
          </w:p>
        </w:tc>
        <w:tc>
          <w:tcPr>
            <w:tcW w:w="632" w:type="pct"/>
          </w:tcPr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25</w:t>
            </w:r>
          </w:p>
          <w:p w:rsidR="00A13246" w:rsidRPr="006E3291" w:rsidRDefault="00A13246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Армизонский -1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Аромашевский – 3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Бердюжский – 4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Голышмановский – 3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Ишимский – 4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Казанский – 4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г.Ишим - 6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36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</w:tcPr>
          <w:p w:rsidR="00A13246" w:rsidRPr="006E3291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г.Ишим</w:t>
            </w:r>
          </w:p>
        </w:tc>
      </w:tr>
      <w:tr w:rsidR="00A13246" w:rsidRPr="003D560A" w:rsidTr="00B7697C">
        <w:trPr>
          <w:trHeight w:val="338"/>
        </w:trPr>
        <w:tc>
          <w:tcPr>
            <w:tcW w:w="170" w:type="pct"/>
            <w:noWrap/>
          </w:tcPr>
          <w:p w:rsidR="00A13246" w:rsidRPr="003D560A" w:rsidRDefault="00A13246" w:rsidP="003D4C9D">
            <w:pPr>
              <w:numPr>
                <w:ilvl w:val="0"/>
                <w:numId w:val="86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17-21.04</w:t>
            </w:r>
          </w:p>
          <w:p w:rsidR="00A13246" w:rsidRPr="003D560A" w:rsidRDefault="00A13246" w:rsidP="003D4C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Учителя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русского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языка</w:t>
            </w:r>
          </w:p>
          <w:p w:rsidR="00A13246" w:rsidRPr="003D560A" w:rsidRDefault="00A13246" w:rsidP="003D4C9D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3D560A">
              <w:rPr>
                <w:sz w:val="20"/>
                <w:szCs w:val="20"/>
              </w:rPr>
              <w:t>и литературы</w:t>
            </w:r>
          </w:p>
        </w:tc>
        <w:tc>
          <w:tcPr>
            <w:tcW w:w="2257" w:type="pct"/>
          </w:tcPr>
          <w:p w:rsidR="00A13246" w:rsidRPr="003D560A" w:rsidRDefault="00A13246" w:rsidP="003D4C9D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sz w:val="22"/>
                <w:szCs w:val="22"/>
                <w:u w:val="single"/>
              </w:rPr>
            </w:pPr>
            <w:r w:rsidRPr="003D560A">
              <w:rPr>
                <w:b/>
                <w:color w:val="000000"/>
                <w:sz w:val="22"/>
                <w:szCs w:val="22"/>
              </w:rPr>
              <w:t>Курсы «Актуальные вопросы профессионально-методического раз</w:t>
            </w:r>
            <w:r>
              <w:rPr>
                <w:b/>
                <w:color w:val="000000"/>
                <w:sz w:val="22"/>
                <w:szCs w:val="22"/>
              </w:rPr>
              <w:t>-</w:t>
            </w:r>
            <w:r w:rsidRPr="003D560A">
              <w:rPr>
                <w:b/>
                <w:color w:val="000000"/>
                <w:sz w:val="22"/>
                <w:szCs w:val="22"/>
              </w:rPr>
              <w:t xml:space="preserve">вития </w:t>
            </w:r>
            <w:r w:rsidRPr="003D560A">
              <w:rPr>
                <w:b/>
                <w:sz w:val="22"/>
              </w:rPr>
              <w:t xml:space="preserve">учителя русского языка и литературы </w:t>
            </w:r>
            <w:r>
              <w:rPr>
                <w:b/>
                <w:sz w:val="22"/>
              </w:rPr>
              <w:t>в</w:t>
            </w:r>
            <w:r w:rsidRPr="003D560A">
              <w:rPr>
                <w:b/>
                <w:color w:val="000000"/>
                <w:sz w:val="22"/>
                <w:szCs w:val="22"/>
              </w:rPr>
              <w:t xml:space="preserve"> условиях реализации требований ФГОС»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AA64FB">
            <w:pPr>
              <w:jc w:val="both"/>
            </w:pPr>
            <w:r w:rsidRPr="00AA64FB">
              <w:rPr>
                <w:b/>
                <w:kern w:val="3"/>
                <w:sz w:val="16"/>
                <w:szCs w:val="16"/>
              </w:rPr>
              <w:t>В программе:</w:t>
            </w:r>
            <w:r>
              <w:rPr>
                <w:b/>
                <w:kern w:val="3"/>
                <w:sz w:val="16"/>
                <w:szCs w:val="16"/>
              </w:rPr>
              <w:t xml:space="preserve"> </w:t>
            </w:r>
            <w:r w:rsidRPr="003D560A">
              <w:rPr>
                <w:kern w:val="3"/>
                <w:sz w:val="16"/>
                <w:szCs w:val="16"/>
              </w:rPr>
              <w:t>Обеспечение психолого-педагогического сопровождения детей: приемы работы с познавательными процессами; мотивация обучающихся; этика и психология взаимоотношений пед</w:t>
            </w:r>
            <w:r w:rsidRPr="003D560A">
              <w:rPr>
                <w:kern w:val="3"/>
                <w:sz w:val="16"/>
                <w:szCs w:val="16"/>
              </w:rPr>
              <w:t>а</w:t>
            </w:r>
            <w:r w:rsidRPr="003D560A">
              <w:rPr>
                <w:kern w:val="3"/>
                <w:sz w:val="16"/>
                <w:szCs w:val="16"/>
              </w:rPr>
              <w:t>гога и ученика;</w:t>
            </w:r>
            <w:r>
              <w:rPr>
                <w:kern w:val="3"/>
                <w:sz w:val="16"/>
                <w:szCs w:val="16"/>
              </w:rPr>
              <w:t xml:space="preserve"> </w:t>
            </w:r>
            <w:r w:rsidRPr="003D560A">
              <w:rPr>
                <w:kern w:val="3"/>
                <w:sz w:val="16"/>
                <w:szCs w:val="16"/>
              </w:rPr>
              <w:t>Реализация компетентностного подхода. Практическое освоение современных обр</w:t>
            </w:r>
            <w:r w:rsidRPr="003D560A">
              <w:rPr>
                <w:kern w:val="3"/>
                <w:sz w:val="16"/>
                <w:szCs w:val="16"/>
              </w:rPr>
              <w:t>а</w:t>
            </w:r>
            <w:r w:rsidRPr="003D560A">
              <w:rPr>
                <w:kern w:val="3"/>
                <w:sz w:val="16"/>
                <w:szCs w:val="16"/>
              </w:rPr>
              <w:t>зовательных технологий. Система оценки достижения образовательных результатов. Организация работы с одаренными и высокомотивированными обучающимися.</w:t>
            </w:r>
          </w:p>
        </w:tc>
        <w:tc>
          <w:tcPr>
            <w:tcW w:w="632" w:type="pct"/>
          </w:tcPr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22</w:t>
            </w:r>
          </w:p>
          <w:p w:rsidR="00A13246" w:rsidRPr="006E3291" w:rsidRDefault="00A13246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Заводоуковский – 3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Н-Тавдинский – 5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Тюменский – 2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 xml:space="preserve">г.Ялуторовск - 2 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г.Тюмень – 10</w:t>
            </w:r>
          </w:p>
          <w:p w:rsidR="00A13246" w:rsidRPr="006E3291" w:rsidRDefault="00A13246" w:rsidP="003D4C9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 xml:space="preserve">36 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Тюмень</w:t>
            </w:r>
          </w:p>
        </w:tc>
      </w:tr>
      <w:tr w:rsidR="00A13246" w:rsidRPr="003D560A" w:rsidTr="00C16307">
        <w:trPr>
          <w:trHeight w:val="219"/>
        </w:trPr>
        <w:tc>
          <w:tcPr>
            <w:tcW w:w="170" w:type="pct"/>
            <w:noWrap/>
          </w:tcPr>
          <w:p w:rsidR="00A13246" w:rsidRPr="003D560A" w:rsidRDefault="00A13246" w:rsidP="003D4C9D">
            <w:pPr>
              <w:numPr>
                <w:ilvl w:val="0"/>
                <w:numId w:val="86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15-19.05</w:t>
            </w:r>
          </w:p>
          <w:p w:rsidR="00A13246" w:rsidRPr="003D560A" w:rsidRDefault="00A13246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u w:val="single"/>
              </w:rPr>
              <w:t>1 сессия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25-29.09 </w:t>
            </w:r>
          </w:p>
          <w:p w:rsidR="00A13246" w:rsidRPr="003D560A" w:rsidRDefault="00A13246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u w:val="single"/>
              </w:rPr>
              <w:t>2 сессия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Учителя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русского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языка и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литературы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(группа №3)</w:t>
            </w:r>
          </w:p>
        </w:tc>
        <w:tc>
          <w:tcPr>
            <w:tcW w:w="2257" w:type="pct"/>
          </w:tcPr>
          <w:p w:rsidR="00A13246" w:rsidRPr="003D560A" w:rsidRDefault="00A13246" w:rsidP="003D4C9D">
            <w:pPr>
              <w:jc w:val="both"/>
              <w:rPr>
                <w:b/>
                <w:sz w:val="22"/>
              </w:rPr>
            </w:pPr>
            <w:r w:rsidRPr="003D560A">
              <w:rPr>
                <w:b/>
                <w:sz w:val="22"/>
              </w:rPr>
              <w:t>«Актуальные вопросы профессионально-педагогического развития учителя русского языка и литературы в условиях реализации треб</w:t>
            </w:r>
            <w:r w:rsidRPr="003D560A">
              <w:rPr>
                <w:b/>
                <w:sz w:val="22"/>
              </w:rPr>
              <w:t>о</w:t>
            </w:r>
            <w:r w:rsidRPr="003D560A">
              <w:rPr>
                <w:b/>
                <w:sz w:val="22"/>
              </w:rPr>
              <w:t>ваний ФГОС»</w:t>
            </w:r>
            <w:r w:rsidRPr="003D560A">
              <w:rPr>
                <w:b/>
                <w:sz w:val="22"/>
                <w:szCs w:val="22"/>
                <w:u w:val="single"/>
              </w:rPr>
              <w:t xml:space="preserve"> ГЗ</w:t>
            </w:r>
          </w:p>
          <w:p w:rsidR="00A13246" w:rsidRPr="003D560A" w:rsidRDefault="00A13246" w:rsidP="00AA64FB">
            <w:pPr>
              <w:jc w:val="both"/>
              <w:rPr>
                <w:b/>
                <w:w w:val="99"/>
                <w:sz w:val="22"/>
              </w:rPr>
            </w:pPr>
            <w:r w:rsidRPr="00AA64FB">
              <w:rPr>
                <w:b/>
                <w:sz w:val="16"/>
                <w:szCs w:val="16"/>
              </w:rPr>
              <w:t>В программе: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Предметное содержание как основа формирования предметных результатов. Типи</w:t>
            </w:r>
            <w:r w:rsidRPr="003D560A">
              <w:rPr>
                <w:sz w:val="16"/>
                <w:szCs w:val="16"/>
              </w:rPr>
              <w:t>ч</w:t>
            </w:r>
            <w:r w:rsidRPr="003D560A">
              <w:rPr>
                <w:sz w:val="16"/>
                <w:szCs w:val="16"/>
              </w:rPr>
              <w:t>ные затруднения в освоении предмета во всех видах речевой деятельности. Развитие языковой ко</w:t>
            </w:r>
            <w:r w:rsidRPr="003D560A">
              <w:rPr>
                <w:sz w:val="16"/>
                <w:szCs w:val="16"/>
              </w:rPr>
              <w:t>м</w:t>
            </w:r>
            <w:r w:rsidRPr="003D560A">
              <w:rPr>
                <w:sz w:val="16"/>
                <w:szCs w:val="16"/>
              </w:rPr>
              <w:t>петенции.  Продуктивные виды речевой деятельности: создание письменного текста (ответ на в</w:t>
            </w:r>
            <w:r w:rsidRPr="003D560A">
              <w:rPr>
                <w:sz w:val="16"/>
                <w:szCs w:val="16"/>
              </w:rPr>
              <w:t>о</w:t>
            </w:r>
            <w:r w:rsidRPr="003D560A">
              <w:rPr>
                <w:sz w:val="16"/>
                <w:szCs w:val="16"/>
              </w:rPr>
              <w:t xml:space="preserve">прос, сочинение-рассуждение и др.), создание устного текста (пересказ, диалог, монолог, дискуссия и др.). Выстраивание системы аргументации. 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Обеспечение психолого-педагогического сопровожд</w:t>
            </w:r>
            <w:r w:rsidRPr="003D560A">
              <w:rPr>
                <w:sz w:val="16"/>
                <w:szCs w:val="16"/>
              </w:rPr>
              <w:t>е</w:t>
            </w:r>
            <w:r w:rsidRPr="003D560A">
              <w:rPr>
                <w:sz w:val="16"/>
                <w:szCs w:val="16"/>
              </w:rPr>
              <w:t>ния детей: организация работы с детьми с ОВЗ.</w:t>
            </w:r>
          </w:p>
        </w:tc>
        <w:tc>
          <w:tcPr>
            <w:tcW w:w="632" w:type="pct"/>
          </w:tcPr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27</w:t>
            </w:r>
          </w:p>
          <w:p w:rsidR="00A13246" w:rsidRPr="006E3291" w:rsidRDefault="00A13246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Вагайский – 2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Заводоуковский – 2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Исетский - 2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Н-Тавдинский - 1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Тюменский– 7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г.Тюмень - 10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96/78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rFonts w:ascii="Times New Roman" w:hAnsi="Times New Roman"/>
                <w:sz w:val="20"/>
                <w:szCs w:val="20"/>
              </w:rPr>
              <w:t>40/38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rFonts w:ascii="Times New Roman" w:hAnsi="Times New Roman"/>
                <w:sz w:val="20"/>
                <w:szCs w:val="20"/>
              </w:rPr>
              <w:t>1сес./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2 сес.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</w:tcPr>
          <w:p w:rsidR="00A13246" w:rsidRPr="006E3291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Тюмень</w:t>
            </w:r>
          </w:p>
        </w:tc>
      </w:tr>
      <w:tr w:rsidR="00A13246" w:rsidRPr="003D560A" w:rsidTr="00C16307">
        <w:trPr>
          <w:trHeight w:val="219"/>
        </w:trPr>
        <w:tc>
          <w:tcPr>
            <w:tcW w:w="170" w:type="pct"/>
            <w:noWrap/>
          </w:tcPr>
          <w:p w:rsidR="00A13246" w:rsidRPr="003D560A" w:rsidRDefault="00A13246" w:rsidP="003D4C9D">
            <w:pPr>
              <w:numPr>
                <w:ilvl w:val="0"/>
                <w:numId w:val="86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22-26.05</w:t>
            </w:r>
          </w:p>
          <w:p w:rsidR="00A13246" w:rsidRPr="003D560A" w:rsidRDefault="00A13246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u w:val="single"/>
              </w:rPr>
              <w:t>1 сессия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11-15.09 </w:t>
            </w:r>
          </w:p>
          <w:p w:rsidR="00A13246" w:rsidRPr="003D560A" w:rsidRDefault="00A13246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u w:val="single"/>
              </w:rPr>
              <w:t>2 сессия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Учителя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русского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языка и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литературы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(группа №4)</w:t>
            </w:r>
          </w:p>
        </w:tc>
        <w:tc>
          <w:tcPr>
            <w:tcW w:w="2257" w:type="pct"/>
          </w:tcPr>
          <w:p w:rsidR="00A13246" w:rsidRPr="003D560A" w:rsidRDefault="00A13246" w:rsidP="003D4C9D">
            <w:pPr>
              <w:jc w:val="both"/>
              <w:rPr>
                <w:b/>
                <w:sz w:val="22"/>
              </w:rPr>
            </w:pPr>
            <w:r w:rsidRPr="003D560A">
              <w:rPr>
                <w:b/>
                <w:sz w:val="22"/>
              </w:rPr>
              <w:t>«Актуальные вопросы профессионально-педагогического развития</w:t>
            </w:r>
            <w:r w:rsidRPr="003D560A">
              <w:t xml:space="preserve"> </w:t>
            </w:r>
            <w:r w:rsidRPr="003D560A">
              <w:rPr>
                <w:b/>
                <w:sz w:val="22"/>
              </w:rPr>
              <w:t>учителя русского языка и литературы в условиях реализации треб</w:t>
            </w:r>
            <w:r w:rsidRPr="003D560A">
              <w:rPr>
                <w:b/>
                <w:sz w:val="22"/>
              </w:rPr>
              <w:t>о</w:t>
            </w:r>
            <w:r w:rsidRPr="003D560A">
              <w:rPr>
                <w:b/>
                <w:sz w:val="22"/>
              </w:rPr>
              <w:t>ваний ФГОС»</w:t>
            </w:r>
            <w:r w:rsidRPr="003D560A">
              <w:rPr>
                <w:b/>
                <w:sz w:val="22"/>
                <w:szCs w:val="22"/>
                <w:u w:val="single"/>
              </w:rPr>
              <w:t xml:space="preserve"> ГЗ</w:t>
            </w:r>
          </w:p>
          <w:p w:rsidR="00A13246" w:rsidRPr="003D560A" w:rsidRDefault="00A13246" w:rsidP="00AA64FB">
            <w:pPr>
              <w:jc w:val="both"/>
              <w:rPr>
                <w:b/>
                <w:w w:val="99"/>
                <w:sz w:val="22"/>
              </w:rPr>
            </w:pPr>
            <w:r w:rsidRPr="00AA64FB">
              <w:rPr>
                <w:b/>
                <w:sz w:val="16"/>
                <w:szCs w:val="16"/>
              </w:rPr>
              <w:t>В программе</w:t>
            </w:r>
            <w:r w:rsidRPr="003D560A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Предметное содержание как основа формирования предметных результатов. Типи</w:t>
            </w:r>
            <w:r w:rsidRPr="003D560A">
              <w:rPr>
                <w:sz w:val="16"/>
                <w:szCs w:val="16"/>
              </w:rPr>
              <w:t>ч</w:t>
            </w:r>
            <w:r w:rsidRPr="003D560A">
              <w:rPr>
                <w:sz w:val="16"/>
                <w:szCs w:val="16"/>
              </w:rPr>
              <w:t>ные затруднения в освоении предмета во всех видах речевой деятельности. Развитие языковой ко</w:t>
            </w:r>
            <w:r w:rsidRPr="003D560A">
              <w:rPr>
                <w:sz w:val="16"/>
                <w:szCs w:val="16"/>
              </w:rPr>
              <w:t>м</w:t>
            </w:r>
            <w:r w:rsidRPr="003D560A">
              <w:rPr>
                <w:sz w:val="16"/>
                <w:szCs w:val="16"/>
              </w:rPr>
              <w:t>петенции.  Продуктивные виды речевой деятельности: создание письменного текста (ответ на в</w:t>
            </w:r>
            <w:r w:rsidRPr="003D560A">
              <w:rPr>
                <w:sz w:val="16"/>
                <w:szCs w:val="16"/>
              </w:rPr>
              <w:t>о</w:t>
            </w:r>
            <w:r w:rsidRPr="003D560A">
              <w:rPr>
                <w:sz w:val="16"/>
                <w:szCs w:val="16"/>
              </w:rPr>
              <w:t xml:space="preserve">прос, сочинение-рассуждение и др.), создание устного текста (пересказ, диалог, монолог, дискуссия и др.). Выстраивание системы аргументации. 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Обеспечение психолого-педагогического сопровожд</w:t>
            </w:r>
            <w:r w:rsidRPr="003D560A">
              <w:rPr>
                <w:sz w:val="16"/>
                <w:szCs w:val="16"/>
              </w:rPr>
              <w:t>е</w:t>
            </w:r>
            <w:r w:rsidRPr="003D560A">
              <w:rPr>
                <w:sz w:val="16"/>
                <w:szCs w:val="16"/>
              </w:rPr>
              <w:t>ния детей: организация работы с детьми с ОВЗ.</w:t>
            </w:r>
          </w:p>
        </w:tc>
        <w:tc>
          <w:tcPr>
            <w:tcW w:w="632" w:type="pct"/>
          </w:tcPr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27</w:t>
            </w:r>
          </w:p>
          <w:p w:rsidR="00A13246" w:rsidRPr="006E3291" w:rsidRDefault="00A13246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Исетский – 4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Тюменский – 7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Уватский – 1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Юргинский – 2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Ярковский - 2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 Тюмень –9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г.Тобольск - 2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96/78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rFonts w:ascii="Times New Roman" w:hAnsi="Times New Roman"/>
                <w:sz w:val="20"/>
                <w:szCs w:val="20"/>
              </w:rPr>
              <w:t>40/38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rFonts w:ascii="Times New Roman" w:hAnsi="Times New Roman"/>
                <w:sz w:val="20"/>
                <w:szCs w:val="20"/>
              </w:rPr>
              <w:t>1сес./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2 сес.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</w:tcPr>
          <w:p w:rsidR="00A13246" w:rsidRPr="006E3291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Тюмень</w:t>
            </w:r>
          </w:p>
        </w:tc>
      </w:tr>
      <w:tr w:rsidR="00A13246" w:rsidRPr="003D560A" w:rsidTr="00C16307">
        <w:trPr>
          <w:trHeight w:val="219"/>
        </w:trPr>
        <w:tc>
          <w:tcPr>
            <w:tcW w:w="170" w:type="pct"/>
            <w:noWrap/>
          </w:tcPr>
          <w:p w:rsidR="00A13246" w:rsidRPr="003D560A" w:rsidRDefault="00A13246" w:rsidP="003D4C9D">
            <w:pPr>
              <w:numPr>
                <w:ilvl w:val="0"/>
                <w:numId w:val="86"/>
              </w:numPr>
              <w:ind w:left="0" w:firstLine="0"/>
              <w:rPr>
                <w:color w:val="000000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543" w:type="pct"/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19-23.06</w:t>
            </w:r>
          </w:p>
          <w:p w:rsidR="00A13246" w:rsidRPr="003D560A" w:rsidRDefault="00A13246" w:rsidP="003D4C9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77" w:type="pct"/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Учителя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русского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языка</w:t>
            </w:r>
          </w:p>
          <w:p w:rsidR="00A13246" w:rsidRPr="003D560A" w:rsidRDefault="00A13246" w:rsidP="003D4C9D">
            <w:pPr>
              <w:jc w:val="center"/>
              <w:rPr>
                <w:bCs/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и литературы</w:t>
            </w:r>
          </w:p>
        </w:tc>
        <w:tc>
          <w:tcPr>
            <w:tcW w:w="2257" w:type="pct"/>
          </w:tcPr>
          <w:p w:rsidR="00A13246" w:rsidRPr="003D560A" w:rsidRDefault="00A13246" w:rsidP="003D4C9D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sz w:val="22"/>
                <w:szCs w:val="22"/>
                <w:u w:val="single"/>
              </w:rPr>
            </w:pPr>
            <w:r w:rsidRPr="003D560A">
              <w:rPr>
                <w:b/>
                <w:color w:val="000000"/>
                <w:sz w:val="22"/>
                <w:szCs w:val="22"/>
              </w:rPr>
              <w:t xml:space="preserve">Курсы «Актуальные вопросы профессионально-методического развития учителя русского языка и литературы в условиях реализации требований ФГОС»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AA64FB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w w:val="99"/>
                <w:sz w:val="22"/>
              </w:rPr>
            </w:pPr>
            <w:r w:rsidRPr="00AA64FB">
              <w:rPr>
                <w:b/>
                <w:kern w:val="3"/>
                <w:sz w:val="16"/>
                <w:szCs w:val="16"/>
              </w:rPr>
              <w:t>В программе:</w:t>
            </w:r>
            <w:r>
              <w:rPr>
                <w:b/>
                <w:kern w:val="3"/>
                <w:sz w:val="16"/>
                <w:szCs w:val="16"/>
              </w:rPr>
              <w:t xml:space="preserve"> </w:t>
            </w:r>
            <w:r w:rsidRPr="003D560A">
              <w:rPr>
                <w:kern w:val="3"/>
                <w:sz w:val="16"/>
                <w:szCs w:val="16"/>
              </w:rPr>
              <w:t>Обеспечение психолого-педагогического сопровождения детей: приемы работы с познавательными процессами; мотивация обучающихся; этика и психология взаимоотношений педагога и ученика;</w:t>
            </w:r>
            <w:r>
              <w:rPr>
                <w:kern w:val="3"/>
                <w:sz w:val="16"/>
                <w:szCs w:val="16"/>
              </w:rPr>
              <w:t xml:space="preserve"> </w:t>
            </w:r>
            <w:r w:rsidRPr="003D560A">
              <w:rPr>
                <w:kern w:val="3"/>
                <w:sz w:val="16"/>
                <w:szCs w:val="16"/>
              </w:rPr>
              <w:t>Реализация компетентностного подхода. Практическое освоение современных образовательных технологий. Система оценки достижения образовательных результатов. Организация работы с одаренными и высокомотивированными обучающимися.</w:t>
            </w:r>
          </w:p>
        </w:tc>
        <w:tc>
          <w:tcPr>
            <w:tcW w:w="632" w:type="pct"/>
          </w:tcPr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20</w:t>
            </w:r>
          </w:p>
          <w:p w:rsidR="00A13246" w:rsidRPr="006E3291" w:rsidRDefault="00A13246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Исетский – 2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Н-Тавдинский -5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Омутинский – 2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Тюменский – 5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Упоровский – 2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 xml:space="preserve">Ялуторовский - 2 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г.Тюмень -1</w:t>
            </w:r>
          </w:p>
          <w:p w:rsidR="00A13246" w:rsidRPr="006E3291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ГРК – 1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 xml:space="preserve">36 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</w:p>
          <w:p w:rsidR="00A13246" w:rsidRPr="006E3291" w:rsidRDefault="00A13246" w:rsidP="003D4C9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0" w:type="pct"/>
          </w:tcPr>
          <w:p w:rsidR="00A13246" w:rsidRPr="006E3291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г.Тюмень</w:t>
            </w:r>
          </w:p>
        </w:tc>
      </w:tr>
      <w:tr w:rsidR="00A13246" w:rsidRPr="003D560A" w:rsidTr="00C16307">
        <w:trPr>
          <w:trHeight w:val="219"/>
        </w:trPr>
        <w:tc>
          <w:tcPr>
            <w:tcW w:w="170" w:type="pct"/>
            <w:noWrap/>
          </w:tcPr>
          <w:p w:rsidR="00A13246" w:rsidRPr="003D560A" w:rsidRDefault="00A13246" w:rsidP="003D4C9D">
            <w:pPr>
              <w:numPr>
                <w:ilvl w:val="0"/>
                <w:numId w:val="86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26-30.06</w:t>
            </w:r>
          </w:p>
          <w:p w:rsidR="00A13246" w:rsidRPr="003D560A" w:rsidRDefault="00A13246" w:rsidP="003D4C9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77" w:type="pct"/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Учителя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русского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языка</w:t>
            </w:r>
          </w:p>
          <w:p w:rsidR="00A13246" w:rsidRPr="003D560A" w:rsidRDefault="00A13246" w:rsidP="003D4C9D">
            <w:pPr>
              <w:jc w:val="center"/>
              <w:rPr>
                <w:bCs/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и литературы</w:t>
            </w:r>
          </w:p>
        </w:tc>
        <w:tc>
          <w:tcPr>
            <w:tcW w:w="2257" w:type="pct"/>
          </w:tcPr>
          <w:p w:rsidR="00A13246" w:rsidRPr="003D560A" w:rsidRDefault="00A13246" w:rsidP="003D4C9D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sz w:val="22"/>
                <w:szCs w:val="22"/>
                <w:u w:val="single"/>
              </w:rPr>
            </w:pPr>
            <w:r w:rsidRPr="003D560A">
              <w:rPr>
                <w:b/>
                <w:color w:val="000000"/>
                <w:sz w:val="22"/>
                <w:szCs w:val="22"/>
              </w:rPr>
              <w:t xml:space="preserve">Курсы «Актуальные вопросы профессионально-методического развития учителя русского языка и литературы в условиях реализации требований ФГОС»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AA64FB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w w:val="99"/>
                <w:sz w:val="22"/>
              </w:rPr>
            </w:pPr>
            <w:r w:rsidRPr="00AA64FB">
              <w:rPr>
                <w:b/>
                <w:kern w:val="3"/>
                <w:sz w:val="16"/>
                <w:szCs w:val="16"/>
              </w:rPr>
              <w:t>В программе:</w:t>
            </w:r>
            <w:r>
              <w:rPr>
                <w:b/>
                <w:kern w:val="3"/>
                <w:sz w:val="16"/>
                <w:szCs w:val="16"/>
              </w:rPr>
              <w:t xml:space="preserve"> </w:t>
            </w:r>
            <w:r w:rsidRPr="003D560A">
              <w:rPr>
                <w:kern w:val="3"/>
                <w:sz w:val="16"/>
                <w:szCs w:val="16"/>
              </w:rPr>
              <w:t>Обеспечение психолого-педагогического сопровождения детей: приемы работы с познавательными процессами; мотивация обучающихся; этика и психология взаимоотношений педагога и ученика;</w:t>
            </w:r>
            <w:r>
              <w:rPr>
                <w:kern w:val="3"/>
                <w:sz w:val="16"/>
                <w:szCs w:val="16"/>
              </w:rPr>
              <w:t xml:space="preserve"> </w:t>
            </w:r>
            <w:r w:rsidRPr="003D560A">
              <w:rPr>
                <w:kern w:val="3"/>
                <w:sz w:val="16"/>
                <w:szCs w:val="16"/>
              </w:rPr>
              <w:t>Реализация компетентностного подхода. Практическое освоение современных образовательных технологий. Система оценки достижения образовательных результатов. Органи</w:t>
            </w:r>
            <w:r>
              <w:rPr>
                <w:kern w:val="3"/>
                <w:sz w:val="16"/>
                <w:szCs w:val="16"/>
              </w:rPr>
              <w:t>-</w:t>
            </w:r>
            <w:r w:rsidRPr="003D560A">
              <w:rPr>
                <w:kern w:val="3"/>
                <w:sz w:val="16"/>
                <w:szCs w:val="16"/>
              </w:rPr>
              <w:t>зация работы с одаренными и высокомотивированными обучающимися.</w:t>
            </w:r>
          </w:p>
        </w:tc>
        <w:tc>
          <w:tcPr>
            <w:tcW w:w="632" w:type="pct"/>
          </w:tcPr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24</w:t>
            </w:r>
          </w:p>
          <w:p w:rsidR="00A13246" w:rsidRPr="006E3291" w:rsidRDefault="00A13246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Абатский – 2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Аромашевский – 3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Бердюжский – 4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Викуловский - 2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Ишимский - 3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 xml:space="preserve">Казанский – 4 </w:t>
            </w:r>
          </w:p>
          <w:p w:rsidR="00A13246" w:rsidRPr="006E3291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г.Ишим -6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 xml:space="preserve">36 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</w:p>
          <w:p w:rsidR="00A13246" w:rsidRPr="006E3291" w:rsidRDefault="00A13246" w:rsidP="003D4C9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0" w:type="pct"/>
          </w:tcPr>
          <w:p w:rsidR="00A13246" w:rsidRPr="006E3291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г.Ишим</w:t>
            </w:r>
          </w:p>
        </w:tc>
      </w:tr>
      <w:tr w:rsidR="00A13246" w:rsidRPr="003D560A" w:rsidTr="00C16307">
        <w:trPr>
          <w:trHeight w:val="219"/>
        </w:trPr>
        <w:tc>
          <w:tcPr>
            <w:tcW w:w="170" w:type="pct"/>
            <w:noWrap/>
          </w:tcPr>
          <w:p w:rsidR="00A13246" w:rsidRPr="003D560A" w:rsidRDefault="00A13246" w:rsidP="003D4C9D">
            <w:pPr>
              <w:numPr>
                <w:ilvl w:val="0"/>
                <w:numId w:val="86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>26.06-02.07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дистанционно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  <w:highlight w:val="yellow"/>
              </w:rPr>
            </w:pPr>
            <w:r w:rsidRPr="003D560A">
              <w:rPr>
                <w:sz w:val="20"/>
                <w:szCs w:val="20"/>
                <w:highlight w:val="yellow"/>
              </w:rPr>
              <w:t>03-04.07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D560A">
              <w:rPr>
                <w:rFonts w:ascii="Times New Roman" w:hAnsi="Times New Roman"/>
                <w:b/>
                <w:sz w:val="20"/>
                <w:szCs w:val="20"/>
                <w:highlight w:val="yellow"/>
                <w:u w:val="single"/>
              </w:rPr>
              <w:t>очно</w:t>
            </w:r>
          </w:p>
          <w:p w:rsidR="00A13246" w:rsidRPr="003D560A" w:rsidRDefault="00A13246" w:rsidP="003D4C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Педагоги-</w:t>
            </w:r>
          </w:p>
          <w:p w:rsidR="00A13246" w:rsidRPr="003D560A" w:rsidRDefault="00A13246" w:rsidP="003D4C9D">
            <w:pPr>
              <w:jc w:val="center"/>
              <w:rPr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библиотекари</w:t>
            </w:r>
          </w:p>
        </w:tc>
        <w:tc>
          <w:tcPr>
            <w:tcW w:w="2257" w:type="pct"/>
          </w:tcPr>
          <w:p w:rsidR="00A13246" w:rsidRPr="003D560A" w:rsidRDefault="00A13246" w:rsidP="003D4C9D">
            <w:pPr>
              <w:jc w:val="both"/>
              <w:rPr>
                <w:b/>
                <w:color w:val="000000"/>
                <w:u w:val="single"/>
              </w:rPr>
            </w:pPr>
            <w:r w:rsidRPr="003D560A">
              <w:rPr>
                <w:b/>
                <w:color w:val="000000"/>
              </w:rPr>
              <w:t xml:space="preserve">Курсы «Организация работы по информационному и учебно-методическому обеспечению реализации ООП» </w:t>
            </w:r>
            <w:r w:rsidRPr="003D560A">
              <w:rPr>
                <w:b/>
                <w:color w:val="000000"/>
                <w:u w:val="single"/>
              </w:rPr>
              <w:t>ГЗ</w:t>
            </w:r>
          </w:p>
          <w:p w:rsidR="00A13246" w:rsidRPr="003D560A" w:rsidRDefault="00A13246" w:rsidP="00AA64FB">
            <w:pPr>
              <w:jc w:val="both"/>
              <w:rPr>
                <w:b/>
                <w:sz w:val="22"/>
              </w:rPr>
            </w:pPr>
            <w:r w:rsidRPr="003D560A">
              <w:rPr>
                <w:b/>
                <w:bCs/>
                <w:color w:val="000000"/>
                <w:sz w:val="16"/>
                <w:szCs w:val="16"/>
              </w:rPr>
              <w:t>В программе: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школьная библиотека как одно из условий реализации ООП. Предпосылки и условия введения ФГОС, роль школьной библиотеки в реализации ООП, во внеурочной деятельности;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прав</w:t>
            </w:r>
            <w:r w:rsidRPr="003D560A">
              <w:rPr>
                <w:sz w:val="16"/>
                <w:szCs w:val="16"/>
              </w:rPr>
              <w:t>о</w:t>
            </w:r>
            <w:r w:rsidRPr="003D560A">
              <w:rPr>
                <w:sz w:val="16"/>
                <w:szCs w:val="16"/>
              </w:rPr>
              <w:t>вое обеспечение деятельности педагога-библиотекаря. Нормативно-правовое введение должности «педагог-библиотекарь»;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новый порядок учета библиотечного фонда;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активные формы и методы библиотечно-информационной деятельности, применяемые в школьной библиотеке;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педагог-библиотекарь - руководитель детского чтения. Современные технологии, методики, стратегии пр</w:t>
            </w:r>
            <w:r w:rsidRPr="003D560A">
              <w:rPr>
                <w:sz w:val="16"/>
                <w:szCs w:val="16"/>
              </w:rPr>
              <w:t>о</w:t>
            </w:r>
            <w:r w:rsidRPr="003D560A">
              <w:rPr>
                <w:sz w:val="16"/>
                <w:szCs w:val="16"/>
              </w:rPr>
              <w:t>движения чтения;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внедрение проектных и информационных технологий в урочной и внеурочной деятельности в соответствии с ФГОС. Роль школьной библиотеки в организации проектной.</w:t>
            </w:r>
          </w:p>
        </w:tc>
        <w:tc>
          <w:tcPr>
            <w:tcW w:w="632" w:type="pct"/>
          </w:tcPr>
          <w:p w:rsidR="00A13246" w:rsidRPr="006E3291" w:rsidRDefault="00A13246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6E3291">
              <w:rPr>
                <w:color w:val="000000"/>
                <w:sz w:val="18"/>
                <w:szCs w:val="18"/>
              </w:rPr>
              <w:t>25</w:t>
            </w:r>
          </w:p>
          <w:p w:rsidR="00A13246" w:rsidRPr="006E3291" w:rsidRDefault="00A13246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Абатский – 1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Аромашевский – 1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Вагайский -2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Викуловский -1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Голышмановский – 4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Заводоуковский – 1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Исетский – 1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Ишимский – 2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Казанский – 1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Сорокинский – 3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Уватский - 2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</w:t>
            </w:r>
            <w:r w:rsidRPr="006E3291">
              <w:rPr>
                <w:bCs/>
                <w:color w:val="000000"/>
                <w:sz w:val="18"/>
                <w:szCs w:val="18"/>
              </w:rPr>
              <w:t>Тюмень - 6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28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12/16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дист./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очно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г.Тюмень</w:t>
            </w:r>
          </w:p>
        </w:tc>
      </w:tr>
      <w:tr w:rsidR="00A13246" w:rsidRPr="003D560A" w:rsidTr="00C16307">
        <w:trPr>
          <w:trHeight w:val="219"/>
        </w:trPr>
        <w:tc>
          <w:tcPr>
            <w:tcW w:w="170" w:type="pct"/>
            <w:noWrap/>
          </w:tcPr>
          <w:p w:rsidR="00A13246" w:rsidRPr="003D560A" w:rsidRDefault="00A13246" w:rsidP="003D4C9D">
            <w:pPr>
              <w:numPr>
                <w:ilvl w:val="0"/>
                <w:numId w:val="86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A13246" w:rsidRPr="002A6AC6" w:rsidRDefault="00A13246" w:rsidP="003D4C9D">
            <w:pPr>
              <w:jc w:val="center"/>
              <w:rPr>
                <w:sz w:val="20"/>
                <w:szCs w:val="20"/>
              </w:rPr>
            </w:pPr>
            <w:r w:rsidRPr="002A6AC6">
              <w:rPr>
                <w:sz w:val="20"/>
                <w:szCs w:val="20"/>
              </w:rPr>
              <w:t>сентябрь</w:t>
            </w:r>
          </w:p>
        </w:tc>
        <w:tc>
          <w:tcPr>
            <w:tcW w:w="677" w:type="pct"/>
          </w:tcPr>
          <w:p w:rsidR="00A13246" w:rsidRPr="002A6AC6" w:rsidRDefault="00A13246" w:rsidP="003D4C9D">
            <w:pPr>
              <w:jc w:val="center"/>
              <w:rPr>
                <w:sz w:val="20"/>
                <w:szCs w:val="20"/>
              </w:rPr>
            </w:pPr>
            <w:r w:rsidRPr="002A6AC6">
              <w:rPr>
                <w:sz w:val="20"/>
                <w:szCs w:val="20"/>
              </w:rPr>
              <w:t>Педагоги-</w:t>
            </w:r>
          </w:p>
          <w:p w:rsidR="00A13246" w:rsidRPr="002A6AC6" w:rsidRDefault="00A13246" w:rsidP="003D4C9D">
            <w:pPr>
              <w:jc w:val="center"/>
              <w:rPr>
                <w:sz w:val="20"/>
                <w:szCs w:val="20"/>
              </w:rPr>
            </w:pPr>
            <w:r w:rsidRPr="002A6AC6">
              <w:rPr>
                <w:sz w:val="20"/>
                <w:szCs w:val="20"/>
              </w:rPr>
              <w:t>библиотекари</w:t>
            </w:r>
          </w:p>
        </w:tc>
        <w:tc>
          <w:tcPr>
            <w:tcW w:w="2257" w:type="pct"/>
          </w:tcPr>
          <w:p w:rsidR="00A13246" w:rsidRPr="002A6AC6" w:rsidRDefault="00A13246" w:rsidP="003D4C9D">
            <w:pPr>
              <w:jc w:val="both"/>
              <w:rPr>
                <w:b/>
                <w:color w:val="000000"/>
                <w:sz w:val="22"/>
              </w:rPr>
            </w:pPr>
            <w:r w:rsidRPr="002A6AC6">
              <w:rPr>
                <w:b/>
                <w:sz w:val="22"/>
              </w:rPr>
              <w:t xml:space="preserve">Семинар «От школьной библиотеки - к информационному центру» </w:t>
            </w:r>
            <w:r w:rsidRPr="002A6AC6">
              <w:rPr>
                <w:b/>
                <w:sz w:val="22"/>
                <w:u w:val="single"/>
              </w:rPr>
              <w:t>ГЗ</w:t>
            </w:r>
          </w:p>
        </w:tc>
        <w:tc>
          <w:tcPr>
            <w:tcW w:w="632" w:type="pct"/>
          </w:tcPr>
          <w:p w:rsidR="00A13246" w:rsidRDefault="00A13246" w:rsidP="003D4C9D">
            <w:pPr>
              <w:jc w:val="center"/>
              <w:rPr>
                <w:sz w:val="18"/>
                <w:szCs w:val="18"/>
              </w:rPr>
            </w:pPr>
            <w:r w:rsidRPr="002A6AC6">
              <w:rPr>
                <w:sz w:val="18"/>
                <w:szCs w:val="18"/>
              </w:rPr>
              <w:t>100</w:t>
            </w:r>
          </w:p>
          <w:p w:rsidR="00A13246" w:rsidRPr="002A6AC6" w:rsidRDefault="00A13246" w:rsidP="003D4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(все территории)</w:t>
            </w:r>
          </w:p>
        </w:tc>
        <w:tc>
          <w:tcPr>
            <w:tcW w:w="271" w:type="pct"/>
          </w:tcPr>
          <w:p w:rsidR="00A13246" w:rsidRPr="002A6AC6" w:rsidRDefault="00A13246" w:rsidP="003D4C9D">
            <w:pPr>
              <w:jc w:val="center"/>
              <w:rPr>
                <w:sz w:val="20"/>
                <w:szCs w:val="20"/>
              </w:rPr>
            </w:pPr>
            <w:r w:rsidRPr="002A6AC6">
              <w:rPr>
                <w:sz w:val="20"/>
                <w:szCs w:val="20"/>
              </w:rPr>
              <w:t>6</w:t>
            </w:r>
          </w:p>
        </w:tc>
        <w:tc>
          <w:tcPr>
            <w:tcW w:w="450" w:type="pct"/>
          </w:tcPr>
          <w:p w:rsidR="00A13246" w:rsidRPr="002A6AC6" w:rsidRDefault="00A13246" w:rsidP="003D4C9D">
            <w:pPr>
              <w:jc w:val="center"/>
              <w:rPr>
                <w:sz w:val="20"/>
                <w:szCs w:val="20"/>
              </w:rPr>
            </w:pPr>
            <w:r w:rsidRPr="002A6AC6">
              <w:rPr>
                <w:sz w:val="20"/>
                <w:szCs w:val="20"/>
              </w:rPr>
              <w:t>г. Тюмень</w:t>
            </w:r>
          </w:p>
        </w:tc>
      </w:tr>
      <w:tr w:rsidR="00A13246" w:rsidRPr="003D560A" w:rsidTr="00C16307">
        <w:trPr>
          <w:trHeight w:val="219"/>
        </w:trPr>
        <w:tc>
          <w:tcPr>
            <w:tcW w:w="170" w:type="pct"/>
            <w:noWrap/>
          </w:tcPr>
          <w:p w:rsidR="00A13246" w:rsidRPr="003D560A" w:rsidRDefault="00A13246" w:rsidP="003D4C9D">
            <w:pPr>
              <w:numPr>
                <w:ilvl w:val="0"/>
                <w:numId w:val="86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09-13.10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Учителя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русского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языка и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литературы</w:t>
            </w:r>
          </w:p>
        </w:tc>
        <w:tc>
          <w:tcPr>
            <w:tcW w:w="2257" w:type="pct"/>
          </w:tcPr>
          <w:p w:rsidR="00A13246" w:rsidRPr="003D560A" w:rsidRDefault="00A13246" w:rsidP="003D4C9D">
            <w:pPr>
              <w:jc w:val="both"/>
              <w:rPr>
                <w:b/>
                <w:sz w:val="22"/>
              </w:rPr>
            </w:pPr>
            <w:r w:rsidRPr="003D560A">
              <w:rPr>
                <w:b/>
                <w:color w:val="000000"/>
                <w:sz w:val="22"/>
              </w:rPr>
              <w:t xml:space="preserve">Курсы </w:t>
            </w:r>
            <w:r w:rsidRPr="003D560A">
              <w:rPr>
                <w:b/>
                <w:sz w:val="22"/>
              </w:rPr>
              <w:t>«Актуальные вопросы профессионально-педагогического развития учителя русского языка и литературы в условиях реализ</w:t>
            </w:r>
            <w:r w:rsidRPr="003D560A">
              <w:rPr>
                <w:b/>
                <w:sz w:val="22"/>
              </w:rPr>
              <w:t>а</w:t>
            </w:r>
            <w:r w:rsidRPr="003D560A">
              <w:rPr>
                <w:b/>
                <w:sz w:val="22"/>
              </w:rPr>
              <w:t>ции требований ФГОС»</w:t>
            </w:r>
            <w:r>
              <w:rPr>
                <w:sz w:val="22"/>
                <w:szCs w:val="22"/>
              </w:rPr>
              <w:t xml:space="preserve">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AA64FB">
            <w:pPr>
              <w:jc w:val="both"/>
              <w:rPr>
                <w:b/>
                <w:color w:val="000000"/>
                <w:sz w:val="22"/>
              </w:rPr>
            </w:pPr>
            <w:r w:rsidRPr="00AA64FB">
              <w:rPr>
                <w:b/>
                <w:color w:val="000000"/>
                <w:sz w:val="16"/>
                <w:szCs w:val="16"/>
              </w:rPr>
              <w:t>В программе: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color w:val="000000"/>
                <w:sz w:val="16"/>
                <w:szCs w:val="16"/>
              </w:rPr>
              <w:t>Предметное содержание как основа формирования предметных результатов. Метод</w:t>
            </w:r>
            <w:r w:rsidRPr="003D560A">
              <w:rPr>
                <w:color w:val="000000"/>
                <w:sz w:val="16"/>
                <w:szCs w:val="16"/>
              </w:rPr>
              <w:t>и</w:t>
            </w:r>
            <w:r w:rsidRPr="003D560A">
              <w:rPr>
                <w:color w:val="000000"/>
                <w:sz w:val="16"/>
                <w:szCs w:val="16"/>
              </w:rPr>
              <w:t>ческий инструментарий преодоления типичных затруднений в освоении предмета. Продуктивные виды речевой деятельности: создание письменного текста (ответ на вопрос, сочинение-рассуждение и др.), создание устного текста (пересказ, диалог, монолог, дискуссия и др.). Выстраивание системы аргументации. Обеспечение психолого-педагогического сопровождения детей: организация работы с детьми с ОВЗ.</w:t>
            </w:r>
          </w:p>
        </w:tc>
        <w:tc>
          <w:tcPr>
            <w:tcW w:w="632" w:type="pct"/>
          </w:tcPr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28</w:t>
            </w:r>
          </w:p>
          <w:p w:rsidR="00A13246" w:rsidRPr="006E3291" w:rsidRDefault="00A13246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Абатский – 1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Армашевский - 3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Бердюжский -1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Вагайский –4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Голышмановский – 1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Заводоуковский – 1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Исетский - 2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Ишимский -1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Тобольский -1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Тюменский – 2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Юргинский – 1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Ялуторовский – 2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Ярковский - 1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 Ишим – 3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г.Тюмень - 4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 xml:space="preserve">72/36 </w:t>
            </w:r>
          </w:p>
        </w:tc>
        <w:tc>
          <w:tcPr>
            <w:tcW w:w="450" w:type="pct"/>
          </w:tcPr>
          <w:p w:rsidR="00A13246" w:rsidRPr="006E3291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Тюмень</w:t>
            </w:r>
          </w:p>
        </w:tc>
      </w:tr>
      <w:tr w:rsidR="00A13246" w:rsidRPr="003D560A" w:rsidTr="00C16307">
        <w:trPr>
          <w:trHeight w:val="219"/>
        </w:trPr>
        <w:tc>
          <w:tcPr>
            <w:tcW w:w="170" w:type="pct"/>
            <w:noWrap/>
          </w:tcPr>
          <w:p w:rsidR="00A13246" w:rsidRPr="003D560A" w:rsidRDefault="00A13246" w:rsidP="003D4C9D">
            <w:pPr>
              <w:numPr>
                <w:ilvl w:val="0"/>
                <w:numId w:val="86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>20-26.11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дистанционно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D560A">
              <w:rPr>
                <w:rFonts w:ascii="Times New Roman" w:hAnsi="Times New Roman"/>
                <w:sz w:val="20"/>
                <w:szCs w:val="20"/>
                <w:highlight w:val="yellow"/>
              </w:rPr>
              <w:t>27-28.11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bCs/>
              </w:rPr>
            </w:pPr>
            <w:r w:rsidRPr="003D560A">
              <w:rPr>
                <w:rFonts w:ascii="Times New Roman" w:hAnsi="Times New Roman"/>
                <w:b/>
                <w:sz w:val="20"/>
                <w:szCs w:val="20"/>
                <w:highlight w:val="yellow"/>
                <w:u w:val="single"/>
              </w:rPr>
              <w:t>очно</w:t>
            </w:r>
          </w:p>
        </w:tc>
        <w:tc>
          <w:tcPr>
            <w:tcW w:w="677" w:type="pct"/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Педагоги-</w:t>
            </w:r>
          </w:p>
          <w:p w:rsidR="00A13246" w:rsidRPr="003D560A" w:rsidRDefault="00A13246" w:rsidP="003D4C9D">
            <w:pPr>
              <w:jc w:val="center"/>
              <w:rPr>
                <w:bCs/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библиотекари</w:t>
            </w:r>
          </w:p>
        </w:tc>
        <w:tc>
          <w:tcPr>
            <w:tcW w:w="2257" w:type="pct"/>
          </w:tcPr>
          <w:p w:rsidR="00A13246" w:rsidRPr="003D560A" w:rsidRDefault="00A13246" w:rsidP="003D4C9D">
            <w:pPr>
              <w:jc w:val="both"/>
              <w:rPr>
                <w:b/>
                <w:color w:val="000000"/>
                <w:u w:val="single"/>
              </w:rPr>
            </w:pPr>
            <w:r w:rsidRPr="003D560A">
              <w:rPr>
                <w:b/>
                <w:color w:val="000000"/>
              </w:rPr>
              <w:t xml:space="preserve">Курсы «Организация работы по информационному и учебно-методическому обеспечению реализации ООП» </w:t>
            </w:r>
            <w:r w:rsidRPr="003D560A">
              <w:rPr>
                <w:b/>
                <w:color w:val="000000"/>
                <w:u w:val="single"/>
              </w:rPr>
              <w:t>ГЗ</w:t>
            </w:r>
          </w:p>
          <w:p w:rsidR="00A13246" w:rsidRPr="003D560A" w:rsidRDefault="00A13246" w:rsidP="00AA64FB">
            <w:pPr>
              <w:jc w:val="both"/>
              <w:rPr>
                <w:b/>
                <w:w w:val="99"/>
                <w:sz w:val="22"/>
              </w:rPr>
            </w:pPr>
            <w:r w:rsidRPr="003D560A">
              <w:rPr>
                <w:b/>
                <w:bCs/>
                <w:color w:val="000000"/>
                <w:sz w:val="16"/>
                <w:szCs w:val="16"/>
              </w:rPr>
              <w:t>В программе: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школьная библиотека как одно из условий реализации ООП. Предпосылки и условия введения ФГОС, роль школьной библиотеки в реализации ООП, во внеурочной деятельности;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прав</w:t>
            </w:r>
            <w:r w:rsidRPr="003D560A">
              <w:rPr>
                <w:sz w:val="16"/>
                <w:szCs w:val="16"/>
              </w:rPr>
              <w:t>о</w:t>
            </w:r>
            <w:r w:rsidRPr="003D560A">
              <w:rPr>
                <w:sz w:val="16"/>
                <w:szCs w:val="16"/>
              </w:rPr>
              <w:t>вое обеспечение деятельности педагога-библиотекаря. Нормативно-правовое введение должности «педагог-библиотекарь»;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новый порядок учета библиотечного фонда;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активные формы и методы библиотечно-информационной деятельности, применяемые в школьной библиотеке;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педагог-библиотекарь - руководитель детского чтения. Современные технологии, методики, стратегии пр</w:t>
            </w:r>
            <w:r w:rsidRPr="003D560A">
              <w:rPr>
                <w:sz w:val="16"/>
                <w:szCs w:val="16"/>
              </w:rPr>
              <w:t>о</w:t>
            </w:r>
            <w:r w:rsidRPr="003D560A">
              <w:rPr>
                <w:sz w:val="16"/>
                <w:szCs w:val="16"/>
              </w:rPr>
              <w:t>движения чтения;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внедрение проектных и информационных технологий в урочной и внеурочной деятельности в соответствии с ФГОС. Роль школьной библиотеки в организации проектной.</w:t>
            </w:r>
          </w:p>
        </w:tc>
        <w:tc>
          <w:tcPr>
            <w:tcW w:w="632" w:type="pct"/>
          </w:tcPr>
          <w:p w:rsidR="00A13246" w:rsidRPr="006E3291" w:rsidRDefault="00A13246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6E3291">
              <w:rPr>
                <w:color w:val="000000"/>
                <w:sz w:val="18"/>
                <w:szCs w:val="18"/>
              </w:rPr>
              <w:t>24</w:t>
            </w:r>
          </w:p>
          <w:p w:rsidR="00A13246" w:rsidRPr="006E3291" w:rsidRDefault="00A13246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Тобольский – 3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Тюменский – 5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Упоровский – 1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 xml:space="preserve">Ялуторовск - 1 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</w:t>
            </w:r>
            <w:r w:rsidRPr="006E3291">
              <w:rPr>
                <w:bCs/>
                <w:color w:val="000000"/>
                <w:sz w:val="18"/>
                <w:szCs w:val="18"/>
              </w:rPr>
              <w:t>Ишим – 4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</w:t>
            </w:r>
            <w:r w:rsidRPr="006E3291">
              <w:rPr>
                <w:bCs/>
                <w:color w:val="000000"/>
                <w:sz w:val="18"/>
                <w:szCs w:val="18"/>
              </w:rPr>
              <w:t>Тобольск – 4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</w:t>
            </w:r>
            <w:r w:rsidRPr="006E3291">
              <w:rPr>
                <w:bCs/>
                <w:color w:val="000000"/>
                <w:sz w:val="18"/>
                <w:szCs w:val="18"/>
              </w:rPr>
              <w:t>Тюмень – 6</w:t>
            </w:r>
          </w:p>
          <w:p w:rsidR="00A13246" w:rsidRPr="006E3291" w:rsidRDefault="00A13246" w:rsidP="003D4C9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28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12/16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дист./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очно</w:t>
            </w:r>
          </w:p>
          <w:p w:rsidR="00A13246" w:rsidRPr="006E3291" w:rsidRDefault="00A13246" w:rsidP="003D4C9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0" w:type="pct"/>
          </w:tcPr>
          <w:p w:rsidR="00A13246" w:rsidRPr="006E3291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г.Тюмень</w:t>
            </w:r>
          </w:p>
        </w:tc>
      </w:tr>
      <w:tr w:rsidR="00A13246" w:rsidRPr="003D560A" w:rsidTr="00C16307">
        <w:trPr>
          <w:trHeight w:val="219"/>
        </w:trPr>
        <w:tc>
          <w:tcPr>
            <w:tcW w:w="170" w:type="pct"/>
            <w:noWrap/>
          </w:tcPr>
          <w:p w:rsidR="00A13246" w:rsidRPr="003D560A" w:rsidRDefault="00A13246" w:rsidP="003D4C9D">
            <w:pPr>
              <w:numPr>
                <w:ilvl w:val="0"/>
                <w:numId w:val="86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11-15.12</w:t>
            </w:r>
          </w:p>
          <w:p w:rsidR="00A13246" w:rsidRPr="003D560A" w:rsidRDefault="00A13246" w:rsidP="003D4C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Учителя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русского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языка и</w:t>
            </w:r>
          </w:p>
          <w:p w:rsidR="00A13246" w:rsidRPr="003D560A" w:rsidRDefault="00A13246" w:rsidP="003D4C9D">
            <w:pPr>
              <w:jc w:val="center"/>
              <w:rPr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литературы</w:t>
            </w:r>
          </w:p>
        </w:tc>
        <w:tc>
          <w:tcPr>
            <w:tcW w:w="2257" w:type="pct"/>
          </w:tcPr>
          <w:p w:rsidR="00A13246" w:rsidRPr="003D560A" w:rsidRDefault="00A13246" w:rsidP="003D4C9D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sz w:val="22"/>
                <w:szCs w:val="22"/>
                <w:u w:val="single"/>
              </w:rPr>
            </w:pPr>
            <w:r w:rsidRPr="003D560A">
              <w:rPr>
                <w:b/>
                <w:color w:val="000000"/>
                <w:sz w:val="22"/>
                <w:szCs w:val="22"/>
              </w:rPr>
              <w:t xml:space="preserve">Курсы «Актуальные вопросы профессионально-методического развития </w:t>
            </w:r>
            <w:r w:rsidRPr="003D560A">
              <w:rPr>
                <w:b/>
                <w:sz w:val="22"/>
              </w:rPr>
              <w:t xml:space="preserve">учителя русского языка и литературы  </w:t>
            </w:r>
            <w:r w:rsidRPr="003D560A">
              <w:rPr>
                <w:b/>
                <w:color w:val="000000"/>
                <w:sz w:val="22"/>
                <w:szCs w:val="22"/>
              </w:rPr>
              <w:t xml:space="preserve">  в условиях реализации требований ФГОС»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AA64FB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sz w:val="22"/>
              </w:rPr>
            </w:pPr>
            <w:r w:rsidRPr="00AA64FB">
              <w:rPr>
                <w:b/>
                <w:kern w:val="3"/>
                <w:sz w:val="16"/>
                <w:szCs w:val="16"/>
              </w:rPr>
              <w:t>В программе:</w:t>
            </w:r>
            <w:r>
              <w:rPr>
                <w:kern w:val="3"/>
                <w:sz w:val="16"/>
                <w:szCs w:val="16"/>
              </w:rPr>
              <w:t xml:space="preserve"> </w:t>
            </w:r>
            <w:r w:rsidRPr="003D560A">
              <w:rPr>
                <w:kern w:val="3"/>
                <w:sz w:val="16"/>
                <w:szCs w:val="16"/>
              </w:rPr>
              <w:t>Обеспечение психолого-педагогического сопровождения детей: приемы работы с познавательными процессами; мотивация обучающихся; этика и психология взаимоотношений педагога и ученика;</w:t>
            </w:r>
            <w:r>
              <w:rPr>
                <w:kern w:val="3"/>
                <w:sz w:val="16"/>
                <w:szCs w:val="16"/>
              </w:rPr>
              <w:t xml:space="preserve"> </w:t>
            </w:r>
            <w:r w:rsidRPr="003D560A">
              <w:rPr>
                <w:kern w:val="3"/>
                <w:sz w:val="16"/>
                <w:szCs w:val="16"/>
              </w:rPr>
              <w:t>Реализация компетентностного подхода. Практическое освоение современных образовательных технологий. Система оценки достижения образовательных результатов. Организация работы с одаренными и высокомотивированными обучающимися.</w:t>
            </w:r>
          </w:p>
        </w:tc>
        <w:tc>
          <w:tcPr>
            <w:tcW w:w="632" w:type="pct"/>
          </w:tcPr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33</w:t>
            </w:r>
          </w:p>
          <w:p w:rsidR="00A13246" w:rsidRPr="006E3291" w:rsidRDefault="00A13246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Абатский -1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Бердюжский -2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Вагайский – 3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Викуловский – 4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Заводоуковский – 2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Ишимский – 6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Н-Тавдинский – 1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Сладковский – 2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Сорокинский – 2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Тобольский – 1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Тюменский – 3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Уватский – 1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Юргинский – 1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Ялуторовский – 3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Ярковский - 1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36*</w:t>
            </w:r>
          </w:p>
        </w:tc>
        <w:tc>
          <w:tcPr>
            <w:tcW w:w="450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г.Тюмень</w:t>
            </w:r>
          </w:p>
        </w:tc>
      </w:tr>
      <w:tr w:rsidR="00A13246" w:rsidRPr="003D560A" w:rsidTr="007026A9">
        <w:trPr>
          <w:trHeight w:val="390"/>
        </w:trPr>
        <w:tc>
          <w:tcPr>
            <w:tcW w:w="5000" w:type="pct"/>
            <w:gridSpan w:val="7"/>
            <w:noWrap/>
            <w:vAlign w:val="center"/>
          </w:tcPr>
          <w:p w:rsidR="00A13246" w:rsidRPr="007026A9" w:rsidRDefault="00A13246" w:rsidP="00D61A67">
            <w:pPr>
              <w:tabs>
                <w:tab w:val="left" w:pos="4680"/>
              </w:tabs>
              <w:spacing w:before="120" w:after="120"/>
              <w:jc w:val="center"/>
              <w:rPr>
                <w:bCs/>
                <w:sz w:val="26"/>
                <w:szCs w:val="26"/>
              </w:rPr>
            </w:pPr>
            <w:r w:rsidRPr="00B7465F">
              <w:rPr>
                <w:b/>
                <w:color w:val="000000"/>
                <w:sz w:val="28"/>
                <w:szCs w:val="26"/>
              </w:rPr>
              <w:t>ИСТОРИЯ И ОБЩЕСТВОЗНАНИЕ; ОРКСЭ</w:t>
            </w:r>
          </w:p>
        </w:tc>
      </w:tr>
      <w:tr w:rsidR="00A13246" w:rsidRPr="003D560A" w:rsidTr="00C16307">
        <w:trPr>
          <w:trHeight w:val="219"/>
        </w:trPr>
        <w:tc>
          <w:tcPr>
            <w:tcW w:w="170" w:type="pct"/>
            <w:noWrap/>
          </w:tcPr>
          <w:p w:rsidR="00A13246" w:rsidRPr="003D560A" w:rsidRDefault="00A13246" w:rsidP="003D4C9D">
            <w:pPr>
              <w:numPr>
                <w:ilvl w:val="0"/>
                <w:numId w:val="8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13-17.02</w:t>
            </w:r>
          </w:p>
          <w:p w:rsidR="00A13246" w:rsidRPr="003D560A" w:rsidRDefault="00A13246" w:rsidP="003D4C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Учителя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истории и</w:t>
            </w:r>
          </w:p>
          <w:p w:rsidR="00A13246" w:rsidRPr="003D560A" w:rsidRDefault="00A13246" w:rsidP="003D4C9D">
            <w:pPr>
              <w:jc w:val="center"/>
              <w:rPr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обществознания</w:t>
            </w:r>
          </w:p>
        </w:tc>
        <w:tc>
          <w:tcPr>
            <w:tcW w:w="2257" w:type="pct"/>
          </w:tcPr>
          <w:p w:rsidR="00A13246" w:rsidRPr="003D560A" w:rsidRDefault="00A13246" w:rsidP="003D4C9D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sz w:val="22"/>
                <w:szCs w:val="22"/>
                <w:u w:val="single"/>
              </w:rPr>
            </w:pPr>
            <w:r w:rsidRPr="003D560A">
              <w:rPr>
                <w:b/>
                <w:color w:val="000000"/>
                <w:sz w:val="22"/>
                <w:szCs w:val="22"/>
              </w:rPr>
              <w:t xml:space="preserve">Курсы «Актуальные вопросы профессионально-методического развития учителя истории и обществознания в условиях реализации требований ФГОС»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D61A67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sz w:val="22"/>
              </w:rPr>
            </w:pPr>
            <w:r w:rsidRPr="00D61A67">
              <w:rPr>
                <w:b/>
                <w:kern w:val="3"/>
                <w:sz w:val="16"/>
                <w:szCs w:val="16"/>
              </w:rPr>
              <w:t>В программе:</w:t>
            </w:r>
            <w:r>
              <w:rPr>
                <w:b/>
                <w:kern w:val="3"/>
                <w:sz w:val="16"/>
                <w:szCs w:val="16"/>
              </w:rPr>
              <w:t xml:space="preserve"> </w:t>
            </w:r>
            <w:r w:rsidRPr="003D560A">
              <w:rPr>
                <w:kern w:val="3"/>
                <w:sz w:val="16"/>
                <w:szCs w:val="16"/>
              </w:rPr>
              <w:t>Обеспечение психолого-педагогического сопровождения детей: приемы работы с познавательными процессами; мотивация обучающихся; этика и психология взаимоотношений педагога и ученика;</w:t>
            </w:r>
            <w:r>
              <w:rPr>
                <w:kern w:val="3"/>
                <w:sz w:val="16"/>
                <w:szCs w:val="16"/>
              </w:rPr>
              <w:t xml:space="preserve"> </w:t>
            </w:r>
            <w:r w:rsidRPr="003D560A">
              <w:rPr>
                <w:kern w:val="3"/>
                <w:sz w:val="16"/>
                <w:szCs w:val="16"/>
              </w:rPr>
              <w:t>Реализация компетентностного подхода. Практическое освоение современных образовательных технологий. Система оценки достижения образовательных результатов. Организация работы с одаренными и высокомотивированными обучающимися.</w:t>
            </w:r>
          </w:p>
        </w:tc>
        <w:tc>
          <w:tcPr>
            <w:tcW w:w="632" w:type="pct"/>
          </w:tcPr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26</w:t>
            </w:r>
          </w:p>
          <w:p w:rsidR="00A13246" w:rsidRPr="006E3291" w:rsidRDefault="00A13246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Абатский-1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Аромашевский-1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Викуловский-1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Голышмановский-2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Заводоуковский-3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Исетский-1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Омутинский-1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Тюменский-3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Упоровский-1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Ялуторовский-1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 xml:space="preserve">г. Ишим-2 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 Тюмень-9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36</w:t>
            </w:r>
          </w:p>
        </w:tc>
        <w:tc>
          <w:tcPr>
            <w:tcW w:w="450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Тюмень</w:t>
            </w:r>
          </w:p>
        </w:tc>
      </w:tr>
      <w:tr w:rsidR="00A13246" w:rsidRPr="003D560A" w:rsidTr="00C16307">
        <w:trPr>
          <w:trHeight w:val="219"/>
        </w:trPr>
        <w:tc>
          <w:tcPr>
            <w:tcW w:w="170" w:type="pct"/>
            <w:noWrap/>
          </w:tcPr>
          <w:p w:rsidR="00A13246" w:rsidRPr="003D560A" w:rsidRDefault="00A13246" w:rsidP="003D4C9D">
            <w:pPr>
              <w:numPr>
                <w:ilvl w:val="0"/>
                <w:numId w:val="88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A13246" w:rsidRPr="003D560A" w:rsidRDefault="00A13246" w:rsidP="003D4C9D">
            <w:pPr>
              <w:jc w:val="center"/>
              <w:rPr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21-22.02</w:t>
            </w:r>
          </w:p>
        </w:tc>
        <w:tc>
          <w:tcPr>
            <w:tcW w:w="677" w:type="pct"/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Учителя 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начальных </w:t>
            </w:r>
          </w:p>
          <w:p w:rsidR="00A13246" w:rsidRPr="003D560A" w:rsidRDefault="00A13246" w:rsidP="003D4C9D">
            <w:pPr>
              <w:jc w:val="center"/>
              <w:rPr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классов</w:t>
            </w:r>
          </w:p>
        </w:tc>
        <w:tc>
          <w:tcPr>
            <w:tcW w:w="2257" w:type="pct"/>
          </w:tcPr>
          <w:p w:rsidR="00A13246" w:rsidRPr="003D560A" w:rsidRDefault="00A13246" w:rsidP="003D4C9D">
            <w:pPr>
              <w:rPr>
                <w:b/>
                <w:sz w:val="22"/>
                <w:szCs w:val="22"/>
              </w:rPr>
            </w:pPr>
            <w:r w:rsidRPr="003D560A">
              <w:rPr>
                <w:b/>
                <w:sz w:val="22"/>
                <w:szCs w:val="22"/>
              </w:rPr>
              <w:t xml:space="preserve">Курсы «Реализация курса </w:t>
            </w:r>
            <w:r w:rsidRPr="003D560A">
              <w:rPr>
                <w:b/>
                <w:sz w:val="22"/>
                <w:szCs w:val="22"/>
                <w:u w:val="single"/>
              </w:rPr>
              <w:t>ОРКСЭ</w:t>
            </w:r>
            <w:r w:rsidRPr="003D560A">
              <w:rPr>
                <w:b/>
                <w:sz w:val="22"/>
                <w:szCs w:val="22"/>
              </w:rPr>
              <w:t xml:space="preserve">». </w:t>
            </w:r>
            <w:r w:rsidRPr="003D560A">
              <w:rPr>
                <w:b/>
                <w:sz w:val="22"/>
                <w:szCs w:val="22"/>
                <w:u w:val="single"/>
              </w:rPr>
              <w:t>ДПУ</w:t>
            </w:r>
          </w:p>
          <w:p w:rsidR="00A13246" w:rsidRPr="003D560A" w:rsidRDefault="00A13246" w:rsidP="00D61A67">
            <w:pPr>
              <w:jc w:val="both"/>
              <w:rPr>
                <w:sz w:val="16"/>
                <w:szCs w:val="18"/>
              </w:rPr>
            </w:pPr>
            <w:r w:rsidRPr="003D560A">
              <w:rPr>
                <w:b/>
                <w:sz w:val="16"/>
                <w:szCs w:val="18"/>
              </w:rPr>
              <w:t xml:space="preserve">В программе: </w:t>
            </w:r>
            <w:r w:rsidRPr="003D560A">
              <w:rPr>
                <w:sz w:val="16"/>
                <w:szCs w:val="18"/>
              </w:rPr>
              <w:t>внедрение проектных технологий в предмет, в соответствии с требованиями ФГОС;</w:t>
            </w:r>
          </w:p>
          <w:p w:rsidR="00A13246" w:rsidRPr="003D560A" w:rsidRDefault="00A13246" w:rsidP="003D4C9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3D560A">
              <w:rPr>
                <w:rFonts w:ascii="Times New Roman" w:hAnsi="Times New Roman"/>
                <w:sz w:val="16"/>
                <w:szCs w:val="18"/>
              </w:rPr>
              <w:t>обеспечение психолого-педагогического сопровождения детей (учёт индивидуальных особенностей в ходе урочной и внеурочной деятельности).</w:t>
            </w:r>
          </w:p>
        </w:tc>
        <w:tc>
          <w:tcPr>
            <w:tcW w:w="632" w:type="pct"/>
          </w:tcPr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20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16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Тюмень</w:t>
            </w:r>
          </w:p>
        </w:tc>
      </w:tr>
      <w:tr w:rsidR="00A13246" w:rsidRPr="003D560A" w:rsidTr="00C16307">
        <w:trPr>
          <w:trHeight w:val="219"/>
        </w:trPr>
        <w:tc>
          <w:tcPr>
            <w:tcW w:w="170" w:type="pct"/>
            <w:noWrap/>
          </w:tcPr>
          <w:p w:rsidR="00A13246" w:rsidRPr="003D560A" w:rsidRDefault="00A13246" w:rsidP="003D4C9D">
            <w:pPr>
              <w:numPr>
                <w:ilvl w:val="0"/>
                <w:numId w:val="88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13-17.03 </w:t>
            </w:r>
          </w:p>
          <w:p w:rsidR="00A13246" w:rsidRPr="003D560A" w:rsidRDefault="00A13246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u w:val="single"/>
              </w:rPr>
              <w:t>1 сессия</w:t>
            </w:r>
          </w:p>
          <w:p w:rsidR="00A13246" w:rsidRPr="003D560A" w:rsidRDefault="00A13246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21-25.08 </w:t>
            </w:r>
          </w:p>
          <w:p w:rsidR="00A13246" w:rsidRPr="003D560A" w:rsidRDefault="00A13246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u w:val="single"/>
              </w:rPr>
              <w:t>2 сессия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Учителя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истории и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обществознания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(группа №1)</w:t>
            </w:r>
          </w:p>
        </w:tc>
        <w:tc>
          <w:tcPr>
            <w:tcW w:w="2257" w:type="pct"/>
          </w:tcPr>
          <w:p w:rsidR="00A13246" w:rsidRPr="003D560A" w:rsidRDefault="00A13246" w:rsidP="003D4C9D">
            <w:pPr>
              <w:jc w:val="both"/>
              <w:rPr>
                <w:b/>
                <w:sz w:val="22"/>
              </w:rPr>
            </w:pPr>
            <w:r w:rsidRPr="003D560A">
              <w:rPr>
                <w:b/>
                <w:color w:val="000000"/>
                <w:sz w:val="22"/>
                <w:szCs w:val="22"/>
              </w:rPr>
              <w:t xml:space="preserve">Курсы </w:t>
            </w:r>
            <w:r w:rsidRPr="003D560A">
              <w:rPr>
                <w:b/>
                <w:sz w:val="22"/>
              </w:rPr>
              <w:t xml:space="preserve">«Актуальные вопросы профессионально-педагогического развития     </w:t>
            </w:r>
            <w:r w:rsidRPr="003D560A">
              <w:rPr>
                <w:b/>
                <w:color w:val="000000"/>
                <w:sz w:val="22"/>
                <w:szCs w:val="22"/>
              </w:rPr>
              <w:t xml:space="preserve">учителя истории и обществознания </w:t>
            </w:r>
            <w:r w:rsidRPr="003D560A">
              <w:rPr>
                <w:b/>
                <w:sz w:val="22"/>
              </w:rPr>
              <w:t>в условиях реализ</w:t>
            </w:r>
            <w:r w:rsidRPr="003D560A">
              <w:rPr>
                <w:b/>
                <w:sz w:val="22"/>
              </w:rPr>
              <w:t>а</w:t>
            </w:r>
            <w:r w:rsidRPr="003D560A">
              <w:rPr>
                <w:b/>
                <w:sz w:val="22"/>
              </w:rPr>
              <w:t xml:space="preserve">ции требований ФГОС»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16"/>
              </w:rPr>
            </w:pPr>
            <w:r w:rsidRPr="00D61A67">
              <w:rPr>
                <w:b/>
                <w:sz w:val="16"/>
                <w:szCs w:val="16"/>
              </w:rPr>
              <w:t>В программе: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Предметное содержание как основа формирования предметных результатов. Типи</w:t>
            </w:r>
            <w:r w:rsidRPr="003D560A">
              <w:rPr>
                <w:sz w:val="16"/>
                <w:szCs w:val="16"/>
              </w:rPr>
              <w:t>ч</w:t>
            </w:r>
            <w:r w:rsidRPr="003D560A">
              <w:rPr>
                <w:sz w:val="16"/>
                <w:szCs w:val="16"/>
              </w:rPr>
              <w:t>ные затруднения в освоении предмета во всех видах речевой деятельности. Развитие  языковой ко</w:t>
            </w:r>
            <w:r w:rsidRPr="003D560A">
              <w:rPr>
                <w:sz w:val="16"/>
                <w:szCs w:val="16"/>
              </w:rPr>
              <w:t>м</w:t>
            </w:r>
            <w:r w:rsidRPr="003D560A">
              <w:rPr>
                <w:sz w:val="16"/>
                <w:szCs w:val="16"/>
              </w:rPr>
              <w:t>петенции.  Продуктивные виды речевой деятельности: создание письменного текста (ответ на в</w:t>
            </w:r>
            <w:r w:rsidRPr="003D560A">
              <w:rPr>
                <w:sz w:val="16"/>
                <w:szCs w:val="16"/>
              </w:rPr>
              <w:t>о</w:t>
            </w:r>
            <w:r w:rsidRPr="003D560A">
              <w:rPr>
                <w:sz w:val="16"/>
                <w:szCs w:val="16"/>
              </w:rPr>
              <w:t xml:space="preserve">прос, сочинение-рассуждение и др.), создание устного текста (пересказ, диалог, монолог, дискуссия и др.). Выстраивание системы аргументации. </w:t>
            </w:r>
          </w:p>
          <w:p w:rsidR="00A13246" w:rsidRPr="003D560A" w:rsidRDefault="00A13246" w:rsidP="003D4C9D">
            <w:pPr>
              <w:shd w:val="clear" w:color="auto" w:fill="FFFFFF"/>
              <w:ind w:left="34"/>
              <w:jc w:val="both"/>
              <w:rPr>
                <w:b/>
                <w:color w:val="000000"/>
                <w:sz w:val="22"/>
              </w:rPr>
            </w:pPr>
            <w:r w:rsidRPr="003D560A">
              <w:rPr>
                <w:sz w:val="16"/>
                <w:szCs w:val="16"/>
              </w:rPr>
              <w:t>Обеспечение психолого-педагогического сопровождения детей: организация работы с детьми с ОВЗ</w:t>
            </w:r>
          </w:p>
        </w:tc>
        <w:tc>
          <w:tcPr>
            <w:tcW w:w="632" w:type="pct"/>
          </w:tcPr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23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 xml:space="preserve">Армизонский-1 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Исетский-3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Заводоуковский-2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Н-Тавдинский-1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Сладковский-1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Тюменский-4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Уватский-1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Ялуторовский-2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 xml:space="preserve">г. Тобольск-2 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 Тюмень-6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96/78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rFonts w:ascii="Times New Roman" w:hAnsi="Times New Roman"/>
                <w:sz w:val="20"/>
                <w:szCs w:val="20"/>
              </w:rPr>
              <w:t>40/38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rFonts w:ascii="Times New Roman" w:hAnsi="Times New Roman"/>
                <w:sz w:val="20"/>
                <w:szCs w:val="20"/>
              </w:rPr>
              <w:t>1сес./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2 сес.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Тюмень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13246" w:rsidRPr="003D560A" w:rsidTr="00C16307">
        <w:trPr>
          <w:trHeight w:val="219"/>
        </w:trPr>
        <w:tc>
          <w:tcPr>
            <w:tcW w:w="170" w:type="pct"/>
            <w:noWrap/>
          </w:tcPr>
          <w:p w:rsidR="00A13246" w:rsidRPr="003D560A" w:rsidRDefault="00A13246" w:rsidP="003D4C9D">
            <w:pPr>
              <w:numPr>
                <w:ilvl w:val="0"/>
                <w:numId w:val="88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A13246" w:rsidRPr="003D560A" w:rsidRDefault="00A13246" w:rsidP="003D4C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22-23.03</w:t>
            </w:r>
          </w:p>
        </w:tc>
        <w:tc>
          <w:tcPr>
            <w:tcW w:w="677" w:type="pct"/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Учителя 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начальных 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классов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(ОРКСЭ)</w:t>
            </w:r>
          </w:p>
        </w:tc>
        <w:tc>
          <w:tcPr>
            <w:tcW w:w="2257" w:type="pct"/>
          </w:tcPr>
          <w:p w:rsidR="00A13246" w:rsidRPr="003D560A" w:rsidRDefault="00A13246" w:rsidP="003D4C9D">
            <w:pPr>
              <w:rPr>
                <w:b/>
                <w:sz w:val="22"/>
                <w:szCs w:val="22"/>
              </w:rPr>
            </w:pPr>
            <w:r w:rsidRPr="003D560A">
              <w:rPr>
                <w:b/>
                <w:sz w:val="22"/>
                <w:szCs w:val="22"/>
              </w:rPr>
              <w:t xml:space="preserve">Курсы «Реализация курса </w:t>
            </w:r>
            <w:r w:rsidRPr="003D560A">
              <w:rPr>
                <w:b/>
                <w:sz w:val="22"/>
                <w:szCs w:val="22"/>
                <w:u w:val="single"/>
              </w:rPr>
              <w:t>ОРКСЭ</w:t>
            </w:r>
            <w:r w:rsidRPr="003D560A">
              <w:rPr>
                <w:b/>
                <w:sz w:val="22"/>
                <w:szCs w:val="22"/>
              </w:rPr>
              <w:t xml:space="preserve">».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D61A67">
            <w:pPr>
              <w:jc w:val="both"/>
              <w:rPr>
                <w:sz w:val="16"/>
                <w:szCs w:val="18"/>
              </w:rPr>
            </w:pPr>
            <w:r w:rsidRPr="003D560A">
              <w:rPr>
                <w:b/>
                <w:sz w:val="16"/>
                <w:szCs w:val="18"/>
              </w:rPr>
              <w:t xml:space="preserve">В программе: </w:t>
            </w:r>
            <w:r w:rsidRPr="003D560A">
              <w:rPr>
                <w:sz w:val="16"/>
                <w:szCs w:val="18"/>
              </w:rPr>
              <w:t>внедрение проектных технологий в предмет, в соответствии с требованиями ФГОС;</w:t>
            </w:r>
          </w:p>
          <w:p w:rsidR="00A13246" w:rsidRPr="003D560A" w:rsidRDefault="00A13246" w:rsidP="003D4C9D">
            <w:pPr>
              <w:shd w:val="clear" w:color="auto" w:fill="FFFFFF"/>
              <w:ind w:left="34"/>
              <w:jc w:val="both"/>
              <w:rPr>
                <w:b/>
                <w:color w:val="000000"/>
                <w:sz w:val="22"/>
              </w:rPr>
            </w:pPr>
            <w:r w:rsidRPr="003D560A">
              <w:rPr>
                <w:sz w:val="16"/>
                <w:szCs w:val="18"/>
              </w:rPr>
              <w:t>обеспечение психолого-педагогического сопровождения детей (учёт индивидуальных особенностей в ходе урочной и внеурочной деятельности).</w:t>
            </w:r>
          </w:p>
        </w:tc>
        <w:tc>
          <w:tcPr>
            <w:tcW w:w="632" w:type="pct"/>
          </w:tcPr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21</w:t>
            </w:r>
          </w:p>
          <w:p w:rsidR="00A13246" w:rsidRPr="006E3291" w:rsidRDefault="00A13246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Абатский-2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Бердюжский-3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Вагайский-4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Н-Тавдинский-3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Сладковский-1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Сорокинский-1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Ярковский-2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Ялуторовский-1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г.Тюмень-4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16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</w:tcPr>
          <w:p w:rsidR="00A13246" w:rsidRPr="006E3291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Тюмень</w:t>
            </w:r>
          </w:p>
        </w:tc>
      </w:tr>
      <w:tr w:rsidR="00A13246" w:rsidRPr="003D560A" w:rsidTr="00C16307">
        <w:trPr>
          <w:trHeight w:val="219"/>
        </w:trPr>
        <w:tc>
          <w:tcPr>
            <w:tcW w:w="170" w:type="pct"/>
            <w:noWrap/>
          </w:tcPr>
          <w:p w:rsidR="00A13246" w:rsidRPr="003D560A" w:rsidRDefault="00A13246" w:rsidP="003D4C9D">
            <w:pPr>
              <w:numPr>
                <w:ilvl w:val="0"/>
                <w:numId w:val="88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A13246" w:rsidRPr="003D560A" w:rsidRDefault="00A13246" w:rsidP="003D4C9D">
            <w:pPr>
              <w:jc w:val="center"/>
              <w:rPr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30-31.03</w:t>
            </w:r>
          </w:p>
        </w:tc>
        <w:tc>
          <w:tcPr>
            <w:tcW w:w="677" w:type="pct"/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Учителя 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начальных 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классов</w:t>
            </w:r>
          </w:p>
          <w:p w:rsidR="00A13246" w:rsidRPr="003D560A" w:rsidRDefault="00A13246" w:rsidP="003D4C9D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3D560A">
              <w:rPr>
                <w:sz w:val="20"/>
                <w:szCs w:val="20"/>
              </w:rPr>
              <w:t>(ОРКСЭ)</w:t>
            </w:r>
          </w:p>
        </w:tc>
        <w:tc>
          <w:tcPr>
            <w:tcW w:w="2257" w:type="pct"/>
          </w:tcPr>
          <w:p w:rsidR="00A13246" w:rsidRPr="003D560A" w:rsidRDefault="00A13246" w:rsidP="003D4C9D">
            <w:pPr>
              <w:rPr>
                <w:b/>
                <w:sz w:val="22"/>
                <w:szCs w:val="22"/>
              </w:rPr>
            </w:pPr>
            <w:r w:rsidRPr="003D560A">
              <w:rPr>
                <w:b/>
                <w:sz w:val="22"/>
                <w:szCs w:val="22"/>
              </w:rPr>
              <w:t xml:space="preserve">Курсы «Реализация курса </w:t>
            </w:r>
            <w:r w:rsidRPr="003D560A">
              <w:rPr>
                <w:b/>
                <w:sz w:val="22"/>
                <w:szCs w:val="22"/>
                <w:u w:val="single"/>
              </w:rPr>
              <w:t>ОРКСЭ</w:t>
            </w:r>
            <w:r w:rsidRPr="003D560A">
              <w:rPr>
                <w:b/>
                <w:sz w:val="22"/>
                <w:szCs w:val="22"/>
              </w:rPr>
              <w:t xml:space="preserve">».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D61A67">
            <w:pPr>
              <w:jc w:val="both"/>
              <w:rPr>
                <w:sz w:val="16"/>
                <w:szCs w:val="18"/>
              </w:rPr>
            </w:pPr>
            <w:r w:rsidRPr="003D560A">
              <w:rPr>
                <w:b/>
                <w:sz w:val="16"/>
                <w:szCs w:val="18"/>
              </w:rPr>
              <w:t xml:space="preserve">В программе: </w:t>
            </w:r>
            <w:r w:rsidRPr="003D560A">
              <w:rPr>
                <w:sz w:val="16"/>
                <w:szCs w:val="18"/>
              </w:rPr>
              <w:t>внедрение проектных технологий в предмет, в соответствии с требованиями ФГОС;</w:t>
            </w:r>
          </w:p>
          <w:p w:rsidR="00A13246" w:rsidRPr="003D560A" w:rsidRDefault="00A13246" w:rsidP="003D4C9D">
            <w:pPr>
              <w:jc w:val="both"/>
            </w:pPr>
            <w:r w:rsidRPr="003D560A">
              <w:rPr>
                <w:sz w:val="16"/>
                <w:szCs w:val="18"/>
              </w:rPr>
              <w:t>обеспечение психолого-педагогического сопровождения детей (учёт индивидуальных особенностей в ходе урочной и внеурочной деятельности).</w:t>
            </w:r>
          </w:p>
        </w:tc>
        <w:tc>
          <w:tcPr>
            <w:tcW w:w="632" w:type="pct"/>
          </w:tcPr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25</w:t>
            </w:r>
          </w:p>
          <w:p w:rsidR="00A13246" w:rsidRPr="006E3291" w:rsidRDefault="00A13246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Тобольский-8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 Тобольск-17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16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A13246" w:rsidRPr="006E3291" w:rsidRDefault="00A13246" w:rsidP="003D4C9D">
            <w:pPr>
              <w:ind w:right="-107"/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Тобольск</w:t>
            </w:r>
          </w:p>
        </w:tc>
      </w:tr>
      <w:tr w:rsidR="00A13246" w:rsidRPr="003D560A" w:rsidTr="00C16307">
        <w:trPr>
          <w:trHeight w:val="219"/>
        </w:trPr>
        <w:tc>
          <w:tcPr>
            <w:tcW w:w="170" w:type="pct"/>
            <w:noWrap/>
          </w:tcPr>
          <w:p w:rsidR="00A13246" w:rsidRPr="003D560A" w:rsidRDefault="00A13246" w:rsidP="003D4C9D">
            <w:pPr>
              <w:numPr>
                <w:ilvl w:val="0"/>
                <w:numId w:val="88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10-14.04</w:t>
            </w:r>
          </w:p>
          <w:p w:rsidR="00A13246" w:rsidRPr="003D560A" w:rsidRDefault="00A13246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u w:val="single"/>
              </w:rPr>
              <w:t>1 сессия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02-06.10</w:t>
            </w:r>
          </w:p>
          <w:p w:rsidR="00A13246" w:rsidRPr="003D560A" w:rsidRDefault="00A13246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u w:val="single"/>
              </w:rPr>
              <w:t>2 сессия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Учителя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истории и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обществознания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(группа №2)</w:t>
            </w:r>
          </w:p>
        </w:tc>
        <w:tc>
          <w:tcPr>
            <w:tcW w:w="2257" w:type="pct"/>
          </w:tcPr>
          <w:p w:rsidR="00A13246" w:rsidRPr="003D560A" w:rsidRDefault="00A13246" w:rsidP="003D4C9D">
            <w:pPr>
              <w:jc w:val="both"/>
              <w:rPr>
                <w:b/>
                <w:sz w:val="22"/>
              </w:rPr>
            </w:pPr>
            <w:r w:rsidRPr="003D560A">
              <w:rPr>
                <w:b/>
                <w:color w:val="000000"/>
                <w:sz w:val="22"/>
                <w:szCs w:val="22"/>
              </w:rPr>
              <w:t xml:space="preserve">Курсы </w:t>
            </w:r>
            <w:r w:rsidRPr="003D560A">
              <w:rPr>
                <w:b/>
                <w:sz w:val="22"/>
              </w:rPr>
              <w:t>«Актуальные вопросы профессионально-педагогического развития</w:t>
            </w:r>
            <w:r w:rsidRPr="003D560A">
              <w:rPr>
                <w:b/>
                <w:color w:val="000000"/>
                <w:sz w:val="22"/>
                <w:szCs w:val="22"/>
              </w:rPr>
              <w:t xml:space="preserve"> учителя истории и обществознания </w:t>
            </w:r>
            <w:r w:rsidRPr="003D560A">
              <w:rPr>
                <w:b/>
                <w:sz w:val="22"/>
              </w:rPr>
              <w:t xml:space="preserve">в условиях реализации требований ФГОС»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D61A67">
            <w:pPr>
              <w:jc w:val="both"/>
              <w:rPr>
                <w:b/>
                <w:bCs/>
                <w:color w:val="000000"/>
              </w:rPr>
            </w:pPr>
            <w:r w:rsidRPr="00D61A67">
              <w:rPr>
                <w:b/>
                <w:sz w:val="16"/>
                <w:szCs w:val="16"/>
              </w:rPr>
              <w:t>В программе</w:t>
            </w:r>
            <w:r w:rsidRPr="003D560A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Предметное содержание как основа формирования предметных результатов. Типи</w:t>
            </w:r>
            <w:r w:rsidRPr="003D560A">
              <w:rPr>
                <w:sz w:val="16"/>
                <w:szCs w:val="16"/>
              </w:rPr>
              <w:t>ч</w:t>
            </w:r>
            <w:r w:rsidRPr="003D560A">
              <w:rPr>
                <w:sz w:val="16"/>
                <w:szCs w:val="16"/>
              </w:rPr>
              <w:t>ные затруднения в освоении предмета во всех видах речевой деятельности. Развитие  языковой ко</w:t>
            </w:r>
            <w:r w:rsidRPr="003D560A">
              <w:rPr>
                <w:sz w:val="16"/>
                <w:szCs w:val="16"/>
              </w:rPr>
              <w:t>м</w:t>
            </w:r>
            <w:r w:rsidRPr="003D560A">
              <w:rPr>
                <w:sz w:val="16"/>
                <w:szCs w:val="16"/>
              </w:rPr>
              <w:t>петенции.  Продуктивные виды речевой деятельности: создание письменного текста (ответ на в</w:t>
            </w:r>
            <w:r w:rsidRPr="003D560A">
              <w:rPr>
                <w:sz w:val="16"/>
                <w:szCs w:val="16"/>
              </w:rPr>
              <w:t>о</w:t>
            </w:r>
            <w:r w:rsidRPr="003D560A">
              <w:rPr>
                <w:sz w:val="16"/>
                <w:szCs w:val="16"/>
              </w:rPr>
              <w:t>прос, сочинение-рассуждение и др.), создание устного текста (пересказ, диалог, монолог, дискуссия и др.). Выстраивание системы аргументации. Обеспечение психолого-педагогического сопровожд</w:t>
            </w:r>
            <w:r w:rsidRPr="003D560A">
              <w:rPr>
                <w:sz w:val="16"/>
                <w:szCs w:val="16"/>
              </w:rPr>
              <w:t>е</w:t>
            </w:r>
            <w:r w:rsidRPr="003D560A">
              <w:rPr>
                <w:sz w:val="16"/>
                <w:szCs w:val="16"/>
              </w:rPr>
              <w:t>ния детей: организация работы с детьми с ОВЗ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632" w:type="pct"/>
          </w:tcPr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22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Вагайский-2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Голышмановский-1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Заводоуковский-1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Исетский-2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Сладковский-1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Тобольский-1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Тюменский-3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Ялуторовский-1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Ярковский-1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г. Тобольск-2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г. Тюмень-7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96/78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rFonts w:ascii="Times New Roman" w:hAnsi="Times New Roman"/>
                <w:sz w:val="20"/>
                <w:szCs w:val="20"/>
              </w:rPr>
              <w:t>40/38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rFonts w:ascii="Times New Roman" w:hAnsi="Times New Roman"/>
                <w:sz w:val="20"/>
                <w:szCs w:val="20"/>
              </w:rPr>
              <w:t>1сес./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2 сес.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</w:tcPr>
          <w:p w:rsidR="00A13246" w:rsidRPr="006E3291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Тюмень</w:t>
            </w:r>
          </w:p>
        </w:tc>
      </w:tr>
      <w:tr w:rsidR="00A13246" w:rsidRPr="003D560A" w:rsidTr="00C16307">
        <w:trPr>
          <w:trHeight w:val="219"/>
        </w:trPr>
        <w:tc>
          <w:tcPr>
            <w:tcW w:w="170" w:type="pct"/>
            <w:noWrap/>
          </w:tcPr>
          <w:p w:rsidR="00A13246" w:rsidRPr="003D560A" w:rsidRDefault="00A13246" w:rsidP="003D4C9D">
            <w:pPr>
              <w:numPr>
                <w:ilvl w:val="0"/>
                <w:numId w:val="88"/>
              </w:numPr>
              <w:ind w:left="0" w:firstLine="0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3" w:type="pct"/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24-28.04</w:t>
            </w:r>
          </w:p>
          <w:p w:rsidR="00A13246" w:rsidRPr="003D560A" w:rsidRDefault="00A13246" w:rsidP="003D4C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Учителя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истории и</w:t>
            </w:r>
          </w:p>
          <w:p w:rsidR="00A13246" w:rsidRPr="003D560A" w:rsidRDefault="00A13246" w:rsidP="003D4C9D">
            <w:pPr>
              <w:jc w:val="center"/>
              <w:rPr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обществознания</w:t>
            </w:r>
          </w:p>
        </w:tc>
        <w:tc>
          <w:tcPr>
            <w:tcW w:w="2257" w:type="pct"/>
          </w:tcPr>
          <w:p w:rsidR="00A13246" w:rsidRPr="003D560A" w:rsidRDefault="00A13246" w:rsidP="003D4C9D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sz w:val="22"/>
                <w:szCs w:val="22"/>
                <w:u w:val="single"/>
              </w:rPr>
            </w:pPr>
            <w:r w:rsidRPr="003D560A">
              <w:rPr>
                <w:b/>
                <w:color w:val="000000"/>
                <w:sz w:val="22"/>
                <w:szCs w:val="22"/>
              </w:rPr>
              <w:t xml:space="preserve">Курсы «Актуальные вопросы профессионально-методического развития учителя истории и обществознания в условиях реализации требований ФГОС»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D61A67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sz w:val="22"/>
              </w:rPr>
            </w:pPr>
            <w:r w:rsidRPr="00D61A67">
              <w:rPr>
                <w:b/>
                <w:kern w:val="3"/>
                <w:sz w:val="16"/>
                <w:szCs w:val="16"/>
              </w:rPr>
              <w:t>В программе:</w:t>
            </w:r>
            <w:r>
              <w:rPr>
                <w:b/>
                <w:kern w:val="3"/>
                <w:sz w:val="16"/>
                <w:szCs w:val="16"/>
              </w:rPr>
              <w:t xml:space="preserve"> </w:t>
            </w:r>
            <w:r w:rsidRPr="003D560A">
              <w:rPr>
                <w:kern w:val="3"/>
                <w:sz w:val="16"/>
                <w:szCs w:val="16"/>
              </w:rPr>
              <w:t>Обеспечение психолого-педагогического сопровождения детей: приемы работы с познавательными процессами; мотивация обучающихся; этика и психология взаимоотношений педагога и ученика;</w:t>
            </w:r>
            <w:r>
              <w:rPr>
                <w:kern w:val="3"/>
                <w:sz w:val="16"/>
                <w:szCs w:val="16"/>
              </w:rPr>
              <w:t xml:space="preserve"> </w:t>
            </w:r>
            <w:r w:rsidRPr="003D560A">
              <w:rPr>
                <w:kern w:val="3"/>
                <w:sz w:val="16"/>
                <w:szCs w:val="16"/>
              </w:rPr>
              <w:t>Реализация компетентностного подхода. Практическое освоение современных образовательных технологий. Система оценки достижения образовательных результатов. Организация работы с одаренными и высокомотивированными обучающимися.</w:t>
            </w:r>
          </w:p>
        </w:tc>
        <w:tc>
          <w:tcPr>
            <w:tcW w:w="632" w:type="pct"/>
          </w:tcPr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17</w:t>
            </w:r>
          </w:p>
          <w:p w:rsidR="00A13246" w:rsidRPr="006E3291" w:rsidRDefault="00A13246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Вагайский-4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Тобольский-5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Уватский-3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 xml:space="preserve">Ярковский-2 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 Тобольск-3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36</w:t>
            </w:r>
          </w:p>
        </w:tc>
        <w:tc>
          <w:tcPr>
            <w:tcW w:w="450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Тобольск</w:t>
            </w:r>
          </w:p>
        </w:tc>
      </w:tr>
      <w:tr w:rsidR="00A13246" w:rsidRPr="003D560A" w:rsidTr="00C16307">
        <w:trPr>
          <w:trHeight w:val="219"/>
        </w:trPr>
        <w:tc>
          <w:tcPr>
            <w:tcW w:w="170" w:type="pct"/>
            <w:noWrap/>
          </w:tcPr>
          <w:p w:rsidR="00A13246" w:rsidRPr="003D560A" w:rsidRDefault="00A13246" w:rsidP="003D4C9D">
            <w:pPr>
              <w:numPr>
                <w:ilvl w:val="0"/>
                <w:numId w:val="88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03-04.05</w:t>
            </w:r>
          </w:p>
          <w:p w:rsidR="00A13246" w:rsidRPr="003D560A" w:rsidRDefault="00A13246" w:rsidP="003D4C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Учителя 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начальных 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классов</w:t>
            </w:r>
          </w:p>
          <w:p w:rsidR="00A13246" w:rsidRPr="003D560A" w:rsidRDefault="00A13246" w:rsidP="003D4C9D">
            <w:pPr>
              <w:jc w:val="center"/>
              <w:rPr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(ОРКСЭ)</w:t>
            </w:r>
          </w:p>
        </w:tc>
        <w:tc>
          <w:tcPr>
            <w:tcW w:w="2257" w:type="pct"/>
          </w:tcPr>
          <w:p w:rsidR="00A13246" w:rsidRPr="003D560A" w:rsidRDefault="00A13246" w:rsidP="003D4C9D">
            <w:pPr>
              <w:rPr>
                <w:b/>
                <w:sz w:val="22"/>
                <w:szCs w:val="22"/>
              </w:rPr>
            </w:pPr>
            <w:r w:rsidRPr="003D560A">
              <w:rPr>
                <w:b/>
                <w:sz w:val="22"/>
                <w:szCs w:val="22"/>
              </w:rPr>
              <w:t xml:space="preserve">Курсы «Реализация курса </w:t>
            </w:r>
            <w:r w:rsidRPr="003D560A">
              <w:rPr>
                <w:b/>
                <w:sz w:val="22"/>
                <w:szCs w:val="22"/>
                <w:u w:val="single"/>
              </w:rPr>
              <w:t>ОРКСЭ</w:t>
            </w:r>
            <w:r w:rsidRPr="003D560A">
              <w:rPr>
                <w:b/>
                <w:sz w:val="22"/>
                <w:szCs w:val="22"/>
              </w:rPr>
              <w:t>»</w:t>
            </w:r>
            <w:r w:rsidRPr="003D560A">
              <w:rPr>
                <w:b/>
                <w:sz w:val="22"/>
                <w:szCs w:val="22"/>
                <w:u w:val="single"/>
              </w:rPr>
              <w:t xml:space="preserve"> ГЗ</w:t>
            </w:r>
          </w:p>
          <w:p w:rsidR="00A13246" w:rsidRPr="003D560A" w:rsidRDefault="00A13246" w:rsidP="00D61A67">
            <w:pPr>
              <w:jc w:val="both"/>
              <w:rPr>
                <w:sz w:val="16"/>
                <w:szCs w:val="18"/>
              </w:rPr>
            </w:pPr>
            <w:r w:rsidRPr="003D560A">
              <w:rPr>
                <w:b/>
                <w:sz w:val="16"/>
                <w:szCs w:val="18"/>
              </w:rPr>
              <w:t xml:space="preserve">В программе: 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3D560A">
              <w:rPr>
                <w:sz w:val="16"/>
                <w:szCs w:val="18"/>
              </w:rPr>
              <w:t>внедрение проектных технологий в предмет, в соответствии с требованиями ФГОС;</w:t>
            </w:r>
          </w:p>
          <w:p w:rsidR="00A13246" w:rsidRPr="003D560A" w:rsidRDefault="00A13246" w:rsidP="003D4C9D">
            <w:pPr>
              <w:jc w:val="both"/>
              <w:rPr>
                <w:b/>
                <w:sz w:val="22"/>
              </w:rPr>
            </w:pPr>
            <w:r w:rsidRPr="003D560A">
              <w:rPr>
                <w:sz w:val="16"/>
                <w:szCs w:val="18"/>
              </w:rPr>
              <w:t>обеспечение психолого-педагогического сопровождения детей (учёт индивидуальных особенностей в ходе урочной и внеурочной деятельности).</w:t>
            </w:r>
          </w:p>
        </w:tc>
        <w:tc>
          <w:tcPr>
            <w:tcW w:w="632" w:type="pct"/>
          </w:tcPr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20</w:t>
            </w:r>
          </w:p>
          <w:p w:rsidR="00A13246" w:rsidRPr="006E3291" w:rsidRDefault="00A13246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Бердюжский-4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Заводоуковский-1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Исетский-3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Н-Тавдинский-3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Сладковский-1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Тюменский-3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 Тюмень-5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16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Тюмень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</w:tr>
      <w:tr w:rsidR="00A13246" w:rsidRPr="003D560A" w:rsidTr="00C16307">
        <w:trPr>
          <w:trHeight w:val="219"/>
        </w:trPr>
        <w:tc>
          <w:tcPr>
            <w:tcW w:w="170" w:type="pct"/>
            <w:noWrap/>
          </w:tcPr>
          <w:p w:rsidR="00A13246" w:rsidRPr="003D560A" w:rsidRDefault="00A13246" w:rsidP="003D4C9D">
            <w:pPr>
              <w:numPr>
                <w:ilvl w:val="0"/>
                <w:numId w:val="88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A13246" w:rsidRPr="003D560A" w:rsidRDefault="00A13246" w:rsidP="003D4C9D">
            <w:pPr>
              <w:jc w:val="center"/>
              <w:rPr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11-12.05</w:t>
            </w:r>
          </w:p>
        </w:tc>
        <w:tc>
          <w:tcPr>
            <w:tcW w:w="677" w:type="pct"/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Учителя 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начальных 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классов</w:t>
            </w:r>
          </w:p>
          <w:p w:rsidR="00A13246" w:rsidRPr="003D560A" w:rsidRDefault="00A13246" w:rsidP="003D4C9D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3D560A">
              <w:rPr>
                <w:sz w:val="20"/>
                <w:szCs w:val="20"/>
              </w:rPr>
              <w:t>(ОРКСЭ)</w:t>
            </w:r>
          </w:p>
        </w:tc>
        <w:tc>
          <w:tcPr>
            <w:tcW w:w="2257" w:type="pct"/>
          </w:tcPr>
          <w:p w:rsidR="00A13246" w:rsidRPr="003D560A" w:rsidRDefault="00A13246" w:rsidP="003D4C9D">
            <w:pPr>
              <w:rPr>
                <w:b/>
                <w:sz w:val="22"/>
                <w:szCs w:val="22"/>
              </w:rPr>
            </w:pPr>
            <w:r w:rsidRPr="003D560A">
              <w:rPr>
                <w:b/>
                <w:sz w:val="22"/>
                <w:szCs w:val="22"/>
              </w:rPr>
              <w:t xml:space="preserve">Курсы «Реализация курса </w:t>
            </w:r>
            <w:r w:rsidRPr="003D560A">
              <w:rPr>
                <w:b/>
                <w:sz w:val="22"/>
                <w:szCs w:val="22"/>
                <w:u w:val="single"/>
              </w:rPr>
              <w:t>ОРКСЭ</w:t>
            </w:r>
            <w:r w:rsidRPr="003D560A">
              <w:rPr>
                <w:b/>
                <w:sz w:val="22"/>
                <w:szCs w:val="22"/>
              </w:rPr>
              <w:t>»</w:t>
            </w:r>
            <w:r w:rsidRPr="003D560A">
              <w:rPr>
                <w:b/>
                <w:sz w:val="22"/>
                <w:szCs w:val="22"/>
                <w:u w:val="single"/>
              </w:rPr>
              <w:t xml:space="preserve"> ГЗ</w:t>
            </w:r>
          </w:p>
          <w:p w:rsidR="00A13246" w:rsidRPr="003D560A" w:rsidRDefault="00A13246" w:rsidP="00D61A67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6"/>
              </w:rPr>
              <w:t xml:space="preserve">В программе: </w:t>
            </w:r>
            <w:r w:rsidRPr="003D560A">
              <w:rPr>
                <w:sz w:val="16"/>
                <w:szCs w:val="16"/>
              </w:rPr>
              <w:t>внедрение проектных технологий в предмет, в соответствии с требованиями ФГОС;</w:t>
            </w:r>
          </w:p>
          <w:p w:rsidR="00A13246" w:rsidRPr="003D560A" w:rsidRDefault="00A13246" w:rsidP="003D4C9D">
            <w:pPr>
              <w:jc w:val="both"/>
            </w:pPr>
            <w:r w:rsidRPr="003D560A">
              <w:rPr>
                <w:sz w:val="16"/>
                <w:szCs w:val="16"/>
              </w:rPr>
              <w:t>обеспечение психолого-педагогического сопровождения детей (учёт индивидуальных особенностей в ходе урочной и внеурочной деятельности).</w:t>
            </w:r>
          </w:p>
        </w:tc>
        <w:tc>
          <w:tcPr>
            <w:tcW w:w="632" w:type="pct"/>
          </w:tcPr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26</w:t>
            </w:r>
          </w:p>
          <w:p w:rsidR="00A13246" w:rsidRPr="006E3291" w:rsidRDefault="00A13246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Викуловский-10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Казанский-4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 Ишим-12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16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Ишим</w:t>
            </w:r>
          </w:p>
          <w:p w:rsidR="00A13246" w:rsidRPr="006E3291" w:rsidRDefault="00A13246" w:rsidP="003D4C9D">
            <w:pPr>
              <w:ind w:right="-107"/>
              <w:jc w:val="center"/>
              <w:rPr>
                <w:sz w:val="20"/>
                <w:szCs w:val="20"/>
              </w:rPr>
            </w:pPr>
          </w:p>
        </w:tc>
      </w:tr>
      <w:tr w:rsidR="00A13246" w:rsidRPr="003D560A" w:rsidTr="00C16307">
        <w:trPr>
          <w:trHeight w:val="219"/>
        </w:trPr>
        <w:tc>
          <w:tcPr>
            <w:tcW w:w="170" w:type="pct"/>
            <w:noWrap/>
          </w:tcPr>
          <w:p w:rsidR="00A13246" w:rsidRPr="003D560A" w:rsidRDefault="00A13246" w:rsidP="003D4C9D">
            <w:pPr>
              <w:numPr>
                <w:ilvl w:val="0"/>
                <w:numId w:val="88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A13246" w:rsidRPr="003D560A" w:rsidRDefault="00A13246" w:rsidP="003D4C9D">
            <w:pPr>
              <w:jc w:val="center"/>
              <w:rPr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16-17.05</w:t>
            </w:r>
          </w:p>
        </w:tc>
        <w:tc>
          <w:tcPr>
            <w:tcW w:w="677" w:type="pct"/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Учителя 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начальных 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классов</w:t>
            </w:r>
          </w:p>
          <w:p w:rsidR="00A13246" w:rsidRPr="003D560A" w:rsidRDefault="00A13246" w:rsidP="003D4C9D">
            <w:pPr>
              <w:jc w:val="center"/>
              <w:rPr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(ОРКСЭ)</w:t>
            </w:r>
          </w:p>
        </w:tc>
        <w:tc>
          <w:tcPr>
            <w:tcW w:w="2257" w:type="pct"/>
          </w:tcPr>
          <w:p w:rsidR="00A13246" w:rsidRPr="003D560A" w:rsidRDefault="00A13246" w:rsidP="003D4C9D">
            <w:pPr>
              <w:rPr>
                <w:b/>
                <w:sz w:val="22"/>
                <w:szCs w:val="22"/>
              </w:rPr>
            </w:pPr>
            <w:r w:rsidRPr="003D560A">
              <w:rPr>
                <w:b/>
                <w:sz w:val="22"/>
                <w:szCs w:val="22"/>
              </w:rPr>
              <w:t xml:space="preserve">Курсы «Реализация курса </w:t>
            </w:r>
            <w:r w:rsidRPr="003D560A">
              <w:rPr>
                <w:b/>
                <w:sz w:val="22"/>
                <w:szCs w:val="22"/>
                <w:u w:val="single"/>
              </w:rPr>
              <w:t>ОРКСЭ</w:t>
            </w:r>
            <w:r w:rsidRPr="003D560A">
              <w:rPr>
                <w:b/>
                <w:sz w:val="22"/>
                <w:szCs w:val="22"/>
              </w:rPr>
              <w:t>»</w:t>
            </w:r>
            <w:r w:rsidRPr="003D560A">
              <w:rPr>
                <w:b/>
                <w:sz w:val="22"/>
                <w:szCs w:val="22"/>
                <w:u w:val="single"/>
              </w:rPr>
              <w:t xml:space="preserve"> ГЗ</w:t>
            </w:r>
          </w:p>
          <w:p w:rsidR="00A13246" w:rsidRPr="003D560A" w:rsidRDefault="00A13246" w:rsidP="00D61A67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6"/>
              </w:rPr>
              <w:t xml:space="preserve">В программе: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внедрение проектных технологий в предмет, в соответствии с требованиями ФГОС;</w:t>
            </w:r>
          </w:p>
          <w:p w:rsidR="00A13246" w:rsidRPr="003D560A" w:rsidRDefault="00A13246" w:rsidP="003D4C9D">
            <w:pPr>
              <w:jc w:val="both"/>
              <w:rPr>
                <w:b/>
                <w:sz w:val="22"/>
              </w:rPr>
            </w:pPr>
            <w:r w:rsidRPr="003D560A">
              <w:rPr>
                <w:sz w:val="16"/>
                <w:szCs w:val="16"/>
              </w:rPr>
              <w:t>обеспечение психолого-педагогического сопровождения детей (учёт индивидуальных особенностей в ходе урочной и внеурочной деятельности).</w:t>
            </w:r>
          </w:p>
        </w:tc>
        <w:tc>
          <w:tcPr>
            <w:tcW w:w="632" w:type="pct"/>
          </w:tcPr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21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Вагайский-3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Исетский-3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Омутинский-2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Уватский-5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Ярковский-2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 xml:space="preserve">г. Ялуторовск-2 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г.Тюмень-4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16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Тюмень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</w:tr>
      <w:tr w:rsidR="00A13246" w:rsidRPr="003D560A" w:rsidTr="00C16307">
        <w:trPr>
          <w:trHeight w:val="219"/>
        </w:trPr>
        <w:tc>
          <w:tcPr>
            <w:tcW w:w="170" w:type="pct"/>
            <w:noWrap/>
          </w:tcPr>
          <w:p w:rsidR="00A13246" w:rsidRPr="003D560A" w:rsidRDefault="00A13246" w:rsidP="003D4C9D">
            <w:pPr>
              <w:numPr>
                <w:ilvl w:val="0"/>
                <w:numId w:val="88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A13246" w:rsidRPr="003D560A" w:rsidRDefault="00A13246" w:rsidP="003D4C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24-25.05</w:t>
            </w:r>
          </w:p>
        </w:tc>
        <w:tc>
          <w:tcPr>
            <w:tcW w:w="677" w:type="pct"/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Учителя 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начальных 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классов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(ОРКСЭ)</w:t>
            </w:r>
          </w:p>
        </w:tc>
        <w:tc>
          <w:tcPr>
            <w:tcW w:w="2257" w:type="pct"/>
          </w:tcPr>
          <w:p w:rsidR="00A13246" w:rsidRPr="003D560A" w:rsidRDefault="00A13246" w:rsidP="003D4C9D">
            <w:pPr>
              <w:rPr>
                <w:b/>
                <w:sz w:val="22"/>
                <w:szCs w:val="22"/>
              </w:rPr>
            </w:pPr>
            <w:r w:rsidRPr="003D560A">
              <w:rPr>
                <w:b/>
                <w:sz w:val="22"/>
                <w:szCs w:val="22"/>
              </w:rPr>
              <w:t xml:space="preserve">Курсы «Реализация курса </w:t>
            </w:r>
            <w:r w:rsidRPr="003D560A">
              <w:rPr>
                <w:b/>
                <w:sz w:val="22"/>
                <w:szCs w:val="22"/>
                <w:u w:val="single"/>
              </w:rPr>
              <w:t>ОРКСЭ</w:t>
            </w:r>
            <w:r w:rsidRPr="003D560A">
              <w:rPr>
                <w:b/>
                <w:sz w:val="22"/>
                <w:szCs w:val="22"/>
              </w:rPr>
              <w:t>»</w:t>
            </w:r>
            <w:r w:rsidRPr="003D560A">
              <w:rPr>
                <w:b/>
                <w:sz w:val="22"/>
                <w:szCs w:val="22"/>
                <w:u w:val="single"/>
              </w:rPr>
              <w:t xml:space="preserve"> ГЗ</w:t>
            </w:r>
          </w:p>
          <w:p w:rsidR="00A13246" w:rsidRPr="003D560A" w:rsidRDefault="00A13246" w:rsidP="00D61A67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6"/>
              </w:rPr>
              <w:t xml:space="preserve">В программе: </w:t>
            </w:r>
            <w:r w:rsidRPr="003D560A">
              <w:rPr>
                <w:sz w:val="16"/>
                <w:szCs w:val="16"/>
              </w:rPr>
              <w:t>внедрение проектных технологий в предмет, в соответствии с требованиями ФГОС;</w:t>
            </w:r>
          </w:p>
          <w:p w:rsidR="00A13246" w:rsidRPr="003D560A" w:rsidRDefault="00A13246" w:rsidP="003D4C9D">
            <w:pPr>
              <w:shd w:val="clear" w:color="auto" w:fill="FFFFFF"/>
              <w:ind w:left="34"/>
              <w:jc w:val="both"/>
              <w:rPr>
                <w:b/>
                <w:w w:val="99"/>
                <w:sz w:val="22"/>
              </w:rPr>
            </w:pPr>
            <w:r w:rsidRPr="003D560A">
              <w:rPr>
                <w:sz w:val="16"/>
                <w:szCs w:val="16"/>
              </w:rPr>
              <w:t>обеспечение психолого-педагогического сопровождения детей (учёт индивидуальных особенностей в ходе урочной и внеурочной деятельности).</w:t>
            </w:r>
          </w:p>
        </w:tc>
        <w:tc>
          <w:tcPr>
            <w:tcW w:w="632" w:type="pct"/>
          </w:tcPr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25</w:t>
            </w:r>
          </w:p>
          <w:p w:rsidR="00A13246" w:rsidRPr="006E3291" w:rsidRDefault="00A13246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Тобольский-7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 Тобольск-18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16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Тобольск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13246" w:rsidRPr="003D560A" w:rsidTr="00C16307">
        <w:trPr>
          <w:trHeight w:val="219"/>
        </w:trPr>
        <w:tc>
          <w:tcPr>
            <w:tcW w:w="170" w:type="pct"/>
            <w:noWrap/>
          </w:tcPr>
          <w:p w:rsidR="00A13246" w:rsidRPr="003D560A" w:rsidRDefault="00A13246" w:rsidP="003D4C9D">
            <w:pPr>
              <w:numPr>
                <w:ilvl w:val="0"/>
                <w:numId w:val="88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13-17.06</w:t>
            </w:r>
          </w:p>
          <w:p w:rsidR="00A13246" w:rsidRPr="003D560A" w:rsidRDefault="00A13246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u w:val="single"/>
              </w:rPr>
              <w:t>1 сессия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20-24.11</w:t>
            </w:r>
          </w:p>
          <w:p w:rsidR="00A13246" w:rsidRPr="003D560A" w:rsidRDefault="00A13246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u w:val="single"/>
              </w:rPr>
              <w:t>2 сессия</w:t>
            </w:r>
          </w:p>
          <w:p w:rsidR="00A13246" w:rsidRPr="003D560A" w:rsidRDefault="00A13246" w:rsidP="003D4C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Учителя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истории и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обществознания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(группа №3)</w:t>
            </w:r>
          </w:p>
        </w:tc>
        <w:tc>
          <w:tcPr>
            <w:tcW w:w="2257" w:type="pct"/>
          </w:tcPr>
          <w:p w:rsidR="00A13246" w:rsidRPr="003D560A" w:rsidRDefault="00A13246" w:rsidP="003D4C9D">
            <w:pPr>
              <w:jc w:val="both"/>
              <w:rPr>
                <w:b/>
                <w:sz w:val="22"/>
              </w:rPr>
            </w:pPr>
            <w:r w:rsidRPr="003D560A">
              <w:rPr>
                <w:b/>
                <w:color w:val="000000"/>
                <w:sz w:val="22"/>
                <w:szCs w:val="22"/>
              </w:rPr>
              <w:t xml:space="preserve">Курсы </w:t>
            </w:r>
            <w:r w:rsidRPr="003D560A">
              <w:rPr>
                <w:b/>
                <w:sz w:val="22"/>
              </w:rPr>
              <w:t>«Актуальные вопросы профессионально-педагогического развития</w:t>
            </w:r>
            <w:r w:rsidRPr="003D560A">
              <w:rPr>
                <w:b/>
                <w:color w:val="000000"/>
                <w:sz w:val="22"/>
                <w:szCs w:val="22"/>
              </w:rPr>
              <w:t xml:space="preserve"> учителя истории и обществознания </w:t>
            </w:r>
            <w:r w:rsidRPr="003D560A">
              <w:rPr>
                <w:b/>
                <w:sz w:val="22"/>
              </w:rPr>
              <w:t xml:space="preserve">в условиях реализации требований ФГОС»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D61A67">
            <w:pPr>
              <w:jc w:val="both"/>
              <w:rPr>
                <w:b/>
                <w:sz w:val="22"/>
              </w:rPr>
            </w:pPr>
            <w:r w:rsidRPr="00D61A67">
              <w:rPr>
                <w:b/>
                <w:sz w:val="16"/>
                <w:szCs w:val="16"/>
              </w:rPr>
              <w:t>В программе: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Предметное содержание как основа формирования предметных результатов. Типи</w:t>
            </w:r>
            <w:r w:rsidRPr="003D560A">
              <w:rPr>
                <w:sz w:val="16"/>
                <w:szCs w:val="16"/>
              </w:rPr>
              <w:t>ч</w:t>
            </w:r>
            <w:r w:rsidRPr="003D560A">
              <w:rPr>
                <w:sz w:val="16"/>
                <w:szCs w:val="16"/>
              </w:rPr>
              <w:t>ные затруднения в освоении предмета во всех видах речевой деятельности. Развитие языковой ко</w:t>
            </w:r>
            <w:r w:rsidRPr="003D560A">
              <w:rPr>
                <w:sz w:val="16"/>
                <w:szCs w:val="16"/>
              </w:rPr>
              <w:t>м</w:t>
            </w:r>
            <w:r w:rsidRPr="003D560A">
              <w:rPr>
                <w:sz w:val="16"/>
                <w:szCs w:val="16"/>
              </w:rPr>
              <w:t>петенции.  Продуктивные виды речевой деятельности: создание письменного текста (ответ на в</w:t>
            </w:r>
            <w:r w:rsidRPr="003D560A">
              <w:rPr>
                <w:sz w:val="16"/>
                <w:szCs w:val="16"/>
              </w:rPr>
              <w:t>о</w:t>
            </w:r>
            <w:r w:rsidRPr="003D560A">
              <w:rPr>
                <w:sz w:val="16"/>
                <w:szCs w:val="16"/>
              </w:rPr>
              <w:t>прос, сочинение-рассуждение и др.), создание устного текста (пересказ, диалог, монолог, дискуссия и др.). Выстраивание системы аргументации. Обеспечение психолого-педагогического сопровожд</w:t>
            </w:r>
            <w:r w:rsidRPr="003D560A">
              <w:rPr>
                <w:sz w:val="16"/>
                <w:szCs w:val="16"/>
              </w:rPr>
              <w:t>е</w:t>
            </w:r>
            <w:r w:rsidRPr="003D560A">
              <w:rPr>
                <w:sz w:val="16"/>
                <w:szCs w:val="16"/>
              </w:rPr>
              <w:t>ния детей: организация работы с детьми с ОВЗ</w:t>
            </w:r>
          </w:p>
        </w:tc>
        <w:tc>
          <w:tcPr>
            <w:tcW w:w="632" w:type="pct"/>
          </w:tcPr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23</w:t>
            </w:r>
          </w:p>
          <w:p w:rsidR="00A13246" w:rsidRPr="006E3291" w:rsidRDefault="00A13246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Вагайский-2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Заводоуковский-1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Исетский-3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Н-Тавдинский-1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Сладсковский-1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Тюменский-4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Уватский-2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Ярковский-1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г. Ялуторовск-1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 xml:space="preserve"> г. Тюмень-7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96/78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rFonts w:ascii="Times New Roman" w:hAnsi="Times New Roman"/>
                <w:sz w:val="20"/>
                <w:szCs w:val="20"/>
              </w:rPr>
              <w:t>40/38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rFonts w:ascii="Times New Roman" w:hAnsi="Times New Roman"/>
                <w:sz w:val="20"/>
                <w:szCs w:val="20"/>
              </w:rPr>
              <w:t>1сес./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2 сес.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Тюмень</w:t>
            </w:r>
          </w:p>
        </w:tc>
      </w:tr>
      <w:tr w:rsidR="00A13246" w:rsidRPr="003D560A" w:rsidTr="00C16307">
        <w:trPr>
          <w:trHeight w:val="219"/>
        </w:trPr>
        <w:tc>
          <w:tcPr>
            <w:tcW w:w="170" w:type="pct"/>
            <w:noWrap/>
          </w:tcPr>
          <w:p w:rsidR="00A13246" w:rsidRPr="003D560A" w:rsidRDefault="00A13246" w:rsidP="003D4C9D">
            <w:pPr>
              <w:numPr>
                <w:ilvl w:val="0"/>
                <w:numId w:val="88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26-30.06</w:t>
            </w:r>
          </w:p>
          <w:p w:rsidR="00A13246" w:rsidRPr="003D560A" w:rsidRDefault="00A13246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u w:val="single"/>
              </w:rPr>
              <w:t>1 сессия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04-08.12</w:t>
            </w:r>
          </w:p>
          <w:p w:rsidR="00A13246" w:rsidRPr="003D560A" w:rsidRDefault="00A13246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u w:val="single"/>
              </w:rPr>
              <w:t>2 сессия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Учителя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истории и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обществознания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bookmarkStart w:id="11" w:name="OLE_LINK127"/>
            <w:bookmarkStart w:id="12" w:name="OLE_LINK128"/>
            <w:bookmarkStart w:id="13" w:name="OLE_LINK129"/>
            <w:bookmarkStart w:id="14" w:name="OLE_LINK130"/>
            <w:bookmarkStart w:id="15" w:name="OLE_LINK131"/>
            <w:bookmarkStart w:id="16" w:name="OLE_LINK132"/>
            <w:bookmarkStart w:id="17" w:name="OLE_LINK133"/>
            <w:r w:rsidRPr="003D560A">
              <w:rPr>
                <w:sz w:val="20"/>
                <w:szCs w:val="20"/>
              </w:rPr>
              <w:t>(группа №</w:t>
            </w:r>
            <w:r>
              <w:rPr>
                <w:sz w:val="20"/>
                <w:szCs w:val="20"/>
              </w:rPr>
              <w:t xml:space="preserve"> </w:t>
            </w:r>
            <w:r w:rsidRPr="003D560A">
              <w:rPr>
                <w:sz w:val="20"/>
                <w:szCs w:val="20"/>
              </w:rPr>
              <w:t>4)</w:t>
            </w:r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</w:tc>
        <w:tc>
          <w:tcPr>
            <w:tcW w:w="2257" w:type="pct"/>
          </w:tcPr>
          <w:p w:rsidR="00A13246" w:rsidRPr="003D560A" w:rsidRDefault="00A13246" w:rsidP="003D4C9D">
            <w:pPr>
              <w:jc w:val="both"/>
              <w:rPr>
                <w:b/>
                <w:sz w:val="22"/>
              </w:rPr>
            </w:pPr>
            <w:r w:rsidRPr="003D560A">
              <w:rPr>
                <w:b/>
                <w:color w:val="000000"/>
                <w:sz w:val="22"/>
                <w:szCs w:val="22"/>
              </w:rPr>
              <w:t xml:space="preserve">Курсы </w:t>
            </w:r>
            <w:r w:rsidRPr="003D560A">
              <w:rPr>
                <w:b/>
                <w:sz w:val="22"/>
              </w:rPr>
              <w:t xml:space="preserve">«Актуальные вопросы профессионально-педагогического развития </w:t>
            </w:r>
            <w:r w:rsidRPr="003D560A">
              <w:rPr>
                <w:b/>
                <w:color w:val="000000"/>
                <w:sz w:val="22"/>
                <w:szCs w:val="22"/>
              </w:rPr>
              <w:t xml:space="preserve">учителя истории и обществознания </w:t>
            </w:r>
            <w:r w:rsidRPr="003D560A">
              <w:rPr>
                <w:b/>
                <w:sz w:val="22"/>
              </w:rPr>
              <w:t xml:space="preserve">в условиях реализации требований ФГОС»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D61A67">
            <w:pPr>
              <w:jc w:val="both"/>
              <w:rPr>
                <w:b/>
                <w:color w:val="000000"/>
                <w:sz w:val="22"/>
              </w:rPr>
            </w:pPr>
            <w:r w:rsidRPr="00D61A67">
              <w:rPr>
                <w:b/>
                <w:sz w:val="16"/>
                <w:szCs w:val="16"/>
              </w:rPr>
              <w:t>В программе: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Предметное содержание как основа формирования предметных результатов. Типи</w:t>
            </w:r>
            <w:r w:rsidRPr="003D560A">
              <w:rPr>
                <w:sz w:val="16"/>
                <w:szCs w:val="16"/>
              </w:rPr>
              <w:t>ч</w:t>
            </w:r>
            <w:r w:rsidRPr="003D560A">
              <w:rPr>
                <w:sz w:val="16"/>
                <w:szCs w:val="16"/>
              </w:rPr>
              <w:t>ные затруднения в освоении предмета во всех видах речевой деятельности. Развитие языковой ко</w:t>
            </w:r>
            <w:r w:rsidRPr="003D560A">
              <w:rPr>
                <w:sz w:val="16"/>
                <w:szCs w:val="16"/>
              </w:rPr>
              <w:t>м</w:t>
            </w:r>
            <w:r w:rsidRPr="003D560A">
              <w:rPr>
                <w:sz w:val="16"/>
                <w:szCs w:val="16"/>
              </w:rPr>
              <w:t>петенции.  Продуктивные виды речевой деятельности: создание письменного текста (ответ на в</w:t>
            </w:r>
            <w:r w:rsidRPr="003D560A">
              <w:rPr>
                <w:sz w:val="16"/>
                <w:szCs w:val="16"/>
              </w:rPr>
              <w:t>о</w:t>
            </w:r>
            <w:r w:rsidRPr="003D560A">
              <w:rPr>
                <w:sz w:val="16"/>
                <w:szCs w:val="16"/>
              </w:rPr>
              <w:t>прос, сочинение-рассуждение и др.), создание устного текста (пересказ, диалог, монолог, дискуссия и др.). Выстраивание системы аргументации. Обеспечение психолого-педагогического сопровожд</w:t>
            </w:r>
            <w:r w:rsidRPr="003D560A">
              <w:rPr>
                <w:sz w:val="16"/>
                <w:szCs w:val="16"/>
              </w:rPr>
              <w:t>е</w:t>
            </w:r>
            <w:r w:rsidRPr="003D560A">
              <w:rPr>
                <w:sz w:val="16"/>
                <w:szCs w:val="16"/>
              </w:rPr>
              <w:t>ния детей: организация работы с детьми с ОВЗ</w:t>
            </w:r>
          </w:p>
        </w:tc>
        <w:tc>
          <w:tcPr>
            <w:tcW w:w="632" w:type="pct"/>
          </w:tcPr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16</w:t>
            </w:r>
          </w:p>
          <w:p w:rsidR="00A13246" w:rsidRPr="006E3291" w:rsidRDefault="00A13246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аромашевский-2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Викуловский-1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Казанский-1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Сорокинский-1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Упоровский-2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Ишимский-4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г. Ишим-3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96/78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rFonts w:ascii="Times New Roman" w:hAnsi="Times New Roman"/>
                <w:sz w:val="20"/>
                <w:szCs w:val="20"/>
              </w:rPr>
              <w:t>40/38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rFonts w:ascii="Times New Roman" w:hAnsi="Times New Roman"/>
                <w:sz w:val="20"/>
                <w:szCs w:val="20"/>
              </w:rPr>
              <w:t>1сес./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2 сес.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</w:tcPr>
          <w:p w:rsidR="00A13246" w:rsidRPr="006E3291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Ишим</w:t>
            </w:r>
          </w:p>
        </w:tc>
      </w:tr>
      <w:tr w:rsidR="00A13246" w:rsidRPr="003D560A" w:rsidTr="00C16307">
        <w:trPr>
          <w:trHeight w:val="219"/>
        </w:trPr>
        <w:tc>
          <w:tcPr>
            <w:tcW w:w="170" w:type="pct"/>
            <w:noWrap/>
          </w:tcPr>
          <w:p w:rsidR="00A13246" w:rsidRPr="003D560A" w:rsidRDefault="00A13246" w:rsidP="003D4C9D">
            <w:pPr>
              <w:numPr>
                <w:ilvl w:val="0"/>
                <w:numId w:val="88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A13246" w:rsidRPr="003D560A" w:rsidRDefault="00A13246" w:rsidP="003D4C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26-27.09</w:t>
            </w:r>
          </w:p>
        </w:tc>
        <w:tc>
          <w:tcPr>
            <w:tcW w:w="677" w:type="pct"/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Учителя 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начальных 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классов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(ОРКСЭ)</w:t>
            </w:r>
          </w:p>
        </w:tc>
        <w:tc>
          <w:tcPr>
            <w:tcW w:w="2257" w:type="pct"/>
          </w:tcPr>
          <w:p w:rsidR="00A13246" w:rsidRPr="003D560A" w:rsidRDefault="00A13246" w:rsidP="003D4C9D">
            <w:pPr>
              <w:rPr>
                <w:b/>
                <w:sz w:val="22"/>
                <w:szCs w:val="22"/>
              </w:rPr>
            </w:pPr>
            <w:r w:rsidRPr="003D560A">
              <w:rPr>
                <w:b/>
                <w:sz w:val="22"/>
                <w:szCs w:val="22"/>
              </w:rPr>
              <w:t xml:space="preserve">Курсы «Реализация курса </w:t>
            </w:r>
            <w:r w:rsidRPr="003D560A">
              <w:rPr>
                <w:b/>
                <w:sz w:val="22"/>
                <w:szCs w:val="22"/>
                <w:u w:val="single"/>
              </w:rPr>
              <w:t>ОРКСЭ</w:t>
            </w:r>
            <w:r w:rsidRPr="003D560A">
              <w:rPr>
                <w:b/>
                <w:sz w:val="22"/>
                <w:szCs w:val="22"/>
              </w:rPr>
              <w:t>»</w:t>
            </w:r>
            <w:r w:rsidRPr="003D560A">
              <w:rPr>
                <w:b/>
                <w:sz w:val="22"/>
                <w:szCs w:val="22"/>
                <w:u w:val="single"/>
              </w:rPr>
              <w:t xml:space="preserve"> ГЗ</w:t>
            </w:r>
          </w:p>
          <w:p w:rsidR="00A13246" w:rsidRPr="003D560A" w:rsidRDefault="00A13246" w:rsidP="00D61A67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6"/>
              </w:rPr>
              <w:t xml:space="preserve">В программе: </w:t>
            </w:r>
            <w:r w:rsidRPr="003D560A">
              <w:rPr>
                <w:sz w:val="16"/>
                <w:szCs w:val="16"/>
              </w:rPr>
              <w:t>внедрение проектных технологий в предмет, в соответствии с требованиями ФГОС;</w:t>
            </w:r>
          </w:p>
          <w:p w:rsidR="00A13246" w:rsidRPr="003D560A" w:rsidRDefault="00A13246" w:rsidP="003D4C9D">
            <w:pPr>
              <w:shd w:val="clear" w:color="auto" w:fill="FFFFFF"/>
              <w:ind w:left="34"/>
              <w:jc w:val="both"/>
              <w:rPr>
                <w:b/>
                <w:color w:val="000000"/>
                <w:sz w:val="22"/>
              </w:rPr>
            </w:pPr>
            <w:r w:rsidRPr="003D560A">
              <w:rPr>
                <w:sz w:val="16"/>
                <w:szCs w:val="16"/>
              </w:rPr>
              <w:t>обеспечение психолого-педагогического сопровождения детей (учёт индивидуальных особенностей в ходе урочной и внеурочной деятельности).</w:t>
            </w:r>
          </w:p>
        </w:tc>
        <w:tc>
          <w:tcPr>
            <w:tcW w:w="632" w:type="pct"/>
          </w:tcPr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20</w:t>
            </w:r>
          </w:p>
          <w:p w:rsidR="00A13246" w:rsidRPr="006E3291" w:rsidRDefault="00A13246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Вагайский-4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Омутинский-3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Сорокинский-1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Упоровский-1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Тюменский-3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Ярковский-3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 xml:space="preserve">г. Ялуторовск-2 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 Тюмень-3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16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Тюмень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13246" w:rsidRPr="003D560A" w:rsidTr="00C16307">
        <w:trPr>
          <w:trHeight w:val="219"/>
        </w:trPr>
        <w:tc>
          <w:tcPr>
            <w:tcW w:w="170" w:type="pct"/>
            <w:noWrap/>
          </w:tcPr>
          <w:p w:rsidR="00A13246" w:rsidRPr="003D560A" w:rsidRDefault="00A13246" w:rsidP="003D4C9D">
            <w:pPr>
              <w:numPr>
                <w:ilvl w:val="0"/>
                <w:numId w:val="88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A13246" w:rsidRPr="003D560A" w:rsidRDefault="00A13246" w:rsidP="003D4C9D">
            <w:pPr>
              <w:jc w:val="center"/>
              <w:rPr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28-29.09</w:t>
            </w:r>
          </w:p>
        </w:tc>
        <w:tc>
          <w:tcPr>
            <w:tcW w:w="677" w:type="pct"/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Учителя 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начальных 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классов</w:t>
            </w:r>
          </w:p>
          <w:p w:rsidR="00A13246" w:rsidRPr="003D560A" w:rsidRDefault="00A13246" w:rsidP="003D4C9D">
            <w:pPr>
              <w:jc w:val="center"/>
              <w:rPr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(ОРКСЭ)</w:t>
            </w:r>
          </w:p>
        </w:tc>
        <w:tc>
          <w:tcPr>
            <w:tcW w:w="2257" w:type="pct"/>
          </w:tcPr>
          <w:p w:rsidR="00A13246" w:rsidRPr="003D560A" w:rsidRDefault="00A13246" w:rsidP="003D4C9D">
            <w:pPr>
              <w:rPr>
                <w:b/>
                <w:sz w:val="22"/>
                <w:szCs w:val="22"/>
              </w:rPr>
            </w:pPr>
            <w:r w:rsidRPr="003D560A">
              <w:rPr>
                <w:b/>
                <w:sz w:val="22"/>
                <w:szCs w:val="22"/>
              </w:rPr>
              <w:t xml:space="preserve">Курсы «Реализация курса </w:t>
            </w:r>
            <w:r w:rsidRPr="003D560A">
              <w:rPr>
                <w:b/>
                <w:sz w:val="22"/>
                <w:szCs w:val="22"/>
                <w:u w:val="single"/>
              </w:rPr>
              <w:t>ОРКСЭ</w:t>
            </w:r>
            <w:r w:rsidRPr="003D560A">
              <w:rPr>
                <w:b/>
                <w:sz w:val="22"/>
                <w:szCs w:val="22"/>
              </w:rPr>
              <w:t>»</w:t>
            </w:r>
            <w:r w:rsidRPr="003D560A">
              <w:rPr>
                <w:b/>
                <w:sz w:val="22"/>
                <w:szCs w:val="22"/>
                <w:u w:val="single"/>
              </w:rPr>
              <w:t xml:space="preserve"> ГЗ</w:t>
            </w:r>
          </w:p>
          <w:p w:rsidR="00A13246" w:rsidRPr="003D560A" w:rsidRDefault="00A13246" w:rsidP="00D61A67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6"/>
              </w:rPr>
              <w:t xml:space="preserve">В программе: </w:t>
            </w:r>
            <w:r w:rsidRPr="003D560A">
              <w:rPr>
                <w:sz w:val="16"/>
                <w:szCs w:val="16"/>
              </w:rPr>
              <w:t>внедрение проектных технологий в предмет, в соответствии с требованиями ФГОС;</w:t>
            </w:r>
          </w:p>
          <w:p w:rsidR="00A13246" w:rsidRPr="003D560A" w:rsidRDefault="00A13246" w:rsidP="003D4C9D">
            <w:pPr>
              <w:jc w:val="both"/>
              <w:rPr>
                <w:b/>
                <w:sz w:val="22"/>
              </w:rPr>
            </w:pPr>
            <w:r w:rsidRPr="003D560A">
              <w:rPr>
                <w:sz w:val="16"/>
                <w:szCs w:val="16"/>
              </w:rPr>
              <w:t>обеспечение психолого-педагогического сопровождения детей (учёт индивидуальных особенностей в ходе урочной и внеурочной деятельности).</w:t>
            </w:r>
          </w:p>
        </w:tc>
        <w:tc>
          <w:tcPr>
            <w:tcW w:w="632" w:type="pct"/>
          </w:tcPr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20</w:t>
            </w:r>
          </w:p>
          <w:p w:rsidR="00A13246" w:rsidRPr="006E3291" w:rsidRDefault="00A13246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Заводоуковский-2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Исетский-3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Н-Тавдинский-3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Тюменский-3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Уватский-4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 Тюмень-5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16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Тюмень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</w:tr>
      <w:tr w:rsidR="00A13246" w:rsidRPr="003D560A" w:rsidTr="00C16307">
        <w:trPr>
          <w:trHeight w:val="219"/>
        </w:trPr>
        <w:tc>
          <w:tcPr>
            <w:tcW w:w="170" w:type="pct"/>
            <w:noWrap/>
          </w:tcPr>
          <w:p w:rsidR="00A13246" w:rsidRPr="003D560A" w:rsidRDefault="00A13246" w:rsidP="003D4C9D">
            <w:pPr>
              <w:numPr>
                <w:ilvl w:val="0"/>
                <w:numId w:val="88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23-27.10</w:t>
            </w:r>
          </w:p>
          <w:p w:rsidR="00A13246" w:rsidRPr="003D560A" w:rsidRDefault="00A13246" w:rsidP="003D4C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Учителя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истории и</w:t>
            </w:r>
          </w:p>
          <w:p w:rsidR="00A13246" w:rsidRPr="003D560A" w:rsidRDefault="00A13246" w:rsidP="003D4C9D">
            <w:pPr>
              <w:jc w:val="center"/>
              <w:rPr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обществознания</w:t>
            </w:r>
          </w:p>
        </w:tc>
        <w:tc>
          <w:tcPr>
            <w:tcW w:w="2257" w:type="pct"/>
          </w:tcPr>
          <w:p w:rsidR="00A13246" w:rsidRPr="003D560A" w:rsidRDefault="00A13246" w:rsidP="003D4C9D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sz w:val="22"/>
                <w:szCs w:val="22"/>
                <w:u w:val="single"/>
              </w:rPr>
            </w:pPr>
            <w:r w:rsidRPr="003D560A">
              <w:rPr>
                <w:b/>
                <w:color w:val="000000"/>
                <w:sz w:val="22"/>
                <w:szCs w:val="22"/>
              </w:rPr>
              <w:t xml:space="preserve">Курсы «Актуальные вопросы профессионально-методического развития учителя истории и обществознания в условиях реализации требований ФГОС»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D61A67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sz w:val="22"/>
              </w:rPr>
            </w:pPr>
            <w:r w:rsidRPr="00D61A67">
              <w:rPr>
                <w:b/>
                <w:kern w:val="3"/>
                <w:sz w:val="16"/>
                <w:szCs w:val="16"/>
              </w:rPr>
              <w:t>В программе:</w:t>
            </w:r>
            <w:r>
              <w:rPr>
                <w:kern w:val="3"/>
                <w:sz w:val="16"/>
                <w:szCs w:val="16"/>
              </w:rPr>
              <w:t xml:space="preserve"> </w:t>
            </w:r>
            <w:r w:rsidRPr="003D560A">
              <w:rPr>
                <w:kern w:val="3"/>
                <w:sz w:val="16"/>
                <w:szCs w:val="16"/>
              </w:rPr>
              <w:t>Обеспечение психолого-педагогического сопровождения детей: приемы работы с познавательными процессами; мотивация обучающихся; этика и психология взаимоотношений педагога и ученика;</w:t>
            </w:r>
            <w:r>
              <w:rPr>
                <w:kern w:val="3"/>
                <w:sz w:val="16"/>
                <w:szCs w:val="16"/>
              </w:rPr>
              <w:t xml:space="preserve"> </w:t>
            </w:r>
            <w:r w:rsidRPr="003D560A">
              <w:rPr>
                <w:kern w:val="3"/>
                <w:sz w:val="16"/>
                <w:szCs w:val="16"/>
              </w:rPr>
              <w:t>Реализация компетентностного подхода. Практическое освоение современных образовательных технологий. Система оценки достижения образовательных результатов. Организация работы с одаренными и высокомотивированными обучающимися</w:t>
            </w:r>
            <w:r w:rsidRPr="003D560A">
              <w:rPr>
                <w:kern w:val="3"/>
                <w:sz w:val="20"/>
                <w:szCs w:val="20"/>
              </w:rPr>
              <w:t>.</w:t>
            </w:r>
          </w:p>
        </w:tc>
        <w:tc>
          <w:tcPr>
            <w:tcW w:w="632" w:type="pct"/>
          </w:tcPr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26</w:t>
            </w:r>
          </w:p>
          <w:p w:rsidR="00A13246" w:rsidRPr="006E3291" w:rsidRDefault="00A13246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Викуловский-1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Голышмановский-1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Заводоуковский-2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Исетский-2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Казанский-1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Н-Тавдинский-2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Омутинский-2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Сорокинский-1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Тюменский-2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Ялуторовский-1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 Ишим-2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 xml:space="preserve">г. Ялуторовск-1 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г.Тюмень-9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36</w:t>
            </w:r>
          </w:p>
        </w:tc>
        <w:tc>
          <w:tcPr>
            <w:tcW w:w="450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Тюмень</w:t>
            </w:r>
          </w:p>
        </w:tc>
      </w:tr>
      <w:tr w:rsidR="00A13246" w:rsidRPr="003D560A" w:rsidTr="00C16307">
        <w:trPr>
          <w:trHeight w:val="219"/>
        </w:trPr>
        <w:tc>
          <w:tcPr>
            <w:tcW w:w="170" w:type="pct"/>
            <w:noWrap/>
          </w:tcPr>
          <w:p w:rsidR="00A13246" w:rsidRPr="003D560A" w:rsidRDefault="00A13246" w:rsidP="003D4C9D">
            <w:pPr>
              <w:numPr>
                <w:ilvl w:val="0"/>
                <w:numId w:val="88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A13246" w:rsidRPr="003D560A" w:rsidRDefault="00A13246" w:rsidP="003D4C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07-11.11</w:t>
            </w:r>
          </w:p>
        </w:tc>
        <w:tc>
          <w:tcPr>
            <w:tcW w:w="677" w:type="pct"/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Учителя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истории и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обществознания</w:t>
            </w:r>
          </w:p>
        </w:tc>
        <w:tc>
          <w:tcPr>
            <w:tcW w:w="2257" w:type="pct"/>
          </w:tcPr>
          <w:p w:rsidR="00A13246" w:rsidRPr="003D560A" w:rsidRDefault="00A13246" w:rsidP="003D4C9D">
            <w:pPr>
              <w:jc w:val="both"/>
              <w:rPr>
                <w:b/>
                <w:sz w:val="22"/>
              </w:rPr>
            </w:pPr>
            <w:r w:rsidRPr="003D560A">
              <w:rPr>
                <w:b/>
                <w:color w:val="000000"/>
                <w:sz w:val="22"/>
              </w:rPr>
              <w:t xml:space="preserve">Курсы </w:t>
            </w:r>
            <w:r w:rsidRPr="003D560A">
              <w:rPr>
                <w:b/>
                <w:sz w:val="22"/>
              </w:rPr>
              <w:t xml:space="preserve">«Актуальные вопросы профессионально-педагогического развития </w:t>
            </w:r>
            <w:r w:rsidRPr="003D560A">
              <w:rPr>
                <w:b/>
                <w:color w:val="000000"/>
                <w:sz w:val="22"/>
                <w:szCs w:val="22"/>
              </w:rPr>
              <w:t xml:space="preserve">учителя истории и обществознания </w:t>
            </w:r>
            <w:r w:rsidRPr="003D560A">
              <w:rPr>
                <w:b/>
                <w:sz w:val="22"/>
              </w:rPr>
              <w:t xml:space="preserve">в условиях реализации требований ФГОС»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D61A67">
            <w:pPr>
              <w:jc w:val="both"/>
              <w:rPr>
                <w:b/>
                <w:color w:val="000000"/>
                <w:sz w:val="22"/>
              </w:rPr>
            </w:pPr>
            <w:r w:rsidRPr="00D61A67">
              <w:rPr>
                <w:b/>
                <w:color w:val="000000"/>
                <w:sz w:val="16"/>
                <w:szCs w:val="16"/>
              </w:rPr>
              <w:t>В программе: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color w:val="000000"/>
                <w:sz w:val="16"/>
                <w:szCs w:val="16"/>
              </w:rPr>
              <w:t>Предметное содержание как основа формирования предметных результатов. Метод</w:t>
            </w:r>
            <w:r w:rsidRPr="003D560A">
              <w:rPr>
                <w:color w:val="000000"/>
                <w:sz w:val="16"/>
                <w:szCs w:val="16"/>
              </w:rPr>
              <w:t>и</w:t>
            </w:r>
            <w:r w:rsidRPr="003D560A">
              <w:rPr>
                <w:color w:val="000000"/>
                <w:sz w:val="16"/>
                <w:szCs w:val="16"/>
              </w:rPr>
              <w:t>ческий инструментарий преодоления типичных затруднений в освоении предмета. Продуктивные виды речевой деятельности: создание письменного текста (ответ на вопрос, сочинение-рассуждение и др.), создание устного текста (пересказ, диалог, монолог, дискуссия и др.). Выстраивание системы аргументации. Обеспечение психолого-педагогического сопровождения детей: организация работы с детьми с ОВЗ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32" w:type="pct"/>
          </w:tcPr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17</w:t>
            </w:r>
          </w:p>
          <w:p w:rsidR="00A13246" w:rsidRPr="006E3291" w:rsidRDefault="00A13246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Аромашевский-1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Викуловский-1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Заводоуковский-1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Исетский-2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Н-Тавдинский-1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Тюменский-3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Уватский-1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Юргинский-1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Ялуторовский-1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Ярковский-1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 Тобольск-1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 Тюмень-3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72/36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</w:tcPr>
          <w:p w:rsidR="00A13246" w:rsidRPr="006E3291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Тюмень</w:t>
            </w:r>
          </w:p>
        </w:tc>
      </w:tr>
      <w:tr w:rsidR="00A13246" w:rsidRPr="003D560A" w:rsidTr="00C16307">
        <w:trPr>
          <w:trHeight w:val="219"/>
        </w:trPr>
        <w:tc>
          <w:tcPr>
            <w:tcW w:w="170" w:type="pct"/>
            <w:noWrap/>
          </w:tcPr>
          <w:p w:rsidR="00A13246" w:rsidRPr="003D560A" w:rsidRDefault="00A13246" w:rsidP="003D4C9D">
            <w:pPr>
              <w:numPr>
                <w:ilvl w:val="0"/>
                <w:numId w:val="88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A13246" w:rsidRPr="003D560A" w:rsidRDefault="00A13246" w:rsidP="003D4C9D">
            <w:pPr>
              <w:jc w:val="center"/>
              <w:rPr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 xml:space="preserve">11-15.12 </w:t>
            </w:r>
          </w:p>
        </w:tc>
        <w:tc>
          <w:tcPr>
            <w:tcW w:w="677" w:type="pct"/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Учителя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истории и</w:t>
            </w:r>
          </w:p>
          <w:p w:rsidR="00A13246" w:rsidRPr="003D560A" w:rsidRDefault="00A13246" w:rsidP="003D4C9D">
            <w:pPr>
              <w:jc w:val="center"/>
              <w:rPr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обществознания</w:t>
            </w:r>
          </w:p>
        </w:tc>
        <w:tc>
          <w:tcPr>
            <w:tcW w:w="2257" w:type="pct"/>
          </w:tcPr>
          <w:p w:rsidR="00A13246" w:rsidRPr="003D560A" w:rsidRDefault="00A13246" w:rsidP="003D4C9D">
            <w:pPr>
              <w:jc w:val="both"/>
              <w:rPr>
                <w:b/>
                <w:sz w:val="22"/>
              </w:rPr>
            </w:pPr>
            <w:r w:rsidRPr="003D560A">
              <w:rPr>
                <w:b/>
                <w:color w:val="000000"/>
                <w:sz w:val="22"/>
              </w:rPr>
              <w:t xml:space="preserve">Курсы </w:t>
            </w:r>
            <w:r w:rsidRPr="003D560A">
              <w:rPr>
                <w:b/>
                <w:sz w:val="22"/>
              </w:rPr>
              <w:t xml:space="preserve">«Актуальные вопросы профессионально-педагогического развития </w:t>
            </w:r>
            <w:r w:rsidRPr="003D560A">
              <w:rPr>
                <w:b/>
                <w:color w:val="000000"/>
                <w:sz w:val="22"/>
                <w:szCs w:val="22"/>
              </w:rPr>
              <w:t xml:space="preserve">учителя истории и обществознания </w:t>
            </w:r>
            <w:r w:rsidRPr="003D560A">
              <w:rPr>
                <w:b/>
                <w:sz w:val="22"/>
              </w:rPr>
              <w:t xml:space="preserve">в условиях реализации требований ФГОС»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D61A67">
            <w:pPr>
              <w:jc w:val="both"/>
              <w:rPr>
                <w:b/>
                <w:sz w:val="22"/>
              </w:rPr>
            </w:pPr>
            <w:r w:rsidRPr="00D61A67">
              <w:rPr>
                <w:b/>
                <w:color w:val="000000"/>
                <w:sz w:val="16"/>
                <w:szCs w:val="16"/>
              </w:rPr>
              <w:t>В программе: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color w:val="000000"/>
                <w:sz w:val="16"/>
                <w:szCs w:val="16"/>
              </w:rPr>
              <w:t>Предметное содержание как основа формирования предметных результатов. Метод</w:t>
            </w:r>
            <w:r w:rsidRPr="003D560A">
              <w:rPr>
                <w:color w:val="000000"/>
                <w:sz w:val="16"/>
                <w:szCs w:val="16"/>
              </w:rPr>
              <w:t>и</w:t>
            </w:r>
            <w:r w:rsidRPr="003D560A">
              <w:rPr>
                <w:color w:val="000000"/>
                <w:sz w:val="16"/>
                <w:szCs w:val="16"/>
              </w:rPr>
              <w:t>ческий инструментарий преодоления типичных затруднений в освоении предмета. Продуктивные виды речевой деятельности: создание письменного текста (ответ на вопрос, сочинение-рассуждение и др.), создание устного текста (пересказ, диалог, монолог, дискуссия и др.). Выстраивание системы аргументации.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color w:val="000000"/>
                <w:sz w:val="16"/>
                <w:szCs w:val="16"/>
              </w:rPr>
              <w:t>Обеспечение психолого-педагогического сопровождения детей: организация работы с детьми с ОВЗ</w:t>
            </w:r>
          </w:p>
        </w:tc>
        <w:tc>
          <w:tcPr>
            <w:tcW w:w="632" w:type="pct"/>
          </w:tcPr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17</w:t>
            </w:r>
          </w:p>
          <w:p w:rsidR="00A13246" w:rsidRPr="006E3291" w:rsidRDefault="00A13246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Аромашевский-1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Викуловский-1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Исетский-2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Казанский-1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Тобольский-1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Тюменский-3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Упоровский-1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Ялуторовский-1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Ярковский-1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 Тобольск-1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 xml:space="preserve">г. Ялуторовск-1 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 Тюмень-3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72/36</w:t>
            </w:r>
          </w:p>
        </w:tc>
        <w:tc>
          <w:tcPr>
            <w:tcW w:w="450" w:type="pct"/>
          </w:tcPr>
          <w:p w:rsidR="00A13246" w:rsidRPr="006E3291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Тюмень</w:t>
            </w:r>
          </w:p>
        </w:tc>
      </w:tr>
      <w:tr w:rsidR="00A13246" w:rsidRPr="007026A9" w:rsidTr="007026A9">
        <w:trPr>
          <w:trHeight w:val="420"/>
        </w:trPr>
        <w:tc>
          <w:tcPr>
            <w:tcW w:w="5000" w:type="pct"/>
            <w:gridSpan w:val="7"/>
            <w:noWrap/>
            <w:vAlign w:val="center"/>
          </w:tcPr>
          <w:p w:rsidR="00A13246" w:rsidRPr="007026A9" w:rsidRDefault="00A13246" w:rsidP="00D61A67">
            <w:pPr>
              <w:tabs>
                <w:tab w:val="left" w:pos="4680"/>
              </w:tabs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7465F">
              <w:rPr>
                <w:b/>
                <w:color w:val="000000"/>
                <w:sz w:val="28"/>
                <w:szCs w:val="26"/>
              </w:rPr>
              <w:t xml:space="preserve">ИНОСТРАННЫЕ ЯЗЫКИ </w:t>
            </w:r>
          </w:p>
        </w:tc>
      </w:tr>
      <w:tr w:rsidR="00A13246" w:rsidRPr="003D560A" w:rsidTr="00C16307">
        <w:trPr>
          <w:trHeight w:val="219"/>
        </w:trPr>
        <w:tc>
          <w:tcPr>
            <w:tcW w:w="170" w:type="pct"/>
            <w:noWrap/>
          </w:tcPr>
          <w:p w:rsidR="00A13246" w:rsidRPr="003D560A" w:rsidRDefault="00A13246" w:rsidP="003D4C9D">
            <w:pPr>
              <w:numPr>
                <w:ilvl w:val="0"/>
                <w:numId w:val="9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A13246" w:rsidRPr="003D560A" w:rsidRDefault="00A13246" w:rsidP="003D4C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560A">
              <w:rPr>
                <w:bCs/>
                <w:color w:val="000000"/>
                <w:sz w:val="20"/>
                <w:szCs w:val="22"/>
              </w:rPr>
              <w:t>13-17.02</w:t>
            </w:r>
          </w:p>
        </w:tc>
        <w:tc>
          <w:tcPr>
            <w:tcW w:w="677" w:type="pct"/>
          </w:tcPr>
          <w:p w:rsidR="00A13246" w:rsidRPr="003D560A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D560A">
              <w:rPr>
                <w:bCs/>
                <w:color w:val="000000"/>
                <w:sz w:val="20"/>
                <w:szCs w:val="20"/>
              </w:rPr>
              <w:t xml:space="preserve">Учителя </w:t>
            </w:r>
          </w:p>
          <w:p w:rsidR="00A13246" w:rsidRPr="003D560A" w:rsidRDefault="00A13246" w:rsidP="003D4C9D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английского 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D560A">
              <w:rPr>
                <w:bCs/>
                <w:color w:val="000000"/>
                <w:sz w:val="20"/>
                <w:szCs w:val="20"/>
              </w:rPr>
              <w:t xml:space="preserve">и </w:t>
            </w:r>
          </w:p>
          <w:p w:rsidR="00A13246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D560A">
              <w:rPr>
                <w:b/>
                <w:bCs/>
                <w:color w:val="000000"/>
                <w:sz w:val="20"/>
                <w:szCs w:val="20"/>
                <w:u w:val="single"/>
              </w:rPr>
              <w:t>французского</w:t>
            </w:r>
            <w:r w:rsidRPr="003D560A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A13246" w:rsidRPr="003D560A" w:rsidRDefault="00A13246" w:rsidP="003D4C9D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3D560A">
              <w:rPr>
                <w:bCs/>
                <w:color w:val="000000"/>
                <w:sz w:val="20"/>
                <w:szCs w:val="20"/>
              </w:rPr>
              <w:t>языков</w:t>
            </w:r>
          </w:p>
        </w:tc>
        <w:tc>
          <w:tcPr>
            <w:tcW w:w="2257" w:type="pct"/>
          </w:tcPr>
          <w:p w:rsidR="00A13246" w:rsidRPr="003D560A" w:rsidRDefault="00A13246" w:rsidP="003D4C9D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sz w:val="22"/>
                <w:szCs w:val="22"/>
                <w:u w:val="single"/>
              </w:rPr>
            </w:pPr>
            <w:bookmarkStart w:id="18" w:name="OLE_LINK139"/>
            <w:r w:rsidRPr="003D560A">
              <w:rPr>
                <w:b/>
                <w:color w:val="000000"/>
                <w:sz w:val="22"/>
                <w:szCs w:val="22"/>
              </w:rPr>
              <w:t xml:space="preserve">Курсы </w:t>
            </w:r>
            <w:bookmarkEnd w:id="18"/>
            <w:r w:rsidRPr="003D560A">
              <w:rPr>
                <w:b/>
                <w:color w:val="000000"/>
                <w:sz w:val="22"/>
                <w:szCs w:val="22"/>
              </w:rPr>
              <w:t xml:space="preserve">«Актуальные вопросы профессионально-методического развития учителя иностранных языков в условиях реализации требований ФГОС» </w:t>
            </w:r>
            <w:bookmarkStart w:id="19" w:name="OLE_LINK146"/>
            <w:bookmarkStart w:id="20" w:name="OLE_LINK147"/>
            <w:bookmarkStart w:id="21" w:name="OLE_LINK148"/>
            <w:bookmarkStart w:id="22" w:name="OLE_LINK149"/>
            <w:bookmarkStart w:id="23" w:name="OLE_LINK150"/>
            <w:bookmarkStart w:id="24" w:name="OLE_LINK151"/>
            <w:bookmarkStart w:id="25" w:name="OLE_LINK152"/>
            <w:bookmarkStart w:id="26" w:name="OLE_LINK153"/>
            <w:bookmarkStart w:id="27" w:name="OLE_LINK154"/>
            <w:bookmarkStart w:id="28" w:name="OLE_LINK155"/>
            <w:bookmarkStart w:id="29" w:name="OLE_LINK156"/>
            <w:bookmarkStart w:id="30" w:name="OLE_LINK157"/>
            <w:r w:rsidRPr="003D560A">
              <w:rPr>
                <w:b/>
                <w:sz w:val="22"/>
                <w:szCs w:val="22"/>
                <w:u w:val="single"/>
              </w:rPr>
              <w:t>ГЗ</w:t>
            </w:r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</w:p>
          <w:p w:rsidR="00A13246" w:rsidRPr="003D560A" w:rsidRDefault="00A13246" w:rsidP="00D61A67">
            <w:pPr>
              <w:widowControl w:val="0"/>
              <w:suppressAutoHyphens/>
              <w:autoSpaceDN w:val="0"/>
              <w:jc w:val="both"/>
              <w:textAlignment w:val="baseline"/>
            </w:pPr>
            <w:r w:rsidRPr="00D61A67">
              <w:rPr>
                <w:b/>
                <w:kern w:val="3"/>
                <w:sz w:val="16"/>
                <w:szCs w:val="16"/>
              </w:rPr>
              <w:t>В программе:</w:t>
            </w:r>
            <w:r>
              <w:rPr>
                <w:b/>
                <w:kern w:val="3"/>
                <w:sz w:val="16"/>
                <w:szCs w:val="16"/>
              </w:rPr>
              <w:t xml:space="preserve"> </w:t>
            </w:r>
            <w:r w:rsidRPr="003D560A">
              <w:rPr>
                <w:kern w:val="3"/>
                <w:sz w:val="16"/>
                <w:szCs w:val="16"/>
              </w:rPr>
              <w:t>Обеспечение психолого-педагогического сопровождения детей: приемы работы с познавательными процессами; мотивация обучающихся; этика и психология взаимоотношений педагога и ученика;</w:t>
            </w:r>
            <w:r>
              <w:rPr>
                <w:kern w:val="3"/>
                <w:sz w:val="16"/>
                <w:szCs w:val="16"/>
              </w:rPr>
              <w:t xml:space="preserve"> </w:t>
            </w:r>
            <w:r w:rsidRPr="003D560A">
              <w:rPr>
                <w:kern w:val="3"/>
                <w:sz w:val="16"/>
                <w:szCs w:val="16"/>
              </w:rPr>
              <w:t>Реализация компетентностного подхода. Практическое освоение современных образовательных технологий. Система оценки достижения образовательных результатов. Организация работы с одаренными и высокомотивированными обучающимися.</w:t>
            </w:r>
          </w:p>
        </w:tc>
        <w:tc>
          <w:tcPr>
            <w:tcW w:w="632" w:type="pct"/>
          </w:tcPr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  <w:p w:rsidR="00A13246" w:rsidRPr="006E3291" w:rsidRDefault="00A13246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 xml:space="preserve">г. Ишим – 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г. Тобольск – 5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Ярковский -1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Тюменский -2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Тобольский -3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Нижнетавдинский - 1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(</w:t>
            </w:r>
            <w:r w:rsidRPr="006E329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французский язык</w:t>
            </w:r>
            <w:r w:rsidRPr="006E3291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 Тюмень – 3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50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Тюмень</w:t>
            </w:r>
          </w:p>
        </w:tc>
      </w:tr>
      <w:tr w:rsidR="00A13246" w:rsidRPr="003D560A" w:rsidTr="00C16307">
        <w:trPr>
          <w:trHeight w:val="219"/>
        </w:trPr>
        <w:tc>
          <w:tcPr>
            <w:tcW w:w="170" w:type="pct"/>
            <w:noWrap/>
          </w:tcPr>
          <w:p w:rsidR="00A13246" w:rsidRPr="003D560A" w:rsidRDefault="00A13246" w:rsidP="003D4C9D">
            <w:pPr>
              <w:numPr>
                <w:ilvl w:val="0"/>
                <w:numId w:val="9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A13246" w:rsidRPr="003D560A" w:rsidRDefault="00A13246" w:rsidP="003D4C9D">
            <w:pPr>
              <w:jc w:val="center"/>
              <w:rPr>
                <w:sz w:val="22"/>
                <w:szCs w:val="22"/>
              </w:rPr>
            </w:pPr>
            <w:r w:rsidRPr="003D560A">
              <w:rPr>
                <w:sz w:val="20"/>
                <w:szCs w:val="22"/>
              </w:rPr>
              <w:t>27.02-03.03</w:t>
            </w:r>
          </w:p>
        </w:tc>
        <w:tc>
          <w:tcPr>
            <w:tcW w:w="677" w:type="pct"/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Учителя</w:t>
            </w:r>
          </w:p>
          <w:p w:rsidR="00A13246" w:rsidRDefault="00A13246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а</w:t>
            </w:r>
            <w:r w:rsidRPr="003D560A">
              <w:rPr>
                <w:b/>
                <w:sz w:val="20"/>
                <w:szCs w:val="20"/>
                <w:u w:val="single"/>
              </w:rPr>
              <w:t>нглийского</w:t>
            </w:r>
          </w:p>
          <w:p w:rsidR="00A13246" w:rsidRPr="003D560A" w:rsidRDefault="00A13246" w:rsidP="003D4C9D">
            <w:pPr>
              <w:jc w:val="center"/>
              <w:rPr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 xml:space="preserve"> языка</w:t>
            </w:r>
          </w:p>
        </w:tc>
        <w:tc>
          <w:tcPr>
            <w:tcW w:w="2257" w:type="pct"/>
          </w:tcPr>
          <w:p w:rsidR="00A13246" w:rsidRPr="003D560A" w:rsidRDefault="00A13246" w:rsidP="003D4C9D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sz w:val="22"/>
                <w:szCs w:val="22"/>
                <w:u w:val="single"/>
              </w:rPr>
            </w:pPr>
            <w:r w:rsidRPr="003D560A">
              <w:rPr>
                <w:b/>
                <w:color w:val="000000"/>
                <w:sz w:val="22"/>
                <w:szCs w:val="22"/>
              </w:rPr>
              <w:t xml:space="preserve">Курсы «Актуальные вопросы профессионально-методического развития учителя иностранных языков в условиях реализации требований ФГОС»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D61A67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sz w:val="22"/>
              </w:rPr>
            </w:pPr>
            <w:r w:rsidRPr="00D61A67">
              <w:rPr>
                <w:b/>
                <w:kern w:val="3"/>
                <w:sz w:val="16"/>
                <w:szCs w:val="16"/>
              </w:rPr>
              <w:t>В программе:</w:t>
            </w:r>
            <w:r>
              <w:rPr>
                <w:kern w:val="3"/>
                <w:sz w:val="16"/>
                <w:szCs w:val="16"/>
              </w:rPr>
              <w:t xml:space="preserve"> </w:t>
            </w:r>
            <w:r w:rsidRPr="003D560A">
              <w:rPr>
                <w:kern w:val="3"/>
                <w:sz w:val="16"/>
                <w:szCs w:val="16"/>
              </w:rPr>
              <w:t>Обеспечение психолого-педагогического сопровождения детей: приемы работы с познавательными процессами; мотивация обучающихся; этика и психология взаимоотношений педагога и ученика;</w:t>
            </w:r>
            <w:r>
              <w:rPr>
                <w:kern w:val="3"/>
                <w:sz w:val="16"/>
                <w:szCs w:val="16"/>
              </w:rPr>
              <w:t xml:space="preserve"> </w:t>
            </w:r>
            <w:r w:rsidRPr="003D560A">
              <w:rPr>
                <w:kern w:val="3"/>
                <w:sz w:val="16"/>
                <w:szCs w:val="16"/>
              </w:rPr>
              <w:t>Реализация компетентностного подхода. Практическое освоение современных образовательных технологий. Система оценки достижения образовательных результатов. Организация работы с одаренными и высокомотивированными обучающимися.</w:t>
            </w:r>
          </w:p>
        </w:tc>
        <w:tc>
          <w:tcPr>
            <w:tcW w:w="632" w:type="pct"/>
          </w:tcPr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19</w:t>
            </w:r>
          </w:p>
          <w:p w:rsidR="00A13246" w:rsidRPr="006E3291" w:rsidRDefault="00A13246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Аромашевский -1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Викуловский -1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Голышмановский -1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Заводоуковский -1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Ишимский -1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Казанский – 1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Тюменский - 3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 Тюмень – 10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36</w:t>
            </w:r>
          </w:p>
        </w:tc>
        <w:tc>
          <w:tcPr>
            <w:tcW w:w="450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Тюмень</w:t>
            </w:r>
          </w:p>
        </w:tc>
      </w:tr>
      <w:tr w:rsidR="00A13246" w:rsidRPr="003D560A" w:rsidTr="00C16307">
        <w:trPr>
          <w:trHeight w:val="219"/>
        </w:trPr>
        <w:tc>
          <w:tcPr>
            <w:tcW w:w="170" w:type="pct"/>
            <w:noWrap/>
          </w:tcPr>
          <w:p w:rsidR="00A13246" w:rsidRPr="003D560A" w:rsidRDefault="00A13246" w:rsidP="003D4C9D">
            <w:pPr>
              <w:numPr>
                <w:ilvl w:val="0"/>
                <w:numId w:val="9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A13246" w:rsidRPr="003D560A" w:rsidRDefault="00A13246" w:rsidP="003D4C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560A">
              <w:rPr>
                <w:sz w:val="20"/>
                <w:szCs w:val="22"/>
              </w:rPr>
              <w:t>27.02-03.03</w:t>
            </w:r>
          </w:p>
        </w:tc>
        <w:tc>
          <w:tcPr>
            <w:tcW w:w="677" w:type="pct"/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Учителя </w:t>
            </w:r>
          </w:p>
          <w:p w:rsidR="00A13246" w:rsidRPr="003D560A" w:rsidRDefault="00A13246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D560A">
              <w:rPr>
                <w:b/>
                <w:sz w:val="20"/>
                <w:szCs w:val="20"/>
                <w:u w:val="single"/>
              </w:rPr>
              <w:t xml:space="preserve">немецкого 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языка</w:t>
            </w:r>
          </w:p>
        </w:tc>
        <w:tc>
          <w:tcPr>
            <w:tcW w:w="2257" w:type="pct"/>
          </w:tcPr>
          <w:p w:rsidR="00A13246" w:rsidRPr="003D560A" w:rsidRDefault="00A13246" w:rsidP="003D4C9D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sz w:val="22"/>
                <w:szCs w:val="22"/>
                <w:u w:val="single"/>
              </w:rPr>
            </w:pPr>
            <w:r w:rsidRPr="003D560A">
              <w:rPr>
                <w:b/>
                <w:sz w:val="22"/>
                <w:szCs w:val="22"/>
              </w:rPr>
              <w:t>Курсы</w:t>
            </w:r>
            <w:r w:rsidRPr="003D560A">
              <w:rPr>
                <w:b/>
                <w:color w:val="000000"/>
                <w:sz w:val="22"/>
                <w:szCs w:val="22"/>
              </w:rPr>
              <w:t xml:space="preserve"> «Актуальные вопросы профессионально-методического развития учителя иностранных языков в условиях реализации требований ФГОС»</w:t>
            </w:r>
            <w:r w:rsidRPr="003D560A">
              <w:rPr>
                <w:b/>
                <w:kern w:val="3"/>
                <w:sz w:val="22"/>
                <w:szCs w:val="22"/>
              </w:rPr>
              <w:t xml:space="preserve">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D61A67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w w:val="99"/>
                <w:sz w:val="22"/>
              </w:rPr>
            </w:pPr>
            <w:r w:rsidRPr="00D61A67">
              <w:rPr>
                <w:b/>
                <w:kern w:val="3"/>
                <w:sz w:val="16"/>
                <w:szCs w:val="16"/>
              </w:rPr>
              <w:t>В программе:</w:t>
            </w:r>
            <w:r>
              <w:rPr>
                <w:b/>
                <w:kern w:val="3"/>
                <w:sz w:val="16"/>
                <w:szCs w:val="16"/>
              </w:rPr>
              <w:t xml:space="preserve"> </w:t>
            </w:r>
            <w:r w:rsidRPr="003D560A">
              <w:rPr>
                <w:kern w:val="3"/>
                <w:sz w:val="16"/>
                <w:szCs w:val="16"/>
              </w:rPr>
              <w:t>Обеспечение психолого-педагогического сопровождения детей: приемы работы с познавательными процессами; мотивация обучающихся; этика и психология взаимоотношений педагога и ученика;</w:t>
            </w:r>
            <w:r>
              <w:rPr>
                <w:kern w:val="3"/>
                <w:sz w:val="16"/>
                <w:szCs w:val="16"/>
              </w:rPr>
              <w:t xml:space="preserve"> </w:t>
            </w:r>
            <w:r w:rsidRPr="003D560A">
              <w:rPr>
                <w:kern w:val="3"/>
                <w:sz w:val="16"/>
                <w:szCs w:val="16"/>
              </w:rPr>
              <w:t>Реализация компетентностного подхода. Практическое освоение современных образовательных технологий. Система оценки достижения образовательных результатов. Организация работы с одаренными и высокомотивированными обучающимися.</w:t>
            </w:r>
          </w:p>
        </w:tc>
        <w:tc>
          <w:tcPr>
            <w:tcW w:w="632" w:type="pct"/>
          </w:tcPr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17</w:t>
            </w:r>
          </w:p>
          <w:p w:rsidR="00A13246" w:rsidRPr="006E3291" w:rsidRDefault="00A13246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Бердюжский -1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Исетский -2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Казанский -1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Тобольский -1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Тюменский -2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Уватский -1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Ярковский -1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 Тобольск- 2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 Ялуторовск -1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 Тюмень -5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36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</w:tcPr>
          <w:p w:rsidR="00A13246" w:rsidRPr="006E3291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Тюмень</w:t>
            </w:r>
          </w:p>
        </w:tc>
      </w:tr>
      <w:tr w:rsidR="00A13246" w:rsidRPr="003D560A" w:rsidTr="00C16307">
        <w:trPr>
          <w:trHeight w:val="219"/>
        </w:trPr>
        <w:tc>
          <w:tcPr>
            <w:tcW w:w="170" w:type="pct"/>
            <w:noWrap/>
          </w:tcPr>
          <w:p w:rsidR="00A13246" w:rsidRPr="003D560A" w:rsidRDefault="00A13246" w:rsidP="003D4C9D">
            <w:pPr>
              <w:numPr>
                <w:ilvl w:val="0"/>
                <w:numId w:val="9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A13246" w:rsidRPr="003D560A" w:rsidRDefault="00A13246" w:rsidP="003D4C9D">
            <w:pPr>
              <w:jc w:val="center"/>
              <w:rPr>
                <w:sz w:val="22"/>
                <w:szCs w:val="22"/>
              </w:rPr>
            </w:pPr>
            <w:r w:rsidRPr="003D560A">
              <w:rPr>
                <w:sz w:val="20"/>
                <w:szCs w:val="22"/>
              </w:rPr>
              <w:t>13-17.03</w:t>
            </w:r>
          </w:p>
        </w:tc>
        <w:tc>
          <w:tcPr>
            <w:tcW w:w="677" w:type="pct"/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Учителя </w:t>
            </w:r>
          </w:p>
          <w:p w:rsidR="00A13246" w:rsidRDefault="00A13246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D560A">
              <w:rPr>
                <w:b/>
                <w:sz w:val="20"/>
                <w:szCs w:val="20"/>
                <w:u w:val="single"/>
              </w:rPr>
              <w:t xml:space="preserve">английского </w:t>
            </w:r>
          </w:p>
          <w:p w:rsidR="00A13246" w:rsidRPr="003D560A" w:rsidRDefault="00A13246" w:rsidP="003D4C9D">
            <w:pPr>
              <w:jc w:val="center"/>
              <w:rPr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языка</w:t>
            </w:r>
          </w:p>
        </w:tc>
        <w:tc>
          <w:tcPr>
            <w:tcW w:w="2257" w:type="pct"/>
          </w:tcPr>
          <w:p w:rsidR="00A13246" w:rsidRPr="003D560A" w:rsidRDefault="00A13246" w:rsidP="003D4C9D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color w:val="000000"/>
                <w:sz w:val="22"/>
                <w:szCs w:val="22"/>
              </w:rPr>
              <w:t xml:space="preserve">Курсы </w:t>
            </w:r>
            <w:r w:rsidRPr="003D560A">
              <w:rPr>
                <w:b/>
                <w:sz w:val="22"/>
                <w:szCs w:val="22"/>
              </w:rPr>
              <w:t xml:space="preserve">«Актуальные вопросы профессионально-педагогического развития </w:t>
            </w:r>
            <w:r w:rsidRPr="003D560A">
              <w:rPr>
                <w:b/>
                <w:color w:val="000000"/>
                <w:sz w:val="22"/>
                <w:szCs w:val="22"/>
              </w:rPr>
              <w:t xml:space="preserve">учителя иностранных языков    </w:t>
            </w:r>
            <w:r w:rsidRPr="003D560A">
              <w:rPr>
                <w:b/>
                <w:sz w:val="22"/>
                <w:szCs w:val="22"/>
              </w:rPr>
              <w:t xml:space="preserve">в условиях реализации требований ФГОС»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111F5E">
            <w:pPr>
              <w:jc w:val="both"/>
              <w:rPr>
                <w:b/>
                <w:color w:val="000000"/>
                <w:sz w:val="22"/>
              </w:rPr>
            </w:pPr>
            <w:r w:rsidRPr="00B7465F">
              <w:rPr>
                <w:b/>
                <w:color w:val="000000"/>
                <w:sz w:val="16"/>
                <w:szCs w:val="16"/>
              </w:rPr>
              <w:t>В программе: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color w:val="000000"/>
                <w:sz w:val="16"/>
                <w:szCs w:val="16"/>
              </w:rPr>
              <w:t>Предметное содержание как основа формирования предметных результатов. Метод</w:t>
            </w:r>
            <w:r w:rsidRPr="003D560A">
              <w:rPr>
                <w:color w:val="000000"/>
                <w:sz w:val="16"/>
                <w:szCs w:val="16"/>
              </w:rPr>
              <w:t>и</w:t>
            </w:r>
            <w:r w:rsidRPr="003D560A">
              <w:rPr>
                <w:color w:val="000000"/>
                <w:sz w:val="16"/>
                <w:szCs w:val="16"/>
              </w:rPr>
              <w:t>ческий инструментарий преодоления типичных затруднений в освоении предмета. Продуктивные виды речевой деятельности: создание письменного текста (ответ на вопрос, сочинение-рассуждение и др.), создание устного текста (пересказ, диалог, монолог, дискуссия и др.). Выстраивание системы аргументации. Обеспечение психолого-педагогического сопровождения детей: организация работы с детьми с ОВЗ</w:t>
            </w:r>
          </w:p>
        </w:tc>
        <w:tc>
          <w:tcPr>
            <w:tcW w:w="632" w:type="pct"/>
          </w:tcPr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A13246" w:rsidRPr="006E3291" w:rsidRDefault="00A13246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Абатский -1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Аромашевский -3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Бердюжский -1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Викуловский – 1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Голышмановский -3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Заводоуковский – 4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Исетский – 2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Ишимский -2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Казанский -2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 Тюмень - 6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bCs/>
                <w:color w:val="000000"/>
                <w:sz w:val="20"/>
                <w:szCs w:val="20"/>
              </w:rPr>
              <w:t>72/36</w:t>
            </w:r>
          </w:p>
        </w:tc>
        <w:tc>
          <w:tcPr>
            <w:tcW w:w="450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Тюмень</w:t>
            </w:r>
          </w:p>
        </w:tc>
      </w:tr>
      <w:tr w:rsidR="00A13246" w:rsidRPr="003D560A" w:rsidTr="00C16307">
        <w:trPr>
          <w:trHeight w:val="219"/>
        </w:trPr>
        <w:tc>
          <w:tcPr>
            <w:tcW w:w="170" w:type="pct"/>
            <w:noWrap/>
          </w:tcPr>
          <w:p w:rsidR="00A13246" w:rsidRPr="003D560A" w:rsidRDefault="00A13246" w:rsidP="003D4C9D">
            <w:pPr>
              <w:numPr>
                <w:ilvl w:val="0"/>
                <w:numId w:val="9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A13246" w:rsidRPr="003D560A" w:rsidRDefault="00A13246" w:rsidP="003D4C9D">
            <w:pPr>
              <w:jc w:val="center"/>
              <w:rPr>
                <w:sz w:val="22"/>
                <w:szCs w:val="22"/>
                <w:highlight w:val="yellow"/>
              </w:rPr>
            </w:pPr>
            <w:r w:rsidRPr="003D560A">
              <w:rPr>
                <w:bCs/>
                <w:color w:val="000000"/>
                <w:sz w:val="20"/>
                <w:szCs w:val="22"/>
              </w:rPr>
              <w:t>20-2</w:t>
            </w:r>
            <w:r>
              <w:rPr>
                <w:bCs/>
                <w:color w:val="000000"/>
                <w:sz w:val="20"/>
                <w:szCs w:val="22"/>
              </w:rPr>
              <w:t>4</w:t>
            </w:r>
            <w:r w:rsidRPr="003D560A">
              <w:rPr>
                <w:bCs/>
                <w:color w:val="000000"/>
                <w:sz w:val="20"/>
                <w:szCs w:val="22"/>
              </w:rPr>
              <w:t>.03</w:t>
            </w:r>
          </w:p>
        </w:tc>
        <w:tc>
          <w:tcPr>
            <w:tcW w:w="677" w:type="pct"/>
          </w:tcPr>
          <w:p w:rsidR="00A13246" w:rsidRPr="003D560A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D560A">
              <w:rPr>
                <w:bCs/>
                <w:color w:val="000000"/>
                <w:sz w:val="20"/>
                <w:szCs w:val="20"/>
              </w:rPr>
              <w:t xml:space="preserve">Учителя </w:t>
            </w:r>
          </w:p>
          <w:p w:rsidR="00A13246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D560A">
              <w:rPr>
                <w:b/>
                <w:bCs/>
                <w:color w:val="000000"/>
                <w:sz w:val="20"/>
                <w:szCs w:val="20"/>
                <w:u w:val="single"/>
              </w:rPr>
              <w:t>английского</w:t>
            </w:r>
            <w:r w:rsidRPr="003D560A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A13246" w:rsidRPr="003D560A" w:rsidRDefault="00A13246" w:rsidP="003D4C9D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3D560A">
              <w:rPr>
                <w:bCs/>
                <w:color w:val="000000"/>
                <w:sz w:val="20"/>
                <w:szCs w:val="20"/>
              </w:rPr>
              <w:t>языка</w:t>
            </w:r>
          </w:p>
        </w:tc>
        <w:tc>
          <w:tcPr>
            <w:tcW w:w="2257" w:type="pct"/>
          </w:tcPr>
          <w:p w:rsidR="00A13246" w:rsidRPr="003D560A" w:rsidRDefault="00A13246" w:rsidP="003D4C9D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color w:val="000000"/>
                <w:sz w:val="22"/>
                <w:szCs w:val="18"/>
              </w:rPr>
              <w:t xml:space="preserve">Курсы </w:t>
            </w:r>
            <w:r w:rsidRPr="003D560A">
              <w:rPr>
                <w:b/>
                <w:sz w:val="22"/>
                <w:szCs w:val="22"/>
              </w:rPr>
              <w:t>«Актуальные вопросы профессионально-педагогического развития</w:t>
            </w:r>
            <w:r w:rsidRPr="003D560A">
              <w:rPr>
                <w:b/>
                <w:color w:val="000000"/>
                <w:sz w:val="22"/>
                <w:szCs w:val="22"/>
              </w:rPr>
              <w:t xml:space="preserve"> учителя   иностранных языков </w:t>
            </w:r>
            <w:r w:rsidRPr="003D560A">
              <w:rPr>
                <w:b/>
                <w:sz w:val="22"/>
                <w:szCs w:val="22"/>
              </w:rPr>
              <w:t xml:space="preserve">в условиях реализации </w:t>
            </w:r>
            <w:r>
              <w:rPr>
                <w:b/>
                <w:sz w:val="22"/>
                <w:szCs w:val="22"/>
              </w:rPr>
              <w:br/>
            </w:r>
            <w:r w:rsidRPr="003D560A">
              <w:rPr>
                <w:b/>
                <w:sz w:val="22"/>
                <w:szCs w:val="22"/>
              </w:rPr>
              <w:t xml:space="preserve">требований ФГОС»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111F5E">
            <w:pPr>
              <w:ind w:left="34"/>
              <w:jc w:val="both"/>
              <w:rPr>
                <w:b/>
              </w:rPr>
            </w:pPr>
            <w:r w:rsidRPr="00B7465F">
              <w:rPr>
                <w:b/>
                <w:color w:val="000000"/>
                <w:sz w:val="16"/>
                <w:szCs w:val="16"/>
              </w:rPr>
              <w:t>В программе: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color w:val="000000"/>
                <w:sz w:val="16"/>
                <w:szCs w:val="16"/>
              </w:rPr>
              <w:t>Предметное содержание как основа формирования предметных результатов. Метод</w:t>
            </w:r>
            <w:r w:rsidRPr="003D560A">
              <w:rPr>
                <w:color w:val="000000"/>
                <w:sz w:val="16"/>
                <w:szCs w:val="16"/>
              </w:rPr>
              <w:t>и</w:t>
            </w:r>
            <w:r w:rsidRPr="003D560A">
              <w:rPr>
                <w:color w:val="000000"/>
                <w:sz w:val="16"/>
                <w:szCs w:val="16"/>
              </w:rPr>
              <w:t>ческий инструментарий преодоления типичных затруднений в освоении предмета. Продуктивные виды речевой деятельности: создание письменного текста (ответ на вопрос, сочинение-рассуждение и др.), создание устного текста (пересказ, диалог, монолог, дискуссия и др.). Выстраивание системы аргументации. Обеспечение психолого-педагогического сопровождения детей: организация работы с детьми с ОВЗ</w:t>
            </w:r>
          </w:p>
        </w:tc>
        <w:tc>
          <w:tcPr>
            <w:tcW w:w="632" w:type="pct"/>
          </w:tcPr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2</w:t>
            </w:r>
            <w:r>
              <w:rPr>
                <w:bCs/>
                <w:color w:val="000000"/>
                <w:sz w:val="18"/>
                <w:szCs w:val="18"/>
              </w:rPr>
              <w:t>4</w:t>
            </w:r>
          </w:p>
          <w:p w:rsidR="00A13246" w:rsidRPr="006E3291" w:rsidRDefault="00A13246" w:rsidP="003D4C9D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6E3291">
              <w:rPr>
                <w:b/>
                <w:bCs/>
                <w:color w:val="000000"/>
                <w:sz w:val="18"/>
                <w:szCs w:val="18"/>
                <w:u w:val="single"/>
              </w:rPr>
              <w:t>Территории (район):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Ярковский -3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Тюменский – 5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Нижнетавдинский -3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Омутинский -2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г. Ялуторовск – 3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 xml:space="preserve">г. Ишим – </w:t>
            </w:r>
            <w:r>
              <w:rPr>
                <w:bCs/>
                <w:color w:val="000000"/>
                <w:sz w:val="18"/>
                <w:szCs w:val="18"/>
              </w:rPr>
              <w:t>1</w:t>
            </w:r>
            <w:r w:rsidRPr="006E3291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г. Тюмень – 7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bookmarkStart w:id="31" w:name="OLE_LINK134"/>
            <w:bookmarkStart w:id="32" w:name="OLE_LINK135"/>
            <w:r w:rsidRPr="006E3291">
              <w:rPr>
                <w:bCs/>
                <w:color w:val="000000"/>
                <w:sz w:val="20"/>
                <w:szCs w:val="20"/>
              </w:rPr>
              <w:t>72/36</w:t>
            </w:r>
            <w:bookmarkEnd w:id="31"/>
            <w:bookmarkEnd w:id="32"/>
          </w:p>
        </w:tc>
        <w:tc>
          <w:tcPr>
            <w:tcW w:w="450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bCs/>
                <w:color w:val="000000"/>
                <w:sz w:val="20"/>
                <w:szCs w:val="20"/>
              </w:rPr>
              <w:t>г. Тюмень</w:t>
            </w:r>
          </w:p>
        </w:tc>
      </w:tr>
      <w:tr w:rsidR="00A13246" w:rsidRPr="003D560A" w:rsidTr="00C16307">
        <w:trPr>
          <w:trHeight w:val="219"/>
        </w:trPr>
        <w:tc>
          <w:tcPr>
            <w:tcW w:w="170" w:type="pct"/>
            <w:noWrap/>
          </w:tcPr>
          <w:p w:rsidR="00A13246" w:rsidRPr="003D560A" w:rsidRDefault="00A13246" w:rsidP="003D4C9D">
            <w:pPr>
              <w:numPr>
                <w:ilvl w:val="0"/>
                <w:numId w:val="9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A13246" w:rsidRPr="003D560A" w:rsidRDefault="00A13246" w:rsidP="003D4C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560A">
              <w:rPr>
                <w:sz w:val="20"/>
                <w:szCs w:val="22"/>
              </w:rPr>
              <w:t>27-31.03</w:t>
            </w:r>
          </w:p>
        </w:tc>
        <w:tc>
          <w:tcPr>
            <w:tcW w:w="677" w:type="pct"/>
          </w:tcPr>
          <w:p w:rsidR="00A13246" w:rsidRPr="003D560A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D560A">
              <w:rPr>
                <w:bCs/>
                <w:color w:val="000000"/>
                <w:sz w:val="20"/>
                <w:szCs w:val="20"/>
              </w:rPr>
              <w:t xml:space="preserve">Учителя </w:t>
            </w:r>
          </w:p>
          <w:p w:rsidR="00A13246" w:rsidRDefault="00A13246" w:rsidP="003D4C9D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английского 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560A">
              <w:rPr>
                <w:bCs/>
                <w:color w:val="000000"/>
                <w:sz w:val="20"/>
                <w:szCs w:val="20"/>
              </w:rPr>
              <w:t>языка</w:t>
            </w:r>
          </w:p>
        </w:tc>
        <w:tc>
          <w:tcPr>
            <w:tcW w:w="2257" w:type="pct"/>
          </w:tcPr>
          <w:p w:rsidR="00A13246" w:rsidRPr="003D560A" w:rsidRDefault="00A13246" w:rsidP="003D4C9D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sz w:val="22"/>
                <w:szCs w:val="22"/>
                <w:u w:val="single"/>
              </w:rPr>
            </w:pPr>
            <w:r w:rsidRPr="003D560A">
              <w:rPr>
                <w:b/>
                <w:sz w:val="22"/>
                <w:szCs w:val="22"/>
              </w:rPr>
              <w:t>Курсы</w:t>
            </w:r>
            <w:r w:rsidRPr="003D560A">
              <w:rPr>
                <w:b/>
                <w:color w:val="000000"/>
                <w:sz w:val="22"/>
                <w:szCs w:val="22"/>
              </w:rPr>
              <w:t xml:space="preserve"> «Актуальные вопросы профессионально-методического развития учителя иностранных языков в условиях реализации требований ФГОС»</w:t>
            </w:r>
            <w:r w:rsidRPr="003D560A">
              <w:rPr>
                <w:b/>
                <w:kern w:val="3"/>
                <w:sz w:val="22"/>
                <w:szCs w:val="22"/>
              </w:rPr>
              <w:t xml:space="preserve">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111F5E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w w:val="99"/>
                <w:sz w:val="22"/>
              </w:rPr>
            </w:pPr>
            <w:r w:rsidRPr="00B7465F">
              <w:rPr>
                <w:b/>
                <w:kern w:val="3"/>
                <w:sz w:val="16"/>
                <w:szCs w:val="16"/>
              </w:rPr>
              <w:t>В программе:</w:t>
            </w:r>
            <w:r>
              <w:rPr>
                <w:b/>
                <w:kern w:val="3"/>
                <w:sz w:val="16"/>
                <w:szCs w:val="16"/>
              </w:rPr>
              <w:t xml:space="preserve"> </w:t>
            </w:r>
            <w:r w:rsidRPr="003D560A">
              <w:rPr>
                <w:kern w:val="3"/>
                <w:sz w:val="16"/>
                <w:szCs w:val="16"/>
              </w:rPr>
              <w:t>Обеспечение психолого-педагогического сопровождения детей: приемы работы с познавательными процессами; мотивация обучающихся; этика и психология взаимоотношений педагога и ученика;</w:t>
            </w:r>
            <w:r>
              <w:rPr>
                <w:kern w:val="3"/>
                <w:sz w:val="16"/>
                <w:szCs w:val="16"/>
              </w:rPr>
              <w:t xml:space="preserve"> </w:t>
            </w:r>
            <w:r w:rsidRPr="003D560A">
              <w:rPr>
                <w:kern w:val="3"/>
                <w:sz w:val="16"/>
                <w:szCs w:val="16"/>
              </w:rPr>
              <w:t>Реализация компетентностного подхода. Практическое освоение современных образовательных технологий. Система оценки достижения образовательных результатов. Организация работы с одаренными и высокомотивированными обучающимися.</w:t>
            </w:r>
          </w:p>
        </w:tc>
        <w:tc>
          <w:tcPr>
            <w:tcW w:w="632" w:type="pct"/>
          </w:tcPr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20</w:t>
            </w:r>
          </w:p>
          <w:p w:rsidR="00A13246" w:rsidRPr="006E3291" w:rsidRDefault="00A13246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Ишимский -1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Голышмановский -1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ГРК - 1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 Тобольск – 4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 Ишим – 2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 Тюмень – 11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36</w:t>
            </w:r>
          </w:p>
        </w:tc>
        <w:tc>
          <w:tcPr>
            <w:tcW w:w="450" w:type="pct"/>
          </w:tcPr>
          <w:p w:rsidR="00A13246" w:rsidRPr="006E3291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Тюмень</w:t>
            </w:r>
          </w:p>
        </w:tc>
      </w:tr>
      <w:tr w:rsidR="00A13246" w:rsidRPr="003D560A" w:rsidTr="00C16307">
        <w:trPr>
          <w:trHeight w:val="219"/>
        </w:trPr>
        <w:tc>
          <w:tcPr>
            <w:tcW w:w="170" w:type="pct"/>
            <w:noWrap/>
          </w:tcPr>
          <w:p w:rsidR="00A13246" w:rsidRPr="003D560A" w:rsidRDefault="00A13246" w:rsidP="003D4C9D">
            <w:pPr>
              <w:numPr>
                <w:ilvl w:val="0"/>
                <w:numId w:val="9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A13246" w:rsidRPr="003D560A" w:rsidRDefault="00A13246" w:rsidP="003D4C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560A">
              <w:rPr>
                <w:bCs/>
                <w:color w:val="000000"/>
                <w:sz w:val="20"/>
                <w:szCs w:val="22"/>
              </w:rPr>
              <w:t>03-07.04</w:t>
            </w:r>
          </w:p>
        </w:tc>
        <w:tc>
          <w:tcPr>
            <w:tcW w:w="677" w:type="pct"/>
          </w:tcPr>
          <w:p w:rsidR="00A13246" w:rsidRPr="003D560A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D560A">
              <w:rPr>
                <w:bCs/>
                <w:color w:val="000000"/>
                <w:sz w:val="20"/>
                <w:szCs w:val="20"/>
              </w:rPr>
              <w:t xml:space="preserve">Учителя </w:t>
            </w:r>
          </w:p>
          <w:p w:rsidR="00A13246" w:rsidRDefault="00A13246" w:rsidP="003D4C9D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а</w:t>
            </w:r>
            <w:r w:rsidRPr="003D560A">
              <w:rPr>
                <w:b/>
                <w:bCs/>
                <w:color w:val="000000"/>
                <w:sz w:val="20"/>
                <w:szCs w:val="20"/>
                <w:u w:val="single"/>
              </w:rPr>
              <w:t>нглийского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560A">
              <w:rPr>
                <w:bCs/>
                <w:color w:val="000000"/>
                <w:sz w:val="20"/>
                <w:szCs w:val="20"/>
              </w:rPr>
              <w:t>языка</w:t>
            </w:r>
          </w:p>
        </w:tc>
        <w:tc>
          <w:tcPr>
            <w:tcW w:w="2257" w:type="pct"/>
          </w:tcPr>
          <w:p w:rsidR="00A13246" w:rsidRPr="003D560A" w:rsidRDefault="00A13246" w:rsidP="003D4C9D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color w:val="000000"/>
                <w:sz w:val="22"/>
                <w:szCs w:val="18"/>
              </w:rPr>
              <w:t xml:space="preserve">Курсы </w:t>
            </w:r>
            <w:r w:rsidRPr="003D560A">
              <w:rPr>
                <w:b/>
                <w:sz w:val="22"/>
                <w:szCs w:val="22"/>
              </w:rPr>
              <w:t>«Актуальные вопросы профессионально-педагогического развития</w:t>
            </w:r>
            <w:r w:rsidRPr="003D560A">
              <w:rPr>
                <w:b/>
                <w:color w:val="000000"/>
                <w:sz w:val="22"/>
                <w:szCs w:val="22"/>
              </w:rPr>
              <w:t xml:space="preserve"> учителя иностранных языков </w:t>
            </w:r>
            <w:r w:rsidRPr="003D560A">
              <w:rPr>
                <w:b/>
                <w:sz w:val="22"/>
                <w:szCs w:val="22"/>
              </w:rPr>
              <w:t>в условиях реализации</w:t>
            </w:r>
            <w:r>
              <w:rPr>
                <w:b/>
                <w:sz w:val="22"/>
                <w:szCs w:val="22"/>
              </w:rPr>
              <w:br/>
            </w:r>
            <w:r w:rsidRPr="003D560A">
              <w:rPr>
                <w:b/>
                <w:sz w:val="22"/>
                <w:szCs w:val="22"/>
              </w:rPr>
              <w:t xml:space="preserve"> требований ФГОС»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111F5E">
            <w:pPr>
              <w:ind w:left="34"/>
              <w:jc w:val="both"/>
              <w:rPr>
                <w:b/>
                <w:color w:val="000000"/>
                <w:sz w:val="22"/>
              </w:rPr>
            </w:pPr>
            <w:r w:rsidRPr="00B7465F">
              <w:rPr>
                <w:b/>
                <w:color w:val="000000"/>
                <w:sz w:val="16"/>
                <w:szCs w:val="16"/>
              </w:rPr>
              <w:t>В программе: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color w:val="000000"/>
                <w:sz w:val="16"/>
                <w:szCs w:val="16"/>
              </w:rPr>
              <w:t>Предметное содержание как основа формирования предметных результатов. Метод</w:t>
            </w:r>
            <w:r w:rsidRPr="003D560A">
              <w:rPr>
                <w:color w:val="000000"/>
                <w:sz w:val="16"/>
                <w:szCs w:val="16"/>
              </w:rPr>
              <w:t>и</w:t>
            </w:r>
            <w:r w:rsidRPr="003D560A">
              <w:rPr>
                <w:color w:val="000000"/>
                <w:sz w:val="16"/>
                <w:szCs w:val="16"/>
              </w:rPr>
              <w:t>ческий инструментарий преодоления типичных затруднений в освоении предмета. Продуктивные виды речевой деятельности: создание письменного текста (ответ на вопрос, сочинение-рассуждение и др.), создание устного текста (пересказ, диалог, монолог, дискуссия и др.). Выстраивание системы аргументации. Обеспечение психолого-педагогического сопровождения детей: организация работы с детьми с ОВЗ</w:t>
            </w:r>
          </w:p>
        </w:tc>
        <w:tc>
          <w:tcPr>
            <w:tcW w:w="632" w:type="pct"/>
          </w:tcPr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25</w:t>
            </w:r>
          </w:p>
          <w:p w:rsidR="00A13246" w:rsidRPr="006E3291" w:rsidRDefault="00A13246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Заводоуковский – 3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Ишимский -2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Тюменский – 6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Сорокинский -2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Упоровский -1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Ялуторовский -2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Ярковский -2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 Тюмень – 7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3291">
              <w:rPr>
                <w:bCs/>
                <w:color w:val="000000"/>
                <w:sz w:val="20"/>
                <w:szCs w:val="20"/>
              </w:rPr>
              <w:t>72/36</w:t>
            </w:r>
          </w:p>
        </w:tc>
        <w:tc>
          <w:tcPr>
            <w:tcW w:w="450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Тюмень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13246" w:rsidRPr="003D560A" w:rsidTr="00C16307">
        <w:trPr>
          <w:trHeight w:val="219"/>
        </w:trPr>
        <w:tc>
          <w:tcPr>
            <w:tcW w:w="170" w:type="pct"/>
            <w:noWrap/>
          </w:tcPr>
          <w:p w:rsidR="00A13246" w:rsidRPr="003D560A" w:rsidRDefault="00A13246" w:rsidP="003D4C9D">
            <w:pPr>
              <w:numPr>
                <w:ilvl w:val="0"/>
                <w:numId w:val="9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A13246" w:rsidRPr="003D560A" w:rsidRDefault="00A13246" w:rsidP="003D4C9D">
            <w:pPr>
              <w:jc w:val="center"/>
              <w:rPr>
                <w:sz w:val="22"/>
                <w:szCs w:val="22"/>
              </w:rPr>
            </w:pPr>
            <w:r w:rsidRPr="003D560A">
              <w:rPr>
                <w:sz w:val="20"/>
              </w:rPr>
              <w:t>10-14.04</w:t>
            </w:r>
          </w:p>
        </w:tc>
        <w:tc>
          <w:tcPr>
            <w:tcW w:w="677" w:type="pct"/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Учителя </w:t>
            </w:r>
          </w:p>
          <w:p w:rsidR="00A13246" w:rsidRDefault="00A13246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а</w:t>
            </w:r>
            <w:r w:rsidRPr="003D560A">
              <w:rPr>
                <w:b/>
                <w:sz w:val="20"/>
                <w:szCs w:val="20"/>
                <w:u w:val="single"/>
              </w:rPr>
              <w:t>нглийского</w:t>
            </w:r>
          </w:p>
          <w:p w:rsidR="00A13246" w:rsidRPr="003D560A" w:rsidRDefault="00A13246" w:rsidP="003D4C9D">
            <w:pPr>
              <w:jc w:val="center"/>
              <w:rPr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 xml:space="preserve"> языка</w:t>
            </w:r>
          </w:p>
        </w:tc>
        <w:tc>
          <w:tcPr>
            <w:tcW w:w="2257" w:type="pct"/>
          </w:tcPr>
          <w:p w:rsidR="00A13246" w:rsidRPr="003D560A" w:rsidRDefault="00A13246" w:rsidP="003D4C9D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color w:val="000000"/>
                <w:sz w:val="22"/>
                <w:szCs w:val="18"/>
              </w:rPr>
              <w:t xml:space="preserve">Курсы </w:t>
            </w:r>
            <w:r w:rsidRPr="003D560A">
              <w:rPr>
                <w:b/>
                <w:sz w:val="22"/>
                <w:szCs w:val="22"/>
              </w:rPr>
              <w:t>«Актуальные вопросы профессионально-педагогического раз</w:t>
            </w:r>
            <w:r>
              <w:rPr>
                <w:b/>
                <w:sz w:val="22"/>
                <w:szCs w:val="22"/>
              </w:rPr>
              <w:t>-</w:t>
            </w:r>
            <w:r w:rsidRPr="003D560A">
              <w:rPr>
                <w:b/>
                <w:sz w:val="22"/>
                <w:szCs w:val="22"/>
              </w:rPr>
              <w:t>вития</w:t>
            </w:r>
            <w:r w:rsidRPr="003D560A">
              <w:rPr>
                <w:b/>
                <w:color w:val="000000"/>
                <w:sz w:val="22"/>
                <w:szCs w:val="22"/>
              </w:rPr>
              <w:t xml:space="preserve"> учителя иностранных языков </w:t>
            </w:r>
            <w:r w:rsidRPr="003D560A">
              <w:rPr>
                <w:b/>
                <w:sz w:val="22"/>
                <w:szCs w:val="22"/>
              </w:rPr>
              <w:t>в условиях реализации</w:t>
            </w:r>
            <w:r>
              <w:rPr>
                <w:b/>
                <w:sz w:val="22"/>
                <w:szCs w:val="22"/>
              </w:rPr>
              <w:br/>
            </w:r>
            <w:r w:rsidRPr="003D560A">
              <w:rPr>
                <w:b/>
                <w:sz w:val="22"/>
                <w:szCs w:val="22"/>
              </w:rPr>
              <w:t xml:space="preserve"> требований ФГОС»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111F5E">
            <w:pPr>
              <w:ind w:left="34"/>
              <w:jc w:val="both"/>
              <w:rPr>
                <w:b/>
                <w:sz w:val="22"/>
              </w:rPr>
            </w:pPr>
            <w:r w:rsidRPr="00B7465F">
              <w:rPr>
                <w:b/>
                <w:color w:val="000000"/>
                <w:sz w:val="16"/>
                <w:szCs w:val="16"/>
              </w:rPr>
              <w:t>В программе: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color w:val="000000"/>
                <w:sz w:val="16"/>
                <w:szCs w:val="16"/>
              </w:rPr>
              <w:t>Предметное содержание как основа формирования предметных результатов. Метод</w:t>
            </w:r>
            <w:r w:rsidRPr="003D560A">
              <w:rPr>
                <w:color w:val="000000"/>
                <w:sz w:val="16"/>
                <w:szCs w:val="16"/>
              </w:rPr>
              <w:t>и</w:t>
            </w:r>
            <w:r w:rsidRPr="003D560A">
              <w:rPr>
                <w:color w:val="000000"/>
                <w:sz w:val="16"/>
                <w:szCs w:val="16"/>
              </w:rPr>
              <w:t xml:space="preserve">ческий инструментарий преодоления типичных затруднений в освоении предмета. Продуктивные виды речевой деятельности: создание письменного текста (ответ на вопрос, сочинение-рассуждение и др.), создание устного текста (пересказ, диалог, монолог, дискуссия и др.). Выстраивание системы аргументации.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color w:val="000000"/>
                <w:sz w:val="16"/>
                <w:szCs w:val="16"/>
              </w:rPr>
              <w:t>Обеспечение психолого-педагогического сопровождения детей: организация работы с детьми с ОВЗ</w:t>
            </w:r>
          </w:p>
        </w:tc>
        <w:tc>
          <w:tcPr>
            <w:tcW w:w="632" w:type="pct"/>
          </w:tcPr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29</w:t>
            </w:r>
          </w:p>
          <w:p w:rsidR="00A13246" w:rsidRPr="006E3291" w:rsidRDefault="00A13246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6E3291" w:rsidRDefault="00A13246" w:rsidP="003D4C9D">
            <w:pPr>
              <w:jc w:val="center"/>
              <w:rPr>
                <w:b/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Вагайский -1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Тобольский -7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Уватский -5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 Тобольск – 16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bookmarkStart w:id="33" w:name="OLE_LINK136"/>
            <w:bookmarkStart w:id="34" w:name="OLE_LINK137"/>
            <w:bookmarkStart w:id="35" w:name="OLE_LINK138"/>
            <w:r w:rsidRPr="006E3291">
              <w:rPr>
                <w:bCs/>
                <w:color w:val="000000"/>
                <w:sz w:val="20"/>
                <w:szCs w:val="20"/>
              </w:rPr>
              <w:t>72/36</w:t>
            </w:r>
            <w:bookmarkEnd w:id="33"/>
            <w:bookmarkEnd w:id="34"/>
            <w:bookmarkEnd w:id="35"/>
          </w:p>
        </w:tc>
        <w:tc>
          <w:tcPr>
            <w:tcW w:w="450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Тобольск</w:t>
            </w:r>
          </w:p>
        </w:tc>
      </w:tr>
      <w:tr w:rsidR="00A13246" w:rsidRPr="003D560A" w:rsidTr="00C16307">
        <w:trPr>
          <w:trHeight w:val="219"/>
        </w:trPr>
        <w:tc>
          <w:tcPr>
            <w:tcW w:w="170" w:type="pct"/>
            <w:noWrap/>
          </w:tcPr>
          <w:p w:rsidR="00A13246" w:rsidRPr="003D560A" w:rsidRDefault="00A13246" w:rsidP="003D4C9D">
            <w:pPr>
              <w:numPr>
                <w:ilvl w:val="0"/>
                <w:numId w:val="9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A13246" w:rsidRPr="003D560A" w:rsidRDefault="00A13246" w:rsidP="003D4C9D">
            <w:pPr>
              <w:jc w:val="center"/>
              <w:rPr>
                <w:sz w:val="20"/>
                <w:szCs w:val="22"/>
              </w:rPr>
            </w:pPr>
            <w:r w:rsidRPr="003D560A">
              <w:rPr>
                <w:sz w:val="20"/>
                <w:szCs w:val="22"/>
              </w:rPr>
              <w:t xml:space="preserve">17-21.04 </w:t>
            </w:r>
          </w:p>
          <w:p w:rsidR="00A13246" w:rsidRPr="003D560A" w:rsidRDefault="00A13246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u w:val="single"/>
              </w:rPr>
              <w:t>1 сессия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2"/>
                <w:u w:val="single"/>
              </w:rPr>
            </w:pPr>
          </w:p>
          <w:p w:rsidR="00A13246" w:rsidRPr="003D560A" w:rsidRDefault="00A13246" w:rsidP="003D4C9D">
            <w:pPr>
              <w:jc w:val="center"/>
              <w:rPr>
                <w:sz w:val="20"/>
                <w:szCs w:val="22"/>
              </w:rPr>
            </w:pPr>
            <w:r w:rsidRPr="003D560A">
              <w:rPr>
                <w:sz w:val="20"/>
                <w:szCs w:val="22"/>
              </w:rPr>
              <w:t>18-22.09</w:t>
            </w:r>
          </w:p>
          <w:p w:rsidR="00A13246" w:rsidRPr="003D560A" w:rsidRDefault="00A13246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u w:val="single"/>
              </w:rPr>
              <w:t>2 сессия</w:t>
            </w:r>
          </w:p>
          <w:p w:rsidR="00A13246" w:rsidRPr="003D560A" w:rsidRDefault="00A13246" w:rsidP="003D4C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Учителя </w:t>
            </w:r>
          </w:p>
          <w:p w:rsidR="00A13246" w:rsidRDefault="00A13246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D560A">
              <w:rPr>
                <w:b/>
                <w:sz w:val="20"/>
                <w:szCs w:val="20"/>
                <w:u w:val="single"/>
              </w:rPr>
              <w:t xml:space="preserve">английского 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языка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(группа №1)</w:t>
            </w:r>
          </w:p>
        </w:tc>
        <w:tc>
          <w:tcPr>
            <w:tcW w:w="2257" w:type="pct"/>
          </w:tcPr>
          <w:p w:rsidR="00A13246" w:rsidRPr="003D560A" w:rsidRDefault="00A13246" w:rsidP="003D4C9D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color w:val="000000"/>
                <w:sz w:val="22"/>
                <w:szCs w:val="18"/>
              </w:rPr>
              <w:t xml:space="preserve">Курсы </w:t>
            </w:r>
            <w:r w:rsidRPr="003D560A">
              <w:rPr>
                <w:b/>
                <w:sz w:val="22"/>
                <w:szCs w:val="22"/>
              </w:rPr>
              <w:t>«Актуальные вопросы профессионально-педагогического раз</w:t>
            </w:r>
            <w:r>
              <w:rPr>
                <w:b/>
                <w:sz w:val="22"/>
                <w:szCs w:val="22"/>
              </w:rPr>
              <w:t>-</w:t>
            </w:r>
            <w:r w:rsidRPr="003D560A">
              <w:rPr>
                <w:b/>
                <w:sz w:val="22"/>
                <w:szCs w:val="22"/>
              </w:rPr>
              <w:t>вития</w:t>
            </w:r>
            <w:r w:rsidRPr="003D560A">
              <w:rPr>
                <w:b/>
                <w:color w:val="000000"/>
                <w:sz w:val="22"/>
                <w:szCs w:val="22"/>
              </w:rPr>
              <w:t xml:space="preserve"> учителя иностранных языков в</w:t>
            </w:r>
            <w:r w:rsidRPr="003D560A">
              <w:rPr>
                <w:b/>
                <w:sz w:val="22"/>
                <w:szCs w:val="22"/>
              </w:rPr>
              <w:t xml:space="preserve"> условиях реализации </w:t>
            </w:r>
            <w:r>
              <w:rPr>
                <w:b/>
                <w:sz w:val="22"/>
                <w:szCs w:val="22"/>
              </w:rPr>
              <w:br/>
            </w:r>
            <w:r w:rsidRPr="003D560A">
              <w:rPr>
                <w:b/>
                <w:sz w:val="22"/>
                <w:szCs w:val="22"/>
              </w:rPr>
              <w:t xml:space="preserve">требований ФГОС»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111F5E">
            <w:pPr>
              <w:jc w:val="both"/>
              <w:rPr>
                <w:b/>
                <w:sz w:val="22"/>
              </w:rPr>
            </w:pPr>
            <w:r w:rsidRPr="00B7465F">
              <w:rPr>
                <w:b/>
                <w:sz w:val="16"/>
                <w:szCs w:val="16"/>
              </w:rPr>
              <w:t>В программе: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Предметное содержание как основа формирования предметных результатов. Типи</w:t>
            </w:r>
            <w:r w:rsidRPr="003D560A">
              <w:rPr>
                <w:sz w:val="16"/>
                <w:szCs w:val="16"/>
              </w:rPr>
              <w:t>ч</w:t>
            </w:r>
            <w:r w:rsidRPr="003D560A">
              <w:rPr>
                <w:sz w:val="16"/>
                <w:szCs w:val="16"/>
              </w:rPr>
              <w:t>ные затруднения в освоении предмета во всех видах речевой деятельности. Развитие языковой ко</w:t>
            </w:r>
            <w:r w:rsidRPr="003D560A">
              <w:rPr>
                <w:sz w:val="16"/>
                <w:szCs w:val="16"/>
              </w:rPr>
              <w:t>м</w:t>
            </w:r>
            <w:r w:rsidRPr="003D560A">
              <w:rPr>
                <w:sz w:val="16"/>
                <w:szCs w:val="16"/>
              </w:rPr>
              <w:t>петенции.  Продуктивные виды речевой деятельности: создание письменного текста (ответ на в</w:t>
            </w:r>
            <w:r w:rsidRPr="003D560A">
              <w:rPr>
                <w:sz w:val="16"/>
                <w:szCs w:val="16"/>
              </w:rPr>
              <w:t>о</w:t>
            </w:r>
            <w:r w:rsidRPr="003D560A">
              <w:rPr>
                <w:sz w:val="16"/>
                <w:szCs w:val="16"/>
              </w:rPr>
              <w:t xml:space="preserve">прос, сочинение-рассуждение и др.), создание устного текста (пересказ, диалог, монолог, дискуссия и др.). Выстраивание системы аргументации. 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Обеспечение психолого-педагогического сопровожд</w:t>
            </w:r>
            <w:r w:rsidRPr="003D560A">
              <w:rPr>
                <w:sz w:val="16"/>
                <w:szCs w:val="16"/>
              </w:rPr>
              <w:t>е</w:t>
            </w:r>
            <w:r w:rsidRPr="003D560A">
              <w:rPr>
                <w:sz w:val="16"/>
                <w:szCs w:val="16"/>
              </w:rPr>
              <w:t>ния детей: организация работы с детьми с ОВЗ</w:t>
            </w:r>
          </w:p>
        </w:tc>
        <w:tc>
          <w:tcPr>
            <w:tcW w:w="632" w:type="pct"/>
          </w:tcPr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25</w:t>
            </w:r>
          </w:p>
          <w:p w:rsidR="00A13246" w:rsidRPr="006E3291" w:rsidRDefault="00A13246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Абатский – 2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Аромашевский -2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Бердюжский – 1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Викуловский -2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Заводоуковский -4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Исетский -4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Нижнетавдинский -4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Сорокинский -2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Тюменский -4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96/78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rFonts w:ascii="Times New Roman" w:hAnsi="Times New Roman"/>
                <w:sz w:val="20"/>
                <w:szCs w:val="20"/>
              </w:rPr>
              <w:t>40/38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rFonts w:ascii="Times New Roman" w:hAnsi="Times New Roman"/>
                <w:sz w:val="20"/>
                <w:szCs w:val="20"/>
              </w:rPr>
              <w:t>1сес./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2 сес.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Тюмень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</w:tr>
      <w:tr w:rsidR="00A13246" w:rsidRPr="003D560A" w:rsidTr="00C16307">
        <w:trPr>
          <w:trHeight w:val="219"/>
        </w:trPr>
        <w:tc>
          <w:tcPr>
            <w:tcW w:w="170" w:type="pct"/>
            <w:noWrap/>
          </w:tcPr>
          <w:p w:rsidR="00A13246" w:rsidRPr="003D560A" w:rsidRDefault="00A13246" w:rsidP="003D4C9D">
            <w:pPr>
              <w:numPr>
                <w:ilvl w:val="0"/>
                <w:numId w:val="9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A13246" w:rsidRPr="005E50BF" w:rsidRDefault="00A13246" w:rsidP="00664E38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lightGray"/>
              </w:rPr>
            </w:pPr>
            <w:r>
              <w:rPr>
                <w:b/>
                <w:bCs/>
                <w:color w:val="000000"/>
                <w:sz w:val="22"/>
                <w:szCs w:val="22"/>
                <w:highlight w:val="lightGray"/>
              </w:rPr>
              <w:t>!!!</w:t>
            </w:r>
            <w:r w:rsidRPr="005E50BF">
              <w:rPr>
                <w:b/>
                <w:bCs/>
                <w:color w:val="000000"/>
                <w:sz w:val="22"/>
                <w:szCs w:val="22"/>
                <w:highlight w:val="lightGray"/>
              </w:rPr>
              <w:t xml:space="preserve">ПЕРЕНОС </w:t>
            </w:r>
          </w:p>
          <w:p w:rsidR="00A13246" w:rsidRPr="005E50BF" w:rsidRDefault="00A13246" w:rsidP="00664E38">
            <w:pPr>
              <w:jc w:val="center"/>
              <w:rPr>
                <w:b/>
                <w:color w:val="000000"/>
                <w:sz w:val="22"/>
                <w:szCs w:val="22"/>
                <w:highlight w:val="lightGray"/>
                <w:u w:val="single"/>
              </w:rPr>
            </w:pPr>
            <w:r w:rsidRPr="005E50BF">
              <w:rPr>
                <w:b/>
                <w:color w:val="000000"/>
                <w:sz w:val="22"/>
                <w:szCs w:val="22"/>
                <w:highlight w:val="lightGray"/>
                <w:u w:val="single"/>
              </w:rPr>
              <w:t>1 сессии</w:t>
            </w:r>
          </w:p>
          <w:p w:rsidR="00A13246" w:rsidRPr="00DD18D0" w:rsidRDefault="00A13246" w:rsidP="00664E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50BF">
              <w:rPr>
                <w:b/>
                <w:bCs/>
                <w:color w:val="000000"/>
                <w:sz w:val="22"/>
                <w:szCs w:val="22"/>
                <w:highlight w:val="lightGray"/>
              </w:rPr>
              <w:t>на 05-09.06</w:t>
            </w:r>
          </w:p>
          <w:p w:rsidR="00A13246" w:rsidRDefault="00A13246" w:rsidP="00664E38">
            <w:pPr>
              <w:jc w:val="center"/>
              <w:rPr>
                <w:bCs/>
                <w:color w:val="000000"/>
                <w:sz w:val="20"/>
                <w:szCs w:val="22"/>
              </w:rPr>
            </w:pPr>
          </w:p>
          <w:p w:rsidR="00A13246" w:rsidRDefault="00A13246" w:rsidP="00664E38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>
              <w:rPr>
                <w:bCs/>
                <w:color w:val="000000"/>
                <w:sz w:val="20"/>
                <w:szCs w:val="22"/>
              </w:rPr>
              <w:t>(по плану была</w:t>
            </w:r>
          </w:p>
          <w:p w:rsidR="00A13246" w:rsidRPr="00A1212F" w:rsidRDefault="00A13246" w:rsidP="00664E38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A1212F">
              <w:rPr>
                <w:bCs/>
                <w:color w:val="000000"/>
                <w:sz w:val="20"/>
                <w:szCs w:val="22"/>
              </w:rPr>
              <w:t>24-28.04</w:t>
            </w:r>
            <w:r>
              <w:rPr>
                <w:bCs/>
                <w:color w:val="000000"/>
                <w:sz w:val="20"/>
                <w:szCs w:val="22"/>
              </w:rPr>
              <w:t>)</w:t>
            </w:r>
          </w:p>
          <w:p w:rsidR="00A13246" w:rsidRPr="00664E38" w:rsidRDefault="00A13246" w:rsidP="00664E3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A13246" w:rsidRPr="00A1212F" w:rsidRDefault="00A13246" w:rsidP="00664E38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A1212F">
              <w:rPr>
                <w:bCs/>
                <w:color w:val="000000"/>
                <w:sz w:val="20"/>
                <w:szCs w:val="22"/>
              </w:rPr>
              <w:t>02-06.10</w:t>
            </w:r>
          </w:p>
          <w:p w:rsidR="00A13246" w:rsidRDefault="00A13246" w:rsidP="00664E38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A1212F">
              <w:rPr>
                <w:b/>
                <w:color w:val="000000"/>
                <w:sz w:val="20"/>
                <w:szCs w:val="20"/>
                <w:u w:val="single"/>
              </w:rPr>
              <w:t>2 сессия</w:t>
            </w:r>
          </w:p>
          <w:p w:rsidR="00A13246" w:rsidRPr="00664E38" w:rsidRDefault="00A13246" w:rsidP="00664E3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77" w:type="pct"/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Учителя </w:t>
            </w:r>
          </w:p>
          <w:p w:rsidR="00A13246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b/>
                <w:sz w:val="20"/>
                <w:szCs w:val="20"/>
                <w:u w:val="single"/>
              </w:rPr>
              <w:t>английского</w:t>
            </w:r>
            <w:r w:rsidRPr="003D560A">
              <w:rPr>
                <w:sz w:val="20"/>
                <w:szCs w:val="20"/>
              </w:rPr>
              <w:t xml:space="preserve"> 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языка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(группа №2)</w:t>
            </w:r>
          </w:p>
        </w:tc>
        <w:tc>
          <w:tcPr>
            <w:tcW w:w="2257" w:type="pct"/>
          </w:tcPr>
          <w:p w:rsidR="00A13246" w:rsidRPr="003D560A" w:rsidRDefault="00A13246" w:rsidP="003D4C9D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sz w:val="22"/>
                <w:szCs w:val="22"/>
              </w:rPr>
              <w:t xml:space="preserve">Курсы «Актуальные вопросы профессионально-педагогического развития </w:t>
            </w:r>
            <w:r w:rsidRPr="003D560A">
              <w:rPr>
                <w:b/>
                <w:color w:val="000000"/>
                <w:sz w:val="22"/>
                <w:szCs w:val="22"/>
              </w:rPr>
              <w:t xml:space="preserve">учителя иностранных языков </w:t>
            </w:r>
            <w:r w:rsidRPr="003D560A">
              <w:rPr>
                <w:b/>
                <w:sz w:val="22"/>
                <w:szCs w:val="22"/>
              </w:rPr>
              <w:t xml:space="preserve">в условиях реализации </w:t>
            </w:r>
            <w:r>
              <w:rPr>
                <w:b/>
                <w:sz w:val="22"/>
                <w:szCs w:val="22"/>
              </w:rPr>
              <w:br/>
            </w:r>
            <w:r w:rsidRPr="003D560A">
              <w:rPr>
                <w:b/>
                <w:sz w:val="22"/>
                <w:szCs w:val="22"/>
              </w:rPr>
              <w:t xml:space="preserve">требований ФГОС»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111F5E">
            <w:pPr>
              <w:jc w:val="both"/>
              <w:rPr>
                <w:b/>
                <w:w w:val="99"/>
                <w:sz w:val="22"/>
              </w:rPr>
            </w:pPr>
            <w:r w:rsidRPr="00B7465F">
              <w:rPr>
                <w:b/>
                <w:sz w:val="16"/>
                <w:szCs w:val="16"/>
              </w:rPr>
              <w:t>В программе: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Предметное содержание как основа формирования предметных результатов. Типи</w:t>
            </w:r>
            <w:r w:rsidRPr="003D560A">
              <w:rPr>
                <w:sz w:val="16"/>
                <w:szCs w:val="16"/>
              </w:rPr>
              <w:t>ч</w:t>
            </w:r>
            <w:r w:rsidRPr="003D560A">
              <w:rPr>
                <w:sz w:val="16"/>
                <w:szCs w:val="16"/>
              </w:rPr>
              <w:t>ные затруднения в освоении предмета во всех видах речевой деятельности. Развитие языковой ко</w:t>
            </w:r>
            <w:r w:rsidRPr="003D560A">
              <w:rPr>
                <w:sz w:val="16"/>
                <w:szCs w:val="16"/>
              </w:rPr>
              <w:t>м</w:t>
            </w:r>
            <w:r w:rsidRPr="003D560A">
              <w:rPr>
                <w:sz w:val="16"/>
                <w:szCs w:val="16"/>
              </w:rPr>
              <w:t>петенции.  Продуктивные виды речевой деятельности: создание письменного текста (ответ на в</w:t>
            </w:r>
            <w:r w:rsidRPr="003D560A">
              <w:rPr>
                <w:sz w:val="16"/>
                <w:szCs w:val="16"/>
              </w:rPr>
              <w:t>о</w:t>
            </w:r>
            <w:r w:rsidRPr="003D560A">
              <w:rPr>
                <w:sz w:val="16"/>
                <w:szCs w:val="16"/>
              </w:rPr>
              <w:t xml:space="preserve">прос, сочинение-рассуждение и др.), создание устного текста (пересказ, диалог, монолог, дискуссия и др.). Выстраивание системы аргументации. 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Обеспечение психолого-педагогического сопровожд</w:t>
            </w:r>
            <w:r w:rsidRPr="003D560A">
              <w:rPr>
                <w:sz w:val="16"/>
                <w:szCs w:val="16"/>
              </w:rPr>
              <w:t>е</w:t>
            </w:r>
            <w:r w:rsidRPr="003D560A">
              <w:rPr>
                <w:sz w:val="16"/>
                <w:szCs w:val="16"/>
              </w:rPr>
              <w:t>ния детей: организация работы с детьми с ОВЗ</w:t>
            </w:r>
          </w:p>
        </w:tc>
        <w:tc>
          <w:tcPr>
            <w:tcW w:w="632" w:type="pct"/>
          </w:tcPr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25</w:t>
            </w:r>
          </w:p>
          <w:p w:rsidR="00A13246" w:rsidRPr="006E3291" w:rsidRDefault="00A13246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Аромашевский -2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Заводоуковский -2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Исетский -2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Нижнетавдинский -3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Сладковский -1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Тюменский - 4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 Тюмень - 11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96/78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rFonts w:ascii="Times New Roman" w:hAnsi="Times New Roman"/>
                <w:sz w:val="20"/>
                <w:szCs w:val="20"/>
              </w:rPr>
              <w:t>40/38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rFonts w:ascii="Times New Roman" w:hAnsi="Times New Roman"/>
                <w:sz w:val="20"/>
                <w:szCs w:val="20"/>
              </w:rPr>
              <w:t>1сес./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2 сес.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Тюмень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13246" w:rsidRPr="003D560A" w:rsidTr="00C16307">
        <w:trPr>
          <w:trHeight w:val="219"/>
        </w:trPr>
        <w:tc>
          <w:tcPr>
            <w:tcW w:w="170" w:type="pct"/>
            <w:noWrap/>
          </w:tcPr>
          <w:p w:rsidR="00A13246" w:rsidRPr="003D560A" w:rsidRDefault="00A13246" w:rsidP="003D4C9D">
            <w:pPr>
              <w:numPr>
                <w:ilvl w:val="0"/>
                <w:numId w:val="9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A13246" w:rsidRPr="003D560A" w:rsidRDefault="00A13246" w:rsidP="003D4C9D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3D560A">
              <w:rPr>
                <w:bCs/>
                <w:color w:val="000000"/>
                <w:sz w:val="20"/>
                <w:szCs w:val="22"/>
              </w:rPr>
              <w:t>24-28.04</w:t>
            </w:r>
          </w:p>
          <w:p w:rsidR="00A13246" w:rsidRPr="003D560A" w:rsidRDefault="00A13246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u w:val="single"/>
              </w:rPr>
              <w:t>1 сессия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20"/>
                <w:szCs w:val="22"/>
              </w:rPr>
            </w:pP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3D560A">
              <w:rPr>
                <w:bCs/>
                <w:color w:val="000000"/>
                <w:sz w:val="20"/>
                <w:szCs w:val="22"/>
              </w:rPr>
              <w:t>21-25.08</w:t>
            </w:r>
          </w:p>
          <w:p w:rsidR="00A13246" w:rsidRPr="003D560A" w:rsidRDefault="00A13246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u w:val="single"/>
              </w:rPr>
              <w:t>2 сессия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20"/>
                <w:szCs w:val="22"/>
              </w:rPr>
            </w:pPr>
          </w:p>
        </w:tc>
        <w:tc>
          <w:tcPr>
            <w:tcW w:w="677" w:type="pct"/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Учителя </w:t>
            </w:r>
          </w:p>
          <w:p w:rsidR="00A13246" w:rsidRPr="003D560A" w:rsidRDefault="00A13246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D560A">
              <w:rPr>
                <w:b/>
                <w:sz w:val="20"/>
                <w:szCs w:val="20"/>
                <w:u w:val="single"/>
              </w:rPr>
              <w:t xml:space="preserve">немецкого 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языка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(группа №1)</w:t>
            </w:r>
          </w:p>
        </w:tc>
        <w:tc>
          <w:tcPr>
            <w:tcW w:w="2257" w:type="pct"/>
          </w:tcPr>
          <w:p w:rsidR="00A13246" w:rsidRPr="003D560A" w:rsidRDefault="00A13246" w:rsidP="003D4C9D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sz w:val="22"/>
                <w:szCs w:val="22"/>
              </w:rPr>
              <w:t>Курсы «Актуальные вопросы профессионально-педагогического развития</w:t>
            </w:r>
            <w:r w:rsidRPr="003D560A">
              <w:rPr>
                <w:b/>
                <w:color w:val="000000"/>
                <w:sz w:val="22"/>
                <w:szCs w:val="22"/>
              </w:rPr>
              <w:t xml:space="preserve"> учителя иностранных языков </w:t>
            </w:r>
            <w:r w:rsidRPr="003D560A">
              <w:rPr>
                <w:b/>
                <w:sz w:val="22"/>
                <w:szCs w:val="22"/>
              </w:rPr>
              <w:t xml:space="preserve">в условиях реализации </w:t>
            </w:r>
            <w:r>
              <w:rPr>
                <w:b/>
                <w:sz w:val="22"/>
                <w:szCs w:val="22"/>
              </w:rPr>
              <w:br/>
            </w:r>
            <w:r w:rsidRPr="003D560A">
              <w:rPr>
                <w:b/>
                <w:sz w:val="22"/>
                <w:szCs w:val="22"/>
              </w:rPr>
              <w:t xml:space="preserve">требований ФГОС»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111F5E">
            <w:pPr>
              <w:jc w:val="both"/>
              <w:rPr>
                <w:b/>
                <w:sz w:val="22"/>
                <w:szCs w:val="22"/>
              </w:rPr>
            </w:pPr>
            <w:r w:rsidRPr="00B7465F">
              <w:rPr>
                <w:b/>
                <w:sz w:val="16"/>
                <w:szCs w:val="16"/>
              </w:rPr>
              <w:t>В программе: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Предметное содержание как основа формирования предметных результатов. Типи</w:t>
            </w:r>
            <w:r w:rsidRPr="003D560A">
              <w:rPr>
                <w:sz w:val="16"/>
                <w:szCs w:val="16"/>
              </w:rPr>
              <w:t>ч</w:t>
            </w:r>
            <w:r w:rsidRPr="003D560A">
              <w:rPr>
                <w:sz w:val="16"/>
                <w:szCs w:val="16"/>
              </w:rPr>
              <w:t>ные затруднения в освоении предмета во всех видах речевой деятельности. Развитие языковой ко</w:t>
            </w:r>
            <w:r w:rsidRPr="003D560A">
              <w:rPr>
                <w:sz w:val="16"/>
                <w:szCs w:val="16"/>
              </w:rPr>
              <w:t>м</w:t>
            </w:r>
            <w:r w:rsidRPr="003D560A">
              <w:rPr>
                <w:sz w:val="16"/>
                <w:szCs w:val="16"/>
              </w:rPr>
              <w:t>петенции.  Продуктивные виды речевой деятельности: создание письменного текста (ответ на в</w:t>
            </w:r>
            <w:r w:rsidRPr="003D560A">
              <w:rPr>
                <w:sz w:val="16"/>
                <w:szCs w:val="16"/>
              </w:rPr>
              <w:t>о</w:t>
            </w:r>
            <w:r w:rsidRPr="003D560A">
              <w:rPr>
                <w:sz w:val="16"/>
                <w:szCs w:val="16"/>
              </w:rPr>
              <w:t>прос, сочинение-рассуждение и др.), создание устного текста (пересказ, диалог, монолог, дискуссия и др.). Выстраивание системы аргументации. Обеспечение психолого-педагогического сопровожд</w:t>
            </w:r>
            <w:r w:rsidRPr="003D560A">
              <w:rPr>
                <w:sz w:val="16"/>
                <w:szCs w:val="16"/>
              </w:rPr>
              <w:t>е</w:t>
            </w:r>
            <w:r w:rsidRPr="003D560A">
              <w:rPr>
                <w:sz w:val="16"/>
                <w:szCs w:val="16"/>
              </w:rPr>
              <w:t>ния детей: организация работы с детьми с ОВЗ</w:t>
            </w:r>
          </w:p>
        </w:tc>
        <w:tc>
          <w:tcPr>
            <w:tcW w:w="632" w:type="pct"/>
          </w:tcPr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25</w:t>
            </w:r>
          </w:p>
          <w:p w:rsidR="00A13246" w:rsidRPr="006E3291" w:rsidRDefault="00A13246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Абатский -2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Армизонский -3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Аромашевский -1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Вагайский -2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Викуловский -3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Голышмановский -3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Заводоуковский -1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Омутинский -3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Тобольский -2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 Тюмень -5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96/78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rFonts w:ascii="Times New Roman" w:hAnsi="Times New Roman"/>
                <w:sz w:val="20"/>
                <w:szCs w:val="20"/>
              </w:rPr>
              <w:t>40/38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rFonts w:ascii="Times New Roman" w:hAnsi="Times New Roman"/>
                <w:sz w:val="20"/>
                <w:szCs w:val="20"/>
              </w:rPr>
              <w:t>1сес./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2 сес.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Тюмень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</w:tr>
      <w:tr w:rsidR="00A13246" w:rsidRPr="003D560A" w:rsidTr="00C16307">
        <w:trPr>
          <w:trHeight w:val="219"/>
        </w:trPr>
        <w:tc>
          <w:tcPr>
            <w:tcW w:w="170" w:type="pct"/>
            <w:noWrap/>
          </w:tcPr>
          <w:p w:rsidR="00A13246" w:rsidRPr="003D560A" w:rsidRDefault="00A13246" w:rsidP="003D4C9D">
            <w:pPr>
              <w:numPr>
                <w:ilvl w:val="0"/>
                <w:numId w:val="9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A13246" w:rsidRPr="003D560A" w:rsidRDefault="00A13246" w:rsidP="003D4C9D">
            <w:pPr>
              <w:jc w:val="center"/>
              <w:rPr>
                <w:sz w:val="20"/>
                <w:szCs w:val="22"/>
              </w:rPr>
            </w:pPr>
            <w:r w:rsidRPr="003D560A">
              <w:rPr>
                <w:sz w:val="20"/>
                <w:szCs w:val="22"/>
              </w:rPr>
              <w:t xml:space="preserve">02-06.05 </w:t>
            </w:r>
          </w:p>
          <w:p w:rsidR="00A13246" w:rsidRPr="003D560A" w:rsidRDefault="00A13246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u w:val="single"/>
              </w:rPr>
              <w:t>1 сессия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2"/>
              </w:rPr>
            </w:pPr>
          </w:p>
          <w:p w:rsidR="00A13246" w:rsidRPr="003D560A" w:rsidRDefault="00A13246" w:rsidP="003D4C9D">
            <w:pPr>
              <w:jc w:val="center"/>
              <w:rPr>
                <w:sz w:val="20"/>
                <w:szCs w:val="22"/>
              </w:rPr>
            </w:pPr>
            <w:r w:rsidRPr="003D560A">
              <w:rPr>
                <w:sz w:val="20"/>
                <w:szCs w:val="22"/>
              </w:rPr>
              <w:t>09-13.10</w:t>
            </w:r>
          </w:p>
          <w:p w:rsidR="00A13246" w:rsidRPr="003D560A" w:rsidRDefault="00A13246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u w:val="single"/>
              </w:rPr>
              <w:t>2 сессия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20"/>
                <w:szCs w:val="22"/>
              </w:rPr>
            </w:pPr>
          </w:p>
        </w:tc>
        <w:tc>
          <w:tcPr>
            <w:tcW w:w="677" w:type="pct"/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Учителя </w:t>
            </w:r>
          </w:p>
          <w:p w:rsidR="00A13246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b/>
                <w:sz w:val="20"/>
                <w:szCs w:val="20"/>
                <w:u w:val="single"/>
              </w:rPr>
              <w:t>английского</w:t>
            </w:r>
            <w:r w:rsidRPr="003D560A">
              <w:rPr>
                <w:sz w:val="20"/>
                <w:szCs w:val="20"/>
              </w:rPr>
              <w:t xml:space="preserve"> 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языка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(группа №3)</w:t>
            </w:r>
          </w:p>
        </w:tc>
        <w:tc>
          <w:tcPr>
            <w:tcW w:w="2257" w:type="pct"/>
          </w:tcPr>
          <w:p w:rsidR="00A13246" w:rsidRPr="003D560A" w:rsidRDefault="00A13246" w:rsidP="003D4C9D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sz w:val="22"/>
                <w:szCs w:val="22"/>
              </w:rPr>
              <w:t>Курсы «Актуальные вопросы профессионально-педагогического развития</w:t>
            </w:r>
            <w:r w:rsidRPr="003D560A">
              <w:rPr>
                <w:b/>
                <w:color w:val="000000"/>
                <w:sz w:val="22"/>
                <w:szCs w:val="22"/>
              </w:rPr>
              <w:t xml:space="preserve"> учителя иностранных языков </w:t>
            </w:r>
            <w:r w:rsidRPr="003D560A">
              <w:rPr>
                <w:b/>
                <w:sz w:val="22"/>
                <w:szCs w:val="22"/>
              </w:rPr>
              <w:t xml:space="preserve">в условиях реализации </w:t>
            </w:r>
            <w:r>
              <w:rPr>
                <w:b/>
                <w:sz w:val="22"/>
                <w:szCs w:val="22"/>
              </w:rPr>
              <w:br/>
            </w:r>
            <w:r w:rsidRPr="003D560A">
              <w:rPr>
                <w:b/>
                <w:sz w:val="22"/>
                <w:szCs w:val="22"/>
              </w:rPr>
              <w:t xml:space="preserve">требований ФГОС»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111F5E">
            <w:pPr>
              <w:jc w:val="both"/>
              <w:rPr>
                <w:b/>
                <w:sz w:val="22"/>
                <w:szCs w:val="22"/>
              </w:rPr>
            </w:pPr>
            <w:r w:rsidRPr="00B7465F">
              <w:rPr>
                <w:b/>
                <w:sz w:val="16"/>
                <w:szCs w:val="16"/>
              </w:rPr>
              <w:t>В программе: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Предметное содержание как основа формирования предметных результатов. Типи</w:t>
            </w:r>
            <w:r w:rsidRPr="003D560A">
              <w:rPr>
                <w:sz w:val="16"/>
                <w:szCs w:val="16"/>
              </w:rPr>
              <w:t>ч</w:t>
            </w:r>
            <w:r w:rsidRPr="003D560A">
              <w:rPr>
                <w:sz w:val="16"/>
                <w:szCs w:val="16"/>
              </w:rPr>
              <w:t>ные затруднения в освоении предмета во всех видах речевой деятельности. Развитие языковой ко</w:t>
            </w:r>
            <w:r w:rsidRPr="003D560A">
              <w:rPr>
                <w:sz w:val="16"/>
                <w:szCs w:val="16"/>
              </w:rPr>
              <w:t>м</w:t>
            </w:r>
            <w:r w:rsidRPr="003D560A">
              <w:rPr>
                <w:sz w:val="16"/>
                <w:szCs w:val="16"/>
              </w:rPr>
              <w:t>петенции.  Продуктивные виды речевой деятельности: создание письменного текста (ответ на в</w:t>
            </w:r>
            <w:r w:rsidRPr="003D560A">
              <w:rPr>
                <w:sz w:val="16"/>
                <w:szCs w:val="16"/>
              </w:rPr>
              <w:t>о</w:t>
            </w:r>
            <w:r w:rsidRPr="003D560A">
              <w:rPr>
                <w:sz w:val="16"/>
                <w:szCs w:val="16"/>
              </w:rPr>
              <w:t xml:space="preserve">прос, сочинение-рассуждение и др.), создание устного текста (пересказ, диалог, монолог, дискуссия и др.). Выстраивание системы аргументации. 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Обеспечение психолого-педагогического сопровожд</w:t>
            </w:r>
            <w:r w:rsidRPr="003D560A">
              <w:rPr>
                <w:sz w:val="16"/>
                <w:szCs w:val="16"/>
              </w:rPr>
              <w:t>е</w:t>
            </w:r>
            <w:r w:rsidRPr="003D560A">
              <w:rPr>
                <w:sz w:val="16"/>
                <w:szCs w:val="16"/>
              </w:rPr>
              <w:t>ния детей: организация работы с детьми с ОВЗ</w:t>
            </w:r>
          </w:p>
        </w:tc>
        <w:tc>
          <w:tcPr>
            <w:tcW w:w="632" w:type="pct"/>
          </w:tcPr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24</w:t>
            </w:r>
          </w:p>
          <w:p w:rsidR="00A13246" w:rsidRPr="006E3291" w:rsidRDefault="00A13246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Сорокинский -2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Упоровский -3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 Ялуторовск – 2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Ялуторовский -3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Ярковский -3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 xml:space="preserve">г. Тюмень </w:t>
            </w:r>
            <w:r w:rsidRPr="005C194A">
              <w:rPr>
                <w:sz w:val="18"/>
                <w:szCs w:val="18"/>
              </w:rPr>
              <w:t>-</w:t>
            </w:r>
            <w:r w:rsidRPr="006E3291">
              <w:rPr>
                <w:sz w:val="18"/>
                <w:szCs w:val="18"/>
              </w:rPr>
              <w:t xml:space="preserve"> 11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96/78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rFonts w:ascii="Times New Roman" w:hAnsi="Times New Roman"/>
                <w:sz w:val="20"/>
                <w:szCs w:val="20"/>
              </w:rPr>
              <w:t>40/38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rFonts w:ascii="Times New Roman" w:hAnsi="Times New Roman"/>
                <w:sz w:val="20"/>
                <w:szCs w:val="20"/>
              </w:rPr>
              <w:t>1сес./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2 сес.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Тюмень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</w:tr>
      <w:tr w:rsidR="00A13246" w:rsidRPr="003D560A" w:rsidTr="00C16307">
        <w:trPr>
          <w:trHeight w:val="219"/>
        </w:trPr>
        <w:tc>
          <w:tcPr>
            <w:tcW w:w="170" w:type="pct"/>
            <w:noWrap/>
          </w:tcPr>
          <w:p w:rsidR="00A13246" w:rsidRPr="003D560A" w:rsidRDefault="00A13246" w:rsidP="003D4C9D">
            <w:pPr>
              <w:numPr>
                <w:ilvl w:val="0"/>
                <w:numId w:val="9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A13246" w:rsidRPr="003D560A" w:rsidRDefault="00A13246" w:rsidP="003D4C9D">
            <w:pPr>
              <w:jc w:val="center"/>
              <w:rPr>
                <w:sz w:val="20"/>
                <w:szCs w:val="22"/>
              </w:rPr>
            </w:pPr>
            <w:r w:rsidRPr="003D560A">
              <w:rPr>
                <w:sz w:val="20"/>
                <w:szCs w:val="22"/>
              </w:rPr>
              <w:t xml:space="preserve">29.05-02.06 </w:t>
            </w:r>
          </w:p>
          <w:p w:rsidR="00A13246" w:rsidRPr="003D560A" w:rsidRDefault="00A13246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u w:val="single"/>
              </w:rPr>
              <w:t>1 сессия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2"/>
              </w:rPr>
            </w:pPr>
          </w:p>
          <w:p w:rsidR="00A13246" w:rsidRPr="003D560A" w:rsidRDefault="00A13246" w:rsidP="003D4C9D">
            <w:pPr>
              <w:jc w:val="center"/>
              <w:rPr>
                <w:sz w:val="20"/>
                <w:szCs w:val="22"/>
              </w:rPr>
            </w:pPr>
            <w:r w:rsidRPr="003D560A">
              <w:rPr>
                <w:sz w:val="20"/>
                <w:szCs w:val="22"/>
              </w:rPr>
              <w:t xml:space="preserve">18-22.09 </w:t>
            </w:r>
          </w:p>
          <w:p w:rsidR="00A13246" w:rsidRPr="003D560A" w:rsidRDefault="00A13246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u w:val="single"/>
              </w:rPr>
              <w:t>2 сессия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2"/>
              </w:rPr>
            </w:pPr>
          </w:p>
          <w:p w:rsidR="00A13246" w:rsidRPr="003D560A" w:rsidRDefault="00A13246" w:rsidP="003D4C9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77" w:type="pct"/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Учителя </w:t>
            </w:r>
          </w:p>
          <w:p w:rsidR="00A13246" w:rsidRPr="003D560A" w:rsidRDefault="00A13246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D560A">
              <w:rPr>
                <w:b/>
                <w:sz w:val="20"/>
                <w:szCs w:val="20"/>
                <w:u w:val="single"/>
              </w:rPr>
              <w:t xml:space="preserve">немецкого 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языка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(группа №2)</w:t>
            </w:r>
          </w:p>
        </w:tc>
        <w:tc>
          <w:tcPr>
            <w:tcW w:w="2257" w:type="pct"/>
          </w:tcPr>
          <w:p w:rsidR="00A13246" w:rsidRPr="003D560A" w:rsidRDefault="00A13246" w:rsidP="003D4C9D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sz w:val="22"/>
                <w:szCs w:val="22"/>
              </w:rPr>
              <w:t xml:space="preserve">Курсы «Актуальные вопросы профессионально-педагогического развития </w:t>
            </w:r>
            <w:r w:rsidRPr="003D560A">
              <w:rPr>
                <w:b/>
                <w:color w:val="000000"/>
                <w:sz w:val="22"/>
                <w:szCs w:val="22"/>
              </w:rPr>
              <w:t xml:space="preserve">учителя иностранных языков </w:t>
            </w:r>
            <w:r w:rsidRPr="003D560A">
              <w:rPr>
                <w:b/>
                <w:sz w:val="22"/>
                <w:szCs w:val="22"/>
              </w:rPr>
              <w:t xml:space="preserve">в условиях реализации </w:t>
            </w:r>
            <w:r>
              <w:rPr>
                <w:b/>
                <w:sz w:val="22"/>
                <w:szCs w:val="22"/>
              </w:rPr>
              <w:br/>
            </w:r>
            <w:r w:rsidRPr="003D560A">
              <w:rPr>
                <w:b/>
                <w:sz w:val="22"/>
                <w:szCs w:val="22"/>
              </w:rPr>
              <w:t xml:space="preserve">требований ФГОС»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111F5E">
            <w:pPr>
              <w:jc w:val="both"/>
              <w:rPr>
                <w:b/>
                <w:sz w:val="22"/>
                <w:szCs w:val="22"/>
              </w:rPr>
            </w:pPr>
            <w:r w:rsidRPr="00B7465F">
              <w:rPr>
                <w:b/>
                <w:sz w:val="16"/>
                <w:szCs w:val="16"/>
              </w:rPr>
              <w:t>В программе: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Предметное содержание как основа формирования предметных результатов. Типи</w:t>
            </w:r>
            <w:r w:rsidRPr="003D560A">
              <w:rPr>
                <w:sz w:val="16"/>
                <w:szCs w:val="16"/>
              </w:rPr>
              <w:t>ч</w:t>
            </w:r>
            <w:r w:rsidRPr="003D560A">
              <w:rPr>
                <w:sz w:val="16"/>
                <w:szCs w:val="16"/>
              </w:rPr>
              <w:t>ные затруднения в освоении предмета во всех видах речевой деятельности. Развитие  языковой ко</w:t>
            </w:r>
            <w:r w:rsidRPr="003D560A">
              <w:rPr>
                <w:sz w:val="16"/>
                <w:szCs w:val="16"/>
              </w:rPr>
              <w:t>м</w:t>
            </w:r>
            <w:r w:rsidRPr="003D560A">
              <w:rPr>
                <w:sz w:val="16"/>
                <w:szCs w:val="16"/>
              </w:rPr>
              <w:t>петенции.  Продуктивные виды речевой деятельности: создание письменного текста (ответ на в</w:t>
            </w:r>
            <w:r w:rsidRPr="003D560A">
              <w:rPr>
                <w:sz w:val="16"/>
                <w:szCs w:val="16"/>
              </w:rPr>
              <w:t>о</w:t>
            </w:r>
            <w:r w:rsidRPr="003D560A">
              <w:rPr>
                <w:sz w:val="16"/>
                <w:szCs w:val="16"/>
              </w:rPr>
              <w:t>прос, сочинение-рассуждение и др.), создание устного текста (пересказ, диалог, монолог, дискуссия и др.). Выстраивание системы аргументации. Обеспечение психолого-педагогического сопровожд</w:t>
            </w:r>
            <w:r w:rsidRPr="003D560A">
              <w:rPr>
                <w:sz w:val="16"/>
                <w:szCs w:val="16"/>
              </w:rPr>
              <w:t>е</w:t>
            </w:r>
            <w:r w:rsidRPr="003D560A">
              <w:rPr>
                <w:sz w:val="16"/>
                <w:szCs w:val="16"/>
              </w:rPr>
              <w:t>ния детей: организация работы с детьми с ОВЗ</w:t>
            </w:r>
          </w:p>
        </w:tc>
        <w:tc>
          <w:tcPr>
            <w:tcW w:w="632" w:type="pct"/>
          </w:tcPr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25</w:t>
            </w:r>
          </w:p>
          <w:p w:rsidR="00A13246" w:rsidRPr="006E3291" w:rsidRDefault="00A13246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Армизонский -2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Голышмановский -2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Исетский -3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Ишимский -1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Нижнетавдинский -3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Тюменский -4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Ярковский -2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 Тобольск -2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 Ишим -2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 Тюмень -4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96/78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rFonts w:ascii="Times New Roman" w:hAnsi="Times New Roman"/>
                <w:sz w:val="20"/>
                <w:szCs w:val="20"/>
              </w:rPr>
              <w:t>40/38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rFonts w:ascii="Times New Roman" w:hAnsi="Times New Roman"/>
                <w:sz w:val="20"/>
                <w:szCs w:val="20"/>
              </w:rPr>
              <w:t>1сес./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2 сес.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Тюмень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</w:tr>
      <w:tr w:rsidR="00A13246" w:rsidRPr="003D560A" w:rsidTr="00C16307">
        <w:trPr>
          <w:trHeight w:val="219"/>
        </w:trPr>
        <w:tc>
          <w:tcPr>
            <w:tcW w:w="170" w:type="pct"/>
            <w:noWrap/>
          </w:tcPr>
          <w:p w:rsidR="00A13246" w:rsidRPr="003D560A" w:rsidRDefault="00A13246" w:rsidP="003D4C9D">
            <w:pPr>
              <w:numPr>
                <w:ilvl w:val="0"/>
                <w:numId w:val="9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A13246" w:rsidRPr="003D560A" w:rsidRDefault="00A13246" w:rsidP="003D4C9D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3D560A">
              <w:rPr>
                <w:bCs/>
                <w:color w:val="000000"/>
                <w:sz w:val="20"/>
                <w:szCs w:val="22"/>
              </w:rPr>
              <w:t xml:space="preserve">26-30.06 </w:t>
            </w:r>
          </w:p>
          <w:p w:rsidR="00A13246" w:rsidRPr="003D560A" w:rsidRDefault="00A13246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u w:val="single"/>
              </w:rPr>
              <w:t>1 сессия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20"/>
                <w:szCs w:val="22"/>
              </w:rPr>
            </w:pP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3D560A">
              <w:rPr>
                <w:bCs/>
                <w:color w:val="000000"/>
                <w:sz w:val="20"/>
                <w:szCs w:val="22"/>
              </w:rPr>
              <w:t>09-13.10</w:t>
            </w:r>
          </w:p>
          <w:p w:rsidR="00A13246" w:rsidRPr="003D560A" w:rsidRDefault="00A13246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u w:val="single"/>
              </w:rPr>
              <w:t>2 сессия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77" w:type="pct"/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Учителя </w:t>
            </w:r>
          </w:p>
          <w:p w:rsidR="00A13246" w:rsidRPr="003D560A" w:rsidRDefault="00A13246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D560A">
              <w:rPr>
                <w:b/>
                <w:sz w:val="20"/>
                <w:szCs w:val="20"/>
                <w:u w:val="single"/>
              </w:rPr>
              <w:t xml:space="preserve">немецкого 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языка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(группа №3)</w:t>
            </w:r>
          </w:p>
        </w:tc>
        <w:tc>
          <w:tcPr>
            <w:tcW w:w="2257" w:type="pct"/>
          </w:tcPr>
          <w:p w:rsidR="00A13246" w:rsidRPr="003D560A" w:rsidRDefault="00A13246" w:rsidP="003D4C9D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sz w:val="22"/>
                <w:szCs w:val="22"/>
              </w:rPr>
              <w:t xml:space="preserve">Курсы «Актуальные вопросы профессионально-педагогического развития </w:t>
            </w:r>
            <w:r w:rsidRPr="003D560A">
              <w:rPr>
                <w:b/>
                <w:color w:val="000000"/>
                <w:sz w:val="22"/>
                <w:szCs w:val="22"/>
              </w:rPr>
              <w:t xml:space="preserve">учителя иностранных языков    </w:t>
            </w:r>
            <w:r w:rsidRPr="003D560A">
              <w:rPr>
                <w:b/>
                <w:sz w:val="22"/>
                <w:szCs w:val="22"/>
              </w:rPr>
              <w:t xml:space="preserve">в условиях реализации требований ФГОС»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111F5E">
            <w:pPr>
              <w:jc w:val="both"/>
              <w:rPr>
                <w:b/>
                <w:sz w:val="22"/>
                <w:szCs w:val="22"/>
              </w:rPr>
            </w:pPr>
            <w:r w:rsidRPr="00B7465F">
              <w:rPr>
                <w:b/>
                <w:sz w:val="16"/>
                <w:szCs w:val="16"/>
              </w:rPr>
              <w:t>В программе: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Предметное содержание как основа формирования предметных результатов. Типи</w:t>
            </w:r>
            <w:r w:rsidRPr="003D560A">
              <w:rPr>
                <w:sz w:val="16"/>
                <w:szCs w:val="16"/>
              </w:rPr>
              <w:t>ч</w:t>
            </w:r>
            <w:r w:rsidRPr="003D560A">
              <w:rPr>
                <w:sz w:val="16"/>
                <w:szCs w:val="16"/>
              </w:rPr>
              <w:t>ные затруднения в освоении предмета во всех видах речевой деятельности. Развитие  языковой ко</w:t>
            </w:r>
            <w:r w:rsidRPr="003D560A">
              <w:rPr>
                <w:sz w:val="16"/>
                <w:szCs w:val="16"/>
              </w:rPr>
              <w:t>м</w:t>
            </w:r>
            <w:r w:rsidRPr="003D560A">
              <w:rPr>
                <w:sz w:val="16"/>
                <w:szCs w:val="16"/>
              </w:rPr>
              <w:t>петенции.  Продуктивные виды речевой деятельности: создание письменного текста (ответ на в</w:t>
            </w:r>
            <w:r w:rsidRPr="003D560A">
              <w:rPr>
                <w:sz w:val="16"/>
                <w:szCs w:val="16"/>
              </w:rPr>
              <w:t>о</w:t>
            </w:r>
            <w:r w:rsidRPr="003D560A">
              <w:rPr>
                <w:sz w:val="16"/>
                <w:szCs w:val="16"/>
              </w:rPr>
              <w:t>прос, сочинение-рассуждение и др.), создание устного текста (пересказ, диалог, монолог, дискуссия и др.). Выстраивание системы аргументации. Обеспечение психолого-педагогического сопровожд</w:t>
            </w:r>
            <w:r w:rsidRPr="003D560A">
              <w:rPr>
                <w:sz w:val="16"/>
                <w:szCs w:val="16"/>
              </w:rPr>
              <w:t>е</w:t>
            </w:r>
            <w:r w:rsidRPr="003D560A">
              <w:rPr>
                <w:sz w:val="16"/>
                <w:szCs w:val="16"/>
              </w:rPr>
              <w:t>ния детей: организация работы с детьми с ОВЗ</w:t>
            </w:r>
          </w:p>
        </w:tc>
        <w:tc>
          <w:tcPr>
            <w:tcW w:w="632" w:type="pct"/>
          </w:tcPr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28</w:t>
            </w:r>
          </w:p>
          <w:p w:rsidR="00A13246" w:rsidRPr="006E3291" w:rsidRDefault="00A13246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Абатский -2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Армизонский -2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Исетский -3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Казанский -3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Сладковский -2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Сорокинский -2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Тюменский -4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Упоровский -4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 xml:space="preserve">г. Тобольск -2 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г. Тюмень -4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96/78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rFonts w:ascii="Times New Roman" w:hAnsi="Times New Roman"/>
                <w:sz w:val="20"/>
                <w:szCs w:val="20"/>
              </w:rPr>
              <w:t>40/38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rFonts w:ascii="Times New Roman" w:hAnsi="Times New Roman"/>
                <w:sz w:val="20"/>
                <w:szCs w:val="20"/>
              </w:rPr>
              <w:t>1сес./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2 сес.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Тюмень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</w:tr>
      <w:tr w:rsidR="00A13246" w:rsidRPr="003D560A" w:rsidTr="00C16307">
        <w:trPr>
          <w:trHeight w:val="219"/>
        </w:trPr>
        <w:tc>
          <w:tcPr>
            <w:tcW w:w="170" w:type="pct"/>
            <w:noWrap/>
          </w:tcPr>
          <w:p w:rsidR="00A13246" w:rsidRPr="003D560A" w:rsidRDefault="00A13246" w:rsidP="003D4C9D">
            <w:pPr>
              <w:numPr>
                <w:ilvl w:val="0"/>
                <w:numId w:val="9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A13246" w:rsidRPr="003D560A" w:rsidRDefault="00A13246" w:rsidP="003D4C9D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3D560A">
              <w:rPr>
                <w:bCs/>
                <w:color w:val="000000"/>
                <w:sz w:val="20"/>
                <w:szCs w:val="22"/>
              </w:rPr>
              <w:t>11-15.09</w:t>
            </w:r>
          </w:p>
          <w:p w:rsidR="00A13246" w:rsidRPr="003D560A" w:rsidRDefault="00A13246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u w:val="single"/>
              </w:rPr>
              <w:t>1 сессия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20"/>
                <w:szCs w:val="22"/>
              </w:rPr>
            </w:pP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3D560A">
              <w:rPr>
                <w:bCs/>
                <w:color w:val="000000"/>
                <w:sz w:val="20"/>
                <w:szCs w:val="22"/>
              </w:rPr>
              <w:t>13-17.11</w:t>
            </w:r>
          </w:p>
          <w:p w:rsidR="00A13246" w:rsidRPr="003D560A" w:rsidRDefault="00A13246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u w:val="single"/>
              </w:rPr>
              <w:t>2 сессия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20"/>
                <w:szCs w:val="22"/>
              </w:rPr>
            </w:pPr>
          </w:p>
        </w:tc>
        <w:tc>
          <w:tcPr>
            <w:tcW w:w="677" w:type="pct"/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Учителя </w:t>
            </w:r>
          </w:p>
          <w:p w:rsidR="00A13246" w:rsidRDefault="00A13246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D560A">
              <w:rPr>
                <w:b/>
                <w:sz w:val="20"/>
                <w:szCs w:val="20"/>
                <w:u w:val="single"/>
              </w:rPr>
              <w:t xml:space="preserve">английского 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языка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(группа №4)</w:t>
            </w:r>
          </w:p>
        </w:tc>
        <w:tc>
          <w:tcPr>
            <w:tcW w:w="2257" w:type="pct"/>
          </w:tcPr>
          <w:p w:rsidR="00A13246" w:rsidRPr="003D560A" w:rsidRDefault="00A13246" w:rsidP="003D4C9D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sz w:val="22"/>
                <w:szCs w:val="22"/>
              </w:rPr>
              <w:t xml:space="preserve">Курсы «Актуальные вопросы профессионально-педагогического развития </w:t>
            </w:r>
            <w:r w:rsidRPr="003D560A">
              <w:rPr>
                <w:b/>
                <w:color w:val="000000"/>
                <w:sz w:val="22"/>
                <w:szCs w:val="22"/>
              </w:rPr>
              <w:t xml:space="preserve">учителя иностранных языков </w:t>
            </w:r>
            <w:r w:rsidRPr="003D560A">
              <w:rPr>
                <w:b/>
                <w:sz w:val="22"/>
                <w:szCs w:val="22"/>
              </w:rPr>
              <w:t>в условиях реализации тр</w:t>
            </w:r>
            <w:r w:rsidRPr="003D560A">
              <w:rPr>
                <w:b/>
                <w:sz w:val="22"/>
                <w:szCs w:val="22"/>
              </w:rPr>
              <w:t>е</w:t>
            </w:r>
            <w:r w:rsidRPr="003D560A">
              <w:rPr>
                <w:b/>
                <w:sz w:val="22"/>
                <w:szCs w:val="22"/>
              </w:rPr>
              <w:t xml:space="preserve">бований ФГОС»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111F5E">
            <w:pPr>
              <w:jc w:val="both"/>
              <w:rPr>
                <w:b/>
                <w:sz w:val="22"/>
                <w:szCs w:val="22"/>
              </w:rPr>
            </w:pPr>
            <w:r w:rsidRPr="00B7465F">
              <w:rPr>
                <w:b/>
                <w:sz w:val="16"/>
                <w:szCs w:val="16"/>
              </w:rPr>
              <w:t>В программе: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Предметное содержание как основа формирования предметных результатов. Типи</w:t>
            </w:r>
            <w:r w:rsidRPr="003D560A">
              <w:rPr>
                <w:sz w:val="16"/>
                <w:szCs w:val="16"/>
              </w:rPr>
              <w:t>ч</w:t>
            </w:r>
            <w:r w:rsidRPr="003D560A">
              <w:rPr>
                <w:sz w:val="16"/>
                <w:szCs w:val="16"/>
              </w:rPr>
              <w:t>ные затруднения в освоении предмета во всех видах речевой деятельности. Развитие  языковой ко</w:t>
            </w:r>
            <w:r w:rsidRPr="003D560A">
              <w:rPr>
                <w:sz w:val="16"/>
                <w:szCs w:val="16"/>
              </w:rPr>
              <w:t>м</w:t>
            </w:r>
            <w:r w:rsidRPr="003D560A">
              <w:rPr>
                <w:sz w:val="16"/>
                <w:szCs w:val="16"/>
              </w:rPr>
              <w:t>петенции.  Продуктивные виды речевой деятельности: создание письменного текста (ответ на в</w:t>
            </w:r>
            <w:r w:rsidRPr="003D560A">
              <w:rPr>
                <w:sz w:val="16"/>
                <w:szCs w:val="16"/>
              </w:rPr>
              <w:t>о</w:t>
            </w:r>
            <w:r w:rsidRPr="003D560A">
              <w:rPr>
                <w:sz w:val="16"/>
                <w:szCs w:val="16"/>
              </w:rPr>
              <w:t xml:space="preserve">прос, сочинение-рассуждение и др.), создание устного текста (пересказ, диалог, монолог, дискуссия и др.). Выстраивание системы аргументации. 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  <w:shd w:val="clear" w:color="auto" w:fill="FFFFFF"/>
              </w:rPr>
              <w:t>Обеспечение психолого-педагогического сопровожд</w:t>
            </w:r>
            <w:r w:rsidRPr="003D560A">
              <w:rPr>
                <w:sz w:val="16"/>
                <w:szCs w:val="16"/>
                <w:shd w:val="clear" w:color="auto" w:fill="FFFFFF"/>
              </w:rPr>
              <w:t>е</w:t>
            </w:r>
            <w:r w:rsidRPr="003D560A">
              <w:rPr>
                <w:sz w:val="16"/>
                <w:szCs w:val="16"/>
                <w:shd w:val="clear" w:color="auto" w:fill="FFFFFF"/>
              </w:rPr>
              <w:t>ния детей: организация работы с детьми с ОВЗ</w:t>
            </w:r>
          </w:p>
        </w:tc>
        <w:tc>
          <w:tcPr>
            <w:tcW w:w="632" w:type="pct"/>
          </w:tcPr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24</w:t>
            </w:r>
          </w:p>
          <w:p w:rsidR="00A13246" w:rsidRPr="006E3291" w:rsidRDefault="00A13246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Тобольский -3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Вагайский -8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Уватский -5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г. Тобольск – 8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96/78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rFonts w:ascii="Times New Roman" w:hAnsi="Times New Roman"/>
                <w:sz w:val="20"/>
                <w:szCs w:val="20"/>
              </w:rPr>
              <w:t>40/38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rFonts w:ascii="Times New Roman" w:hAnsi="Times New Roman"/>
                <w:sz w:val="20"/>
                <w:szCs w:val="20"/>
              </w:rPr>
              <w:t>1сес./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2 сес.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Тобольск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</w:tr>
      <w:tr w:rsidR="00A13246" w:rsidRPr="003D560A" w:rsidTr="00C16307">
        <w:trPr>
          <w:trHeight w:val="219"/>
        </w:trPr>
        <w:tc>
          <w:tcPr>
            <w:tcW w:w="170" w:type="pct"/>
            <w:noWrap/>
          </w:tcPr>
          <w:p w:rsidR="00A13246" w:rsidRPr="003D560A" w:rsidRDefault="00A13246" w:rsidP="003D4C9D">
            <w:pPr>
              <w:numPr>
                <w:ilvl w:val="0"/>
                <w:numId w:val="9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A13246" w:rsidRPr="003D560A" w:rsidRDefault="00A13246" w:rsidP="003D4C9D">
            <w:pPr>
              <w:jc w:val="center"/>
              <w:rPr>
                <w:sz w:val="20"/>
                <w:szCs w:val="22"/>
              </w:rPr>
            </w:pPr>
            <w:r w:rsidRPr="003D560A">
              <w:rPr>
                <w:sz w:val="20"/>
                <w:szCs w:val="22"/>
              </w:rPr>
              <w:t>25-29.09</w:t>
            </w:r>
          </w:p>
          <w:p w:rsidR="00A13246" w:rsidRPr="003D560A" w:rsidRDefault="00A13246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u w:val="single"/>
              </w:rPr>
              <w:t>1 сессия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2"/>
              </w:rPr>
            </w:pPr>
          </w:p>
          <w:p w:rsidR="00A13246" w:rsidRPr="003D560A" w:rsidRDefault="00A13246" w:rsidP="003D4C9D">
            <w:pPr>
              <w:jc w:val="center"/>
              <w:rPr>
                <w:sz w:val="20"/>
                <w:szCs w:val="22"/>
              </w:rPr>
            </w:pPr>
            <w:r w:rsidRPr="003D560A">
              <w:rPr>
                <w:sz w:val="20"/>
                <w:szCs w:val="22"/>
              </w:rPr>
              <w:t>27.11-01.12</w:t>
            </w:r>
          </w:p>
          <w:p w:rsidR="00A13246" w:rsidRPr="003D560A" w:rsidRDefault="00A13246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u w:val="single"/>
              </w:rPr>
              <w:t>2 сессия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20"/>
                <w:szCs w:val="22"/>
              </w:rPr>
            </w:pPr>
          </w:p>
        </w:tc>
        <w:tc>
          <w:tcPr>
            <w:tcW w:w="677" w:type="pct"/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Учителя </w:t>
            </w:r>
          </w:p>
          <w:p w:rsidR="00A13246" w:rsidRDefault="00A13246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а</w:t>
            </w:r>
            <w:r w:rsidRPr="003D560A">
              <w:rPr>
                <w:b/>
                <w:sz w:val="20"/>
                <w:szCs w:val="20"/>
                <w:u w:val="single"/>
              </w:rPr>
              <w:t>нглийского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 языка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(группа №5)</w:t>
            </w:r>
          </w:p>
        </w:tc>
        <w:tc>
          <w:tcPr>
            <w:tcW w:w="2257" w:type="pct"/>
          </w:tcPr>
          <w:p w:rsidR="00A13246" w:rsidRPr="003D560A" w:rsidRDefault="00A13246" w:rsidP="003D4C9D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sz w:val="22"/>
                <w:szCs w:val="22"/>
              </w:rPr>
              <w:t>Курсы «Актуальные вопросы профессионально-педагогического раз</w:t>
            </w:r>
            <w:r>
              <w:rPr>
                <w:b/>
                <w:sz w:val="22"/>
                <w:szCs w:val="22"/>
              </w:rPr>
              <w:t>-</w:t>
            </w:r>
            <w:r w:rsidRPr="003D560A">
              <w:rPr>
                <w:b/>
                <w:sz w:val="22"/>
                <w:szCs w:val="22"/>
              </w:rPr>
              <w:t xml:space="preserve">вития </w:t>
            </w:r>
            <w:r w:rsidRPr="003D560A">
              <w:rPr>
                <w:b/>
                <w:color w:val="000000"/>
                <w:sz w:val="22"/>
                <w:szCs w:val="22"/>
              </w:rPr>
              <w:t xml:space="preserve">учителя иностранных языков </w:t>
            </w:r>
            <w:r w:rsidRPr="003D560A">
              <w:rPr>
                <w:b/>
                <w:sz w:val="22"/>
                <w:szCs w:val="22"/>
              </w:rPr>
              <w:t xml:space="preserve">в условиях реализации </w:t>
            </w:r>
            <w:r>
              <w:rPr>
                <w:b/>
                <w:sz w:val="22"/>
                <w:szCs w:val="22"/>
              </w:rPr>
              <w:br/>
            </w:r>
            <w:r w:rsidRPr="003D560A">
              <w:rPr>
                <w:b/>
                <w:sz w:val="22"/>
                <w:szCs w:val="22"/>
              </w:rPr>
              <w:t xml:space="preserve">требований ФГОС»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111F5E">
            <w:pPr>
              <w:jc w:val="both"/>
              <w:rPr>
                <w:b/>
                <w:sz w:val="22"/>
                <w:szCs w:val="22"/>
              </w:rPr>
            </w:pPr>
            <w:r w:rsidRPr="00B7465F">
              <w:rPr>
                <w:b/>
                <w:sz w:val="16"/>
                <w:szCs w:val="16"/>
              </w:rPr>
              <w:t>В программе: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Предметное содержание как основа формирования предметных результатов. Типи</w:t>
            </w:r>
            <w:r w:rsidRPr="003D560A">
              <w:rPr>
                <w:sz w:val="16"/>
                <w:szCs w:val="16"/>
              </w:rPr>
              <w:t>ч</w:t>
            </w:r>
            <w:r w:rsidRPr="003D560A">
              <w:rPr>
                <w:sz w:val="16"/>
                <w:szCs w:val="16"/>
              </w:rPr>
              <w:t>ные затруднения в освоении предмета во всех видах речевой деятельности. Развитие  языковой ко</w:t>
            </w:r>
            <w:r w:rsidRPr="003D560A">
              <w:rPr>
                <w:sz w:val="16"/>
                <w:szCs w:val="16"/>
              </w:rPr>
              <w:t>м</w:t>
            </w:r>
            <w:r w:rsidRPr="003D560A">
              <w:rPr>
                <w:sz w:val="16"/>
                <w:szCs w:val="16"/>
              </w:rPr>
              <w:t>петенции.  Продуктивные виды речевой деятельности: создание письменного текста (ответ на в</w:t>
            </w:r>
            <w:r w:rsidRPr="003D560A">
              <w:rPr>
                <w:sz w:val="16"/>
                <w:szCs w:val="16"/>
              </w:rPr>
              <w:t>о</w:t>
            </w:r>
            <w:r w:rsidRPr="003D560A">
              <w:rPr>
                <w:sz w:val="16"/>
                <w:szCs w:val="16"/>
              </w:rPr>
              <w:t>прос, сочинение-рассуждение и др.), создание устного текста (пересказ, диалог, монолог, дискуссия и др.). Выстраивание системы аргументации. Обеспечение психолого-педагогического сопровожд</w:t>
            </w:r>
            <w:r w:rsidRPr="003D560A">
              <w:rPr>
                <w:sz w:val="16"/>
                <w:szCs w:val="16"/>
              </w:rPr>
              <w:t>е</w:t>
            </w:r>
            <w:r w:rsidRPr="003D560A">
              <w:rPr>
                <w:sz w:val="16"/>
                <w:szCs w:val="16"/>
              </w:rPr>
              <w:t>ния детей: организация работы с детьми с ОВЗ</w:t>
            </w:r>
          </w:p>
        </w:tc>
        <w:tc>
          <w:tcPr>
            <w:tcW w:w="632" w:type="pct"/>
          </w:tcPr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30</w:t>
            </w:r>
          </w:p>
          <w:p w:rsidR="00A13246" w:rsidRPr="006E3291" w:rsidRDefault="00A13246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Ишимский -8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Голышмановский -11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Казанский -6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 xml:space="preserve"> г. Ишим – 5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96/78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rFonts w:ascii="Times New Roman" w:hAnsi="Times New Roman"/>
                <w:sz w:val="20"/>
                <w:szCs w:val="20"/>
              </w:rPr>
              <w:t>40/38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rFonts w:ascii="Times New Roman" w:hAnsi="Times New Roman"/>
                <w:sz w:val="20"/>
                <w:szCs w:val="20"/>
              </w:rPr>
              <w:t>1сес./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2 сес.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Ишим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</w:tr>
      <w:tr w:rsidR="00A13246" w:rsidRPr="003D560A" w:rsidTr="00C16307">
        <w:trPr>
          <w:trHeight w:val="219"/>
        </w:trPr>
        <w:tc>
          <w:tcPr>
            <w:tcW w:w="170" w:type="pct"/>
            <w:noWrap/>
          </w:tcPr>
          <w:p w:rsidR="00A13246" w:rsidRPr="003D560A" w:rsidRDefault="00A13246" w:rsidP="003D4C9D">
            <w:pPr>
              <w:numPr>
                <w:ilvl w:val="0"/>
                <w:numId w:val="9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A13246" w:rsidRPr="003D560A" w:rsidRDefault="00A13246" w:rsidP="003D4C9D">
            <w:pPr>
              <w:jc w:val="center"/>
              <w:rPr>
                <w:sz w:val="20"/>
                <w:szCs w:val="22"/>
              </w:rPr>
            </w:pPr>
            <w:r w:rsidRPr="003D560A">
              <w:rPr>
                <w:sz w:val="20"/>
                <w:szCs w:val="22"/>
              </w:rPr>
              <w:t>16-20.10</w:t>
            </w:r>
          </w:p>
          <w:p w:rsidR="00A13246" w:rsidRPr="003D560A" w:rsidRDefault="00A13246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u w:val="single"/>
              </w:rPr>
              <w:t>1 сессия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2"/>
              </w:rPr>
            </w:pPr>
          </w:p>
          <w:p w:rsidR="00A13246" w:rsidRPr="003D560A" w:rsidRDefault="00A13246" w:rsidP="003D4C9D">
            <w:pPr>
              <w:jc w:val="center"/>
              <w:rPr>
                <w:sz w:val="20"/>
                <w:szCs w:val="22"/>
              </w:rPr>
            </w:pPr>
            <w:r w:rsidRPr="003D560A">
              <w:rPr>
                <w:sz w:val="20"/>
                <w:szCs w:val="22"/>
              </w:rPr>
              <w:t>04-08.12</w:t>
            </w:r>
          </w:p>
          <w:p w:rsidR="00A13246" w:rsidRPr="003D560A" w:rsidRDefault="00A13246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u w:val="single"/>
              </w:rPr>
              <w:t>2 сессия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77" w:type="pct"/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Учителя </w:t>
            </w:r>
          </w:p>
          <w:p w:rsidR="00A13246" w:rsidRDefault="00A13246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D560A">
              <w:rPr>
                <w:b/>
                <w:sz w:val="20"/>
                <w:szCs w:val="20"/>
                <w:u w:val="single"/>
              </w:rPr>
              <w:t xml:space="preserve">английского 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языка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(группа №6)</w:t>
            </w:r>
          </w:p>
        </w:tc>
        <w:tc>
          <w:tcPr>
            <w:tcW w:w="2257" w:type="pct"/>
          </w:tcPr>
          <w:p w:rsidR="00A13246" w:rsidRPr="003D560A" w:rsidRDefault="00A13246" w:rsidP="003D4C9D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sz w:val="22"/>
                <w:szCs w:val="22"/>
              </w:rPr>
              <w:t xml:space="preserve">Курсы «Актуальные вопросы профессионально-педагогического развития </w:t>
            </w:r>
            <w:r w:rsidRPr="003D560A">
              <w:rPr>
                <w:b/>
                <w:color w:val="000000"/>
                <w:sz w:val="22"/>
                <w:szCs w:val="22"/>
              </w:rPr>
              <w:t xml:space="preserve">учителя иностранных языков </w:t>
            </w:r>
            <w:r w:rsidRPr="003D560A">
              <w:rPr>
                <w:b/>
                <w:sz w:val="22"/>
                <w:szCs w:val="22"/>
              </w:rPr>
              <w:t xml:space="preserve">в условиях реализации </w:t>
            </w:r>
            <w:r>
              <w:rPr>
                <w:b/>
                <w:sz w:val="22"/>
                <w:szCs w:val="22"/>
              </w:rPr>
              <w:br/>
            </w:r>
            <w:r w:rsidRPr="003D560A">
              <w:rPr>
                <w:b/>
                <w:sz w:val="22"/>
                <w:szCs w:val="22"/>
              </w:rPr>
              <w:t xml:space="preserve">требований ФГОС»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111F5E">
            <w:pPr>
              <w:jc w:val="both"/>
              <w:rPr>
                <w:b/>
                <w:sz w:val="22"/>
                <w:szCs w:val="22"/>
              </w:rPr>
            </w:pPr>
            <w:r w:rsidRPr="00B7465F">
              <w:rPr>
                <w:b/>
                <w:sz w:val="16"/>
                <w:szCs w:val="16"/>
              </w:rPr>
              <w:t>В программе: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Предметное содержание как основа формирования предметных результатов. Типи</w:t>
            </w:r>
            <w:r w:rsidRPr="003D560A">
              <w:rPr>
                <w:sz w:val="16"/>
                <w:szCs w:val="16"/>
              </w:rPr>
              <w:t>ч</w:t>
            </w:r>
            <w:r w:rsidRPr="003D560A">
              <w:rPr>
                <w:sz w:val="16"/>
                <w:szCs w:val="16"/>
              </w:rPr>
              <w:t>ные затруднения в освоении предмета во всех видах речевой деятельности. Развитие  языковой ко</w:t>
            </w:r>
            <w:r w:rsidRPr="003D560A">
              <w:rPr>
                <w:sz w:val="16"/>
                <w:szCs w:val="16"/>
              </w:rPr>
              <w:t>м</w:t>
            </w:r>
            <w:r w:rsidRPr="003D560A">
              <w:rPr>
                <w:sz w:val="16"/>
                <w:szCs w:val="16"/>
              </w:rPr>
              <w:t>петенции.  Продуктивные виды речевой деятельности: создание письменного текста (ответ на в</w:t>
            </w:r>
            <w:r w:rsidRPr="003D560A">
              <w:rPr>
                <w:sz w:val="16"/>
                <w:szCs w:val="16"/>
              </w:rPr>
              <w:t>о</w:t>
            </w:r>
            <w:r w:rsidRPr="003D560A">
              <w:rPr>
                <w:sz w:val="16"/>
                <w:szCs w:val="16"/>
              </w:rPr>
              <w:t>прос, сочинение-рассуждение и др.), создание устного текста (пересказ, диалог, монолог, дискуссия и др.). Выстраивание системы аргументации. Обеспечение психолого-педагогического сопровожд</w:t>
            </w:r>
            <w:r w:rsidRPr="003D560A">
              <w:rPr>
                <w:sz w:val="16"/>
                <w:szCs w:val="16"/>
              </w:rPr>
              <w:t>е</w:t>
            </w:r>
            <w:r w:rsidRPr="003D560A">
              <w:rPr>
                <w:sz w:val="16"/>
                <w:szCs w:val="16"/>
              </w:rPr>
              <w:t>ния детей: организация работы с детьми с ОВЗ</w:t>
            </w:r>
          </w:p>
        </w:tc>
        <w:tc>
          <w:tcPr>
            <w:tcW w:w="632" w:type="pct"/>
          </w:tcPr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24</w:t>
            </w:r>
          </w:p>
          <w:p w:rsidR="00A13246" w:rsidRPr="006E3291" w:rsidRDefault="00A13246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Аромашевский -2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Заводоуковский-2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Исетский -3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Тюменский -4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Юргинский -3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 xml:space="preserve"> г. Тюмень – 10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96/78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rFonts w:ascii="Times New Roman" w:hAnsi="Times New Roman"/>
                <w:sz w:val="20"/>
                <w:szCs w:val="20"/>
              </w:rPr>
              <w:t>40/38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rFonts w:ascii="Times New Roman" w:hAnsi="Times New Roman"/>
                <w:sz w:val="20"/>
                <w:szCs w:val="20"/>
              </w:rPr>
              <w:t>1сес./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2 сес.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Тюмень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</w:tr>
      <w:tr w:rsidR="00A13246" w:rsidRPr="003D560A" w:rsidTr="00C16307">
        <w:trPr>
          <w:trHeight w:val="219"/>
        </w:trPr>
        <w:tc>
          <w:tcPr>
            <w:tcW w:w="170" w:type="pct"/>
            <w:noWrap/>
          </w:tcPr>
          <w:p w:rsidR="00A13246" w:rsidRPr="003D560A" w:rsidRDefault="00A13246" w:rsidP="003D4C9D">
            <w:pPr>
              <w:numPr>
                <w:ilvl w:val="0"/>
                <w:numId w:val="9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A13246" w:rsidRPr="003D560A" w:rsidRDefault="00A13246" w:rsidP="003D4C9D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3D560A">
              <w:rPr>
                <w:bCs/>
                <w:color w:val="000000"/>
                <w:sz w:val="20"/>
                <w:szCs w:val="22"/>
              </w:rPr>
              <w:t>23-27.10</w:t>
            </w:r>
          </w:p>
          <w:p w:rsidR="00A13246" w:rsidRPr="003D560A" w:rsidRDefault="00A13246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u w:val="single"/>
              </w:rPr>
              <w:t>1 сессия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20"/>
                <w:szCs w:val="22"/>
              </w:rPr>
            </w:pP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3D560A">
              <w:rPr>
                <w:bCs/>
                <w:color w:val="000000"/>
                <w:sz w:val="20"/>
                <w:szCs w:val="22"/>
              </w:rPr>
              <w:t>11-15.12</w:t>
            </w:r>
          </w:p>
          <w:p w:rsidR="00A13246" w:rsidRPr="003D560A" w:rsidRDefault="00A13246" w:rsidP="003D4C9D">
            <w:pPr>
              <w:tabs>
                <w:tab w:val="left" w:pos="180"/>
                <w:tab w:val="center" w:pos="723"/>
              </w:tabs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</w:rPr>
              <w:tab/>
            </w:r>
            <w:r w:rsidRPr="003D560A">
              <w:rPr>
                <w:b/>
                <w:color w:val="000000"/>
                <w:sz w:val="20"/>
                <w:szCs w:val="20"/>
              </w:rPr>
              <w:tab/>
            </w:r>
            <w:r w:rsidRPr="003D560A">
              <w:rPr>
                <w:b/>
                <w:color w:val="000000"/>
                <w:sz w:val="20"/>
                <w:szCs w:val="20"/>
                <w:u w:val="single"/>
              </w:rPr>
              <w:t>2 сессия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77" w:type="pct"/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Учителя </w:t>
            </w:r>
          </w:p>
          <w:p w:rsidR="00A13246" w:rsidRDefault="00A13246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D560A">
              <w:rPr>
                <w:b/>
                <w:sz w:val="20"/>
                <w:szCs w:val="20"/>
                <w:u w:val="single"/>
              </w:rPr>
              <w:t xml:space="preserve">английского 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языка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(группа №7)</w:t>
            </w:r>
          </w:p>
        </w:tc>
        <w:tc>
          <w:tcPr>
            <w:tcW w:w="2257" w:type="pct"/>
          </w:tcPr>
          <w:p w:rsidR="00A13246" w:rsidRPr="003D560A" w:rsidRDefault="00A13246" w:rsidP="003D4C9D">
            <w:pPr>
              <w:jc w:val="both"/>
              <w:rPr>
                <w:b/>
                <w:sz w:val="22"/>
                <w:szCs w:val="18"/>
              </w:rPr>
            </w:pPr>
            <w:r w:rsidRPr="003D560A">
              <w:rPr>
                <w:b/>
                <w:sz w:val="22"/>
                <w:szCs w:val="18"/>
              </w:rPr>
              <w:t xml:space="preserve">Курсы «Актуальные вопросы профессионально-педагогического развития </w:t>
            </w:r>
            <w:r w:rsidRPr="003D560A">
              <w:rPr>
                <w:b/>
                <w:color w:val="000000"/>
                <w:sz w:val="22"/>
                <w:szCs w:val="18"/>
              </w:rPr>
              <w:t xml:space="preserve">учителя иностранных языков </w:t>
            </w:r>
            <w:r w:rsidRPr="003D560A">
              <w:rPr>
                <w:b/>
                <w:sz w:val="22"/>
                <w:szCs w:val="18"/>
              </w:rPr>
              <w:t xml:space="preserve">в условиях реализации </w:t>
            </w:r>
            <w:r>
              <w:rPr>
                <w:b/>
                <w:sz w:val="22"/>
                <w:szCs w:val="18"/>
              </w:rPr>
              <w:br/>
            </w:r>
            <w:r w:rsidRPr="003D560A">
              <w:rPr>
                <w:b/>
                <w:sz w:val="22"/>
                <w:szCs w:val="18"/>
              </w:rPr>
              <w:t xml:space="preserve">требований ФГОС»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111F5E">
            <w:pPr>
              <w:jc w:val="both"/>
              <w:rPr>
                <w:b/>
                <w:sz w:val="22"/>
                <w:szCs w:val="22"/>
              </w:rPr>
            </w:pPr>
            <w:r w:rsidRPr="00B7465F">
              <w:rPr>
                <w:b/>
                <w:sz w:val="16"/>
                <w:szCs w:val="16"/>
              </w:rPr>
              <w:t>В программе: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Предметное содержание как основа формирования предметных результатов. Типи</w:t>
            </w:r>
            <w:r w:rsidRPr="003D560A">
              <w:rPr>
                <w:sz w:val="16"/>
                <w:szCs w:val="16"/>
              </w:rPr>
              <w:t>ч</w:t>
            </w:r>
            <w:r w:rsidRPr="003D560A">
              <w:rPr>
                <w:sz w:val="16"/>
                <w:szCs w:val="16"/>
              </w:rPr>
              <w:t>ные затруднения в освоении предмета во всех видах речевой деятельности. Развитие  языковой ко</w:t>
            </w:r>
            <w:r w:rsidRPr="003D560A">
              <w:rPr>
                <w:sz w:val="16"/>
                <w:szCs w:val="16"/>
              </w:rPr>
              <w:t>м</w:t>
            </w:r>
            <w:r w:rsidRPr="003D560A">
              <w:rPr>
                <w:sz w:val="16"/>
                <w:szCs w:val="16"/>
              </w:rPr>
              <w:t>петенции.  Продуктивные виды речевой деятельности: создание письменного текста (ответ на в</w:t>
            </w:r>
            <w:r w:rsidRPr="003D560A">
              <w:rPr>
                <w:sz w:val="16"/>
                <w:szCs w:val="16"/>
              </w:rPr>
              <w:t>о</w:t>
            </w:r>
            <w:r w:rsidRPr="003D560A">
              <w:rPr>
                <w:sz w:val="16"/>
                <w:szCs w:val="16"/>
              </w:rPr>
              <w:t>прос, сочинение-рассуждение и др.), создание устного текста (пересказ, диалог, монолог, дискуссия и др.). Выстраивание системы аргументации. Обеспечение психолого-педагогического сопровожд</w:t>
            </w:r>
            <w:r w:rsidRPr="003D560A">
              <w:rPr>
                <w:sz w:val="16"/>
                <w:szCs w:val="16"/>
              </w:rPr>
              <w:t>е</w:t>
            </w:r>
            <w:r w:rsidRPr="003D560A">
              <w:rPr>
                <w:sz w:val="16"/>
                <w:szCs w:val="16"/>
              </w:rPr>
              <w:t>ния детей: организация работы с детьми с ОВЗ</w:t>
            </w:r>
          </w:p>
        </w:tc>
        <w:tc>
          <w:tcPr>
            <w:tcW w:w="632" w:type="pct"/>
          </w:tcPr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21</w:t>
            </w:r>
          </w:p>
          <w:p w:rsidR="00A13246" w:rsidRPr="006E3291" w:rsidRDefault="00A13246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Тюменский -4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Упоровский -3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Ялуторовский -2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Ярковский -2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г. Тюмень – 10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96/78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rFonts w:ascii="Times New Roman" w:hAnsi="Times New Roman"/>
                <w:sz w:val="20"/>
                <w:szCs w:val="20"/>
              </w:rPr>
              <w:t>40/38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rFonts w:ascii="Times New Roman" w:hAnsi="Times New Roman"/>
                <w:sz w:val="20"/>
                <w:szCs w:val="20"/>
              </w:rPr>
              <w:t>1сес./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2 сес.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Тюмень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</w:tr>
      <w:tr w:rsidR="00A13246" w:rsidRPr="003D560A" w:rsidTr="00C16307">
        <w:trPr>
          <w:trHeight w:val="219"/>
        </w:trPr>
        <w:tc>
          <w:tcPr>
            <w:tcW w:w="170" w:type="pct"/>
            <w:noWrap/>
          </w:tcPr>
          <w:p w:rsidR="00A13246" w:rsidRPr="003D560A" w:rsidRDefault="00A13246" w:rsidP="003D4C9D">
            <w:pPr>
              <w:numPr>
                <w:ilvl w:val="0"/>
                <w:numId w:val="9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A13246" w:rsidRPr="003D560A" w:rsidRDefault="00A13246" w:rsidP="003D4C9D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3D560A">
              <w:rPr>
                <w:bCs/>
                <w:color w:val="000000"/>
                <w:sz w:val="20"/>
                <w:szCs w:val="22"/>
              </w:rPr>
              <w:t>30.10-03.11</w:t>
            </w:r>
          </w:p>
        </w:tc>
        <w:tc>
          <w:tcPr>
            <w:tcW w:w="677" w:type="pct"/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Учителя </w:t>
            </w:r>
          </w:p>
          <w:p w:rsidR="00A13246" w:rsidRPr="003D560A" w:rsidRDefault="00A13246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D560A">
              <w:rPr>
                <w:b/>
                <w:sz w:val="20"/>
                <w:szCs w:val="20"/>
                <w:u w:val="single"/>
              </w:rPr>
              <w:t xml:space="preserve">немецкого 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языка</w:t>
            </w:r>
          </w:p>
        </w:tc>
        <w:tc>
          <w:tcPr>
            <w:tcW w:w="2257" w:type="pct"/>
          </w:tcPr>
          <w:p w:rsidR="00A13246" w:rsidRPr="003D560A" w:rsidRDefault="00A13246" w:rsidP="003D4C9D">
            <w:pPr>
              <w:jc w:val="both"/>
              <w:rPr>
                <w:b/>
                <w:sz w:val="22"/>
                <w:szCs w:val="18"/>
              </w:rPr>
            </w:pPr>
            <w:r w:rsidRPr="003D560A">
              <w:rPr>
                <w:b/>
                <w:color w:val="000000"/>
                <w:sz w:val="22"/>
                <w:szCs w:val="18"/>
              </w:rPr>
              <w:t xml:space="preserve">Курсы </w:t>
            </w:r>
            <w:r w:rsidRPr="003D560A">
              <w:rPr>
                <w:b/>
                <w:sz w:val="22"/>
                <w:szCs w:val="18"/>
              </w:rPr>
              <w:t xml:space="preserve">«Актуальные вопросы профессионально-педагогического развития </w:t>
            </w:r>
            <w:r w:rsidRPr="003D560A">
              <w:rPr>
                <w:b/>
                <w:color w:val="000000"/>
                <w:sz w:val="22"/>
                <w:szCs w:val="18"/>
              </w:rPr>
              <w:t xml:space="preserve">учителя иностранных языков </w:t>
            </w:r>
            <w:r w:rsidRPr="003D560A">
              <w:rPr>
                <w:b/>
                <w:sz w:val="22"/>
                <w:szCs w:val="18"/>
              </w:rPr>
              <w:t xml:space="preserve">в условиях реализации </w:t>
            </w:r>
            <w:r>
              <w:rPr>
                <w:b/>
                <w:sz w:val="22"/>
                <w:szCs w:val="18"/>
              </w:rPr>
              <w:br/>
            </w:r>
            <w:r w:rsidRPr="003D560A">
              <w:rPr>
                <w:b/>
                <w:sz w:val="22"/>
                <w:szCs w:val="18"/>
              </w:rPr>
              <w:t xml:space="preserve">требований ФГОС»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111F5E">
            <w:pPr>
              <w:ind w:left="34"/>
              <w:jc w:val="both"/>
              <w:rPr>
                <w:b/>
                <w:sz w:val="22"/>
                <w:szCs w:val="18"/>
              </w:rPr>
            </w:pPr>
            <w:r w:rsidRPr="00B7465F">
              <w:rPr>
                <w:b/>
                <w:color w:val="000000"/>
                <w:sz w:val="16"/>
                <w:szCs w:val="16"/>
              </w:rPr>
              <w:t>В программе: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color w:val="000000"/>
                <w:sz w:val="16"/>
                <w:szCs w:val="16"/>
              </w:rPr>
              <w:t>Предметное содержание как основа формирования предметных результатов. Метод</w:t>
            </w:r>
            <w:r w:rsidRPr="003D560A">
              <w:rPr>
                <w:color w:val="000000"/>
                <w:sz w:val="16"/>
                <w:szCs w:val="16"/>
              </w:rPr>
              <w:t>и</w:t>
            </w:r>
            <w:r w:rsidRPr="003D560A">
              <w:rPr>
                <w:color w:val="000000"/>
                <w:sz w:val="16"/>
                <w:szCs w:val="16"/>
              </w:rPr>
              <w:t>ческий инструментарий преодоления типичных затруднений в освоении предмета. Продуктивные виды речевой деятельности: создание письменного текста (ответ на вопрос, сочинение-рассуждение и др.), создание устного текста (пересказ, диалог, монолог, дискуссия и др.). Выстраивание системы аргументации. Обеспечение психолого-педагогического сопровождения детей: организация работы с детьми с ОВЗ</w:t>
            </w:r>
          </w:p>
        </w:tc>
        <w:tc>
          <w:tcPr>
            <w:tcW w:w="632" w:type="pct"/>
          </w:tcPr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23</w:t>
            </w:r>
          </w:p>
          <w:p w:rsidR="00A13246" w:rsidRPr="006E3291" w:rsidRDefault="00A13246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Вагайский -2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Викуловский – 2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Голышмановский -2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Заводоуковский -1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Исетский -2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Ишимский -1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Казанский -1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Тюменский -3</w:t>
            </w:r>
          </w:p>
          <w:p w:rsidR="00A13246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 xml:space="preserve">г. Ишим – 2 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г. Тобольск -3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 xml:space="preserve">г. Ялуторовск -1 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г. Тюмень – 3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bCs/>
                <w:color w:val="000000"/>
                <w:sz w:val="20"/>
                <w:szCs w:val="20"/>
              </w:rPr>
              <w:t>72/36</w:t>
            </w:r>
          </w:p>
        </w:tc>
        <w:tc>
          <w:tcPr>
            <w:tcW w:w="450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г.Тюмень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</w:tr>
      <w:tr w:rsidR="00A13246" w:rsidRPr="003D560A" w:rsidTr="00C16307">
        <w:trPr>
          <w:trHeight w:val="219"/>
        </w:trPr>
        <w:tc>
          <w:tcPr>
            <w:tcW w:w="170" w:type="pct"/>
            <w:noWrap/>
          </w:tcPr>
          <w:p w:rsidR="00A13246" w:rsidRPr="003D560A" w:rsidRDefault="00A13246" w:rsidP="003D4C9D">
            <w:pPr>
              <w:numPr>
                <w:ilvl w:val="0"/>
                <w:numId w:val="9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A13246" w:rsidRPr="003D560A" w:rsidRDefault="00A13246" w:rsidP="003D4C9D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3D560A">
              <w:rPr>
                <w:bCs/>
                <w:color w:val="000000"/>
                <w:sz w:val="20"/>
                <w:szCs w:val="22"/>
              </w:rPr>
              <w:t>11-15.12</w:t>
            </w:r>
          </w:p>
        </w:tc>
        <w:tc>
          <w:tcPr>
            <w:tcW w:w="677" w:type="pct"/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Учителя </w:t>
            </w:r>
          </w:p>
          <w:p w:rsidR="00A13246" w:rsidRPr="003D560A" w:rsidRDefault="00A13246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D560A">
              <w:rPr>
                <w:b/>
                <w:sz w:val="20"/>
                <w:szCs w:val="20"/>
                <w:u w:val="single"/>
              </w:rPr>
              <w:t>немецкого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языка</w:t>
            </w:r>
          </w:p>
        </w:tc>
        <w:tc>
          <w:tcPr>
            <w:tcW w:w="2257" w:type="pct"/>
          </w:tcPr>
          <w:p w:rsidR="00A13246" w:rsidRPr="003D560A" w:rsidRDefault="00A13246" w:rsidP="003D4C9D">
            <w:pPr>
              <w:jc w:val="both"/>
              <w:rPr>
                <w:b/>
                <w:sz w:val="22"/>
                <w:szCs w:val="18"/>
              </w:rPr>
            </w:pPr>
            <w:bookmarkStart w:id="36" w:name="OLE_LINK140"/>
            <w:bookmarkStart w:id="37" w:name="OLE_LINK141"/>
            <w:bookmarkStart w:id="38" w:name="OLE_LINK142"/>
            <w:bookmarkStart w:id="39" w:name="OLE_LINK143"/>
            <w:bookmarkStart w:id="40" w:name="OLE_LINK144"/>
            <w:bookmarkStart w:id="41" w:name="OLE_LINK145"/>
            <w:r w:rsidRPr="003D560A">
              <w:rPr>
                <w:b/>
                <w:color w:val="000000"/>
                <w:sz w:val="22"/>
                <w:szCs w:val="18"/>
              </w:rPr>
              <w:t xml:space="preserve">Курсы </w:t>
            </w:r>
            <w:bookmarkEnd w:id="36"/>
            <w:bookmarkEnd w:id="37"/>
            <w:bookmarkEnd w:id="38"/>
            <w:bookmarkEnd w:id="39"/>
            <w:bookmarkEnd w:id="40"/>
            <w:bookmarkEnd w:id="41"/>
            <w:r w:rsidRPr="003D560A">
              <w:rPr>
                <w:b/>
                <w:sz w:val="22"/>
                <w:szCs w:val="18"/>
              </w:rPr>
              <w:t>«Актуальные вопросы профессионально-педагогического развития</w:t>
            </w:r>
            <w:r w:rsidRPr="003D560A">
              <w:rPr>
                <w:b/>
                <w:color w:val="000000"/>
                <w:sz w:val="22"/>
                <w:szCs w:val="18"/>
              </w:rPr>
              <w:t xml:space="preserve"> учителя иностранных языков </w:t>
            </w:r>
            <w:r w:rsidRPr="003D560A">
              <w:rPr>
                <w:b/>
                <w:sz w:val="22"/>
                <w:szCs w:val="18"/>
              </w:rPr>
              <w:t xml:space="preserve">в условиях реализации </w:t>
            </w:r>
            <w:r>
              <w:rPr>
                <w:b/>
                <w:sz w:val="22"/>
                <w:szCs w:val="18"/>
              </w:rPr>
              <w:br/>
            </w:r>
            <w:r w:rsidRPr="003D560A">
              <w:rPr>
                <w:b/>
                <w:sz w:val="22"/>
                <w:szCs w:val="18"/>
              </w:rPr>
              <w:t xml:space="preserve">требований ФГОС»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111F5E">
            <w:pPr>
              <w:ind w:left="34"/>
              <w:jc w:val="both"/>
              <w:rPr>
                <w:b/>
                <w:color w:val="000000"/>
                <w:sz w:val="22"/>
                <w:szCs w:val="18"/>
              </w:rPr>
            </w:pPr>
            <w:r w:rsidRPr="00B7465F">
              <w:rPr>
                <w:b/>
                <w:color w:val="000000"/>
                <w:sz w:val="16"/>
                <w:szCs w:val="16"/>
              </w:rPr>
              <w:t>В программе: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color w:val="000000"/>
                <w:sz w:val="16"/>
                <w:szCs w:val="16"/>
              </w:rPr>
              <w:t>Предметное содержание как основа формирования предметных результатов. Метод</w:t>
            </w:r>
            <w:r w:rsidRPr="003D560A">
              <w:rPr>
                <w:color w:val="000000"/>
                <w:sz w:val="16"/>
                <w:szCs w:val="16"/>
              </w:rPr>
              <w:t>и</w:t>
            </w:r>
            <w:r w:rsidRPr="003D560A">
              <w:rPr>
                <w:color w:val="000000"/>
                <w:sz w:val="16"/>
                <w:szCs w:val="16"/>
              </w:rPr>
              <w:t xml:space="preserve">ческий инструментарий преодоления типичных затруднений в освоении предмета. Продуктивные виды речевой деятельности: создание письменного текста (ответ на вопрос, сочинение-рассуждение и др.), создание устного текста (пересказ, диалог, монолог, дискуссия и др.). Выстраивание системы аргументации.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color w:val="000000"/>
                <w:sz w:val="16"/>
                <w:szCs w:val="16"/>
              </w:rPr>
              <w:t>Обеспечение психолого-педагогического сопровождения детей: организация работы с детьми с ОВЗ</w:t>
            </w:r>
          </w:p>
        </w:tc>
        <w:tc>
          <w:tcPr>
            <w:tcW w:w="632" w:type="pct"/>
          </w:tcPr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23</w:t>
            </w:r>
          </w:p>
          <w:p w:rsidR="00A13246" w:rsidRPr="006E3291" w:rsidRDefault="00A13246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Вагайский -2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Исетский -2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Нижнетавдинский -3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Тобольский -2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Тюменский -3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Уватский -2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Ярковский -3</w:t>
            </w:r>
          </w:p>
          <w:p w:rsidR="00A13246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 xml:space="preserve">г. Ишим -2 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г. Тобольск -2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г. Тюмень -2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3291">
              <w:rPr>
                <w:bCs/>
                <w:color w:val="000000"/>
                <w:sz w:val="20"/>
                <w:szCs w:val="20"/>
              </w:rPr>
              <w:t>72/36</w:t>
            </w:r>
          </w:p>
        </w:tc>
        <w:tc>
          <w:tcPr>
            <w:tcW w:w="450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Тюмень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</w:tr>
      <w:tr w:rsidR="00A13246" w:rsidRPr="007026A9" w:rsidTr="007026A9">
        <w:trPr>
          <w:trHeight w:val="501"/>
        </w:trPr>
        <w:tc>
          <w:tcPr>
            <w:tcW w:w="170" w:type="pct"/>
            <w:noWrap/>
            <w:vAlign w:val="center"/>
          </w:tcPr>
          <w:p w:rsidR="00A13246" w:rsidRPr="007026A9" w:rsidRDefault="00A13246" w:rsidP="003D4C9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3" w:type="pct"/>
            <w:vAlign w:val="center"/>
          </w:tcPr>
          <w:p w:rsidR="00A13246" w:rsidRPr="007026A9" w:rsidRDefault="00A13246" w:rsidP="003D4C9D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934" w:type="pct"/>
            <w:gridSpan w:val="2"/>
            <w:vAlign w:val="center"/>
          </w:tcPr>
          <w:p w:rsidR="00A13246" w:rsidRPr="007026A9" w:rsidRDefault="00A13246" w:rsidP="003D4C9D">
            <w:pPr>
              <w:tabs>
                <w:tab w:val="left" w:pos="4680"/>
              </w:tabs>
              <w:jc w:val="center"/>
              <w:rPr>
                <w:b/>
                <w:color w:val="000000"/>
                <w:sz w:val="26"/>
                <w:szCs w:val="26"/>
              </w:rPr>
            </w:pPr>
            <w:r w:rsidRPr="00B7465F">
              <w:rPr>
                <w:b/>
                <w:color w:val="000000"/>
                <w:sz w:val="28"/>
                <w:szCs w:val="26"/>
              </w:rPr>
              <w:t>МХК</w:t>
            </w:r>
          </w:p>
        </w:tc>
        <w:tc>
          <w:tcPr>
            <w:tcW w:w="632" w:type="pct"/>
            <w:vAlign w:val="center"/>
          </w:tcPr>
          <w:p w:rsidR="00A13246" w:rsidRPr="007026A9" w:rsidRDefault="00A13246" w:rsidP="003D4C9D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71" w:type="pct"/>
            <w:vAlign w:val="center"/>
          </w:tcPr>
          <w:p w:rsidR="00A13246" w:rsidRPr="007026A9" w:rsidRDefault="00A13246" w:rsidP="003D4C9D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450" w:type="pct"/>
            <w:vAlign w:val="center"/>
          </w:tcPr>
          <w:p w:rsidR="00A13246" w:rsidRPr="007026A9" w:rsidRDefault="00A13246" w:rsidP="003D4C9D">
            <w:pPr>
              <w:jc w:val="center"/>
              <w:rPr>
                <w:sz w:val="26"/>
                <w:szCs w:val="26"/>
              </w:rPr>
            </w:pPr>
          </w:p>
        </w:tc>
      </w:tr>
      <w:tr w:rsidR="00A13246" w:rsidRPr="003D560A" w:rsidTr="00C16307">
        <w:trPr>
          <w:trHeight w:val="219"/>
        </w:trPr>
        <w:tc>
          <w:tcPr>
            <w:tcW w:w="170" w:type="pct"/>
            <w:noWrap/>
          </w:tcPr>
          <w:p w:rsidR="00A13246" w:rsidRPr="003D560A" w:rsidRDefault="00A13246" w:rsidP="003D4C9D">
            <w:pPr>
              <w:numPr>
                <w:ilvl w:val="0"/>
                <w:numId w:val="9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02-06.05.</w:t>
            </w:r>
          </w:p>
          <w:p w:rsidR="00A13246" w:rsidRPr="0033732D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Учителя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МХК</w:t>
            </w:r>
          </w:p>
        </w:tc>
        <w:tc>
          <w:tcPr>
            <w:tcW w:w="2257" w:type="pct"/>
          </w:tcPr>
          <w:p w:rsidR="00A13246" w:rsidRPr="003D560A" w:rsidRDefault="00A13246" w:rsidP="003D4C9D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sz w:val="22"/>
                <w:szCs w:val="22"/>
              </w:rPr>
              <w:t xml:space="preserve">Курсы «Актуальные проблемы преподавания МХК в условиях </w:t>
            </w:r>
            <w:r>
              <w:rPr>
                <w:b/>
                <w:sz w:val="22"/>
                <w:szCs w:val="22"/>
              </w:rPr>
              <w:br/>
            </w:r>
            <w:r w:rsidRPr="003D560A">
              <w:rPr>
                <w:b/>
                <w:sz w:val="22"/>
                <w:szCs w:val="22"/>
              </w:rPr>
              <w:t xml:space="preserve">перехода на ФГОС».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111F5E">
            <w:pPr>
              <w:jc w:val="both"/>
              <w:rPr>
                <w:b/>
                <w:color w:val="000000"/>
                <w:sz w:val="22"/>
                <w:szCs w:val="18"/>
              </w:rPr>
            </w:pPr>
            <w:r w:rsidRPr="003D560A">
              <w:rPr>
                <w:b/>
                <w:sz w:val="16"/>
                <w:szCs w:val="16"/>
              </w:rPr>
              <w:t>В программе:</w:t>
            </w:r>
            <w:r w:rsidRPr="003D560A">
              <w:rPr>
                <w:sz w:val="16"/>
                <w:szCs w:val="16"/>
              </w:rPr>
              <w:t xml:space="preserve"> актуальные проблемы преподавании МХК;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 xml:space="preserve">концептуальные основы предмета; 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тип</w:t>
            </w:r>
            <w:r w:rsidRPr="003D560A">
              <w:rPr>
                <w:sz w:val="16"/>
                <w:szCs w:val="16"/>
              </w:rPr>
              <w:t>о</w:t>
            </w:r>
            <w:r w:rsidRPr="003D560A">
              <w:rPr>
                <w:sz w:val="16"/>
                <w:szCs w:val="16"/>
              </w:rPr>
              <w:t xml:space="preserve">логия уроков МХК; 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психологическая компетентность педагога;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 xml:space="preserve">работа с детьми с ОВЗ; 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эффекти</w:t>
            </w:r>
            <w:r w:rsidRPr="003D560A">
              <w:rPr>
                <w:sz w:val="16"/>
                <w:szCs w:val="16"/>
              </w:rPr>
              <w:t>в</w:t>
            </w:r>
            <w:r w:rsidRPr="003D560A">
              <w:rPr>
                <w:sz w:val="16"/>
                <w:szCs w:val="16"/>
              </w:rPr>
              <w:t xml:space="preserve">ные образовательные технологии; 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пути повышения качества подготовки учащихся к олимпиаде</w:t>
            </w:r>
          </w:p>
        </w:tc>
        <w:tc>
          <w:tcPr>
            <w:tcW w:w="632" w:type="pct"/>
          </w:tcPr>
          <w:p w:rsidR="00A13246" w:rsidRPr="006E3291" w:rsidRDefault="00A13246" w:rsidP="003D4C9D">
            <w:pPr>
              <w:jc w:val="center"/>
              <w:rPr>
                <w:b/>
                <w:sz w:val="18"/>
                <w:szCs w:val="18"/>
              </w:rPr>
            </w:pPr>
            <w:r w:rsidRPr="006E3291">
              <w:rPr>
                <w:b/>
                <w:sz w:val="18"/>
                <w:szCs w:val="18"/>
              </w:rPr>
              <w:t>27</w:t>
            </w:r>
          </w:p>
          <w:p w:rsidR="00A13246" w:rsidRPr="006E3291" w:rsidRDefault="00A13246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Абатский – 3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Аромашевский -1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Бердюжский- 1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Вагайский - 2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Викуловский -1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Голышмановский -2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Заводоуковский -2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Исетский-3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Ишимский -4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Казанский- 5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Н-Тавдинский -2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Омутинский -1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36</w:t>
            </w:r>
          </w:p>
          <w:p w:rsidR="00A13246" w:rsidRPr="006E3291" w:rsidRDefault="00A13246" w:rsidP="003D4C9D">
            <w:pPr>
              <w:rPr>
                <w:sz w:val="20"/>
                <w:szCs w:val="20"/>
              </w:rPr>
            </w:pP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Тюмень</w:t>
            </w:r>
          </w:p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</w:tr>
      <w:tr w:rsidR="00A13246" w:rsidRPr="003D560A" w:rsidTr="00B7465F">
        <w:trPr>
          <w:trHeight w:val="846"/>
        </w:trPr>
        <w:tc>
          <w:tcPr>
            <w:tcW w:w="170" w:type="pct"/>
            <w:noWrap/>
          </w:tcPr>
          <w:p w:rsidR="00A13246" w:rsidRPr="003D560A" w:rsidRDefault="00A13246" w:rsidP="003D4C9D">
            <w:pPr>
              <w:numPr>
                <w:ilvl w:val="0"/>
                <w:numId w:val="93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04-08.12</w:t>
            </w:r>
          </w:p>
          <w:p w:rsidR="00A13246" w:rsidRPr="0033732D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Учителя 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МХК</w:t>
            </w:r>
          </w:p>
        </w:tc>
        <w:tc>
          <w:tcPr>
            <w:tcW w:w="2257" w:type="pct"/>
          </w:tcPr>
          <w:p w:rsidR="00A13246" w:rsidRPr="003D560A" w:rsidRDefault="00A13246" w:rsidP="003D4C9D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sz w:val="22"/>
                <w:szCs w:val="22"/>
              </w:rPr>
              <w:t>Курсы «Актуальные проблемы преподавания МХК в условиях пер</w:t>
            </w:r>
            <w:r w:rsidRPr="003D560A">
              <w:rPr>
                <w:b/>
                <w:sz w:val="22"/>
                <w:szCs w:val="22"/>
              </w:rPr>
              <w:t>е</w:t>
            </w:r>
            <w:r w:rsidRPr="003D560A">
              <w:rPr>
                <w:b/>
                <w:sz w:val="22"/>
                <w:szCs w:val="22"/>
              </w:rPr>
              <w:t xml:space="preserve">хода на ФГОС».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111F5E">
            <w:pPr>
              <w:jc w:val="both"/>
              <w:rPr>
                <w:b/>
                <w:color w:val="000000"/>
                <w:sz w:val="22"/>
                <w:szCs w:val="18"/>
              </w:rPr>
            </w:pPr>
            <w:r w:rsidRPr="00111F5E">
              <w:rPr>
                <w:b/>
                <w:sz w:val="16"/>
                <w:szCs w:val="16"/>
              </w:rPr>
              <w:t xml:space="preserve">В программе: </w:t>
            </w:r>
            <w:r w:rsidRPr="003D560A">
              <w:rPr>
                <w:sz w:val="16"/>
                <w:szCs w:val="16"/>
              </w:rPr>
              <w:t>актуальные проблемы преподавании МХК;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 xml:space="preserve">концептуальные основы предмета; 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тип</w:t>
            </w:r>
            <w:r w:rsidRPr="003D560A">
              <w:rPr>
                <w:sz w:val="16"/>
                <w:szCs w:val="16"/>
              </w:rPr>
              <w:t>о</w:t>
            </w:r>
            <w:r w:rsidRPr="003D560A">
              <w:rPr>
                <w:sz w:val="16"/>
                <w:szCs w:val="16"/>
              </w:rPr>
              <w:t xml:space="preserve">логия уроков МХК; 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психологическая компетентность педагога;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 xml:space="preserve">работа с детьми с ОВЗ; 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эффекти</w:t>
            </w:r>
            <w:r w:rsidRPr="003D560A">
              <w:rPr>
                <w:sz w:val="16"/>
                <w:szCs w:val="16"/>
              </w:rPr>
              <w:t>в</w:t>
            </w:r>
            <w:r w:rsidRPr="003D560A">
              <w:rPr>
                <w:sz w:val="16"/>
                <w:szCs w:val="16"/>
              </w:rPr>
              <w:t xml:space="preserve">ные образовательные технологии; 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пути повышения качества подготовки учащихся к олимпиаде</w:t>
            </w:r>
          </w:p>
        </w:tc>
        <w:tc>
          <w:tcPr>
            <w:tcW w:w="632" w:type="pct"/>
          </w:tcPr>
          <w:p w:rsidR="00A13246" w:rsidRPr="006E3291" w:rsidRDefault="00A13246" w:rsidP="003D4C9D">
            <w:pPr>
              <w:jc w:val="center"/>
              <w:rPr>
                <w:b/>
                <w:sz w:val="18"/>
                <w:szCs w:val="18"/>
              </w:rPr>
            </w:pPr>
            <w:r w:rsidRPr="006E3291">
              <w:rPr>
                <w:b/>
                <w:sz w:val="18"/>
                <w:szCs w:val="18"/>
              </w:rPr>
              <w:t>27</w:t>
            </w:r>
          </w:p>
          <w:p w:rsidR="00A13246" w:rsidRPr="006E3291" w:rsidRDefault="00A13246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E3291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Сорокинский - 3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Тобольский -4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Тюменский -3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Уватский -2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Упоровский -4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Юргинский -1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Ялуторовский- 3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 xml:space="preserve">г. Ишим- 1 </w:t>
            </w:r>
          </w:p>
          <w:p w:rsidR="00A13246" w:rsidRPr="006E3291" w:rsidRDefault="00A13246" w:rsidP="003D4C9D">
            <w:pPr>
              <w:jc w:val="center"/>
              <w:rPr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 Тобольск -4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г.Ялуторовск -2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36</w:t>
            </w:r>
          </w:p>
          <w:p w:rsidR="00A13246" w:rsidRPr="006E3291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Тюмень</w:t>
            </w:r>
          </w:p>
        </w:tc>
      </w:tr>
      <w:tr w:rsidR="00A13246" w:rsidRPr="003D560A" w:rsidTr="008F3330">
        <w:trPr>
          <w:trHeight w:val="364"/>
        </w:trPr>
        <w:tc>
          <w:tcPr>
            <w:tcW w:w="5000" w:type="pct"/>
            <w:gridSpan w:val="7"/>
            <w:noWrap/>
          </w:tcPr>
          <w:p w:rsidR="00A13246" w:rsidRPr="007026A9" w:rsidRDefault="00A13246" w:rsidP="00111F5E">
            <w:pPr>
              <w:tabs>
                <w:tab w:val="left" w:pos="4680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B7465F">
              <w:rPr>
                <w:b/>
                <w:color w:val="000000"/>
                <w:sz w:val="28"/>
                <w:szCs w:val="26"/>
              </w:rPr>
              <w:t>МУЗЫКА, ИЗО</w:t>
            </w:r>
          </w:p>
        </w:tc>
      </w:tr>
      <w:tr w:rsidR="00A13246" w:rsidRPr="003D560A" w:rsidTr="00C16307">
        <w:trPr>
          <w:trHeight w:val="219"/>
        </w:trPr>
        <w:tc>
          <w:tcPr>
            <w:tcW w:w="170" w:type="pct"/>
            <w:noWrap/>
          </w:tcPr>
          <w:p w:rsidR="00A13246" w:rsidRPr="003D560A" w:rsidRDefault="00A13246" w:rsidP="003D4C9D">
            <w:pPr>
              <w:numPr>
                <w:ilvl w:val="0"/>
                <w:numId w:val="9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bCs/>
                <w:color w:val="000000"/>
                <w:sz w:val="20"/>
                <w:szCs w:val="20"/>
              </w:rPr>
              <w:t>13-17.02</w:t>
            </w:r>
          </w:p>
        </w:tc>
        <w:tc>
          <w:tcPr>
            <w:tcW w:w="677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Учителя 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музыки</w:t>
            </w:r>
          </w:p>
        </w:tc>
        <w:tc>
          <w:tcPr>
            <w:tcW w:w="2257" w:type="pct"/>
          </w:tcPr>
          <w:p w:rsidR="00A13246" w:rsidRPr="003D560A" w:rsidRDefault="00A13246" w:rsidP="003D4C9D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sz w:val="22"/>
                <w:szCs w:val="22"/>
                <w:u w:val="single"/>
              </w:rPr>
            </w:pPr>
            <w:r w:rsidRPr="003D560A">
              <w:rPr>
                <w:b/>
                <w:color w:val="000000"/>
                <w:sz w:val="22"/>
                <w:szCs w:val="22"/>
              </w:rPr>
              <w:t>Курсы</w:t>
            </w:r>
            <w:r w:rsidRPr="003D560A">
              <w:rPr>
                <w:sz w:val="22"/>
                <w:szCs w:val="22"/>
              </w:rPr>
              <w:t xml:space="preserve"> «</w:t>
            </w:r>
            <w:r w:rsidRPr="003D560A">
              <w:rPr>
                <w:b/>
                <w:color w:val="000000"/>
                <w:sz w:val="22"/>
                <w:szCs w:val="22"/>
              </w:rPr>
              <w:t>Особенности преподавания музыки в условиях реализации требований ФГОС»</w:t>
            </w:r>
            <w:r w:rsidRPr="003D560A">
              <w:rPr>
                <w:b/>
                <w:color w:val="000000"/>
                <w:sz w:val="22"/>
                <w:szCs w:val="22"/>
                <w:u w:val="single"/>
              </w:rPr>
              <w:t xml:space="preserve"> ГЗ</w:t>
            </w:r>
          </w:p>
          <w:p w:rsidR="00A13246" w:rsidRPr="003D560A" w:rsidRDefault="00A13246" w:rsidP="00111F5E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111F5E">
              <w:rPr>
                <w:b/>
                <w:kern w:val="3"/>
                <w:sz w:val="16"/>
                <w:szCs w:val="16"/>
              </w:rPr>
              <w:t>В программе:</w:t>
            </w:r>
            <w:r>
              <w:rPr>
                <w:b/>
                <w:kern w:val="3"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 xml:space="preserve">Обновление содержания музыкального образования; анализ современных УМК. Реализация компетентностного подхода. Практическое освоение современных образовательных технологий.   Система оценки достижения образовательных результатов. </w:t>
            </w:r>
            <w:r w:rsidRPr="003D560A">
              <w:rPr>
                <w:kern w:val="3"/>
                <w:sz w:val="16"/>
                <w:szCs w:val="16"/>
              </w:rPr>
              <w:t>Обеспечение психолого-педагогического сопровождения детей: приемы работы с познавательными процессами; мотивация обучающихся; этика и психология взаимоотношений педагога и ученика;</w:t>
            </w:r>
            <w:r w:rsidRPr="003D560A">
              <w:rPr>
                <w:sz w:val="16"/>
                <w:szCs w:val="16"/>
              </w:rPr>
              <w:t xml:space="preserve"> </w:t>
            </w:r>
            <w:r w:rsidRPr="003D560A">
              <w:rPr>
                <w:kern w:val="3"/>
                <w:sz w:val="16"/>
                <w:szCs w:val="16"/>
              </w:rPr>
              <w:t>работа с детьми ОВЗ</w:t>
            </w:r>
          </w:p>
        </w:tc>
        <w:tc>
          <w:tcPr>
            <w:tcW w:w="632" w:type="pct"/>
          </w:tcPr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E32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</w:rPr>
              <w:t>Территории (район):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Абатский – 1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Ишимский-3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Викуловский-1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Голышмановский-1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Казанский-2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3291">
              <w:rPr>
                <w:rFonts w:ascii="Times New Roman" w:hAnsi="Times New Roman"/>
                <w:bCs/>
                <w:sz w:val="18"/>
                <w:szCs w:val="18"/>
              </w:rPr>
              <w:t>Упоровский-2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Ярковский-6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Ялуторовский-4</w:t>
            </w:r>
          </w:p>
          <w:p w:rsidR="00A13246" w:rsidRPr="006E3291" w:rsidRDefault="00A13246" w:rsidP="003D4C9D">
            <w:pPr>
              <w:jc w:val="center"/>
              <w:rPr>
                <w:b/>
                <w:sz w:val="18"/>
                <w:szCs w:val="18"/>
              </w:rPr>
            </w:pPr>
            <w:r w:rsidRPr="006E3291">
              <w:rPr>
                <w:bCs/>
                <w:color w:val="000000"/>
                <w:sz w:val="18"/>
                <w:szCs w:val="18"/>
              </w:rPr>
              <w:t>г.Ишим-1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bCs/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450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Тюмень</w:t>
            </w:r>
          </w:p>
        </w:tc>
      </w:tr>
      <w:tr w:rsidR="00A13246" w:rsidRPr="003D560A" w:rsidTr="00C16307">
        <w:trPr>
          <w:trHeight w:val="219"/>
        </w:trPr>
        <w:tc>
          <w:tcPr>
            <w:tcW w:w="170" w:type="pct"/>
            <w:noWrap/>
          </w:tcPr>
          <w:p w:rsidR="00A13246" w:rsidRPr="003D560A" w:rsidRDefault="00A13246" w:rsidP="003D4C9D">
            <w:pPr>
              <w:numPr>
                <w:ilvl w:val="0"/>
                <w:numId w:val="94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03-07.04</w:t>
            </w:r>
          </w:p>
        </w:tc>
        <w:tc>
          <w:tcPr>
            <w:tcW w:w="677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Учителя 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ИЗО</w:t>
            </w:r>
          </w:p>
        </w:tc>
        <w:tc>
          <w:tcPr>
            <w:tcW w:w="2257" w:type="pct"/>
          </w:tcPr>
          <w:p w:rsidR="00A13246" w:rsidRPr="003D560A" w:rsidRDefault="00A13246" w:rsidP="003D4C9D">
            <w:pPr>
              <w:jc w:val="both"/>
              <w:rPr>
                <w:b/>
                <w:sz w:val="22"/>
                <w:szCs w:val="22"/>
              </w:rPr>
            </w:pPr>
            <w:bookmarkStart w:id="42" w:name="OLE_LINK178"/>
            <w:bookmarkStart w:id="43" w:name="OLE_LINK179"/>
            <w:bookmarkStart w:id="44" w:name="OLE_LINK180"/>
            <w:bookmarkStart w:id="45" w:name="OLE_LINK181"/>
            <w:r w:rsidRPr="003D560A">
              <w:rPr>
                <w:b/>
                <w:sz w:val="22"/>
                <w:szCs w:val="22"/>
              </w:rPr>
              <w:t xml:space="preserve">Курсы «Актуальные вопросы преподавания ИЗО в условиях </w:t>
            </w:r>
            <w:r>
              <w:rPr>
                <w:b/>
                <w:sz w:val="22"/>
                <w:szCs w:val="22"/>
              </w:rPr>
              <w:br/>
            </w:r>
            <w:r w:rsidRPr="003D560A">
              <w:rPr>
                <w:b/>
                <w:sz w:val="22"/>
                <w:szCs w:val="22"/>
              </w:rPr>
              <w:t xml:space="preserve">реализации требований ФГОС»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111F5E">
            <w:pPr>
              <w:jc w:val="both"/>
              <w:rPr>
                <w:b/>
                <w:sz w:val="22"/>
                <w:szCs w:val="22"/>
              </w:rPr>
            </w:pPr>
            <w:r w:rsidRPr="00111F5E">
              <w:rPr>
                <w:b/>
                <w:sz w:val="16"/>
                <w:szCs w:val="16"/>
              </w:rPr>
              <w:t>В программе: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Обновление содержания художественного  образования; анализ современных УМК. Реализация компетентностного подхода. Практическое освоение современных образовательных технологий.   Система оценки достижения образовательных результатов. Обеспечение психолого-педагогического сопровождения детей: приемы работы с познавательными процессами; мотивация обучающихся; этика и психология взаимоотношений педагога и ученика; работа с детьми ОВЗ.</w:t>
            </w:r>
            <w:bookmarkEnd w:id="42"/>
            <w:bookmarkEnd w:id="43"/>
            <w:bookmarkEnd w:id="44"/>
            <w:bookmarkEnd w:id="45"/>
          </w:p>
        </w:tc>
        <w:tc>
          <w:tcPr>
            <w:tcW w:w="632" w:type="pct"/>
          </w:tcPr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E32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</w:rPr>
              <w:t>Территории (район):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Аромашевский -3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Бердюжский -1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Викуловский -1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Заводоуковский -1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Исетский -1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Ишимский -3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Казанский -1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Нижнетавдинский -2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Сладковский -1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Сорокинский -1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Тобольский-2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Упоровский -1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Ялуторовский -1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г. Тобольск -2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 xml:space="preserve">г. Ишим - 1 </w:t>
            </w:r>
          </w:p>
          <w:p w:rsidR="00A13246" w:rsidRPr="006E3291" w:rsidRDefault="00A13246" w:rsidP="003D4C9D">
            <w:pPr>
              <w:jc w:val="center"/>
              <w:rPr>
                <w:b/>
                <w:sz w:val="18"/>
                <w:szCs w:val="18"/>
              </w:rPr>
            </w:pPr>
            <w:r w:rsidRPr="006E3291">
              <w:rPr>
                <w:sz w:val="18"/>
                <w:szCs w:val="18"/>
              </w:rPr>
              <w:t>г. Тюмень -1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 xml:space="preserve">36 </w:t>
            </w:r>
          </w:p>
        </w:tc>
        <w:tc>
          <w:tcPr>
            <w:tcW w:w="450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Тюмень</w:t>
            </w:r>
          </w:p>
        </w:tc>
      </w:tr>
      <w:tr w:rsidR="00A13246" w:rsidRPr="003D560A" w:rsidTr="00C16307">
        <w:trPr>
          <w:trHeight w:val="219"/>
        </w:trPr>
        <w:tc>
          <w:tcPr>
            <w:tcW w:w="170" w:type="pct"/>
            <w:noWrap/>
          </w:tcPr>
          <w:p w:rsidR="00A13246" w:rsidRPr="003D560A" w:rsidRDefault="00A13246" w:rsidP="003D4C9D">
            <w:pPr>
              <w:numPr>
                <w:ilvl w:val="0"/>
                <w:numId w:val="94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10-14.04</w:t>
            </w:r>
          </w:p>
        </w:tc>
        <w:tc>
          <w:tcPr>
            <w:tcW w:w="677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Учителя 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ИЗО</w:t>
            </w:r>
          </w:p>
        </w:tc>
        <w:tc>
          <w:tcPr>
            <w:tcW w:w="2257" w:type="pct"/>
          </w:tcPr>
          <w:p w:rsidR="00A13246" w:rsidRPr="003D560A" w:rsidRDefault="00A13246" w:rsidP="003D4C9D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sz w:val="22"/>
                <w:szCs w:val="22"/>
              </w:rPr>
              <w:t xml:space="preserve">Курсы «Актуальные вопросы преподавания ИЗО в условиях </w:t>
            </w:r>
            <w:r>
              <w:rPr>
                <w:b/>
                <w:sz w:val="22"/>
                <w:szCs w:val="22"/>
              </w:rPr>
              <w:br/>
            </w:r>
            <w:r w:rsidRPr="003D560A">
              <w:rPr>
                <w:b/>
                <w:sz w:val="22"/>
                <w:szCs w:val="22"/>
              </w:rPr>
              <w:t xml:space="preserve">реализации требований ФГОС»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111F5E">
            <w:pPr>
              <w:jc w:val="both"/>
              <w:rPr>
                <w:b/>
                <w:sz w:val="22"/>
                <w:szCs w:val="22"/>
              </w:rPr>
            </w:pPr>
            <w:r w:rsidRPr="00111F5E">
              <w:rPr>
                <w:b/>
                <w:sz w:val="16"/>
                <w:szCs w:val="16"/>
              </w:rPr>
              <w:t>В программе: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Обновление содержания художественного образования; анализ современных УМК. Реализация компетентностного подхода. Практическое освоение современных образовательных технологий.   Система оценки достижения образовательных результатов. Обеспечение психолого-педагогического сопровождения детей: приемы работы с познавательными процессами; мотивация обучающихся; этика и психология взаимоотношений педагога и ученика; работа с детьми ОВЗ.</w:t>
            </w:r>
          </w:p>
        </w:tc>
        <w:tc>
          <w:tcPr>
            <w:tcW w:w="632" w:type="pct"/>
          </w:tcPr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3291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E329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Бердюжский -2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Вагайский -2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Викуловский -1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Голышмановский</w:t>
            </w:r>
            <w:r w:rsidRPr="0019671E">
              <w:rPr>
                <w:rFonts w:ascii="Times New Roman" w:hAnsi="Times New Roman"/>
                <w:sz w:val="18"/>
                <w:szCs w:val="18"/>
              </w:rPr>
              <w:t>-</w:t>
            </w:r>
            <w:r w:rsidRPr="006E3291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Исетский -2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Ишимский -2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Казанский -2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Нижнетавдинский -2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Омутинский -3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Тобольский -2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Тюменский -3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г. Тюмень -3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36</w:t>
            </w:r>
          </w:p>
        </w:tc>
        <w:tc>
          <w:tcPr>
            <w:tcW w:w="450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Тюмень</w:t>
            </w:r>
          </w:p>
        </w:tc>
      </w:tr>
      <w:tr w:rsidR="00A13246" w:rsidRPr="003D560A" w:rsidTr="00C16307">
        <w:trPr>
          <w:trHeight w:val="219"/>
        </w:trPr>
        <w:tc>
          <w:tcPr>
            <w:tcW w:w="170" w:type="pct"/>
            <w:noWrap/>
          </w:tcPr>
          <w:p w:rsidR="00A13246" w:rsidRPr="003D560A" w:rsidRDefault="00A13246" w:rsidP="003D4C9D">
            <w:pPr>
              <w:numPr>
                <w:ilvl w:val="0"/>
                <w:numId w:val="94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17-21.04</w:t>
            </w:r>
          </w:p>
        </w:tc>
        <w:tc>
          <w:tcPr>
            <w:tcW w:w="677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Учителя 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ИЗО</w:t>
            </w:r>
          </w:p>
        </w:tc>
        <w:tc>
          <w:tcPr>
            <w:tcW w:w="2257" w:type="pct"/>
          </w:tcPr>
          <w:p w:rsidR="00A13246" w:rsidRPr="003D560A" w:rsidRDefault="00A13246" w:rsidP="003D4C9D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sz w:val="22"/>
                <w:szCs w:val="22"/>
              </w:rPr>
              <w:t xml:space="preserve">Курсы «Актуальные вопросы преподавания ИЗО в условиях </w:t>
            </w:r>
            <w:r>
              <w:rPr>
                <w:b/>
                <w:sz w:val="22"/>
                <w:szCs w:val="22"/>
              </w:rPr>
              <w:br/>
            </w:r>
            <w:r w:rsidRPr="003D560A">
              <w:rPr>
                <w:b/>
                <w:sz w:val="22"/>
                <w:szCs w:val="22"/>
              </w:rPr>
              <w:t xml:space="preserve">реализации требований ФГОС»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111F5E">
            <w:pPr>
              <w:jc w:val="both"/>
              <w:rPr>
                <w:b/>
                <w:sz w:val="22"/>
                <w:szCs w:val="22"/>
              </w:rPr>
            </w:pPr>
            <w:r w:rsidRPr="00111F5E">
              <w:rPr>
                <w:b/>
                <w:sz w:val="16"/>
                <w:szCs w:val="16"/>
              </w:rPr>
              <w:t>В программе: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Обновление содержания художественного образования; анализ современных УМК. Реализация компетентностного подхода. Практическое освоение современных образовательных технологий.   Система оценки достижения образовательных результатов. Обеспечение психолого-педагогического сопровождения детей: приемы работы с познавательными процессами; мотивация обучающихся; этика и психология взаимоотношений педагога и ученика; работа с детьми ОВЗ.</w:t>
            </w:r>
          </w:p>
        </w:tc>
        <w:tc>
          <w:tcPr>
            <w:tcW w:w="632" w:type="pct"/>
          </w:tcPr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3291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E329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Исетский -2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Казанский -1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Сорокинский -1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Тобольский -2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Тюменский -3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Уватский -3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Упоровский -1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Юргинский -1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Ялуторовский -2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Ярковский -2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г. Тобольск -1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 xml:space="preserve">г. Ишим - 1 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г. Тюмень – 2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36</w:t>
            </w:r>
          </w:p>
        </w:tc>
        <w:tc>
          <w:tcPr>
            <w:tcW w:w="450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Тюмень</w:t>
            </w:r>
          </w:p>
        </w:tc>
      </w:tr>
      <w:tr w:rsidR="00A13246" w:rsidRPr="003D560A" w:rsidTr="00C16307">
        <w:trPr>
          <w:trHeight w:val="219"/>
        </w:trPr>
        <w:tc>
          <w:tcPr>
            <w:tcW w:w="170" w:type="pct"/>
            <w:noWrap/>
          </w:tcPr>
          <w:p w:rsidR="00A13246" w:rsidRPr="003D560A" w:rsidRDefault="00A13246" w:rsidP="003D4C9D">
            <w:pPr>
              <w:numPr>
                <w:ilvl w:val="0"/>
                <w:numId w:val="94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15-19.05</w:t>
            </w:r>
          </w:p>
        </w:tc>
        <w:tc>
          <w:tcPr>
            <w:tcW w:w="677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Учителя 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музыки</w:t>
            </w:r>
          </w:p>
        </w:tc>
        <w:tc>
          <w:tcPr>
            <w:tcW w:w="2257" w:type="pct"/>
          </w:tcPr>
          <w:p w:rsidR="00A13246" w:rsidRPr="003D560A" w:rsidRDefault="00A13246" w:rsidP="003D4C9D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sz w:val="22"/>
                <w:szCs w:val="22"/>
                <w:u w:val="single"/>
              </w:rPr>
            </w:pPr>
            <w:r w:rsidRPr="003D560A">
              <w:rPr>
                <w:b/>
                <w:color w:val="000000"/>
                <w:sz w:val="22"/>
                <w:szCs w:val="22"/>
              </w:rPr>
              <w:t>Курсы</w:t>
            </w:r>
            <w:r w:rsidRPr="003D560A">
              <w:rPr>
                <w:sz w:val="22"/>
                <w:szCs w:val="22"/>
              </w:rPr>
              <w:t xml:space="preserve"> «</w:t>
            </w:r>
            <w:r w:rsidRPr="003D560A">
              <w:rPr>
                <w:b/>
                <w:color w:val="000000"/>
                <w:sz w:val="22"/>
                <w:szCs w:val="22"/>
              </w:rPr>
              <w:t>Особенности преподавания музыки в условиях реализации требований ФГОС»</w:t>
            </w:r>
            <w:r w:rsidRPr="003D560A">
              <w:rPr>
                <w:b/>
                <w:color w:val="000000"/>
                <w:sz w:val="22"/>
                <w:szCs w:val="22"/>
                <w:u w:val="single"/>
              </w:rPr>
              <w:t xml:space="preserve"> ГЗ</w:t>
            </w:r>
          </w:p>
          <w:p w:rsidR="00A13246" w:rsidRPr="003D560A" w:rsidRDefault="00A13246" w:rsidP="00111F5E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111F5E">
              <w:rPr>
                <w:b/>
                <w:kern w:val="3"/>
                <w:sz w:val="16"/>
                <w:szCs w:val="16"/>
              </w:rPr>
              <w:t>В программе:</w:t>
            </w:r>
            <w:r>
              <w:rPr>
                <w:kern w:val="3"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 xml:space="preserve">Обновление содержания музыкального образования; анализ современных УМК. Реализация компетентностного подхода. Практическое освоение современных образовательных технологий.   Система оценки достижения образовательных результатов. </w:t>
            </w:r>
            <w:r w:rsidRPr="003D560A">
              <w:rPr>
                <w:kern w:val="3"/>
                <w:sz w:val="16"/>
                <w:szCs w:val="16"/>
              </w:rPr>
              <w:t>Обеспечение психолого-педагогического сопровождения детей: приемы работы с познавательными процессами; мотивация обучающихся; этика и психология взаимоотношений педагога и ученика;</w:t>
            </w:r>
            <w:r w:rsidRPr="003D560A">
              <w:rPr>
                <w:sz w:val="16"/>
                <w:szCs w:val="16"/>
              </w:rPr>
              <w:t xml:space="preserve"> </w:t>
            </w:r>
            <w:r w:rsidRPr="003D560A">
              <w:rPr>
                <w:kern w:val="3"/>
                <w:sz w:val="16"/>
                <w:szCs w:val="16"/>
              </w:rPr>
              <w:t>работа с детьми ОВЗ</w:t>
            </w:r>
          </w:p>
        </w:tc>
        <w:tc>
          <w:tcPr>
            <w:tcW w:w="632" w:type="pct"/>
          </w:tcPr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3291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E329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Заводоуковский -2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Исетский -3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Сорокинский -1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Тобольский -4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Тюменский -3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Уватский -2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Юргинский -2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 xml:space="preserve">г. Тобольск -3 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г. Тюмень -4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36</w:t>
            </w:r>
          </w:p>
        </w:tc>
        <w:tc>
          <w:tcPr>
            <w:tcW w:w="450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Тюмень</w:t>
            </w:r>
          </w:p>
        </w:tc>
      </w:tr>
      <w:tr w:rsidR="00A13246" w:rsidRPr="003D560A" w:rsidTr="00C16307">
        <w:trPr>
          <w:trHeight w:val="219"/>
        </w:trPr>
        <w:tc>
          <w:tcPr>
            <w:tcW w:w="170" w:type="pct"/>
            <w:noWrap/>
          </w:tcPr>
          <w:p w:rsidR="00A13246" w:rsidRPr="003D560A" w:rsidRDefault="00A13246" w:rsidP="003D4C9D">
            <w:pPr>
              <w:numPr>
                <w:ilvl w:val="0"/>
                <w:numId w:val="94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22-26.05</w:t>
            </w:r>
          </w:p>
        </w:tc>
        <w:tc>
          <w:tcPr>
            <w:tcW w:w="677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Учителя 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музыки</w:t>
            </w:r>
          </w:p>
        </w:tc>
        <w:tc>
          <w:tcPr>
            <w:tcW w:w="2257" w:type="pct"/>
          </w:tcPr>
          <w:p w:rsidR="00A13246" w:rsidRPr="003D560A" w:rsidRDefault="00A13246" w:rsidP="003D4C9D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sz w:val="22"/>
                <w:szCs w:val="22"/>
                <w:u w:val="single"/>
              </w:rPr>
            </w:pPr>
            <w:bookmarkStart w:id="46" w:name="OLE_LINK176"/>
            <w:bookmarkStart w:id="47" w:name="OLE_LINK177"/>
            <w:r w:rsidRPr="003D560A">
              <w:rPr>
                <w:b/>
                <w:color w:val="000000"/>
                <w:sz w:val="22"/>
                <w:szCs w:val="22"/>
              </w:rPr>
              <w:t>Курсы</w:t>
            </w:r>
            <w:r w:rsidRPr="003D560A">
              <w:rPr>
                <w:sz w:val="22"/>
                <w:szCs w:val="22"/>
              </w:rPr>
              <w:t xml:space="preserve"> «</w:t>
            </w:r>
            <w:r w:rsidRPr="003D560A">
              <w:rPr>
                <w:b/>
                <w:color w:val="000000"/>
                <w:sz w:val="22"/>
                <w:szCs w:val="22"/>
              </w:rPr>
              <w:t>Особенности преподавания музыки в условиях реализации требований ФГОС»</w:t>
            </w:r>
            <w:r w:rsidRPr="003D560A">
              <w:rPr>
                <w:b/>
                <w:color w:val="000000"/>
                <w:sz w:val="22"/>
                <w:szCs w:val="22"/>
                <w:u w:val="single"/>
              </w:rPr>
              <w:t xml:space="preserve"> ГЗ</w:t>
            </w:r>
          </w:p>
          <w:p w:rsidR="00A13246" w:rsidRPr="003D560A" w:rsidRDefault="00A13246" w:rsidP="00111F5E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111F5E">
              <w:rPr>
                <w:b/>
                <w:kern w:val="3"/>
                <w:sz w:val="16"/>
                <w:szCs w:val="16"/>
              </w:rPr>
              <w:t>В программе:</w:t>
            </w:r>
            <w:r>
              <w:rPr>
                <w:b/>
                <w:kern w:val="3"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 xml:space="preserve">Обновление содержания музыкального образования; анализ современных УМК. Реализация компетентностного подхода. Практическое освоение современных образовательных технологий.   Система оценки достижения образовательных результатов. </w:t>
            </w:r>
            <w:r w:rsidRPr="003D560A">
              <w:rPr>
                <w:kern w:val="3"/>
                <w:sz w:val="16"/>
                <w:szCs w:val="16"/>
              </w:rPr>
              <w:t>Обеспечение психолого-педагогического сопровождения детей: приемы работы с познавательными процессами; мотивация обучающихся; этика и психология взаимоотношений педагога и ученика;</w:t>
            </w:r>
            <w:r w:rsidRPr="003D560A">
              <w:rPr>
                <w:sz w:val="16"/>
                <w:szCs w:val="16"/>
              </w:rPr>
              <w:t xml:space="preserve"> </w:t>
            </w:r>
            <w:r w:rsidRPr="003D560A">
              <w:rPr>
                <w:kern w:val="3"/>
                <w:sz w:val="16"/>
                <w:szCs w:val="16"/>
              </w:rPr>
              <w:t>работа с детьми ОВЗ</w:t>
            </w:r>
            <w:bookmarkEnd w:id="46"/>
            <w:bookmarkEnd w:id="47"/>
          </w:p>
        </w:tc>
        <w:tc>
          <w:tcPr>
            <w:tcW w:w="632" w:type="pct"/>
          </w:tcPr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3291"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E329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Вагайский -3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Заводоуковский -2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Исетский - 2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Нижнетавдинский -2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Тобольский -3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Тюменский -1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Уватский -1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г. Тобольск -3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г. Ялуторовск -2</w:t>
            </w:r>
          </w:p>
          <w:p w:rsidR="00A13246" w:rsidRPr="006E3291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3291">
              <w:rPr>
                <w:rFonts w:ascii="Times New Roman" w:hAnsi="Times New Roman"/>
                <w:sz w:val="18"/>
                <w:szCs w:val="18"/>
              </w:rPr>
              <w:t>г. Тюмень -2</w:t>
            </w:r>
          </w:p>
        </w:tc>
        <w:tc>
          <w:tcPr>
            <w:tcW w:w="271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36</w:t>
            </w:r>
          </w:p>
        </w:tc>
        <w:tc>
          <w:tcPr>
            <w:tcW w:w="450" w:type="pct"/>
          </w:tcPr>
          <w:p w:rsidR="00A13246" w:rsidRPr="006E3291" w:rsidRDefault="00A13246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г. Тюмень</w:t>
            </w:r>
          </w:p>
        </w:tc>
      </w:tr>
    </w:tbl>
    <w:p w:rsidR="00A13246" w:rsidRPr="003D560A" w:rsidRDefault="00A13246" w:rsidP="003D4C9D">
      <w:pPr>
        <w:tabs>
          <w:tab w:val="left" w:pos="4680"/>
        </w:tabs>
        <w:jc w:val="center"/>
        <w:rPr>
          <w:b/>
          <w:color w:val="000000"/>
          <w:sz w:val="28"/>
          <w:szCs w:val="36"/>
        </w:rPr>
      </w:pPr>
    </w:p>
    <w:p w:rsidR="00A13246" w:rsidRDefault="00A13246" w:rsidP="003D4C9D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br w:type="page"/>
      </w:r>
    </w:p>
    <w:p w:rsidR="00A13246" w:rsidRPr="00B7465F" w:rsidRDefault="00A13246" w:rsidP="003D4C9D">
      <w:pPr>
        <w:jc w:val="center"/>
        <w:rPr>
          <w:b/>
          <w:color w:val="000000"/>
          <w:sz w:val="40"/>
          <w:szCs w:val="36"/>
        </w:rPr>
      </w:pPr>
      <w:r w:rsidRPr="00B7465F">
        <w:rPr>
          <w:b/>
          <w:color w:val="000000"/>
          <w:sz w:val="40"/>
          <w:szCs w:val="36"/>
        </w:rPr>
        <w:t>КАФЕДРА ЕСТЕСТВЕННО-МАТЕМАТИЧЕСКИХ ДИСЦИПЛИН</w:t>
      </w:r>
    </w:p>
    <w:p w:rsidR="00A13246" w:rsidRPr="003D560A" w:rsidRDefault="00A13246" w:rsidP="003D4C9D">
      <w:pPr>
        <w:jc w:val="center"/>
        <w:rPr>
          <w:b/>
          <w:color w:val="000000"/>
          <w:sz w:val="32"/>
        </w:rPr>
      </w:pPr>
    </w:p>
    <w:p w:rsidR="00A13246" w:rsidRPr="003D560A" w:rsidRDefault="00A13246" w:rsidP="003D4C9D">
      <w:pPr>
        <w:rPr>
          <w:b/>
        </w:rPr>
      </w:pPr>
      <w:r w:rsidRPr="003D560A">
        <w:rPr>
          <w:b/>
        </w:rPr>
        <w:t>Заведующая кафедрой:</w:t>
      </w:r>
      <w:r w:rsidRPr="003D560A">
        <w:tab/>
      </w:r>
      <w:r w:rsidRPr="003D560A">
        <w:rPr>
          <w:b/>
        </w:rPr>
        <w:t>Каткова Ольга Анатольевна, к.п.н. , доцент</w:t>
      </w:r>
    </w:p>
    <w:p w:rsidR="00A13246" w:rsidRPr="003D560A" w:rsidRDefault="00A13246" w:rsidP="003D4C9D">
      <w:r w:rsidRPr="003D560A">
        <w:rPr>
          <w:b/>
        </w:rPr>
        <w:t>Преподаватели:</w:t>
      </w:r>
      <w:r w:rsidRPr="003D560A">
        <w:tab/>
      </w:r>
      <w:r w:rsidRPr="003D560A">
        <w:tab/>
        <w:t>Ионина Наталья Геннадьевна, к.б.н, доцент</w:t>
      </w:r>
    </w:p>
    <w:p w:rsidR="00A13246" w:rsidRPr="003D560A" w:rsidRDefault="00A13246" w:rsidP="003D4C9D">
      <w:pPr>
        <w:ind w:left="2124" w:firstLine="708"/>
      </w:pPr>
      <w:r w:rsidRPr="003D560A">
        <w:t>Лаврова-Кривенко Яна Васильевна, к.п.н, доцент</w:t>
      </w:r>
    </w:p>
    <w:p w:rsidR="00A13246" w:rsidRPr="003D560A" w:rsidRDefault="00A13246" w:rsidP="003D4C9D">
      <w:pPr>
        <w:ind w:left="2124" w:firstLine="708"/>
      </w:pPr>
      <w:r w:rsidRPr="003D560A">
        <w:t>Селедков Владимир Ильич, доцент</w:t>
      </w:r>
    </w:p>
    <w:p w:rsidR="00A13246" w:rsidRPr="003D560A" w:rsidRDefault="00A13246" w:rsidP="003D4C9D">
      <w:pPr>
        <w:ind w:left="2124" w:firstLine="708"/>
      </w:pPr>
      <w:r w:rsidRPr="003D560A">
        <w:t>Можаев Георгий Михайлович, старший преподаватель;</w:t>
      </w:r>
    </w:p>
    <w:p w:rsidR="00A13246" w:rsidRPr="003D560A" w:rsidRDefault="00A13246" w:rsidP="003D4C9D">
      <w:pPr>
        <w:ind w:left="2124" w:firstLine="708"/>
      </w:pPr>
      <w:r w:rsidRPr="003D560A">
        <w:t>Решетников Вячеслав Геннадьевич, старший преподаватель;</w:t>
      </w:r>
    </w:p>
    <w:p w:rsidR="00A13246" w:rsidRPr="003D560A" w:rsidRDefault="00A13246" w:rsidP="003D4C9D">
      <w:pPr>
        <w:ind w:left="2124" w:firstLine="708"/>
      </w:pPr>
      <w:r w:rsidRPr="003D560A">
        <w:t>Вепрева Татьяна Николаевна, старший преподаватель;</w:t>
      </w:r>
    </w:p>
    <w:p w:rsidR="00A13246" w:rsidRPr="003D560A" w:rsidRDefault="00A13246" w:rsidP="003D4C9D">
      <w:pPr>
        <w:ind w:left="2124" w:firstLine="708"/>
      </w:pPr>
      <w:r w:rsidRPr="003D560A">
        <w:t>Ильина Зоя Владимировна, старший преподаватель</w:t>
      </w:r>
    </w:p>
    <w:p w:rsidR="00A13246" w:rsidRPr="003D560A" w:rsidRDefault="00A13246" w:rsidP="003D4C9D">
      <w:pPr>
        <w:rPr>
          <w:color w:val="000000"/>
        </w:rPr>
      </w:pPr>
      <w:r w:rsidRPr="003D560A">
        <w:rPr>
          <w:b/>
          <w:color w:val="000000"/>
        </w:rPr>
        <w:t>Категории слушателей:</w:t>
      </w:r>
    </w:p>
    <w:p w:rsidR="00A13246" w:rsidRPr="003D560A" w:rsidRDefault="00A13246" w:rsidP="003D4C9D">
      <w:pPr>
        <w:jc w:val="both"/>
        <w:rPr>
          <w:color w:val="000000"/>
          <w:sz w:val="20"/>
          <w:szCs w:val="18"/>
        </w:rPr>
      </w:pPr>
      <w:r w:rsidRPr="003D560A">
        <w:rPr>
          <w:color w:val="000000"/>
        </w:rPr>
        <w:t xml:space="preserve">- учителя и тьюторы: </w:t>
      </w:r>
      <w:r w:rsidRPr="003D560A">
        <w:rPr>
          <w:color w:val="000000"/>
          <w:u w:val="single"/>
        </w:rPr>
        <w:t xml:space="preserve">математики, химии, биологии, физики, географии; </w:t>
      </w:r>
      <w:r w:rsidRPr="003D560A">
        <w:rPr>
          <w:u w:val="single"/>
        </w:rPr>
        <w:t>технологии</w:t>
      </w:r>
      <w:r w:rsidRPr="003D560A">
        <w:t xml:space="preserve">; </w:t>
      </w:r>
      <w:r w:rsidRPr="003D560A">
        <w:rPr>
          <w:color w:val="000000"/>
        </w:rPr>
        <w:t>руководители МО учителей математики, физики, химии, биол</w:t>
      </w:r>
      <w:r w:rsidRPr="003D560A">
        <w:rPr>
          <w:color w:val="000000"/>
        </w:rPr>
        <w:t>о</w:t>
      </w:r>
      <w:r w:rsidRPr="003D560A">
        <w:rPr>
          <w:color w:val="000000"/>
        </w:rPr>
        <w:t>гии, географии, преподаватели ОО СПО; специалисты по охране труда.</w:t>
      </w: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787"/>
        <w:gridCol w:w="2013"/>
        <w:gridCol w:w="7334"/>
        <w:gridCol w:w="2013"/>
        <w:gridCol w:w="862"/>
        <w:gridCol w:w="1412"/>
      </w:tblGrid>
      <w:tr w:rsidR="00A13246" w:rsidRPr="003D560A" w:rsidTr="00B465A4">
        <w:trPr>
          <w:trHeight w:val="520"/>
        </w:trPr>
        <w:tc>
          <w:tcPr>
            <w:tcW w:w="151" w:type="pct"/>
            <w:noWrap/>
            <w:vAlign w:val="center"/>
          </w:tcPr>
          <w:p w:rsidR="00A13246" w:rsidRPr="003D560A" w:rsidRDefault="00A13246" w:rsidP="003D4C9D">
            <w:pPr>
              <w:pStyle w:val="Header"/>
              <w:tabs>
                <w:tab w:val="left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D560A">
              <w:rPr>
                <w:color w:val="000000"/>
              </w:rPr>
              <w:tab/>
            </w:r>
            <w:r w:rsidRPr="003D560A">
              <w:rPr>
                <w:b/>
                <w:bCs/>
                <w:sz w:val="18"/>
                <w:szCs w:val="18"/>
              </w:rPr>
              <w:t>№</w:t>
            </w:r>
          </w:p>
          <w:p w:rsidR="00A13246" w:rsidRPr="003D560A" w:rsidRDefault="00A13246" w:rsidP="003D4C9D">
            <w:pPr>
              <w:jc w:val="center"/>
              <w:rPr>
                <w:b/>
                <w:bCs/>
                <w:sz w:val="18"/>
                <w:szCs w:val="18"/>
              </w:rPr>
            </w:pPr>
            <w:r w:rsidRPr="003D560A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562" w:type="pct"/>
            <w:vAlign w:val="center"/>
          </w:tcPr>
          <w:p w:rsidR="00A13246" w:rsidRPr="003D560A" w:rsidRDefault="00A13246" w:rsidP="003D4C9D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D560A">
              <w:rPr>
                <w:b/>
                <w:bCs/>
                <w:sz w:val="18"/>
                <w:szCs w:val="18"/>
              </w:rPr>
              <w:t xml:space="preserve">Сроки </w:t>
            </w:r>
          </w:p>
          <w:p w:rsidR="00A13246" w:rsidRPr="003D560A" w:rsidRDefault="00A13246" w:rsidP="003D4C9D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D560A">
              <w:rPr>
                <w:b/>
                <w:bCs/>
                <w:sz w:val="18"/>
                <w:szCs w:val="18"/>
              </w:rPr>
              <w:t xml:space="preserve">проведения </w:t>
            </w:r>
          </w:p>
          <w:p w:rsidR="00A13246" w:rsidRPr="003D560A" w:rsidRDefault="00A13246" w:rsidP="003D4C9D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3D560A">
              <w:rPr>
                <w:b/>
                <w:bCs/>
                <w:sz w:val="18"/>
                <w:szCs w:val="18"/>
              </w:rPr>
              <w:t>курсов</w:t>
            </w:r>
          </w:p>
        </w:tc>
        <w:tc>
          <w:tcPr>
            <w:tcW w:w="633" w:type="pct"/>
            <w:vAlign w:val="center"/>
          </w:tcPr>
          <w:p w:rsidR="00A13246" w:rsidRPr="003D560A" w:rsidRDefault="00A13246" w:rsidP="003D4C9D">
            <w:pPr>
              <w:jc w:val="center"/>
              <w:rPr>
                <w:b/>
                <w:bCs/>
                <w:sz w:val="18"/>
                <w:szCs w:val="18"/>
              </w:rPr>
            </w:pPr>
            <w:r w:rsidRPr="003D560A">
              <w:rPr>
                <w:b/>
                <w:bCs/>
                <w:sz w:val="18"/>
                <w:szCs w:val="18"/>
              </w:rPr>
              <w:t xml:space="preserve">Категория </w:t>
            </w:r>
          </w:p>
          <w:p w:rsidR="00A13246" w:rsidRPr="003D560A" w:rsidRDefault="00A13246" w:rsidP="003D4C9D">
            <w:pPr>
              <w:jc w:val="center"/>
              <w:rPr>
                <w:b/>
                <w:sz w:val="18"/>
                <w:szCs w:val="18"/>
              </w:rPr>
            </w:pPr>
            <w:r w:rsidRPr="003D560A">
              <w:rPr>
                <w:b/>
                <w:bCs/>
                <w:sz w:val="18"/>
                <w:szCs w:val="18"/>
              </w:rPr>
              <w:t>слушателей</w:t>
            </w:r>
          </w:p>
        </w:tc>
        <w:tc>
          <w:tcPr>
            <w:tcW w:w="2306" w:type="pct"/>
            <w:vAlign w:val="center"/>
          </w:tcPr>
          <w:p w:rsidR="00A13246" w:rsidRPr="003D560A" w:rsidRDefault="00A13246" w:rsidP="003D4C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633" w:type="pct"/>
            <w:vAlign w:val="center"/>
          </w:tcPr>
          <w:p w:rsidR="00A13246" w:rsidRPr="003D560A" w:rsidRDefault="00A13246" w:rsidP="003D4C9D">
            <w:pPr>
              <w:jc w:val="center"/>
              <w:rPr>
                <w:b/>
                <w:bCs/>
                <w:sz w:val="18"/>
                <w:szCs w:val="18"/>
              </w:rPr>
            </w:pPr>
            <w:r w:rsidRPr="003D560A">
              <w:rPr>
                <w:b/>
                <w:bCs/>
                <w:sz w:val="18"/>
                <w:szCs w:val="18"/>
              </w:rPr>
              <w:t xml:space="preserve">К-во </w:t>
            </w:r>
          </w:p>
          <w:p w:rsidR="00A13246" w:rsidRPr="003D560A" w:rsidRDefault="00A13246" w:rsidP="003D4C9D">
            <w:pPr>
              <w:jc w:val="center"/>
              <w:rPr>
                <w:b/>
                <w:bCs/>
                <w:sz w:val="18"/>
                <w:szCs w:val="18"/>
              </w:rPr>
            </w:pPr>
            <w:r w:rsidRPr="003D560A">
              <w:rPr>
                <w:b/>
                <w:bCs/>
                <w:sz w:val="18"/>
                <w:szCs w:val="18"/>
              </w:rPr>
              <w:t>слушателей</w:t>
            </w:r>
          </w:p>
        </w:tc>
        <w:tc>
          <w:tcPr>
            <w:tcW w:w="271" w:type="pct"/>
            <w:vAlign w:val="center"/>
          </w:tcPr>
          <w:p w:rsidR="00A13246" w:rsidRPr="003D560A" w:rsidRDefault="00A13246" w:rsidP="003D4C9D">
            <w:pPr>
              <w:jc w:val="center"/>
              <w:rPr>
                <w:b/>
                <w:bCs/>
                <w:sz w:val="18"/>
                <w:szCs w:val="18"/>
              </w:rPr>
            </w:pPr>
            <w:r w:rsidRPr="003D560A">
              <w:rPr>
                <w:b/>
                <w:bCs/>
                <w:sz w:val="18"/>
                <w:szCs w:val="18"/>
              </w:rPr>
              <w:t>К-во</w:t>
            </w:r>
          </w:p>
          <w:p w:rsidR="00A13246" w:rsidRPr="003D560A" w:rsidRDefault="00A13246" w:rsidP="003D4C9D">
            <w:pPr>
              <w:jc w:val="center"/>
              <w:rPr>
                <w:b/>
                <w:bCs/>
                <w:sz w:val="18"/>
                <w:szCs w:val="18"/>
              </w:rPr>
            </w:pPr>
            <w:r w:rsidRPr="003D560A">
              <w:rPr>
                <w:b/>
                <w:bCs/>
                <w:sz w:val="18"/>
                <w:szCs w:val="18"/>
              </w:rPr>
              <w:t>часов</w:t>
            </w:r>
          </w:p>
          <w:p w:rsidR="00A13246" w:rsidRPr="003D560A" w:rsidRDefault="00A13246" w:rsidP="003D4C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A13246" w:rsidRPr="003D560A" w:rsidRDefault="00A13246" w:rsidP="003D4C9D">
            <w:pPr>
              <w:jc w:val="center"/>
              <w:rPr>
                <w:b/>
                <w:bCs/>
                <w:sz w:val="18"/>
                <w:szCs w:val="18"/>
              </w:rPr>
            </w:pPr>
            <w:r w:rsidRPr="003D560A">
              <w:rPr>
                <w:b/>
                <w:bCs/>
                <w:sz w:val="18"/>
                <w:szCs w:val="18"/>
              </w:rPr>
              <w:t xml:space="preserve">Место </w:t>
            </w:r>
          </w:p>
          <w:p w:rsidR="00A13246" w:rsidRPr="003D560A" w:rsidRDefault="00A13246" w:rsidP="003D4C9D">
            <w:pPr>
              <w:jc w:val="center"/>
              <w:rPr>
                <w:b/>
                <w:sz w:val="18"/>
                <w:szCs w:val="18"/>
              </w:rPr>
            </w:pPr>
            <w:r w:rsidRPr="003D560A">
              <w:rPr>
                <w:b/>
                <w:bCs/>
                <w:sz w:val="18"/>
                <w:szCs w:val="18"/>
              </w:rPr>
              <w:t>проведения</w:t>
            </w:r>
          </w:p>
        </w:tc>
      </w:tr>
      <w:tr w:rsidR="00A13246" w:rsidRPr="003D560A" w:rsidTr="008F3330">
        <w:trPr>
          <w:trHeight w:val="425"/>
        </w:trPr>
        <w:tc>
          <w:tcPr>
            <w:tcW w:w="5000" w:type="pct"/>
            <w:gridSpan w:val="7"/>
            <w:noWrap/>
            <w:vAlign w:val="center"/>
          </w:tcPr>
          <w:p w:rsidR="00A13246" w:rsidRPr="0072700B" w:rsidRDefault="00A13246" w:rsidP="00111F5E">
            <w:pPr>
              <w:tabs>
                <w:tab w:val="left" w:pos="4680"/>
              </w:tabs>
              <w:spacing w:before="120" w:after="120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color w:val="000000"/>
                <w:sz w:val="28"/>
                <w:szCs w:val="26"/>
              </w:rPr>
              <w:t xml:space="preserve">ПРЕДМЕТЫ </w:t>
            </w:r>
            <w:r w:rsidRPr="00B7465F">
              <w:rPr>
                <w:b/>
                <w:color w:val="000000"/>
                <w:sz w:val="28"/>
                <w:szCs w:val="26"/>
              </w:rPr>
              <w:t xml:space="preserve">ЕСТЕСТВЕННО-МАТЕМАТИЧЕСКОГО ЦИКЛА </w:t>
            </w:r>
          </w:p>
        </w:tc>
      </w:tr>
      <w:tr w:rsidR="00A13246" w:rsidRPr="003D560A" w:rsidTr="00B465A4"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pStyle w:val="Header"/>
              <w:numPr>
                <w:ilvl w:val="0"/>
                <w:numId w:val="84"/>
              </w:numPr>
              <w:tabs>
                <w:tab w:val="left" w:pos="708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2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03-04.10</w:t>
            </w:r>
          </w:p>
          <w:p w:rsidR="00A13246" w:rsidRPr="0033732D" w:rsidRDefault="00A13246" w:rsidP="003D4C9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3" w:type="pct"/>
          </w:tcPr>
          <w:p w:rsidR="00A13246" w:rsidRPr="0033732D" w:rsidRDefault="00A13246" w:rsidP="00111F5E">
            <w:pPr>
              <w:jc w:val="center"/>
              <w:rPr>
                <w:bCs/>
                <w:sz w:val="20"/>
                <w:szCs w:val="20"/>
              </w:rPr>
            </w:pPr>
            <w:bookmarkStart w:id="48" w:name="OLE_LINK333"/>
            <w:bookmarkStart w:id="49" w:name="OLE_LINK334"/>
            <w:bookmarkStart w:id="50" w:name="OLE_LINK335"/>
            <w:bookmarkStart w:id="51" w:name="OLE_LINK336"/>
            <w:bookmarkStart w:id="52" w:name="OLE_LINK337"/>
            <w:bookmarkStart w:id="53" w:name="OLE_LINK338"/>
            <w:bookmarkStart w:id="54" w:name="OLE_LINK339"/>
            <w:bookmarkStart w:id="55" w:name="OLE_LINK340"/>
            <w:bookmarkStart w:id="56" w:name="OLE_LINK341"/>
            <w:bookmarkStart w:id="57" w:name="OLE_LINK342"/>
            <w:bookmarkStart w:id="58" w:name="OLE_LINK343"/>
            <w:r w:rsidRPr="0033732D">
              <w:rPr>
                <w:bCs/>
                <w:sz w:val="20"/>
                <w:szCs w:val="20"/>
              </w:rPr>
              <w:t xml:space="preserve">Учителя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3732D">
              <w:rPr>
                <w:bCs/>
                <w:sz w:val="20"/>
                <w:szCs w:val="20"/>
              </w:rPr>
              <w:t xml:space="preserve">предметов </w:t>
            </w:r>
          </w:p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естественно-математического цикла</w:t>
            </w:r>
          </w:p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3732D">
              <w:rPr>
                <w:bCs/>
                <w:sz w:val="20"/>
                <w:szCs w:val="20"/>
              </w:rPr>
              <w:t>(</w:t>
            </w:r>
            <w:r w:rsidRPr="0033732D">
              <w:rPr>
                <w:bCs/>
                <w:sz w:val="20"/>
                <w:szCs w:val="20"/>
                <w:u w:val="single"/>
              </w:rPr>
              <w:t>математики,</w:t>
            </w:r>
          </w:p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3732D">
              <w:rPr>
                <w:bCs/>
                <w:sz w:val="20"/>
                <w:szCs w:val="20"/>
                <w:u w:val="single"/>
              </w:rPr>
              <w:t>физики,</w:t>
            </w:r>
          </w:p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3732D">
              <w:rPr>
                <w:bCs/>
                <w:sz w:val="20"/>
                <w:szCs w:val="20"/>
                <w:u w:val="single"/>
              </w:rPr>
              <w:t xml:space="preserve">географии, </w:t>
            </w:r>
          </w:p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3732D">
              <w:rPr>
                <w:bCs/>
                <w:sz w:val="20"/>
                <w:szCs w:val="20"/>
                <w:u w:val="single"/>
              </w:rPr>
              <w:t>химии,</w:t>
            </w:r>
          </w:p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  <w:u w:val="single"/>
              </w:rPr>
              <w:t>биологии)</w:t>
            </w:r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</w:p>
        </w:tc>
        <w:tc>
          <w:tcPr>
            <w:tcW w:w="2306" w:type="pct"/>
          </w:tcPr>
          <w:p w:rsidR="00A13246" w:rsidRPr="00893B1A" w:rsidRDefault="00A13246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893B1A">
              <w:rPr>
                <w:b/>
                <w:sz w:val="22"/>
                <w:szCs w:val="22"/>
              </w:rPr>
              <w:t>Курсы «Методическое лидерство как фактор профессионального ра</w:t>
            </w:r>
            <w:r w:rsidRPr="00893B1A">
              <w:rPr>
                <w:b/>
                <w:sz w:val="22"/>
                <w:szCs w:val="22"/>
              </w:rPr>
              <w:t>з</w:t>
            </w:r>
            <w:r w:rsidRPr="00893B1A">
              <w:rPr>
                <w:b/>
                <w:sz w:val="22"/>
                <w:szCs w:val="22"/>
              </w:rPr>
              <w:t>вития учителя в условиях реализации ФГОС»</w:t>
            </w:r>
            <w:r w:rsidRPr="00893B1A">
              <w:rPr>
                <w:b/>
                <w:bCs/>
                <w:sz w:val="22"/>
                <w:szCs w:val="22"/>
                <w:u w:val="single"/>
              </w:rPr>
              <w:t xml:space="preserve"> ГЗ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18"/>
              </w:rPr>
            </w:pPr>
            <w:r w:rsidRPr="003D560A">
              <w:rPr>
                <w:b/>
                <w:sz w:val="16"/>
                <w:szCs w:val="18"/>
              </w:rPr>
              <w:t xml:space="preserve">В программе: </w:t>
            </w:r>
            <w:r w:rsidRPr="003D560A">
              <w:rPr>
                <w:sz w:val="16"/>
                <w:szCs w:val="18"/>
              </w:rPr>
              <w:t>1. Проектирование единого методического пространства, работа сетевых методических объединений</w:t>
            </w:r>
            <w:r>
              <w:rPr>
                <w:sz w:val="16"/>
                <w:szCs w:val="18"/>
              </w:rPr>
              <w:t xml:space="preserve"> </w:t>
            </w:r>
            <w:r w:rsidRPr="003D560A">
              <w:rPr>
                <w:sz w:val="16"/>
                <w:szCs w:val="18"/>
              </w:rPr>
              <w:t xml:space="preserve">2. Обобщение и трансляция опыта (ЕМД, РУМО и др.) </w:t>
            </w:r>
            <w:r>
              <w:rPr>
                <w:sz w:val="16"/>
                <w:szCs w:val="18"/>
              </w:rPr>
              <w:t xml:space="preserve"> </w:t>
            </w:r>
            <w:r w:rsidRPr="003D560A">
              <w:rPr>
                <w:sz w:val="16"/>
                <w:szCs w:val="18"/>
              </w:rPr>
              <w:t>3. Экспертная деятельность: ос</w:t>
            </w:r>
            <w:r w:rsidRPr="003D560A">
              <w:rPr>
                <w:sz w:val="16"/>
                <w:szCs w:val="18"/>
              </w:rPr>
              <w:t>о</w:t>
            </w:r>
            <w:r w:rsidRPr="003D560A">
              <w:rPr>
                <w:sz w:val="16"/>
                <w:szCs w:val="18"/>
              </w:rPr>
              <w:t>бенности оценивания образовательных достижений в условиях ФГОС. Оценивание как процесс и р</w:t>
            </w:r>
            <w:r w:rsidRPr="003D560A">
              <w:rPr>
                <w:sz w:val="16"/>
                <w:szCs w:val="18"/>
              </w:rPr>
              <w:t>е</w:t>
            </w:r>
            <w:r w:rsidRPr="003D560A">
              <w:rPr>
                <w:sz w:val="16"/>
                <w:szCs w:val="18"/>
              </w:rPr>
              <w:t xml:space="preserve">зультат обучения </w:t>
            </w:r>
            <w:r>
              <w:rPr>
                <w:sz w:val="16"/>
                <w:szCs w:val="18"/>
              </w:rPr>
              <w:t xml:space="preserve"> </w:t>
            </w:r>
            <w:r w:rsidRPr="003D560A">
              <w:rPr>
                <w:sz w:val="16"/>
                <w:szCs w:val="18"/>
              </w:rPr>
              <w:t>4. Тьюторское сопровождение педагогов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20"/>
              </w:rPr>
            </w:pPr>
            <w:r w:rsidRPr="003D560A">
              <w:rPr>
                <w:b/>
                <w:sz w:val="16"/>
                <w:szCs w:val="20"/>
              </w:rPr>
              <w:t>Формы занятий</w:t>
            </w:r>
            <w:r w:rsidRPr="003D560A">
              <w:rPr>
                <w:sz w:val="16"/>
                <w:szCs w:val="20"/>
              </w:rPr>
              <w:t>: экспертная деятельность, проектирование, презентация опыта (мастер-класс, откр</w:t>
            </w:r>
            <w:r w:rsidRPr="003D560A">
              <w:rPr>
                <w:sz w:val="16"/>
                <w:szCs w:val="20"/>
              </w:rPr>
              <w:t>ы</w:t>
            </w:r>
            <w:r w:rsidRPr="003D560A">
              <w:rPr>
                <w:sz w:val="16"/>
                <w:szCs w:val="20"/>
              </w:rPr>
              <w:t>тое занятие или фрагмент занятия, статья в методический журнал и др.). работа с материалами портала ТОГИРРО.</w:t>
            </w:r>
            <w:r>
              <w:rPr>
                <w:sz w:val="16"/>
                <w:szCs w:val="20"/>
              </w:rPr>
              <w:t xml:space="preserve"> </w:t>
            </w:r>
            <w:r w:rsidRPr="003D560A">
              <w:rPr>
                <w:b/>
                <w:sz w:val="16"/>
                <w:szCs w:val="20"/>
              </w:rPr>
              <w:t>Виды отчетности слушателей</w:t>
            </w:r>
            <w:r w:rsidRPr="003D560A">
              <w:rPr>
                <w:sz w:val="16"/>
                <w:szCs w:val="20"/>
              </w:rPr>
              <w:t>: проекты, тестирование.</w:t>
            </w:r>
          </w:p>
          <w:p w:rsidR="00A13246" w:rsidRPr="003D560A" w:rsidRDefault="00A13246" w:rsidP="003D4C9D">
            <w:pPr>
              <w:jc w:val="both"/>
              <w:rPr>
                <w:bCs/>
                <w:sz w:val="18"/>
                <w:szCs w:val="18"/>
              </w:rPr>
            </w:pPr>
            <w:r w:rsidRPr="003D560A">
              <w:rPr>
                <w:b/>
                <w:i/>
                <w:color w:val="000000"/>
                <w:sz w:val="16"/>
                <w:szCs w:val="20"/>
              </w:rPr>
              <w:t>Слушателям на курсы привезти с собой: Материалы для презентации опыта и проектирования, презентации к ним, проблемные вопросы по оцениванию образовательных достижений учащихся</w:t>
            </w:r>
          </w:p>
        </w:tc>
        <w:tc>
          <w:tcPr>
            <w:tcW w:w="633" w:type="pct"/>
          </w:tcPr>
          <w:p w:rsidR="00A13246" w:rsidRPr="003D560A" w:rsidRDefault="00A13246" w:rsidP="003D4C9D">
            <w:pPr>
              <w:jc w:val="center"/>
              <w:rPr>
                <w:sz w:val="18"/>
                <w:szCs w:val="18"/>
              </w:rPr>
            </w:pPr>
            <w:r w:rsidRPr="003D560A">
              <w:rPr>
                <w:sz w:val="18"/>
                <w:szCs w:val="18"/>
              </w:rPr>
              <w:t>16</w:t>
            </w:r>
          </w:p>
          <w:p w:rsidR="00A13246" w:rsidRPr="003D560A" w:rsidRDefault="00A13246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D560A">
              <w:rPr>
                <w:b/>
                <w:sz w:val="18"/>
                <w:szCs w:val="18"/>
                <w:u w:val="single"/>
              </w:rPr>
              <w:t xml:space="preserve">Территории (район): </w:t>
            </w:r>
          </w:p>
          <w:p w:rsidR="00A13246" w:rsidRPr="003D560A" w:rsidRDefault="00A13246" w:rsidP="003D4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Армизонский – 1</w:t>
            </w:r>
          </w:p>
          <w:p w:rsidR="00A13246" w:rsidRPr="003D560A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3D560A">
              <w:rPr>
                <w:bCs/>
                <w:sz w:val="18"/>
                <w:szCs w:val="18"/>
              </w:rPr>
              <w:t>Бердюжский – 2</w:t>
            </w:r>
          </w:p>
          <w:p w:rsidR="00A13246" w:rsidRPr="003D560A" w:rsidRDefault="00A13246" w:rsidP="003D4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Викуловский – 2</w:t>
            </w:r>
          </w:p>
          <w:p w:rsidR="00A13246" w:rsidRPr="003D560A" w:rsidRDefault="00A13246" w:rsidP="003D4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Голышмановский – 1</w:t>
            </w:r>
          </w:p>
          <w:p w:rsidR="00A13246" w:rsidRPr="003D560A" w:rsidRDefault="00A13246" w:rsidP="003D4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Казанский – 4</w:t>
            </w:r>
          </w:p>
          <w:p w:rsidR="00A13246" w:rsidRPr="003D560A" w:rsidRDefault="00A13246" w:rsidP="003D4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Сорокинский – 2</w:t>
            </w:r>
          </w:p>
          <w:p w:rsidR="00A13246" w:rsidRPr="003D560A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г. Ишим – 4</w:t>
            </w:r>
          </w:p>
        </w:tc>
        <w:tc>
          <w:tcPr>
            <w:tcW w:w="271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16</w:t>
            </w:r>
          </w:p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очно</w:t>
            </w:r>
          </w:p>
        </w:tc>
        <w:tc>
          <w:tcPr>
            <w:tcW w:w="444" w:type="pct"/>
          </w:tcPr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г. Ишим</w:t>
            </w:r>
          </w:p>
        </w:tc>
      </w:tr>
      <w:tr w:rsidR="00A13246" w:rsidRPr="003D560A" w:rsidTr="00B465A4"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pStyle w:val="Header"/>
              <w:numPr>
                <w:ilvl w:val="0"/>
                <w:numId w:val="84"/>
              </w:numPr>
              <w:tabs>
                <w:tab w:val="left" w:pos="708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2" w:type="pct"/>
          </w:tcPr>
          <w:p w:rsidR="00A13246" w:rsidRPr="0033732D" w:rsidRDefault="00A13246" w:rsidP="003D4C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24-25.10</w:t>
            </w:r>
          </w:p>
          <w:p w:rsidR="00A13246" w:rsidRPr="0033732D" w:rsidRDefault="00A13246" w:rsidP="003D4C9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3" w:type="pct"/>
          </w:tcPr>
          <w:p w:rsidR="00A13246" w:rsidRPr="0033732D" w:rsidRDefault="00A13246" w:rsidP="00111F5E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 xml:space="preserve">Учителя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3732D">
              <w:rPr>
                <w:bCs/>
                <w:sz w:val="20"/>
                <w:szCs w:val="20"/>
              </w:rPr>
              <w:t xml:space="preserve">предметов </w:t>
            </w:r>
          </w:p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естественно-математического цикла</w:t>
            </w:r>
          </w:p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3732D">
              <w:rPr>
                <w:bCs/>
                <w:sz w:val="20"/>
                <w:szCs w:val="20"/>
              </w:rPr>
              <w:t>(</w:t>
            </w:r>
            <w:r w:rsidRPr="0033732D">
              <w:rPr>
                <w:bCs/>
                <w:sz w:val="20"/>
                <w:szCs w:val="20"/>
                <w:u w:val="single"/>
              </w:rPr>
              <w:t>математики,</w:t>
            </w:r>
          </w:p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3732D">
              <w:rPr>
                <w:bCs/>
                <w:sz w:val="20"/>
                <w:szCs w:val="20"/>
                <w:u w:val="single"/>
              </w:rPr>
              <w:t>физики,</w:t>
            </w:r>
          </w:p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3732D">
              <w:rPr>
                <w:bCs/>
                <w:sz w:val="20"/>
                <w:szCs w:val="20"/>
                <w:u w:val="single"/>
              </w:rPr>
              <w:t xml:space="preserve">географии, </w:t>
            </w:r>
          </w:p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3732D">
              <w:rPr>
                <w:bCs/>
                <w:sz w:val="20"/>
                <w:szCs w:val="20"/>
                <w:u w:val="single"/>
              </w:rPr>
              <w:t>химии,</w:t>
            </w:r>
          </w:p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  <w:u w:val="single"/>
              </w:rPr>
              <w:t>биологии)</w:t>
            </w:r>
          </w:p>
        </w:tc>
        <w:tc>
          <w:tcPr>
            <w:tcW w:w="2306" w:type="pct"/>
          </w:tcPr>
          <w:p w:rsidR="00A13246" w:rsidRPr="00893B1A" w:rsidRDefault="00A13246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893B1A">
              <w:rPr>
                <w:b/>
                <w:sz w:val="22"/>
                <w:szCs w:val="22"/>
              </w:rPr>
              <w:t>Курсы «Методическое лидерство как фактор профессионального ра</w:t>
            </w:r>
            <w:r w:rsidRPr="00893B1A">
              <w:rPr>
                <w:b/>
                <w:sz w:val="22"/>
                <w:szCs w:val="22"/>
              </w:rPr>
              <w:t>з</w:t>
            </w:r>
            <w:r w:rsidRPr="00893B1A">
              <w:rPr>
                <w:b/>
                <w:sz w:val="22"/>
                <w:szCs w:val="22"/>
              </w:rPr>
              <w:t>вития учителя в условиях реализации ФГОС»</w:t>
            </w:r>
            <w:r w:rsidRPr="00893B1A">
              <w:rPr>
                <w:b/>
                <w:bCs/>
                <w:sz w:val="22"/>
                <w:szCs w:val="22"/>
                <w:u w:val="single"/>
              </w:rPr>
              <w:t xml:space="preserve"> ГЗ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18"/>
              </w:rPr>
            </w:pPr>
            <w:r w:rsidRPr="003D560A">
              <w:rPr>
                <w:b/>
                <w:sz w:val="16"/>
                <w:szCs w:val="18"/>
              </w:rPr>
              <w:t xml:space="preserve">В программе: </w:t>
            </w:r>
            <w:r w:rsidRPr="003D560A">
              <w:rPr>
                <w:sz w:val="16"/>
                <w:szCs w:val="18"/>
              </w:rPr>
              <w:t>1. Проектирование единого методического пространства, работа сетевых методических объединений</w:t>
            </w:r>
            <w:r>
              <w:rPr>
                <w:sz w:val="16"/>
                <w:szCs w:val="18"/>
              </w:rPr>
              <w:t xml:space="preserve"> </w:t>
            </w:r>
            <w:r w:rsidRPr="003D560A">
              <w:rPr>
                <w:sz w:val="16"/>
                <w:szCs w:val="18"/>
              </w:rPr>
              <w:t xml:space="preserve">2. Обобщение и трансляция опыта (ЕМД, РУМО и др.) </w:t>
            </w:r>
            <w:r>
              <w:rPr>
                <w:sz w:val="16"/>
                <w:szCs w:val="18"/>
              </w:rPr>
              <w:t xml:space="preserve"> </w:t>
            </w:r>
            <w:r w:rsidRPr="003D560A">
              <w:rPr>
                <w:sz w:val="16"/>
                <w:szCs w:val="18"/>
              </w:rPr>
              <w:t>3. Экспертная деятельность: ос</w:t>
            </w:r>
            <w:r w:rsidRPr="003D560A">
              <w:rPr>
                <w:sz w:val="16"/>
                <w:szCs w:val="18"/>
              </w:rPr>
              <w:t>о</w:t>
            </w:r>
            <w:r w:rsidRPr="003D560A">
              <w:rPr>
                <w:sz w:val="16"/>
                <w:szCs w:val="18"/>
              </w:rPr>
              <w:t>бенности оценивания образовательных достижений в условиях ФГОС. Оценивание как процесс и р</w:t>
            </w:r>
            <w:r w:rsidRPr="003D560A">
              <w:rPr>
                <w:sz w:val="16"/>
                <w:szCs w:val="18"/>
              </w:rPr>
              <w:t>е</w:t>
            </w:r>
            <w:r w:rsidRPr="003D560A">
              <w:rPr>
                <w:sz w:val="16"/>
                <w:szCs w:val="18"/>
              </w:rPr>
              <w:t xml:space="preserve">зультат обучения </w:t>
            </w:r>
            <w:r>
              <w:rPr>
                <w:sz w:val="16"/>
                <w:szCs w:val="18"/>
              </w:rPr>
              <w:t xml:space="preserve"> </w:t>
            </w:r>
            <w:r w:rsidRPr="003D560A">
              <w:rPr>
                <w:sz w:val="16"/>
                <w:szCs w:val="18"/>
              </w:rPr>
              <w:t>4. Тьюторское сопровождение педагогов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20"/>
              </w:rPr>
            </w:pPr>
            <w:r w:rsidRPr="003D560A">
              <w:rPr>
                <w:b/>
                <w:sz w:val="16"/>
                <w:szCs w:val="20"/>
              </w:rPr>
              <w:t>Формы занятий</w:t>
            </w:r>
            <w:r w:rsidRPr="003D560A">
              <w:rPr>
                <w:sz w:val="16"/>
                <w:szCs w:val="20"/>
              </w:rPr>
              <w:t>: экспертная деятельность, проектирование, презентация опыта (мастер-класс, откр</w:t>
            </w:r>
            <w:r w:rsidRPr="003D560A">
              <w:rPr>
                <w:sz w:val="16"/>
                <w:szCs w:val="20"/>
              </w:rPr>
              <w:t>ы</w:t>
            </w:r>
            <w:r w:rsidRPr="003D560A">
              <w:rPr>
                <w:sz w:val="16"/>
                <w:szCs w:val="20"/>
              </w:rPr>
              <w:t>тое занятие или фрагмент занятия, статья в методический журнал и др.). работа с материалами портала ТОГИРРО.</w:t>
            </w:r>
            <w:r>
              <w:rPr>
                <w:sz w:val="16"/>
                <w:szCs w:val="20"/>
              </w:rPr>
              <w:t xml:space="preserve"> </w:t>
            </w:r>
            <w:r w:rsidRPr="003D560A">
              <w:rPr>
                <w:b/>
                <w:sz w:val="16"/>
                <w:szCs w:val="20"/>
              </w:rPr>
              <w:t>Виды отчетности слушателей</w:t>
            </w:r>
            <w:r w:rsidRPr="003D560A">
              <w:rPr>
                <w:sz w:val="16"/>
                <w:szCs w:val="20"/>
              </w:rPr>
              <w:t>: проекты, тестирование.</w:t>
            </w:r>
          </w:p>
          <w:p w:rsidR="00A13246" w:rsidRPr="003D560A" w:rsidRDefault="00A13246" w:rsidP="003D4C9D">
            <w:pPr>
              <w:jc w:val="both"/>
              <w:rPr>
                <w:bCs/>
                <w:sz w:val="18"/>
                <w:szCs w:val="18"/>
              </w:rPr>
            </w:pPr>
            <w:r w:rsidRPr="003D560A">
              <w:rPr>
                <w:b/>
                <w:i/>
                <w:color w:val="000000"/>
                <w:sz w:val="16"/>
                <w:szCs w:val="20"/>
              </w:rPr>
              <w:t>Слушателям на курсы привезти с собой: Материалы для презентации опыта и проектирования, презентации к ним, проблемные вопросы по оцениванию образовательных достижений учащихся</w:t>
            </w:r>
          </w:p>
        </w:tc>
        <w:tc>
          <w:tcPr>
            <w:tcW w:w="633" w:type="pct"/>
          </w:tcPr>
          <w:p w:rsidR="00A13246" w:rsidRPr="003D560A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3D560A">
              <w:rPr>
                <w:bCs/>
                <w:sz w:val="18"/>
                <w:szCs w:val="18"/>
              </w:rPr>
              <w:t>23</w:t>
            </w:r>
          </w:p>
          <w:p w:rsidR="00A13246" w:rsidRPr="003D560A" w:rsidRDefault="00A13246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D560A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3D560A">
              <w:rPr>
                <w:bCs/>
                <w:sz w:val="18"/>
                <w:szCs w:val="18"/>
              </w:rPr>
              <w:t>Нижнетавдинский – 2</w:t>
            </w:r>
          </w:p>
          <w:p w:rsidR="00A13246" w:rsidRPr="003D560A" w:rsidRDefault="00A13246" w:rsidP="003D4C9D">
            <w:pPr>
              <w:jc w:val="center"/>
              <w:rPr>
                <w:sz w:val="18"/>
                <w:szCs w:val="18"/>
              </w:rPr>
            </w:pPr>
            <w:r w:rsidRPr="003D560A">
              <w:rPr>
                <w:sz w:val="18"/>
                <w:szCs w:val="18"/>
              </w:rPr>
              <w:t>Уватский – 3;</w:t>
            </w:r>
          </w:p>
          <w:p w:rsidR="00A13246" w:rsidRPr="003D560A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3D560A">
              <w:rPr>
                <w:bCs/>
                <w:sz w:val="18"/>
                <w:szCs w:val="18"/>
              </w:rPr>
              <w:t>Ярковский – 6</w:t>
            </w:r>
          </w:p>
          <w:p w:rsidR="00A13246" w:rsidRPr="003D560A" w:rsidRDefault="00A13246" w:rsidP="003D4C9D">
            <w:pPr>
              <w:jc w:val="center"/>
              <w:rPr>
                <w:sz w:val="18"/>
                <w:szCs w:val="18"/>
              </w:rPr>
            </w:pPr>
            <w:r w:rsidRPr="003D560A">
              <w:rPr>
                <w:sz w:val="18"/>
                <w:szCs w:val="18"/>
              </w:rPr>
              <w:t>Тобольский – 4;</w:t>
            </w:r>
          </w:p>
          <w:p w:rsidR="00A13246" w:rsidRPr="003D560A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3D560A">
              <w:rPr>
                <w:bCs/>
                <w:sz w:val="18"/>
                <w:szCs w:val="18"/>
              </w:rPr>
              <w:t>г. Тобольск – 8</w:t>
            </w:r>
          </w:p>
        </w:tc>
        <w:tc>
          <w:tcPr>
            <w:tcW w:w="271" w:type="pct"/>
          </w:tcPr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16</w:t>
            </w:r>
          </w:p>
        </w:tc>
        <w:tc>
          <w:tcPr>
            <w:tcW w:w="444" w:type="pct"/>
          </w:tcPr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г.Тобольск</w:t>
            </w:r>
          </w:p>
        </w:tc>
      </w:tr>
      <w:tr w:rsidR="00A13246" w:rsidRPr="003D560A" w:rsidTr="00B465A4"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pStyle w:val="Header"/>
              <w:numPr>
                <w:ilvl w:val="0"/>
                <w:numId w:val="84"/>
              </w:numPr>
              <w:tabs>
                <w:tab w:val="left" w:pos="708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2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09-10.11</w:t>
            </w:r>
          </w:p>
          <w:p w:rsidR="00A13246" w:rsidRPr="0033732D" w:rsidRDefault="00A13246" w:rsidP="003D4C9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3" w:type="pct"/>
          </w:tcPr>
          <w:p w:rsidR="00A13246" w:rsidRPr="0033732D" w:rsidRDefault="00A13246" w:rsidP="00111F5E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 xml:space="preserve">Учителя предметов </w:t>
            </w:r>
          </w:p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естественно-математического цикла</w:t>
            </w:r>
          </w:p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3732D">
              <w:rPr>
                <w:bCs/>
                <w:sz w:val="20"/>
                <w:szCs w:val="20"/>
              </w:rPr>
              <w:t>(</w:t>
            </w:r>
            <w:r w:rsidRPr="0033732D">
              <w:rPr>
                <w:bCs/>
                <w:sz w:val="20"/>
                <w:szCs w:val="20"/>
                <w:u w:val="single"/>
              </w:rPr>
              <w:t>математики,</w:t>
            </w:r>
          </w:p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3732D">
              <w:rPr>
                <w:bCs/>
                <w:sz w:val="20"/>
                <w:szCs w:val="20"/>
                <w:u w:val="single"/>
              </w:rPr>
              <w:t>физики,</w:t>
            </w:r>
          </w:p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3732D">
              <w:rPr>
                <w:bCs/>
                <w:sz w:val="20"/>
                <w:szCs w:val="20"/>
                <w:u w:val="single"/>
              </w:rPr>
              <w:t xml:space="preserve">географии, </w:t>
            </w:r>
          </w:p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3732D">
              <w:rPr>
                <w:bCs/>
                <w:sz w:val="20"/>
                <w:szCs w:val="20"/>
                <w:u w:val="single"/>
              </w:rPr>
              <w:t>химии,</w:t>
            </w:r>
          </w:p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  <w:u w:val="single"/>
              </w:rPr>
              <w:t>биологии)</w:t>
            </w:r>
          </w:p>
        </w:tc>
        <w:tc>
          <w:tcPr>
            <w:tcW w:w="2306" w:type="pct"/>
          </w:tcPr>
          <w:p w:rsidR="00A13246" w:rsidRPr="00893B1A" w:rsidRDefault="00A13246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893B1A">
              <w:rPr>
                <w:b/>
                <w:sz w:val="22"/>
                <w:szCs w:val="22"/>
              </w:rPr>
              <w:t>Курсы «Методическое лидерство как фактор профессионального ра</w:t>
            </w:r>
            <w:r w:rsidRPr="00893B1A">
              <w:rPr>
                <w:b/>
                <w:sz w:val="22"/>
                <w:szCs w:val="22"/>
              </w:rPr>
              <w:t>з</w:t>
            </w:r>
            <w:r w:rsidRPr="00893B1A">
              <w:rPr>
                <w:b/>
                <w:sz w:val="22"/>
                <w:szCs w:val="22"/>
              </w:rPr>
              <w:t>вития учителя в условиях реализации ФГОС»</w:t>
            </w:r>
            <w:r w:rsidRPr="00893B1A">
              <w:rPr>
                <w:b/>
                <w:bCs/>
                <w:sz w:val="22"/>
                <w:szCs w:val="22"/>
                <w:u w:val="single"/>
              </w:rPr>
              <w:t xml:space="preserve"> ГЗ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18"/>
              </w:rPr>
            </w:pPr>
            <w:r w:rsidRPr="003D560A">
              <w:rPr>
                <w:b/>
                <w:sz w:val="16"/>
                <w:szCs w:val="18"/>
              </w:rPr>
              <w:t xml:space="preserve">В программе: </w:t>
            </w:r>
            <w:r w:rsidRPr="003D560A">
              <w:rPr>
                <w:sz w:val="16"/>
                <w:szCs w:val="18"/>
              </w:rPr>
              <w:t>1. Проектирование единого методического пространства, работа сетевых методических объединений</w:t>
            </w:r>
            <w:r>
              <w:rPr>
                <w:sz w:val="16"/>
                <w:szCs w:val="18"/>
              </w:rPr>
              <w:t xml:space="preserve"> </w:t>
            </w:r>
            <w:r w:rsidRPr="003D560A">
              <w:rPr>
                <w:sz w:val="16"/>
                <w:szCs w:val="18"/>
              </w:rPr>
              <w:t xml:space="preserve">2. Обобщение и трансляция опыта (ЕМД, РУМО и др.) </w:t>
            </w:r>
            <w:r>
              <w:rPr>
                <w:sz w:val="16"/>
                <w:szCs w:val="18"/>
              </w:rPr>
              <w:t xml:space="preserve"> </w:t>
            </w:r>
            <w:r w:rsidRPr="003D560A">
              <w:rPr>
                <w:sz w:val="16"/>
                <w:szCs w:val="18"/>
              </w:rPr>
              <w:t>3. Экспертная деятельность: ос</w:t>
            </w:r>
            <w:r w:rsidRPr="003D560A">
              <w:rPr>
                <w:sz w:val="16"/>
                <w:szCs w:val="18"/>
              </w:rPr>
              <w:t>о</w:t>
            </w:r>
            <w:r w:rsidRPr="003D560A">
              <w:rPr>
                <w:sz w:val="16"/>
                <w:szCs w:val="18"/>
              </w:rPr>
              <w:t>бенности оценивания образовательных достижений в условиях ФГОС. Оценивание как процесс и р</w:t>
            </w:r>
            <w:r w:rsidRPr="003D560A">
              <w:rPr>
                <w:sz w:val="16"/>
                <w:szCs w:val="18"/>
              </w:rPr>
              <w:t>е</w:t>
            </w:r>
            <w:r w:rsidRPr="003D560A">
              <w:rPr>
                <w:sz w:val="16"/>
                <w:szCs w:val="18"/>
              </w:rPr>
              <w:t xml:space="preserve">зультат обучения </w:t>
            </w:r>
            <w:r>
              <w:rPr>
                <w:sz w:val="16"/>
                <w:szCs w:val="18"/>
              </w:rPr>
              <w:t xml:space="preserve"> </w:t>
            </w:r>
            <w:r w:rsidRPr="003D560A">
              <w:rPr>
                <w:sz w:val="16"/>
                <w:szCs w:val="18"/>
              </w:rPr>
              <w:t>4. Тьюторское сопровождение педагогов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18"/>
              </w:rPr>
            </w:pPr>
            <w:r w:rsidRPr="003D560A">
              <w:rPr>
                <w:b/>
                <w:sz w:val="16"/>
                <w:szCs w:val="18"/>
              </w:rPr>
              <w:t>Формы занятий</w:t>
            </w:r>
            <w:r w:rsidRPr="003D560A">
              <w:rPr>
                <w:sz w:val="16"/>
                <w:szCs w:val="18"/>
              </w:rPr>
              <w:t>: экспертная деятельность, проектирование, презентация опыта (мастер-класс, откр</w:t>
            </w:r>
            <w:r w:rsidRPr="003D560A">
              <w:rPr>
                <w:sz w:val="16"/>
                <w:szCs w:val="18"/>
              </w:rPr>
              <w:t>ы</w:t>
            </w:r>
            <w:r w:rsidRPr="003D560A">
              <w:rPr>
                <w:sz w:val="16"/>
                <w:szCs w:val="18"/>
              </w:rPr>
              <w:t>тое занятие или фрагмент занятия, статья в методический журнал и др.). работа с материалами портала ТОГИРРО.</w:t>
            </w:r>
            <w:r>
              <w:rPr>
                <w:sz w:val="16"/>
                <w:szCs w:val="18"/>
              </w:rPr>
              <w:t xml:space="preserve"> </w:t>
            </w:r>
            <w:r w:rsidRPr="003D560A">
              <w:rPr>
                <w:b/>
                <w:sz w:val="16"/>
                <w:szCs w:val="18"/>
              </w:rPr>
              <w:t>Виды отчетности слушателей</w:t>
            </w:r>
            <w:r w:rsidRPr="003D560A">
              <w:rPr>
                <w:sz w:val="16"/>
                <w:szCs w:val="18"/>
              </w:rPr>
              <w:t>: проекты, тестирование.</w:t>
            </w:r>
          </w:p>
          <w:p w:rsidR="00A13246" w:rsidRPr="003D560A" w:rsidRDefault="00A13246" w:rsidP="003D4C9D">
            <w:pPr>
              <w:jc w:val="both"/>
              <w:rPr>
                <w:bCs/>
                <w:sz w:val="18"/>
                <w:szCs w:val="18"/>
              </w:rPr>
            </w:pPr>
            <w:r w:rsidRPr="003D560A">
              <w:rPr>
                <w:b/>
                <w:i/>
                <w:sz w:val="16"/>
                <w:szCs w:val="18"/>
              </w:rPr>
              <w:t>Слушателям на курсы привезти с собой: Материалы для презентации опыта и проектирования, презентации к ним, проблемные вопросы по оцениванию образовательных достижений учащихся</w:t>
            </w:r>
          </w:p>
        </w:tc>
        <w:tc>
          <w:tcPr>
            <w:tcW w:w="633" w:type="pct"/>
          </w:tcPr>
          <w:p w:rsidR="00A13246" w:rsidRPr="003D560A" w:rsidRDefault="00A13246" w:rsidP="003D4C9D">
            <w:pPr>
              <w:ind w:left="-75" w:right="-108"/>
              <w:jc w:val="center"/>
              <w:rPr>
                <w:sz w:val="18"/>
                <w:szCs w:val="18"/>
              </w:rPr>
            </w:pPr>
            <w:r w:rsidRPr="003D560A">
              <w:rPr>
                <w:sz w:val="18"/>
                <w:szCs w:val="18"/>
              </w:rPr>
              <w:t>17</w:t>
            </w:r>
          </w:p>
          <w:p w:rsidR="00A13246" w:rsidRPr="003D560A" w:rsidRDefault="00A13246" w:rsidP="003D4C9D">
            <w:pPr>
              <w:ind w:left="-75" w:right="-108"/>
              <w:jc w:val="center"/>
              <w:rPr>
                <w:b/>
                <w:sz w:val="18"/>
                <w:szCs w:val="18"/>
                <w:u w:val="single"/>
              </w:rPr>
            </w:pPr>
            <w:r w:rsidRPr="003D560A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3D560A">
              <w:rPr>
                <w:bCs/>
                <w:sz w:val="18"/>
                <w:szCs w:val="18"/>
              </w:rPr>
              <w:t>Бердюжский-3</w:t>
            </w:r>
          </w:p>
          <w:p w:rsidR="00A13246" w:rsidRPr="003D560A" w:rsidRDefault="00A13246" w:rsidP="003D4C9D">
            <w:pPr>
              <w:ind w:left="-75" w:right="-108"/>
              <w:jc w:val="center"/>
              <w:rPr>
                <w:sz w:val="18"/>
                <w:szCs w:val="18"/>
              </w:rPr>
            </w:pPr>
            <w:r w:rsidRPr="003D560A">
              <w:rPr>
                <w:sz w:val="18"/>
                <w:szCs w:val="18"/>
              </w:rPr>
              <w:t>Викуловский – 2</w:t>
            </w:r>
          </w:p>
          <w:p w:rsidR="00A13246" w:rsidRPr="003D560A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3D560A">
              <w:rPr>
                <w:bCs/>
                <w:sz w:val="18"/>
                <w:szCs w:val="18"/>
              </w:rPr>
              <w:t>Голышмановский-1</w:t>
            </w:r>
          </w:p>
          <w:p w:rsidR="00A13246" w:rsidRPr="003D560A" w:rsidRDefault="00A13246" w:rsidP="003D4C9D">
            <w:pPr>
              <w:jc w:val="center"/>
              <w:rPr>
                <w:sz w:val="18"/>
                <w:szCs w:val="18"/>
              </w:rPr>
            </w:pPr>
            <w:r w:rsidRPr="003D560A">
              <w:rPr>
                <w:sz w:val="18"/>
                <w:szCs w:val="18"/>
              </w:rPr>
              <w:t>Ишимский – 4;</w:t>
            </w:r>
          </w:p>
          <w:p w:rsidR="00A13246" w:rsidRPr="003D560A" w:rsidRDefault="00A13246" w:rsidP="003D4C9D">
            <w:pPr>
              <w:ind w:left="-75" w:right="-108"/>
              <w:jc w:val="center"/>
              <w:rPr>
                <w:sz w:val="18"/>
                <w:szCs w:val="18"/>
              </w:rPr>
            </w:pPr>
            <w:r w:rsidRPr="003D560A">
              <w:rPr>
                <w:sz w:val="18"/>
                <w:szCs w:val="18"/>
              </w:rPr>
              <w:t>Казанский - 1</w:t>
            </w:r>
          </w:p>
          <w:p w:rsidR="00A13246" w:rsidRPr="003D560A" w:rsidRDefault="00A13246" w:rsidP="003D4C9D">
            <w:pPr>
              <w:ind w:left="-75" w:right="-108"/>
              <w:jc w:val="center"/>
              <w:rPr>
                <w:sz w:val="18"/>
                <w:szCs w:val="18"/>
              </w:rPr>
            </w:pPr>
            <w:r w:rsidRPr="003D560A">
              <w:rPr>
                <w:sz w:val="18"/>
                <w:szCs w:val="18"/>
              </w:rPr>
              <w:t>Сладковский – 2</w:t>
            </w:r>
          </w:p>
          <w:p w:rsidR="00A13246" w:rsidRPr="003D560A" w:rsidRDefault="00A13246" w:rsidP="003D4C9D">
            <w:pPr>
              <w:ind w:left="-75" w:right="-108"/>
              <w:jc w:val="center"/>
              <w:rPr>
                <w:sz w:val="18"/>
                <w:szCs w:val="18"/>
              </w:rPr>
            </w:pPr>
            <w:bookmarkStart w:id="59" w:name="OLE_LINK330"/>
            <w:bookmarkStart w:id="60" w:name="OLE_LINK331"/>
            <w:bookmarkStart w:id="61" w:name="OLE_LINK332"/>
            <w:r w:rsidRPr="003D560A">
              <w:rPr>
                <w:sz w:val="18"/>
                <w:szCs w:val="18"/>
              </w:rPr>
              <w:t xml:space="preserve">г. </w:t>
            </w:r>
            <w:bookmarkEnd w:id="59"/>
            <w:bookmarkEnd w:id="60"/>
            <w:bookmarkEnd w:id="61"/>
            <w:r w:rsidRPr="003D560A">
              <w:rPr>
                <w:sz w:val="18"/>
                <w:szCs w:val="18"/>
              </w:rPr>
              <w:t>Ишим - 4</w:t>
            </w:r>
          </w:p>
          <w:p w:rsidR="00A13246" w:rsidRPr="003D560A" w:rsidRDefault="00A13246" w:rsidP="003D4C9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1" w:type="pct"/>
          </w:tcPr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16</w:t>
            </w:r>
          </w:p>
        </w:tc>
        <w:tc>
          <w:tcPr>
            <w:tcW w:w="444" w:type="pct"/>
          </w:tcPr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г.Ишим</w:t>
            </w:r>
          </w:p>
        </w:tc>
      </w:tr>
      <w:tr w:rsidR="00A13246" w:rsidRPr="003D560A" w:rsidTr="00B465A4"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pStyle w:val="Header"/>
              <w:numPr>
                <w:ilvl w:val="0"/>
                <w:numId w:val="84"/>
              </w:numPr>
              <w:tabs>
                <w:tab w:val="left" w:pos="708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2" w:type="pct"/>
          </w:tcPr>
          <w:p w:rsidR="00A13246" w:rsidRPr="0033732D" w:rsidRDefault="00A13246" w:rsidP="003D4C9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14-15.11</w:t>
            </w:r>
          </w:p>
        </w:tc>
        <w:tc>
          <w:tcPr>
            <w:tcW w:w="633" w:type="pct"/>
          </w:tcPr>
          <w:p w:rsidR="00A13246" w:rsidRPr="0033732D" w:rsidRDefault="00A13246" w:rsidP="00111F5E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 xml:space="preserve">Учителя предметов </w:t>
            </w:r>
          </w:p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естественно-математического цикла</w:t>
            </w:r>
          </w:p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3732D">
              <w:rPr>
                <w:bCs/>
                <w:sz w:val="20"/>
                <w:szCs w:val="20"/>
              </w:rPr>
              <w:t>(</w:t>
            </w:r>
            <w:r w:rsidRPr="0033732D">
              <w:rPr>
                <w:bCs/>
                <w:sz w:val="20"/>
                <w:szCs w:val="20"/>
                <w:u w:val="single"/>
              </w:rPr>
              <w:t>математики,</w:t>
            </w:r>
          </w:p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3732D">
              <w:rPr>
                <w:bCs/>
                <w:sz w:val="20"/>
                <w:szCs w:val="20"/>
                <w:u w:val="single"/>
              </w:rPr>
              <w:t>физики,</w:t>
            </w:r>
          </w:p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3732D">
              <w:rPr>
                <w:bCs/>
                <w:sz w:val="20"/>
                <w:szCs w:val="20"/>
                <w:u w:val="single"/>
              </w:rPr>
              <w:t xml:space="preserve">географии, </w:t>
            </w:r>
          </w:p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3732D">
              <w:rPr>
                <w:bCs/>
                <w:sz w:val="20"/>
                <w:szCs w:val="20"/>
                <w:u w:val="single"/>
              </w:rPr>
              <w:t>химии,</w:t>
            </w:r>
          </w:p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  <w:u w:val="single"/>
              </w:rPr>
              <w:t>биологии)</w:t>
            </w:r>
          </w:p>
        </w:tc>
        <w:tc>
          <w:tcPr>
            <w:tcW w:w="2306" w:type="pct"/>
          </w:tcPr>
          <w:p w:rsidR="00A13246" w:rsidRPr="00893B1A" w:rsidRDefault="00A13246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893B1A">
              <w:rPr>
                <w:b/>
                <w:sz w:val="22"/>
                <w:szCs w:val="22"/>
              </w:rPr>
              <w:t>Курсы «Методическое лидерство как фактор профессионального ра</w:t>
            </w:r>
            <w:r w:rsidRPr="00893B1A">
              <w:rPr>
                <w:b/>
                <w:sz w:val="22"/>
                <w:szCs w:val="22"/>
              </w:rPr>
              <w:t>з</w:t>
            </w:r>
            <w:r w:rsidRPr="00893B1A">
              <w:rPr>
                <w:b/>
                <w:sz w:val="22"/>
                <w:szCs w:val="22"/>
              </w:rPr>
              <w:t>вития учителя в условиях реализации ФГОС»</w:t>
            </w:r>
            <w:r w:rsidRPr="00893B1A">
              <w:rPr>
                <w:b/>
                <w:bCs/>
                <w:sz w:val="22"/>
                <w:szCs w:val="22"/>
                <w:u w:val="single"/>
              </w:rPr>
              <w:t xml:space="preserve"> ГЗ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18"/>
              </w:rPr>
            </w:pPr>
            <w:r w:rsidRPr="003D560A">
              <w:rPr>
                <w:b/>
                <w:sz w:val="16"/>
                <w:szCs w:val="18"/>
              </w:rPr>
              <w:t xml:space="preserve">В программе: </w:t>
            </w:r>
            <w:r w:rsidRPr="003D560A">
              <w:rPr>
                <w:sz w:val="16"/>
                <w:szCs w:val="18"/>
              </w:rPr>
              <w:t>1. Проектирование единого методического пространства, работа сетевых методических объединений</w:t>
            </w:r>
            <w:r>
              <w:rPr>
                <w:sz w:val="16"/>
                <w:szCs w:val="18"/>
              </w:rPr>
              <w:t xml:space="preserve"> </w:t>
            </w:r>
            <w:r w:rsidRPr="003D560A">
              <w:rPr>
                <w:sz w:val="16"/>
                <w:szCs w:val="18"/>
              </w:rPr>
              <w:t xml:space="preserve">2. Обобщение и трансляция опыта (ЕМД, РУМО и др.) </w:t>
            </w:r>
            <w:r>
              <w:rPr>
                <w:sz w:val="16"/>
                <w:szCs w:val="18"/>
              </w:rPr>
              <w:t xml:space="preserve"> </w:t>
            </w:r>
            <w:r w:rsidRPr="003D560A">
              <w:rPr>
                <w:sz w:val="16"/>
                <w:szCs w:val="18"/>
              </w:rPr>
              <w:t>3. Экспертная деятельность: ос</w:t>
            </w:r>
            <w:r w:rsidRPr="003D560A">
              <w:rPr>
                <w:sz w:val="16"/>
                <w:szCs w:val="18"/>
              </w:rPr>
              <w:t>о</w:t>
            </w:r>
            <w:r w:rsidRPr="003D560A">
              <w:rPr>
                <w:sz w:val="16"/>
                <w:szCs w:val="18"/>
              </w:rPr>
              <w:t>бенности оценивания образовательных достижений в условиях ФГОС. Оценивание как процесс и р</w:t>
            </w:r>
            <w:r w:rsidRPr="003D560A">
              <w:rPr>
                <w:sz w:val="16"/>
                <w:szCs w:val="18"/>
              </w:rPr>
              <w:t>е</w:t>
            </w:r>
            <w:r w:rsidRPr="003D560A">
              <w:rPr>
                <w:sz w:val="16"/>
                <w:szCs w:val="18"/>
              </w:rPr>
              <w:t xml:space="preserve">зультат обучения </w:t>
            </w:r>
            <w:r>
              <w:rPr>
                <w:sz w:val="16"/>
                <w:szCs w:val="18"/>
              </w:rPr>
              <w:t xml:space="preserve"> </w:t>
            </w:r>
            <w:r w:rsidRPr="003D560A">
              <w:rPr>
                <w:sz w:val="16"/>
                <w:szCs w:val="18"/>
              </w:rPr>
              <w:t>4. Тьюторское сопровождение педагогов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20"/>
              </w:rPr>
            </w:pPr>
            <w:r w:rsidRPr="003D560A">
              <w:rPr>
                <w:b/>
                <w:sz w:val="16"/>
                <w:szCs w:val="20"/>
              </w:rPr>
              <w:t>Формы занятий</w:t>
            </w:r>
            <w:r w:rsidRPr="003D560A">
              <w:rPr>
                <w:sz w:val="16"/>
                <w:szCs w:val="20"/>
              </w:rPr>
              <w:t>: экспертная деятельность, проектирование, презентация опыта (мастер-класс, откр</w:t>
            </w:r>
            <w:r w:rsidRPr="003D560A">
              <w:rPr>
                <w:sz w:val="16"/>
                <w:szCs w:val="20"/>
              </w:rPr>
              <w:t>ы</w:t>
            </w:r>
            <w:r w:rsidRPr="003D560A">
              <w:rPr>
                <w:sz w:val="16"/>
                <w:szCs w:val="20"/>
              </w:rPr>
              <w:t>тое занятие или фрагмент занятия, статья в методический журнал и др.). работа с материалами портала ТОГИРРО.</w:t>
            </w:r>
            <w:r>
              <w:rPr>
                <w:sz w:val="16"/>
                <w:szCs w:val="20"/>
              </w:rPr>
              <w:t xml:space="preserve"> </w:t>
            </w:r>
            <w:r w:rsidRPr="003D560A">
              <w:rPr>
                <w:b/>
                <w:sz w:val="16"/>
                <w:szCs w:val="20"/>
              </w:rPr>
              <w:t>Виды отчетности слушателей</w:t>
            </w:r>
            <w:r w:rsidRPr="003D560A">
              <w:rPr>
                <w:sz w:val="16"/>
                <w:szCs w:val="20"/>
              </w:rPr>
              <w:t>: проекты, тестирование.</w:t>
            </w:r>
          </w:p>
          <w:p w:rsidR="00A13246" w:rsidRPr="003D560A" w:rsidRDefault="00A13246" w:rsidP="003D4C9D">
            <w:pPr>
              <w:jc w:val="both"/>
              <w:rPr>
                <w:bCs/>
                <w:sz w:val="18"/>
                <w:szCs w:val="18"/>
              </w:rPr>
            </w:pPr>
            <w:r w:rsidRPr="003D560A">
              <w:rPr>
                <w:b/>
                <w:i/>
                <w:color w:val="000000"/>
                <w:sz w:val="16"/>
                <w:szCs w:val="20"/>
              </w:rPr>
              <w:t>Слушателям на курсы привезти с собой: Материалы для презентации опыта и проектирования, презентации к ним, проблемные вопросы по оцениванию образовательных достижений учащихся</w:t>
            </w:r>
          </w:p>
        </w:tc>
        <w:tc>
          <w:tcPr>
            <w:tcW w:w="633" w:type="pct"/>
          </w:tcPr>
          <w:p w:rsidR="00A13246" w:rsidRPr="003D560A" w:rsidRDefault="00A13246" w:rsidP="003D4C9D">
            <w:pPr>
              <w:jc w:val="center"/>
              <w:rPr>
                <w:sz w:val="18"/>
                <w:szCs w:val="18"/>
              </w:rPr>
            </w:pPr>
            <w:r w:rsidRPr="003D560A">
              <w:rPr>
                <w:sz w:val="18"/>
                <w:szCs w:val="18"/>
              </w:rPr>
              <w:t>22</w:t>
            </w:r>
          </w:p>
          <w:p w:rsidR="00A13246" w:rsidRPr="003D560A" w:rsidRDefault="00A13246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D560A">
              <w:rPr>
                <w:b/>
                <w:sz w:val="18"/>
                <w:szCs w:val="18"/>
                <w:u w:val="single"/>
              </w:rPr>
              <w:t xml:space="preserve">Территории (район): </w:t>
            </w:r>
          </w:p>
          <w:p w:rsidR="00A13246" w:rsidRPr="003D560A" w:rsidRDefault="00A13246" w:rsidP="003D4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Упоровский – 3</w:t>
            </w:r>
          </w:p>
          <w:p w:rsidR="00A13246" w:rsidRPr="003D560A" w:rsidRDefault="00A13246" w:rsidP="003D4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Омутинский – 2</w:t>
            </w:r>
          </w:p>
          <w:p w:rsidR="00A13246" w:rsidRPr="003D560A" w:rsidRDefault="00A13246" w:rsidP="003D4C9D">
            <w:pPr>
              <w:jc w:val="center"/>
              <w:rPr>
                <w:sz w:val="18"/>
                <w:szCs w:val="18"/>
              </w:rPr>
            </w:pPr>
            <w:r w:rsidRPr="003D560A">
              <w:rPr>
                <w:sz w:val="18"/>
                <w:szCs w:val="18"/>
              </w:rPr>
              <w:t>Тюменский – 5</w:t>
            </w:r>
          </w:p>
          <w:p w:rsidR="00A13246" w:rsidRPr="003D560A" w:rsidRDefault="00A13246" w:rsidP="003D4C9D">
            <w:pPr>
              <w:jc w:val="center"/>
              <w:rPr>
                <w:sz w:val="18"/>
                <w:szCs w:val="18"/>
              </w:rPr>
            </w:pPr>
            <w:r w:rsidRPr="003D560A">
              <w:rPr>
                <w:sz w:val="18"/>
                <w:szCs w:val="18"/>
              </w:rPr>
              <w:t>г. Тюмень -12</w:t>
            </w:r>
          </w:p>
          <w:p w:rsidR="00A13246" w:rsidRPr="003D560A" w:rsidRDefault="00A13246" w:rsidP="003D4C9D">
            <w:pPr>
              <w:rPr>
                <w:sz w:val="18"/>
                <w:szCs w:val="18"/>
              </w:rPr>
            </w:pPr>
          </w:p>
          <w:p w:rsidR="00A13246" w:rsidRPr="003D560A" w:rsidRDefault="00A13246" w:rsidP="003D4C9D">
            <w:pPr>
              <w:jc w:val="center"/>
              <w:rPr>
                <w:sz w:val="18"/>
                <w:szCs w:val="18"/>
              </w:rPr>
            </w:pPr>
          </w:p>
          <w:p w:rsidR="00A13246" w:rsidRPr="003D560A" w:rsidRDefault="00A13246" w:rsidP="003D4C9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1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16</w:t>
            </w:r>
          </w:p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4" w:type="pct"/>
          </w:tcPr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г. Тюмень</w:t>
            </w:r>
          </w:p>
        </w:tc>
      </w:tr>
      <w:tr w:rsidR="00A13246" w:rsidRPr="003D560A" w:rsidTr="00111F5E">
        <w:trPr>
          <w:trHeight w:val="2083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pStyle w:val="Header"/>
              <w:numPr>
                <w:ilvl w:val="0"/>
                <w:numId w:val="84"/>
              </w:numPr>
              <w:tabs>
                <w:tab w:val="left" w:pos="708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2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21-22.11</w:t>
            </w:r>
          </w:p>
          <w:p w:rsidR="00A13246" w:rsidRPr="0033732D" w:rsidRDefault="00A13246" w:rsidP="003D4C9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3" w:type="pct"/>
          </w:tcPr>
          <w:p w:rsidR="00A13246" w:rsidRPr="0033732D" w:rsidRDefault="00A13246" w:rsidP="00111F5E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 xml:space="preserve">Учителя предметов </w:t>
            </w:r>
          </w:p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естественно-математического цикла</w:t>
            </w:r>
          </w:p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3732D">
              <w:rPr>
                <w:bCs/>
                <w:sz w:val="20"/>
                <w:szCs w:val="20"/>
              </w:rPr>
              <w:t>(</w:t>
            </w:r>
            <w:r w:rsidRPr="0033732D">
              <w:rPr>
                <w:bCs/>
                <w:sz w:val="20"/>
                <w:szCs w:val="20"/>
                <w:u w:val="single"/>
              </w:rPr>
              <w:t>математики,</w:t>
            </w:r>
          </w:p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3732D">
              <w:rPr>
                <w:bCs/>
                <w:sz w:val="20"/>
                <w:szCs w:val="20"/>
                <w:u w:val="single"/>
              </w:rPr>
              <w:t>физики,</w:t>
            </w:r>
          </w:p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3732D">
              <w:rPr>
                <w:bCs/>
                <w:sz w:val="20"/>
                <w:szCs w:val="20"/>
                <w:u w:val="single"/>
              </w:rPr>
              <w:t xml:space="preserve">географии, </w:t>
            </w:r>
          </w:p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3732D">
              <w:rPr>
                <w:bCs/>
                <w:sz w:val="20"/>
                <w:szCs w:val="20"/>
                <w:u w:val="single"/>
              </w:rPr>
              <w:t>химии,</w:t>
            </w:r>
          </w:p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  <w:u w:val="single"/>
              </w:rPr>
              <w:t>биологии)</w:t>
            </w:r>
          </w:p>
        </w:tc>
        <w:tc>
          <w:tcPr>
            <w:tcW w:w="2306" w:type="pct"/>
          </w:tcPr>
          <w:p w:rsidR="00A13246" w:rsidRPr="00893B1A" w:rsidRDefault="00A13246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893B1A">
              <w:rPr>
                <w:b/>
                <w:sz w:val="22"/>
                <w:szCs w:val="22"/>
              </w:rPr>
              <w:t>Курсы «Методическое лидерство как фактор профессионального ра</w:t>
            </w:r>
            <w:r w:rsidRPr="00893B1A">
              <w:rPr>
                <w:b/>
                <w:sz w:val="22"/>
                <w:szCs w:val="22"/>
              </w:rPr>
              <w:t>з</w:t>
            </w:r>
            <w:r w:rsidRPr="00893B1A">
              <w:rPr>
                <w:b/>
                <w:sz w:val="22"/>
                <w:szCs w:val="22"/>
              </w:rPr>
              <w:t>вития учителя в условиях реализации ФГОС»</w:t>
            </w:r>
            <w:r w:rsidRPr="00893B1A">
              <w:rPr>
                <w:b/>
                <w:bCs/>
                <w:sz w:val="22"/>
                <w:szCs w:val="22"/>
                <w:u w:val="single"/>
              </w:rPr>
              <w:t xml:space="preserve"> ГЗ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18"/>
              </w:rPr>
            </w:pPr>
            <w:r w:rsidRPr="003D560A">
              <w:rPr>
                <w:b/>
                <w:sz w:val="16"/>
                <w:szCs w:val="18"/>
              </w:rPr>
              <w:t xml:space="preserve">В программе: </w:t>
            </w:r>
            <w:r w:rsidRPr="003D560A">
              <w:rPr>
                <w:sz w:val="16"/>
                <w:szCs w:val="18"/>
              </w:rPr>
              <w:t>1. Проектирование единого методического пространства, работа сетевых методических объединений</w:t>
            </w:r>
            <w:r>
              <w:rPr>
                <w:sz w:val="16"/>
                <w:szCs w:val="18"/>
              </w:rPr>
              <w:t xml:space="preserve"> </w:t>
            </w:r>
            <w:r w:rsidRPr="003D560A">
              <w:rPr>
                <w:sz w:val="16"/>
                <w:szCs w:val="18"/>
              </w:rPr>
              <w:t xml:space="preserve">2. Обобщение и трансляция опыта (ЕМД, РУМО и др.) </w:t>
            </w:r>
            <w:r>
              <w:rPr>
                <w:sz w:val="16"/>
                <w:szCs w:val="18"/>
              </w:rPr>
              <w:t xml:space="preserve"> </w:t>
            </w:r>
            <w:r w:rsidRPr="003D560A">
              <w:rPr>
                <w:sz w:val="16"/>
                <w:szCs w:val="18"/>
              </w:rPr>
              <w:t>3. Экспертная деятельность: ос</w:t>
            </w:r>
            <w:r w:rsidRPr="003D560A">
              <w:rPr>
                <w:sz w:val="16"/>
                <w:szCs w:val="18"/>
              </w:rPr>
              <w:t>о</w:t>
            </w:r>
            <w:r w:rsidRPr="003D560A">
              <w:rPr>
                <w:sz w:val="16"/>
                <w:szCs w:val="18"/>
              </w:rPr>
              <w:t>бенности оценивания образовательных достижений в условиях ФГОС. Оценивание как процесс и р</w:t>
            </w:r>
            <w:r w:rsidRPr="003D560A">
              <w:rPr>
                <w:sz w:val="16"/>
                <w:szCs w:val="18"/>
              </w:rPr>
              <w:t>е</w:t>
            </w:r>
            <w:r w:rsidRPr="003D560A">
              <w:rPr>
                <w:sz w:val="16"/>
                <w:szCs w:val="18"/>
              </w:rPr>
              <w:t xml:space="preserve">зультат обучения </w:t>
            </w:r>
            <w:r>
              <w:rPr>
                <w:sz w:val="16"/>
                <w:szCs w:val="18"/>
              </w:rPr>
              <w:t xml:space="preserve"> </w:t>
            </w:r>
            <w:r w:rsidRPr="003D560A">
              <w:rPr>
                <w:sz w:val="16"/>
                <w:szCs w:val="18"/>
              </w:rPr>
              <w:t>4. Тьюторское сопровождение педагогов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20"/>
              </w:rPr>
            </w:pPr>
            <w:r w:rsidRPr="003D560A">
              <w:rPr>
                <w:b/>
                <w:sz w:val="16"/>
                <w:szCs w:val="20"/>
              </w:rPr>
              <w:t>Формы занятий</w:t>
            </w:r>
            <w:r w:rsidRPr="003D560A">
              <w:rPr>
                <w:sz w:val="16"/>
                <w:szCs w:val="20"/>
              </w:rPr>
              <w:t>: экспертная деятельность, проектирование, презентация опыта (мастер-класс, откр</w:t>
            </w:r>
            <w:r w:rsidRPr="003D560A">
              <w:rPr>
                <w:sz w:val="16"/>
                <w:szCs w:val="20"/>
              </w:rPr>
              <w:t>ы</w:t>
            </w:r>
            <w:r w:rsidRPr="003D560A">
              <w:rPr>
                <w:sz w:val="16"/>
                <w:szCs w:val="20"/>
              </w:rPr>
              <w:t>тое занятие или фрагмент занятия, статья в методический журнал и др.). работа с материалами портала ТОГИРРО.</w:t>
            </w:r>
            <w:r>
              <w:rPr>
                <w:sz w:val="16"/>
                <w:szCs w:val="20"/>
              </w:rPr>
              <w:t xml:space="preserve"> </w:t>
            </w:r>
            <w:r w:rsidRPr="003D560A">
              <w:rPr>
                <w:b/>
                <w:sz w:val="16"/>
                <w:szCs w:val="20"/>
              </w:rPr>
              <w:t>Виды отчетности слушателей</w:t>
            </w:r>
            <w:r w:rsidRPr="003D560A">
              <w:rPr>
                <w:sz w:val="16"/>
                <w:szCs w:val="20"/>
              </w:rPr>
              <w:t>: проекты, тестирование.</w:t>
            </w:r>
          </w:p>
          <w:p w:rsidR="00A13246" w:rsidRPr="003D560A" w:rsidRDefault="00A13246" w:rsidP="003D4C9D">
            <w:pPr>
              <w:jc w:val="both"/>
              <w:rPr>
                <w:bCs/>
                <w:sz w:val="18"/>
                <w:szCs w:val="18"/>
              </w:rPr>
            </w:pPr>
            <w:r w:rsidRPr="003D560A">
              <w:rPr>
                <w:b/>
                <w:i/>
                <w:color w:val="000000"/>
                <w:sz w:val="16"/>
                <w:szCs w:val="20"/>
              </w:rPr>
              <w:t>Слушателям на курсы привезти с собой: Материалы для презентации опыта и проектирования, презентации к ним, проблемные вопросы по оцениванию образовательных достижений учащихся</w:t>
            </w:r>
          </w:p>
        </w:tc>
        <w:tc>
          <w:tcPr>
            <w:tcW w:w="633" w:type="pct"/>
          </w:tcPr>
          <w:p w:rsidR="00A13246" w:rsidRPr="003D560A" w:rsidRDefault="00A13246" w:rsidP="003D4C9D">
            <w:pPr>
              <w:jc w:val="center"/>
              <w:rPr>
                <w:sz w:val="18"/>
                <w:szCs w:val="18"/>
              </w:rPr>
            </w:pPr>
            <w:r w:rsidRPr="003D560A">
              <w:rPr>
                <w:sz w:val="18"/>
                <w:szCs w:val="18"/>
              </w:rPr>
              <w:t>22</w:t>
            </w:r>
          </w:p>
          <w:p w:rsidR="00A13246" w:rsidRPr="003D560A" w:rsidRDefault="00A13246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D560A">
              <w:rPr>
                <w:b/>
                <w:sz w:val="18"/>
                <w:szCs w:val="18"/>
                <w:u w:val="single"/>
              </w:rPr>
              <w:t xml:space="preserve">Территории (район): </w:t>
            </w:r>
          </w:p>
          <w:p w:rsidR="00A13246" w:rsidRPr="003D560A" w:rsidRDefault="00A13246" w:rsidP="003D4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Заводоуковский – 2</w:t>
            </w:r>
          </w:p>
          <w:p w:rsidR="00A13246" w:rsidRPr="003D560A" w:rsidRDefault="00A13246" w:rsidP="003D4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Н-Тавдинский – 2</w:t>
            </w:r>
          </w:p>
          <w:p w:rsidR="00A13246" w:rsidRPr="003D560A" w:rsidRDefault="00A13246" w:rsidP="003D4C9D">
            <w:pPr>
              <w:jc w:val="center"/>
              <w:rPr>
                <w:sz w:val="18"/>
                <w:szCs w:val="18"/>
              </w:rPr>
            </w:pPr>
            <w:r w:rsidRPr="003D560A">
              <w:rPr>
                <w:sz w:val="18"/>
                <w:szCs w:val="18"/>
              </w:rPr>
              <w:t>Тюменский - 5</w:t>
            </w:r>
          </w:p>
          <w:p w:rsidR="00A13246" w:rsidRPr="003D560A" w:rsidRDefault="00A13246" w:rsidP="003D4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Ялуторовский – 1</w:t>
            </w:r>
          </w:p>
          <w:p w:rsidR="00A13246" w:rsidRPr="003D560A" w:rsidRDefault="00A13246" w:rsidP="003D4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Тюмень – 12</w:t>
            </w:r>
          </w:p>
          <w:p w:rsidR="00A13246" w:rsidRPr="003D560A" w:rsidRDefault="00A13246" w:rsidP="003D4C9D">
            <w:pPr>
              <w:jc w:val="center"/>
              <w:rPr>
                <w:sz w:val="18"/>
                <w:szCs w:val="18"/>
              </w:rPr>
            </w:pPr>
          </w:p>
          <w:p w:rsidR="00A13246" w:rsidRPr="003D560A" w:rsidRDefault="00A13246" w:rsidP="003D4C9D">
            <w:pPr>
              <w:jc w:val="center"/>
              <w:rPr>
                <w:sz w:val="18"/>
                <w:szCs w:val="18"/>
              </w:rPr>
            </w:pPr>
          </w:p>
          <w:p w:rsidR="00A13246" w:rsidRPr="003D560A" w:rsidRDefault="00A13246" w:rsidP="00111F5E">
            <w:pPr>
              <w:rPr>
                <w:bCs/>
                <w:sz w:val="18"/>
                <w:szCs w:val="18"/>
              </w:rPr>
            </w:pPr>
          </w:p>
        </w:tc>
        <w:tc>
          <w:tcPr>
            <w:tcW w:w="271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16</w:t>
            </w:r>
          </w:p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4" w:type="pct"/>
          </w:tcPr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г. Тюмень</w:t>
            </w:r>
          </w:p>
        </w:tc>
      </w:tr>
      <w:tr w:rsidR="00A13246" w:rsidRPr="003D560A" w:rsidTr="00B7465F">
        <w:trPr>
          <w:trHeight w:val="279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pStyle w:val="Header"/>
              <w:numPr>
                <w:ilvl w:val="0"/>
                <w:numId w:val="84"/>
              </w:numPr>
              <w:tabs>
                <w:tab w:val="left" w:pos="708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2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05-06.12</w:t>
            </w:r>
          </w:p>
          <w:p w:rsidR="00A13246" w:rsidRPr="0033732D" w:rsidRDefault="00A13246" w:rsidP="003D4C9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3" w:type="pct"/>
          </w:tcPr>
          <w:p w:rsidR="00A13246" w:rsidRPr="0033732D" w:rsidRDefault="00A13246" w:rsidP="00111F5E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 xml:space="preserve">Учителя предметов </w:t>
            </w:r>
          </w:p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естественно-математического цикла</w:t>
            </w:r>
          </w:p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3732D">
              <w:rPr>
                <w:bCs/>
                <w:sz w:val="20"/>
                <w:szCs w:val="20"/>
              </w:rPr>
              <w:t>(</w:t>
            </w:r>
            <w:r w:rsidRPr="0033732D">
              <w:rPr>
                <w:bCs/>
                <w:sz w:val="20"/>
                <w:szCs w:val="20"/>
                <w:u w:val="single"/>
              </w:rPr>
              <w:t>математики,</w:t>
            </w:r>
          </w:p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3732D">
              <w:rPr>
                <w:bCs/>
                <w:sz w:val="20"/>
                <w:szCs w:val="20"/>
                <w:u w:val="single"/>
              </w:rPr>
              <w:t>физики,</w:t>
            </w:r>
          </w:p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3732D">
              <w:rPr>
                <w:bCs/>
                <w:sz w:val="20"/>
                <w:szCs w:val="20"/>
                <w:u w:val="single"/>
              </w:rPr>
              <w:t xml:space="preserve">географии, </w:t>
            </w:r>
          </w:p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3732D">
              <w:rPr>
                <w:bCs/>
                <w:sz w:val="20"/>
                <w:szCs w:val="20"/>
                <w:u w:val="single"/>
              </w:rPr>
              <w:t>химии,</w:t>
            </w:r>
          </w:p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  <w:u w:val="single"/>
              </w:rPr>
              <w:t>биологии)</w:t>
            </w:r>
          </w:p>
        </w:tc>
        <w:tc>
          <w:tcPr>
            <w:tcW w:w="2306" w:type="pct"/>
          </w:tcPr>
          <w:p w:rsidR="00A13246" w:rsidRPr="00893B1A" w:rsidRDefault="00A13246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893B1A">
              <w:rPr>
                <w:b/>
                <w:sz w:val="22"/>
                <w:szCs w:val="22"/>
              </w:rPr>
              <w:t>Курсы «Методическое лидерство как фактор профессионального ра</w:t>
            </w:r>
            <w:r w:rsidRPr="00893B1A">
              <w:rPr>
                <w:b/>
                <w:sz w:val="22"/>
                <w:szCs w:val="22"/>
              </w:rPr>
              <w:t>з</w:t>
            </w:r>
            <w:r w:rsidRPr="00893B1A">
              <w:rPr>
                <w:b/>
                <w:sz w:val="22"/>
                <w:szCs w:val="22"/>
              </w:rPr>
              <w:t>вития учителя в условиях реализации ФГОС»</w:t>
            </w:r>
            <w:r w:rsidRPr="00893B1A">
              <w:rPr>
                <w:b/>
                <w:bCs/>
                <w:sz w:val="22"/>
                <w:szCs w:val="22"/>
                <w:u w:val="single"/>
              </w:rPr>
              <w:t xml:space="preserve"> ГЗ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18"/>
              </w:rPr>
            </w:pPr>
            <w:r w:rsidRPr="003D560A">
              <w:rPr>
                <w:b/>
                <w:sz w:val="16"/>
                <w:szCs w:val="18"/>
              </w:rPr>
              <w:t xml:space="preserve">В программе: </w:t>
            </w:r>
            <w:r w:rsidRPr="003D560A">
              <w:rPr>
                <w:sz w:val="16"/>
                <w:szCs w:val="18"/>
              </w:rPr>
              <w:t>1. Проектирование единого методического пространства, работа сетевых методических объединений</w:t>
            </w:r>
            <w:r>
              <w:rPr>
                <w:sz w:val="16"/>
                <w:szCs w:val="18"/>
              </w:rPr>
              <w:t xml:space="preserve"> </w:t>
            </w:r>
            <w:r w:rsidRPr="003D560A">
              <w:rPr>
                <w:sz w:val="16"/>
                <w:szCs w:val="18"/>
              </w:rPr>
              <w:t xml:space="preserve">2. Обобщение и трансляция опыта (ЕМД, РУМО и др.) </w:t>
            </w:r>
            <w:r>
              <w:rPr>
                <w:sz w:val="16"/>
                <w:szCs w:val="18"/>
              </w:rPr>
              <w:t xml:space="preserve"> </w:t>
            </w:r>
            <w:r w:rsidRPr="003D560A">
              <w:rPr>
                <w:sz w:val="16"/>
                <w:szCs w:val="18"/>
              </w:rPr>
              <w:t>3. Экспертная деятельность: ос</w:t>
            </w:r>
            <w:r w:rsidRPr="003D560A">
              <w:rPr>
                <w:sz w:val="16"/>
                <w:szCs w:val="18"/>
              </w:rPr>
              <w:t>о</w:t>
            </w:r>
            <w:r w:rsidRPr="003D560A">
              <w:rPr>
                <w:sz w:val="16"/>
                <w:szCs w:val="18"/>
              </w:rPr>
              <w:t>бенности оценивания образовательных достижений в условиях ФГОС. Оценивание как процесс и р</w:t>
            </w:r>
            <w:r w:rsidRPr="003D560A">
              <w:rPr>
                <w:sz w:val="16"/>
                <w:szCs w:val="18"/>
              </w:rPr>
              <w:t>е</w:t>
            </w:r>
            <w:r w:rsidRPr="003D560A">
              <w:rPr>
                <w:sz w:val="16"/>
                <w:szCs w:val="18"/>
              </w:rPr>
              <w:t xml:space="preserve">зультат обучения </w:t>
            </w:r>
            <w:r>
              <w:rPr>
                <w:sz w:val="16"/>
                <w:szCs w:val="18"/>
              </w:rPr>
              <w:t xml:space="preserve"> </w:t>
            </w:r>
            <w:r w:rsidRPr="003D560A">
              <w:rPr>
                <w:sz w:val="16"/>
                <w:szCs w:val="18"/>
              </w:rPr>
              <w:t>4. Тьюторское сопровождение педагогов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20"/>
              </w:rPr>
            </w:pPr>
            <w:r w:rsidRPr="003D560A">
              <w:rPr>
                <w:b/>
                <w:sz w:val="16"/>
                <w:szCs w:val="20"/>
              </w:rPr>
              <w:t>Формы занятий</w:t>
            </w:r>
            <w:r w:rsidRPr="003D560A">
              <w:rPr>
                <w:sz w:val="16"/>
                <w:szCs w:val="20"/>
              </w:rPr>
              <w:t>: экспертная деятельность, проектирование, презентация опыта (мастер-класс, откр</w:t>
            </w:r>
            <w:r w:rsidRPr="003D560A">
              <w:rPr>
                <w:sz w:val="16"/>
                <w:szCs w:val="20"/>
              </w:rPr>
              <w:t>ы</w:t>
            </w:r>
            <w:r w:rsidRPr="003D560A">
              <w:rPr>
                <w:sz w:val="16"/>
                <w:szCs w:val="20"/>
              </w:rPr>
              <w:t>тое занятие или фрагмент занятия, статья в методический журнал и др.). работа с материалами портала ТОГИРРО.</w:t>
            </w:r>
            <w:r>
              <w:rPr>
                <w:sz w:val="16"/>
                <w:szCs w:val="20"/>
              </w:rPr>
              <w:t xml:space="preserve"> </w:t>
            </w:r>
            <w:r w:rsidRPr="003D560A">
              <w:rPr>
                <w:b/>
                <w:sz w:val="16"/>
                <w:szCs w:val="20"/>
              </w:rPr>
              <w:t>Виды отчетности слушателей</w:t>
            </w:r>
            <w:r w:rsidRPr="003D560A">
              <w:rPr>
                <w:sz w:val="16"/>
                <w:szCs w:val="20"/>
              </w:rPr>
              <w:t>: проекты, тестирование.</w:t>
            </w:r>
          </w:p>
          <w:p w:rsidR="00A13246" w:rsidRPr="003D560A" w:rsidRDefault="00A13246" w:rsidP="003D4C9D">
            <w:pPr>
              <w:jc w:val="both"/>
              <w:rPr>
                <w:bCs/>
                <w:sz w:val="18"/>
                <w:szCs w:val="18"/>
              </w:rPr>
            </w:pPr>
            <w:r w:rsidRPr="003D560A">
              <w:rPr>
                <w:b/>
                <w:i/>
                <w:color w:val="000000"/>
                <w:sz w:val="16"/>
                <w:szCs w:val="20"/>
              </w:rPr>
              <w:t>Слушателям на курсы привезти с собой: Материалы для презентации опыта и проектирования, презентации к ним, проблемные вопросы по оцениванию образовательных достижений учащихся</w:t>
            </w:r>
          </w:p>
        </w:tc>
        <w:tc>
          <w:tcPr>
            <w:tcW w:w="633" w:type="pct"/>
          </w:tcPr>
          <w:p w:rsidR="00A13246" w:rsidRPr="003D560A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3D560A">
              <w:rPr>
                <w:bCs/>
                <w:sz w:val="18"/>
                <w:szCs w:val="18"/>
              </w:rPr>
              <w:t>22</w:t>
            </w:r>
          </w:p>
          <w:p w:rsidR="00A13246" w:rsidRPr="003D560A" w:rsidRDefault="00A13246" w:rsidP="003D4C9D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3D560A">
              <w:rPr>
                <w:b/>
                <w:bCs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3D560A">
              <w:rPr>
                <w:bCs/>
                <w:sz w:val="18"/>
                <w:szCs w:val="18"/>
              </w:rPr>
              <w:t>Исетский-1</w:t>
            </w:r>
          </w:p>
          <w:p w:rsidR="00A13246" w:rsidRPr="003D560A" w:rsidRDefault="00A13246" w:rsidP="003D4C9D">
            <w:pPr>
              <w:ind w:left="-75" w:right="-108"/>
              <w:jc w:val="center"/>
              <w:rPr>
                <w:sz w:val="18"/>
                <w:szCs w:val="18"/>
              </w:rPr>
            </w:pPr>
            <w:r w:rsidRPr="003D560A">
              <w:rPr>
                <w:sz w:val="18"/>
                <w:szCs w:val="18"/>
              </w:rPr>
              <w:t>Омутинский - 1</w:t>
            </w:r>
          </w:p>
          <w:p w:rsidR="00A13246" w:rsidRPr="003D560A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3D560A">
              <w:rPr>
                <w:bCs/>
                <w:sz w:val="18"/>
                <w:szCs w:val="18"/>
              </w:rPr>
              <w:t>Тюменский-7</w:t>
            </w:r>
          </w:p>
          <w:p w:rsidR="00A13246" w:rsidRPr="003D560A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3D560A">
              <w:rPr>
                <w:bCs/>
                <w:sz w:val="18"/>
                <w:szCs w:val="18"/>
              </w:rPr>
              <w:t>Юргинский-1</w:t>
            </w:r>
          </w:p>
          <w:p w:rsidR="00A13246" w:rsidRPr="003D560A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3D560A">
              <w:rPr>
                <w:bCs/>
                <w:sz w:val="18"/>
                <w:szCs w:val="18"/>
              </w:rPr>
              <w:t>г.Ялуторовск-1</w:t>
            </w:r>
          </w:p>
          <w:p w:rsidR="00A13246" w:rsidRPr="003D560A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3D560A">
              <w:rPr>
                <w:bCs/>
                <w:sz w:val="18"/>
                <w:szCs w:val="18"/>
              </w:rPr>
              <w:t>г.Тюмень-11</w:t>
            </w:r>
          </w:p>
          <w:p w:rsidR="00A13246" w:rsidRPr="003D560A" w:rsidRDefault="00A13246" w:rsidP="003D4C9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1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16</w:t>
            </w:r>
          </w:p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4" w:type="pct"/>
          </w:tcPr>
          <w:p w:rsidR="00A13246" w:rsidRPr="0033732D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г.Тюмень</w:t>
            </w:r>
          </w:p>
        </w:tc>
      </w:tr>
      <w:tr w:rsidR="00A13246" w:rsidRPr="003D560A" w:rsidTr="008F3330">
        <w:trPr>
          <w:trHeight w:val="348"/>
        </w:trPr>
        <w:tc>
          <w:tcPr>
            <w:tcW w:w="5000" w:type="pct"/>
            <w:gridSpan w:val="7"/>
            <w:noWrap/>
          </w:tcPr>
          <w:p w:rsidR="00A13246" w:rsidRPr="0072700B" w:rsidRDefault="00A13246" w:rsidP="00111F5E">
            <w:pPr>
              <w:spacing w:before="120" w:after="120"/>
              <w:jc w:val="center"/>
              <w:rPr>
                <w:b/>
                <w:bCs/>
                <w:sz w:val="26"/>
                <w:szCs w:val="26"/>
              </w:rPr>
            </w:pPr>
            <w:r w:rsidRPr="00B7465F">
              <w:rPr>
                <w:b/>
                <w:bCs/>
                <w:sz w:val="28"/>
                <w:szCs w:val="26"/>
              </w:rPr>
              <w:t>МАТЕМАТИКА</w:t>
            </w:r>
          </w:p>
        </w:tc>
      </w:tr>
      <w:tr w:rsidR="00A13246" w:rsidRPr="003D560A" w:rsidTr="00B465A4"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13-17.02</w:t>
            </w:r>
          </w:p>
          <w:p w:rsidR="00A13246" w:rsidRPr="0033732D" w:rsidRDefault="00A13246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33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Учителя 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математики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pct"/>
          </w:tcPr>
          <w:p w:rsidR="00A13246" w:rsidRPr="0093004F" w:rsidRDefault="00A13246" w:rsidP="003D4C9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93004F">
              <w:rPr>
                <w:b/>
                <w:sz w:val="22"/>
                <w:szCs w:val="22"/>
              </w:rPr>
              <w:t>Курсы «</w:t>
            </w:r>
            <w:r>
              <w:rPr>
                <w:b/>
                <w:sz w:val="22"/>
                <w:szCs w:val="22"/>
              </w:rPr>
              <w:t>Деятельность учителя в условиях реализации К</w:t>
            </w:r>
            <w:r w:rsidRPr="0093004F">
              <w:rPr>
                <w:b/>
                <w:sz w:val="22"/>
                <w:szCs w:val="22"/>
              </w:rPr>
              <w:t>онцепции ра</w:t>
            </w:r>
            <w:r w:rsidRPr="0093004F">
              <w:rPr>
                <w:b/>
                <w:sz w:val="22"/>
                <w:szCs w:val="22"/>
              </w:rPr>
              <w:t>з</w:t>
            </w:r>
            <w:r w:rsidRPr="0093004F">
              <w:rPr>
                <w:b/>
                <w:sz w:val="22"/>
                <w:szCs w:val="22"/>
              </w:rPr>
              <w:t xml:space="preserve">вития математического образования с учетом требований ФГОС» </w:t>
            </w:r>
            <w:r w:rsidRPr="0093004F">
              <w:rPr>
                <w:b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6"/>
              </w:rPr>
              <w:t xml:space="preserve">В программе: </w:t>
            </w:r>
            <w:r w:rsidRPr="003D560A">
              <w:rPr>
                <w:sz w:val="16"/>
                <w:szCs w:val="16"/>
              </w:rPr>
              <w:t>1. Методика преподавания предмета: особенности реализации метапредметного подх</w:t>
            </w:r>
            <w:r w:rsidRPr="003D560A">
              <w:rPr>
                <w:sz w:val="16"/>
                <w:szCs w:val="16"/>
              </w:rPr>
              <w:t>о</w:t>
            </w:r>
            <w:r w:rsidRPr="003D560A">
              <w:rPr>
                <w:sz w:val="16"/>
                <w:szCs w:val="16"/>
              </w:rPr>
              <w:t>да: содержание, технологии, средства; пропедевтика, преемственность и интеграция; формирование УУД; формирование предметных компетенций учащихся в условиях подготовки к итоговой аттестации по математики; учебно-исследовательская и проектная деятельность; технологии интенсивной и к</w:t>
            </w:r>
            <w:r w:rsidRPr="003D560A">
              <w:rPr>
                <w:sz w:val="16"/>
                <w:szCs w:val="16"/>
              </w:rPr>
              <w:t>о</w:t>
            </w:r>
            <w:r w:rsidRPr="003D560A">
              <w:rPr>
                <w:sz w:val="16"/>
                <w:szCs w:val="16"/>
              </w:rPr>
              <w:t>мандной работы; контрольно-оценочные достижения образовательных результатов.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2. Психолого-педагогическое сопровождение одаренных и высокомотивированных обучающихся по математике.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sz w:val="16"/>
                <w:szCs w:val="16"/>
              </w:rPr>
              <w:t>3. Психолого-педагогическое сопровождение детей: приемы работы с познавательными процессами; мотивация учащихся.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4. Особенности оценивания образовательных достижений обучающихся в усл</w:t>
            </w:r>
            <w:r w:rsidRPr="003D560A">
              <w:rPr>
                <w:sz w:val="16"/>
                <w:szCs w:val="16"/>
              </w:rPr>
              <w:t>о</w:t>
            </w:r>
            <w:r w:rsidRPr="003D560A">
              <w:rPr>
                <w:sz w:val="16"/>
                <w:szCs w:val="16"/>
              </w:rPr>
              <w:t>виях ФГОС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6"/>
              </w:rPr>
              <w:t>Формы занятий</w:t>
            </w:r>
            <w:r w:rsidRPr="003D560A">
              <w:rPr>
                <w:sz w:val="16"/>
                <w:szCs w:val="16"/>
              </w:rPr>
              <w:t>: проблемные лекции, практические занятия по решению задач, круглый стол, мастер-классы.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b/>
                <w:sz w:val="16"/>
                <w:szCs w:val="16"/>
              </w:rPr>
              <w:t>Виды отчетности слушателей</w:t>
            </w:r>
            <w:r w:rsidRPr="003D560A">
              <w:rPr>
                <w:sz w:val="16"/>
                <w:szCs w:val="16"/>
              </w:rPr>
              <w:t>: педагогический проект, практическая работа, предметная проверочная работа, итоговое тестирование.</w:t>
            </w:r>
          </w:p>
          <w:p w:rsidR="00A13246" w:rsidRPr="003D560A" w:rsidRDefault="00A13246" w:rsidP="003D4C9D">
            <w:pPr>
              <w:jc w:val="both"/>
              <w:rPr>
                <w:b/>
                <w:sz w:val="20"/>
                <w:szCs w:val="20"/>
              </w:rPr>
            </w:pPr>
            <w:r w:rsidRPr="003D560A">
              <w:rPr>
                <w:b/>
                <w:i/>
                <w:sz w:val="16"/>
                <w:szCs w:val="16"/>
              </w:rPr>
              <w:t>Слушателям на курсы привезти с собой: 1-2 проекта урока, презентации к ним, краткое обобщ</w:t>
            </w:r>
            <w:r w:rsidRPr="003D560A">
              <w:rPr>
                <w:b/>
                <w:i/>
                <w:sz w:val="16"/>
                <w:szCs w:val="16"/>
              </w:rPr>
              <w:t>е</w:t>
            </w:r>
            <w:r w:rsidRPr="003D560A">
              <w:rPr>
                <w:b/>
                <w:i/>
                <w:sz w:val="16"/>
                <w:szCs w:val="16"/>
              </w:rPr>
              <w:t>ние опыта по теме самообразования- 1-2 стр.</w:t>
            </w:r>
          </w:p>
        </w:tc>
        <w:tc>
          <w:tcPr>
            <w:tcW w:w="633" w:type="pct"/>
          </w:tcPr>
          <w:p w:rsidR="00A13246" w:rsidRPr="00356F56" w:rsidRDefault="00A13246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356F56">
              <w:rPr>
                <w:sz w:val="18"/>
                <w:szCs w:val="18"/>
              </w:rPr>
              <w:t>21</w:t>
            </w:r>
          </w:p>
          <w:p w:rsidR="00A13246" w:rsidRPr="00356F56" w:rsidRDefault="00A13246" w:rsidP="003D4C9D">
            <w:pPr>
              <w:ind w:left="-107" w:right="-66"/>
              <w:jc w:val="center"/>
              <w:rPr>
                <w:b/>
                <w:sz w:val="18"/>
                <w:szCs w:val="18"/>
                <w:u w:val="single"/>
              </w:rPr>
            </w:pPr>
            <w:r w:rsidRPr="00356F56">
              <w:rPr>
                <w:b/>
                <w:sz w:val="18"/>
                <w:szCs w:val="18"/>
                <w:u w:val="single"/>
              </w:rPr>
              <w:t xml:space="preserve">Территории (район): </w:t>
            </w:r>
          </w:p>
          <w:p w:rsidR="00A13246" w:rsidRPr="00356F56" w:rsidRDefault="00A13246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356F56">
              <w:rPr>
                <w:sz w:val="18"/>
                <w:szCs w:val="18"/>
              </w:rPr>
              <w:t>Тюменский – 6</w:t>
            </w:r>
          </w:p>
          <w:p w:rsidR="00A13246" w:rsidRPr="00356F56" w:rsidRDefault="00A13246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356F56">
              <w:rPr>
                <w:sz w:val="18"/>
                <w:szCs w:val="18"/>
              </w:rPr>
              <w:t>г. Тюмень – 15</w:t>
            </w:r>
          </w:p>
          <w:p w:rsidR="00A13246" w:rsidRPr="00356F56" w:rsidRDefault="00A13246" w:rsidP="003D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</w:tcPr>
          <w:p w:rsidR="00A13246" w:rsidRPr="00356F56" w:rsidRDefault="00A13246" w:rsidP="003D4C9D">
            <w:pPr>
              <w:jc w:val="center"/>
              <w:rPr>
                <w:sz w:val="20"/>
                <w:szCs w:val="20"/>
              </w:rPr>
            </w:pPr>
            <w:r w:rsidRPr="00356F56">
              <w:rPr>
                <w:sz w:val="20"/>
                <w:szCs w:val="20"/>
              </w:rPr>
              <w:t>36</w:t>
            </w:r>
          </w:p>
          <w:p w:rsidR="00A13246" w:rsidRPr="00356F56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A13246" w:rsidRPr="00356F56" w:rsidRDefault="00A13246" w:rsidP="003D4C9D">
            <w:pPr>
              <w:jc w:val="center"/>
              <w:rPr>
                <w:sz w:val="20"/>
                <w:szCs w:val="20"/>
              </w:rPr>
            </w:pPr>
            <w:r w:rsidRPr="00356F56">
              <w:rPr>
                <w:sz w:val="20"/>
                <w:szCs w:val="20"/>
              </w:rPr>
              <w:t>г. Тюмень</w:t>
            </w:r>
          </w:p>
        </w:tc>
      </w:tr>
      <w:tr w:rsidR="00A13246" w:rsidRPr="003D560A" w:rsidTr="00B465A4"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21-22.02</w:t>
            </w:r>
          </w:p>
        </w:tc>
        <w:tc>
          <w:tcPr>
            <w:tcW w:w="633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Учителя 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математики</w:t>
            </w:r>
          </w:p>
        </w:tc>
        <w:tc>
          <w:tcPr>
            <w:tcW w:w="2306" w:type="pct"/>
          </w:tcPr>
          <w:p w:rsidR="00A13246" w:rsidRPr="0093004F" w:rsidRDefault="00A13246" w:rsidP="003D4C9D">
            <w:pPr>
              <w:jc w:val="both"/>
              <w:rPr>
                <w:b/>
                <w:sz w:val="22"/>
                <w:szCs w:val="22"/>
              </w:rPr>
            </w:pPr>
            <w:bookmarkStart w:id="62" w:name="OLE_LINK197"/>
            <w:bookmarkStart w:id="63" w:name="OLE_LINK198"/>
            <w:bookmarkStart w:id="64" w:name="OLE_LINK199"/>
            <w:r w:rsidRPr="0093004F">
              <w:rPr>
                <w:b/>
                <w:sz w:val="22"/>
                <w:szCs w:val="22"/>
              </w:rPr>
              <w:t>Семинар</w:t>
            </w:r>
            <w:bookmarkEnd w:id="62"/>
            <w:bookmarkEnd w:id="63"/>
            <w:bookmarkEnd w:id="64"/>
            <w:r w:rsidRPr="0093004F">
              <w:rPr>
                <w:b/>
                <w:sz w:val="22"/>
                <w:szCs w:val="22"/>
              </w:rPr>
              <w:t>-практикум «Ориентирование в мире современных педагог</w:t>
            </w:r>
            <w:r w:rsidRPr="0093004F">
              <w:rPr>
                <w:b/>
                <w:sz w:val="22"/>
                <w:szCs w:val="22"/>
              </w:rPr>
              <w:t>и</w:t>
            </w:r>
            <w:r w:rsidRPr="0093004F">
              <w:rPr>
                <w:b/>
                <w:sz w:val="22"/>
                <w:szCs w:val="22"/>
              </w:rPr>
              <w:t>ческих технологий в процессе преподавания математики. Технологии коллективно-индивидуального дифференцируемого обучения в усл</w:t>
            </w:r>
            <w:r w:rsidRPr="0093004F">
              <w:rPr>
                <w:b/>
                <w:sz w:val="22"/>
                <w:szCs w:val="22"/>
              </w:rPr>
              <w:t>о</w:t>
            </w:r>
            <w:r w:rsidRPr="0093004F">
              <w:rPr>
                <w:b/>
                <w:sz w:val="22"/>
                <w:szCs w:val="22"/>
              </w:rPr>
              <w:t xml:space="preserve">виях реализации ФГОС». </w:t>
            </w:r>
            <w:r w:rsidRPr="0093004F">
              <w:rPr>
                <w:b/>
                <w:sz w:val="22"/>
                <w:szCs w:val="22"/>
                <w:u w:val="single"/>
              </w:rPr>
              <w:t>ДПУ</w:t>
            </w:r>
          </w:p>
        </w:tc>
        <w:tc>
          <w:tcPr>
            <w:tcW w:w="633" w:type="pct"/>
          </w:tcPr>
          <w:p w:rsidR="00A13246" w:rsidRPr="00893B1A" w:rsidRDefault="00A13246" w:rsidP="003D4C9D">
            <w:pPr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20</w:t>
            </w:r>
          </w:p>
        </w:tc>
        <w:tc>
          <w:tcPr>
            <w:tcW w:w="271" w:type="pct"/>
          </w:tcPr>
          <w:p w:rsidR="00A13246" w:rsidRPr="00356F56" w:rsidRDefault="00A13246" w:rsidP="003D4C9D">
            <w:pPr>
              <w:jc w:val="center"/>
              <w:rPr>
                <w:sz w:val="20"/>
                <w:szCs w:val="20"/>
              </w:rPr>
            </w:pPr>
            <w:r w:rsidRPr="00356F56">
              <w:rPr>
                <w:sz w:val="20"/>
                <w:szCs w:val="20"/>
              </w:rPr>
              <w:t>16</w:t>
            </w:r>
          </w:p>
        </w:tc>
        <w:tc>
          <w:tcPr>
            <w:tcW w:w="444" w:type="pct"/>
          </w:tcPr>
          <w:p w:rsidR="00A13246" w:rsidRPr="00356F56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bookmarkStart w:id="65" w:name="OLE_LINK190"/>
            <w:bookmarkStart w:id="66" w:name="OLE_LINK191"/>
            <w:bookmarkStart w:id="67" w:name="OLE_LINK192"/>
            <w:bookmarkStart w:id="68" w:name="OLE_LINK193"/>
            <w:bookmarkStart w:id="69" w:name="OLE_LINK194"/>
            <w:r w:rsidRPr="00356F56">
              <w:rPr>
                <w:sz w:val="20"/>
                <w:szCs w:val="20"/>
              </w:rPr>
              <w:t>г. Тюмень</w:t>
            </w:r>
            <w:bookmarkEnd w:id="65"/>
            <w:bookmarkEnd w:id="66"/>
            <w:bookmarkEnd w:id="67"/>
            <w:bookmarkEnd w:id="68"/>
            <w:bookmarkEnd w:id="69"/>
          </w:p>
        </w:tc>
      </w:tr>
      <w:tr w:rsidR="00A13246" w:rsidRPr="003D560A" w:rsidTr="00B465A4"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27-28.02</w:t>
            </w:r>
          </w:p>
        </w:tc>
        <w:tc>
          <w:tcPr>
            <w:tcW w:w="633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  <w:lang w:eastAsia="en-US"/>
              </w:rPr>
            </w:pPr>
            <w:r w:rsidRPr="0033732D">
              <w:rPr>
                <w:sz w:val="20"/>
                <w:szCs w:val="20"/>
                <w:lang w:eastAsia="en-US"/>
              </w:rPr>
              <w:t xml:space="preserve">Учителя 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  <w:lang w:eastAsia="en-US"/>
              </w:rPr>
              <w:t>математики</w:t>
            </w:r>
          </w:p>
        </w:tc>
        <w:tc>
          <w:tcPr>
            <w:tcW w:w="2306" w:type="pct"/>
          </w:tcPr>
          <w:p w:rsidR="00A13246" w:rsidRPr="003D560A" w:rsidRDefault="00A13246" w:rsidP="003D4C9D">
            <w:pPr>
              <w:pStyle w:val="NoSpacing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3D560A">
              <w:rPr>
                <w:rFonts w:ascii="Times New Roman" w:hAnsi="Times New Roman"/>
                <w:b/>
              </w:rPr>
              <w:t>Семинар</w:t>
            </w:r>
            <w:r w:rsidRPr="003D560A">
              <w:rPr>
                <w:rFonts w:ascii="Times New Roman" w:hAnsi="Times New Roman"/>
                <w:b/>
                <w:lang w:eastAsia="en-US"/>
              </w:rPr>
              <w:t xml:space="preserve"> «Формирование универсальных учебных действий в проце</w:t>
            </w:r>
            <w:r w:rsidRPr="003D560A">
              <w:rPr>
                <w:rFonts w:ascii="Times New Roman" w:hAnsi="Times New Roman"/>
                <w:b/>
                <w:lang w:eastAsia="en-US"/>
              </w:rPr>
              <w:t>с</w:t>
            </w:r>
            <w:r w:rsidRPr="003D560A">
              <w:rPr>
                <w:rFonts w:ascii="Times New Roman" w:hAnsi="Times New Roman"/>
                <w:b/>
                <w:lang w:eastAsia="en-US"/>
              </w:rPr>
              <w:t>се преподавания математики в основной общеобразовательной шк</w:t>
            </w:r>
            <w:r w:rsidRPr="003D560A">
              <w:rPr>
                <w:rFonts w:ascii="Times New Roman" w:hAnsi="Times New Roman"/>
                <w:b/>
                <w:lang w:eastAsia="en-US"/>
              </w:rPr>
              <w:t>о</w:t>
            </w:r>
            <w:r w:rsidRPr="003D560A">
              <w:rPr>
                <w:rFonts w:ascii="Times New Roman" w:hAnsi="Times New Roman"/>
                <w:b/>
                <w:lang w:eastAsia="en-US"/>
              </w:rPr>
              <w:t xml:space="preserve">ле». </w:t>
            </w:r>
            <w:r w:rsidRPr="003D560A">
              <w:rPr>
                <w:rFonts w:ascii="Times New Roman" w:hAnsi="Times New Roman"/>
                <w:b/>
                <w:u w:val="single"/>
                <w:lang w:eastAsia="en-US"/>
              </w:rPr>
              <w:t>ДПУ</w:t>
            </w:r>
          </w:p>
          <w:p w:rsidR="00A13246" w:rsidRPr="003D560A" w:rsidRDefault="00A13246" w:rsidP="00111F5E">
            <w:pPr>
              <w:pStyle w:val="NoSpacing"/>
              <w:jc w:val="both"/>
              <w:rPr>
                <w:b/>
              </w:rPr>
            </w:pPr>
            <w:r w:rsidRPr="003D560A">
              <w:rPr>
                <w:rFonts w:ascii="Times New Roman" w:hAnsi="Times New Roman"/>
                <w:b/>
                <w:sz w:val="16"/>
                <w:szCs w:val="16"/>
              </w:rPr>
              <w:t xml:space="preserve">В программе семинара: </w:t>
            </w:r>
            <w:r w:rsidRPr="003D560A">
              <w:rPr>
                <w:sz w:val="16"/>
                <w:szCs w:val="16"/>
              </w:rPr>
              <w:t>особенности поэтапного формирования УУД на уроке математики; составл</w:t>
            </w:r>
            <w:r w:rsidRPr="003D560A">
              <w:rPr>
                <w:sz w:val="16"/>
                <w:szCs w:val="16"/>
              </w:rPr>
              <w:t>е</w:t>
            </w:r>
            <w:r w:rsidRPr="003D560A">
              <w:rPr>
                <w:sz w:val="16"/>
                <w:szCs w:val="16"/>
              </w:rPr>
              <w:t>ние технологической карты урока с учетом формирования УУД; проектирование современного урока; групповые и индивидуальные консультации.</w:t>
            </w:r>
          </w:p>
        </w:tc>
        <w:tc>
          <w:tcPr>
            <w:tcW w:w="633" w:type="pct"/>
          </w:tcPr>
          <w:p w:rsidR="00A13246" w:rsidRPr="00893B1A" w:rsidRDefault="00A13246" w:rsidP="003D4C9D">
            <w:pPr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71" w:type="pct"/>
          </w:tcPr>
          <w:p w:rsidR="00A13246" w:rsidRPr="00356F56" w:rsidRDefault="00A13246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56F56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44" w:type="pct"/>
          </w:tcPr>
          <w:p w:rsidR="00A13246" w:rsidRPr="00356F56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356F56">
              <w:rPr>
                <w:sz w:val="20"/>
                <w:szCs w:val="20"/>
              </w:rPr>
              <w:t>г. Тюмень</w:t>
            </w:r>
          </w:p>
        </w:tc>
      </w:tr>
      <w:tr w:rsidR="00A13246" w:rsidRPr="003D560A" w:rsidTr="00B465A4"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27.02-03.03</w:t>
            </w:r>
          </w:p>
        </w:tc>
        <w:tc>
          <w:tcPr>
            <w:tcW w:w="633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Учителя 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математики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pct"/>
          </w:tcPr>
          <w:p w:rsidR="00A13246" w:rsidRPr="0093004F" w:rsidRDefault="00A13246" w:rsidP="003D4C9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93004F">
              <w:rPr>
                <w:b/>
                <w:sz w:val="22"/>
                <w:szCs w:val="22"/>
              </w:rPr>
              <w:t>Курсы «</w:t>
            </w:r>
            <w:r>
              <w:rPr>
                <w:b/>
                <w:sz w:val="22"/>
                <w:szCs w:val="22"/>
              </w:rPr>
              <w:t>Деятельность учителя в условиях реализации К</w:t>
            </w:r>
            <w:r w:rsidRPr="0093004F">
              <w:rPr>
                <w:b/>
                <w:sz w:val="22"/>
                <w:szCs w:val="22"/>
              </w:rPr>
              <w:t>онцепции ра</w:t>
            </w:r>
            <w:r w:rsidRPr="0093004F">
              <w:rPr>
                <w:b/>
                <w:sz w:val="22"/>
                <w:szCs w:val="22"/>
              </w:rPr>
              <w:t>з</w:t>
            </w:r>
            <w:r w:rsidRPr="0093004F">
              <w:rPr>
                <w:b/>
                <w:sz w:val="22"/>
                <w:szCs w:val="22"/>
              </w:rPr>
              <w:t xml:space="preserve">вития математического образования с учетом требований ФГОС» </w:t>
            </w:r>
            <w:r w:rsidRPr="0093004F">
              <w:rPr>
                <w:b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6"/>
              </w:rPr>
              <w:t xml:space="preserve">В программе: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1. Методика преподавания предмета: особенности реализации метапредметного подх</w:t>
            </w:r>
            <w:r w:rsidRPr="003D560A">
              <w:rPr>
                <w:sz w:val="16"/>
                <w:szCs w:val="16"/>
              </w:rPr>
              <w:t>о</w:t>
            </w:r>
            <w:r w:rsidRPr="003D560A">
              <w:rPr>
                <w:sz w:val="16"/>
                <w:szCs w:val="16"/>
              </w:rPr>
              <w:t>да: содержание, технологии, средства; пропедевтика, преемственность и интеграция; формирование УУД; формирование предметных компетенций учащихся в условиях подготовки к итоговой аттестации по математики; учебно-исследовательская и проектная деятельность; технологии интенсивной и к</w:t>
            </w:r>
            <w:r w:rsidRPr="003D560A">
              <w:rPr>
                <w:sz w:val="16"/>
                <w:szCs w:val="16"/>
              </w:rPr>
              <w:t>о</w:t>
            </w:r>
            <w:r w:rsidRPr="003D560A">
              <w:rPr>
                <w:sz w:val="16"/>
                <w:szCs w:val="16"/>
              </w:rPr>
              <w:t>мандной работы; контрольно-оценочные достижения образовательных результатов.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2. Психолого-педагогическое сопровождение одаренных и высокомотивированных обучающихся по математике.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sz w:val="16"/>
                <w:szCs w:val="16"/>
              </w:rPr>
              <w:t>3. Психолого-педагогическое сопровождение детей: приемы работы с познавательными процессами; мотивация учащихся.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4. Особенности оценивания образовательных достижений обучающихся в усл</w:t>
            </w:r>
            <w:r w:rsidRPr="003D560A">
              <w:rPr>
                <w:sz w:val="16"/>
                <w:szCs w:val="16"/>
              </w:rPr>
              <w:t>о</w:t>
            </w:r>
            <w:r w:rsidRPr="003D560A">
              <w:rPr>
                <w:sz w:val="16"/>
                <w:szCs w:val="16"/>
              </w:rPr>
              <w:t>виях ФГОС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6"/>
              </w:rPr>
              <w:t>Формы занятий</w:t>
            </w:r>
            <w:r w:rsidRPr="003D560A">
              <w:rPr>
                <w:sz w:val="16"/>
                <w:szCs w:val="16"/>
              </w:rPr>
              <w:t>: проблемные лекции, практические занятия по решению задач, круглый стол, мастер-классы.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b/>
                <w:sz w:val="16"/>
                <w:szCs w:val="16"/>
              </w:rPr>
              <w:t>Виды отчетности слушателей</w:t>
            </w:r>
            <w:r w:rsidRPr="003D560A">
              <w:rPr>
                <w:sz w:val="16"/>
                <w:szCs w:val="16"/>
              </w:rPr>
              <w:t>: педагогический проект, практическая работа, предметная проверочная работа, итоговое тестирование.</w:t>
            </w:r>
          </w:p>
          <w:p w:rsidR="00A13246" w:rsidRPr="003D560A" w:rsidRDefault="00A13246" w:rsidP="003D4C9D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i/>
                <w:sz w:val="16"/>
                <w:szCs w:val="16"/>
              </w:rPr>
              <w:t>Слушателям на курсы привезти с собой: 1-2 проекта урока, презентации к ним, краткое обобщ</w:t>
            </w:r>
            <w:r w:rsidRPr="003D560A">
              <w:rPr>
                <w:b/>
                <w:i/>
                <w:sz w:val="16"/>
                <w:szCs w:val="16"/>
              </w:rPr>
              <w:t>е</w:t>
            </w:r>
            <w:r w:rsidRPr="003D560A">
              <w:rPr>
                <w:b/>
                <w:i/>
                <w:sz w:val="16"/>
                <w:szCs w:val="16"/>
              </w:rPr>
              <w:t>ние опыта по теме самообразования- 1-2 стр.</w:t>
            </w:r>
          </w:p>
        </w:tc>
        <w:tc>
          <w:tcPr>
            <w:tcW w:w="633" w:type="pct"/>
          </w:tcPr>
          <w:p w:rsidR="00A13246" w:rsidRPr="00893B1A" w:rsidRDefault="00A13246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19</w:t>
            </w:r>
          </w:p>
          <w:p w:rsidR="00A13246" w:rsidRPr="00893B1A" w:rsidRDefault="00A13246" w:rsidP="003D4C9D">
            <w:pPr>
              <w:ind w:left="-107" w:right="-66"/>
              <w:jc w:val="center"/>
              <w:rPr>
                <w:b/>
                <w:sz w:val="18"/>
                <w:szCs w:val="18"/>
                <w:u w:val="single"/>
              </w:rPr>
            </w:pPr>
            <w:r w:rsidRPr="00893B1A">
              <w:rPr>
                <w:b/>
                <w:sz w:val="18"/>
                <w:szCs w:val="18"/>
                <w:u w:val="single"/>
              </w:rPr>
              <w:t xml:space="preserve">Территории (район): </w:t>
            </w:r>
          </w:p>
          <w:p w:rsidR="00A13246" w:rsidRPr="00893B1A" w:rsidRDefault="00A13246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Абатский -1</w:t>
            </w:r>
          </w:p>
          <w:p w:rsidR="00A13246" w:rsidRPr="00893B1A" w:rsidRDefault="00A13246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Армизонский – 1</w:t>
            </w:r>
          </w:p>
          <w:p w:rsidR="00A13246" w:rsidRPr="00893B1A" w:rsidRDefault="00A13246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Аромашевский – 1</w:t>
            </w:r>
          </w:p>
          <w:p w:rsidR="00A13246" w:rsidRPr="00893B1A" w:rsidRDefault="00A13246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Вагайский – 8</w:t>
            </w:r>
          </w:p>
          <w:p w:rsidR="00A13246" w:rsidRPr="00893B1A" w:rsidRDefault="00A13246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Заводоуковский -4</w:t>
            </w:r>
          </w:p>
          <w:p w:rsidR="00A13246" w:rsidRPr="00893B1A" w:rsidRDefault="00A13246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Исетский – 3</w:t>
            </w:r>
          </w:p>
          <w:p w:rsidR="00A13246" w:rsidRPr="00893B1A" w:rsidRDefault="00A13246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Омутинский – 1</w:t>
            </w:r>
          </w:p>
          <w:p w:rsidR="00A13246" w:rsidRPr="00893B1A" w:rsidRDefault="00A13246" w:rsidP="003D4C9D">
            <w:pPr>
              <w:ind w:left="-107" w:right="-66"/>
              <w:jc w:val="center"/>
              <w:rPr>
                <w:sz w:val="18"/>
                <w:szCs w:val="18"/>
              </w:rPr>
            </w:pPr>
          </w:p>
          <w:p w:rsidR="00A13246" w:rsidRPr="00893B1A" w:rsidRDefault="00A13246" w:rsidP="003D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</w:tcPr>
          <w:p w:rsidR="00A13246" w:rsidRPr="00356F56" w:rsidRDefault="00A13246" w:rsidP="003D4C9D">
            <w:pPr>
              <w:jc w:val="center"/>
              <w:rPr>
                <w:sz w:val="20"/>
                <w:szCs w:val="20"/>
              </w:rPr>
            </w:pPr>
            <w:r w:rsidRPr="00356F56">
              <w:rPr>
                <w:sz w:val="20"/>
                <w:szCs w:val="20"/>
              </w:rPr>
              <w:t>36</w:t>
            </w:r>
          </w:p>
          <w:p w:rsidR="00A13246" w:rsidRPr="00356F56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A13246" w:rsidRPr="00356F56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356F56">
              <w:rPr>
                <w:sz w:val="20"/>
                <w:szCs w:val="20"/>
              </w:rPr>
              <w:t>г. Тюмень</w:t>
            </w:r>
          </w:p>
        </w:tc>
      </w:tr>
      <w:tr w:rsidR="00A13246" w:rsidRPr="003D560A" w:rsidTr="00B465A4"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10.03</w:t>
            </w:r>
          </w:p>
        </w:tc>
        <w:tc>
          <w:tcPr>
            <w:tcW w:w="633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Учителя 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математики</w:t>
            </w:r>
          </w:p>
        </w:tc>
        <w:tc>
          <w:tcPr>
            <w:tcW w:w="2306" w:type="pct"/>
          </w:tcPr>
          <w:p w:rsidR="00A13246" w:rsidRPr="0093004F" w:rsidRDefault="00A13246" w:rsidP="003D4C9D">
            <w:pPr>
              <w:jc w:val="both"/>
              <w:rPr>
                <w:b/>
                <w:sz w:val="22"/>
                <w:szCs w:val="22"/>
                <w:u w:val="single"/>
              </w:rPr>
            </w:pPr>
            <w:bookmarkStart w:id="70" w:name="OLE_LINK200"/>
            <w:bookmarkStart w:id="71" w:name="OLE_LINK201"/>
            <w:r w:rsidRPr="0093004F">
              <w:rPr>
                <w:b/>
                <w:sz w:val="22"/>
                <w:szCs w:val="22"/>
              </w:rPr>
              <w:t>Семинар</w:t>
            </w:r>
            <w:bookmarkEnd w:id="70"/>
            <w:bookmarkEnd w:id="71"/>
            <w:r w:rsidRPr="0093004F">
              <w:rPr>
                <w:b/>
                <w:sz w:val="22"/>
                <w:szCs w:val="22"/>
              </w:rPr>
              <w:t xml:space="preserve"> «Всероссийские проверочные работы как элемент системы региональной оценки качества образования» </w:t>
            </w:r>
            <w:r w:rsidRPr="0093004F">
              <w:rPr>
                <w:b/>
                <w:sz w:val="22"/>
                <w:szCs w:val="22"/>
                <w:u w:val="single"/>
              </w:rPr>
              <w:t>ДПУ</w:t>
            </w:r>
          </w:p>
          <w:p w:rsidR="00A13246" w:rsidRPr="003D560A" w:rsidRDefault="00A13246" w:rsidP="00111F5E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sz w:val="16"/>
                <w:szCs w:val="16"/>
              </w:rPr>
              <w:t>В программе: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1.</w:t>
            </w:r>
            <w:r w:rsidRPr="003D560A"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Структура и основные содержательные разделы ВПР.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2. Система заданий по подг</w:t>
            </w:r>
            <w:r w:rsidRPr="003D560A">
              <w:rPr>
                <w:sz w:val="16"/>
                <w:szCs w:val="16"/>
              </w:rPr>
              <w:t>о</w:t>
            </w:r>
            <w:r w:rsidRPr="003D560A">
              <w:rPr>
                <w:sz w:val="16"/>
                <w:szCs w:val="16"/>
              </w:rPr>
              <w:t>товке учащихся к ВПР.</w:t>
            </w:r>
          </w:p>
        </w:tc>
        <w:tc>
          <w:tcPr>
            <w:tcW w:w="633" w:type="pct"/>
          </w:tcPr>
          <w:p w:rsidR="00A13246" w:rsidRPr="00893B1A" w:rsidRDefault="00A13246" w:rsidP="003D4C9D">
            <w:pPr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20</w:t>
            </w:r>
          </w:p>
        </w:tc>
        <w:tc>
          <w:tcPr>
            <w:tcW w:w="271" w:type="pct"/>
          </w:tcPr>
          <w:p w:rsidR="00A13246" w:rsidRPr="00356F56" w:rsidRDefault="00A13246" w:rsidP="003D4C9D">
            <w:pPr>
              <w:jc w:val="center"/>
              <w:rPr>
                <w:sz w:val="20"/>
                <w:szCs w:val="20"/>
              </w:rPr>
            </w:pPr>
            <w:r w:rsidRPr="00356F56">
              <w:rPr>
                <w:sz w:val="20"/>
                <w:szCs w:val="20"/>
              </w:rPr>
              <w:t>8</w:t>
            </w:r>
          </w:p>
          <w:p w:rsidR="00A13246" w:rsidRPr="00356F56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A13246" w:rsidRPr="00356F56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356F56">
              <w:rPr>
                <w:sz w:val="20"/>
                <w:szCs w:val="20"/>
              </w:rPr>
              <w:t>г. Тюмень</w:t>
            </w:r>
          </w:p>
        </w:tc>
      </w:tr>
      <w:tr w:rsidR="00A13246" w:rsidRPr="003D560A" w:rsidTr="00B465A4"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13-17.03</w:t>
            </w:r>
          </w:p>
        </w:tc>
        <w:tc>
          <w:tcPr>
            <w:tcW w:w="633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Учителя 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математики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pct"/>
          </w:tcPr>
          <w:p w:rsidR="00A13246" w:rsidRPr="0093004F" w:rsidRDefault="00A13246" w:rsidP="003D4C9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93004F">
              <w:rPr>
                <w:b/>
                <w:sz w:val="22"/>
                <w:szCs w:val="22"/>
              </w:rPr>
              <w:t>Курсы «</w:t>
            </w:r>
            <w:r>
              <w:rPr>
                <w:b/>
                <w:sz w:val="22"/>
                <w:szCs w:val="22"/>
              </w:rPr>
              <w:t>Деятельность учителя в условиях реализации К</w:t>
            </w:r>
            <w:r w:rsidRPr="0093004F">
              <w:rPr>
                <w:b/>
                <w:sz w:val="22"/>
                <w:szCs w:val="22"/>
              </w:rPr>
              <w:t>онцепции ра</w:t>
            </w:r>
            <w:r w:rsidRPr="0093004F">
              <w:rPr>
                <w:b/>
                <w:sz w:val="22"/>
                <w:szCs w:val="22"/>
              </w:rPr>
              <w:t>з</w:t>
            </w:r>
            <w:r w:rsidRPr="0093004F">
              <w:rPr>
                <w:b/>
                <w:sz w:val="22"/>
                <w:szCs w:val="22"/>
              </w:rPr>
              <w:t xml:space="preserve">вития математического образования с учетом требований ФГОС» </w:t>
            </w:r>
            <w:r w:rsidRPr="0093004F">
              <w:rPr>
                <w:b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6"/>
              </w:rPr>
              <w:t xml:space="preserve">В программе: </w:t>
            </w:r>
            <w:r w:rsidRPr="003D560A">
              <w:rPr>
                <w:sz w:val="16"/>
                <w:szCs w:val="16"/>
              </w:rPr>
              <w:t>1. Методика преподавания предмета: особенности реализации метапредметного подх</w:t>
            </w:r>
            <w:r w:rsidRPr="003D560A">
              <w:rPr>
                <w:sz w:val="16"/>
                <w:szCs w:val="16"/>
              </w:rPr>
              <w:t>о</w:t>
            </w:r>
            <w:r w:rsidRPr="003D560A">
              <w:rPr>
                <w:sz w:val="16"/>
                <w:szCs w:val="16"/>
              </w:rPr>
              <w:t>да: содержание, технологии, средства; пропедевтика, преемственность и интеграция; формирование УУД; формирование предметных компетенций учащихся в условиях подготовки к итоговой аттестации по математики; учебно-исследовательская и проектная деятельность; технологии интенсивной и к</w:t>
            </w:r>
            <w:r w:rsidRPr="003D560A">
              <w:rPr>
                <w:sz w:val="16"/>
                <w:szCs w:val="16"/>
              </w:rPr>
              <w:t>о</w:t>
            </w:r>
            <w:r w:rsidRPr="003D560A">
              <w:rPr>
                <w:sz w:val="16"/>
                <w:szCs w:val="16"/>
              </w:rPr>
              <w:t>мандной работы; контрольно-оценочные достижения образовательных результатов.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2. Психолого-педагогическое сопровождение одаренных и высокомотивированных обучающихся по математике.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3. Психолого-педагогическое сопровождение детей: приемы работы с познавательными процессами; мотивация учащихся.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4. Особенности оценивания образовательных достижений обучающихся в усл</w:t>
            </w:r>
            <w:r w:rsidRPr="003D560A">
              <w:rPr>
                <w:sz w:val="16"/>
                <w:szCs w:val="16"/>
              </w:rPr>
              <w:t>о</w:t>
            </w:r>
            <w:r w:rsidRPr="003D560A">
              <w:rPr>
                <w:sz w:val="16"/>
                <w:szCs w:val="16"/>
              </w:rPr>
              <w:t>виях ФГОС</w:t>
            </w:r>
          </w:p>
          <w:p w:rsidR="00A13246" w:rsidRPr="003D560A" w:rsidRDefault="00A13246" w:rsidP="00111F5E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6"/>
              </w:rPr>
              <w:t>Формы занятий</w:t>
            </w:r>
            <w:r w:rsidRPr="003D560A">
              <w:rPr>
                <w:sz w:val="16"/>
                <w:szCs w:val="16"/>
              </w:rPr>
              <w:t>: проблемные лекции, практические занятия по решению задач, круглый стол, мастер-классы.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b/>
                <w:sz w:val="16"/>
                <w:szCs w:val="16"/>
              </w:rPr>
              <w:t>Виды отчетности слушателей</w:t>
            </w:r>
            <w:r w:rsidRPr="003D560A">
              <w:rPr>
                <w:sz w:val="16"/>
                <w:szCs w:val="16"/>
              </w:rPr>
              <w:t>: педагогический проект, практическая работа, предметная проверочная работа, итоговое тестирование.</w:t>
            </w:r>
          </w:p>
          <w:p w:rsidR="00A13246" w:rsidRPr="003D560A" w:rsidRDefault="00A13246" w:rsidP="003D4C9D">
            <w:pPr>
              <w:tabs>
                <w:tab w:val="left" w:pos="229"/>
              </w:tabs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i/>
                <w:sz w:val="16"/>
                <w:szCs w:val="16"/>
              </w:rPr>
              <w:t>Слушателям на курсы привезти с собой: 1-2 проекта урока, презентации к ним, краткое обобщ</w:t>
            </w:r>
            <w:r w:rsidRPr="003D560A">
              <w:rPr>
                <w:b/>
                <w:i/>
                <w:sz w:val="16"/>
                <w:szCs w:val="16"/>
              </w:rPr>
              <w:t>е</w:t>
            </w:r>
            <w:r w:rsidRPr="003D560A">
              <w:rPr>
                <w:b/>
                <w:i/>
                <w:sz w:val="16"/>
                <w:szCs w:val="16"/>
              </w:rPr>
              <w:t>ние опыта по теме самообразования- 1-2 стр.</w:t>
            </w:r>
          </w:p>
        </w:tc>
        <w:tc>
          <w:tcPr>
            <w:tcW w:w="633" w:type="pct"/>
          </w:tcPr>
          <w:p w:rsidR="00A13246" w:rsidRPr="00893B1A" w:rsidRDefault="00A13246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20</w:t>
            </w:r>
          </w:p>
          <w:p w:rsidR="00A13246" w:rsidRPr="00893B1A" w:rsidRDefault="00A13246" w:rsidP="003D4C9D">
            <w:pPr>
              <w:ind w:left="-107" w:right="-66"/>
              <w:jc w:val="center"/>
              <w:rPr>
                <w:b/>
                <w:sz w:val="18"/>
                <w:szCs w:val="18"/>
                <w:u w:val="single"/>
              </w:rPr>
            </w:pPr>
            <w:r w:rsidRPr="00893B1A">
              <w:rPr>
                <w:b/>
                <w:sz w:val="18"/>
                <w:szCs w:val="18"/>
                <w:u w:val="single"/>
              </w:rPr>
              <w:t xml:space="preserve">Территории (район): </w:t>
            </w:r>
          </w:p>
          <w:p w:rsidR="00A13246" w:rsidRPr="00893B1A" w:rsidRDefault="00A13246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Тобольский – 6</w:t>
            </w:r>
          </w:p>
          <w:p w:rsidR="00A13246" w:rsidRPr="00893B1A" w:rsidRDefault="00A13246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Уватский -1</w:t>
            </w:r>
          </w:p>
          <w:p w:rsidR="00A13246" w:rsidRPr="00893B1A" w:rsidRDefault="00A13246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Упоровский -4</w:t>
            </w:r>
          </w:p>
          <w:p w:rsidR="00A13246" w:rsidRPr="00893B1A" w:rsidRDefault="00A13246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Юргинский – 2</w:t>
            </w:r>
          </w:p>
          <w:p w:rsidR="00A13246" w:rsidRPr="00893B1A" w:rsidRDefault="00A13246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Ярковский – 2</w:t>
            </w:r>
          </w:p>
          <w:p w:rsidR="00A13246" w:rsidRPr="00893B1A" w:rsidRDefault="00A13246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г. Тобольск -3</w:t>
            </w:r>
          </w:p>
          <w:p w:rsidR="00A13246" w:rsidRPr="00893B1A" w:rsidRDefault="00A13246" w:rsidP="003D4C9D">
            <w:pPr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г. Ялуторовск -2</w:t>
            </w:r>
          </w:p>
        </w:tc>
        <w:tc>
          <w:tcPr>
            <w:tcW w:w="271" w:type="pct"/>
          </w:tcPr>
          <w:p w:rsidR="00A13246" w:rsidRPr="00356F56" w:rsidRDefault="00A13246" w:rsidP="003D4C9D">
            <w:pPr>
              <w:jc w:val="center"/>
              <w:rPr>
                <w:sz w:val="20"/>
                <w:szCs w:val="20"/>
              </w:rPr>
            </w:pPr>
            <w:r w:rsidRPr="00356F56">
              <w:rPr>
                <w:sz w:val="20"/>
                <w:szCs w:val="20"/>
              </w:rPr>
              <w:t>36</w:t>
            </w:r>
          </w:p>
          <w:p w:rsidR="00A13246" w:rsidRPr="00356F56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A13246" w:rsidRPr="00356F56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356F56">
              <w:rPr>
                <w:sz w:val="20"/>
                <w:szCs w:val="20"/>
              </w:rPr>
              <w:t>г. Тюмень</w:t>
            </w:r>
          </w:p>
        </w:tc>
      </w:tr>
      <w:tr w:rsidR="00A13246" w:rsidRPr="003D560A" w:rsidTr="008F3330">
        <w:trPr>
          <w:trHeight w:val="279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23-24.03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Учителя 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математики</w:t>
            </w:r>
          </w:p>
        </w:tc>
        <w:tc>
          <w:tcPr>
            <w:tcW w:w="2306" w:type="pct"/>
          </w:tcPr>
          <w:p w:rsidR="00A13246" w:rsidRPr="0093004F" w:rsidRDefault="00A13246" w:rsidP="003D4C9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93004F">
              <w:rPr>
                <w:b/>
                <w:sz w:val="22"/>
                <w:szCs w:val="22"/>
              </w:rPr>
              <w:t>Семинар «Формирование универсальных учебных действий в проце</w:t>
            </w:r>
            <w:r w:rsidRPr="0093004F">
              <w:rPr>
                <w:b/>
                <w:sz w:val="22"/>
                <w:szCs w:val="22"/>
              </w:rPr>
              <w:t>с</w:t>
            </w:r>
            <w:r w:rsidRPr="0093004F">
              <w:rPr>
                <w:b/>
                <w:sz w:val="22"/>
                <w:szCs w:val="22"/>
              </w:rPr>
              <w:t>се преподавания математики в основной общеобразовательной шк</w:t>
            </w:r>
            <w:r w:rsidRPr="0093004F">
              <w:rPr>
                <w:b/>
                <w:sz w:val="22"/>
                <w:szCs w:val="22"/>
              </w:rPr>
              <w:t>о</w:t>
            </w:r>
            <w:r w:rsidRPr="0093004F">
              <w:rPr>
                <w:b/>
                <w:sz w:val="22"/>
                <w:szCs w:val="22"/>
              </w:rPr>
              <w:t xml:space="preserve">ле» </w:t>
            </w:r>
            <w:r w:rsidRPr="0093004F">
              <w:rPr>
                <w:b/>
                <w:sz w:val="22"/>
                <w:szCs w:val="22"/>
                <w:u w:val="single"/>
              </w:rPr>
              <w:t>ДПУ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6"/>
              </w:rPr>
              <w:t>В программе: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1. Особенности поэтапного формирования УУД на уроке математики.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2. Составление технологической карты урока с учетом формирования УУД.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3. Проектирование современного урока.</w:t>
            </w:r>
          </w:p>
          <w:p w:rsidR="00A13246" w:rsidRPr="003D560A" w:rsidRDefault="00A13246" w:rsidP="003D4C9D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sz w:val="16"/>
                <w:szCs w:val="16"/>
              </w:rPr>
              <w:t>4. Групповые и индивидуальные консультации.</w:t>
            </w:r>
          </w:p>
        </w:tc>
        <w:tc>
          <w:tcPr>
            <w:tcW w:w="633" w:type="pct"/>
          </w:tcPr>
          <w:p w:rsidR="00A13246" w:rsidRPr="00893B1A" w:rsidRDefault="00A13246" w:rsidP="003D4C9D">
            <w:pPr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20</w:t>
            </w:r>
          </w:p>
        </w:tc>
        <w:tc>
          <w:tcPr>
            <w:tcW w:w="271" w:type="pct"/>
          </w:tcPr>
          <w:p w:rsidR="00A13246" w:rsidRPr="00356F56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F56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A13246" w:rsidRPr="00356F56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A13246" w:rsidRPr="00356F56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356F56">
              <w:rPr>
                <w:sz w:val="20"/>
                <w:szCs w:val="20"/>
              </w:rPr>
              <w:t>г. Тюмень</w:t>
            </w:r>
          </w:p>
        </w:tc>
      </w:tr>
      <w:tr w:rsidR="00A13246" w:rsidRPr="003D560A" w:rsidTr="00B465A4"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27-31.03</w:t>
            </w:r>
          </w:p>
          <w:p w:rsidR="00A13246" w:rsidRPr="0033732D" w:rsidRDefault="00A13246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3732D">
              <w:rPr>
                <w:b/>
                <w:sz w:val="20"/>
                <w:szCs w:val="20"/>
                <w:u w:val="single"/>
              </w:rPr>
              <w:t>1 сессия</w:t>
            </w:r>
          </w:p>
          <w:p w:rsidR="00A13246" w:rsidRPr="0033732D" w:rsidRDefault="00A13246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18-22.09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b/>
                <w:sz w:val="20"/>
                <w:szCs w:val="20"/>
                <w:u w:val="single"/>
              </w:rPr>
              <w:t>2 сессия</w:t>
            </w:r>
          </w:p>
        </w:tc>
        <w:tc>
          <w:tcPr>
            <w:tcW w:w="633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Учителя 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математики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  <w:u w:val="single"/>
              </w:rPr>
              <w:t>(группа №1)</w:t>
            </w:r>
          </w:p>
        </w:tc>
        <w:tc>
          <w:tcPr>
            <w:tcW w:w="2306" w:type="pct"/>
          </w:tcPr>
          <w:p w:rsidR="00A13246" w:rsidRPr="0093004F" w:rsidRDefault="00A13246" w:rsidP="003D4C9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93004F">
              <w:rPr>
                <w:b/>
                <w:sz w:val="22"/>
                <w:szCs w:val="22"/>
              </w:rPr>
              <w:t>Курсы «Развитие профессиональных компетенций учителя математ</w:t>
            </w:r>
            <w:r w:rsidRPr="0093004F">
              <w:rPr>
                <w:b/>
                <w:sz w:val="22"/>
                <w:szCs w:val="22"/>
              </w:rPr>
              <w:t>и</w:t>
            </w:r>
            <w:r w:rsidRPr="0093004F">
              <w:rPr>
                <w:b/>
                <w:sz w:val="22"/>
                <w:szCs w:val="22"/>
              </w:rPr>
              <w:t xml:space="preserve">ки в условиях реализации требований ФГОС» </w:t>
            </w:r>
            <w:r w:rsidRPr="0093004F">
              <w:rPr>
                <w:b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6"/>
              </w:rPr>
              <w:t xml:space="preserve">В программе: </w:t>
            </w:r>
            <w:r w:rsidRPr="003D560A">
              <w:rPr>
                <w:sz w:val="16"/>
                <w:szCs w:val="16"/>
              </w:rPr>
              <w:t>1. Вариативная часть, формируемая на основе результатов диагностики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Индивид</w:t>
            </w:r>
            <w:r w:rsidRPr="003D560A">
              <w:rPr>
                <w:sz w:val="16"/>
                <w:szCs w:val="16"/>
              </w:rPr>
              <w:t>у</w:t>
            </w:r>
            <w:r w:rsidRPr="003D560A">
              <w:rPr>
                <w:sz w:val="16"/>
                <w:szCs w:val="16"/>
              </w:rPr>
              <w:t>альное проектирование форм и содержания самообразования (проект саморазвития) 3.Отработка о</w:t>
            </w:r>
            <w:r w:rsidRPr="003D560A">
              <w:rPr>
                <w:sz w:val="16"/>
                <w:szCs w:val="16"/>
              </w:rPr>
              <w:t>с</w:t>
            </w:r>
            <w:r w:rsidRPr="003D560A">
              <w:rPr>
                <w:sz w:val="16"/>
                <w:szCs w:val="16"/>
              </w:rPr>
              <w:t>новных предметных понятий, терминов, способов работы с информацией, приемов смыслового чтения. Формирование теоретических представлений слушателей о содержании предмета  в соответствии с требованиями ФГОС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4. Психолого-педагогическое сопровождение детей с ОВЗ в условиях инклюзи</w:t>
            </w:r>
            <w:r w:rsidRPr="003D560A">
              <w:rPr>
                <w:sz w:val="16"/>
                <w:szCs w:val="16"/>
              </w:rPr>
              <w:t>в</w:t>
            </w:r>
            <w:r w:rsidRPr="003D560A">
              <w:rPr>
                <w:sz w:val="16"/>
                <w:szCs w:val="16"/>
              </w:rPr>
              <w:t>ного образования.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6"/>
              </w:rPr>
              <w:t>Формы занятий</w:t>
            </w:r>
            <w:r w:rsidRPr="003D560A">
              <w:rPr>
                <w:sz w:val="16"/>
                <w:szCs w:val="16"/>
              </w:rPr>
              <w:t>: проблемные лекции, практические занятия по решению задач, круглый стол, мастер-классы.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b/>
                <w:sz w:val="16"/>
                <w:szCs w:val="16"/>
              </w:rPr>
              <w:t>Виды отчетности слушателей</w:t>
            </w:r>
            <w:r w:rsidRPr="003D560A">
              <w:rPr>
                <w:sz w:val="16"/>
                <w:szCs w:val="16"/>
              </w:rPr>
              <w:t>: педагогический проект, практическая работа, предметная проверочная работа, итоговое тестирование.</w:t>
            </w:r>
          </w:p>
          <w:p w:rsidR="00A13246" w:rsidRPr="003D560A" w:rsidRDefault="00A13246" w:rsidP="003D4C9D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i/>
                <w:sz w:val="16"/>
                <w:szCs w:val="16"/>
              </w:rPr>
              <w:t>Слушателям на курсы привезти с собой: 1-2 проекта урока, презентации к ним, краткое обобщ</w:t>
            </w:r>
            <w:r w:rsidRPr="003D560A">
              <w:rPr>
                <w:b/>
                <w:i/>
                <w:sz w:val="16"/>
                <w:szCs w:val="16"/>
              </w:rPr>
              <w:t>е</w:t>
            </w:r>
            <w:r w:rsidRPr="003D560A">
              <w:rPr>
                <w:b/>
                <w:i/>
                <w:sz w:val="16"/>
                <w:szCs w:val="16"/>
              </w:rPr>
              <w:t>ние опыта по теме самообразования- 1-2 стр.</w:t>
            </w:r>
          </w:p>
        </w:tc>
        <w:tc>
          <w:tcPr>
            <w:tcW w:w="633" w:type="pct"/>
          </w:tcPr>
          <w:p w:rsidR="00A13246" w:rsidRPr="00893B1A" w:rsidRDefault="00A13246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22</w:t>
            </w:r>
          </w:p>
          <w:p w:rsidR="00A13246" w:rsidRPr="00893B1A" w:rsidRDefault="00A13246" w:rsidP="003D4C9D">
            <w:pPr>
              <w:ind w:left="-107" w:right="-66"/>
              <w:jc w:val="center"/>
              <w:rPr>
                <w:b/>
                <w:sz w:val="18"/>
                <w:szCs w:val="18"/>
                <w:u w:val="single"/>
              </w:rPr>
            </w:pPr>
            <w:r w:rsidRPr="00893B1A">
              <w:rPr>
                <w:b/>
                <w:sz w:val="18"/>
                <w:szCs w:val="18"/>
                <w:u w:val="single"/>
              </w:rPr>
              <w:t xml:space="preserve">Территории (район): </w:t>
            </w:r>
          </w:p>
          <w:p w:rsidR="00A13246" w:rsidRPr="00893B1A" w:rsidRDefault="00A13246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Абатский – 1</w:t>
            </w:r>
          </w:p>
          <w:p w:rsidR="00A13246" w:rsidRPr="00893B1A" w:rsidRDefault="00A13246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Вагайский – 2</w:t>
            </w:r>
          </w:p>
          <w:p w:rsidR="00A13246" w:rsidRPr="00893B1A" w:rsidRDefault="00A13246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Заводоуковский-3</w:t>
            </w:r>
          </w:p>
          <w:p w:rsidR="00A13246" w:rsidRPr="00893B1A" w:rsidRDefault="00A13246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Ишимский – 4</w:t>
            </w:r>
          </w:p>
          <w:p w:rsidR="00A13246" w:rsidRPr="00893B1A" w:rsidRDefault="00A13246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Сладковский – 3</w:t>
            </w:r>
          </w:p>
          <w:p w:rsidR="00A13246" w:rsidRPr="00893B1A" w:rsidRDefault="00A13246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Сорокинский – 1</w:t>
            </w:r>
          </w:p>
          <w:p w:rsidR="00A13246" w:rsidRPr="00893B1A" w:rsidRDefault="00A13246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Уватский – 1</w:t>
            </w:r>
          </w:p>
          <w:p w:rsidR="00A13246" w:rsidRPr="00893B1A" w:rsidRDefault="00A13246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Юргинский – 2</w:t>
            </w:r>
          </w:p>
          <w:p w:rsidR="00A13246" w:rsidRPr="00893B1A" w:rsidRDefault="00A13246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Ярковский – 2</w:t>
            </w:r>
          </w:p>
          <w:p w:rsidR="00A13246" w:rsidRPr="00893B1A" w:rsidRDefault="00A13246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г. Тобольск – 2</w:t>
            </w:r>
          </w:p>
          <w:p w:rsidR="00A13246" w:rsidRPr="00893B1A" w:rsidRDefault="00A13246" w:rsidP="003D4C9D">
            <w:pPr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г. Ишим – 1.</w:t>
            </w:r>
          </w:p>
        </w:tc>
        <w:tc>
          <w:tcPr>
            <w:tcW w:w="271" w:type="pct"/>
          </w:tcPr>
          <w:p w:rsidR="00A13246" w:rsidRPr="00356F56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72" w:name="OLE_LINK202"/>
            <w:bookmarkStart w:id="73" w:name="OLE_LINK203"/>
            <w:r w:rsidRPr="00356F56">
              <w:rPr>
                <w:rFonts w:ascii="Times New Roman" w:hAnsi="Times New Roman"/>
                <w:sz w:val="20"/>
                <w:szCs w:val="20"/>
              </w:rPr>
              <w:t>96/78</w:t>
            </w:r>
          </w:p>
          <w:bookmarkEnd w:id="72"/>
          <w:bookmarkEnd w:id="73"/>
          <w:p w:rsidR="00A13246" w:rsidRPr="00356F56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356F56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F56">
              <w:rPr>
                <w:rFonts w:ascii="Times New Roman" w:hAnsi="Times New Roman"/>
                <w:sz w:val="20"/>
                <w:szCs w:val="20"/>
              </w:rPr>
              <w:t>40/38</w:t>
            </w:r>
          </w:p>
          <w:p w:rsidR="00A13246" w:rsidRPr="00356F56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F56">
              <w:rPr>
                <w:rFonts w:ascii="Times New Roman" w:hAnsi="Times New Roman"/>
                <w:sz w:val="20"/>
                <w:szCs w:val="20"/>
              </w:rPr>
              <w:t>1сес./</w:t>
            </w:r>
          </w:p>
          <w:p w:rsidR="00A13246" w:rsidRPr="00356F56" w:rsidRDefault="00A13246" w:rsidP="003D4C9D">
            <w:pPr>
              <w:jc w:val="center"/>
              <w:rPr>
                <w:sz w:val="20"/>
                <w:szCs w:val="20"/>
              </w:rPr>
            </w:pPr>
            <w:r w:rsidRPr="00356F56">
              <w:rPr>
                <w:sz w:val="20"/>
                <w:szCs w:val="20"/>
              </w:rPr>
              <w:t>2 сес.</w:t>
            </w:r>
          </w:p>
        </w:tc>
        <w:tc>
          <w:tcPr>
            <w:tcW w:w="444" w:type="pct"/>
          </w:tcPr>
          <w:p w:rsidR="00A13246" w:rsidRPr="00356F56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356F56">
              <w:rPr>
                <w:sz w:val="20"/>
                <w:szCs w:val="20"/>
              </w:rPr>
              <w:t>г. Тюмень</w:t>
            </w:r>
          </w:p>
        </w:tc>
      </w:tr>
      <w:tr w:rsidR="00A13246" w:rsidRPr="003D560A" w:rsidTr="00B465A4"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06-07.04.</w:t>
            </w:r>
          </w:p>
        </w:tc>
        <w:tc>
          <w:tcPr>
            <w:tcW w:w="633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Учителя 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математики</w:t>
            </w:r>
          </w:p>
        </w:tc>
        <w:tc>
          <w:tcPr>
            <w:tcW w:w="2306" w:type="pct"/>
          </w:tcPr>
          <w:p w:rsidR="00A13246" w:rsidRPr="00893B1A" w:rsidRDefault="00A13246" w:rsidP="003D4C9D">
            <w:pPr>
              <w:ind w:left="-18" w:firstLine="18"/>
              <w:jc w:val="both"/>
              <w:rPr>
                <w:b/>
                <w:sz w:val="22"/>
                <w:szCs w:val="22"/>
                <w:u w:val="single"/>
              </w:rPr>
            </w:pPr>
            <w:r w:rsidRPr="00893B1A">
              <w:rPr>
                <w:b/>
                <w:sz w:val="22"/>
                <w:szCs w:val="22"/>
              </w:rPr>
              <w:t>Семинар «Система оценки образовательных результатов в препод</w:t>
            </w:r>
            <w:r w:rsidRPr="00893B1A">
              <w:rPr>
                <w:b/>
                <w:sz w:val="22"/>
                <w:szCs w:val="22"/>
              </w:rPr>
              <w:t>а</w:t>
            </w:r>
            <w:r w:rsidRPr="00893B1A">
              <w:rPr>
                <w:b/>
                <w:sz w:val="22"/>
                <w:szCs w:val="22"/>
              </w:rPr>
              <w:t xml:space="preserve">вании математики в условиях введения ФГОС» </w:t>
            </w:r>
            <w:r w:rsidRPr="00893B1A">
              <w:rPr>
                <w:b/>
                <w:sz w:val="22"/>
                <w:szCs w:val="22"/>
                <w:u w:val="single"/>
              </w:rPr>
              <w:t>ДПУ</w:t>
            </w:r>
          </w:p>
          <w:p w:rsidR="00A13246" w:rsidRPr="003D560A" w:rsidRDefault="00A13246" w:rsidP="00111F5E">
            <w:pPr>
              <w:ind w:left="265" w:hanging="283"/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sz w:val="16"/>
                <w:szCs w:val="16"/>
              </w:rPr>
              <w:t>В программе: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1. Работы стартовой диагностики с учетом преемственности образовательных ступеней и разделов содержания.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2. Система оценивания предметных компетенций по математике.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3. Сист</w:t>
            </w:r>
            <w:r w:rsidRPr="003D560A">
              <w:rPr>
                <w:sz w:val="16"/>
                <w:szCs w:val="16"/>
              </w:rPr>
              <w:t>е</w:t>
            </w:r>
            <w:r w:rsidRPr="003D560A">
              <w:rPr>
                <w:sz w:val="16"/>
                <w:szCs w:val="16"/>
              </w:rPr>
              <w:t>ма оценивания метапредметных результатов.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4. Подготовка учащихся к выполнению комплексных работ в курсе основной школы.</w:t>
            </w:r>
          </w:p>
        </w:tc>
        <w:tc>
          <w:tcPr>
            <w:tcW w:w="633" w:type="pct"/>
          </w:tcPr>
          <w:p w:rsidR="00A13246" w:rsidRPr="00893B1A" w:rsidRDefault="00A13246" w:rsidP="003D4C9D">
            <w:pPr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20</w:t>
            </w:r>
          </w:p>
        </w:tc>
        <w:tc>
          <w:tcPr>
            <w:tcW w:w="271" w:type="pct"/>
          </w:tcPr>
          <w:p w:rsidR="00A13246" w:rsidRPr="00356F56" w:rsidRDefault="00A13246" w:rsidP="003D4C9D">
            <w:pPr>
              <w:jc w:val="center"/>
              <w:rPr>
                <w:sz w:val="20"/>
                <w:szCs w:val="20"/>
              </w:rPr>
            </w:pPr>
            <w:r w:rsidRPr="00356F56">
              <w:rPr>
                <w:sz w:val="20"/>
                <w:szCs w:val="20"/>
              </w:rPr>
              <w:t>16</w:t>
            </w:r>
          </w:p>
          <w:p w:rsidR="00A13246" w:rsidRPr="00356F56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A13246" w:rsidRPr="00356F56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356F56">
              <w:rPr>
                <w:sz w:val="20"/>
                <w:szCs w:val="20"/>
              </w:rPr>
              <w:t>г. Тюмень</w:t>
            </w:r>
          </w:p>
        </w:tc>
      </w:tr>
      <w:tr w:rsidR="00A13246" w:rsidRPr="003D560A" w:rsidTr="00B465A4"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10-14.04</w:t>
            </w:r>
          </w:p>
          <w:p w:rsidR="00A13246" w:rsidRPr="0033732D" w:rsidRDefault="00A13246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3732D">
              <w:rPr>
                <w:b/>
                <w:sz w:val="20"/>
                <w:szCs w:val="20"/>
                <w:u w:val="single"/>
              </w:rPr>
              <w:t>1 сессия</w:t>
            </w:r>
          </w:p>
          <w:p w:rsidR="00A13246" w:rsidRPr="0033732D" w:rsidRDefault="00A13246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25-29.09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b/>
                <w:sz w:val="20"/>
                <w:szCs w:val="20"/>
                <w:u w:val="single"/>
              </w:rPr>
              <w:t>2 сессия</w:t>
            </w:r>
          </w:p>
        </w:tc>
        <w:tc>
          <w:tcPr>
            <w:tcW w:w="633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Учителя 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математики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bookmarkStart w:id="74" w:name="OLE_LINK195"/>
            <w:bookmarkStart w:id="75" w:name="OLE_LINK196"/>
            <w:r w:rsidRPr="0033732D">
              <w:rPr>
                <w:sz w:val="20"/>
                <w:szCs w:val="20"/>
                <w:u w:val="single"/>
              </w:rPr>
              <w:t>(группа №2)</w:t>
            </w:r>
            <w:bookmarkEnd w:id="74"/>
            <w:bookmarkEnd w:id="75"/>
          </w:p>
        </w:tc>
        <w:tc>
          <w:tcPr>
            <w:tcW w:w="2306" w:type="pct"/>
          </w:tcPr>
          <w:p w:rsidR="00A13246" w:rsidRPr="00893B1A" w:rsidRDefault="00A13246" w:rsidP="003D4C9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893B1A">
              <w:rPr>
                <w:b/>
                <w:sz w:val="22"/>
                <w:szCs w:val="22"/>
              </w:rPr>
              <w:t>Курсы «Развитие профессиональных компетенций учителя математ</w:t>
            </w:r>
            <w:r w:rsidRPr="00893B1A">
              <w:rPr>
                <w:b/>
                <w:sz w:val="22"/>
                <w:szCs w:val="22"/>
              </w:rPr>
              <w:t>и</w:t>
            </w:r>
            <w:r w:rsidRPr="00893B1A">
              <w:rPr>
                <w:b/>
                <w:sz w:val="22"/>
                <w:szCs w:val="22"/>
              </w:rPr>
              <w:t xml:space="preserve">ки в условиях реализации требований ФГОС» </w:t>
            </w:r>
            <w:r w:rsidRPr="00893B1A">
              <w:rPr>
                <w:b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6"/>
              </w:rPr>
              <w:t xml:space="preserve">В программе: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1. Вариативная часть, формируемая на основе результатов диагностики</w:t>
            </w:r>
            <w:r>
              <w:rPr>
                <w:sz w:val="16"/>
                <w:szCs w:val="16"/>
              </w:rPr>
              <w:t xml:space="preserve">  </w:t>
            </w:r>
            <w:r w:rsidRPr="003D560A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Индивид</w:t>
            </w:r>
            <w:r w:rsidRPr="003D560A">
              <w:rPr>
                <w:sz w:val="16"/>
                <w:szCs w:val="16"/>
              </w:rPr>
              <w:t>у</w:t>
            </w:r>
            <w:r w:rsidRPr="003D560A">
              <w:rPr>
                <w:sz w:val="16"/>
                <w:szCs w:val="16"/>
              </w:rPr>
              <w:t xml:space="preserve">альное проектирование форм и содержания самообразования (проект саморазвития) 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Отработка основных предметных понятий, терминов, способов работы с информацией, приемов смыслового чт</w:t>
            </w:r>
            <w:r w:rsidRPr="003D560A">
              <w:rPr>
                <w:sz w:val="16"/>
                <w:szCs w:val="16"/>
              </w:rPr>
              <w:t>е</w:t>
            </w:r>
            <w:r w:rsidRPr="003D560A">
              <w:rPr>
                <w:sz w:val="16"/>
                <w:szCs w:val="16"/>
              </w:rPr>
              <w:t>ния. Формирование теоретических представлений слушателей о содержании предмета в соответствии с требованиями ФГОС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4. Психолого-педагогическое сопровождение детей с ОВЗ в условиях инклюзи</w:t>
            </w:r>
            <w:r w:rsidRPr="003D560A">
              <w:rPr>
                <w:sz w:val="16"/>
                <w:szCs w:val="16"/>
              </w:rPr>
              <w:t>в</w:t>
            </w:r>
            <w:r w:rsidRPr="003D560A">
              <w:rPr>
                <w:sz w:val="16"/>
                <w:szCs w:val="16"/>
              </w:rPr>
              <w:t>ного образования.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6"/>
              </w:rPr>
              <w:t>Формы занятий</w:t>
            </w:r>
            <w:r w:rsidRPr="003D560A">
              <w:rPr>
                <w:sz w:val="16"/>
                <w:szCs w:val="16"/>
              </w:rPr>
              <w:t>: проблемные лекции, практические занятия по решению задач, круглый стол, мастер-классы.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b/>
                <w:sz w:val="16"/>
                <w:szCs w:val="16"/>
              </w:rPr>
              <w:t>Виды отчетности слушателей</w:t>
            </w:r>
            <w:r w:rsidRPr="003D560A">
              <w:rPr>
                <w:sz w:val="16"/>
                <w:szCs w:val="16"/>
              </w:rPr>
              <w:t>: педагогический проект, практическая работа, предметная проверочная работа, итоговое тестирование.</w:t>
            </w:r>
          </w:p>
          <w:p w:rsidR="00A13246" w:rsidRPr="003D560A" w:rsidRDefault="00A13246" w:rsidP="003D4C9D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i/>
                <w:sz w:val="16"/>
                <w:szCs w:val="16"/>
              </w:rPr>
              <w:t>Слушателям на курсы привезти с собой: 1-2 проекта урока, презентации к ним, краткое обобщ</w:t>
            </w:r>
            <w:r w:rsidRPr="003D560A">
              <w:rPr>
                <w:b/>
                <w:i/>
                <w:sz w:val="16"/>
                <w:szCs w:val="16"/>
              </w:rPr>
              <w:t>е</w:t>
            </w:r>
            <w:r w:rsidRPr="003D560A">
              <w:rPr>
                <w:b/>
                <w:i/>
                <w:sz w:val="16"/>
                <w:szCs w:val="16"/>
              </w:rPr>
              <w:t>ние опыта по теме самообразования- 1-2 стр.</w:t>
            </w:r>
          </w:p>
        </w:tc>
        <w:tc>
          <w:tcPr>
            <w:tcW w:w="633" w:type="pct"/>
          </w:tcPr>
          <w:p w:rsidR="00A13246" w:rsidRPr="00893B1A" w:rsidRDefault="00A13246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24</w:t>
            </w:r>
          </w:p>
          <w:p w:rsidR="00A13246" w:rsidRPr="00893B1A" w:rsidRDefault="00A13246" w:rsidP="003D4C9D">
            <w:pPr>
              <w:ind w:left="-107" w:right="-66"/>
              <w:jc w:val="center"/>
              <w:rPr>
                <w:b/>
                <w:sz w:val="18"/>
                <w:szCs w:val="18"/>
                <w:u w:val="single"/>
              </w:rPr>
            </w:pPr>
            <w:r w:rsidRPr="00893B1A">
              <w:rPr>
                <w:b/>
                <w:sz w:val="18"/>
                <w:szCs w:val="18"/>
                <w:u w:val="single"/>
              </w:rPr>
              <w:t xml:space="preserve">Территории (район): </w:t>
            </w:r>
          </w:p>
          <w:p w:rsidR="00A13246" w:rsidRPr="00893B1A" w:rsidRDefault="00A13246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Викуловский – 2</w:t>
            </w:r>
          </w:p>
          <w:p w:rsidR="00A13246" w:rsidRPr="00893B1A" w:rsidRDefault="00A13246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Исетский – 6</w:t>
            </w:r>
          </w:p>
          <w:p w:rsidR="00A13246" w:rsidRPr="00893B1A" w:rsidRDefault="00A13246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Омутинский – 1</w:t>
            </w:r>
          </w:p>
          <w:p w:rsidR="00A13246" w:rsidRPr="00893B1A" w:rsidRDefault="00A13246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Тюменский – 2</w:t>
            </w:r>
          </w:p>
          <w:p w:rsidR="00A13246" w:rsidRPr="00893B1A" w:rsidRDefault="00A13246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Ялуторовский – 4</w:t>
            </w:r>
          </w:p>
          <w:p w:rsidR="00A13246" w:rsidRPr="00893B1A" w:rsidRDefault="00A13246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г. Тюмень – 9</w:t>
            </w:r>
          </w:p>
          <w:p w:rsidR="00A13246" w:rsidRPr="00893B1A" w:rsidRDefault="00A13246" w:rsidP="003D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</w:tcPr>
          <w:p w:rsidR="00A13246" w:rsidRPr="00356F56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76" w:name="OLE_LINK263"/>
            <w:bookmarkStart w:id="77" w:name="OLE_LINK264"/>
            <w:bookmarkStart w:id="78" w:name="OLE_LINK265"/>
            <w:bookmarkStart w:id="79" w:name="OLE_LINK266"/>
            <w:bookmarkStart w:id="80" w:name="OLE_LINK267"/>
            <w:bookmarkStart w:id="81" w:name="OLE_LINK268"/>
            <w:bookmarkStart w:id="82" w:name="OLE_LINK269"/>
            <w:bookmarkStart w:id="83" w:name="OLE_LINK270"/>
            <w:bookmarkStart w:id="84" w:name="OLE_LINK271"/>
            <w:r w:rsidRPr="00356F56">
              <w:rPr>
                <w:rFonts w:ascii="Times New Roman" w:hAnsi="Times New Roman"/>
                <w:sz w:val="20"/>
                <w:szCs w:val="20"/>
              </w:rPr>
              <w:t>96/78</w:t>
            </w:r>
          </w:p>
          <w:p w:rsidR="00A13246" w:rsidRPr="00356F56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356F56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F56">
              <w:rPr>
                <w:rFonts w:ascii="Times New Roman" w:hAnsi="Times New Roman"/>
                <w:sz w:val="20"/>
                <w:szCs w:val="20"/>
              </w:rPr>
              <w:t>40/38</w:t>
            </w:r>
          </w:p>
          <w:p w:rsidR="00A13246" w:rsidRPr="00356F56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F56">
              <w:rPr>
                <w:rFonts w:ascii="Times New Roman" w:hAnsi="Times New Roman"/>
                <w:sz w:val="20"/>
                <w:szCs w:val="20"/>
              </w:rPr>
              <w:t>1сес./</w:t>
            </w:r>
          </w:p>
          <w:p w:rsidR="00A13246" w:rsidRPr="00356F56" w:rsidRDefault="00A13246" w:rsidP="003D4C9D">
            <w:pPr>
              <w:jc w:val="center"/>
              <w:rPr>
                <w:sz w:val="20"/>
                <w:szCs w:val="20"/>
              </w:rPr>
            </w:pPr>
            <w:r w:rsidRPr="00356F56">
              <w:rPr>
                <w:sz w:val="20"/>
                <w:szCs w:val="20"/>
              </w:rPr>
              <w:t>2 сес.</w:t>
            </w:r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</w:p>
        </w:tc>
        <w:tc>
          <w:tcPr>
            <w:tcW w:w="444" w:type="pct"/>
          </w:tcPr>
          <w:p w:rsidR="00A13246" w:rsidRPr="00356F56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356F56">
              <w:rPr>
                <w:sz w:val="20"/>
                <w:szCs w:val="20"/>
              </w:rPr>
              <w:t>Г. Тюмень</w:t>
            </w:r>
          </w:p>
        </w:tc>
      </w:tr>
      <w:tr w:rsidR="00A13246" w:rsidRPr="003D560A" w:rsidTr="00B465A4"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17.04 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Учителя 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математики</w:t>
            </w:r>
          </w:p>
        </w:tc>
        <w:tc>
          <w:tcPr>
            <w:tcW w:w="2306" w:type="pct"/>
          </w:tcPr>
          <w:p w:rsidR="00A13246" w:rsidRPr="00893B1A" w:rsidRDefault="00A13246" w:rsidP="003D4C9D">
            <w:pPr>
              <w:ind w:firstLine="16"/>
              <w:jc w:val="both"/>
              <w:rPr>
                <w:b/>
                <w:sz w:val="22"/>
                <w:szCs w:val="22"/>
                <w:u w:val="single"/>
              </w:rPr>
            </w:pPr>
            <w:r w:rsidRPr="00893B1A">
              <w:rPr>
                <w:b/>
                <w:sz w:val="22"/>
                <w:szCs w:val="22"/>
              </w:rPr>
              <w:t>Семинар «</w:t>
            </w:r>
            <w:r w:rsidRPr="00893B1A">
              <w:rPr>
                <w:b/>
                <w:bCs/>
                <w:sz w:val="22"/>
                <w:szCs w:val="22"/>
                <w:shd w:val="clear" w:color="auto" w:fill="FFFFFF"/>
              </w:rPr>
              <w:t>Систематизация</w:t>
            </w:r>
            <w:r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893B1A">
              <w:rPr>
                <w:b/>
                <w:sz w:val="22"/>
                <w:szCs w:val="22"/>
                <w:shd w:val="clear" w:color="auto" w:fill="FFFFFF"/>
              </w:rPr>
              <w:t>и обобщение</w:t>
            </w:r>
            <w:r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Pr="00893B1A">
              <w:rPr>
                <w:b/>
                <w:bCs/>
                <w:sz w:val="22"/>
                <w:szCs w:val="22"/>
                <w:shd w:val="clear" w:color="auto" w:fill="FFFFFF"/>
              </w:rPr>
              <w:t>знаний</w:t>
            </w:r>
            <w:r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893B1A">
              <w:rPr>
                <w:b/>
                <w:bCs/>
                <w:sz w:val="22"/>
                <w:szCs w:val="22"/>
                <w:shd w:val="clear" w:color="auto" w:fill="FFFFFF"/>
              </w:rPr>
              <w:t>обучающихся</w:t>
            </w:r>
            <w:r w:rsidRPr="00893B1A">
              <w:rPr>
                <w:b/>
                <w:sz w:val="22"/>
                <w:szCs w:val="22"/>
                <w:shd w:val="clear" w:color="auto" w:fill="FFFFFF"/>
              </w:rPr>
              <w:t xml:space="preserve"> при подготовке к</w:t>
            </w:r>
            <w:r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Pr="00893B1A">
              <w:rPr>
                <w:b/>
                <w:sz w:val="22"/>
                <w:szCs w:val="22"/>
                <w:shd w:val="clear" w:color="auto" w:fill="FFFFFF"/>
              </w:rPr>
              <w:t>итоговой аттестации</w:t>
            </w:r>
            <w:r w:rsidRPr="00893B1A">
              <w:rPr>
                <w:b/>
                <w:sz w:val="22"/>
                <w:szCs w:val="22"/>
              </w:rPr>
              <w:t xml:space="preserve">» </w:t>
            </w:r>
            <w:r w:rsidRPr="00893B1A">
              <w:rPr>
                <w:b/>
                <w:sz w:val="22"/>
                <w:szCs w:val="22"/>
                <w:u w:val="single"/>
              </w:rPr>
              <w:t>ДПУ</w:t>
            </w:r>
          </w:p>
          <w:p w:rsidR="00A13246" w:rsidRPr="003D560A" w:rsidRDefault="00A13246" w:rsidP="00111F5E">
            <w:pPr>
              <w:ind w:firstLine="16"/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sz w:val="16"/>
                <w:szCs w:val="16"/>
              </w:rPr>
              <w:t>В программе: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bCs/>
                <w:sz w:val="16"/>
                <w:szCs w:val="16"/>
                <w:shd w:val="clear" w:color="auto" w:fill="FFFFFF"/>
              </w:rPr>
              <w:t>Систематизация</w:t>
            </w:r>
            <w:r w:rsidRPr="003D560A">
              <w:rPr>
                <w:rStyle w:val="apple-converted-space"/>
                <w:sz w:val="16"/>
                <w:szCs w:val="16"/>
                <w:shd w:val="clear" w:color="auto" w:fill="FFFFFF"/>
              </w:rPr>
              <w:t> </w:t>
            </w:r>
            <w:r w:rsidRPr="003D560A">
              <w:rPr>
                <w:sz w:val="16"/>
                <w:szCs w:val="16"/>
                <w:shd w:val="clear" w:color="auto" w:fill="FFFFFF"/>
              </w:rPr>
              <w:t>и обобщение</w:t>
            </w:r>
            <w:r w:rsidRPr="003D560A">
              <w:rPr>
                <w:rStyle w:val="apple-converted-space"/>
                <w:sz w:val="16"/>
                <w:szCs w:val="16"/>
                <w:shd w:val="clear" w:color="auto" w:fill="FFFFFF"/>
              </w:rPr>
              <w:t> </w:t>
            </w:r>
            <w:r w:rsidRPr="003D560A">
              <w:rPr>
                <w:bCs/>
                <w:sz w:val="16"/>
                <w:szCs w:val="16"/>
                <w:shd w:val="clear" w:color="auto" w:fill="FFFFFF"/>
              </w:rPr>
              <w:t>знаний</w:t>
            </w:r>
            <w:r w:rsidRPr="003D560A">
              <w:rPr>
                <w:rStyle w:val="apple-converted-space"/>
                <w:sz w:val="16"/>
                <w:szCs w:val="16"/>
                <w:shd w:val="clear" w:color="auto" w:fill="FFFFFF"/>
              </w:rPr>
              <w:t> </w:t>
            </w:r>
            <w:r w:rsidRPr="003D560A">
              <w:rPr>
                <w:bCs/>
                <w:sz w:val="16"/>
                <w:szCs w:val="16"/>
                <w:shd w:val="clear" w:color="auto" w:fill="FFFFFF"/>
              </w:rPr>
              <w:t>обучающихся</w:t>
            </w:r>
            <w:r w:rsidRPr="003D560A">
              <w:rPr>
                <w:sz w:val="16"/>
                <w:szCs w:val="16"/>
                <w:shd w:val="clear" w:color="auto" w:fill="FFFFFF"/>
              </w:rPr>
              <w:t>. при подготовке к</w:t>
            </w:r>
            <w:r w:rsidRPr="003D560A">
              <w:rPr>
                <w:rStyle w:val="apple-converted-space"/>
                <w:sz w:val="16"/>
                <w:szCs w:val="16"/>
                <w:shd w:val="clear" w:color="auto" w:fill="FFFFFF"/>
              </w:rPr>
              <w:t> </w:t>
            </w:r>
            <w:r w:rsidRPr="003D560A">
              <w:rPr>
                <w:sz w:val="16"/>
                <w:szCs w:val="16"/>
                <w:shd w:val="clear" w:color="auto" w:fill="FFFFFF"/>
              </w:rPr>
              <w:t>итоговой атт</w:t>
            </w:r>
            <w:r w:rsidRPr="003D560A">
              <w:rPr>
                <w:sz w:val="16"/>
                <w:szCs w:val="16"/>
                <w:shd w:val="clear" w:color="auto" w:fill="FFFFFF"/>
              </w:rPr>
              <w:t>е</w:t>
            </w:r>
            <w:r w:rsidRPr="003D560A">
              <w:rPr>
                <w:sz w:val="16"/>
                <w:szCs w:val="16"/>
                <w:shd w:val="clear" w:color="auto" w:fill="FFFFFF"/>
              </w:rPr>
              <w:t>стации, организация деятельности учащихся</w:t>
            </w:r>
            <w:r w:rsidRPr="003D560A"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Практикум по решению задач по математике.</w:t>
            </w:r>
          </w:p>
        </w:tc>
        <w:tc>
          <w:tcPr>
            <w:tcW w:w="633" w:type="pct"/>
          </w:tcPr>
          <w:p w:rsidR="00A13246" w:rsidRPr="00893B1A" w:rsidRDefault="00A13246" w:rsidP="003D4C9D">
            <w:pPr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20</w:t>
            </w:r>
          </w:p>
        </w:tc>
        <w:tc>
          <w:tcPr>
            <w:tcW w:w="271" w:type="pct"/>
          </w:tcPr>
          <w:p w:rsidR="00A13246" w:rsidRPr="00356F56" w:rsidRDefault="00A13246" w:rsidP="003D4C9D">
            <w:pPr>
              <w:jc w:val="center"/>
              <w:rPr>
                <w:sz w:val="20"/>
                <w:szCs w:val="20"/>
              </w:rPr>
            </w:pPr>
            <w:r w:rsidRPr="00356F56">
              <w:rPr>
                <w:sz w:val="20"/>
                <w:szCs w:val="20"/>
              </w:rPr>
              <w:t>8</w:t>
            </w:r>
          </w:p>
          <w:p w:rsidR="00A13246" w:rsidRPr="00356F56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A13246" w:rsidRPr="00356F56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356F56">
              <w:rPr>
                <w:sz w:val="20"/>
                <w:szCs w:val="20"/>
              </w:rPr>
              <w:t>г. Тюмень</w:t>
            </w:r>
          </w:p>
        </w:tc>
      </w:tr>
      <w:tr w:rsidR="00A13246" w:rsidRPr="003D560A" w:rsidTr="00B465A4"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19-20.04</w:t>
            </w:r>
          </w:p>
        </w:tc>
        <w:tc>
          <w:tcPr>
            <w:tcW w:w="633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Учителя 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математики</w:t>
            </w:r>
          </w:p>
        </w:tc>
        <w:tc>
          <w:tcPr>
            <w:tcW w:w="2306" w:type="pct"/>
          </w:tcPr>
          <w:p w:rsidR="00A13246" w:rsidRPr="00893B1A" w:rsidRDefault="00A13246" w:rsidP="003D4C9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893B1A">
              <w:rPr>
                <w:b/>
                <w:sz w:val="22"/>
                <w:szCs w:val="22"/>
              </w:rPr>
              <w:t>Семинар «Формирование универсальных учебных действий в проце</w:t>
            </w:r>
            <w:r w:rsidRPr="00893B1A">
              <w:rPr>
                <w:b/>
                <w:sz w:val="22"/>
                <w:szCs w:val="22"/>
              </w:rPr>
              <w:t>с</w:t>
            </w:r>
            <w:r w:rsidRPr="00893B1A">
              <w:rPr>
                <w:b/>
                <w:sz w:val="22"/>
                <w:szCs w:val="22"/>
              </w:rPr>
              <w:t>се преподавания математики в основной общеобразовательной шк</w:t>
            </w:r>
            <w:r w:rsidRPr="00893B1A">
              <w:rPr>
                <w:b/>
                <w:sz w:val="22"/>
                <w:szCs w:val="22"/>
              </w:rPr>
              <w:t>о</w:t>
            </w:r>
            <w:r w:rsidRPr="00893B1A">
              <w:rPr>
                <w:b/>
                <w:sz w:val="22"/>
                <w:szCs w:val="22"/>
              </w:rPr>
              <w:t xml:space="preserve">ле» </w:t>
            </w:r>
            <w:r w:rsidRPr="00893B1A">
              <w:rPr>
                <w:b/>
                <w:sz w:val="22"/>
                <w:szCs w:val="22"/>
                <w:u w:val="single"/>
              </w:rPr>
              <w:t>ДПУ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6"/>
              </w:rPr>
              <w:t>В программе: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1. Особенности поэтапного формирования УУД на уроке математики.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2. Составление технологической карты урока с учетом формирования УУД.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3. Проектирование современного урока.</w:t>
            </w:r>
          </w:p>
          <w:p w:rsidR="00A13246" w:rsidRPr="003D560A" w:rsidRDefault="00A13246" w:rsidP="003D4C9D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sz w:val="16"/>
                <w:szCs w:val="16"/>
              </w:rPr>
              <w:t>4. Групповые и индивидуальные консультации.</w:t>
            </w:r>
          </w:p>
        </w:tc>
        <w:tc>
          <w:tcPr>
            <w:tcW w:w="633" w:type="pct"/>
          </w:tcPr>
          <w:p w:rsidR="00A13246" w:rsidRPr="00893B1A" w:rsidRDefault="00A13246" w:rsidP="003D4C9D">
            <w:pPr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20</w:t>
            </w:r>
          </w:p>
        </w:tc>
        <w:tc>
          <w:tcPr>
            <w:tcW w:w="271" w:type="pct"/>
          </w:tcPr>
          <w:p w:rsidR="00A13246" w:rsidRPr="00356F56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85" w:name="OLE_LINK207"/>
            <w:bookmarkStart w:id="86" w:name="OLE_LINK208"/>
            <w:bookmarkStart w:id="87" w:name="OLE_LINK209"/>
            <w:bookmarkStart w:id="88" w:name="OLE_LINK210"/>
            <w:bookmarkStart w:id="89" w:name="OLE_LINK211"/>
            <w:r w:rsidRPr="00356F56">
              <w:rPr>
                <w:rFonts w:ascii="Times New Roman" w:hAnsi="Times New Roman"/>
                <w:sz w:val="20"/>
                <w:szCs w:val="20"/>
              </w:rPr>
              <w:t>16</w:t>
            </w:r>
          </w:p>
          <w:bookmarkEnd w:id="85"/>
          <w:bookmarkEnd w:id="86"/>
          <w:bookmarkEnd w:id="87"/>
          <w:bookmarkEnd w:id="88"/>
          <w:bookmarkEnd w:id="89"/>
          <w:p w:rsidR="00A13246" w:rsidRPr="00356F56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A13246" w:rsidRPr="00356F56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356F56">
              <w:rPr>
                <w:sz w:val="20"/>
                <w:szCs w:val="20"/>
              </w:rPr>
              <w:t>г. Тюмень</w:t>
            </w:r>
          </w:p>
        </w:tc>
      </w:tr>
      <w:tr w:rsidR="00A13246" w:rsidRPr="003D560A" w:rsidTr="00B465A4"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11-12.05</w:t>
            </w:r>
          </w:p>
        </w:tc>
        <w:tc>
          <w:tcPr>
            <w:tcW w:w="633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Учителя 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математики</w:t>
            </w:r>
          </w:p>
        </w:tc>
        <w:tc>
          <w:tcPr>
            <w:tcW w:w="2306" w:type="pct"/>
          </w:tcPr>
          <w:p w:rsidR="00A13246" w:rsidRPr="00893B1A" w:rsidRDefault="00A13246" w:rsidP="003D4C9D">
            <w:pPr>
              <w:jc w:val="both"/>
              <w:rPr>
                <w:b/>
                <w:sz w:val="22"/>
                <w:szCs w:val="22"/>
                <w:u w:val="single"/>
              </w:rPr>
            </w:pPr>
            <w:bookmarkStart w:id="90" w:name="OLE_LINK204"/>
            <w:bookmarkStart w:id="91" w:name="OLE_LINK205"/>
            <w:bookmarkStart w:id="92" w:name="OLE_LINK206"/>
            <w:r w:rsidRPr="00893B1A">
              <w:rPr>
                <w:b/>
                <w:sz w:val="22"/>
                <w:szCs w:val="22"/>
              </w:rPr>
              <w:t>Семинар</w:t>
            </w:r>
            <w:bookmarkEnd w:id="90"/>
            <w:bookmarkEnd w:id="91"/>
            <w:bookmarkEnd w:id="92"/>
            <w:r w:rsidRPr="00893B1A">
              <w:rPr>
                <w:b/>
                <w:sz w:val="22"/>
                <w:szCs w:val="22"/>
              </w:rPr>
              <w:t xml:space="preserve"> «Система оценки образовательных результатов в препод</w:t>
            </w:r>
            <w:r w:rsidRPr="00893B1A">
              <w:rPr>
                <w:b/>
                <w:sz w:val="22"/>
                <w:szCs w:val="22"/>
              </w:rPr>
              <w:t>а</w:t>
            </w:r>
            <w:r w:rsidRPr="00893B1A">
              <w:rPr>
                <w:b/>
                <w:sz w:val="22"/>
                <w:szCs w:val="22"/>
              </w:rPr>
              <w:t xml:space="preserve">вании математики в условиях введения ФГОС» </w:t>
            </w:r>
            <w:r w:rsidRPr="00893B1A">
              <w:rPr>
                <w:b/>
                <w:sz w:val="22"/>
                <w:szCs w:val="22"/>
                <w:u w:val="single"/>
              </w:rPr>
              <w:t>ДПУ</w:t>
            </w:r>
          </w:p>
          <w:p w:rsidR="00A13246" w:rsidRPr="003D560A" w:rsidRDefault="00A13246" w:rsidP="00111F5E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sz w:val="16"/>
                <w:szCs w:val="16"/>
              </w:rPr>
              <w:t>В программе: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1. Работы стартовой диагностики с учетом преемственности образовательных ступеней и разделов содержания.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2. Система оценивания предметных компетенций по математике.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3. Система оценивания метапредметных результатов.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4. Подготовка учащихся к выполнению комплексных работ в курсе основной школы.</w:t>
            </w:r>
          </w:p>
        </w:tc>
        <w:tc>
          <w:tcPr>
            <w:tcW w:w="633" w:type="pct"/>
          </w:tcPr>
          <w:p w:rsidR="00A13246" w:rsidRPr="00893B1A" w:rsidRDefault="00A13246" w:rsidP="003D4C9D">
            <w:pPr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20</w:t>
            </w:r>
          </w:p>
        </w:tc>
        <w:tc>
          <w:tcPr>
            <w:tcW w:w="271" w:type="pct"/>
          </w:tcPr>
          <w:p w:rsidR="00A13246" w:rsidRPr="00356F56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F56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A13246" w:rsidRPr="00356F56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A13246" w:rsidRPr="00356F56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bookmarkStart w:id="93" w:name="OLE_LINK212"/>
            <w:bookmarkStart w:id="94" w:name="OLE_LINK213"/>
            <w:bookmarkStart w:id="95" w:name="OLE_LINK214"/>
            <w:r w:rsidRPr="00356F56">
              <w:rPr>
                <w:sz w:val="20"/>
                <w:szCs w:val="20"/>
              </w:rPr>
              <w:t xml:space="preserve">г. </w:t>
            </w:r>
            <w:bookmarkEnd w:id="93"/>
            <w:bookmarkEnd w:id="94"/>
            <w:bookmarkEnd w:id="95"/>
            <w:r w:rsidRPr="00356F56">
              <w:rPr>
                <w:sz w:val="20"/>
                <w:szCs w:val="20"/>
              </w:rPr>
              <w:t>Тюмень</w:t>
            </w:r>
          </w:p>
        </w:tc>
      </w:tr>
      <w:tr w:rsidR="00A13246" w:rsidRPr="003D560A" w:rsidTr="00B465A4"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127E3B" w:rsidRDefault="00A13246" w:rsidP="003D4C9D">
            <w:pPr>
              <w:jc w:val="center"/>
              <w:rPr>
                <w:b/>
                <w:sz w:val="20"/>
                <w:szCs w:val="20"/>
                <w:highlight w:val="lightGray"/>
                <w:u w:val="single"/>
              </w:rPr>
            </w:pPr>
            <w:r w:rsidRPr="00127E3B">
              <w:rPr>
                <w:b/>
                <w:sz w:val="20"/>
                <w:szCs w:val="20"/>
                <w:highlight w:val="lightGray"/>
                <w:u w:val="single"/>
              </w:rPr>
              <w:t>!!! ПЕРЕНОС</w:t>
            </w:r>
          </w:p>
          <w:p w:rsidR="00A13246" w:rsidRPr="005C40DE" w:rsidRDefault="00A13246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27E3B">
              <w:rPr>
                <w:b/>
                <w:sz w:val="20"/>
                <w:szCs w:val="20"/>
                <w:highlight w:val="lightGray"/>
                <w:u w:val="single"/>
              </w:rPr>
              <w:t>на октябрь</w:t>
            </w:r>
          </w:p>
          <w:p w:rsidR="00A13246" w:rsidRDefault="00A13246" w:rsidP="003D4C9D">
            <w:pPr>
              <w:jc w:val="center"/>
              <w:rPr>
                <w:sz w:val="20"/>
                <w:szCs w:val="20"/>
              </w:rPr>
            </w:pPr>
          </w:p>
          <w:p w:rsidR="00A13246" w:rsidRDefault="00A13246" w:rsidP="003D4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(были по плану</w:t>
            </w:r>
          </w:p>
          <w:p w:rsidR="00A13246" w:rsidRPr="006056D0" w:rsidRDefault="00A13246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3732D">
              <w:rPr>
                <w:sz w:val="20"/>
                <w:szCs w:val="20"/>
              </w:rPr>
              <w:t>1</w:t>
            </w:r>
            <w:r w:rsidRPr="00127E3B">
              <w:rPr>
                <w:sz w:val="20"/>
                <w:szCs w:val="20"/>
              </w:rPr>
              <w:t>5</w:t>
            </w:r>
            <w:r w:rsidRPr="0033732D">
              <w:rPr>
                <w:sz w:val="20"/>
                <w:szCs w:val="20"/>
              </w:rPr>
              <w:t>-1</w:t>
            </w:r>
            <w:r w:rsidRPr="00127E3B">
              <w:rPr>
                <w:sz w:val="20"/>
                <w:szCs w:val="20"/>
              </w:rPr>
              <w:t>9</w:t>
            </w:r>
            <w:r w:rsidRPr="0033732D">
              <w:rPr>
                <w:sz w:val="20"/>
                <w:szCs w:val="20"/>
              </w:rPr>
              <w:t>.0</w:t>
            </w:r>
            <w:r w:rsidRPr="00127E3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Учителя 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математики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pct"/>
          </w:tcPr>
          <w:p w:rsidR="00A13246" w:rsidRPr="0093004F" w:rsidRDefault="00A13246" w:rsidP="003D4C9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93004F">
              <w:rPr>
                <w:b/>
                <w:sz w:val="22"/>
                <w:szCs w:val="22"/>
              </w:rPr>
              <w:t>Курсы «</w:t>
            </w:r>
            <w:r>
              <w:rPr>
                <w:b/>
                <w:sz w:val="22"/>
                <w:szCs w:val="22"/>
              </w:rPr>
              <w:t>Деятельность учителя в условиях реализации К</w:t>
            </w:r>
            <w:r w:rsidRPr="0093004F">
              <w:rPr>
                <w:b/>
                <w:sz w:val="22"/>
                <w:szCs w:val="22"/>
              </w:rPr>
              <w:t>онцепции ра</w:t>
            </w:r>
            <w:r w:rsidRPr="0093004F">
              <w:rPr>
                <w:b/>
                <w:sz w:val="22"/>
                <w:szCs w:val="22"/>
              </w:rPr>
              <w:t>з</w:t>
            </w:r>
            <w:r w:rsidRPr="0093004F">
              <w:rPr>
                <w:b/>
                <w:sz w:val="22"/>
                <w:szCs w:val="22"/>
              </w:rPr>
              <w:t xml:space="preserve">вития математического образования с учетом требований ФГОС» </w:t>
            </w:r>
            <w:r w:rsidRPr="0093004F">
              <w:rPr>
                <w:b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6"/>
              </w:rPr>
              <w:t xml:space="preserve">В программе: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1. Методика преподавания предмета: особенности реализации метапредметного подх</w:t>
            </w:r>
            <w:r w:rsidRPr="003D560A">
              <w:rPr>
                <w:sz w:val="16"/>
                <w:szCs w:val="16"/>
              </w:rPr>
              <w:t>о</w:t>
            </w:r>
            <w:r w:rsidRPr="003D560A">
              <w:rPr>
                <w:sz w:val="16"/>
                <w:szCs w:val="16"/>
              </w:rPr>
              <w:t>да: содержание, технологии, средства; пропедевтика, преемственность и интеграция; формирование УУД; формирование предметных компетенций учащихся в условиях подготовки к итоговой аттестации по математики; учебно-исследовательская и проектная деятельность; технологии интенсивной и к</w:t>
            </w:r>
            <w:r w:rsidRPr="003D560A">
              <w:rPr>
                <w:sz w:val="16"/>
                <w:szCs w:val="16"/>
              </w:rPr>
              <w:t>о</w:t>
            </w:r>
            <w:r w:rsidRPr="003D560A">
              <w:rPr>
                <w:sz w:val="16"/>
                <w:szCs w:val="16"/>
              </w:rPr>
              <w:t>мандной работы; контрольно-оценочные достижения образовательных результатов.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2. Психолого-педагогическое сопровождение одаренных и высокомотивированных обучающихся по математике.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3. Психолого-педагогическое сопровождение детей: приемы работы с познавательными процессами; мотивация учащихся.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4. Особенности оценивания образовательных достижений обучающихся в усл</w:t>
            </w:r>
            <w:r w:rsidRPr="003D560A">
              <w:rPr>
                <w:sz w:val="16"/>
                <w:szCs w:val="16"/>
              </w:rPr>
              <w:t>о</w:t>
            </w:r>
            <w:r w:rsidRPr="003D560A">
              <w:rPr>
                <w:sz w:val="16"/>
                <w:szCs w:val="16"/>
              </w:rPr>
              <w:t>виях ФГОС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6"/>
              </w:rPr>
              <w:t>Формы занятий</w:t>
            </w:r>
            <w:r w:rsidRPr="003D560A">
              <w:rPr>
                <w:sz w:val="16"/>
                <w:szCs w:val="16"/>
              </w:rPr>
              <w:t>: проблемные лекции, практические занятия по решению задач, круглый стол, мастер-классы.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b/>
                <w:sz w:val="16"/>
                <w:szCs w:val="16"/>
              </w:rPr>
              <w:t>Виды отчетности слушателей</w:t>
            </w:r>
            <w:r w:rsidRPr="003D560A">
              <w:rPr>
                <w:sz w:val="16"/>
                <w:szCs w:val="16"/>
              </w:rPr>
              <w:t>: педагогический проект, практическая работа, предметная проверочная работа, итоговое тестирование.</w:t>
            </w:r>
          </w:p>
          <w:p w:rsidR="00A13246" w:rsidRPr="003D560A" w:rsidRDefault="00A13246" w:rsidP="003D4C9D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i/>
                <w:sz w:val="16"/>
                <w:szCs w:val="16"/>
              </w:rPr>
              <w:t>Слушателям на курсы привезти с собой: 1-2 проекта урока, презентации к ним, краткое обобщ</w:t>
            </w:r>
            <w:r w:rsidRPr="003D560A">
              <w:rPr>
                <w:b/>
                <w:i/>
                <w:sz w:val="16"/>
                <w:szCs w:val="16"/>
              </w:rPr>
              <w:t>е</w:t>
            </w:r>
            <w:r w:rsidRPr="003D560A">
              <w:rPr>
                <w:b/>
                <w:i/>
                <w:sz w:val="16"/>
                <w:szCs w:val="16"/>
              </w:rPr>
              <w:t>ние опыта по теме самообразования- 1-2 стр.</w:t>
            </w:r>
          </w:p>
        </w:tc>
        <w:tc>
          <w:tcPr>
            <w:tcW w:w="633" w:type="pct"/>
          </w:tcPr>
          <w:p w:rsidR="00A13246" w:rsidRPr="00893B1A" w:rsidRDefault="00A13246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24</w:t>
            </w:r>
          </w:p>
          <w:p w:rsidR="00A13246" w:rsidRPr="00893B1A" w:rsidRDefault="00A13246" w:rsidP="003D4C9D">
            <w:pPr>
              <w:ind w:left="-107" w:right="-66"/>
              <w:jc w:val="center"/>
              <w:rPr>
                <w:b/>
                <w:sz w:val="18"/>
                <w:szCs w:val="18"/>
                <w:u w:val="single"/>
              </w:rPr>
            </w:pPr>
            <w:r w:rsidRPr="00893B1A">
              <w:rPr>
                <w:b/>
                <w:sz w:val="18"/>
                <w:szCs w:val="18"/>
                <w:u w:val="single"/>
              </w:rPr>
              <w:t xml:space="preserve">Территории (район): </w:t>
            </w:r>
          </w:p>
          <w:p w:rsidR="00A13246" w:rsidRPr="00893B1A" w:rsidRDefault="00A13246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Викуловский – 5</w:t>
            </w:r>
          </w:p>
          <w:p w:rsidR="00A13246" w:rsidRPr="00893B1A" w:rsidRDefault="00A13246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Голышмановский-7</w:t>
            </w:r>
          </w:p>
          <w:p w:rsidR="00A13246" w:rsidRPr="00893B1A" w:rsidRDefault="00A13246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Ишимский – 4</w:t>
            </w:r>
          </w:p>
          <w:p w:rsidR="00A13246" w:rsidRPr="00893B1A" w:rsidRDefault="00A13246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Казанский – 3</w:t>
            </w:r>
          </w:p>
          <w:p w:rsidR="00A13246" w:rsidRPr="00893B1A" w:rsidRDefault="00A13246" w:rsidP="003D4C9D">
            <w:pPr>
              <w:ind w:left="-107" w:right="-66"/>
              <w:jc w:val="center"/>
              <w:rPr>
                <w:b/>
                <w:sz w:val="18"/>
                <w:szCs w:val="18"/>
                <w:u w:val="single"/>
              </w:rPr>
            </w:pPr>
            <w:r w:rsidRPr="00893B1A">
              <w:rPr>
                <w:sz w:val="18"/>
                <w:szCs w:val="18"/>
              </w:rPr>
              <w:t>г. Ишим – 5</w:t>
            </w:r>
            <w:r w:rsidRPr="00893B1A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A13246" w:rsidRPr="00893B1A" w:rsidRDefault="00A13246" w:rsidP="003D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</w:tcPr>
          <w:p w:rsidR="00A13246" w:rsidRPr="00356F56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96" w:name="OLE_LINK215"/>
            <w:bookmarkStart w:id="97" w:name="OLE_LINK216"/>
            <w:bookmarkStart w:id="98" w:name="OLE_LINK217"/>
            <w:r w:rsidRPr="00356F56">
              <w:rPr>
                <w:rFonts w:ascii="Times New Roman" w:hAnsi="Times New Roman"/>
                <w:sz w:val="20"/>
                <w:szCs w:val="20"/>
              </w:rPr>
              <w:t>36</w:t>
            </w:r>
          </w:p>
          <w:bookmarkEnd w:id="96"/>
          <w:bookmarkEnd w:id="97"/>
          <w:bookmarkEnd w:id="98"/>
          <w:p w:rsidR="00A13246" w:rsidRPr="00356F56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A13246" w:rsidRPr="00356F56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356F56">
              <w:rPr>
                <w:sz w:val="20"/>
                <w:szCs w:val="20"/>
              </w:rPr>
              <w:t>г. Ишим</w:t>
            </w:r>
          </w:p>
        </w:tc>
      </w:tr>
      <w:tr w:rsidR="00A13246" w:rsidRPr="003D560A" w:rsidTr="00B465A4"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13-22.06</w:t>
            </w:r>
          </w:p>
        </w:tc>
        <w:tc>
          <w:tcPr>
            <w:tcW w:w="633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Учителя 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математики, 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физики, 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химии, 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биологии, 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географии</w:t>
            </w:r>
          </w:p>
        </w:tc>
        <w:tc>
          <w:tcPr>
            <w:tcW w:w="2306" w:type="pct"/>
          </w:tcPr>
          <w:p w:rsidR="00A13246" w:rsidRPr="00893B1A" w:rsidRDefault="00A13246" w:rsidP="003D4C9D">
            <w:pPr>
              <w:jc w:val="both"/>
              <w:rPr>
                <w:b/>
                <w:sz w:val="22"/>
                <w:szCs w:val="22"/>
              </w:rPr>
            </w:pPr>
            <w:r w:rsidRPr="00893B1A">
              <w:rPr>
                <w:b/>
                <w:sz w:val="22"/>
                <w:szCs w:val="22"/>
              </w:rPr>
              <w:t>Курсы «</w:t>
            </w:r>
            <w:r w:rsidRPr="00893B1A">
              <w:rPr>
                <w:b/>
                <w:color w:val="00000A"/>
                <w:sz w:val="22"/>
                <w:szCs w:val="22"/>
              </w:rPr>
              <w:t>Современные требования к среднему (полному) общему обр</w:t>
            </w:r>
            <w:r w:rsidRPr="00893B1A">
              <w:rPr>
                <w:b/>
                <w:color w:val="00000A"/>
                <w:sz w:val="22"/>
                <w:szCs w:val="22"/>
              </w:rPr>
              <w:t>а</w:t>
            </w:r>
            <w:r w:rsidRPr="00893B1A">
              <w:rPr>
                <w:b/>
                <w:color w:val="00000A"/>
                <w:sz w:val="22"/>
                <w:szCs w:val="22"/>
              </w:rPr>
              <w:t>зованию в условиях ФГОС.</w:t>
            </w:r>
            <w:r w:rsidRPr="00893B1A">
              <w:rPr>
                <w:b/>
                <w:sz w:val="22"/>
                <w:szCs w:val="22"/>
              </w:rPr>
              <w:t xml:space="preserve"> Интеграция предметов естественно-математического цикла» </w:t>
            </w:r>
            <w:r w:rsidRPr="00893B1A">
              <w:rPr>
                <w:b/>
                <w:sz w:val="22"/>
                <w:szCs w:val="22"/>
                <w:u w:val="single"/>
              </w:rPr>
              <w:t xml:space="preserve">ДПУ </w:t>
            </w:r>
          </w:p>
          <w:p w:rsidR="00A13246" w:rsidRPr="003D560A" w:rsidRDefault="00A13246" w:rsidP="00111F5E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sz w:val="16"/>
                <w:szCs w:val="16"/>
              </w:rPr>
              <w:t xml:space="preserve">В программе: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bCs/>
                <w:iCs/>
                <w:color w:val="000000"/>
                <w:sz w:val="20"/>
                <w:szCs w:val="20"/>
              </w:rPr>
              <w:t>1</w:t>
            </w:r>
            <w:r w:rsidRPr="003D560A">
              <w:rPr>
                <w:bCs/>
                <w:iCs/>
                <w:color w:val="000000"/>
                <w:sz w:val="16"/>
                <w:szCs w:val="16"/>
              </w:rPr>
              <w:t>.Актуальные проблемы учителя по реализации ФГОС; обновление содержания в урочной и внеурочной деятельности учащихся.</w:t>
            </w:r>
            <w:r w:rsidRPr="003D560A">
              <w:rPr>
                <w:sz w:val="16"/>
                <w:szCs w:val="16"/>
              </w:rPr>
              <w:t xml:space="preserve"> Особенности оценивания образовательных достижений обучающихся в условиях ФГОС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bCs/>
                <w:iCs/>
                <w:color w:val="000000"/>
                <w:sz w:val="16"/>
                <w:szCs w:val="16"/>
              </w:rPr>
              <w:t>2.Интеграция предметов естественно-математического цикла. Основы современного естествознания.</w:t>
            </w:r>
            <w:r>
              <w:rPr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3.Методика преподавания предмета: особенности реализации метапре</w:t>
            </w:r>
            <w:r w:rsidRPr="003D560A">
              <w:rPr>
                <w:sz w:val="16"/>
                <w:szCs w:val="16"/>
              </w:rPr>
              <w:t>д</w:t>
            </w:r>
            <w:r w:rsidRPr="003D560A">
              <w:rPr>
                <w:sz w:val="16"/>
                <w:szCs w:val="16"/>
              </w:rPr>
              <w:t>метного подхода: содержание, технологии, средства; пропедевтика, преемственность; формирование УУД; формирование предметных компетенций учащихся в условиях подготовки к итоговой аттестации по предметам; учебно-исследовательская и проектная деятельность; технологии интенсивной и к</w:t>
            </w:r>
            <w:r w:rsidRPr="003D560A">
              <w:rPr>
                <w:sz w:val="16"/>
                <w:szCs w:val="16"/>
              </w:rPr>
              <w:t>о</w:t>
            </w:r>
            <w:r w:rsidRPr="003D560A">
              <w:rPr>
                <w:sz w:val="16"/>
                <w:szCs w:val="16"/>
              </w:rPr>
              <w:t xml:space="preserve">мандной работы; контрольно-оценочные достижения образовательных результатов. Современные подходы к проектированию урока в свете требований ФГОС. </w:t>
            </w:r>
            <w:r w:rsidRPr="003D560A">
              <w:t xml:space="preserve"> </w:t>
            </w:r>
          </w:p>
        </w:tc>
        <w:tc>
          <w:tcPr>
            <w:tcW w:w="633" w:type="pct"/>
          </w:tcPr>
          <w:p w:rsidR="00A13246" w:rsidRPr="00893B1A" w:rsidRDefault="00A13246" w:rsidP="003D4C9D">
            <w:pPr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20</w:t>
            </w:r>
          </w:p>
        </w:tc>
        <w:tc>
          <w:tcPr>
            <w:tcW w:w="271" w:type="pct"/>
          </w:tcPr>
          <w:p w:rsidR="00A13246" w:rsidRPr="00356F56" w:rsidRDefault="00A13246" w:rsidP="003D4C9D">
            <w:pPr>
              <w:jc w:val="center"/>
              <w:rPr>
                <w:sz w:val="20"/>
                <w:szCs w:val="20"/>
              </w:rPr>
            </w:pPr>
            <w:r w:rsidRPr="00356F56">
              <w:rPr>
                <w:sz w:val="20"/>
                <w:szCs w:val="20"/>
              </w:rPr>
              <w:t>72</w:t>
            </w:r>
          </w:p>
        </w:tc>
        <w:tc>
          <w:tcPr>
            <w:tcW w:w="444" w:type="pct"/>
          </w:tcPr>
          <w:p w:rsidR="00A13246" w:rsidRPr="00356F56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356F56">
              <w:rPr>
                <w:sz w:val="20"/>
                <w:szCs w:val="20"/>
              </w:rPr>
              <w:t>г. Тюмень</w:t>
            </w:r>
          </w:p>
        </w:tc>
      </w:tr>
      <w:tr w:rsidR="00A13246" w:rsidRPr="003D560A" w:rsidTr="0072700B">
        <w:trPr>
          <w:trHeight w:val="137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29-30.08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Учителя 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математики</w:t>
            </w:r>
          </w:p>
        </w:tc>
        <w:tc>
          <w:tcPr>
            <w:tcW w:w="2306" w:type="pct"/>
          </w:tcPr>
          <w:p w:rsidR="00A13246" w:rsidRPr="00A0454B" w:rsidRDefault="00A13246" w:rsidP="003D4C9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A0454B">
              <w:rPr>
                <w:b/>
                <w:sz w:val="22"/>
                <w:szCs w:val="22"/>
              </w:rPr>
              <w:t>Семинар «Система оценки образовательных результатов в препод</w:t>
            </w:r>
            <w:r w:rsidRPr="00A0454B">
              <w:rPr>
                <w:b/>
                <w:sz w:val="22"/>
                <w:szCs w:val="22"/>
              </w:rPr>
              <w:t>а</w:t>
            </w:r>
            <w:r w:rsidRPr="00A0454B">
              <w:rPr>
                <w:b/>
                <w:sz w:val="22"/>
                <w:szCs w:val="22"/>
              </w:rPr>
              <w:t xml:space="preserve">вании математики в условиях введения ФГОС» </w:t>
            </w:r>
            <w:r w:rsidRPr="00A0454B">
              <w:rPr>
                <w:b/>
                <w:sz w:val="22"/>
                <w:szCs w:val="22"/>
                <w:u w:val="single"/>
              </w:rPr>
              <w:t>ДПУ</w:t>
            </w:r>
          </w:p>
          <w:p w:rsidR="00A13246" w:rsidRPr="003D560A" w:rsidRDefault="00A13246" w:rsidP="00111F5E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sz w:val="16"/>
                <w:szCs w:val="16"/>
              </w:rPr>
              <w:t>В программе: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1. Работы стартовой диагностики с учетом преемственности образовательных ступеней и разделов содержания.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2. Система оценивания предметных компетенций по математике.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3. Система оценивания метапредметных результатов.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4. Подготовка учащихся к выполнению комплексных работ в курсе основной школы.</w:t>
            </w:r>
          </w:p>
        </w:tc>
        <w:tc>
          <w:tcPr>
            <w:tcW w:w="633" w:type="pct"/>
          </w:tcPr>
          <w:p w:rsidR="00A13246" w:rsidRPr="00893B1A" w:rsidRDefault="00A13246" w:rsidP="003D4C9D">
            <w:pPr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20</w:t>
            </w:r>
          </w:p>
        </w:tc>
        <w:tc>
          <w:tcPr>
            <w:tcW w:w="271" w:type="pct"/>
          </w:tcPr>
          <w:p w:rsidR="00A13246" w:rsidRPr="00356F56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99" w:name="OLE_LINK220"/>
            <w:bookmarkStart w:id="100" w:name="OLE_LINK221"/>
            <w:bookmarkStart w:id="101" w:name="OLE_LINK222"/>
            <w:r w:rsidRPr="00356F56">
              <w:rPr>
                <w:rFonts w:ascii="Times New Roman" w:hAnsi="Times New Roman"/>
                <w:sz w:val="20"/>
                <w:szCs w:val="20"/>
              </w:rPr>
              <w:t>16</w:t>
            </w:r>
          </w:p>
          <w:bookmarkEnd w:id="99"/>
          <w:bookmarkEnd w:id="100"/>
          <w:bookmarkEnd w:id="101"/>
          <w:p w:rsidR="00A13246" w:rsidRPr="00356F56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A13246" w:rsidRPr="00356F56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356F56">
              <w:rPr>
                <w:sz w:val="20"/>
                <w:szCs w:val="20"/>
              </w:rPr>
              <w:t>г. Тюмень</w:t>
            </w:r>
          </w:p>
        </w:tc>
      </w:tr>
      <w:tr w:rsidR="00A13246" w:rsidRPr="003D560A" w:rsidTr="00B465A4"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07-08.09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Учителя 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математики</w:t>
            </w:r>
          </w:p>
        </w:tc>
        <w:tc>
          <w:tcPr>
            <w:tcW w:w="2306" w:type="pct"/>
          </w:tcPr>
          <w:p w:rsidR="00A13246" w:rsidRPr="00A0454B" w:rsidRDefault="00A13246" w:rsidP="003D4C9D">
            <w:pPr>
              <w:jc w:val="both"/>
              <w:rPr>
                <w:b/>
                <w:sz w:val="22"/>
                <w:szCs w:val="22"/>
                <w:u w:val="single"/>
              </w:rPr>
            </w:pPr>
            <w:bookmarkStart w:id="102" w:name="OLE_LINK226"/>
            <w:bookmarkStart w:id="103" w:name="OLE_LINK227"/>
            <w:r w:rsidRPr="00A0454B">
              <w:rPr>
                <w:b/>
                <w:sz w:val="22"/>
                <w:szCs w:val="22"/>
              </w:rPr>
              <w:t>Семинар «Формирование универсальных учебных действий в проце</w:t>
            </w:r>
            <w:r w:rsidRPr="00A0454B">
              <w:rPr>
                <w:b/>
                <w:sz w:val="22"/>
                <w:szCs w:val="22"/>
              </w:rPr>
              <w:t>с</w:t>
            </w:r>
            <w:r w:rsidRPr="00A0454B">
              <w:rPr>
                <w:b/>
                <w:sz w:val="22"/>
                <w:szCs w:val="22"/>
              </w:rPr>
              <w:t>се преподавания математики в основной общеобразовательной шк</w:t>
            </w:r>
            <w:r w:rsidRPr="00A0454B">
              <w:rPr>
                <w:b/>
                <w:sz w:val="22"/>
                <w:szCs w:val="22"/>
              </w:rPr>
              <w:t>о</w:t>
            </w:r>
            <w:r w:rsidRPr="00A0454B">
              <w:rPr>
                <w:b/>
                <w:sz w:val="22"/>
                <w:szCs w:val="22"/>
              </w:rPr>
              <w:t xml:space="preserve">ле» </w:t>
            </w:r>
            <w:r w:rsidRPr="00A0454B">
              <w:rPr>
                <w:b/>
                <w:sz w:val="22"/>
                <w:szCs w:val="22"/>
                <w:u w:val="single"/>
              </w:rPr>
              <w:t>ДПУ</w:t>
            </w:r>
          </w:p>
          <w:bookmarkEnd w:id="102"/>
          <w:bookmarkEnd w:id="103"/>
          <w:p w:rsidR="00A13246" w:rsidRPr="003D560A" w:rsidRDefault="00A13246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6"/>
              </w:rPr>
              <w:t>В программе: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1. Особенности поэтапного формирования УУД на уроке математики.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2. Составление технологической карты урока с учетом формирования УУД.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3. Проектирование современного урока.</w:t>
            </w:r>
          </w:p>
          <w:p w:rsidR="00A13246" w:rsidRPr="003D560A" w:rsidRDefault="00A13246" w:rsidP="003D4C9D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sz w:val="16"/>
                <w:szCs w:val="16"/>
              </w:rPr>
              <w:t>4. Групповые и индивидуальные консультации.</w:t>
            </w:r>
          </w:p>
        </w:tc>
        <w:tc>
          <w:tcPr>
            <w:tcW w:w="633" w:type="pct"/>
          </w:tcPr>
          <w:p w:rsidR="00A13246" w:rsidRPr="00893B1A" w:rsidRDefault="00A13246" w:rsidP="003D4C9D">
            <w:pPr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20</w:t>
            </w:r>
          </w:p>
        </w:tc>
        <w:tc>
          <w:tcPr>
            <w:tcW w:w="271" w:type="pct"/>
          </w:tcPr>
          <w:p w:rsidR="00A13246" w:rsidRPr="00356F56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F56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A13246" w:rsidRPr="00356F56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A13246" w:rsidRPr="00356F56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356F56">
              <w:rPr>
                <w:sz w:val="20"/>
                <w:szCs w:val="20"/>
              </w:rPr>
              <w:t>г. Тюмень</w:t>
            </w:r>
          </w:p>
        </w:tc>
      </w:tr>
      <w:tr w:rsidR="00A13246" w:rsidRPr="003D560A" w:rsidTr="00B465A4"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  <w:u w:val="single"/>
              </w:rPr>
            </w:pPr>
            <w:r w:rsidRPr="0033732D">
              <w:rPr>
                <w:sz w:val="20"/>
                <w:szCs w:val="20"/>
              </w:rPr>
              <w:t>12-13.09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Учителя 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математики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pct"/>
          </w:tcPr>
          <w:p w:rsidR="00A13246" w:rsidRPr="00A0454B" w:rsidRDefault="00A13246" w:rsidP="003D4C9D">
            <w:pPr>
              <w:ind w:firstLine="16"/>
              <w:jc w:val="both"/>
              <w:rPr>
                <w:b/>
                <w:sz w:val="22"/>
                <w:szCs w:val="22"/>
                <w:u w:val="single"/>
              </w:rPr>
            </w:pPr>
            <w:r w:rsidRPr="00A0454B">
              <w:rPr>
                <w:b/>
                <w:sz w:val="22"/>
                <w:szCs w:val="22"/>
              </w:rPr>
              <w:t xml:space="preserve">Семинар «Анализ результатов ЕГЭ-2017 по математике. Перспективы на 2018 г.» </w:t>
            </w:r>
            <w:r w:rsidRPr="00A0454B">
              <w:rPr>
                <w:b/>
                <w:sz w:val="22"/>
                <w:szCs w:val="22"/>
                <w:u w:val="single"/>
              </w:rPr>
              <w:t>ДПУ</w:t>
            </w:r>
          </w:p>
          <w:p w:rsidR="00A13246" w:rsidRPr="003D560A" w:rsidRDefault="00A13246" w:rsidP="00EB0C68">
            <w:pPr>
              <w:ind w:firstLine="16"/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6"/>
              </w:rPr>
              <w:t>В программе: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Итоги ЕГЭ прошлого учебного года, анализ ошибок;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Перспективы на 2018 год;</w:t>
            </w:r>
          </w:p>
          <w:p w:rsidR="00A13246" w:rsidRPr="003D560A" w:rsidRDefault="00A13246" w:rsidP="003D4C9D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sz w:val="16"/>
                <w:szCs w:val="16"/>
              </w:rPr>
              <w:t>Решение задач по темам, вызывающим затруднения у обучающихся.</w:t>
            </w:r>
          </w:p>
        </w:tc>
        <w:tc>
          <w:tcPr>
            <w:tcW w:w="633" w:type="pct"/>
          </w:tcPr>
          <w:p w:rsidR="00A13246" w:rsidRPr="00893B1A" w:rsidRDefault="00A13246" w:rsidP="003D4C9D">
            <w:pPr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20</w:t>
            </w:r>
          </w:p>
        </w:tc>
        <w:tc>
          <w:tcPr>
            <w:tcW w:w="271" w:type="pct"/>
          </w:tcPr>
          <w:p w:rsidR="00A13246" w:rsidRPr="00356F56" w:rsidRDefault="00A13246" w:rsidP="003D4C9D">
            <w:pPr>
              <w:jc w:val="center"/>
              <w:rPr>
                <w:sz w:val="20"/>
                <w:szCs w:val="20"/>
              </w:rPr>
            </w:pPr>
            <w:r w:rsidRPr="00356F56">
              <w:rPr>
                <w:sz w:val="20"/>
                <w:szCs w:val="20"/>
              </w:rPr>
              <w:t>16</w:t>
            </w:r>
          </w:p>
          <w:p w:rsidR="00A13246" w:rsidRPr="00356F56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A13246" w:rsidRPr="00356F56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356F56">
              <w:rPr>
                <w:sz w:val="20"/>
                <w:szCs w:val="20"/>
              </w:rPr>
              <w:t>г. Тюмень</w:t>
            </w:r>
          </w:p>
        </w:tc>
      </w:tr>
      <w:tr w:rsidR="00A13246" w:rsidRPr="003D560A" w:rsidTr="00EB0C68">
        <w:trPr>
          <w:trHeight w:val="279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14-15.09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Учителя 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математики</w:t>
            </w:r>
          </w:p>
        </w:tc>
        <w:tc>
          <w:tcPr>
            <w:tcW w:w="2306" w:type="pct"/>
          </w:tcPr>
          <w:p w:rsidR="00A13246" w:rsidRPr="00A0454B" w:rsidRDefault="00A13246" w:rsidP="003D4C9D">
            <w:pPr>
              <w:jc w:val="both"/>
              <w:rPr>
                <w:b/>
                <w:sz w:val="22"/>
                <w:szCs w:val="22"/>
                <w:u w:val="single"/>
              </w:rPr>
            </w:pPr>
            <w:bookmarkStart w:id="104" w:name="OLE_LINK218"/>
            <w:bookmarkStart w:id="105" w:name="OLE_LINK219"/>
            <w:r w:rsidRPr="00A0454B">
              <w:rPr>
                <w:b/>
                <w:sz w:val="22"/>
                <w:szCs w:val="22"/>
              </w:rPr>
              <w:t xml:space="preserve">Семинар </w:t>
            </w:r>
            <w:bookmarkEnd w:id="104"/>
            <w:bookmarkEnd w:id="105"/>
            <w:r w:rsidRPr="00A0454B">
              <w:rPr>
                <w:b/>
                <w:sz w:val="22"/>
                <w:szCs w:val="22"/>
              </w:rPr>
              <w:t>«Система оценки образовательных результатов в препод</w:t>
            </w:r>
            <w:r w:rsidRPr="00A0454B">
              <w:rPr>
                <w:b/>
                <w:sz w:val="22"/>
                <w:szCs w:val="22"/>
              </w:rPr>
              <w:t>а</w:t>
            </w:r>
            <w:r w:rsidRPr="00A0454B">
              <w:rPr>
                <w:b/>
                <w:sz w:val="22"/>
                <w:szCs w:val="22"/>
              </w:rPr>
              <w:t xml:space="preserve">вании математики в условиях введения ФГОС» </w:t>
            </w:r>
            <w:r w:rsidRPr="00A0454B">
              <w:rPr>
                <w:b/>
                <w:sz w:val="22"/>
                <w:szCs w:val="22"/>
                <w:u w:val="single"/>
              </w:rPr>
              <w:t>ДПУ</w:t>
            </w:r>
          </w:p>
          <w:p w:rsidR="00A13246" w:rsidRPr="003D560A" w:rsidRDefault="00A13246" w:rsidP="00EB0C68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sz w:val="16"/>
                <w:szCs w:val="16"/>
              </w:rPr>
              <w:t>В программе: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1. Работы стартовой диагностики с учетом преемственности образовательных ступеней и разделов содержания.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2. Система оценивания предметных компетенций по математике.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3. Система оценивания метапредметных результатов.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4. Подготовка учащихся к выполнению комплексных работ в курсе основной школы.</w:t>
            </w:r>
          </w:p>
        </w:tc>
        <w:tc>
          <w:tcPr>
            <w:tcW w:w="633" w:type="pct"/>
          </w:tcPr>
          <w:p w:rsidR="00A13246" w:rsidRPr="00893B1A" w:rsidRDefault="00A13246" w:rsidP="003D4C9D">
            <w:pPr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20</w:t>
            </w:r>
          </w:p>
        </w:tc>
        <w:tc>
          <w:tcPr>
            <w:tcW w:w="271" w:type="pct"/>
          </w:tcPr>
          <w:p w:rsidR="00A13246" w:rsidRPr="00356F56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06" w:name="OLE_LINK223"/>
            <w:bookmarkStart w:id="107" w:name="OLE_LINK224"/>
            <w:bookmarkStart w:id="108" w:name="OLE_LINK225"/>
            <w:r w:rsidRPr="00356F56">
              <w:rPr>
                <w:rFonts w:ascii="Times New Roman" w:hAnsi="Times New Roman"/>
                <w:sz w:val="20"/>
                <w:szCs w:val="20"/>
              </w:rPr>
              <w:t>16</w:t>
            </w:r>
          </w:p>
          <w:bookmarkEnd w:id="106"/>
          <w:bookmarkEnd w:id="107"/>
          <w:bookmarkEnd w:id="108"/>
          <w:p w:rsidR="00A13246" w:rsidRPr="00356F56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A13246" w:rsidRPr="00356F56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356F56">
              <w:rPr>
                <w:sz w:val="20"/>
                <w:szCs w:val="20"/>
              </w:rPr>
              <w:t>г. Тюмень</w:t>
            </w:r>
          </w:p>
        </w:tc>
      </w:tr>
      <w:tr w:rsidR="00A13246" w:rsidRPr="003D560A" w:rsidTr="00B465A4"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04-05.10</w:t>
            </w:r>
          </w:p>
        </w:tc>
        <w:tc>
          <w:tcPr>
            <w:tcW w:w="633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Учителя 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математики</w:t>
            </w:r>
          </w:p>
        </w:tc>
        <w:tc>
          <w:tcPr>
            <w:tcW w:w="2306" w:type="pct"/>
          </w:tcPr>
          <w:p w:rsidR="00A13246" w:rsidRPr="00A0454B" w:rsidRDefault="00A13246" w:rsidP="003D4C9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A0454B">
              <w:rPr>
                <w:b/>
                <w:sz w:val="22"/>
                <w:szCs w:val="22"/>
              </w:rPr>
              <w:t>Семинар «Формирование универсальных учебных действий в проце</w:t>
            </w:r>
            <w:r w:rsidRPr="00A0454B">
              <w:rPr>
                <w:b/>
                <w:sz w:val="22"/>
                <w:szCs w:val="22"/>
              </w:rPr>
              <w:t>с</w:t>
            </w:r>
            <w:r w:rsidRPr="00A0454B">
              <w:rPr>
                <w:b/>
                <w:sz w:val="22"/>
                <w:szCs w:val="22"/>
              </w:rPr>
              <w:t>се преподавания математики в основной общеобразовательной шк</w:t>
            </w:r>
            <w:r w:rsidRPr="00A0454B">
              <w:rPr>
                <w:b/>
                <w:sz w:val="22"/>
                <w:szCs w:val="22"/>
              </w:rPr>
              <w:t>о</w:t>
            </w:r>
            <w:r w:rsidRPr="00A0454B">
              <w:rPr>
                <w:b/>
                <w:sz w:val="22"/>
                <w:szCs w:val="22"/>
              </w:rPr>
              <w:t xml:space="preserve">ле» </w:t>
            </w:r>
            <w:r w:rsidRPr="00A0454B">
              <w:rPr>
                <w:b/>
                <w:sz w:val="22"/>
                <w:szCs w:val="22"/>
                <w:u w:val="single"/>
              </w:rPr>
              <w:t>ДПУ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6"/>
              </w:rPr>
              <w:t>В программе: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1. Особенности поэтапного формирования УУД на уроке математики.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2. Составление технологической карты урока с учетом формирования УУД.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3. Проектирование современного урока.</w:t>
            </w:r>
          </w:p>
          <w:p w:rsidR="00A13246" w:rsidRPr="003D560A" w:rsidRDefault="00A13246" w:rsidP="003D4C9D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sz w:val="16"/>
                <w:szCs w:val="16"/>
              </w:rPr>
              <w:t>4. Групповые и индивидуальные консультации.</w:t>
            </w:r>
          </w:p>
        </w:tc>
        <w:tc>
          <w:tcPr>
            <w:tcW w:w="633" w:type="pct"/>
          </w:tcPr>
          <w:p w:rsidR="00A13246" w:rsidRPr="00893B1A" w:rsidRDefault="00A13246" w:rsidP="003D4C9D">
            <w:pPr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20</w:t>
            </w:r>
          </w:p>
        </w:tc>
        <w:tc>
          <w:tcPr>
            <w:tcW w:w="271" w:type="pct"/>
          </w:tcPr>
          <w:p w:rsidR="00A13246" w:rsidRPr="00356F56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F56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A13246" w:rsidRPr="00356F56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A13246" w:rsidRPr="00356F56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356F56">
              <w:rPr>
                <w:sz w:val="20"/>
                <w:szCs w:val="20"/>
              </w:rPr>
              <w:t>г. Тюмень</w:t>
            </w:r>
          </w:p>
        </w:tc>
      </w:tr>
      <w:tr w:rsidR="00A13246" w:rsidRPr="003D560A" w:rsidTr="0072700B">
        <w:trPr>
          <w:trHeight w:val="421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33732D" w:rsidRDefault="00A13246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3732D">
              <w:rPr>
                <w:sz w:val="20"/>
                <w:szCs w:val="20"/>
              </w:rPr>
              <w:t>09-13.10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Учителя 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математики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pct"/>
          </w:tcPr>
          <w:p w:rsidR="00A13246" w:rsidRPr="0093004F" w:rsidRDefault="00A13246" w:rsidP="003D4C9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93004F">
              <w:rPr>
                <w:b/>
                <w:sz w:val="22"/>
                <w:szCs w:val="22"/>
              </w:rPr>
              <w:t>Курсы «</w:t>
            </w:r>
            <w:r>
              <w:rPr>
                <w:b/>
                <w:sz w:val="22"/>
                <w:szCs w:val="22"/>
              </w:rPr>
              <w:t>Деятельность учителя в условиях реализации К</w:t>
            </w:r>
            <w:r w:rsidRPr="0093004F">
              <w:rPr>
                <w:b/>
                <w:sz w:val="22"/>
                <w:szCs w:val="22"/>
              </w:rPr>
              <w:t>онцепции ра</w:t>
            </w:r>
            <w:r w:rsidRPr="0093004F">
              <w:rPr>
                <w:b/>
                <w:sz w:val="22"/>
                <w:szCs w:val="22"/>
              </w:rPr>
              <w:t>з</w:t>
            </w:r>
            <w:r w:rsidRPr="0093004F">
              <w:rPr>
                <w:b/>
                <w:sz w:val="22"/>
                <w:szCs w:val="22"/>
              </w:rPr>
              <w:t xml:space="preserve">вития математического образования с учетом требований ФГОС» </w:t>
            </w:r>
            <w:r w:rsidRPr="0093004F">
              <w:rPr>
                <w:b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6"/>
              </w:rPr>
              <w:t xml:space="preserve">В программе: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1. Методика преподавания предмета: особенности реализации метапредметного подх</w:t>
            </w:r>
            <w:r w:rsidRPr="003D560A">
              <w:rPr>
                <w:sz w:val="16"/>
                <w:szCs w:val="16"/>
              </w:rPr>
              <w:t>о</w:t>
            </w:r>
            <w:r w:rsidRPr="003D560A">
              <w:rPr>
                <w:sz w:val="16"/>
                <w:szCs w:val="16"/>
              </w:rPr>
              <w:t>да: содержание, технологии, средства; пропедевтика, преемственность и интеграция; формирование УУД; формирование предметных компетенций учащихся в условиях подготовки к итоговой аттестации по математики; учебно-исследовательская и проектная деятельность; технологии интенсивной и к</w:t>
            </w:r>
            <w:r w:rsidRPr="003D560A">
              <w:rPr>
                <w:sz w:val="16"/>
                <w:szCs w:val="16"/>
              </w:rPr>
              <w:t>о</w:t>
            </w:r>
            <w:r w:rsidRPr="003D560A">
              <w:rPr>
                <w:sz w:val="16"/>
                <w:szCs w:val="16"/>
              </w:rPr>
              <w:t>мандной работы; контрольно-оценочные достижения образовательных результатов.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2. Психолого-педагогическое сопровождение одаренных и высокомотивированных обучающихся по математике.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3. Психолого-педагогическое сопровождение детей: приемы работы с познавательными процессами; мотивация учащихся.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4. Особенности оценивания образовательных достижений обучающихся в усл</w:t>
            </w:r>
            <w:r w:rsidRPr="003D560A">
              <w:rPr>
                <w:sz w:val="16"/>
                <w:szCs w:val="16"/>
              </w:rPr>
              <w:t>о</w:t>
            </w:r>
            <w:r w:rsidRPr="003D560A">
              <w:rPr>
                <w:sz w:val="16"/>
                <w:szCs w:val="16"/>
              </w:rPr>
              <w:t>виях ФГОС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6"/>
              </w:rPr>
              <w:t>Формы занятий</w:t>
            </w:r>
            <w:r w:rsidRPr="003D560A">
              <w:rPr>
                <w:sz w:val="16"/>
                <w:szCs w:val="16"/>
              </w:rPr>
              <w:t>: проблемные лекции, практические занятия по решению задач, круглый стол, мастер-классы.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b/>
                <w:sz w:val="16"/>
                <w:szCs w:val="16"/>
              </w:rPr>
              <w:t>Виды отчетности слушателей</w:t>
            </w:r>
            <w:r w:rsidRPr="003D560A">
              <w:rPr>
                <w:sz w:val="16"/>
                <w:szCs w:val="16"/>
              </w:rPr>
              <w:t>: педагогический проект, практическая работа, предметная проверочная работа, итоговое тестирование.</w:t>
            </w:r>
          </w:p>
          <w:p w:rsidR="00A13246" w:rsidRPr="003D560A" w:rsidRDefault="00A13246" w:rsidP="003D4C9D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i/>
                <w:sz w:val="16"/>
                <w:szCs w:val="16"/>
              </w:rPr>
              <w:t>Слушателям на курсы привезти с собой: 1-2 проекта урока, презентации к ним, краткое обобщ</w:t>
            </w:r>
            <w:r w:rsidRPr="003D560A">
              <w:rPr>
                <w:b/>
                <w:i/>
                <w:sz w:val="16"/>
                <w:szCs w:val="16"/>
              </w:rPr>
              <w:t>е</w:t>
            </w:r>
            <w:r w:rsidRPr="003D560A">
              <w:rPr>
                <w:b/>
                <w:i/>
                <w:sz w:val="16"/>
                <w:szCs w:val="16"/>
              </w:rPr>
              <w:t>ние опыта по теме самообразования- 1-2 стр.</w:t>
            </w:r>
          </w:p>
        </w:tc>
        <w:tc>
          <w:tcPr>
            <w:tcW w:w="633" w:type="pct"/>
          </w:tcPr>
          <w:p w:rsidR="00A13246" w:rsidRPr="00893B1A" w:rsidRDefault="00A13246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15</w:t>
            </w:r>
          </w:p>
          <w:p w:rsidR="00A13246" w:rsidRPr="00893B1A" w:rsidRDefault="00A13246" w:rsidP="003D4C9D">
            <w:pPr>
              <w:ind w:left="-107" w:right="-66"/>
              <w:jc w:val="center"/>
              <w:rPr>
                <w:b/>
                <w:sz w:val="18"/>
                <w:szCs w:val="18"/>
                <w:u w:val="single"/>
              </w:rPr>
            </w:pPr>
            <w:r w:rsidRPr="00893B1A">
              <w:rPr>
                <w:b/>
                <w:sz w:val="18"/>
                <w:szCs w:val="18"/>
                <w:u w:val="single"/>
              </w:rPr>
              <w:t xml:space="preserve">Территории (район): </w:t>
            </w:r>
          </w:p>
          <w:p w:rsidR="00A13246" w:rsidRPr="00893B1A" w:rsidRDefault="00A13246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Абатский – 2</w:t>
            </w:r>
          </w:p>
          <w:p w:rsidR="00A13246" w:rsidRPr="00893B1A" w:rsidRDefault="00A13246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Бердюжский – 1</w:t>
            </w:r>
          </w:p>
          <w:p w:rsidR="00A13246" w:rsidRPr="00893B1A" w:rsidRDefault="00A13246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Викуловский – 1</w:t>
            </w:r>
          </w:p>
          <w:p w:rsidR="00A13246" w:rsidRPr="00893B1A" w:rsidRDefault="00A13246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Заводоуковский – 4</w:t>
            </w:r>
          </w:p>
          <w:p w:rsidR="00A13246" w:rsidRPr="00893B1A" w:rsidRDefault="00A13246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Исетский – 1</w:t>
            </w:r>
          </w:p>
          <w:p w:rsidR="00A13246" w:rsidRPr="00893B1A" w:rsidRDefault="00A13246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Ишимский -6</w:t>
            </w:r>
          </w:p>
          <w:p w:rsidR="00A13246" w:rsidRPr="00893B1A" w:rsidRDefault="00A13246" w:rsidP="003D4C9D">
            <w:pPr>
              <w:ind w:left="-107" w:right="-66"/>
              <w:jc w:val="center"/>
              <w:rPr>
                <w:sz w:val="18"/>
                <w:szCs w:val="18"/>
              </w:rPr>
            </w:pPr>
          </w:p>
          <w:p w:rsidR="00A13246" w:rsidRPr="00893B1A" w:rsidRDefault="00A13246" w:rsidP="003D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</w:tcPr>
          <w:p w:rsidR="00A13246" w:rsidRPr="00356F56" w:rsidRDefault="00A13246" w:rsidP="003D4C9D">
            <w:pPr>
              <w:jc w:val="center"/>
              <w:rPr>
                <w:sz w:val="20"/>
                <w:szCs w:val="20"/>
              </w:rPr>
            </w:pPr>
            <w:r w:rsidRPr="00356F56">
              <w:rPr>
                <w:sz w:val="20"/>
                <w:szCs w:val="20"/>
              </w:rPr>
              <w:t>36*</w:t>
            </w:r>
          </w:p>
          <w:p w:rsidR="00A13246" w:rsidRPr="00356F56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A13246" w:rsidRPr="00356F56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356F56">
              <w:rPr>
                <w:sz w:val="20"/>
                <w:szCs w:val="20"/>
              </w:rPr>
              <w:t>г. Ишим</w:t>
            </w:r>
          </w:p>
        </w:tc>
      </w:tr>
      <w:tr w:rsidR="00A13246" w:rsidRPr="003D560A" w:rsidTr="00B465A4"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18-19.10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Учителя 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математики</w:t>
            </w:r>
          </w:p>
        </w:tc>
        <w:tc>
          <w:tcPr>
            <w:tcW w:w="2306" w:type="pct"/>
          </w:tcPr>
          <w:p w:rsidR="00A13246" w:rsidRPr="00A0454B" w:rsidRDefault="00A13246" w:rsidP="003D4C9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A0454B">
              <w:rPr>
                <w:b/>
                <w:sz w:val="22"/>
                <w:szCs w:val="22"/>
              </w:rPr>
              <w:t>Семинар «Система оценки образовательных результатов в препод</w:t>
            </w:r>
            <w:r w:rsidRPr="00A0454B">
              <w:rPr>
                <w:b/>
                <w:sz w:val="22"/>
                <w:szCs w:val="22"/>
              </w:rPr>
              <w:t>а</w:t>
            </w:r>
            <w:r w:rsidRPr="00A0454B">
              <w:rPr>
                <w:b/>
                <w:sz w:val="22"/>
                <w:szCs w:val="22"/>
              </w:rPr>
              <w:t xml:space="preserve">вании математики в условиях введения ФГОС» </w:t>
            </w:r>
            <w:r w:rsidRPr="00A0454B">
              <w:rPr>
                <w:b/>
                <w:sz w:val="22"/>
                <w:szCs w:val="22"/>
                <w:u w:val="single"/>
              </w:rPr>
              <w:t>ДПУ</w:t>
            </w:r>
          </w:p>
          <w:p w:rsidR="00A13246" w:rsidRPr="003D560A" w:rsidRDefault="00A13246" w:rsidP="00EB0C68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sz w:val="16"/>
                <w:szCs w:val="16"/>
              </w:rPr>
              <w:t>В программе: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1. Работы стартовой диагностики с учетом преемственности образовательных ступеней и разделов содержания.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2. Система оценивания предметных компетенций по математике.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3. Система оценивания метапредметных результатов.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4. Подготовка учащихся к выполнению комплексных работ в курсе основной школы.</w:t>
            </w:r>
          </w:p>
        </w:tc>
        <w:tc>
          <w:tcPr>
            <w:tcW w:w="633" w:type="pct"/>
          </w:tcPr>
          <w:p w:rsidR="00A13246" w:rsidRPr="00893B1A" w:rsidRDefault="00A13246" w:rsidP="003D4C9D">
            <w:pPr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20</w:t>
            </w:r>
          </w:p>
        </w:tc>
        <w:tc>
          <w:tcPr>
            <w:tcW w:w="271" w:type="pct"/>
          </w:tcPr>
          <w:p w:rsidR="00A13246" w:rsidRPr="00356F56" w:rsidRDefault="00A13246" w:rsidP="003D4C9D">
            <w:pPr>
              <w:jc w:val="center"/>
              <w:rPr>
                <w:sz w:val="20"/>
                <w:szCs w:val="20"/>
              </w:rPr>
            </w:pPr>
            <w:r w:rsidRPr="00356F56">
              <w:rPr>
                <w:sz w:val="20"/>
                <w:szCs w:val="20"/>
              </w:rPr>
              <w:t>16</w:t>
            </w:r>
          </w:p>
          <w:p w:rsidR="00A13246" w:rsidRPr="00356F56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A13246" w:rsidRPr="00356F56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bookmarkStart w:id="109" w:name="OLE_LINK228"/>
            <w:bookmarkStart w:id="110" w:name="OLE_LINK229"/>
            <w:bookmarkStart w:id="111" w:name="OLE_LINK230"/>
            <w:bookmarkStart w:id="112" w:name="OLE_LINK231"/>
            <w:r w:rsidRPr="00356F56">
              <w:rPr>
                <w:sz w:val="20"/>
                <w:szCs w:val="20"/>
              </w:rPr>
              <w:t xml:space="preserve">г. </w:t>
            </w:r>
            <w:bookmarkEnd w:id="109"/>
            <w:bookmarkEnd w:id="110"/>
            <w:bookmarkEnd w:id="111"/>
            <w:bookmarkEnd w:id="112"/>
            <w:r w:rsidRPr="00356F56">
              <w:rPr>
                <w:sz w:val="20"/>
                <w:szCs w:val="20"/>
              </w:rPr>
              <w:t>Тюмень</w:t>
            </w:r>
          </w:p>
        </w:tc>
      </w:tr>
      <w:tr w:rsidR="00A13246" w:rsidRPr="003D560A" w:rsidTr="00B465A4"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  <w:lang w:val="en-US"/>
              </w:rPr>
              <w:t>2</w:t>
            </w:r>
            <w:r w:rsidRPr="0033732D">
              <w:rPr>
                <w:sz w:val="20"/>
                <w:szCs w:val="20"/>
              </w:rPr>
              <w:t>3-</w:t>
            </w:r>
            <w:r w:rsidRPr="0033732D">
              <w:rPr>
                <w:sz w:val="20"/>
                <w:szCs w:val="20"/>
                <w:lang w:val="en-US"/>
              </w:rPr>
              <w:t>2</w:t>
            </w:r>
            <w:r w:rsidRPr="0033732D">
              <w:rPr>
                <w:sz w:val="20"/>
                <w:szCs w:val="20"/>
              </w:rPr>
              <w:t>7.</w:t>
            </w:r>
            <w:r w:rsidRPr="0033732D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33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Учителя 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математики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pct"/>
          </w:tcPr>
          <w:p w:rsidR="00A13246" w:rsidRPr="0093004F" w:rsidRDefault="00A13246" w:rsidP="003D4C9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93004F">
              <w:rPr>
                <w:b/>
                <w:sz w:val="22"/>
                <w:szCs w:val="22"/>
              </w:rPr>
              <w:t>Курсы «</w:t>
            </w:r>
            <w:r>
              <w:rPr>
                <w:b/>
                <w:sz w:val="22"/>
                <w:szCs w:val="22"/>
              </w:rPr>
              <w:t>Деятельность учителя в условиях реализации К</w:t>
            </w:r>
            <w:r w:rsidRPr="0093004F">
              <w:rPr>
                <w:b/>
                <w:sz w:val="22"/>
                <w:szCs w:val="22"/>
              </w:rPr>
              <w:t>онцепции ра</w:t>
            </w:r>
            <w:r w:rsidRPr="0093004F">
              <w:rPr>
                <w:b/>
                <w:sz w:val="22"/>
                <w:szCs w:val="22"/>
              </w:rPr>
              <w:t>з</w:t>
            </w:r>
            <w:r w:rsidRPr="0093004F">
              <w:rPr>
                <w:b/>
                <w:sz w:val="22"/>
                <w:szCs w:val="22"/>
              </w:rPr>
              <w:t xml:space="preserve">вития математического образования с учетом требований ФГОС» </w:t>
            </w:r>
            <w:r w:rsidRPr="0093004F">
              <w:rPr>
                <w:b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6"/>
              </w:rPr>
              <w:t xml:space="preserve">В программе: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1. Методика преподавания предмета: особенности реализации метапредметного подх</w:t>
            </w:r>
            <w:r w:rsidRPr="003D560A">
              <w:rPr>
                <w:sz w:val="16"/>
                <w:szCs w:val="16"/>
              </w:rPr>
              <w:t>о</w:t>
            </w:r>
            <w:r w:rsidRPr="003D560A">
              <w:rPr>
                <w:sz w:val="16"/>
                <w:szCs w:val="16"/>
              </w:rPr>
              <w:t>да: содержание, технологии, средства; пропедевтика, преемственность и интеграция; формирование УУД; формирование предметных компетенций учащихся в условиях подготовки к итоговой аттестации по математики; учебно-исследовательская и проектная деятельность; технологии интенсивной и к</w:t>
            </w:r>
            <w:r w:rsidRPr="003D560A">
              <w:rPr>
                <w:sz w:val="16"/>
                <w:szCs w:val="16"/>
              </w:rPr>
              <w:t>о</w:t>
            </w:r>
            <w:r w:rsidRPr="003D560A">
              <w:rPr>
                <w:sz w:val="16"/>
                <w:szCs w:val="16"/>
              </w:rPr>
              <w:t>мандной работы; контрольно-оценочные достижения образовательных результатов.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2. Психолого-педагогическое сопровождение одаренных и высокомотивированных обучающихся по математике.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3. Психолого-педагогическое сопровождение детей: приемы работы с познавательными процессами; мотивация учащихся.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4. Особенности оценивания образовательных достижений обучающихся в усл</w:t>
            </w:r>
            <w:r w:rsidRPr="003D560A">
              <w:rPr>
                <w:sz w:val="16"/>
                <w:szCs w:val="16"/>
              </w:rPr>
              <w:t>о</w:t>
            </w:r>
            <w:r w:rsidRPr="003D560A">
              <w:rPr>
                <w:sz w:val="16"/>
                <w:szCs w:val="16"/>
              </w:rPr>
              <w:t>виях ФГОС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6"/>
              </w:rPr>
              <w:t>Формы занятий</w:t>
            </w:r>
            <w:r w:rsidRPr="003D560A">
              <w:rPr>
                <w:sz w:val="16"/>
                <w:szCs w:val="16"/>
              </w:rPr>
              <w:t>: проблемные лекции, практические занятия по решению задач, круглый стол, мастер-классы.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b/>
                <w:sz w:val="16"/>
                <w:szCs w:val="16"/>
              </w:rPr>
              <w:t>Виды отчетности слушателей</w:t>
            </w:r>
            <w:r w:rsidRPr="003D560A">
              <w:rPr>
                <w:sz w:val="16"/>
                <w:szCs w:val="16"/>
              </w:rPr>
              <w:t>: педагогический проект, практическая работа, предметная проверочная работа, итоговое тестирование.</w:t>
            </w:r>
          </w:p>
          <w:p w:rsidR="00A13246" w:rsidRPr="003D560A" w:rsidRDefault="00A13246" w:rsidP="003D4C9D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i/>
                <w:sz w:val="16"/>
                <w:szCs w:val="16"/>
              </w:rPr>
              <w:t>Слушателям на курсы привезти с собой: 1-2 проекта урока, презентации к ним, краткое обобщ</w:t>
            </w:r>
            <w:r w:rsidRPr="003D560A">
              <w:rPr>
                <w:b/>
                <w:i/>
                <w:sz w:val="16"/>
                <w:szCs w:val="16"/>
              </w:rPr>
              <w:t>е</w:t>
            </w:r>
            <w:r w:rsidRPr="003D560A">
              <w:rPr>
                <w:b/>
                <w:i/>
                <w:sz w:val="16"/>
                <w:szCs w:val="16"/>
              </w:rPr>
              <w:t>ние опыта по теме самообразования- 1-2 стр.</w:t>
            </w:r>
          </w:p>
        </w:tc>
        <w:tc>
          <w:tcPr>
            <w:tcW w:w="633" w:type="pct"/>
          </w:tcPr>
          <w:p w:rsidR="00A13246" w:rsidRPr="00893B1A" w:rsidRDefault="00A13246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18</w:t>
            </w:r>
          </w:p>
          <w:p w:rsidR="00A13246" w:rsidRPr="00893B1A" w:rsidRDefault="00A13246" w:rsidP="003D4C9D">
            <w:pPr>
              <w:ind w:left="-107" w:right="-66"/>
              <w:jc w:val="center"/>
              <w:rPr>
                <w:b/>
                <w:sz w:val="18"/>
                <w:szCs w:val="18"/>
                <w:u w:val="single"/>
              </w:rPr>
            </w:pPr>
            <w:r w:rsidRPr="00893B1A">
              <w:rPr>
                <w:b/>
                <w:sz w:val="18"/>
                <w:szCs w:val="18"/>
                <w:u w:val="single"/>
              </w:rPr>
              <w:t xml:space="preserve">Территории (район): </w:t>
            </w:r>
          </w:p>
          <w:p w:rsidR="00A13246" w:rsidRPr="00893B1A" w:rsidRDefault="00A13246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Вагайский -4</w:t>
            </w:r>
          </w:p>
          <w:p w:rsidR="00A13246" w:rsidRPr="00893B1A" w:rsidRDefault="00A13246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Нижнетавдинский-3</w:t>
            </w:r>
          </w:p>
          <w:p w:rsidR="00A13246" w:rsidRPr="00893B1A" w:rsidRDefault="00A13246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Исетский – 2</w:t>
            </w:r>
          </w:p>
          <w:p w:rsidR="00A13246" w:rsidRPr="00893B1A" w:rsidRDefault="00A13246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Тобольский – 2</w:t>
            </w:r>
          </w:p>
          <w:p w:rsidR="00A13246" w:rsidRPr="00893B1A" w:rsidRDefault="00A13246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Тюменский – 3</w:t>
            </w:r>
          </w:p>
          <w:p w:rsidR="00A13246" w:rsidRPr="00893B1A" w:rsidRDefault="00A13246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Уватский – 1</w:t>
            </w:r>
          </w:p>
          <w:p w:rsidR="00A13246" w:rsidRPr="00893B1A" w:rsidRDefault="00A13246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г. Тобольск – 1</w:t>
            </w:r>
          </w:p>
          <w:p w:rsidR="00A13246" w:rsidRPr="00893B1A" w:rsidRDefault="00A13246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г. Ялуторовск-2</w:t>
            </w:r>
          </w:p>
          <w:p w:rsidR="00A13246" w:rsidRPr="00893B1A" w:rsidRDefault="00A13246" w:rsidP="003D4C9D">
            <w:pPr>
              <w:ind w:left="-107" w:right="-66"/>
              <w:jc w:val="center"/>
              <w:rPr>
                <w:sz w:val="18"/>
                <w:szCs w:val="18"/>
              </w:rPr>
            </w:pPr>
          </w:p>
          <w:p w:rsidR="00A13246" w:rsidRPr="00893B1A" w:rsidRDefault="00A13246" w:rsidP="003D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</w:tcPr>
          <w:p w:rsidR="00A13246" w:rsidRPr="00356F56" w:rsidRDefault="00A13246" w:rsidP="003D4C9D">
            <w:pPr>
              <w:jc w:val="center"/>
              <w:rPr>
                <w:sz w:val="20"/>
                <w:szCs w:val="20"/>
              </w:rPr>
            </w:pPr>
            <w:r w:rsidRPr="00356F56">
              <w:rPr>
                <w:sz w:val="20"/>
                <w:szCs w:val="20"/>
              </w:rPr>
              <w:t>36*</w:t>
            </w:r>
          </w:p>
          <w:p w:rsidR="00A13246" w:rsidRPr="00356F56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A13246" w:rsidRPr="00356F56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356F56">
              <w:rPr>
                <w:sz w:val="20"/>
                <w:szCs w:val="20"/>
              </w:rPr>
              <w:t>г. Тюмень</w:t>
            </w:r>
          </w:p>
        </w:tc>
      </w:tr>
      <w:tr w:rsidR="00A13246" w:rsidRPr="003D560A" w:rsidTr="00B465A4"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02</w:t>
            </w:r>
            <w:r w:rsidRPr="0033732D">
              <w:rPr>
                <w:sz w:val="20"/>
                <w:szCs w:val="20"/>
                <w:lang w:val="en-US"/>
              </w:rPr>
              <w:t>.</w:t>
            </w:r>
            <w:r w:rsidRPr="0033732D">
              <w:rPr>
                <w:sz w:val="20"/>
                <w:szCs w:val="20"/>
              </w:rPr>
              <w:t>11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Учителя 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математики</w:t>
            </w:r>
          </w:p>
        </w:tc>
        <w:tc>
          <w:tcPr>
            <w:tcW w:w="2306" w:type="pct"/>
          </w:tcPr>
          <w:p w:rsidR="00A13246" w:rsidRPr="00A0454B" w:rsidRDefault="00A13246" w:rsidP="003D4C9D">
            <w:pPr>
              <w:jc w:val="both"/>
              <w:rPr>
                <w:b/>
                <w:sz w:val="22"/>
                <w:szCs w:val="22"/>
                <w:u w:val="single"/>
              </w:rPr>
            </w:pPr>
            <w:bookmarkStart w:id="113" w:name="OLE_LINK232"/>
            <w:bookmarkStart w:id="114" w:name="OLE_LINK233"/>
            <w:bookmarkStart w:id="115" w:name="OLE_LINK234"/>
            <w:bookmarkStart w:id="116" w:name="OLE_LINK235"/>
            <w:r w:rsidRPr="00A0454B">
              <w:rPr>
                <w:b/>
                <w:sz w:val="22"/>
                <w:szCs w:val="22"/>
              </w:rPr>
              <w:t>Семинар «</w:t>
            </w:r>
            <w:bookmarkEnd w:id="113"/>
            <w:bookmarkEnd w:id="114"/>
            <w:bookmarkEnd w:id="115"/>
            <w:bookmarkEnd w:id="116"/>
            <w:r w:rsidRPr="00A0454B">
              <w:rPr>
                <w:b/>
                <w:sz w:val="22"/>
                <w:szCs w:val="22"/>
              </w:rPr>
              <w:t xml:space="preserve">Всероссийские проверочные работы как элемент системы региональной оценки качества образования» </w:t>
            </w:r>
            <w:r w:rsidRPr="00A0454B">
              <w:rPr>
                <w:b/>
                <w:sz w:val="22"/>
                <w:szCs w:val="22"/>
                <w:u w:val="single"/>
              </w:rPr>
              <w:t>ДПУ</w:t>
            </w:r>
          </w:p>
          <w:p w:rsidR="00A13246" w:rsidRPr="003D560A" w:rsidRDefault="00A13246" w:rsidP="00EB0C68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sz w:val="16"/>
                <w:szCs w:val="16"/>
              </w:rPr>
              <w:t>В программе: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1. Структура и основные содержательные разделы ВПР.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2. Система заданий по подг</w:t>
            </w:r>
            <w:r w:rsidRPr="003D560A">
              <w:rPr>
                <w:sz w:val="16"/>
                <w:szCs w:val="16"/>
              </w:rPr>
              <w:t>о</w:t>
            </w:r>
            <w:r w:rsidRPr="003D560A">
              <w:rPr>
                <w:sz w:val="16"/>
                <w:szCs w:val="16"/>
              </w:rPr>
              <w:t>товке учащихся к ВПР.</w:t>
            </w:r>
          </w:p>
        </w:tc>
        <w:tc>
          <w:tcPr>
            <w:tcW w:w="633" w:type="pct"/>
          </w:tcPr>
          <w:p w:rsidR="00A13246" w:rsidRPr="00893B1A" w:rsidRDefault="00A13246" w:rsidP="003D4C9D">
            <w:pPr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20</w:t>
            </w:r>
          </w:p>
        </w:tc>
        <w:tc>
          <w:tcPr>
            <w:tcW w:w="271" w:type="pct"/>
          </w:tcPr>
          <w:p w:rsidR="00A13246" w:rsidRPr="00356F56" w:rsidRDefault="00A13246" w:rsidP="003D4C9D">
            <w:pPr>
              <w:jc w:val="center"/>
              <w:rPr>
                <w:sz w:val="20"/>
                <w:szCs w:val="20"/>
              </w:rPr>
            </w:pPr>
            <w:r w:rsidRPr="00356F56">
              <w:rPr>
                <w:sz w:val="20"/>
                <w:szCs w:val="20"/>
              </w:rPr>
              <w:t>8</w:t>
            </w:r>
          </w:p>
          <w:p w:rsidR="00A13246" w:rsidRPr="00356F56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A13246" w:rsidRPr="00356F56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356F56">
              <w:rPr>
                <w:sz w:val="20"/>
                <w:szCs w:val="20"/>
              </w:rPr>
              <w:t>г. Тюмень</w:t>
            </w:r>
          </w:p>
        </w:tc>
      </w:tr>
      <w:tr w:rsidR="00A13246" w:rsidRPr="003D560A" w:rsidTr="00B465A4"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08-09.11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Учителя 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математики</w:t>
            </w:r>
          </w:p>
        </w:tc>
        <w:tc>
          <w:tcPr>
            <w:tcW w:w="2306" w:type="pct"/>
          </w:tcPr>
          <w:p w:rsidR="00A13246" w:rsidRPr="00A0454B" w:rsidRDefault="00A13246" w:rsidP="003D4C9D">
            <w:pPr>
              <w:jc w:val="both"/>
              <w:rPr>
                <w:b/>
                <w:sz w:val="22"/>
                <w:szCs w:val="22"/>
                <w:u w:val="single"/>
              </w:rPr>
            </w:pPr>
            <w:bookmarkStart w:id="117" w:name="OLE_LINK236"/>
            <w:bookmarkStart w:id="118" w:name="OLE_LINK237"/>
            <w:r w:rsidRPr="00A0454B">
              <w:rPr>
                <w:b/>
                <w:sz w:val="22"/>
                <w:szCs w:val="22"/>
              </w:rPr>
              <w:t>Семинар «Формирование универсальных учебных действий в проце</w:t>
            </w:r>
            <w:r w:rsidRPr="00A0454B">
              <w:rPr>
                <w:b/>
                <w:sz w:val="22"/>
                <w:szCs w:val="22"/>
              </w:rPr>
              <w:t>с</w:t>
            </w:r>
            <w:r w:rsidRPr="00A0454B">
              <w:rPr>
                <w:b/>
                <w:sz w:val="22"/>
                <w:szCs w:val="22"/>
              </w:rPr>
              <w:t>се преподавания математики в основной общеобразовательной шк</w:t>
            </w:r>
            <w:r w:rsidRPr="00A0454B">
              <w:rPr>
                <w:b/>
                <w:sz w:val="22"/>
                <w:szCs w:val="22"/>
              </w:rPr>
              <w:t>о</w:t>
            </w:r>
            <w:r w:rsidRPr="00A0454B">
              <w:rPr>
                <w:b/>
                <w:sz w:val="22"/>
                <w:szCs w:val="22"/>
              </w:rPr>
              <w:t xml:space="preserve">ле» </w:t>
            </w:r>
            <w:r w:rsidRPr="00A0454B">
              <w:rPr>
                <w:b/>
                <w:sz w:val="22"/>
                <w:szCs w:val="22"/>
                <w:u w:val="single"/>
              </w:rPr>
              <w:t>ДПУ</w:t>
            </w:r>
          </w:p>
          <w:bookmarkEnd w:id="117"/>
          <w:bookmarkEnd w:id="118"/>
          <w:p w:rsidR="00A13246" w:rsidRPr="003D560A" w:rsidRDefault="00A13246" w:rsidP="00EB0C68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sz w:val="16"/>
                <w:szCs w:val="16"/>
              </w:rPr>
              <w:t>В программе: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1. Особенности поэтапного формирования УУД на уроке математики.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2. Составление технологической карты урока с учетом формирования УУД.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3. Проектирование современного урока.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4. Групповые и индивидуальные консультации.</w:t>
            </w:r>
          </w:p>
        </w:tc>
        <w:tc>
          <w:tcPr>
            <w:tcW w:w="633" w:type="pct"/>
          </w:tcPr>
          <w:p w:rsidR="00A13246" w:rsidRPr="00893B1A" w:rsidRDefault="00A13246" w:rsidP="003D4C9D">
            <w:pPr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20</w:t>
            </w:r>
          </w:p>
        </w:tc>
        <w:tc>
          <w:tcPr>
            <w:tcW w:w="271" w:type="pct"/>
          </w:tcPr>
          <w:p w:rsidR="00A13246" w:rsidRPr="00356F56" w:rsidRDefault="00A13246" w:rsidP="003D4C9D">
            <w:pPr>
              <w:jc w:val="center"/>
              <w:rPr>
                <w:sz w:val="20"/>
                <w:szCs w:val="20"/>
              </w:rPr>
            </w:pPr>
            <w:r w:rsidRPr="00356F56">
              <w:rPr>
                <w:sz w:val="20"/>
                <w:szCs w:val="20"/>
              </w:rPr>
              <w:t>16</w:t>
            </w:r>
          </w:p>
          <w:p w:rsidR="00A13246" w:rsidRPr="00356F56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A13246" w:rsidRPr="00356F56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356F56">
              <w:rPr>
                <w:sz w:val="20"/>
                <w:szCs w:val="20"/>
              </w:rPr>
              <w:t>г. Тюмень</w:t>
            </w:r>
          </w:p>
        </w:tc>
      </w:tr>
      <w:tr w:rsidR="00A13246" w:rsidRPr="003D560A" w:rsidTr="00B7465F">
        <w:trPr>
          <w:trHeight w:val="3748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33732D" w:rsidRDefault="00A13246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3732D">
              <w:rPr>
                <w:sz w:val="20"/>
                <w:szCs w:val="20"/>
              </w:rPr>
              <w:t>13-17.11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Учителя 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математики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pct"/>
          </w:tcPr>
          <w:p w:rsidR="00A13246" w:rsidRPr="00893B1A" w:rsidRDefault="00A13246" w:rsidP="003D4C9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893B1A">
              <w:rPr>
                <w:b/>
                <w:sz w:val="22"/>
                <w:szCs w:val="22"/>
              </w:rPr>
              <w:t>Курсы «Развитие профессиональных компетенций учителя математ</w:t>
            </w:r>
            <w:r w:rsidRPr="00893B1A">
              <w:rPr>
                <w:b/>
                <w:sz w:val="22"/>
                <w:szCs w:val="22"/>
              </w:rPr>
              <w:t>и</w:t>
            </w:r>
            <w:r w:rsidRPr="00893B1A">
              <w:rPr>
                <w:b/>
                <w:sz w:val="22"/>
                <w:szCs w:val="22"/>
              </w:rPr>
              <w:t xml:space="preserve">ки в условиях реализации требований ФГОС» </w:t>
            </w:r>
            <w:r w:rsidRPr="00893B1A">
              <w:rPr>
                <w:b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EB0C68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6"/>
              </w:rPr>
              <w:t xml:space="preserve">В программе: </w:t>
            </w:r>
            <w:r w:rsidRPr="003D560A">
              <w:rPr>
                <w:sz w:val="16"/>
                <w:szCs w:val="16"/>
              </w:rPr>
              <w:t>Обновление содержания предметной области. Предметное содержание как основа фо</w:t>
            </w:r>
            <w:r w:rsidRPr="003D560A">
              <w:rPr>
                <w:sz w:val="16"/>
                <w:szCs w:val="16"/>
              </w:rPr>
              <w:t>р</w:t>
            </w:r>
            <w:r w:rsidRPr="003D560A">
              <w:rPr>
                <w:sz w:val="16"/>
                <w:szCs w:val="16"/>
              </w:rPr>
              <w:t xml:space="preserve">мирования предметных результатов: преемственность в преподавании предметов. 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Методический и</w:t>
            </w:r>
            <w:r w:rsidRPr="003D560A">
              <w:rPr>
                <w:sz w:val="16"/>
                <w:szCs w:val="16"/>
              </w:rPr>
              <w:t>н</w:t>
            </w:r>
            <w:r w:rsidRPr="003D560A">
              <w:rPr>
                <w:sz w:val="16"/>
                <w:szCs w:val="16"/>
              </w:rPr>
              <w:t>струментарий преодоления типичных затруднений в освоении предмета.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Методика преподавания предмета: особенности реализации метапредметного подхода: содержание, технологии, средства; пр</w:t>
            </w:r>
            <w:r w:rsidRPr="003D560A">
              <w:rPr>
                <w:sz w:val="16"/>
                <w:szCs w:val="16"/>
              </w:rPr>
              <w:t>о</w:t>
            </w:r>
            <w:r w:rsidRPr="003D560A">
              <w:rPr>
                <w:sz w:val="16"/>
                <w:szCs w:val="16"/>
              </w:rPr>
              <w:t>педевтика, преемственность и интеграция; формирование УУД; особенности формирования предме</w:t>
            </w:r>
            <w:r w:rsidRPr="003D560A">
              <w:rPr>
                <w:sz w:val="16"/>
                <w:szCs w:val="16"/>
              </w:rPr>
              <w:t>т</w:t>
            </w:r>
            <w:r w:rsidRPr="003D560A">
              <w:rPr>
                <w:sz w:val="16"/>
                <w:szCs w:val="16"/>
              </w:rPr>
              <w:t>ных компетенций по основным блокам содержания (вычислительная культура, алгебра, геометрия, теория вероятности, теория чисел, алгебра логики, финансовая математика); учебно-исследовательская и проектная деятельность; технологии интенсивной и командной работы; контрольно-оценочные до</w:t>
            </w:r>
            <w:r w:rsidRPr="003D560A">
              <w:rPr>
                <w:sz w:val="16"/>
                <w:szCs w:val="16"/>
              </w:rPr>
              <w:t>с</w:t>
            </w:r>
            <w:r w:rsidRPr="003D560A">
              <w:rPr>
                <w:sz w:val="16"/>
                <w:szCs w:val="16"/>
              </w:rPr>
              <w:t>тижения образовательных результатов. Создание письменного и устного текста (ответ на вопрос, р</w:t>
            </w:r>
            <w:r w:rsidRPr="003D560A">
              <w:rPr>
                <w:sz w:val="16"/>
                <w:szCs w:val="16"/>
              </w:rPr>
              <w:t>е</w:t>
            </w:r>
            <w:r w:rsidRPr="003D560A">
              <w:rPr>
                <w:sz w:val="16"/>
                <w:szCs w:val="16"/>
              </w:rPr>
              <w:t>шение задач) Психолого-педагогическое сопровождение детей с ОВЗ в условиях инклюзивного обр</w:t>
            </w:r>
            <w:r w:rsidRPr="003D560A">
              <w:rPr>
                <w:sz w:val="16"/>
                <w:szCs w:val="16"/>
              </w:rPr>
              <w:t>а</w:t>
            </w:r>
            <w:r w:rsidRPr="003D560A">
              <w:rPr>
                <w:sz w:val="16"/>
                <w:szCs w:val="16"/>
              </w:rPr>
              <w:t>зования.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6"/>
              </w:rPr>
              <w:t>Формы занятий</w:t>
            </w:r>
            <w:r w:rsidRPr="003D560A">
              <w:rPr>
                <w:sz w:val="16"/>
                <w:szCs w:val="16"/>
              </w:rPr>
              <w:t>: проблемные лекции, практические занятия по решению задач, круглый стол, мастер-классы.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b/>
                <w:sz w:val="16"/>
                <w:szCs w:val="16"/>
              </w:rPr>
              <w:t>Виды отчетности слушателей</w:t>
            </w:r>
            <w:r w:rsidRPr="003D560A">
              <w:rPr>
                <w:sz w:val="16"/>
                <w:szCs w:val="16"/>
              </w:rPr>
              <w:t>: педагогический проект, практическая работа, предметная проверочная работа, итоговое тестирование.</w:t>
            </w:r>
          </w:p>
          <w:p w:rsidR="00A13246" w:rsidRPr="003D560A" w:rsidRDefault="00A13246" w:rsidP="003D4C9D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i/>
                <w:sz w:val="16"/>
                <w:szCs w:val="16"/>
              </w:rPr>
              <w:t>Слушателям на курсы привезти с собой: 1-2 проекта урока, презентации к ним, краткое обобщ</w:t>
            </w:r>
            <w:r w:rsidRPr="003D560A">
              <w:rPr>
                <w:b/>
                <w:i/>
                <w:sz w:val="16"/>
                <w:szCs w:val="16"/>
              </w:rPr>
              <w:t>е</w:t>
            </w:r>
            <w:r w:rsidRPr="003D560A">
              <w:rPr>
                <w:b/>
                <w:i/>
                <w:sz w:val="16"/>
                <w:szCs w:val="16"/>
              </w:rPr>
              <w:t>ние опыта по теме самообразования- 1-2 стр.</w:t>
            </w:r>
          </w:p>
        </w:tc>
        <w:tc>
          <w:tcPr>
            <w:tcW w:w="633" w:type="pct"/>
          </w:tcPr>
          <w:p w:rsidR="00A13246" w:rsidRPr="00893B1A" w:rsidRDefault="00A13246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24</w:t>
            </w:r>
          </w:p>
          <w:p w:rsidR="00A13246" w:rsidRPr="00893B1A" w:rsidRDefault="00A13246" w:rsidP="003D4C9D">
            <w:pPr>
              <w:ind w:left="-107" w:right="-66"/>
              <w:jc w:val="center"/>
              <w:rPr>
                <w:b/>
                <w:sz w:val="18"/>
                <w:szCs w:val="18"/>
                <w:u w:val="single"/>
              </w:rPr>
            </w:pPr>
            <w:r w:rsidRPr="00893B1A">
              <w:rPr>
                <w:b/>
                <w:sz w:val="18"/>
                <w:szCs w:val="18"/>
                <w:u w:val="single"/>
              </w:rPr>
              <w:t xml:space="preserve">Территории (район): </w:t>
            </w:r>
          </w:p>
          <w:p w:rsidR="00A13246" w:rsidRPr="00893B1A" w:rsidRDefault="00A13246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Вагайский – 2</w:t>
            </w:r>
          </w:p>
          <w:p w:rsidR="00A13246" w:rsidRPr="00893B1A" w:rsidRDefault="00A13246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Викуловский – 3</w:t>
            </w:r>
          </w:p>
          <w:p w:rsidR="00A13246" w:rsidRPr="00893B1A" w:rsidRDefault="00A13246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Голышмановский-1</w:t>
            </w:r>
          </w:p>
          <w:p w:rsidR="00A13246" w:rsidRPr="00893B1A" w:rsidRDefault="00A13246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Заводоуковский – 1</w:t>
            </w:r>
          </w:p>
          <w:p w:rsidR="00A13246" w:rsidRPr="00893B1A" w:rsidRDefault="00A13246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Исетский – 2</w:t>
            </w:r>
          </w:p>
          <w:p w:rsidR="00A13246" w:rsidRPr="00893B1A" w:rsidRDefault="00A13246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Казанский – 1</w:t>
            </w:r>
          </w:p>
          <w:p w:rsidR="00A13246" w:rsidRPr="00893B1A" w:rsidRDefault="00A13246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Н-Тавдинский – 1</w:t>
            </w:r>
          </w:p>
          <w:p w:rsidR="00A13246" w:rsidRPr="00893B1A" w:rsidRDefault="00A13246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Сладковский – 1</w:t>
            </w:r>
          </w:p>
          <w:p w:rsidR="00A13246" w:rsidRPr="00893B1A" w:rsidRDefault="00A13246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Сорокинский – 1</w:t>
            </w:r>
          </w:p>
          <w:p w:rsidR="00A13246" w:rsidRPr="00893B1A" w:rsidRDefault="00A13246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Тобольский – 1</w:t>
            </w:r>
          </w:p>
          <w:p w:rsidR="00A13246" w:rsidRPr="00893B1A" w:rsidRDefault="00A13246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Тюменский – 2</w:t>
            </w:r>
          </w:p>
          <w:p w:rsidR="00A13246" w:rsidRPr="00893B1A" w:rsidRDefault="00A13246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Упоровский – 1</w:t>
            </w:r>
          </w:p>
          <w:p w:rsidR="00A13246" w:rsidRPr="00893B1A" w:rsidRDefault="00A13246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Ялуторовский – 2</w:t>
            </w:r>
          </w:p>
          <w:p w:rsidR="00A13246" w:rsidRPr="00893B1A" w:rsidRDefault="00A13246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Ярковский – 2</w:t>
            </w:r>
          </w:p>
          <w:p w:rsidR="00A13246" w:rsidRPr="00893B1A" w:rsidRDefault="00A13246" w:rsidP="003D4C9D">
            <w:pPr>
              <w:ind w:left="-107" w:right="-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Тобольск – 1</w:t>
            </w:r>
          </w:p>
          <w:p w:rsidR="00A13246" w:rsidRPr="00893B1A" w:rsidRDefault="00A13246" w:rsidP="00B7465F">
            <w:pPr>
              <w:ind w:left="-107" w:right="-66"/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г. Тюмень – 2</w:t>
            </w:r>
          </w:p>
        </w:tc>
        <w:tc>
          <w:tcPr>
            <w:tcW w:w="271" w:type="pct"/>
          </w:tcPr>
          <w:p w:rsidR="00A13246" w:rsidRPr="00356F56" w:rsidRDefault="00A13246" w:rsidP="003D4C9D">
            <w:pPr>
              <w:jc w:val="center"/>
              <w:rPr>
                <w:sz w:val="20"/>
                <w:szCs w:val="20"/>
              </w:rPr>
            </w:pPr>
            <w:r w:rsidRPr="00356F56">
              <w:rPr>
                <w:sz w:val="20"/>
                <w:szCs w:val="20"/>
              </w:rPr>
              <w:t>72/36</w:t>
            </w:r>
          </w:p>
          <w:p w:rsidR="00A13246" w:rsidRPr="00356F56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A13246" w:rsidRPr="00356F56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356F56">
              <w:rPr>
                <w:sz w:val="20"/>
                <w:szCs w:val="20"/>
              </w:rPr>
              <w:t>ТОГИРРО</w:t>
            </w:r>
          </w:p>
        </w:tc>
      </w:tr>
      <w:tr w:rsidR="00A13246" w:rsidRPr="003D560A" w:rsidTr="00B465A4"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20-21.11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Учителя 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математики</w:t>
            </w:r>
          </w:p>
        </w:tc>
        <w:tc>
          <w:tcPr>
            <w:tcW w:w="2306" w:type="pct"/>
          </w:tcPr>
          <w:p w:rsidR="00A13246" w:rsidRPr="00893B1A" w:rsidRDefault="00A13246" w:rsidP="003D4C9D">
            <w:pPr>
              <w:ind w:firstLine="16"/>
              <w:jc w:val="both"/>
              <w:rPr>
                <w:b/>
                <w:sz w:val="22"/>
                <w:szCs w:val="22"/>
                <w:u w:val="single"/>
              </w:rPr>
            </w:pPr>
            <w:r w:rsidRPr="00893B1A">
              <w:rPr>
                <w:b/>
                <w:sz w:val="22"/>
                <w:szCs w:val="22"/>
              </w:rPr>
              <w:t>Семинар «Организация работы с одаренными детьми. Методика по</w:t>
            </w:r>
            <w:r w:rsidRPr="00893B1A">
              <w:rPr>
                <w:b/>
                <w:sz w:val="22"/>
                <w:szCs w:val="22"/>
              </w:rPr>
              <w:t>д</w:t>
            </w:r>
            <w:r w:rsidRPr="00893B1A">
              <w:rPr>
                <w:b/>
                <w:sz w:val="22"/>
                <w:szCs w:val="22"/>
              </w:rPr>
              <w:t xml:space="preserve">готовки школьников к решению олимпиадных задач.» </w:t>
            </w:r>
            <w:r w:rsidRPr="00893B1A">
              <w:rPr>
                <w:b/>
                <w:sz w:val="22"/>
                <w:szCs w:val="22"/>
                <w:u w:val="single"/>
              </w:rPr>
              <w:t>ДПУ</w:t>
            </w:r>
          </w:p>
          <w:p w:rsidR="00A13246" w:rsidRPr="003D560A" w:rsidRDefault="00A13246" w:rsidP="00EB0C68">
            <w:pPr>
              <w:ind w:firstLine="16"/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sz w:val="16"/>
                <w:szCs w:val="16"/>
              </w:rPr>
              <w:t>В программе: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Особенности организации работы с одаренными детьми.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Практикум по решению оли</w:t>
            </w:r>
            <w:r w:rsidRPr="003D560A">
              <w:rPr>
                <w:sz w:val="16"/>
                <w:szCs w:val="16"/>
              </w:rPr>
              <w:t>м</w:t>
            </w:r>
            <w:r w:rsidRPr="003D560A">
              <w:rPr>
                <w:sz w:val="16"/>
                <w:szCs w:val="16"/>
              </w:rPr>
              <w:t>пиадных задач.</w:t>
            </w:r>
          </w:p>
        </w:tc>
        <w:tc>
          <w:tcPr>
            <w:tcW w:w="633" w:type="pct"/>
          </w:tcPr>
          <w:p w:rsidR="00A13246" w:rsidRPr="00893B1A" w:rsidRDefault="00A13246" w:rsidP="003D4C9D">
            <w:pPr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20</w:t>
            </w:r>
          </w:p>
        </w:tc>
        <w:tc>
          <w:tcPr>
            <w:tcW w:w="271" w:type="pct"/>
          </w:tcPr>
          <w:p w:rsidR="00A13246" w:rsidRPr="00356F56" w:rsidRDefault="00A13246" w:rsidP="003D4C9D">
            <w:pPr>
              <w:jc w:val="center"/>
              <w:rPr>
                <w:sz w:val="20"/>
                <w:szCs w:val="20"/>
              </w:rPr>
            </w:pPr>
            <w:r w:rsidRPr="00356F56">
              <w:rPr>
                <w:sz w:val="20"/>
                <w:szCs w:val="20"/>
              </w:rPr>
              <w:t>16</w:t>
            </w:r>
          </w:p>
          <w:p w:rsidR="00A13246" w:rsidRPr="00356F56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A13246" w:rsidRPr="00356F56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356F56">
              <w:rPr>
                <w:sz w:val="20"/>
                <w:szCs w:val="20"/>
              </w:rPr>
              <w:t>г. Тюмень</w:t>
            </w:r>
          </w:p>
        </w:tc>
      </w:tr>
      <w:tr w:rsidR="00A13246" w:rsidRPr="003D560A" w:rsidTr="00B465A4"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23-24.11</w:t>
            </w:r>
          </w:p>
        </w:tc>
        <w:tc>
          <w:tcPr>
            <w:tcW w:w="633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Учителя 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математики</w:t>
            </w:r>
          </w:p>
        </w:tc>
        <w:tc>
          <w:tcPr>
            <w:tcW w:w="2306" w:type="pct"/>
          </w:tcPr>
          <w:p w:rsidR="00A13246" w:rsidRPr="00893B1A" w:rsidRDefault="00A13246" w:rsidP="003D4C9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893B1A">
              <w:rPr>
                <w:b/>
                <w:sz w:val="22"/>
                <w:szCs w:val="22"/>
              </w:rPr>
              <w:t>Семинар «Система оценки образовательных результатов в препод</w:t>
            </w:r>
            <w:r w:rsidRPr="00893B1A">
              <w:rPr>
                <w:b/>
                <w:sz w:val="22"/>
                <w:szCs w:val="22"/>
              </w:rPr>
              <w:t>а</w:t>
            </w:r>
            <w:r w:rsidRPr="00893B1A">
              <w:rPr>
                <w:b/>
                <w:sz w:val="22"/>
                <w:szCs w:val="22"/>
              </w:rPr>
              <w:t xml:space="preserve">вании математики в условиях введения ФГОС» </w:t>
            </w:r>
            <w:r w:rsidRPr="00893B1A">
              <w:rPr>
                <w:b/>
                <w:sz w:val="22"/>
                <w:szCs w:val="22"/>
                <w:u w:val="single"/>
              </w:rPr>
              <w:t>ДПУ</w:t>
            </w:r>
          </w:p>
          <w:p w:rsidR="00A13246" w:rsidRPr="003D560A" w:rsidRDefault="00A13246" w:rsidP="00EB0C68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sz w:val="16"/>
                <w:szCs w:val="16"/>
              </w:rPr>
              <w:t>В программе: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1. Работы стартовой диагностики с учетом преемственности образовательных ступеней и разделов содержания.</w:t>
            </w:r>
            <w:r>
              <w:rPr>
                <w:sz w:val="16"/>
                <w:szCs w:val="16"/>
              </w:rPr>
              <w:t xml:space="preserve"> 2</w:t>
            </w:r>
            <w:r w:rsidRPr="003D560A">
              <w:rPr>
                <w:sz w:val="16"/>
                <w:szCs w:val="16"/>
              </w:rPr>
              <w:t>. Система оценивания предметных компетенций по математике.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3. Система оценивания метапредметных результатов.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4. Подготовка учащихся к выполнению комплексных работ в курсе основной школы.</w:t>
            </w:r>
          </w:p>
        </w:tc>
        <w:tc>
          <w:tcPr>
            <w:tcW w:w="633" w:type="pct"/>
          </w:tcPr>
          <w:p w:rsidR="00A13246" w:rsidRPr="00893B1A" w:rsidRDefault="00A13246" w:rsidP="003D4C9D">
            <w:pPr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20</w:t>
            </w:r>
          </w:p>
        </w:tc>
        <w:tc>
          <w:tcPr>
            <w:tcW w:w="271" w:type="pct"/>
          </w:tcPr>
          <w:p w:rsidR="00A13246" w:rsidRPr="00356F56" w:rsidRDefault="00A13246" w:rsidP="003D4C9D">
            <w:pPr>
              <w:jc w:val="center"/>
              <w:rPr>
                <w:sz w:val="20"/>
                <w:szCs w:val="20"/>
              </w:rPr>
            </w:pPr>
            <w:r w:rsidRPr="00356F56">
              <w:rPr>
                <w:sz w:val="20"/>
                <w:szCs w:val="20"/>
              </w:rPr>
              <w:t>16</w:t>
            </w:r>
          </w:p>
          <w:p w:rsidR="00A13246" w:rsidRPr="00356F56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A13246" w:rsidRPr="00356F56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356F56">
              <w:rPr>
                <w:sz w:val="20"/>
                <w:szCs w:val="20"/>
              </w:rPr>
              <w:t>г. Тюмень</w:t>
            </w:r>
          </w:p>
        </w:tc>
      </w:tr>
      <w:tr w:rsidR="00A13246" w:rsidRPr="003D560A" w:rsidTr="00B465A4"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29-30.11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Учителя </w:t>
            </w:r>
          </w:p>
          <w:p w:rsidR="00A13246" w:rsidRPr="0033732D" w:rsidRDefault="00A13246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математики</w:t>
            </w:r>
          </w:p>
        </w:tc>
        <w:tc>
          <w:tcPr>
            <w:tcW w:w="2306" w:type="pct"/>
          </w:tcPr>
          <w:p w:rsidR="00A13246" w:rsidRPr="00893B1A" w:rsidRDefault="00A13246" w:rsidP="003D4C9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893B1A">
              <w:rPr>
                <w:b/>
                <w:sz w:val="22"/>
                <w:szCs w:val="22"/>
              </w:rPr>
              <w:t>Семинар «Формирование универсальных учебных действий в проце</w:t>
            </w:r>
            <w:r w:rsidRPr="00893B1A">
              <w:rPr>
                <w:b/>
                <w:sz w:val="22"/>
                <w:szCs w:val="22"/>
              </w:rPr>
              <w:t>с</w:t>
            </w:r>
            <w:r w:rsidRPr="00893B1A">
              <w:rPr>
                <w:b/>
                <w:sz w:val="22"/>
                <w:szCs w:val="22"/>
              </w:rPr>
              <w:t>се преподавания математики в основной общеобразовательной шк</w:t>
            </w:r>
            <w:r w:rsidRPr="00893B1A">
              <w:rPr>
                <w:b/>
                <w:sz w:val="22"/>
                <w:szCs w:val="22"/>
              </w:rPr>
              <w:t>о</w:t>
            </w:r>
            <w:r w:rsidRPr="00893B1A">
              <w:rPr>
                <w:b/>
                <w:sz w:val="22"/>
                <w:szCs w:val="22"/>
              </w:rPr>
              <w:t xml:space="preserve">ле» </w:t>
            </w:r>
            <w:r w:rsidRPr="00893B1A">
              <w:rPr>
                <w:b/>
                <w:sz w:val="22"/>
                <w:szCs w:val="22"/>
                <w:u w:val="single"/>
              </w:rPr>
              <w:t>ДПУ</w:t>
            </w:r>
          </w:p>
          <w:p w:rsidR="00A13246" w:rsidRPr="003D560A" w:rsidRDefault="00A13246" w:rsidP="00EB0C68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sz w:val="16"/>
                <w:szCs w:val="16"/>
              </w:rPr>
              <w:t>В программе: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1. Особенности поэтапного формирования УУД на уроке математики.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2. Составление технологической карты урока с учетом формирования УУД.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3. Проектирование современного урока.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4. Групповые и индивидуальные консультации.</w:t>
            </w:r>
          </w:p>
        </w:tc>
        <w:tc>
          <w:tcPr>
            <w:tcW w:w="633" w:type="pct"/>
          </w:tcPr>
          <w:p w:rsidR="00A13246" w:rsidRPr="00893B1A" w:rsidRDefault="00A13246" w:rsidP="003D4C9D">
            <w:pPr>
              <w:jc w:val="center"/>
              <w:rPr>
                <w:sz w:val="18"/>
                <w:szCs w:val="18"/>
              </w:rPr>
            </w:pPr>
            <w:r w:rsidRPr="00893B1A">
              <w:rPr>
                <w:sz w:val="18"/>
                <w:szCs w:val="18"/>
              </w:rPr>
              <w:t>20</w:t>
            </w:r>
          </w:p>
        </w:tc>
        <w:tc>
          <w:tcPr>
            <w:tcW w:w="271" w:type="pct"/>
          </w:tcPr>
          <w:p w:rsidR="00A13246" w:rsidRPr="00356F56" w:rsidRDefault="00A13246" w:rsidP="003D4C9D">
            <w:pPr>
              <w:jc w:val="center"/>
              <w:rPr>
                <w:sz w:val="20"/>
                <w:szCs w:val="20"/>
              </w:rPr>
            </w:pPr>
            <w:r w:rsidRPr="00356F56">
              <w:rPr>
                <w:sz w:val="20"/>
                <w:szCs w:val="20"/>
              </w:rPr>
              <w:t>16</w:t>
            </w:r>
          </w:p>
          <w:p w:rsidR="00A13246" w:rsidRPr="00356F56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A13246" w:rsidRPr="00356F56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356F56">
              <w:rPr>
                <w:sz w:val="20"/>
                <w:szCs w:val="20"/>
              </w:rPr>
              <w:t>г. Тюмень</w:t>
            </w:r>
          </w:p>
        </w:tc>
      </w:tr>
      <w:tr w:rsidR="00A13246" w:rsidRPr="003D560A" w:rsidTr="00B465A4"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820C72" w:rsidRDefault="00A13246" w:rsidP="003D4C9D">
            <w:pPr>
              <w:jc w:val="center"/>
              <w:rPr>
                <w:sz w:val="20"/>
                <w:szCs w:val="20"/>
              </w:rPr>
            </w:pPr>
            <w:r w:rsidRPr="00820C72">
              <w:rPr>
                <w:sz w:val="20"/>
                <w:szCs w:val="20"/>
              </w:rPr>
              <w:t>14.12</w:t>
            </w:r>
          </w:p>
        </w:tc>
        <w:tc>
          <w:tcPr>
            <w:tcW w:w="633" w:type="pct"/>
          </w:tcPr>
          <w:p w:rsidR="00A13246" w:rsidRPr="00820C72" w:rsidRDefault="00A13246" w:rsidP="00EB0C68">
            <w:pPr>
              <w:jc w:val="center"/>
              <w:rPr>
                <w:sz w:val="20"/>
                <w:szCs w:val="20"/>
              </w:rPr>
            </w:pPr>
            <w:r w:rsidRPr="00820C72">
              <w:rPr>
                <w:sz w:val="20"/>
                <w:szCs w:val="20"/>
              </w:rPr>
              <w:t xml:space="preserve">Учителя </w:t>
            </w:r>
            <w:r>
              <w:rPr>
                <w:sz w:val="20"/>
                <w:szCs w:val="20"/>
              </w:rPr>
              <w:t xml:space="preserve"> </w:t>
            </w:r>
            <w:r w:rsidRPr="00820C72">
              <w:rPr>
                <w:sz w:val="20"/>
                <w:szCs w:val="20"/>
              </w:rPr>
              <w:t>математ</w:t>
            </w:r>
            <w:r w:rsidRPr="00820C72">
              <w:rPr>
                <w:sz w:val="20"/>
                <w:szCs w:val="20"/>
              </w:rPr>
              <w:t>и</w:t>
            </w:r>
            <w:r w:rsidRPr="00820C72">
              <w:rPr>
                <w:sz w:val="20"/>
                <w:szCs w:val="20"/>
              </w:rPr>
              <w:t>ки, физики, химии, биологии, географии</w:t>
            </w:r>
          </w:p>
        </w:tc>
        <w:tc>
          <w:tcPr>
            <w:tcW w:w="2306" w:type="pct"/>
          </w:tcPr>
          <w:p w:rsidR="00A13246" w:rsidRPr="00820C72" w:rsidRDefault="00A13246" w:rsidP="003D4C9D">
            <w:pPr>
              <w:jc w:val="both"/>
              <w:rPr>
                <w:b/>
                <w:sz w:val="22"/>
                <w:szCs w:val="22"/>
              </w:rPr>
            </w:pPr>
            <w:r w:rsidRPr="00820C72">
              <w:rPr>
                <w:b/>
                <w:sz w:val="22"/>
                <w:szCs w:val="22"/>
              </w:rPr>
              <w:t>Межрегиональная научно-практическая конференция педагогов Т</w:t>
            </w:r>
            <w:r w:rsidRPr="00820C72">
              <w:rPr>
                <w:b/>
                <w:sz w:val="22"/>
                <w:szCs w:val="22"/>
              </w:rPr>
              <w:t>ю</w:t>
            </w:r>
            <w:r w:rsidRPr="00820C72">
              <w:rPr>
                <w:b/>
                <w:sz w:val="22"/>
                <w:szCs w:val="22"/>
              </w:rPr>
              <w:t>менской области: «Экологизация естественно-математического обр</w:t>
            </w:r>
            <w:r w:rsidRPr="00820C72">
              <w:rPr>
                <w:b/>
                <w:sz w:val="22"/>
                <w:szCs w:val="22"/>
              </w:rPr>
              <w:t>а</w:t>
            </w:r>
            <w:r w:rsidRPr="00820C72">
              <w:rPr>
                <w:b/>
                <w:sz w:val="22"/>
                <w:szCs w:val="22"/>
              </w:rPr>
              <w:t xml:space="preserve">зования: механизмы и средства» </w:t>
            </w:r>
          </w:p>
        </w:tc>
        <w:tc>
          <w:tcPr>
            <w:tcW w:w="633" w:type="pct"/>
          </w:tcPr>
          <w:p w:rsidR="00A13246" w:rsidRPr="00820C72" w:rsidRDefault="00A13246" w:rsidP="003D4C9D">
            <w:pPr>
              <w:jc w:val="center"/>
              <w:rPr>
                <w:sz w:val="18"/>
                <w:szCs w:val="18"/>
              </w:rPr>
            </w:pPr>
            <w:r w:rsidRPr="00820C72">
              <w:rPr>
                <w:sz w:val="18"/>
                <w:szCs w:val="18"/>
              </w:rPr>
              <w:t>80</w:t>
            </w:r>
          </w:p>
        </w:tc>
        <w:tc>
          <w:tcPr>
            <w:tcW w:w="271" w:type="pct"/>
          </w:tcPr>
          <w:p w:rsidR="00A13246" w:rsidRPr="00820C72" w:rsidRDefault="00A13246" w:rsidP="003D4C9D">
            <w:pPr>
              <w:jc w:val="center"/>
              <w:rPr>
                <w:sz w:val="20"/>
                <w:szCs w:val="20"/>
              </w:rPr>
            </w:pPr>
            <w:r w:rsidRPr="00820C72">
              <w:rPr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A13246" w:rsidRPr="00820C72" w:rsidRDefault="00A13246" w:rsidP="003D4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820C72">
              <w:rPr>
                <w:sz w:val="20"/>
                <w:szCs w:val="20"/>
              </w:rPr>
              <w:t>. Тюмень</w:t>
            </w:r>
          </w:p>
        </w:tc>
      </w:tr>
      <w:tr w:rsidR="00A13246" w:rsidRPr="003D560A" w:rsidTr="00D13946">
        <w:tblPrEx>
          <w:tblLook w:val="0000"/>
        </w:tblPrEx>
        <w:trPr>
          <w:trHeight w:val="190"/>
        </w:trPr>
        <w:tc>
          <w:tcPr>
            <w:tcW w:w="5000" w:type="pct"/>
            <w:gridSpan w:val="7"/>
            <w:noWrap/>
          </w:tcPr>
          <w:p w:rsidR="00A13246" w:rsidRPr="0072700B" w:rsidRDefault="00A13246" w:rsidP="00EB0C68">
            <w:pPr>
              <w:spacing w:before="120" w:after="120"/>
              <w:jc w:val="center"/>
              <w:rPr>
                <w:b/>
                <w:bCs/>
                <w:sz w:val="26"/>
                <w:szCs w:val="26"/>
              </w:rPr>
            </w:pPr>
            <w:r w:rsidRPr="00B7465F">
              <w:rPr>
                <w:b/>
                <w:bCs/>
                <w:sz w:val="28"/>
                <w:szCs w:val="26"/>
              </w:rPr>
              <w:t>БИОЛОГИЯ</w:t>
            </w:r>
          </w:p>
        </w:tc>
      </w:tr>
      <w:tr w:rsidR="00A13246" w:rsidRPr="003D560A" w:rsidTr="00B465A4">
        <w:tblPrEx>
          <w:tblLook w:val="0000"/>
        </w:tblPrEx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80"/>
              </w:numPr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93004F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>13-17.02</w:t>
            </w:r>
          </w:p>
          <w:p w:rsidR="00A13246" w:rsidRPr="0093004F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A13246" w:rsidRPr="0093004F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>Учителя</w:t>
            </w:r>
          </w:p>
          <w:p w:rsidR="00A13246" w:rsidRPr="0093004F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>биологии</w:t>
            </w:r>
          </w:p>
          <w:p w:rsidR="00A13246" w:rsidRPr="0093004F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pct"/>
          </w:tcPr>
          <w:p w:rsidR="00A13246" w:rsidRPr="00A0454B" w:rsidRDefault="00A13246" w:rsidP="003D4C9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0454B">
              <w:rPr>
                <w:b/>
                <w:color w:val="000000"/>
                <w:sz w:val="22"/>
                <w:szCs w:val="22"/>
              </w:rPr>
              <w:t>Курсы «</w:t>
            </w:r>
            <w:r w:rsidRPr="00A0454B">
              <w:rPr>
                <w:b/>
                <w:bCs/>
                <w:sz w:val="22"/>
                <w:szCs w:val="22"/>
              </w:rPr>
              <w:t>Проектирование содержания образования по биологии в си</w:t>
            </w:r>
            <w:r w:rsidRPr="00A0454B">
              <w:rPr>
                <w:b/>
                <w:bCs/>
                <w:sz w:val="22"/>
                <w:szCs w:val="22"/>
              </w:rPr>
              <w:t>с</w:t>
            </w:r>
            <w:r w:rsidRPr="00A0454B">
              <w:rPr>
                <w:b/>
                <w:bCs/>
                <w:sz w:val="22"/>
                <w:szCs w:val="22"/>
              </w:rPr>
              <w:t xml:space="preserve">теме требований ФГОС» </w:t>
            </w:r>
            <w:r w:rsidRPr="00A0454B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8"/>
              </w:rPr>
              <w:t xml:space="preserve">В программе: </w:t>
            </w:r>
            <w:r w:rsidRPr="003D560A">
              <w:rPr>
                <w:sz w:val="16"/>
                <w:szCs w:val="18"/>
              </w:rPr>
              <w:t xml:space="preserve">1. </w:t>
            </w:r>
            <w:r w:rsidRPr="003D560A">
              <w:rPr>
                <w:sz w:val="16"/>
                <w:szCs w:val="16"/>
              </w:rPr>
              <w:t>Формирование теоретических представлений слушателей о концептуальных основах, сущности, назначении и функциях федерального государственного образовательного стандарта осно</w:t>
            </w:r>
            <w:r w:rsidRPr="003D560A">
              <w:rPr>
                <w:sz w:val="16"/>
                <w:szCs w:val="16"/>
              </w:rPr>
              <w:t>в</w:t>
            </w:r>
            <w:r w:rsidRPr="003D560A">
              <w:rPr>
                <w:sz w:val="16"/>
                <w:szCs w:val="16"/>
              </w:rPr>
              <w:t>ного общего образования в условиях преемственности ступеней общего образования.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8"/>
              </w:rPr>
              <w:t>2. Методика преподавания предмета: особенности реализации метапредметного подхода: содержание, технологии, средства; пропедевтика, преемственность и интеграция; формирование УУД; учебно-исследовательская и проектная деятельность; технологии интенсивной и командной работы; контрол</w:t>
            </w:r>
            <w:r w:rsidRPr="003D560A">
              <w:rPr>
                <w:sz w:val="16"/>
                <w:szCs w:val="18"/>
              </w:rPr>
              <w:t>ь</w:t>
            </w:r>
            <w:r w:rsidRPr="003D560A">
              <w:rPr>
                <w:sz w:val="16"/>
                <w:szCs w:val="18"/>
              </w:rPr>
              <w:t>но-оценочные достижения образовательных результатов.</w:t>
            </w:r>
            <w:r>
              <w:rPr>
                <w:sz w:val="16"/>
                <w:szCs w:val="18"/>
              </w:rPr>
              <w:t xml:space="preserve"> </w:t>
            </w:r>
            <w:r w:rsidRPr="003D560A">
              <w:rPr>
                <w:sz w:val="16"/>
                <w:szCs w:val="18"/>
              </w:rPr>
              <w:t>3. Психолого-педагогическое сопровождение детей: приемы работы с познавательными процессами; мотивация учащихся.</w:t>
            </w:r>
            <w:r>
              <w:rPr>
                <w:sz w:val="16"/>
                <w:szCs w:val="18"/>
              </w:rPr>
              <w:t xml:space="preserve"> </w:t>
            </w:r>
            <w:r w:rsidRPr="003D560A">
              <w:rPr>
                <w:sz w:val="16"/>
                <w:szCs w:val="16"/>
              </w:rPr>
              <w:t>4. Особенности оценив</w:t>
            </w:r>
            <w:r w:rsidRPr="003D560A">
              <w:rPr>
                <w:sz w:val="16"/>
                <w:szCs w:val="16"/>
              </w:rPr>
              <w:t>а</w:t>
            </w:r>
            <w:r w:rsidRPr="003D560A">
              <w:rPr>
                <w:sz w:val="16"/>
                <w:szCs w:val="16"/>
              </w:rPr>
              <w:t>ния образовательных достижений обучающихся в условиях ФГОС</w:t>
            </w:r>
          </w:p>
          <w:p w:rsidR="00A13246" w:rsidRPr="003D560A" w:rsidRDefault="00A13246" w:rsidP="003D4C9D">
            <w:pPr>
              <w:jc w:val="both"/>
              <w:rPr>
                <w:color w:val="000000"/>
                <w:sz w:val="16"/>
                <w:szCs w:val="20"/>
              </w:rPr>
            </w:pPr>
            <w:r w:rsidRPr="003D560A">
              <w:rPr>
                <w:b/>
                <w:color w:val="000000"/>
                <w:sz w:val="16"/>
                <w:szCs w:val="20"/>
              </w:rPr>
              <w:t>Формы занятий</w:t>
            </w:r>
            <w:r w:rsidRPr="003D560A">
              <w:rPr>
                <w:color w:val="000000"/>
                <w:sz w:val="16"/>
                <w:szCs w:val="20"/>
              </w:rPr>
              <w:t>: лекции-беседы, проблемные лекции, практические занятия по решению задач, кру</w:t>
            </w:r>
            <w:r w:rsidRPr="003D560A">
              <w:rPr>
                <w:color w:val="000000"/>
                <w:sz w:val="16"/>
                <w:szCs w:val="20"/>
              </w:rPr>
              <w:t>г</w:t>
            </w:r>
            <w:r w:rsidRPr="003D560A">
              <w:rPr>
                <w:color w:val="000000"/>
                <w:sz w:val="16"/>
                <w:szCs w:val="20"/>
              </w:rPr>
              <w:t>лый стол, проектирование уроков, стажировка.</w:t>
            </w:r>
            <w:r>
              <w:rPr>
                <w:color w:val="000000"/>
                <w:sz w:val="16"/>
                <w:szCs w:val="20"/>
              </w:rPr>
              <w:t xml:space="preserve"> </w:t>
            </w:r>
            <w:r w:rsidRPr="003D560A">
              <w:rPr>
                <w:b/>
                <w:color w:val="000000"/>
                <w:sz w:val="16"/>
                <w:szCs w:val="20"/>
              </w:rPr>
              <w:t>Виды отчетности слушателей</w:t>
            </w:r>
            <w:r w:rsidRPr="003D560A">
              <w:rPr>
                <w:color w:val="000000"/>
                <w:sz w:val="16"/>
                <w:szCs w:val="20"/>
              </w:rPr>
              <w:t>: проекты, тестирование.</w:t>
            </w:r>
          </w:p>
          <w:p w:rsidR="00A13246" w:rsidRPr="003D560A" w:rsidRDefault="00A13246" w:rsidP="003D4C9D">
            <w:pPr>
              <w:jc w:val="both"/>
              <w:rPr>
                <w:b/>
                <w:i/>
                <w:sz w:val="20"/>
                <w:szCs w:val="20"/>
              </w:rPr>
            </w:pPr>
            <w:r w:rsidRPr="003D560A">
              <w:rPr>
                <w:b/>
                <w:i/>
                <w:color w:val="000000"/>
                <w:sz w:val="16"/>
                <w:szCs w:val="20"/>
              </w:rPr>
              <w:t>Слушателям на курсы: привезти с собой краткое обобщение опыта по теме самообразования- 1-2стр.</w:t>
            </w:r>
          </w:p>
        </w:tc>
        <w:tc>
          <w:tcPr>
            <w:tcW w:w="633" w:type="pct"/>
          </w:tcPr>
          <w:p w:rsidR="00A13246" w:rsidRPr="00EC40E3" w:rsidRDefault="00A13246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EC40E3">
              <w:rPr>
                <w:color w:val="000000"/>
                <w:sz w:val="18"/>
                <w:szCs w:val="18"/>
              </w:rPr>
              <w:t>22</w:t>
            </w:r>
          </w:p>
          <w:p w:rsidR="00A13246" w:rsidRPr="00EC40E3" w:rsidRDefault="00A13246" w:rsidP="003D4C9D">
            <w:pPr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  <w:r w:rsidRPr="00EC40E3">
              <w:rPr>
                <w:b/>
                <w:color w:val="000000"/>
                <w:sz w:val="18"/>
                <w:szCs w:val="18"/>
                <w:u w:val="single"/>
              </w:rPr>
              <w:t>Территории (район):</w:t>
            </w:r>
          </w:p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Вагайский – 2</w:t>
            </w:r>
          </w:p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Тюменский – 3</w:t>
            </w:r>
          </w:p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Тобольск – 3</w:t>
            </w:r>
          </w:p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Тобольский - 5</w:t>
            </w:r>
          </w:p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Н-Тавдинский – 2</w:t>
            </w:r>
          </w:p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г. Тюмень – 6</w:t>
            </w:r>
          </w:p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ГРК - 1</w:t>
            </w:r>
          </w:p>
        </w:tc>
        <w:tc>
          <w:tcPr>
            <w:tcW w:w="271" w:type="pct"/>
          </w:tcPr>
          <w:p w:rsidR="00A13246" w:rsidRPr="0093004F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>36</w:t>
            </w:r>
          </w:p>
          <w:p w:rsidR="00A13246" w:rsidRPr="0093004F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A13246" w:rsidRPr="0093004F" w:rsidRDefault="00A13246" w:rsidP="003D4C9D">
            <w:pPr>
              <w:jc w:val="center"/>
              <w:rPr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>г.Тюмень</w:t>
            </w:r>
          </w:p>
        </w:tc>
      </w:tr>
      <w:tr w:rsidR="00A13246" w:rsidRPr="003D560A" w:rsidTr="00B465A4">
        <w:tblPrEx>
          <w:tblLook w:val="0000"/>
        </w:tblPrEx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8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93004F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>13-17.03</w:t>
            </w:r>
          </w:p>
          <w:p w:rsidR="00A13246" w:rsidRPr="0093004F" w:rsidRDefault="00A13246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93004F">
              <w:rPr>
                <w:b/>
                <w:color w:val="000000"/>
                <w:sz w:val="20"/>
                <w:szCs w:val="20"/>
                <w:u w:val="single"/>
              </w:rPr>
              <w:t>1 сессия</w:t>
            </w:r>
          </w:p>
          <w:p w:rsidR="00A13246" w:rsidRPr="0093004F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246" w:rsidRPr="0093004F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>05-09.06</w:t>
            </w:r>
          </w:p>
          <w:p w:rsidR="00A13246" w:rsidRPr="0093004F" w:rsidRDefault="00A13246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93004F">
              <w:rPr>
                <w:b/>
                <w:color w:val="000000"/>
                <w:sz w:val="20"/>
                <w:szCs w:val="20"/>
                <w:u w:val="single"/>
              </w:rPr>
              <w:t>2 сессия</w:t>
            </w:r>
          </w:p>
          <w:p w:rsidR="00A13246" w:rsidRPr="0093004F" w:rsidRDefault="00A13246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33" w:type="pct"/>
          </w:tcPr>
          <w:p w:rsidR="00A13246" w:rsidRPr="0093004F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 xml:space="preserve">Учителя </w:t>
            </w:r>
          </w:p>
          <w:p w:rsidR="00A13246" w:rsidRPr="0093004F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>биологии</w:t>
            </w:r>
          </w:p>
          <w:p w:rsidR="00A13246" w:rsidRPr="0093004F" w:rsidRDefault="00A13246" w:rsidP="003D4C9D">
            <w:pPr>
              <w:jc w:val="center"/>
              <w:rPr>
                <w:sz w:val="20"/>
                <w:szCs w:val="20"/>
                <w:u w:val="single"/>
              </w:rPr>
            </w:pPr>
          </w:p>
          <w:p w:rsidR="00A13246" w:rsidRPr="0093004F" w:rsidRDefault="00A13246" w:rsidP="003D4C9D">
            <w:pPr>
              <w:jc w:val="center"/>
              <w:rPr>
                <w:sz w:val="20"/>
                <w:szCs w:val="20"/>
              </w:rPr>
            </w:pPr>
            <w:r w:rsidRPr="0093004F">
              <w:rPr>
                <w:sz w:val="20"/>
                <w:szCs w:val="20"/>
                <w:u w:val="single"/>
              </w:rPr>
              <w:t>(группа №1)</w:t>
            </w:r>
          </w:p>
        </w:tc>
        <w:tc>
          <w:tcPr>
            <w:tcW w:w="2306" w:type="pct"/>
          </w:tcPr>
          <w:p w:rsidR="00A13246" w:rsidRPr="00A0454B" w:rsidRDefault="00A13246" w:rsidP="003D4C9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0454B">
              <w:rPr>
                <w:b/>
                <w:color w:val="000000"/>
                <w:sz w:val="22"/>
                <w:szCs w:val="22"/>
              </w:rPr>
              <w:t xml:space="preserve">Курсы «Развитие профессиональных компетенций учителей биологии в условиях реализации ФГОС». </w:t>
            </w:r>
            <w:r w:rsidRPr="00A0454B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EB0C68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8"/>
              </w:rPr>
              <w:t xml:space="preserve">В программе: 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3D560A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Вариативная часть, формируемая на основе результатов диагностики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Индивид</w:t>
            </w:r>
            <w:r w:rsidRPr="003D560A">
              <w:rPr>
                <w:sz w:val="16"/>
                <w:szCs w:val="16"/>
              </w:rPr>
              <w:t>у</w:t>
            </w:r>
            <w:r w:rsidRPr="003D560A">
              <w:rPr>
                <w:sz w:val="16"/>
                <w:szCs w:val="16"/>
              </w:rPr>
              <w:t xml:space="preserve">альное проектирование форм и содержания самообразования (проект саморазвития) 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Отработка основных предметных понятий, терминов, способов работы с информацией, приемов смыслового чт</w:t>
            </w:r>
            <w:r w:rsidRPr="003D560A">
              <w:rPr>
                <w:sz w:val="16"/>
                <w:szCs w:val="16"/>
              </w:rPr>
              <w:t>е</w:t>
            </w:r>
            <w:r w:rsidRPr="003D560A">
              <w:rPr>
                <w:sz w:val="16"/>
                <w:szCs w:val="16"/>
              </w:rPr>
              <w:t>ния. Формирование теоретических представлений слушателей о содержании предмета  в соответствии с требованиями ФГОС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Психолого-педагогическое сопровождение детей с ОВЗ в условиях инкл</w:t>
            </w:r>
            <w:r w:rsidRPr="003D560A">
              <w:rPr>
                <w:sz w:val="16"/>
                <w:szCs w:val="16"/>
              </w:rPr>
              <w:t>ю</w:t>
            </w:r>
            <w:r w:rsidRPr="003D560A">
              <w:rPr>
                <w:sz w:val="16"/>
                <w:szCs w:val="16"/>
              </w:rPr>
              <w:t>зивного образования.</w:t>
            </w:r>
          </w:p>
          <w:p w:rsidR="00A13246" w:rsidRPr="00B7465F" w:rsidRDefault="00A13246" w:rsidP="00EB0C68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6"/>
              </w:rPr>
              <w:t>Формы занятий</w:t>
            </w:r>
            <w:r w:rsidRPr="003D560A">
              <w:rPr>
                <w:sz w:val="16"/>
                <w:szCs w:val="16"/>
              </w:rPr>
              <w:t>: проблемные лекции, семинарские занятия, практикумы, проектные занятия, анализ выполненных заданий и рекомендации по дальнейшему обучению, практической работе, итоговая диагностика и др.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b/>
                <w:sz w:val="16"/>
                <w:szCs w:val="16"/>
              </w:rPr>
              <w:t>Виды отчетности</w:t>
            </w:r>
            <w:r w:rsidRPr="003D560A">
              <w:rPr>
                <w:sz w:val="16"/>
                <w:szCs w:val="16"/>
              </w:rPr>
              <w:t xml:space="preserve"> слушателей: проекты, тестирование.</w:t>
            </w:r>
          </w:p>
        </w:tc>
        <w:tc>
          <w:tcPr>
            <w:tcW w:w="633" w:type="pct"/>
          </w:tcPr>
          <w:p w:rsidR="00A13246" w:rsidRPr="00EC40E3" w:rsidRDefault="00A13246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EC40E3">
              <w:rPr>
                <w:color w:val="000000"/>
                <w:sz w:val="18"/>
                <w:szCs w:val="18"/>
              </w:rPr>
              <w:t>19</w:t>
            </w:r>
          </w:p>
          <w:p w:rsidR="00A13246" w:rsidRPr="00EC40E3" w:rsidRDefault="00A13246" w:rsidP="003D4C9D">
            <w:pPr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  <w:r w:rsidRPr="00EC40E3">
              <w:rPr>
                <w:b/>
                <w:color w:val="000000"/>
                <w:sz w:val="18"/>
                <w:szCs w:val="18"/>
                <w:u w:val="single"/>
              </w:rPr>
              <w:t>Территории (район):</w:t>
            </w:r>
          </w:p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Ярковский – 5</w:t>
            </w:r>
          </w:p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Н-Тавдинский - 3</w:t>
            </w:r>
            <w:r w:rsidRPr="00EC40E3">
              <w:rPr>
                <w:color w:val="000000"/>
                <w:sz w:val="18"/>
                <w:szCs w:val="18"/>
              </w:rPr>
              <w:t xml:space="preserve"> г.</w:t>
            </w:r>
            <w:r w:rsidRPr="00EC40E3">
              <w:rPr>
                <w:sz w:val="18"/>
                <w:szCs w:val="18"/>
              </w:rPr>
              <w:t>Тюмень – 11</w:t>
            </w:r>
          </w:p>
          <w:p w:rsidR="00A13246" w:rsidRPr="00EC40E3" w:rsidRDefault="00A13246" w:rsidP="003D4C9D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271" w:type="pct"/>
          </w:tcPr>
          <w:p w:rsidR="00A13246" w:rsidRPr="0093004F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04F">
              <w:rPr>
                <w:rFonts w:ascii="Times New Roman" w:hAnsi="Times New Roman"/>
                <w:sz w:val="20"/>
                <w:szCs w:val="20"/>
              </w:rPr>
              <w:t>96/78</w:t>
            </w:r>
          </w:p>
          <w:p w:rsidR="00A13246" w:rsidRPr="0093004F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93004F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04F">
              <w:rPr>
                <w:rFonts w:ascii="Times New Roman" w:hAnsi="Times New Roman"/>
                <w:sz w:val="20"/>
                <w:szCs w:val="20"/>
              </w:rPr>
              <w:t>40/38</w:t>
            </w:r>
          </w:p>
          <w:p w:rsidR="00A13246" w:rsidRPr="0093004F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04F">
              <w:rPr>
                <w:rFonts w:ascii="Times New Roman" w:hAnsi="Times New Roman"/>
                <w:sz w:val="20"/>
                <w:szCs w:val="20"/>
              </w:rPr>
              <w:t>1сес./</w:t>
            </w:r>
          </w:p>
          <w:p w:rsidR="00A13246" w:rsidRPr="0093004F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04F">
              <w:rPr>
                <w:rFonts w:ascii="Times New Roman" w:hAnsi="Times New Roman"/>
                <w:sz w:val="20"/>
                <w:szCs w:val="20"/>
              </w:rPr>
              <w:t>2 сес.</w:t>
            </w:r>
          </w:p>
        </w:tc>
        <w:tc>
          <w:tcPr>
            <w:tcW w:w="444" w:type="pct"/>
          </w:tcPr>
          <w:p w:rsidR="00A13246" w:rsidRPr="0093004F" w:rsidRDefault="00A13246" w:rsidP="003D4C9D">
            <w:pPr>
              <w:jc w:val="center"/>
              <w:rPr>
                <w:sz w:val="20"/>
                <w:szCs w:val="20"/>
              </w:rPr>
            </w:pPr>
            <w:bookmarkStart w:id="119" w:name="OLE_LINK273"/>
            <w:bookmarkStart w:id="120" w:name="OLE_LINK274"/>
            <w:bookmarkStart w:id="121" w:name="OLE_LINK275"/>
            <w:r w:rsidRPr="0093004F">
              <w:rPr>
                <w:color w:val="000000"/>
                <w:sz w:val="20"/>
                <w:szCs w:val="20"/>
              </w:rPr>
              <w:t>г.</w:t>
            </w:r>
            <w:bookmarkEnd w:id="119"/>
            <w:bookmarkEnd w:id="120"/>
            <w:bookmarkEnd w:id="121"/>
            <w:r w:rsidRPr="0093004F">
              <w:rPr>
                <w:color w:val="000000"/>
                <w:sz w:val="20"/>
                <w:szCs w:val="20"/>
              </w:rPr>
              <w:t>Тюмень</w:t>
            </w:r>
          </w:p>
        </w:tc>
      </w:tr>
      <w:tr w:rsidR="00A13246" w:rsidRPr="003D560A" w:rsidTr="00B465A4">
        <w:tblPrEx>
          <w:tblLook w:val="0000"/>
        </w:tblPrEx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8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93004F" w:rsidRDefault="00A13246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3004F">
              <w:rPr>
                <w:sz w:val="20"/>
                <w:szCs w:val="20"/>
              </w:rPr>
              <w:t>28.03.</w:t>
            </w:r>
          </w:p>
        </w:tc>
        <w:tc>
          <w:tcPr>
            <w:tcW w:w="633" w:type="pct"/>
          </w:tcPr>
          <w:p w:rsidR="00A13246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 xml:space="preserve">Учителя </w:t>
            </w:r>
          </w:p>
          <w:p w:rsidR="00A13246" w:rsidRPr="0093004F" w:rsidRDefault="00A13246" w:rsidP="003D4C9D">
            <w:pPr>
              <w:jc w:val="center"/>
              <w:rPr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>биологии</w:t>
            </w:r>
          </w:p>
        </w:tc>
        <w:tc>
          <w:tcPr>
            <w:tcW w:w="2306" w:type="pct"/>
          </w:tcPr>
          <w:p w:rsidR="00A13246" w:rsidRPr="00A0454B" w:rsidRDefault="00A13246" w:rsidP="003D4C9D">
            <w:pPr>
              <w:jc w:val="both"/>
              <w:rPr>
                <w:b/>
                <w:sz w:val="22"/>
                <w:szCs w:val="22"/>
              </w:rPr>
            </w:pPr>
            <w:r w:rsidRPr="00A0454B">
              <w:rPr>
                <w:b/>
                <w:color w:val="000000"/>
                <w:sz w:val="22"/>
                <w:szCs w:val="22"/>
              </w:rPr>
              <w:t>Семинар: «Основные принципы организации исследования по экол</w:t>
            </w:r>
            <w:r w:rsidRPr="00A0454B">
              <w:rPr>
                <w:b/>
                <w:color w:val="000000"/>
                <w:sz w:val="22"/>
                <w:szCs w:val="22"/>
              </w:rPr>
              <w:t>о</w:t>
            </w:r>
            <w:r w:rsidRPr="00A0454B">
              <w:rPr>
                <w:b/>
                <w:color w:val="000000"/>
                <w:sz w:val="22"/>
                <w:szCs w:val="22"/>
              </w:rPr>
              <w:t xml:space="preserve">гии. Решение экологических задач» </w:t>
            </w:r>
            <w:r w:rsidRPr="00A0454B">
              <w:rPr>
                <w:b/>
                <w:color w:val="000000"/>
                <w:sz w:val="22"/>
                <w:szCs w:val="22"/>
                <w:u w:val="single"/>
              </w:rPr>
              <w:t>ДПУ</w:t>
            </w:r>
          </w:p>
        </w:tc>
        <w:tc>
          <w:tcPr>
            <w:tcW w:w="633" w:type="pct"/>
          </w:tcPr>
          <w:p w:rsidR="00A13246" w:rsidRPr="00EC40E3" w:rsidRDefault="00A13246" w:rsidP="003D4C9D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C40E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71" w:type="pct"/>
          </w:tcPr>
          <w:p w:rsidR="00A13246" w:rsidRPr="0093004F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04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A13246" w:rsidRPr="0093004F" w:rsidRDefault="00A13246" w:rsidP="003D4C9D">
            <w:pPr>
              <w:jc w:val="center"/>
              <w:rPr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>г.Тюмень</w:t>
            </w:r>
          </w:p>
        </w:tc>
      </w:tr>
      <w:tr w:rsidR="00A13246" w:rsidRPr="003D560A" w:rsidTr="00B7465F">
        <w:tblPrEx>
          <w:tblLook w:val="0000"/>
        </w:tblPrEx>
        <w:trPr>
          <w:trHeight w:val="279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8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93004F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>10-14.04</w:t>
            </w:r>
          </w:p>
          <w:p w:rsidR="00A13246" w:rsidRPr="0093004F" w:rsidRDefault="00A13246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bookmarkStart w:id="122" w:name="OLE_LINK287"/>
            <w:bookmarkStart w:id="123" w:name="OLE_LINK288"/>
            <w:bookmarkStart w:id="124" w:name="OLE_LINK289"/>
            <w:bookmarkStart w:id="125" w:name="OLE_LINK290"/>
            <w:r w:rsidRPr="0093004F">
              <w:rPr>
                <w:b/>
                <w:color w:val="000000"/>
                <w:sz w:val="20"/>
                <w:szCs w:val="20"/>
                <w:u w:val="single"/>
              </w:rPr>
              <w:t>1 сессия</w:t>
            </w:r>
          </w:p>
          <w:bookmarkEnd w:id="122"/>
          <w:bookmarkEnd w:id="123"/>
          <w:bookmarkEnd w:id="124"/>
          <w:bookmarkEnd w:id="125"/>
          <w:p w:rsidR="00A13246" w:rsidRPr="0093004F" w:rsidRDefault="00A13246" w:rsidP="003D4C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13246" w:rsidRPr="0093004F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>04-08.09</w:t>
            </w:r>
          </w:p>
          <w:p w:rsidR="00A13246" w:rsidRPr="0093004F" w:rsidRDefault="00A13246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3004F">
              <w:rPr>
                <w:b/>
                <w:color w:val="000000"/>
                <w:sz w:val="20"/>
                <w:szCs w:val="20"/>
                <w:u w:val="single"/>
              </w:rPr>
              <w:t>2 сессия</w:t>
            </w:r>
          </w:p>
        </w:tc>
        <w:tc>
          <w:tcPr>
            <w:tcW w:w="633" w:type="pct"/>
          </w:tcPr>
          <w:p w:rsidR="00A13246" w:rsidRPr="0093004F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 xml:space="preserve">Учителя </w:t>
            </w:r>
          </w:p>
          <w:p w:rsidR="00A13246" w:rsidRPr="0093004F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>биологии</w:t>
            </w:r>
          </w:p>
          <w:p w:rsidR="00A13246" w:rsidRPr="0093004F" w:rsidRDefault="00A13246" w:rsidP="003D4C9D">
            <w:pPr>
              <w:jc w:val="center"/>
              <w:rPr>
                <w:sz w:val="20"/>
                <w:szCs w:val="20"/>
                <w:highlight w:val="green"/>
                <w:u w:val="single"/>
              </w:rPr>
            </w:pPr>
          </w:p>
          <w:p w:rsidR="00A13246" w:rsidRPr="0093004F" w:rsidRDefault="00A13246" w:rsidP="003D4C9D">
            <w:pPr>
              <w:jc w:val="center"/>
              <w:rPr>
                <w:sz w:val="20"/>
                <w:szCs w:val="20"/>
              </w:rPr>
            </w:pPr>
            <w:bookmarkStart w:id="126" w:name="OLE_LINK272"/>
            <w:r w:rsidRPr="0093004F">
              <w:rPr>
                <w:sz w:val="20"/>
                <w:szCs w:val="20"/>
                <w:u w:val="single"/>
              </w:rPr>
              <w:t>(группа №2)</w:t>
            </w:r>
            <w:bookmarkEnd w:id="126"/>
          </w:p>
        </w:tc>
        <w:tc>
          <w:tcPr>
            <w:tcW w:w="2306" w:type="pct"/>
          </w:tcPr>
          <w:p w:rsidR="00A13246" w:rsidRPr="00A0454B" w:rsidRDefault="00A13246" w:rsidP="003D4C9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0454B">
              <w:rPr>
                <w:b/>
                <w:color w:val="000000"/>
                <w:sz w:val="22"/>
                <w:szCs w:val="22"/>
              </w:rPr>
              <w:t xml:space="preserve">Курсы «Развитие профессиональных компетенций учителей биологии в условиях реализации ФГОС». </w:t>
            </w:r>
            <w:r w:rsidRPr="00A0454B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EB0C68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8"/>
              </w:rPr>
              <w:t xml:space="preserve">В программе: </w:t>
            </w:r>
            <w:r w:rsidRPr="003D560A">
              <w:rPr>
                <w:sz w:val="16"/>
                <w:szCs w:val="16"/>
              </w:rPr>
              <w:t>1. Вариативная часть, формируемая на основе результатов диагностики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Индивид</w:t>
            </w:r>
            <w:r w:rsidRPr="003D560A">
              <w:rPr>
                <w:sz w:val="16"/>
                <w:szCs w:val="16"/>
              </w:rPr>
              <w:t>у</w:t>
            </w:r>
            <w:r w:rsidRPr="003D560A">
              <w:rPr>
                <w:sz w:val="16"/>
                <w:szCs w:val="16"/>
              </w:rPr>
              <w:t xml:space="preserve">альное проектирование форм и содержания самообразования (проект саморазвития) 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Отработка основных предметных понятий, терминов, способов работы с информацией, приемов смыслового чт</w:t>
            </w:r>
            <w:r w:rsidRPr="003D560A">
              <w:rPr>
                <w:sz w:val="16"/>
                <w:szCs w:val="16"/>
              </w:rPr>
              <w:t>е</w:t>
            </w:r>
            <w:r w:rsidRPr="003D560A">
              <w:rPr>
                <w:sz w:val="16"/>
                <w:szCs w:val="16"/>
              </w:rPr>
              <w:t>ния. Формирование теоретических представлений слушателей о содержании предмета  в соответствии с требованиями ФГОС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Психолого-педагогическое сопровождение детей с ОВЗ в условиях инкл</w:t>
            </w:r>
            <w:r w:rsidRPr="003D560A">
              <w:rPr>
                <w:sz w:val="16"/>
                <w:szCs w:val="16"/>
              </w:rPr>
              <w:t>ю</w:t>
            </w:r>
            <w:r w:rsidRPr="003D560A">
              <w:rPr>
                <w:sz w:val="16"/>
                <w:szCs w:val="16"/>
              </w:rPr>
              <w:t>зивного образования.</w:t>
            </w:r>
          </w:p>
          <w:p w:rsidR="00A13246" w:rsidRPr="003D560A" w:rsidRDefault="00A13246" w:rsidP="00EB0C68">
            <w:pPr>
              <w:jc w:val="both"/>
              <w:rPr>
                <w:b/>
                <w:sz w:val="20"/>
                <w:szCs w:val="20"/>
              </w:rPr>
            </w:pPr>
            <w:r w:rsidRPr="003D560A">
              <w:rPr>
                <w:b/>
                <w:sz w:val="16"/>
                <w:szCs w:val="16"/>
              </w:rPr>
              <w:t>Формы занятий</w:t>
            </w:r>
            <w:r w:rsidRPr="003D560A">
              <w:rPr>
                <w:sz w:val="16"/>
                <w:szCs w:val="16"/>
              </w:rPr>
              <w:t>: проблемные лекции, семинарские занятия, практикумы, проектные занятия, анализ выполненных заданий и рекомендации по дальнейшему обучению, практической работе, итоговая диагностика и др.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b/>
                <w:sz w:val="16"/>
                <w:szCs w:val="16"/>
              </w:rPr>
              <w:t>Виды отчетности</w:t>
            </w:r>
            <w:r w:rsidRPr="003D560A">
              <w:rPr>
                <w:sz w:val="16"/>
                <w:szCs w:val="16"/>
              </w:rPr>
              <w:t xml:space="preserve"> слушателей: проекты, тестирование.</w:t>
            </w:r>
          </w:p>
        </w:tc>
        <w:tc>
          <w:tcPr>
            <w:tcW w:w="633" w:type="pct"/>
          </w:tcPr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19</w:t>
            </w:r>
          </w:p>
          <w:p w:rsidR="00A13246" w:rsidRPr="00EC40E3" w:rsidRDefault="00A13246" w:rsidP="003D4C9D">
            <w:pPr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  <w:r w:rsidRPr="00EC40E3">
              <w:rPr>
                <w:b/>
                <w:color w:val="000000"/>
                <w:sz w:val="18"/>
                <w:szCs w:val="18"/>
                <w:u w:val="single"/>
              </w:rPr>
              <w:t>Территории (район):</w:t>
            </w:r>
          </w:p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Ялуторовский – 1</w:t>
            </w:r>
          </w:p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Юргинский – 3</w:t>
            </w:r>
          </w:p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Упоровский – 3</w:t>
            </w:r>
          </w:p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Омутинский – 1</w:t>
            </w:r>
          </w:p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Заводоуковский - 6</w:t>
            </w:r>
          </w:p>
          <w:p w:rsidR="00A13246" w:rsidRPr="00EC40E3" w:rsidRDefault="00A13246" w:rsidP="003D4C9D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Исетский - 5</w:t>
            </w:r>
          </w:p>
        </w:tc>
        <w:tc>
          <w:tcPr>
            <w:tcW w:w="271" w:type="pct"/>
          </w:tcPr>
          <w:p w:rsidR="00A13246" w:rsidRPr="0093004F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04F">
              <w:rPr>
                <w:rFonts w:ascii="Times New Roman" w:hAnsi="Times New Roman"/>
                <w:sz w:val="20"/>
                <w:szCs w:val="20"/>
              </w:rPr>
              <w:t>96/78</w:t>
            </w:r>
          </w:p>
          <w:p w:rsidR="00A13246" w:rsidRPr="0093004F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93004F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04F">
              <w:rPr>
                <w:rFonts w:ascii="Times New Roman" w:hAnsi="Times New Roman"/>
                <w:sz w:val="20"/>
                <w:szCs w:val="20"/>
              </w:rPr>
              <w:t>40/38</w:t>
            </w:r>
          </w:p>
          <w:p w:rsidR="00A13246" w:rsidRPr="0093004F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04F">
              <w:rPr>
                <w:rFonts w:ascii="Times New Roman" w:hAnsi="Times New Roman"/>
                <w:sz w:val="20"/>
                <w:szCs w:val="20"/>
              </w:rPr>
              <w:t>1сес./</w:t>
            </w:r>
          </w:p>
          <w:p w:rsidR="00A13246" w:rsidRPr="0093004F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04F">
              <w:rPr>
                <w:rFonts w:ascii="Times New Roman" w:hAnsi="Times New Roman"/>
                <w:sz w:val="20"/>
                <w:szCs w:val="20"/>
              </w:rPr>
              <w:t>2 сес.</w:t>
            </w:r>
          </w:p>
        </w:tc>
        <w:tc>
          <w:tcPr>
            <w:tcW w:w="444" w:type="pct"/>
          </w:tcPr>
          <w:p w:rsidR="00A13246" w:rsidRPr="0093004F" w:rsidRDefault="00A13246" w:rsidP="003D4C9D">
            <w:pPr>
              <w:jc w:val="center"/>
              <w:rPr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>г.Тюмень</w:t>
            </w:r>
          </w:p>
        </w:tc>
      </w:tr>
      <w:tr w:rsidR="00A13246" w:rsidRPr="003D560A" w:rsidTr="00B465A4">
        <w:tblPrEx>
          <w:tblLook w:val="0000"/>
        </w:tblPrEx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8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93004F" w:rsidRDefault="00A13246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3004F">
              <w:rPr>
                <w:color w:val="000000"/>
                <w:sz w:val="20"/>
                <w:szCs w:val="20"/>
              </w:rPr>
              <w:t>20.04.</w:t>
            </w:r>
          </w:p>
        </w:tc>
        <w:tc>
          <w:tcPr>
            <w:tcW w:w="633" w:type="pct"/>
          </w:tcPr>
          <w:p w:rsidR="00A13246" w:rsidRPr="0093004F" w:rsidRDefault="00A13246" w:rsidP="003D4C9D">
            <w:pPr>
              <w:jc w:val="center"/>
              <w:rPr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>Учителя предметов естественнонаучн</w:t>
            </w:r>
            <w:r w:rsidRPr="0093004F">
              <w:rPr>
                <w:color w:val="000000"/>
                <w:sz w:val="20"/>
                <w:szCs w:val="20"/>
              </w:rPr>
              <w:t>о</w:t>
            </w:r>
            <w:r w:rsidRPr="0093004F">
              <w:rPr>
                <w:color w:val="000000"/>
                <w:sz w:val="20"/>
                <w:szCs w:val="20"/>
              </w:rPr>
              <w:t>го цикла</w:t>
            </w:r>
          </w:p>
        </w:tc>
        <w:tc>
          <w:tcPr>
            <w:tcW w:w="2306" w:type="pct"/>
          </w:tcPr>
          <w:p w:rsidR="00A13246" w:rsidRPr="003D560A" w:rsidRDefault="00A13246" w:rsidP="003D4C9D">
            <w:pPr>
              <w:jc w:val="both"/>
              <w:rPr>
                <w:b/>
                <w:sz w:val="20"/>
                <w:szCs w:val="20"/>
              </w:rPr>
            </w:pPr>
            <w:r w:rsidRPr="00A0454B">
              <w:rPr>
                <w:b/>
                <w:color w:val="000000"/>
                <w:sz w:val="22"/>
                <w:szCs w:val="22"/>
              </w:rPr>
              <w:t xml:space="preserve">Семинар: «Содержание работы на учебно-опытном участке школы. Проектная и исследовательская работа на УОУ» </w:t>
            </w:r>
            <w:r w:rsidRPr="00A0454B">
              <w:rPr>
                <w:b/>
                <w:color w:val="000000"/>
                <w:sz w:val="22"/>
                <w:szCs w:val="22"/>
                <w:u w:val="single"/>
              </w:rPr>
              <w:t>ДПУ</w:t>
            </w:r>
          </w:p>
        </w:tc>
        <w:tc>
          <w:tcPr>
            <w:tcW w:w="633" w:type="pct"/>
          </w:tcPr>
          <w:p w:rsidR="00A13246" w:rsidRPr="00EC40E3" w:rsidRDefault="00A13246" w:rsidP="003D4C9D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20</w:t>
            </w:r>
          </w:p>
        </w:tc>
        <w:tc>
          <w:tcPr>
            <w:tcW w:w="271" w:type="pct"/>
          </w:tcPr>
          <w:p w:rsidR="00A13246" w:rsidRPr="0093004F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04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A13246" w:rsidRPr="0093004F" w:rsidRDefault="00A13246" w:rsidP="003D4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93004F">
              <w:rPr>
                <w:sz w:val="20"/>
                <w:szCs w:val="20"/>
              </w:rPr>
              <w:t>. Тюмень</w:t>
            </w:r>
          </w:p>
        </w:tc>
      </w:tr>
      <w:tr w:rsidR="00A13246" w:rsidRPr="003D560A" w:rsidTr="00B465A4">
        <w:tblPrEx>
          <w:tblLook w:val="0000"/>
        </w:tblPrEx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8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93004F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>24-28.04</w:t>
            </w:r>
          </w:p>
          <w:p w:rsidR="00A13246" w:rsidRPr="0093004F" w:rsidRDefault="00A13246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33" w:type="pct"/>
          </w:tcPr>
          <w:p w:rsidR="00A13246" w:rsidRPr="0093004F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 xml:space="preserve">Учителя </w:t>
            </w:r>
          </w:p>
          <w:p w:rsidR="00A13246" w:rsidRPr="0093004F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>биологии</w:t>
            </w:r>
          </w:p>
          <w:p w:rsidR="00A13246" w:rsidRPr="0093004F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pct"/>
          </w:tcPr>
          <w:p w:rsidR="00A13246" w:rsidRPr="00A0454B" w:rsidRDefault="00A13246" w:rsidP="003D4C9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0454B">
              <w:rPr>
                <w:b/>
                <w:color w:val="000000"/>
                <w:sz w:val="22"/>
                <w:szCs w:val="22"/>
              </w:rPr>
              <w:t xml:space="preserve">Курсы «Развитие профессиональных компетенций учителей биологии в условиях реализации ФГОС». </w:t>
            </w:r>
            <w:r w:rsidRPr="00A0454B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EB0C68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8"/>
              </w:rPr>
              <w:t xml:space="preserve">В программе: 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3D560A">
              <w:rPr>
                <w:sz w:val="16"/>
                <w:szCs w:val="16"/>
              </w:rPr>
              <w:t>Обновление содержания предметной области. Предметное содержание как основа фо</w:t>
            </w:r>
            <w:r w:rsidRPr="003D560A">
              <w:rPr>
                <w:sz w:val="16"/>
                <w:szCs w:val="16"/>
              </w:rPr>
              <w:t>р</w:t>
            </w:r>
            <w:r w:rsidRPr="003D560A">
              <w:rPr>
                <w:sz w:val="16"/>
                <w:szCs w:val="16"/>
              </w:rPr>
              <w:t xml:space="preserve">мирования предметных результатов: преемственность в преподавании предметов. 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Методический и</w:t>
            </w:r>
            <w:r w:rsidRPr="003D560A">
              <w:rPr>
                <w:sz w:val="16"/>
                <w:szCs w:val="16"/>
              </w:rPr>
              <w:t>н</w:t>
            </w:r>
            <w:r w:rsidRPr="003D560A">
              <w:rPr>
                <w:sz w:val="16"/>
                <w:szCs w:val="16"/>
              </w:rPr>
              <w:t>струментарий преодоления типичных затруднений в освоении предмета.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 xml:space="preserve">Методика преподавания предмета: особенности реализации метапредметного подхода: Создание письменного и устного текста (ответ на вопрос, решение задач) 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Формирование системы базовых теоретико-методических знаний о современных технологиях объективной оценки образовательных достижений, о содержании нормати</w:t>
            </w:r>
            <w:r w:rsidRPr="003D560A">
              <w:rPr>
                <w:sz w:val="16"/>
                <w:szCs w:val="16"/>
              </w:rPr>
              <w:t>в</w:t>
            </w:r>
            <w:r w:rsidRPr="003D560A">
              <w:rPr>
                <w:sz w:val="16"/>
                <w:szCs w:val="16"/>
              </w:rPr>
              <w:t>ных документов, регламентирующих разработку КИМ ЕГЭ и ОГЭ, о процедуре проведения ЕГЭ и ОГЭ, проверки и оценки ответов выпускников на задания с развернутым ответом экзаменационных работ.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Психолого-педагогическое сопровождение детей с ОВЗ в условиях инклюзивного образования.</w:t>
            </w:r>
          </w:p>
          <w:p w:rsidR="00A13246" w:rsidRPr="003D560A" w:rsidRDefault="00A13246" w:rsidP="003D4C9D">
            <w:pPr>
              <w:jc w:val="both"/>
              <w:rPr>
                <w:b/>
                <w:sz w:val="16"/>
                <w:szCs w:val="18"/>
              </w:rPr>
            </w:pPr>
            <w:r w:rsidRPr="003D560A">
              <w:rPr>
                <w:b/>
                <w:sz w:val="16"/>
                <w:szCs w:val="20"/>
              </w:rPr>
              <w:t>Формы занятий</w:t>
            </w:r>
            <w:r w:rsidRPr="003D560A">
              <w:rPr>
                <w:sz w:val="16"/>
                <w:szCs w:val="20"/>
              </w:rPr>
              <w:t xml:space="preserve">: проблемные лекции, </w:t>
            </w:r>
            <w:r w:rsidRPr="003D560A">
              <w:rPr>
                <w:sz w:val="16"/>
              </w:rPr>
              <w:t xml:space="preserve">семинарские занятия, </w:t>
            </w:r>
            <w:r w:rsidRPr="003D560A">
              <w:rPr>
                <w:sz w:val="16"/>
                <w:szCs w:val="20"/>
              </w:rPr>
              <w:t>практикумы, проектные занятия, трени</w:t>
            </w:r>
            <w:r w:rsidRPr="003D560A">
              <w:rPr>
                <w:sz w:val="16"/>
                <w:szCs w:val="20"/>
              </w:rPr>
              <w:t>н</w:t>
            </w:r>
            <w:r w:rsidRPr="003D560A">
              <w:rPr>
                <w:sz w:val="16"/>
                <w:szCs w:val="20"/>
              </w:rPr>
              <w:t>ги, мастер-классы, итоговая диагностика и др.</w:t>
            </w:r>
            <w:r>
              <w:rPr>
                <w:sz w:val="16"/>
                <w:szCs w:val="20"/>
              </w:rPr>
              <w:t xml:space="preserve"> </w:t>
            </w:r>
            <w:r w:rsidRPr="003D560A">
              <w:rPr>
                <w:b/>
                <w:sz w:val="16"/>
                <w:szCs w:val="20"/>
              </w:rPr>
              <w:t>Виды отчетности слушателей</w:t>
            </w:r>
            <w:r w:rsidRPr="003D560A">
              <w:rPr>
                <w:sz w:val="16"/>
                <w:szCs w:val="20"/>
              </w:rPr>
              <w:t>: проекты, тестирование</w:t>
            </w:r>
          </w:p>
          <w:p w:rsidR="00A13246" w:rsidRPr="003D560A" w:rsidRDefault="00A13246" w:rsidP="003D4C9D">
            <w:pPr>
              <w:jc w:val="both"/>
              <w:rPr>
                <w:b/>
                <w:sz w:val="20"/>
                <w:szCs w:val="20"/>
              </w:rPr>
            </w:pPr>
            <w:r w:rsidRPr="003D560A">
              <w:rPr>
                <w:b/>
                <w:i/>
                <w:color w:val="000000"/>
                <w:sz w:val="16"/>
                <w:szCs w:val="20"/>
              </w:rPr>
              <w:t>Слушателям на курсы: привезти с собой: краткое обобщение опыта по теме самообразования- 1-2стр.</w:t>
            </w:r>
          </w:p>
        </w:tc>
        <w:tc>
          <w:tcPr>
            <w:tcW w:w="633" w:type="pct"/>
          </w:tcPr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17</w:t>
            </w:r>
          </w:p>
          <w:p w:rsidR="00A13246" w:rsidRPr="00EC40E3" w:rsidRDefault="00A13246" w:rsidP="003D4C9D">
            <w:pPr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  <w:r w:rsidRPr="00EC40E3">
              <w:rPr>
                <w:b/>
                <w:color w:val="000000"/>
                <w:sz w:val="18"/>
                <w:szCs w:val="18"/>
                <w:u w:val="single"/>
              </w:rPr>
              <w:t>Территории (район):</w:t>
            </w:r>
          </w:p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 xml:space="preserve">Исетский - 3 </w:t>
            </w:r>
          </w:p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Н-Тавдинский – 1</w:t>
            </w:r>
          </w:p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Тюменский – 4</w:t>
            </w:r>
          </w:p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Ярковский – 3</w:t>
            </w:r>
          </w:p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Ялуторовский – 1</w:t>
            </w:r>
          </w:p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Юргинский – 2</w:t>
            </w:r>
          </w:p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г. Тюмень – 3</w:t>
            </w:r>
          </w:p>
          <w:p w:rsidR="00A13246" w:rsidRPr="00EC40E3" w:rsidRDefault="00A13246" w:rsidP="003D4C9D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271" w:type="pct"/>
          </w:tcPr>
          <w:p w:rsidR="00A13246" w:rsidRPr="0093004F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>72/36</w:t>
            </w:r>
          </w:p>
          <w:p w:rsidR="00A13246" w:rsidRPr="0093004F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246" w:rsidRPr="0093004F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A13246" w:rsidRPr="0093004F" w:rsidRDefault="00A13246" w:rsidP="003D4C9D">
            <w:pPr>
              <w:jc w:val="center"/>
              <w:rPr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>г.Тюмень</w:t>
            </w:r>
          </w:p>
        </w:tc>
      </w:tr>
      <w:tr w:rsidR="00A13246" w:rsidRPr="003D560A" w:rsidTr="00B465A4">
        <w:tblPrEx>
          <w:tblLook w:val="0000"/>
        </w:tblPrEx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8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93004F" w:rsidRDefault="00A13246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3004F">
              <w:rPr>
                <w:color w:val="000000"/>
                <w:sz w:val="20"/>
                <w:szCs w:val="20"/>
              </w:rPr>
              <w:t>12.05</w:t>
            </w:r>
          </w:p>
        </w:tc>
        <w:tc>
          <w:tcPr>
            <w:tcW w:w="633" w:type="pct"/>
          </w:tcPr>
          <w:p w:rsidR="00A13246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 xml:space="preserve">Учителя </w:t>
            </w:r>
          </w:p>
          <w:p w:rsidR="00A13246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 xml:space="preserve">предметов </w:t>
            </w:r>
          </w:p>
          <w:p w:rsidR="00A13246" w:rsidRPr="0093004F" w:rsidRDefault="00A13246" w:rsidP="003D4C9D">
            <w:pPr>
              <w:jc w:val="center"/>
              <w:rPr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>естественнонаучн</w:t>
            </w:r>
            <w:r w:rsidRPr="0093004F">
              <w:rPr>
                <w:color w:val="000000"/>
                <w:sz w:val="20"/>
                <w:szCs w:val="20"/>
              </w:rPr>
              <w:t>о</w:t>
            </w:r>
            <w:r w:rsidRPr="0093004F">
              <w:rPr>
                <w:color w:val="000000"/>
                <w:sz w:val="20"/>
                <w:szCs w:val="20"/>
              </w:rPr>
              <w:t>го цикла</w:t>
            </w:r>
          </w:p>
        </w:tc>
        <w:tc>
          <w:tcPr>
            <w:tcW w:w="2306" w:type="pct"/>
          </w:tcPr>
          <w:p w:rsidR="00A13246" w:rsidRPr="003D560A" w:rsidRDefault="00A13246" w:rsidP="003D4C9D">
            <w:pPr>
              <w:jc w:val="both"/>
              <w:rPr>
                <w:b/>
                <w:sz w:val="20"/>
                <w:szCs w:val="20"/>
              </w:rPr>
            </w:pPr>
            <w:r w:rsidRPr="00A0454B">
              <w:rPr>
                <w:b/>
                <w:color w:val="000000"/>
                <w:sz w:val="22"/>
                <w:szCs w:val="22"/>
              </w:rPr>
              <w:t>Семинар: «Формирование социально-трудовой компетентности об</w:t>
            </w:r>
            <w:r w:rsidRPr="00A0454B">
              <w:rPr>
                <w:b/>
                <w:color w:val="000000"/>
                <w:sz w:val="22"/>
                <w:szCs w:val="22"/>
              </w:rPr>
              <w:t>у</w:t>
            </w:r>
            <w:r w:rsidRPr="00A0454B">
              <w:rPr>
                <w:b/>
                <w:color w:val="000000"/>
                <w:sz w:val="22"/>
                <w:szCs w:val="22"/>
              </w:rPr>
              <w:t>чающихся в условиях образовательного процесса школы. Професси</w:t>
            </w:r>
            <w:r w:rsidRPr="00A0454B">
              <w:rPr>
                <w:b/>
                <w:color w:val="000000"/>
                <w:sz w:val="22"/>
                <w:szCs w:val="22"/>
              </w:rPr>
              <w:t>о</w:t>
            </w:r>
            <w:r w:rsidRPr="00A0454B">
              <w:rPr>
                <w:b/>
                <w:color w:val="000000"/>
                <w:sz w:val="22"/>
                <w:szCs w:val="22"/>
              </w:rPr>
              <w:t xml:space="preserve">нальное самоопределение учащихся (основные аспекты, разработка рабочих программ)» </w:t>
            </w:r>
            <w:r w:rsidRPr="00A0454B">
              <w:rPr>
                <w:b/>
                <w:color w:val="000000"/>
                <w:sz w:val="22"/>
                <w:szCs w:val="22"/>
                <w:u w:val="single"/>
              </w:rPr>
              <w:t>ДПУ</w:t>
            </w:r>
          </w:p>
        </w:tc>
        <w:tc>
          <w:tcPr>
            <w:tcW w:w="633" w:type="pct"/>
          </w:tcPr>
          <w:p w:rsidR="00A13246" w:rsidRPr="00EC40E3" w:rsidRDefault="00A13246" w:rsidP="003D4C9D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20</w:t>
            </w:r>
          </w:p>
        </w:tc>
        <w:tc>
          <w:tcPr>
            <w:tcW w:w="271" w:type="pct"/>
          </w:tcPr>
          <w:p w:rsidR="00A13246" w:rsidRPr="0093004F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04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A13246" w:rsidRPr="0093004F" w:rsidRDefault="00A13246" w:rsidP="003D4C9D">
            <w:pPr>
              <w:jc w:val="center"/>
              <w:rPr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>г.</w:t>
            </w:r>
            <w:r w:rsidRPr="0093004F">
              <w:rPr>
                <w:sz w:val="20"/>
                <w:szCs w:val="20"/>
              </w:rPr>
              <w:t>Тюмень</w:t>
            </w:r>
          </w:p>
        </w:tc>
      </w:tr>
      <w:tr w:rsidR="00A13246" w:rsidRPr="003D560A" w:rsidTr="00B465A4">
        <w:tblPrEx>
          <w:tblLook w:val="0000"/>
        </w:tblPrEx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8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127E3B" w:rsidRDefault="00A13246" w:rsidP="005C40DE">
            <w:pPr>
              <w:jc w:val="center"/>
              <w:rPr>
                <w:b/>
                <w:sz w:val="20"/>
                <w:szCs w:val="20"/>
                <w:highlight w:val="lightGray"/>
                <w:u w:val="single"/>
              </w:rPr>
            </w:pPr>
            <w:r>
              <w:rPr>
                <w:b/>
                <w:sz w:val="20"/>
                <w:szCs w:val="20"/>
                <w:highlight w:val="lightGray"/>
                <w:u w:val="single"/>
              </w:rPr>
              <w:t xml:space="preserve">!!! </w:t>
            </w:r>
            <w:r w:rsidRPr="00127E3B">
              <w:rPr>
                <w:b/>
                <w:sz w:val="20"/>
                <w:szCs w:val="20"/>
                <w:highlight w:val="lightGray"/>
                <w:u w:val="single"/>
              </w:rPr>
              <w:t>ПЕРЕНОС</w:t>
            </w:r>
          </w:p>
          <w:p w:rsidR="00A13246" w:rsidRPr="005C40DE" w:rsidRDefault="00A13246" w:rsidP="005C40D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27E3B">
              <w:rPr>
                <w:b/>
                <w:sz w:val="20"/>
                <w:szCs w:val="20"/>
                <w:highlight w:val="lightGray"/>
                <w:u w:val="single"/>
              </w:rPr>
              <w:t>на октябрь</w:t>
            </w:r>
          </w:p>
          <w:p w:rsidR="00A13246" w:rsidRDefault="00A13246" w:rsidP="005C40DE">
            <w:pPr>
              <w:jc w:val="center"/>
              <w:rPr>
                <w:sz w:val="20"/>
                <w:szCs w:val="20"/>
              </w:rPr>
            </w:pPr>
          </w:p>
          <w:p w:rsidR="00A13246" w:rsidRDefault="00A13246" w:rsidP="005C4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(были по плану</w:t>
            </w:r>
          </w:p>
          <w:p w:rsidR="00A13246" w:rsidRPr="0093004F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>15-19.05</w:t>
            </w:r>
          </w:p>
          <w:p w:rsidR="00A13246" w:rsidRPr="0093004F" w:rsidRDefault="00A13246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bookmarkStart w:id="127" w:name="OLE_LINK294"/>
            <w:bookmarkStart w:id="128" w:name="OLE_LINK295"/>
            <w:bookmarkStart w:id="129" w:name="OLE_LINK296"/>
            <w:bookmarkStart w:id="130" w:name="OLE_LINK297"/>
            <w:bookmarkStart w:id="131" w:name="OLE_LINK298"/>
            <w:bookmarkStart w:id="132" w:name="OLE_LINK299"/>
            <w:bookmarkStart w:id="133" w:name="OLE_LINK300"/>
            <w:bookmarkStart w:id="134" w:name="OLE_LINK301"/>
            <w:r w:rsidRPr="0093004F">
              <w:rPr>
                <w:b/>
                <w:color w:val="000000"/>
                <w:sz w:val="20"/>
                <w:szCs w:val="20"/>
                <w:u w:val="single"/>
              </w:rPr>
              <w:t>1 сессия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)</w:t>
            </w:r>
          </w:p>
          <w:bookmarkEnd w:id="127"/>
          <w:bookmarkEnd w:id="128"/>
          <w:bookmarkEnd w:id="129"/>
          <w:bookmarkEnd w:id="130"/>
          <w:bookmarkEnd w:id="131"/>
          <w:bookmarkEnd w:id="132"/>
          <w:bookmarkEnd w:id="133"/>
          <w:bookmarkEnd w:id="134"/>
          <w:p w:rsidR="00A13246" w:rsidRPr="0093004F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246" w:rsidRPr="0093004F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>02-06.10</w:t>
            </w:r>
          </w:p>
          <w:p w:rsidR="00A13246" w:rsidRPr="0093004F" w:rsidRDefault="00A13246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93004F">
              <w:rPr>
                <w:b/>
                <w:color w:val="000000"/>
                <w:sz w:val="20"/>
                <w:szCs w:val="20"/>
                <w:u w:val="single"/>
              </w:rPr>
              <w:t>2 сессия</w:t>
            </w:r>
          </w:p>
          <w:p w:rsidR="00A13246" w:rsidRPr="0093004F" w:rsidRDefault="00A13246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33" w:type="pct"/>
          </w:tcPr>
          <w:p w:rsidR="00A13246" w:rsidRPr="0093004F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bookmarkStart w:id="135" w:name="OLE_LINK292"/>
            <w:bookmarkStart w:id="136" w:name="OLE_LINK293"/>
            <w:r w:rsidRPr="0093004F">
              <w:rPr>
                <w:color w:val="000000"/>
                <w:sz w:val="20"/>
                <w:szCs w:val="20"/>
              </w:rPr>
              <w:t xml:space="preserve">Учителя </w:t>
            </w:r>
          </w:p>
          <w:p w:rsidR="00A13246" w:rsidRPr="0093004F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>биологии</w:t>
            </w:r>
          </w:p>
          <w:p w:rsidR="00A13246" w:rsidRPr="0093004F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246" w:rsidRPr="0093004F" w:rsidRDefault="00A13246" w:rsidP="003D4C9D">
            <w:pPr>
              <w:jc w:val="center"/>
              <w:rPr>
                <w:sz w:val="20"/>
                <w:szCs w:val="20"/>
              </w:rPr>
            </w:pPr>
            <w:r w:rsidRPr="0093004F">
              <w:rPr>
                <w:sz w:val="20"/>
                <w:szCs w:val="20"/>
                <w:u w:val="single"/>
              </w:rPr>
              <w:t>(группа №3)</w:t>
            </w:r>
            <w:bookmarkEnd w:id="135"/>
            <w:bookmarkEnd w:id="136"/>
          </w:p>
        </w:tc>
        <w:tc>
          <w:tcPr>
            <w:tcW w:w="2306" w:type="pct"/>
          </w:tcPr>
          <w:p w:rsidR="00A13246" w:rsidRPr="00A0454B" w:rsidRDefault="00A13246" w:rsidP="003D4C9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0454B">
              <w:rPr>
                <w:b/>
                <w:color w:val="000000"/>
                <w:sz w:val="22"/>
                <w:szCs w:val="22"/>
              </w:rPr>
              <w:t xml:space="preserve">Курсы «Развитие профессиональных компетенций учителей биологии в условиях реализации ФГОС». </w:t>
            </w:r>
            <w:r w:rsidRPr="00A0454B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EB0C68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8"/>
              </w:rPr>
              <w:t xml:space="preserve">В программе: </w:t>
            </w:r>
            <w:r w:rsidRPr="003D560A">
              <w:rPr>
                <w:sz w:val="16"/>
                <w:szCs w:val="16"/>
              </w:rPr>
              <w:t>1. Вариативная часть, формируемая на основе результатов диагностики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Индивид</w:t>
            </w:r>
            <w:r w:rsidRPr="003D560A">
              <w:rPr>
                <w:sz w:val="16"/>
                <w:szCs w:val="16"/>
              </w:rPr>
              <w:t>у</w:t>
            </w:r>
            <w:r w:rsidRPr="003D560A">
              <w:rPr>
                <w:sz w:val="16"/>
                <w:szCs w:val="16"/>
              </w:rPr>
              <w:t xml:space="preserve">альное проектирование форм и содержания самообразования (проект саморазвития) 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Отработка основных предметных понятий, терминов, способов работы с информацией, приемов смыслового чт</w:t>
            </w:r>
            <w:r w:rsidRPr="003D560A">
              <w:rPr>
                <w:sz w:val="16"/>
                <w:szCs w:val="16"/>
              </w:rPr>
              <w:t>е</w:t>
            </w:r>
            <w:r w:rsidRPr="003D560A">
              <w:rPr>
                <w:sz w:val="16"/>
                <w:szCs w:val="16"/>
              </w:rPr>
              <w:t>ния. Формирование теоретических представлений слушателей о содержании предмета  в соответствии с требованиями ФГОС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Психолого-педагогическое сопровождение детей с ОВЗ в условиях инкл</w:t>
            </w:r>
            <w:r w:rsidRPr="003D560A">
              <w:rPr>
                <w:sz w:val="16"/>
                <w:szCs w:val="16"/>
              </w:rPr>
              <w:t>ю</w:t>
            </w:r>
            <w:r w:rsidRPr="003D560A">
              <w:rPr>
                <w:sz w:val="16"/>
                <w:szCs w:val="16"/>
              </w:rPr>
              <w:t>зивного образования.</w:t>
            </w:r>
          </w:p>
          <w:p w:rsidR="00A13246" w:rsidRPr="003D560A" w:rsidRDefault="00A13246" w:rsidP="00EB0C68">
            <w:pPr>
              <w:jc w:val="both"/>
              <w:rPr>
                <w:b/>
                <w:sz w:val="20"/>
                <w:szCs w:val="20"/>
              </w:rPr>
            </w:pPr>
            <w:r w:rsidRPr="003D560A">
              <w:rPr>
                <w:b/>
                <w:sz w:val="16"/>
                <w:szCs w:val="16"/>
              </w:rPr>
              <w:t>Формы занятий</w:t>
            </w:r>
            <w:r w:rsidRPr="003D560A">
              <w:rPr>
                <w:sz w:val="16"/>
                <w:szCs w:val="16"/>
              </w:rPr>
              <w:t>: проблемные лекции, семинарские занятия, практикумы, проектные занятия, анализ выполненных заданий и рекомендации по дальнейшему обучению, практической работе, итоговая диагностика и др.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b/>
                <w:sz w:val="16"/>
                <w:szCs w:val="16"/>
              </w:rPr>
              <w:t>Виды отчетности</w:t>
            </w:r>
            <w:r w:rsidRPr="003D560A">
              <w:rPr>
                <w:sz w:val="16"/>
                <w:szCs w:val="16"/>
              </w:rPr>
              <w:t xml:space="preserve"> слушателей: проекты, тестирование.</w:t>
            </w:r>
          </w:p>
        </w:tc>
        <w:tc>
          <w:tcPr>
            <w:tcW w:w="633" w:type="pct"/>
          </w:tcPr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19</w:t>
            </w:r>
          </w:p>
          <w:p w:rsidR="00A13246" w:rsidRPr="00EC40E3" w:rsidRDefault="00A13246" w:rsidP="003D4C9D">
            <w:pPr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  <w:r w:rsidRPr="00EC40E3">
              <w:rPr>
                <w:b/>
                <w:color w:val="000000"/>
                <w:sz w:val="18"/>
                <w:szCs w:val="18"/>
                <w:u w:val="single"/>
              </w:rPr>
              <w:t>Территории (район):</w:t>
            </w:r>
          </w:p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Абатский – 5</w:t>
            </w:r>
          </w:p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Ишимский - 8</w:t>
            </w:r>
          </w:p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Сладковский – 2</w:t>
            </w:r>
          </w:p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Казанский - 2</w:t>
            </w:r>
          </w:p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bookmarkStart w:id="137" w:name="OLE_LINK302"/>
            <w:bookmarkStart w:id="138" w:name="OLE_LINK303"/>
            <w:r w:rsidRPr="00EC40E3">
              <w:rPr>
                <w:sz w:val="18"/>
                <w:szCs w:val="18"/>
              </w:rPr>
              <w:t xml:space="preserve">г. </w:t>
            </w:r>
            <w:bookmarkEnd w:id="137"/>
            <w:bookmarkEnd w:id="138"/>
            <w:r w:rsidRPr="00EC40E3">
              <w:rPr>
                <w:sz w:val="18"/>
                <w:szCs w:val="18"/>
              </w:rPr>
              <w:t>Ишим – 2</w:t>
            </w:r>
          </w:p>
          <w:p w:rsidR="00A13246" w:rsidRPr="00EC40E3" w:rsidRDefault="00A13246" w:rsidP="003D4C9D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271" w:type="pct"/>
          </w:tcPr>
          <w:p w:rsidR="00A13246" w:rsidRPr="0093004F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04F">
              <w:rPr>
                <w:rFonts w:ascii="Times New Roman" w:hAnsi="Times New Roman"/>
                <w:sz w:val="20"/>
                <w:szCs w:val="20"/>
              </w:rPr>
              <w:t>96/78</w:t>
            </w:r>
          </w:p>
          <w:p w:rsidR="00A13246" w:rsidRPr="0093004F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93004F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04F">
              <w:rPr>
                <w:rFonts w:ascii="Times New Roman" w:hAnsi="Times New Roman"/>
                <w:sz w:val="20"/>
                <w:szCs w:val="20"/>
              </w:rPr>
              <w:t>40/38</w:t>
            </w:r>
          </w:p>
          <w:p w:rsidR="00A13246" w:rsidRPr="0093004F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04F">
              <w:rPr>
                <w:rFonts w:ascii="Times New Roman" w:hAnsi="Times New Roman"/>
                <w:sz w:val="20"/>
                <w:szCs w:val="20"/>
              </w:rPr>
              <w:t>1сес./</w:t>
            </w:r>
          </w:p>
          <w:p w:rsidR="00A13246" w:rsidRPr="0093004F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04F">
              <w:rPr>
                <w:rFonts w:ascii="Times New Roman" w:hAnsi="Times New Roman"/>
                <w:sz w:val="20"/>
                <w:szCs w:val="20"/>
              </w:rPr>
              <w:t>2 сес.</w:t>
            </w:r>
          </w:p>
        </w:tc>
        <w:tc>
          <w:tcPr>
            <w:tcW w:w="444" w:type="pct"/>
          </w:tcPr>
          <w:p w:rsidR="00A13246" w:rsidRPr="0093004F" w:rsidRDefault="00A13246" w:rsidP="003D4C9D">
            <w:pPr>
              <w:jc w:val="center"/>
              <w:rPr>
                <w:sz w:val="20"/>
                <w:szCs w:val="20"/>
              </w:rPr>
            </w:pPr>
            <w:bookmarkStart w:id="139" w:name="OLE_LINK282"/>
            <w:bookmarkStart w:id="140" w:name="OLE_LINK283"/>
            <w:bookmarkStart w:id="141" w:name="OLE_LINK284"/>
            <w:bookmarkStart w:id="142" w:name="OLE_LINK285"/>
            <w:bookmarkStart w:id="143" w:name="OLE_LINK286"/>
            <w:bookmarkStart w:id="144" w:name="OLE_LINK291"/>
            <w:r w:rsidRPr="0093004F">
              <w:rPr>
                <w:color w:val="000000"/>
                <w:sz w:val="20"/>
                <w:szCs w:val="20"/>
              </w:rPr>
              <w:t xml:space="preserve">г. </w:t>
            </w:r>
            <w:bookmarkEnd w:id="139"/>
            <w:bookmarkEnd w:id="140"/>
            <w:bookmarkEnd w:id="141"/>
            <w:bookmarkEnd w:id="142"/>
            <w:bookmarkEnd w:id="143"/>
            <w:bookmarkEnd w:id="144"/>
            <w:r w:rsidRPr="0093004F">
              <w:rPr>
                <w:color w:val="000000"/>
                <w:sz w:val="20"/>
                <w:szCs w:val="20"/>
              </w:rPr>
              <w:t>Ишим</w:t>
            </w:r>
          </w:p>
        </w:tc>
      </w:tr>
      <w:tr w:rsidR="00A13246" w:rsidRPr="003D560A" w:rsidTr="00B7465F">
        <w:tblPrEx>
          <w:tblLook w:val="0000"/>
        </w:tblPrEx>
        <w:trPr>
          <w:trHeight w:val="279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8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93004F" w:rsidRDefault="00A13246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3004F">
              <w:rPr>
                <w:sz w:val="20"/>
                <w:szCs w:val="20"/>
              </w:rPr>
              <w:t>13-22.06</w:t>
            </w:r>
          </w:p>
        </w:tc>
        <w:tc>
          <w:tcPr>
            <w:tcW w:w="633" w:type="pct"/>
          </w:tcPr>
          <w:p w:rsidR="00A13246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04F"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</w:p>
          <w:p w:rsidR="00A13246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04F">
              <w:rPr>
                <w:rFonts w:ascii="Times New Roman" w:hAnsi="Times New Roman"/>
                <w:sz w:val="20"/>
                <w:szCs w:val="20"/>
              </w:rPr>
              <w:t xml:space="preserve">математики, </w:t>
            </w:r>
          </w:p>
          <w:p w:rsidR="00A13246" w:rsidRPr="0093004F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04F">
              <w:rPr>
                <w:rFonts w:ascii="Times New Roman" w:hAnsi="Times New Roman"/>
                <w:sz w:val="20"/>
                <w:szCs w:val="20"/>
              </w:rPr>
              <w:t xml:space="preserve">физики, </w:t>
            </w:r>
          </w:p>
          <w:p w:rsidR="00A13246" w:rsidRDefault="00A13246" w:rsidP="003D4C9D">
            <w:pPr>
              <w:jc w:val="center"/>
              <w:rPr>
                <w:sz w:val="20"/>
                <w:szCs w:val="20"/>
              </w:rPr>
            </w:pPr>
            <w:r w:rsidRPr="0093004F">
              <w:rPr>
                <w:sz w:val="20"/>
                <w:szCs w:val="20"/>
              </w:rPr>
              <w:t xml:space="preserve">химии, </w:t>
            </w:r>
          </w:p>
          <w:p w:rsidR="00A13246" w:rsidRDefault="00A13246" w:rsidP="003D4C9D">
            <w:pPr>
              <w:jc w:val="center"/>
              <w:rPr>
                <w:sz w:val="20"/>
                <w:szCs w:val="20"/>
              </w:rPr>
            </w:pPr>
            <w:r w:rsidRPr="0093004F">
              <w:rPr>
                <w:sz w:val="20"/>
                <w:szCs w:val="20"/>
              </w:rPr>
              <w:t xml:space="preserve">биологии, </w:t>
            </w:r>
          </w:p>
          <w:p w:rsidR="00A13246" w:rsidRPr="0093004F" w:rsidRDefault="00A13246" w:rsidP="003D4C9D">
            <w:pPr>
              <w:jc w:val="center"/>
              <w:rPr>
                <w:sz w:val="20"/>
                <w:szCs w:val="20"/>
              </w:rPr>
            </w:pPr>
            <w:r w:rsidRPr="0093004F">
              <w:rPr>
                <w:sz w:val="20"/>
                <w:szCs w:val="20"/>
              </w:rPr>
              <w:t>географии</w:t>
            </w:r>
          </w:p>
        </w:tc>
        <w:tc>
          <w:tcPr>
            <w:tcW w:w="2306" w:type="pct"/>
          </w:tcPr>
          <w:p w:rsidR="00A13246" w:rsidRPr="00A0454B" w:rsidRDefault="00A13246" w:rsidP="003D4C9D">
            <w:pPr>
              <w:jc w:val="both"/>
              <w:rPr>
                <w:b/>
                <w:sz w:val="22"/>
                <w:szCs w:val="22"/>
              </w:rPr>
            </w:pPr>
            <w:r w:rsidRPr="00A0454B">
              <w:rPr>
                <w:b/>
                <w:sz w:val="22"/>
                <w:szCs w:val="22"/>
              </w:rPr>
              <w:t>Курсы «</w:t>
            </w:r>
            <w:r w:rsidRPr="00A0454B">
              <w:rPr>
                <w:b/>
                <w:color w:val="00000A"/>
                <w:sz w:val="22"/>
                <w:szCs w:val="22"/>
              </w:rPr>
              <w:t>Современные требования к среднему (полному) общему обр</w:t>
            </w:r>
            <w:r w:rsidRPr="00A0454B">
              <w:rPr>
                <w:b/>
                <w:color w:val="00000A"/>
                <w:sz w:val="22"/>
                <w:szCs w:val="22"/>
              </w:rPr>
              <w:t>а</w:t>
            </w:r>
            <w:r w:rsidRPr="00A0454B">
              <w:rPr>
                <w:b/>
                <w:color w:val="00000A"/>
                <w:sz w:val="22"/>
                <w:szCs w:val="22"/>
              </w:rPr>
              <w:t>зованию в условиях ФГОС.</w:t>
            </w:r>
            <w:r w:rsidRPr="00A0454B">
              <w:rPr>
                <w:b/>
                <w:sz w:val="22"/>
                <w:szCs w:val="22"/>
              </w:rPr>
              <w:t xml:space="preserve"> Интеграция предметов естественно-математического цикла» </w:t>
            </w:r>
            <w:r w:rsidRPr="00A0454B">
              <w:rPr>
                <w:b/>
                <w:sz w:val="22"/>
                <w:szCs w:val="22"/>
                <w:u w:val="single"/>
              </w:rPr>
              <w:t xml:space="preserve">ДПУ </w:t>
            </w:r>
          </w:p>
          <w:p w:rsidR="00A13246" w:rsidRPr="003D560A" w:rsidRDefault="00A13246" w:rsidP="00EB0C68">
            <w:pPr>
              <w:jc w:val="both"/>
              <w:rPr>
                <w:b/>
                <w:sz w:val="20"/>
                <w:szCs w:val="20"/>
              </w:rPr>
            </w:pPr>
            <w:r w:rsidRPr="003D560A">
              <w:rPr>
                <w:b/>
                <w:sz w:val="16"/>
                <w:szCs w:val="16"/>
              </w:rPr>
              <w:t xml:space="preserve">В программе: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bCs/>
                <w:iCs/>
                <w:color w:val="000000"/>
                <w:sz w:val="20"/>
                <w:szCs w:val="20"/>
              </w:rPr>
              <w:t>1</w:t>
            </w:r>
            <w:r w:rsidRPr="003D560A">
              <w:rPr>
                <w:bCs/>
                <w:iCs/>
                <w:color w:val="000000"/>
                <w:sz w:val="16"/>
                <w:szCs w:val="16"/>
              </w:rPr>
              <w:t>.Актуальные проблемы учителя по реализации ФГОС; обновление содержания в урочной и внеурочной деятельности учащихся.</w:t>
            </w:r>
            <w:r w:rsidRPr="003D560A">
              <w:rPr>
                <w:sz w:val="16"/>
                <w:szCs w:val="16"/>
              </w:rPr>
              <w:t xml:space="preserve"> Особенности оценивания образовательных достижений обучающихся в условиях ФГОС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bCs/>
                <w:iCs/>
                <w:color w:val="000000"/>
                <w:sz w:val="16"/>
                <w:szCs w:val="16"/>
              </w:rPr>
              <w:t>2.Интеграция предметов естественно-математического цикла. Основы современного естествознания.</w:t>
            </w:r>
            <w:r>
              <w:rPr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3.Методика преподавания предмета: особенности реализации метапре</w:t>
            </w:r>
            <w:r w:rsidRPr="003D560A">
              <w:rPr>
                <w:sz w:val="16"/>
                <w:szCs w:val="16"/>
              </w:rPr>
              <w:t>д</w:t>
            </w:r>
            <w:r w:rsidRPr="003D560A">
              <w:rPr>
                <w:sz w:val="16"/>
                <w:szCs w:val="16"/>
              </w:rPr>
              <w:t>метного подхода: содержание, технологии, средства; пропедевтика, преемственность; формирование УУД; формирование предметных компетенций учащихся в условиях подготовки к итоговой аттестации по предметам; учебно-исследовательская и проектная деятельность; технологии интенсивной и к</w:t>
            </w:r>
            <w:r w:rsidRPr="003D560A">
              <w:rPr>
                <w:sz w:val="16"/>
                <w:szCs w:val="16"/>
              </w:rPr>
              <w:t>о</w:t>
            </w:r>
            <w:r w:rsidRPr="003D560A">
              <w:rPr>
                <w:sz w:val="16"/>
                <w:szCs w:val="16"/>
              </w:rPr>
              <w:t xml:space="preserve">мандной работы; контрольно-оценочные достижения образовательных результатов. Современные подходы к проектированию урока в свете требований ФГОС. </w:t>
            </w:r>
            <w:r w:rsidRPr="003D560A">
              <w:t xml:space="preserve"> </w:t>
            </w:r>
          </w:p>
        </w:tc>
        <w:tc>
          <w:tcPr>
            <w:tcW w:w="633" w:type="pct"/>
          </w:tcPr>
          <w:p w:rsidR="00A13246" w:rsidRPr="00EC40E3" w:rsidRDefault="00A13246" w:rsidP="003D4C9D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20</w:t>
            </w:r>
          </w:p>
        </w:tc>
        <w:tc>
          <w:tcPr>
            <w:tcW w:w="271" w:type="pct"/>
          </w:tcPr>
          <w:p w:rsidR="00A13246" w:rsidRPr="0093004F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04F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444" w:type="pct"/>
          </w:tcPr>
          <w:p w:rsidR="00A13246" w:rsidRPr="0093004F" w:rsidRDefault="00A13246" w:rsidP="003D4C9D">
            <w:pPr>
              <w:jc w:val="center"/>
              <w:rPr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 xml:space="preserve">г. </w:t>
            </w:r>
            <w:r w:rsidRPr="0093004F">
              <w:rPr>
                <w:sz w:val="20"/>
                <w:szCs w:val="20"/>
              </w:rPr>
              <w:t>Тюмень</w:t>
            </w:r>
          </w:p>
        </w:tc>
      </w:tr>
      <w:tr w:rsidR="00A13246" w:rsidRPr="003D560A" w:rsidTr="00B465A4">
        <w:tblPrEx>
          <w:tblLook w:val="0000"/>
        </w:tblPrEx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8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93004F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>19-23.06</w:t>
            </w:r>
          </w:p>
          <w:p w:rsidR="00A13246" w:rsidRPr="0093004F" w:rsidRDefault="00A13246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93004F">
              <w:rPr>
                <w:b/>
                <w:color w:val="000000"/>
                <w:sz w:val="20"/>
                <w:szCs w:val="20"/>
                <w:u w:val="single"/>
              </w:rPr>
              <w:t>1 сессия</w:t>
            </w:r>
          </w:p>
          <w:p w:rsidR="00A13246" w:rsidRPr="0093004F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246" w:rsidRPr="0093004F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>16-20.10</w:t>
            </w:r>
          </w:p>
          <w:p w:rsidR="00A13246" w:rsidRPr="0093004F" w:rsidRDefault="00A13246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93004F">
              <w:rPr>
                <w:b/>
                <w:color w:val="000000"/>
                <w:sz w:val="20"/>
                <w:szCs w:val="20"/>
                <w:u w:val="single"/>
              </w:rPr>
              <w:t>2 сессия</w:t>
            </w:r>
          </w:p>
          <w:p w:rsidR="00A13246" w:rsidRPr="0093004F" w:rsidRDefault="00A13246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33" w:type="pct"/>
          </w:tcPr>
          <w:p w:rsidR="00A13246" w:rsidRPr="0093004F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 xml:space="preserve">Учителя </w:t>
            </w:r>
          </w:p>
          <w:p w:rsidR="00A13246" w:rsidRPr="0093004F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>биологии</w:t>
            </w:r>
          </w:p>
          <w:p w:rsidR="00A13246" w:rsidRPr="0093004F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246" w:rsidRPr="0093004F" w:rsidRDefault="00A13246" w:rsidP="003D4C9D">
            <w:pPr>
              <w:jc w:val="center"/>
              <w:rPr>
                <w:sz w:val="20"/>
                <w:szCs w:val="20"/>
              </w:rPr>
            </w:pPr>
            <w:r w:rsidRPr="0093004F">
              <w:rPr>
                <w:sz w:val="20"/>
                <w:szCs w:val="20"/>
                <w:u w:val="single"/>
              </w:rPr>
              <w:t>(группа №4)</w:t>
            </w:r>
          </w:p>
        </w:tc>
        <w:tc>
          <w:tcPr>
            <w:tcW w:w="2306" w:type="pct"/>
          </w:tcPr>
          <w:p w:rsidR="00A13246" w:rsidRPr="00A0454B" w:rsidRDefault="00A13246" w:rsidP="003D4C9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0454B">
              <w:rPr>
                <w:b/>
                <w:color w:val="000000"/>
                <w:sz w:val="22"/>
                <w:szCs w:val="22"/>
              </w:rPr>
              <w:t xml:space="preserve">Курсы «Развитие профессиональных компетенций учителей биологии в условиях реализации ФГОС». </w:t>
            </w:r>
            <w:r w:rsidRPr="00A0454B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EB0C68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8"/>
              </w:rPr>
              <w:t xml:space="preserve">В программе: </w:t>
            </w:r>
            <w:r w:rsidRPr="003D560A">
              <w:rPr>
                <w:sz w:val="16"/>
                <w:szCs w:val="16"/>
              </w:rPr>
              <w:t>1. Вариативная часть, формируемая на основе результатов диагностики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Индивид</w:t>
            </w:r>
            <w:r w:rsidRPr="003D560A">
              <w:rPr>
                <w:sz w:val="16"/>
                <w:szCs w:val="16"/>
              </w:rPr>
              <w:t>у</w:t>
            </w:r>
            <w:r w:rsidRPr="003D560A">
              <w:rPr>
                <w:sz w:val="16"/>
                <w:szCs w:val="16"/>
              </w:rPr>
              <w:t xml:space="preserve">альное проектирование форм и содержания самообразования (проект саморазвития) 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Отработка основных предметных понятий, терминов, способов работы с информацией, приемов смыслового чт</w:t>
            </w:r>
            <w:r w:rsidRPr="003D560A">
              <w:rPr>
                <w:sz w:val="16"/>
                <w:szCs w:val="16"/>
              </w:rPr>
              <w:t>е</w:t>
            </w:r>
            <w:r w:rsidRPr="003D560A">
              <w:rPr>
                <w:sz w:val="16"/>
                <w:szCs w:val="16"/>
              </w:rPr>
              <w:t>ния. Формирование теоретических представлений слушателей о содержании предмета  в соответствии с требованиями ФГОС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Психолого-педагогическое сопровождение детей с ОВЗ в условиях инкл</w:t>
            </w:r>
            <w:r w:rsidRPr="003D560A">
              <w:rPr>
                <w:sz w:val="16"/>
                <w:szCs w:val="16"/>
              </w:rPr>
              <w:t>ю</w:t>
            </w:r>
            <w:r w:rsidRPr="003D560A">
              <w:rPr>
                <w:sz w:val="16"/>
                <w:szCs w:val="16"/>
              </w:rPr>
              <w:t>зивного образования.</w:t>
            </w:r>
          </w:p>
          <w:p w:rsidR="00A13246" w:rsidRPr="003D560A" w:rsidRDefault="00A13246" w:rsidP="00EB0C68">
            <w:pPr>
              <w:jc w:val="both"/>
              <w:rPr>
                <w:b/>
                <w:sz w:val="20"/>
                <w:szCs w:val="20"/>
              </w:rPr>
            </w:pPr>
            <w:r w:rsidRPr="003D560A">
              <w:rPr>
                <w:b/>
                <w:sz w:val="16"/>
                <w:szCs w:val="16"/>
              </w:rPr>
              <w:t>Формы занятий</w:t>
            </w:r>
            <w:r w:rsidRPr="003D560A">
              <w:rPr>
                <w:sz w:val="16"/>
                <w:szCs w:val="16"/>
              </w:rPr>
              <w:t>: проблемные лекции, семинарские занятия, практикумы, проектные занятия, анализ выполненных заданий и рекомендации по дальнейшему обучению, практической работе, итоговая диагностика и др.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b/>
                <w:sz w:val="16"/>
                <w:szCs w:val="16"/>
              </w:rPr>
              <w:t>Виды отчетности</w:t>
            </w:r>
            <w:r w:rsidRPr="003D560A">
              <w:rPr>
                <w:sz w:val="16"/>
                <w:szCs w:val="16"/>
              </w:rPr>
              <w:t xml:space="preserve"> слушателей: проекты, тестирование.</w:t>
            </w:r>
          </w:p>
        </w:tc>
        <w:tc>
          <w:tcPr>
            <w:tcW w:w="633" w:type="pct"/>
          </w:tcPr>
          <w:p w:rsidR="00A13246" w:rsidRPr="00EC40E3" w:rsidRDefault="00A13246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EC40E3">
              <w:rPr>
                <w:color w:val="000000"/>
                <w:sz w:val="18"/>
                <w:szCs w:val="18"/>
              </w:rPr>
              <w:t>19</w:t>
            </w:r>
          </w:p>
          <w:p w:rsidR="00A13246" w:rsidRPr="00EC40E3" w:rsidRDefault="00A13246" w:rsidP="003D4C9D">
            <w:pPr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  <w:r w:rsidRPr="00EC40E3">
              <w:rPr>
                <w:b/>
                <w:color w:val="000000"/>
                <w:sz w:val="18"/>
                <w:szCs w:val="18"/>
                <w:u w:val="single"/>
              </w:rPr>
              <w:t>Территории (район):</w:t>
            </w:r>
          </w:p>
          <w:p w:rsidR="00A13246" w:rsidRPr="00EC40E3" w:rsidRDefault="00A13246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EC40E3">
              <w:rPr>
                <w:color w:val="000000"/>
                <w:sz w:val="18"/>
                <w:szCs w:val="18"/>
              </w:rPr>
              <w:t xml:space="preserve">Армизонский – 1 </w:t>
            </w:r>
          </w:p>
          <w:p w:rsidR="00A13246" w:rsidRPr="00EC40E3" w:rsidRDefault="00A13246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EC40E3">
              <w:rPr>
                <w:color w:val="000000"/>
                <w:sz w:val="18"/>
                <w:szCs w:val="18"/>
              </w:rPr>
              <w:t>Аромашевский – 5</w:t>
            </w:r>
          </w:p>
          <w:p w:rsidR="00A13246" w:rsidRPr="00EC40E3" w:rsidRDefault="00A13246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EC40E3">
              <w:rPr>
                <w:color w:val="000000"/>
                <w:sz w:val="18"/>
                <w:szCs w:val="18"/>
              </w:rPr>
              <w:t>Вагайский – 3</w:t>
            </w:r>
          </w:p>
          <w:p w:rsidR="00A13246" w:rsidRPr="00EC40E3" w:rsidRDefault="00A13246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EC40E3">
              <w:rPr>
                <w:color w:val="000000"/>
                <w:sz w:val="18"/>
                <w:szCs w:val="18"/>
              </w:rPr>
              <w:t>Викуловский – 2</w:t>
            </w:r>
          </w:p>
          <w:p w:rsidR="00A13246" w:rsidRPr="00EC40E3" w:rsidRDefault="00A13246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EC40E3">
              <w:rPr>
                <w:color w:val="000000"/>
                <w:sz w:val="18"/>
                <w:szCs w:val="18"/>
              </w:rPr>
              <w:t>Голышмановский – 1</w:t>
            </w:r>
          </w:p>
          <w:p w:rsidR="00A13246" w:rsidRPr="00EC40E3" w:rsidRDefault="00A13246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EC40E3">
              <w:rPr>
                <w:color w:val="000000"/>
                <w:sz w:val="18"/>
                <w:szCs w:val="18"/>
              </w:rPr>
              <w:t>Сорокинский – 2</w:t>
            </w:r>
          </w:p>
          <w:p w:rsidR="00A13246" w:rsidRPr="00EC40E3" w:rsidRDefault="00A13246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EC40E3">
              <w:rPr>
                <w:color w:val="000000"/>
                <w:sz w:val="18"/>
                <w:szCs w:val="18"/>
              </w:rPr>
              <w:t>Тюменский – 3</w:t>
            </w:r>
          </w:p>
          <w:p w:rsidR="00A13246" w:rsidRPr="00EB0C68" w:rsidRDefault="00A13246" w:rsidP="00EB0C68">
            <w:pPr>
              <w:jc w:val="center"/>
              <w:rPr>
                <w:color w:val="000000"/>
                <w:sz w:val="18"/>
                <w:szCs w:val="18"/>
              </w:rPr>
            </w:pPr>
            <w:r w:rsidRPr="00EC40E3">
              <w:rPr>
                <w:color w:val="000000"/>
                <w:sz w:val="18"/>
                <w:szCs w:val="18"/>
              </w:rPr>
              <w:t>Тобольский – 2</w:t>
            </w:r>
          </w:p>
        </w:tc>
        <w:tc>
          <w:tcPr>
            <w:tcW w:w="271" w:type="pct"/>
          </w:tcPr>
          <w:p w:rsidR="00A13246" w:rsidRPr="0093004F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04F">
              <w:rPr>
                <w:rFonts w:ascii="Times New Roman" w:hAnsi="Times New Roman"/>
                <w:sz w:val="20"/>
                <w:szCs w:val="20"/>
              </w:rPr>
              <w:t>96/78</w:t>
            </w:r>
          </w:p>
          <w:p w:rsidR="00A13246" w:rsidRPr="0093004F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93004F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04F">
              <w:rPr>
                <w:rFonts w:ascii="Times New Roman" w:hAnsi="Times New Roman"/>
                <w:sz w:val="20"/>
                <w:szCs w:val="20"/>
              </w:rPr>
              <w:t>40/38</w:t>
            </w:r>
          </w:p>
          <w:p w:rsidR="00A13246" w:rsidRPr="0093004F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04F">
              <w:rPr>
                <w:rFonts w:ascii="Times New Roman" w:hAnsi="Times New Roman"/>
                <w:sz w:val="20"/>
                <w:szCs w:val="20"/>
              </w:rPr>
              <w:t>1сес./</w:t>
            </w:r>
          </w:p>
          <w:p w:rsidR="00A13246" w:rsidRPr="0093004F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04F">
              <w:rPr>
                <w:rFonts w:ascii="Times New Roman" w:hAnsi="Times New Roman"/>
                <w:sz w:val="20"/>
                <w:szCs w:val="20"/>
              </w:rPr>
              <w:t>2 сес.</w:t>
            </w:r>
          </w:p>
        </w:tc>
        <w:tc>
          <w:tcPr>
            <w:tcW w:w="444" w:type="pct"/>
          </w:tcPr>
          <w:p w:rsidR="00A13246" w:rsidRPr="0093004F" w:rsidRDefault="00A13246" w:rsidP="003D4C9D">
            <w:pPr>
              <w:jc w:val="center"/>
              <w:rPr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>г. Тюмень</w:t>
            </w:r>
          </w:p>
        </w:tc>
      </w:tr>
      <w:tr w:rsidR="00A13246" w:rsidRPr="003D560A" w:rsidTr="00B465A4">
        <w:tblPrEx>
          <w:tblLook w:val="0000"/>
        </w:tblPrEx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8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93004F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>21-25.08</w:t>
            </w:r>
          </w:p>
          <w:p w:rsidR="00A13246" w:rsidRPr="0093004F" w:rsidRDefault="00A13246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33" w:type="pct"/>
          </w:tcPr>
          <w:p w:rsidR="00A13246" w:rsidRPr="0093004F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>Учителя</w:t>
            </w:r>
          </w:p>
          <w:p w:rsidR="00A13246" w:rsidRPr="0093004F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>биологии</w:t>
            </w:r>
          </w:p>
          <w:p w:rsidR="00A13246" w:rsidRPr="0093004F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pct"/>
          </w:tcPr>
          <w:p w:rsidR="00A13246" w:rsidRPr="00A0454B" w:rsidRDefault="00A13246" w:rsidP="003D4C9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0454B">
              <w:rPr>
                <w:b/>
                <w:color w:val="000000"/>
                <w:sz w:val="22"/>
                <w:szCs w:val="22"/>
              </w:rPr>
              <w:t>Курсы «</w:t>
            </w:r>
            <w:r w:rsidRPr="00A0454B">
              <w:rPr>
                <w:b/>
                <w:bCs/>
                <w:sz w:val="22"/>
                <w:szCs w:val="22"/>
              </w:rPr>
              <w:t>Проектирование содержания образования по биологии в си</w:t>
            </w:r>
            <w:r w:rsidRPr="00A0454B">
              <w:rPr>
                <w:b/>
                <w:bCs/>
                <w:sz w:val="22"/>
                <w:szCs w:val="22"/>
              </w:rPr>
              <w:t>с</w:t>
            </w:r>
            <w:r w:rsidRPr="00A0454B">
              <w:rPr>
                <w:b/>
                <w:bCs/>
                <w:sz w:val="22"/>
                <w:szCs w:val="22"/>
              </w:rPr>
              <w:t xml:space="preserve">теме требований ФГОС» </w:t>
            </w:r>
            <w:r w:rsidRPr="00A0454B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8"/>
              </w:rPr>
              <w:t xml:space="preserve">В программе: </w:t>
            </w:r>
            <w:r w:rsidRPr="003D560A">
              <w:rPr>
                <w:sz w:val="16"/>
                <w:szCs w:val="18"/>
              </w:rPr>
              <w:t xml:space="preserve">1. </w:t>
            </w:r>
            <w:r w:rsidRPr="003D560A">
              <w:rPr>
                <w:sz w:val="16"/>
                <w:szCs w:val="16"/>
              </w:rPr>
              <w:t>Формирование теоретических представлений слушателей о концептуальных основах, сущности, назначении и функциях федерального государственного образовательного стандарта осно</w:t>
            </w:r>
            <w:r w:rsidRPr="003D560A">
              <w:rPr>
                <w:sz w:val="16"/>
                <w:szCs w:val="16"/>
              </w:rPr>
              <w:t>в</w:t>
            </w:r>
            <w:r w:rsidRPr="003D560A">
              <w:rPr>
                <w:sz w:val="16"/>
                <w:szCs w:val="16"/>
              </w:rPr>
              <w:t>ного общего образования в условиях преемственности ступеней общего образования.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8"/>
              </w:rPr>
              <w:t>2. Методика преподавания предмета: особенности реализации метапредметного подхода: содержание, технологии, средства; пропедевтика, преемственность и интеграция; формирование УУД; учебно-исследовате</w:t>
            </w:r>
            <w:r>
              <w:rPr>
                <w:sz w:val="16"/>
                <w:szCs w:val="18"/>
              </w:rPr>
              <w:t>-</w:t>
            </w:r>
            <w:r w:rsidRPr="003D560A">
              <w:rPr>
                <w:sz w:val="16"/>
                <w:szCs w:val="18"/>
              </w:rPr>
              <w:t>льская и проектная деятельность; технологии интенсивной и командной работы; контрольно-оценочные достижения образовательных результатов.</w:t>
            </w:r>
            <w:r>
              <w:rPr>
                <w:sz w:val="16"/>
                <w:szCs w:val="18"/>
              </w:rPr>
              <w:t xml:space="preserve"> </w:t>
            </w:r>
            <w:r w:rsidRPr="003D560A">
              <w:rPr>
                <w:sz w:val="16"/>
                <w:szCs w:val="18"/>
              </w:rPr>
              <w:t>3. Психолого-педагогическое сопровождение детей: приемы работы с познавательными процессами; мотивация учащихся.</w:t>
            </w:r>
            <w:r>
              <w:rPr>
                <w:sz w:val="16"/>
                <w:szCs w:val="18"/>
              </w:rPr>
              <w:t xml:space="preserve"> </w:t>
            </w:r>
            <w:r w:rsidRPr="003D560A">
              <w:rPr>
                <w:sz w:val="16"/>
                <w:szCs w:val="16"/>
              </w:rPr>
              <w:t>4. Особенности оценив</w:t>
            </w:r>
            <w:r w:rsidRPr="003D560A">
              <w:rPr>
                <w:sz w:val="16"/>
                <w:szCs w:val="16"/>
              </w:rPr>
              <w:t>а</w:t>
            </w:r>
            <w:r w:rsidRPr="003D560A">
              <w:rPr>
                <w:sz w:val="16"/>
                <w:szCs w:val="16"/>
              </w:rPr>
              <w:t>ния образовательных достижений обучающихся в условиях ФГОС</w:t>
            </w:r>
          </w:p>
          <w:p w:rsidR="00A13246" w:rsidRPr="003D560A" w:rsidRDefault="00A13246" w:rsidP="003D4C9D">
            <w:pPr>
              <w:jc w:val="both"/>
              <w:rPr>
                <w:color w:val="000000"/>
                <w:sz w:val="16"/>
                <w:szCs w:val="20"/>
              </w:rPr>
            </w:pPr>
            <w:r w:rsidRPr="003D560A">
              <w:rPr>
                <w:b/>
                <w:color w:val="000000"/>
                <w:sz w:val="16"/>
                <w:szCs w:val="20"/>
              </w:rPr>
              <w:t>Формы занятий</w:t>
            </w:r>
            <w:r w:rsidRPr="003D560A">
              <w:rPr>
                <w:color w:val="000000"/>
                <w:sz w:val="16"/>
                <w:szCs w:val="20"/>
              </w:rPr>
              <w:t>: лекции-беседы, проблемные лекции, практические занятия по решению задач, кру</w:t>
            </w:r>
            <w:r w:rsidRPr="003D560A">
              <w:rPr>
                <w:color w:val="000000"/>
                <w:sz w:val="16"/>
                <w:szCs w:val="20"/>
              </w:rPr>
              <w:t>г</w:t>
            </w:r>
            <w:r w:rsidRPr="003D560A">
              <w:rPr>
                <w:color w:val="000000"/>
                <w:sz w:val="16"/>
                <w:szCs w:val="20"/>
              </w:rPr>
              <w:t>лый стол, проектирование уроков, стажировка.</w:t>
            </w:r>
            <w:r>
              <w:rPr>
                <w:color w:val="000000"/>
                <w:sz w:val="16"/>
                <w:szCs w:val="20"/>
              </w:rPr>
              <w:t xml:space="preserve"> </w:t>
            </w:r>
            <w:r w:rsidRPr="003D560A">
              <w:rPr>
                <w:b/>
                <w:color w:val="000000"/>
                <w:sz w:val="16"/>
                <w:szCs w:val="20"/>
              </w:rPr>
              <w:t>Виды отчетности слушателей</w:t>
            </w:r>
            <w:r w:rsidRPr="003D560A">
              <w:rPr>
                <w:color w:val="000000"/>
                <w:sz w:val="16"/>
                <w:szCs w:val="20"/>
              </w:rPr>
              <w:t>: проекты, тестирование.</w:t>
            </w:r>
          </w:p>
          <w:p w:rsidR="00A13246" w:rsidRPr="003D560A" w:rsidRDefault="00A13246" w:rsidP="003D4C9D">
            <w:pPr>
              <w:jc w:val="both"/>
              <w:rPr>
                <w:b/>
                <w:sz w:val="20"/>
                <w:szCs w:val="20"/>
              </w:rPr>
            </w:pPr>
            <w:r w:rsidRPr="003D560A">
              <w:rPr>
                <w:b/>
                <w:i/>
                <w:color w:val="000000"/>
                <w:sz w:val="16"/>
                <w:szCs w:val="20"/>
              </w:rPr>
              <w:t>Слушателям на курсы: привезти с собой краткое обобщение опыта по теме самообразования- 1-2стр.</w:t>
            </w:r>
          </w:p>
        </w:tc>
        <w:tc>
          <w:tcPr>
            <w:tcW w:w="633" w:type="pct"/>
          </w:tcPr>
          <w:p w:rsidR="00A13246" w:rsidRPr="00EC40E3" w:rsidRDefault="00A13246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EC40E3">
              <w:rPr>
                <w:color w:val="000000"/>
                <w:sz w:val="18"/>
                <w:szCs w:val="18"/>
              </w:rPr>
              <w:t>26</w:t>
            </w:r>
          </w:p>
          <w:p w:rsidR="00A13246" w:rsidRPr="00EC40E3" w:rsidRDefault="00A13246" w:rsidP="003D4C9D">
            <w:pPr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  <w:r w:rsidRPr="00EC40E3">
              <w:rPr>
                <w:b/>
                <w:color w:val="000000"/>
                <w:sz w:val="18"/>
                <w:szCs w:val="18"/>
                <w:u w:val="single"/>
              </w:rPr>
              <w:t>Территории (район):</w:t>
            </w:r>
          </w:p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Аромашевский -4</w:t>
            </w:r>
          </w:p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Вагайский - 1</w:t>
            </w:r>
          </w:p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Заводоуковский - 1</w:t>
            </w:r>
          </w:p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Исетский - 1</w:t>
            </w:r>
          </w:p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Ишимский – 3</w:t>
            </w:r>
          </w:p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Сладковский – 1</w:t>
            </w:r>
          </w:p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Тобольский – 2</w:t>
            </w:r>
          </w:p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Тюменский – 1</w:t>
            </w:r>
          </w:p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Уватский – 2</w:t>
            </w:r>
          </w:p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Юргинский – 1</w:t>
            </w:r>
          </w:p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Ялуторовский – 3</w:t>
            </w:r>
          </w:p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Ярковский – 1</w:t>
            </w:r>
          </w:p>
          <w:p w:rsidR="00A13246" w:rsidRPr="00EB0C68" w:rsidRDefault="00A13246" w:rsidP="00EB0C68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г. Тобольск - 5</w:t>
            </w:r>
          </w:p>
        </w:tc>
        <w:tc>
          <w:tcPr>
            <w:tcW w:w="271" w:type="pct"/>
          </w:tcPr>
          <w:p w:rsidR="00A13246" w:rsidRPr="0093004F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>36*</w:t>
            </w:r>
          </w:p>
          <w:p w:rsidR="00A13246" w:rsidRPr="0093004F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246" w:rsidRPr="0093004F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A13246" w:rsidRPr="0093004F" w:rsidRDefault="00A13246" w:rsidP="003D4C9D">
            <w:pPr>
              <w:jc w:val="center"/>
              <w:rPr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>г. Тюмень</w:t>
            </w:r>
          </w:p>
        </w:tc>
      </w:tr>
      <w:tr w:rsidR="00A13246" w:rsidRPr="003D560A" w:rsidTr="00B465A4">
        <w:tblPrEx>
          <w:tblLook w:val="0000"/>
        </w:tblPrEx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8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93004F" w:rsidRDefault="00A13246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3004F">
              <w:rPr>
                <w:color w:val="000000"/>
                <w:sz w:val="20"/>
                <w:szCs w:val="20"/>
              </w:rPr>
              <w:t>14.09</w:t>
            </w:r>
          </w:p>
        </w:tc>
        <w:tc>
          <w:tcPr>
            <w:tcW w:w="633" w:type="pct"/>
          </w:tcPr>
          <w:p w:rsidR="00A13246" w:rsidRPr="0093004F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 xml:space="preserve">Учителя </w:t>
            </w:r>
          </w:p>
          <w:p w:rsidR="00A13246" w:rsidRPr="0093004F" w:rsidRDefault="00A13246" w:rsidP="003D4C9D">
            <w:pPr>
              <w:jc w:val="center"/>
              <w:rPr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>биологии</w:t>
            </w:r>
          </w:p>
        </w:tc>
        <w:tc>
          <w:tcPr>
            <w:tcW w:w="2306" w:type="pct"/>
          </w:tcPr>
          <w:p w:rsidR="00A13246" w:rsidRPr="003D560A" w:rsidRDefault="00A13246" w:rsidP="003D4C9D">
            <w:pPr>
              <w:jc w:val="both"/>
              <w:rPr>
                <w:b/>
                <w:sz w:val="20"/>
                <w:szCs w:val="20"/>
              </w:rPr>
            </w:pPr>
            <w:r w:rsidRPr="00A0454B">
              <w:rPr>
                <w:b/>
                <w:color w:val="000000"/>
                <w:sz w:val="22"/>
                <w:szCs w:val="22"/>
              </w:rPr>
              <w:t>Семинар: «Анализ результатов ЕГЭ и ОГЭ по биологии 2017 г. Пе</w:t>
            </w:r>
            <w:r w:rsidRPr="00A0454B">
              <w:rPr>
                <w:b/>
                <w:color w:val="000000"/>
                <w:sz w:val="22"/>
                <w:szCs w:val="22"/>
              </w:rPr>
              <w:t>р</w:t>
            </w:r>
            <w:r w:rsidRPr="00A0454B">
              <w:rPr>
                <w:b/>
                <w:color w:val="000000"/>
                <w:sz w:val="22"/>
                <w:szCs w:val="22"/>
              </w:rPr>
              <w:t xml:space="preserve">спективы на 2018 г.» </w:t>
            </w:r>
            <w:r w:rsidRPr="00A0454B">
              <w:rPr>
                <w:b/>
                <w:color w:val="000000"/>
                <w:sz w:val="22"/>
                <w:szCs w:val="22"/>
                <w:u w:val="single"/>
              </w:rPr>
              <w:t>ДПУ</w:t>
            </w:r>
          </w:p>
        </w:tc>
        <w:tc>
          <w:tcPr>
            <w:tcW w:w="633" w:type="pct"/>
          </w:tcPr>
          <w:p w:rsidR="00A13246" w:rsidRPr="00EC40E3" w:rsidRDefault="00A13246" w:rsidP="003D4C9D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20</w:t>
            </w:r>
          </w:p>
        </w:tc>
        <w:tc>
          <w:tcPr>
            <w:tcW w:w="271" w:type="pct"/>
          </w:tcPr>
          <w:p w:rsidR="00A13246" w:rsidRPr="0093004F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04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A13246" w:rsidRPr="0093004F" w:rsidRDefault="00A13246" w:rsidP="003D4C9D">
            <w:pPr>
              <w:jc w:val="center"/>
              <w:rPr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>г.Тюмень</w:t>
            </w:r>
          </w:p>
        </w:tc>
      </w:tr>
      <w:tr w:rsidR="00A13246" w:rsidRPr="003D560A" w:rsidTr="00B465A4">
        <w:tblPrEx>
          <w:tblLook w:val="0000"/>
        </w:tblPrEx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8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93004F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>18-22.09</w:t>
            </w:r>
          </w:p>
          <w:p w:rsidR="00A13246" w:rsidRPr="0093004F" w:rsidRDefault="00A13246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33" w:type="pct"/>
          </w:tcPr>
          <w:p w:rsidR="00A13246" w:rsidRPr="0093004F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 xml:space="preserve">Учителя </w:t>
            </w:r>
          </w:p>
          <w:p w:rsidR="00A13246" w:rsidRPr="0093004F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>биологии</w:t>
            </w:r>
          </w:p>
          <w:p w:rsidR="00A13246" w:rsidRPr="0093004F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pct"/>
          </w:tcPr>
          <w:p w:rsidR="00A13246" w:rsidRPr="00A0454B" w:rsidRDefault="00A13246" w:rsidP="003D4C9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0454B">
              <w:rPr>
                <w:b/>
                <w:color w:val="000000"/>
                <w:sz w:val="22"/>
                <w:szCs w:val="22"/>
              </w:rPr>
              <w:t xml:space="preserve">Курсы «Развитие профессиональных компетенций учителей биологии в условиях реализации ФГОС». </w:t>
            </w:r>
            <w:r w:rsidRPr="00A0454B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EB0C68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8"/>
              </w:rPr>
              <w:t xml:space="preserve">В программе: </w:t>
            </w:r>
            <w:r w:rsidRPr="003D560A">
              <w:rPr>
                <w:sz w:val="16"/>
                <w:szCs w:val="16"/>
              </w:rPr>
              <w:t>Обновление содержания предметной области. Предметное содержание как основа фо</w:t>
            </w:r>
            <w:r w:rsidRPr="003D560A">
              <w:rPr>
                <w:sz w:val="16"/>
                <w:szCs w:val="16"/>
              </w:rPr>
              <w:t>р</w:t>
            </w:r>
            <w:r w:rsidRPr="003D560A">
              <w:rPr>
                <w:sz w:val="16"/>
                <w:szCs w:val="16"/>
              </w:rPr>
              <w:t xml:space="preserve">мирования предметных результатов: преемственность в преподавании предметов. 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Методический и</w:t>
            </w:r>
            <w:r w:rsidRPr="003D560A">
              <w:rPr>
                <w:sz w:val="16"/>
                <w:szCs w:val="16"/>
              </w:rPr>
              <w:t>н</w:t>
            </w:r>
            <w:r w:rsidRPr="003D560A">
              <w:rPr>
                <w:sz w:val="16"/>
                <w:szCs w:val="16"/>
              </w:rPr>
              <w:t>струментарий преодоления типичных затруднений в освоении предмета.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 xml:space="preserve">Методика преподавания предмета: особенности реализации метапредметного подхода: Создание письменного и устного текста (ответ на вопрос, решение задач) 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Формирование системы базовых теоретико-методических знаний о современных технологиях объективной оценки образовательных достижений, о содержании нормати</w:t>
            </w:r>
            <w:r w:rsidRPr="003D560A">
              <w:rPr>
                <w:sz w:val="16"/>
                <w:szCs w:val="16"/>
              </w:rPr>
              <w:t>в</w:t>
            </w:r>
            <w:r w:rsidRPr="003D560A">
              <w:rPr>
                <w:sz w:val="16"/>
                <w:szCs w:val="16"/>
              </w:rPr>
              <w:t>ных документов, регламентирующих разработку КИМ ЕГЭ и ОГЭ, о процедуре проведения ЕГЭ и ОГЭ, проверки и оценки ответов выпускников на задания с развернутым ответом экзаменационных работ.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Психолого-педагогическое сопровождение детей с ОВЗ в условиях инклюзивного образования.</w:t>
            </w:r>
          </w:p>
          <w:p w:rsidR="00A13246" w:rsidRPr="003D560A" w:rsidRDefault="00A13246" w:rsidP="003D4C9D">
            <w:pPr>
              <w:jc w:val="both"/>
              <w:rPr>
                <w:b/>
                <w:sz w:val="16"/>
                <w:szCs w:val="18"/>
              </w:rPr>
            </w:pPr>
            <w:r w:rsidRPr="003D560A">
              <w:rPr>
                <w:b/>
                <w:sz w:val="16"/>
                <w:szCs w:val="20"/>
              </w:rPr>
              <w:t>Формы занятий</w:t>
            </w:r>
            <w:r w:rsidRPr="003D560A">
              <w:rPr>
                <w:sz w:val="16"/>
                <w:szCs w:val="20"/>
              </w:rPr>
              <w:t xml:space="preserve">: проблемные лекции, </w:t>
            </w:r>
            <w:r w:rsidRPr="003D560A">
              <w:rPr>
                <w:sz w:val="16"/>
              </w:rPr>
              <w:t xml:space="preserve">семинарские занятия, </w:t>
            </w:r>
            <w:r w:rsidRPr="003D560A">
              <w:rPr>
                <w:sz w:val="16"/>
                <w:szCs w:val="20"/>
              </w:rPr>
              <w:t>практикумы, проектные занятия, трени</w:t>
            </w:r>
            <w:r w:rsidRPr="003D560A">
              <w:rPr>
                <w:sz w:val="16"/>
                <w:szCs w:val="20"/>
              </w:rPr>
              <w:t>н</w:t>
            </w:r>
            <w:r w:rsidRPr="003D560A">
              <w:rPr>
                <w:sz w:val="16"/>
                <w:szCs w:val="20"/>
              </w:rPr>
              <w:t>ги, мастер-классы, итоговая диагностика и др.</w:t>
            </w:r>
            <w:r>
              <w:rPr>
                <w:sz w:val="16"/>
                <w:szCs w:val="20"/>
              </w:rPr>
              <w:t xml:space="preserve"> </w:t>
            </w:r>
            <w:r w:rsidRPr="003D560A">
              <w:rPr>
                <w:b/>
                <w:sz w:val="16"/>
                <w:szCs w:val="20"/>
              </w:rPr>
              <w:t>Виды отчетности слушателей</w:t>
            </w:r>
            <w:r w:rsidRPr="003D560A">
              <w:rPr>
                <w:sz w:val="16"/>
                <w:szCs w:val="20"/>
              </w:rPr>
              <w:t>: проекты, тестирование</w:t>
            </w:r>
          </w:p>
          <w:p w:rsidR="00A13246" w:rsidRPr="003D560A" w:rsidRDefault="00A13246" w:rsidP="003D4C9D">
            <w:pPr>
              <w:jc w:val="both"/>
              <w:rPr>
                <w:b/>
                <w:sz w:val="20"/>
                <w:szCs w:val="20"/>
              </w:rPr>
            </w:pPr>
            <w:r w:rsidRPr="003D560A">
              <w:rPr>
                <w:b/>
                <w:i/>
                <w:color w:val="000000"/>
                <w:sz w:val="16"/>
                <w:szCs w:val="20"/>
              </w:rPr>
              <w:t>Слушателям на курсы: привезти с собой: краткое обобщение опыта по теме самообразования- 1-2стр.</w:t>
            </w:r>
          </w:p>
        </w:tc>
        <w:tc>
          <w:tcPr>
            <w:tcW w:w="633" w:type="pct"/>
          </w:tcPr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17</w:t>
            </w:r>
          </w:p>
          <w:p w:rsidR="00A13246" w:rsidRPr="00EC40E3" w:rsidRDefault="00A13246" w:rsidP="003D4C9D">
            <w:pPr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  <w:r w:rsidRPr="00EC40E3">
              <w:rPr>
                <w:b/>
                <w:color w:val="000000"/>
                <w:sz w:val="18"/>
                <w:szCs w:val="18"/>
                <w:u w:val="single"/>
              </w:rPr>
              <w:t>Территории (район):</w:t>
            </w:r>
          </w:p>
          <w:p w:rsidR="00A13246" w:rsidRDefault="00A13246" w:rsidP="00686C58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 xml:space="preserve">Абатский - 2 </w:t>
            </w:r>
          </w:p>
          <w:p w:rsidR="00A13246" w:rsidRPr="00EC40E3" w:rsidRDefault="00A13246" w:rsidP="00686C58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Аромашевский – 2 Бердюжский – 1</w:t>
            </w:r>
          </w:p>
          <w:p w:rsidR="00A13246" w:rsidRPr="00EC40E3" w:rsidRDefault="00A13246" w:rsidP="00686C58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Вагайский – 2</w:t>
            </w:r>
          </w:p>
          <w:p w:rsidR="00A13246" w:rsidRPr="00EC40E3" w:rsidRDefault="00A13246" w:rsidP="00686C58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Викуловский – 2</w:t>
            </w:r>
          </w:p>
          <w:p w:rsidR="00A13246" w:rsidRPr="00EC40E3" w:rsidRDefault="00A13246" w:rsidP="00686C58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Заводоуковский – 1</w:t>
            </w:r>
          </w:p>
          <w:p w:rsidR="00A13246" w:rsidRPr="00EC40E3" w:rsidRDefault="00A13246" w:rsidP="00686C58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Ишимский – 1</w:t>
            </w:r>
          </w:p>
          <w:p w:rsidR="00A13246" w:rsidRPr="00EC40E3" w:rsidRDefault="00A13246" w:rsidP="00686C58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Казанский – 1</w:t>
            </w:r>
          </w:p>
          <w:p w:rsidR="00A13246" w:rsidRPr="00EC40E3" w:rsidRDefault="00A13246" w:rsidP="00686C58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Омутинский – 2</w:t>
            </w:r>
          </w:p>
          <w:p w:rsidR="00A13246" w:rsidRDefault="00A13246" w:rsidP="00686C58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 xml:space="preserve">Тобольский – 1 </w:t>
            </w:r>
          </w:p>
          <w:p w:rsidR="00A13246" w:rsidRDefault="00A13246" w:rsidP="00686C58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 xml:space="preserve">Уватский – 1 </w:t>
            </w:r>
          </w:p>
          <w:p w:rsidR="00A13246" w:rsidRPr="00EC40E3" w:rsidRDefault="00A13246" w:rsidP="00686C58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г. Ишим – 1</w:t>
            </w:r>
          </w:p>
        </w:tc>
        <w:tc>
          <w:tcPr>
            <w:tcW w:w="271" w:type="pct"/>
          </w:tcPr>
          <w:p w:rsidR="00A13246" w:rsidRPr="0093004F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>72/36</w:t>
            </w:r>
          </w:p>
          <w:p w:rsidR="00A13246" w:rsidRPr="0093004F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246" w:rsidRPr="0093004F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A13246" w:rsidRPr="0093004F" w:rsidRDefault="00A13246" w:rsidP="003D4C9D">
            <w:pPr>
              <w:jc w:val="center"/>
              <w:rPr>
                <w:sz w:val="20"/>
                <w:szCs w:val="20"/>
              </w:rPr>
            </w:pPr>
            <w:bookmarkStart w:id="145" w:name="OLE_LINK304"/>
            <w:bookmarkStart w:id="146" w:name="OLE_LINK305"/>
            <w:bookmarkStart w:id="147" w:name="OLE_LINK306"/>
            <w:bookmarkStart w:id="148" w:name="OLE_LINK307"/>
            <w:bookmarkStart w:id="149" w:name="OLE_LINK308"/>
            <w:bookmarkStart w:id="150" w:name="OLE_LINK309"/>
            <w:r w:rsidRPr="0093004F">
              <w:rPr>
                <w:color w:val="000000"/>
                <w:sz w:val="20"/>
                <w:szCs w:val="20"/>
              </w:rPr>
              <w:t>г.Тюмень</w:t>
            </w:r>
            <w:bookmarkEnd w:id="145"/>
            <w:bookmarkEnd w:id="146"/>
            <w:bookmarkEnd w:id="147"/>
            <w:bookmarkEnd w:id="148"/>
            <w:bookmarkEnd w:id="149"/>
            <w:bookmarkEnd w:id="150"/>
          </w:p>
        </w:tc>
      </w:tr>
      <w:tr w:rsidR="00A13246" w:rsidRPr="003D560A" w:rsidTr="00B465A4">
        <w:tblPrEx>
          <w:tblLook w:val="0000"/>
        </w:tblPrEx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8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93004F" w:rsidRDefault="00A13246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3004F">
              <w:rPr>
                <w:color w:val="000000"/>
                <w:sz w:val="20"/>
                <w:szCs w:val="20"/>
              </w:rPr>
              <w:t>12.10</w:t>
            </w:r>
          </w:p>
        </w:tc>
        <w:tc>
          <w:tcPr>
            <w:tcW w:w="633" w:type="pct"/>
          </w:tcPr>
          <w:p w:rsidR="00A13246" w:rsidRPr="0093004F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 xml:space="preserve">Учителя </w:t>
            </w:r>
          </w:p>
          <w:p w:rsidR="00A13246" w:rsidRPr="0093004F" w:rsidRDefault="00A13246" w:rsidP="003D4C9D">
            <w:pPr>
              <w:jc w:val="center"/>
              <w:rPr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>биологии</w:t>
            </w:r>
          </w:p>
        </w:tc>
        <w:tc>
          <w:tcPr>
            <w:tcW w:w="2306" w:type="pct"/>
          </w:tcPr>
          <w:p w:rsidR="00A13246" w:rsidRPr="00A611BB" w:rsidRDefault="00A13246" w:rsidP="003D4C9D">
            <w:pPr>
              <w:jc w:val="both"/>
              <w:rPr>
                <w:b/>
                <w:bCs/>
                <w:sz w:val="22"/>
                <w:szCs w:val="22"/>
              </w:rPr>
            </w:pPr>
            <w:r w:rsidRPr="00A611BB">
              <w:rPr>
                <w:b/>
                <w:bCs/>
                <w:sz w:val="22"/>
                <w:szCs w:val="22"/>
              </w:rPr>
              <w:t xml:space="preserve">Семинар «Организация работы с одаренными детьми по биологии» </w:t>
            </w:r>
            <w:r w:rsidRPr="00A611BB">
              <w:rPr>
                <w:b/>
                <w:bCs/>
                <w:sz w:val="22"/>
                <w:szCs w:val="22"/>
                <w:u w:val="single"/>
              </w:rPr>
              <w:t>ДПУ</w:t>
            </w:r>
          </w:p>
        </w:tc>
        <w:tc>
          <w:tcPr>
            <w:tcW w:w="633" w:type="pct"/>
          </w:tcPr>
          <w:p w:rsidR="00A13246" w:rsidRPr="00EC40E3" w:rsidRDefault="00A13246" w:rsidP="003D4C9D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20</w:t>
            </w:r>
          </w:p>
        </w:tc>
        <w:tc>
          <w:tcPr>
            <w:tcW w:w="271" w:type="pct"/>
          </w:tcPr>
          <w:p w:rsidR="00A13246" w:rsidRPr="0093004F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04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A13246" w:rsidRPr="0093004F" w:rsidRDefault="00A13246" w:rsidP="003D4C9D">
            <w:pPr>
              <w:jc w:val="center"/>
              <w:rPr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>г.Тюмень</w:t>
            </w:r>
          </w:p>
        </w:tc>
      </w:tr>
      <w:tr w:rsidR="00A13246" w:rsidRPr="003D560A" w:rsidTr="00B465A4">
        <w:tblPrEx>
          <w:tblLook w:val="0000"/>
        </w:tblPrEx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8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93004F" w:rsidRDefault="00A13246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3004F">
              <w:rPr>
                <w:color w:val="000000"/>
                <w:sz w:val="20"/>
                <w:szCs w:val="20"/>
              </w:rPr>
              <w:t>16.11.</w:t>
            </w:r>
          </w:p>
        </w:tc>
        <w:tc>
          <w:tcPr>
            <w:tcW w:w="633" w:type="pct"/>
          </w:tcPr>
          <w:p w:rsidR="00A13246" w:rsidRPr="0093004F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 xml:space="preserve">Учителя </w:t>
            </w:r>
          </w:p>
          <w:p w:rsidR="00A13246" w:rsidRPr="0093004F" w:rsidRDefault="00A13246" w:rsidP="003D4C9D">
            <w:pPr>
              <w:jc w:val="center"/>
              <w:rPr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>биологии</w:t>
            </w:r>
          </w:p>
        </w:tc>
        <w:tc>
          <w:tcPr>
            <w:tcW w:w="2306" w:type="pct"/>
          </w:tcPr>
          <w:p w:rsidR="00A13246" w:rsidRPr="00A611BB" w:rsidRDefault="00A13246" w:rsidP="003D4C9D">
            <w:pPr>
              <w:jc w:val="both"/>
              <w:rPr>
                <w:b/>
                <w:bCs/>
                <w:sz w:val="22"/>
                <w:szCs w:val="22"/>
              </w:rPr>
            </w:pPr>
            <w:r w:rsidRPr="00A611BB">
              <w:rPr>
                <w:b/>
                <w:bCs/>
                <w:sz w:val="22"/>
                <w:szCs w:val="22"/>
              </w:rPr>
              <w:t xml:space="preserve">Семинар-практикум «Практикум по решению генетических задач». </w:t>
            </w:r>
            <w:r w:rsidRPr="00A611BB">
              <w:rPr>
                <w:b/>
                <w:bCs/>
                <w:sz w:val="22"/>
                <w:szCs w:val="22"/>
                <w:u w:val="single"/>
              </w:rPr>
              <w:t>ДПУ</w:t>
            </w:r>
          </w:p>
        </w:tc>
        <w:tc>
          <w:tcPr>
            <w:tcW w:w="633" w:type="pct"/>
          </w:tcPr>
          <w:p w:rsidR="00A13246" w:rsidRPr="00EC40E3" w:rsidRDefault="00A13246" w:rsidP="003D4C9D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C40E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71" w:type="pct"/>
          </w:tcPr>
          <w:p w:rsidR="00A13246" w:rsidRPr="0093004F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04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A13246" w:rsidRPr="0093004F" w:rsidRDefault="00A13246" w:rsidP="003D4C9D">
            <w:pPr>
              <w:jc w:val="center"/>
              <w:rPr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>г.Тюмень</w:t>
            </w:r>
          </w:p>
        </w:tc>
      </w:tr>
      <w:tr w:rsidR="00A13246" w:rsidRPr="003D560A" w:rsidTr="00B465A4">
        <w:tblPrEx>
          <w:tblLook w:val="0000"/>
        </w:tblPrEx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8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93004F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>20-24.11</w:t>
            </w:r>
          </w:p>
          <w:p w:rsidR="00A13246" w:rsidRPr="0093004F" w:rsidRDefault="00A13246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33" w:type="pct"/>
          </w:tcPr>
          <w:p w:rsidR="00A13246" w:rsidRPr="0093004F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>Учителя</w:t>
            </w:r>
          </w:p>
          <w:p w:rsidR="00A13246" w:rsidRPr="0093004F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>биологии</w:t>
            </w:r>
          </w:p>
          <w:p w:rsidR="00A13246" w:rsidRPr="0093004F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pct"/>
          </w:tcPr>
          <w:p w:rsidR="00A13246" w:rsidRPr="00A611BB" w:rsidRDefault="00A13246" w:rsidP="003D4C9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611BB">
              <w:rPr>
                <w:b/>
                <w:color w:val="000000"/>
                <w:sz w:val="22"/>
                <w:szCs w:val="22"/>
              </w:rPr>
              <w:t>Курсы «</w:t>
            </w:r>
            <w:r w:rsidRPr="00A611BB">
              <w:rPr>
                <w:b/>
                <w:bCs/>
                <w:sz w:val="22"/>
                <w:szCs w:val="22"/>
              </w:rPr>
              <w:t>Проектирование содержания образования по биологии в си</w:t>
            </w:r>
            <w:r w:rsidRPr="00A611BB">
              <w:rPr>
                <w:b/>
                <w:bCs/>
                <w:sz w:val="22"/>
                <w:szCs w:val="22"/>
              </w:rPr>
              <w:t>с</w:t>
            </w:r>
            <w:r w:rsidRPr="00A611BB">
              <w:rPr>
                <w:b/>
                <w:bCs/>
                <w:sz w:val="22"/>
                <w:szCs w:val="22"/>
              </w:rPr>
              <w:t xml:space="preserve">теме требований ФГОС» </w:t>
            </w:r>
            <w:r w:rsidRPr="00A611BB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8"/>
              </w:rPr>
              <w:t xml:space="preserve">В программе: 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3D560A">
              <w:rPr>
                <w:sz w:val="16"/>
                <w:szCs w:val="18"/>
              </w:rPr>
              <w:t xml:space="preserve">1. </w:t>
            </w:r>
            <w:r w:rsidRPr="003D560A">
              <w:rPr>
                <w:sz w:val="16"/>
                <w:szCs w:val="16"/>
              </w:rPr>
              <w:t>Формирование теоретических представлений слушателей о концептуальных основах, сущности, назначении и функциях федерального государственного образовательного стандарта осно</w:t>
            </w:r>
            <w:r w:rsidRPr="003D560A">
              <w:rPr>
                <w:sz w:val="16"/>
                <w:szCs w:val="16"/>
              </w:rPr>
              <w:t>в</w:t>
            </w:r>
            <w:r w:rsidRPr="003D560A">
              <w:rPr>
                <w:sz w:val="16"/>
                <w:szCs w:val="16"/>
              </w:rPr>
              <w:t>ного общего образования в условиях преемственности ступеней общего образования.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8"/>
              </w:rPr>
              <w:t>2. Методика преподавания предмета: особенности реализации метапредметного подхода: содержание, технологии, средства; пропедевтика, преемственность и интеграция; формирование УУД; учебно-исследовательская и проектная деятельность; технологии интенсивной и командной работы; контрол</w:t>
            </w:r>
            <w:r w:rsidRPr="003D560A">
              <w:rPr>
                <w:sz w:val="16"/>
                <w:szCs w:val="18"/>
              </w:rPr>
              <w:t>ь</w:t>
            </w:r>
            <w:r w:rsidRPr="003D560A">
              <w:rPr>
                <w:sz w:val="16"/>
                <w:szCs w:val="18"/>
              </w:rPr>
              <w:t>но-оценочные достижения образовательных результатов.</w:t>
            </w:r>
            <w:r>
              <w:rPr>
                <w:sz w:val="16"/>
                <w:szCs w:val="18"/>
              </w:rPr>
              <w:t xml:space="preserve"> </w:t>
            </w:r>
            <w:r w:rsidRPr="003D560A">
              <w:rPr>
                <w:sz w:val="16"/>
                <w:szCs w:val="18"/>
              </w:rPr>
              <w:t>3. Психолого-педагогическое сопровождение детей: приемы работы с познавательными процессами; мотивация учащихся.</w:t>
            </w:r>
            <w:r>
              <w:rPr>
                <w:sz w:val="16"/>
                <w:szCs w:val="18"/>
              </w:rPr>
              <w:t xml:space="preserve"> </w:t>
            </w:r>
            <w:r w:rsidRPr="003D560A">
              <w:rPr>
                <w:sz w:val="16"/>
                <w:szCs w:val="16"/>
              </w:rPr>
              <w:t>4. Особенности оценив</w:t>
            </w:r>
            <w:r w:rsidRPr="003D560A">
              <w:rPr>
                <w:sz w:val="16"/>
                <w:szCs w:val="16"/>
              </w:rPr>
              <w:t>а</w:t>
            </w:r>
            <w:r w:rsidRPr="003D560A">
              <w:rPr>
                <w:sz w:val="16"/>
                <w:szCs w:val="16"/>
              </w:rPr>
              <w:t>ния образовательных достижений обучающихся в условиях ФГОС</w:t>
            </w:r>
          </w:p>
          <w:p w:rsidR="00A13246" w:rsidRPr="003D560A" w:rsidRDefault="00A13246" w:rsidP="003D4C9D">
            <w:pPr>
              <w:jc w:val="both"/>
              <w:rPr>
                <w:color w:val="000000"/>
                <w:sz w:val="16"/>
                <w:szCs w:val="20"/>
              </w:rPr>
            </w:pPr>
            <w:r w:rsidRPr="003D560A">
              <w:rPr>
                <w:b/>
                <w:color w:val="000000"/>
                <w:sz w:val="16"/>
                <w:szCs w:val="20"/>
              </w:rPr>
              <w:t>Формы занятий</w:t>
            </w:r>
            <w:r w:rsidRPr="003D560A">
              <w:rPr>
                <w:color w:val="000000"/>
                <w:sz w:val="16"/>
                <w:szCs w:val="20"/>
              </w:rPr>
              <w:t>: лекции-беседы, проблемные лекции, практические занятия по решению задач, кру</w:t>
            </w:r>
            <w:r w:rsidRPr="003D560A">
              <w:rPr>
                <w:color w:val="000000"/>
                <w:sz w:val="16"/>
                <w:szCs w:val="20"/>
              </w:rPr>
              <w:t>г</w:t>
            </w:r>
            <w:r w:rsidRPr="003D560A">
              <w:rPr>
                <w:color w:val="000000"/>
                <w:sz w:val="16"/>
                <w:szCs w:val="20"/>
              </w:rPr>
              <w:t>лый стол, проектирование уроков, стажировка.</w:t>
            </w:r>
            <w:r>
              <w:rPr>
                <w:color w:val="000000"/>
                <w:sz w:val="16"/>
                <w:szCs w:val="20"/>
              </w:rPr>
              <w:t xml:space="preserve"> </w:t>
            </w:r>
            <w:r w:rsidRPr="003D560A">
              <w:rPr>
                <w:b/>
                <w:color w:val="000000"/>
                <w:sz w:val="16"/>
                <w:szCs w:val="20"/>
              </w:rPr>
              <w:t>Виды отчетности слушателей</w:t>
            </w:r>
            <w:r w:rsidRPr="003D560A">
              <w:rPr>
                <w:color w:val="000000"/>
                <w:sz w:val="16"/>
                <w:szCs w:val="20"/>
              </w:rPr>
              <w:t>: проекты, тестирование.</w:t>
            </w:r>
          </w:p>
          <w:p w:rsidR="00A13246" w:rsidRPr="003D560A" w:rsidRDefault="00A13246" w:rsidP="003D4C9D">
            <w:pPr>
              <w:jc w:val="both"/>
              <w:rPr>
                <w:b/>
                <w:sz w:val="20"/>
                <w:szCs w:val="20"/>
              </w:rPr>
            </w:pPr>
            <w:r w:rsidRPr="003D560A">
              <w:rPr>
                <w:b/>
                <w:i/>
                <w:color w:val="000000"/>
                <w:sz w:val="16"/>
                <w:szCs w:val="20"/>
              </w:rPr>
              <w:t>Слушателям на курсы: привезти с собой краткое обобщение опыта по теме самообразования- 1-2стр.</w:t>
            </w:r>
          </w:p>
        </w:tc>
        <w:tc>
          <w:tcPr>
            <w:tcW w:w="633" w:type="pct"/>
          </w:tcPr>
          <w:p w:rsidR="00A13246" w:rsidRPr="00EC40E3" w:rsidRDefault="00A13246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EC40E3">
              <w:rPr>
                <w:color w:val="000000"/>
                <w:sz w:val="18"/>
                <w:szCs w:val="18"/>
              </w:rPr>
              <w:t>15</w:t>
            </w:r>
          </w:p>
          <w:p w:rsidR="00A13246" w:rsidRPr="00EC40E3" w:rsidRDefault="00A13246" w:rsidP="003D4C9D">
            <w:pPr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  <w:r w:rsidRPr="00EC40E3">
              <w:rPr>
                <w:b/>
                <w:color w:val="000000"/>
                <w:sz w:val="18"/>
                <w:szCs w:val="18"/>
                <w:u w:val="single"/>
              </w:rPr>
              <w:t>Территории (район):</w:t>
            </w:r>
          </w:p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Викуловский – 3</w:t>
            </w:r>
          </w:p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Заводоуковский – 2</w:t>
            </w:r>
          </w:p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Голышмановский - 3</w:t>
            </w:r>
          </w:p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Казанский – 1</w:t>
            </w:r>
          </w:p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Сладковский – 3</w:t>
            </w:r>
          </w:p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Упоровский – 1</w:t>
            </w:r>
          </w:p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г. Ишим – 2</w:t>
            </w:r>
          </w:p>
          <w:p w:rsidR="00A13246" w:rsidRPr="00EC40E3" w:rsidRDefault="00A13246" w:rsidP="003D4C9D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271" w:type="pct"/>
          </w:tcPr>
          <w:p w:rsidR="00A13246" w:rsidRPr="0093004F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>36</w:t>
            </w:r>
          </w:p>
          <w:p w:rsidR="00A13246" w:rsidRPr="0093004F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246" w:rsidRPr="0093004F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A13246" w:rsidRPr="0093004F" w:rsidRDefault="00A13246" w:rsidP="003D4C9D">
            <w:pPr>
              <w:jc w:val="center"/>
              <w:rPr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>г. Ишим</w:t>
            </w:r>
          </w:p>
        </w:tc>
      </w:tr>
      <w:tr w:rsidR="00A13246" w:rsidRPr="003D560A" w:rsidTr="00B465A4">
        <w:tblPrEx>
          <w:tblLook w:val="0000"/>
        </w:tblPrEx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8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93004F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820C72">
              <w:rPr>
                <w:sz w:val="20"/>
                <w:szCs w:val="20"/>
              </w:rPr>
              <w:t>14.12</w:t>
            </w:r>
          </w:p>
        </w:tc>
        <w:tc>
          <w:tcPr>
            <w:tcW w:w="633" w:type="pct"/>
          </w:tcPr>
          <w:p w:rsidR="00A13246" w:rsidRPr="00EB0C68" w:rsidRDefault="00A13246" w:rsidP="00EB0C68">
            <w:pPr>
              <w:jc w:val="center"/>
              <w:rPr>
                <w:sz w:val="20"/>
                <w:szCs w:val="20"/>
              </w:rPr>
            </w:pPr>
            <w:r w:rsidRPr="00820C72">
              <w:rPr>
                <w:sz w:val="20"/>
                <w:szCs w:val="20"/>
              </w:rPr>
              <w:t>Учителя математ</w:t>
            </w:r>
            <w:r w:rsidRPr="00820C72">
              <w:rPr>
                <w:sz w:val="20"/>
                <w:szCs w:val="20"/>
              </w:rPr>
              <w:t>и</w:t>
            </w:r>
            <w:r w:rsidRPr="00820C72">
              <w:rPr>
                <w:sz w:val="20"/>
                <w:szCs w:val="20"/>
              </w:rPr>
              <w:t>ки, физики, химии, биологии, географии</w:t>
            </w:r>
          </w:p>
        </w:tc>
        <w:tc>
          <w:tcPr>
            <w:tcW w:w="2306" w:type="pct"/>
          </w:tcPr>
          <w:p w:rsidR="00A13246" w:rsidRPr="00A611BB" w:rsidRDefault="00A13246" w:rsidP="003D4C9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820C72">
              <w:rPr>
                <w:b/>
                <w:sz w:val="22"/>
                <w:szCs w:val="22"/>
              </w:rPr>
              <w:t>Межрегиональная научно-практическая конференция педагогов Т</w:t>
            </w:r>
            <w:r w:rsidRPr="00820C72">
              <w:rPr>
                <w:b/>
                <w:sz w:val="22"/>
                <w:szCs w:val="22"/>
              </w:rPr>
              <w:t>ю</w:t>
            </w:r>
            <w:r w:rsidRPr="00820C72">
              <w:rPr>
                <w:b/>
                <w:sz w:val="22"/>
                <w:szCs w:val="22"/>
              </w:rPr>
              <w:t>менской области: «Экологизация естественно-математического обр</w:t>
            </w:r>
            <w:r w:rsidRPr="00820C72">
              <w:rPr>
                <w:b/>
                <w:sz w:val="22"/>
                <w:szCs w:val="22"/>
              </w:rPr>
              <w:t>а</w:t>
            </w:r>
            <w:r w:rsidRPr="00820C72">
              <w:rPr>
                <w:b/>
                <w:sz w:val="22"/>
                <w:szCs w:val="22"/>
              </w:rPr>
              <w:t xml:space="preserve">зования: механизмы и средства» </w:t>
            </w:r>
          </w:p>
        </w:tc>
        <w:tc>
          <w:tcPr>
            <w:tcW w:w="633" w:type="pct"/>
          </w:tcPr>
          <w:p w:rsidR="00A13246" w:rsidRPr="00EC40E3" w:rsidRDefault="00A13246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820C72">
              <w:rPr>
                <w:sz w:val="18"/>
                <w:szCs w:val="18"/>
              </w:rPr>
              <w:t>80</w:t>
            </w:r>
          </w:p>
        </w:tc>
        <w:tc>
          <w:tcPr>
            <w:tcW w:w="271" w:type="pct"/>
          </w:tcPr>
          <w:p w:rsidR="00A13246" w:rsidRPr="0093004F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820C72">
              <w:rPr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A13246" w:rsidRPr="0093004F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820C72">
              <w:rPr>
                <w:sz w:val="20"/>
                <w:szCs w:val="20"/>
              </w:rPr>
              <w:t>. Тюмень</w:t>
            </w:r>
          </w:p>
        </w:tc>
      </w:tr>
      <w:tr w:rsidR="00A13246" w:rsidRPr="003D560A" w:rsidTr="0072700B">
        <w:tblPrEx>
          <w:tblLook w:val="0000"/>
        </w:tblPrEx>
        <w:trPr>
          <w:trHeight w:val="320"/>
        </w:trPr>
        <w:tc>
          <w:tcPr>
            <w:tcW w:w="5000" w:type="pct"/>
            <w:gridSpan w:val="7"/>
            <w:noWrap/>
          </w:tcPr>
          <w:p w:rsidR="00A13246" w:rsidRPr="0072700B" w:rsidRDefault="00A13246" w:rsidP="00EB0C68">
            <w:pPr>
              <w:spacing w:before="120" w:after="120"/>
              <w:jc w:val="center"/>
              <w:rPr>
                <w:color w:val="000000"/>
              </w:rPr>
            </w:pPr>
            <w:r w:rsidRPr="00B7465F">
              <w:rPr>
                <w:b/>
                <w:sz w:val="28"/>
                <w:szCs w:val="26"/>
              </w:rPr>
              <w:t>ХИМИЯ</w:t>
            </w:r>
          </w:p>
        </w:tc>
      </w:tr>
      <w:tr w:rsidR="00A13246" w:rsidRPr="003D560A" w:rsidTr="00B465A4">
        <w:tblPrEx>
          <w:tblLook w:val="0000"/>
        </w:tblPrEx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104"/>
              </w:numPr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93004F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sz w:val="20"/>
                <w:szCs w:val="20"/>
              </w:rPr>
              <w:t>20.03.</w:t>
            </w:r>
          </w:p>
        </w:tc>
        <w:tc>
          <w:tcPr>
            <w:tcW w:w="633" w:type="pct"/>
          </w:tcPr>
          <w:p w:rsidR="00A13246" w:rsidRPr="0093004F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93004F">
              <w:rPr>
                <w:bCs/>
                <w:sz w:val="20"/>
                <w:szCs w:val="20"/>
              </w:rPr>
              <w:t xml:space="preserve">Учителя </w:t>
            </w:r>
          </w:p>
          <w:p w:rsidR="00A13246" w:rsidRPr="0093004F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bCs/>
                <w:sz w:val="20"/>
                <w:szCs w:val="20"/>
              </w:rPr>
              <w:t>химии</w:t>
            </w:r>
          </w:p>
        </w:tc>
        <w:tc>
          <w:tcPr>
            <w:tcW w:w="2306" w:type="pct"/>
          </w:tcPr>
          <w:p w:rsidR="00A13246" w:rsidRPr="00A611BB" w:rsidRDefault="00A13246" w:rsidP="003D4C9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A611BB">
              <w:rPr>
                <w:b/>
                <w:sz w:val="22"/>
                <w:szCs w:val="22"/>
              </w:rPr>
              <w:t>Семинар «Развитие предметных компетенций учителя химии: оки</w:t>
            </w:r>
            <w:r w:rsidRPr="00A611BB">
              <w:rPr>
                <w:b/>
                <w:sz w:val="22"/>
                <w:szCs w:val="22"/>
              </w:rPr>
              <w:t>с</w:t>
            </w:r>
            <w:r w:rsidRPr="00A611BB">
              <w:rPr>
                <w:b/>
                <w:sz w:val="22"/>
                <w:szCs w:val="22"/>
              </w:rPr>
              <w:t xml:space="preserve">лительно-восстановительные реакции в заданиях ЕГЭ и ВПР» </w:t>
            </w:r>
            <w:r w:rsidRPr="00A611BB">
              <w:rPr>
                <w:b/>
                <w:sz w:val="22"/>
                <w:szCs w:val="22"/>
                <w:u w:val="single"/>
              </w:rPr>
              <w:t>ДПУ</w:t>
            </w:r>
          </w:p>
        </w:tc>
        <w:tc>
          <w:tcPr>
            <w:tcW w:w="633" w:type="pct"/>
          </w:tcPr>
          <w:p w:rsidR="00A13246" w:rsidRPr="00EC40E3" w:rsidRDefault="00A13246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271" w:type="pct"/>
          </w:tcPr>
          <w:p w:rsidR="00A13246" w:rsidRPr="0093004F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A13246" w:rsidRPr="0093004F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sz w:val="20"/>
                <w:szCs w:val="20"/>
              </w:rPr>
              <w:t>г.Тюмень</w:t>
            </w:r>
          </w:p>
        </w:tc>
      </w:tr>
      <w:tr w:rsidR="00A13246" w:rsidRPr="003D560A" w:rsidTr="00B465A4">
        <w:tblPrEx>
          <w:tblLook w:val="0000"/>
        </w:tblPrEx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10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93004F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sz w:val="20"/>
                <w:szCs w:val="20"/>
              </w:rPr>
              <w:t>17.04.</w:t>
            </w:r>
          </w:p>
        </w:tc>
        <w:tc>
          <w:tcPr>
            <w:tcW w:w="633" w:type="pct"/>
          </w:tcPr>
          <w:p w:rsidR="00A13246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93004F">
              <w:rPr>
                <w:bCs/>
                <w:sz w:val="20"/>
                <w:szCs w:val="20"/>
              </w:rPr>
              <w:t xml:space="preserve">Все категории </w:t>
            </w:r>
          </w:p>
          <w:p w:rsidR="00A13246" w:rsidRPr="0093004F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bCs/>
                <w:sz w:val="20"/>
                <w:szCs w:val="20"/>
              </w:rPr>
              <w:t>слушателей</w:t>
            </w:r>
          </w:p>
        </w:tc>
        <w:tc>
          <w:tcPr>
            <w:tcW w:w="2306" w:type="pct"/>
          </w:tcPr>
          <w:p w:rsidR="00A13246" w:rsidRPr="00A611BB" w:rsidRDefault="00A13246" w:rsidP="003D4C9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A611BB">
              <w:rPr>
                <w:b/>
                <w:sz w:val="22"/>
                <w:szCs w:val="22"/>
              </w:rPr>
              <w:t xml:space="preserve">Семинар «Современные образовательные IT-технологии (EdTech) в работе учителя.» </w:t>
            </w:r>
            <w:r w:rsidRPr="00A611BB">
              <w:rPr>
                <w:b/>
                <w:sz w:val="22"/>
                <w:szCs w:val="22"/>
                <w:u w:val="single"/>
              </w:rPr>
              <w:t>ДПУ</w:t>
            </w:r>
          </w:p>
        </w:tc>
        <w:tc>
          <w:tcPr>
            <w:tcW w:w="633" w:type="pct"/>
          </w:tcPr>
          <w:p w:rsidR="00A13246" w:rsidRPr="00EC40E3" w:rsidRDefault="00A13246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271" w:type="pct"/>
          </w:tcPr>
          <w:p w:rsidR="00A13246" w:rsidRPr="0093004F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A13246" w:rsidRPr="0093004F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sz w:val="20"/>
                <w:szCs w:val="20"/>
              </w:rPr>
              <w:t>г.Тюмень</w:t>
            </w:r>
          </w:p>
        </w:tc>
      </w:tr>
      <w:tr w:rsidR="00A13246" w:rsidRPr="003D560A" w:rsidTr="00B465A4">
        <w:tblPrEx>
          <w:tblLook w:val="0000"/>
        </w:tblPrEx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10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93004F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93004F">
              <w:rPr>
                <w:bCs/>
                <w:sz w:val="20"/>
                <w:szCs w:val="20"/>
              </w:rPr>
              <w:t>24-28.04</w:t>
            </w:r>
          </w:p>
          <w:p w:rsidR="00A13246" w:rsidRPr="0093004F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</w:tcPr>
          <w:p w:rsidR="00A13246" w:rsidRPr="0093004F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93004F">
              <w:rPr>
                <w:bCs/>
                <w:sz w:val="20"/>
                <w:szCs w:val="20"/>
              </w:rPr>
              <w:t xml:space="preserve">Учителя  </w:t>
            </w:r>
          </w:p>
          <w:p w:rsidR="00A13246" w:rsidRPr="0093004F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93004F">
              <w:rPr>
                <w:bCs/>
                <w:sz w:val="20"/>
                <w:szCs w:val="20"/>
              </w:rPr>
              <w:t xml:space="preserve">химии </w:t>
            </w:r>
          </w:p>
          <w:p w:rsidR="00A13246" w:rsidRPr="0093004F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6" w:type="pct"/>
          </w:tcPr>
          <w:p w:rsidR="00A13246" w:rsidRPr="00A611BB" w:rsidRDefault="00A13246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A611BB">
              <w:rPr>
                <w:b/>
                <w:bCs/>
                <w:sz w:val="22"/>
                <w:szCs w:val="22"/>
              </w:rPr>
              <w:t>Курсы «Актуальные проблемы повышения качества школьного х</w:t>
            </w:r>
            <w:r w:rsidRPr="00A611BB">
              <w:rPr>
                <w:b/>
                <w:bCs/>
                <w:sz w:val="22"/>
                <w:szCs w:val="22"/>
              </w:rPr>
              <w:t>и</w:t>
            </w:r>
            <w:r w:rsidRPr="00A611BB">
              <w:rPr>
                <w:b/>
                <w:bCs/>
                <w:sz w:val="22"/>
                <w:szCs w:val="22"/>
              </w:rPr>
              <w:t xml:space="preserve">мического образования в условиях ФГОС». </w:t>
            </w:r>
            <w:r w:rsidRPr="00A611BB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6"/>
              </w:rPr>
              <w:t xml:space="preserve">В программе: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1. Методика преподавания предмета: особенности реализации метапредметного подх</w:t>
            </w:r>
            <w:r w:rsidRPr="003D560A">
              <w:rPr>
                <w:sz w:val="16"/>
                <w:szCs w:val="16"/>
              </w:rPr>
              <w:t>о</w:t>
            </w:r>
            <w:r w:rsidRPr="003D560A">
              <w:rPr>
                <w:sz w:val="16"/>
                <w:szCs w:val="16"/>
              </w:rPr>
              <w:t>да: содержание, технологии, средства; пропедевтика, преемственность и интеграция; формирование УУД; формирование предметных компетенций учащихся в условиях подготовки к итоговой аттестации по химии; учебно-исследовательская и проектная деятельность; технологии интенсивной и командной работы; контрольно-оценочные достижения образовательных результатов.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2. Психолого-педагогическое сопровождение одаренных и высокомотивированных обучающихся по химии.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3.Психолого-педагогическое сопровождение детей: приемы работы с познавательными процессами; мотивация учащихся.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4. Особенности оценивания образовательных достижений обучающихся в усл</w:t>
            </w:r>
            <w:r w:rsidRPr="003D560A">
              <w:rPr>
                <w:sz w:val="16"/>
                <w:szCs w:val="16"/>
              </w:rPr>
              <w:t>о</w:t>
            </w:r>
            <w:r w:rsidRPr="003D560A">
              <w:rPr>
                <w:sz w:val="16"/>
                <w:szCs w:val="16"/>
              </w:rPr>
              <w:t>виях ФГОС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20"/>
              </w:rPr>
            </w:pPr>
            <w:r w:rsidRPr="003D560A">
              <w:rPr>
                <w:b/>
                <w:sz w:val="16"/>
                <w:szCs w:val="16"/>
              </w:rPr>
              <w:t>Формы занятий</w:t>
            </w:r>
            <w:r w:rsidRPr="003D560A">
              <w:rPr>
                <w:sz w:val="16"/>
                <w:szCs w:val="16"/>
              </w:rPr>
              <w:t>: проблемные лекции, практические занятия по решению задач, круглый стол, мастер-классы.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b/>
                <w:sz w:val="16"/>
                <w:szCs w:val="20"/>
              </w:rPr>
              <w:t>Виды отчетности слушателей</w:t>
            </w:r>
            <w:r w:rsidRPr="003D560A">
              <w:rPr>
                <w:sz w:val="16"/>
                <w:szCs w:val="20"/>
              </w:rPr>
              <w:t>: проекты, тестирование.</w:t>
            </w:r>
          </w:p>
          <w:p w:rsidR="00A13246" w:rsidRPr="003D560A" w:rsidRDefault="00A13246" w:rsidP="003D4C9D">
            <w:pPr>
              <w:jc w:val="both"/>
              <w:rPr>
                <w:b/>
                <w:u w:val="single"/>
              </w:rPr>
            </w:pPr>
            <w:r w:rsidRPr="003D560A">
              <w:rPr>
                <w:b/>
                <w:i/>
                <w:color w:val="000000"/>
                <w:sz w:val="16"/>
                <w:szCs w:val="20"/>
              </w:rPr>
              <w:t>Слушателям на курсы привезти с собой: 1-2 проекта урока, презентации к ним, проблемные в</w:t>
            </w:r>
            <w:r w:rsidRPr="003D560A">
              <w:rPr>
                <w:b/>
                <w:i/>
                <w:color w:val="000000"/>
                <w:sz w:val="16"/>
                <w:szCs w:val="20"/>
              </w:rPr>
              <w:t>о</w:t>
            </w:r>
            <w:r w:rsidRPr="003D560A">
              <w:rPr>
                <w:b/>
                <w:i/>
                <w:color w:val="000000"/>
                <w:sz w:val="16"/>
                <w:szCs w:val="20"/>
              </w:rPr>
              <w:t>просы по предметному содержанию курса химии.</w:t>
            </w:r>
          </w:p>
        </w:tc>
        <w:tc>
          <w:tcPr>
            <w:tcW w:w="633" w:type="pct"/>
          </w:tcPr>
          <w:p w:rsidR="00A13246" w:rsidRPr="00EC40E3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</w:p>
          <w:p w:rsidR="00A13246" w:rsidRPr="00EC40E3" w:rsidRDefault="00A13246" w:rsidP="003D4C9D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EC40E3">
              <w:rPr>
                <w:b/>
                <w:bCs/>
                <w:sz w:val="18"/>
                <w:szCs w:val="18"/>
                <w:u w:val="single"/>
              </w:rPr>
              <w:t>Территории (район):</w:t>
            </w:r>
          </w:p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Вагайский-2</w:t>
            </w:r>
          </w:p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Н-Тавдинский-2</w:t>
            </w:r>
          </w:p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Тобольский-2</w:t>
            </w:r>
          </w:p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Тюменский-2</w:t>
            </w:r>
          </w:p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Упоровский-1</w:t>
            </w:r>
          </w:p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Юргинский-1</w:t>
            </w:r>
          </w:p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Ялуторовский-1</w:t>
            </w:r>
          </w:p>
          <w:p w:rsidR="00A13246" w:rsidRDefault="00A13246" w:rsidP="00686C58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 xml:space="preserve">г.Ишим-1 </w:t>
            </w:r>
          </w:p>
          <w:p w:rsidR="00A13246" w:rsidRDefault="00A13246" w:rsidP="00E243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ГРК - 1</w:t>
            </w:r>
            <w:r w:rsidRPr="00EC40E3">
              <w:rPr>
                <w:sz w:val="18"/>
                <w:szCs w:val="18"/>
              </w:rPr>
              <w:t xml:space="preserve"> </w:t>
            </w:r>
          </w:p>
          <w:p w:rsidR="00A13246" w:rsidRPr="00EC40E3" w:rsidRDefault="00A13246" w:rsidP="00E24343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г.Тюмень-7</w:t>
            </w:r>
          </w:p>
          <w:p w:rsidR="00A13246" w:rsidRPr="00EC40E3" w:rsidRDefault="00A13246" w:rsidP="003D4C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</w:tcPr>
          <w:p w:rsidR="00A13246" w:rsidRPr="0093004F" w:rsidRDefault="00A13246" w:rsidP="003D4C9D">
            <w:pPr>
              <w:jc w:val="center"/>
              <w:rPr>
                <w:sz w:val="20"/>
                <w:szCs w:val="20"/>
              </w:rPr>
            </w:pPr>
            <w:r w:rsidRPr="0093004F">
              <w:rPr>
                <w:sz w:val="20"/>
                <w:szCs w:val="20"/>
              </w:rPr>
              <w:t>36</w:t>
            </w:r>
          </w:p>
          <w:p w:rsidR="00A13246" w:rsidRPr="0093004F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</w:tcPr>
          <w:p w:rsidR="00A13246" w:rsidRPr="0093004F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bookmarkStart w:id="151" w:name="OLE_LINK238"/>
            <w:bookmarkStart w:id="152" w:name="OLE_LINK239"/>
            <w:bookmarkStart w:id="153" w:name="OLE_LINK240"/>
            <w:bookmarkStart w:id="154" w:name="OLE_LINK241"/>
            <w:bookmarkStart w:id="155" w:name="OLE_LINK242"/>
            <w:bookmarkStart w:id="156" w:name="OLE_LINK243"/>
            <w:bookmarkStart w:id="157" w:name="OLE_LINK244"/>
            <w:bookmarkStart w:id="158" w:name="OLE_LINK245"/>
            <w:r w:rsidRPr="0093004F">
              <w:rPr>
                <w:sz w:val="20"/>
                <w:szCs w:val="20"/>
              </w:rPr>
              <w:t>г.</w:t>
            </w:r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r w:rsidRPr="0093004F">
              <w:rPr>
                <w:sz w:val="20"/>
                <w:szCs w:val="20"/>
              </w:rPr>
              <w:t>Тюмень</w:t>
            </w:r>
          </w:p>
        </w:tc>
      </w:tr>
      <w:tr w:rsidR="00A13246" w:rsidRPr="003D560A" w:rsidTr="00B465A4">
        <w:tblPrEx>
          <w:tblLook w:val="0000"/>
        </w:tblPrEx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10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93004F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93004F">
              <w:rPr>
                <w:bCs/>
                <w:sz w:val="20"/>
                <w:szCs w:val="20"/>
              </w:rPr>
              <w:t>15-19.05</w:t>
            </w:r>
          </w:p>
          <w:p w:rsidR="00A13246" w:rsidRPr="0093004F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</w:tcPr>
          <w:p w:rsidR="00A13246" w:rsidRPr="0093004F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93004F">
              <w:rPr>
                <w:bCs/>
                <w:sz w:val="20"/>
                <w:szCs w:val="20"/>
              </w:rPr>
              <w:t xml:space="preserve">Учителя  </w:t>
            </w:r>
          </w:p>
          <w:p w:rsidR="00A13246" w:rsidRPr="0093004F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93004F">
              <w:rPr>
                <w:bCs/>
                <w:sz w:val="20"/>
                <w:szCs w:val="20"/>
              </w:rPr>
              <w:t xml:space="preserve">химии </w:t>
            </w:r>
          </w:p>
          <w:p w:rsidR="00A13246" w:rsidRPr="0093004F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6" w:type="pct"/>
          </w:tcPr>
          <w:p w:rsidR="00A13246" w:rsidRPr="00A611BB" w:rsidRDefault="00A13246" w:rsidP="003D4C9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611BB">
              <w:rPr>
                <w:b/>
                <w:color w:val="000000"/>
                <w:sz w:val="22"/>
                <w:szCs w:val="22"/>
              </w:rPr>
              <w:t xml:space="preserve">Курсы «Развитие профессиональных компетенций учителей химии в условиях реализации ФГОС». </w:t>
            </w:r>
            <w:r w:rsidRPr="00A611BB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EB0C68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8"/>
              </w:rPr>
              <w:t xml:space="preserve">В программе: 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3D560A">
              <w:rPr>
                <w:sz w:val="16"/>
                <w:szCs w:val="16"/>
              </w:rPr>
              <w:t>Обновление содержания предметной области. Предметное содержание как основа фо</w:t>
            </w:r>
            <w:r w:rsidRPr="003D560A">
              <w:rPr>
                <w:sz w:val="16"/>
                <w:szCs w:val="16"/>
              </w:rPr>
              <w:t>р</w:t>
            </w:r>
            <w:r w:rsidRPr="003D560A">
              <w:rPr>
                <w:sz w:val="16"/>
                <w:szCs w:val="16"/>
              </w:rPr>
              <w:t xml:space="preserve">мирования предметных результатов: преемственность в преподавании предметов. 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Методический и</w:t>
            </w:r>
            <w:r w:rsidRPr="003D560A">
              <w:rPr>
                <w:sz w:val="16"/>
                <w:szCs w:val="16"/>
              </w:rPr>
              <w:t>н</w:t>
            </w:r>
            <w:r w:rsidRPr="003D560A">
              <w:rPr>
                <w:sz w:val="16"/>
                <w:szCs w:val="16"/>
              </w:rPr>
              <w:t>струментарий преодоления типичных затруднений в освоении предмета.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Методика преподавания предмета: особенности реализации метапредметного подхода: содержание, технологии, средства; пр</w:t>
            </w:r>
            <w:r w:rsidRPr="003D560A">
              <w:rPr>
                <w:sz w:val="16"/>
                <w:szCs w:val="16"/>
              </w:rPr>
              <w:t>о</w:t>
            </w:r>
            <w:r w:rsidRPr="003D560A">
              <w:rPr>
                <w:sz w:val="16"/>
                <w:szCs w:val="16"/>
              </w:rPr>
              <w:t>педевтика, преемственность и интеграция; формирование УУД; особенности формирования предме</w:t>
            </w:r>
            <w:r w:rsidRPr="003D560A">
              <w:rPr>
                <w:sz w:val="16"/>
                <w:szCs w:val="16"/>
              </w:rPr>
              <w:t>т</w:t>
            </w:r>
            <w:r w:rsidRPr="003D560A">
              <w:rPr>
                <w:sz w:val="16"/>
                <w:szCs w:val="16"/>
              </w:rPr>
              <w:t>ных компетенций по предмету; технологии интенсивной и командной работы; контрольно-оценочные достижения образовательных результатов. Создание письменного и устного текста (ответ на вопрос, решение задач)  Психолого-педагогическое сопровождение детей с ОВЗ в условиях инклюзивного образования.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20"/>
              </w:rPr>
            </w:pPr>
            <w:r w:rsidRPr="003D560A">
              <w:rPr>
                <w:b/>
                <w:sz w:val="16"/>
                <w:szCs w:val="20"/>
              </w:rPr>
              <w:t>Формы занятий</w:t>
            </w:r>
            <w:r w:rsidRPr="003D560A">
              <w:rPr>
                <w:sz w:val="16"/>
                <w:szCs w:val="20"/>
              </w:rPr>
              <w:t xml:space="preserve">: проблемные лекции, </w:t>
            </w:r>
            <w:r w:rsidRPr="003D560A">
              <w:rPr>
                <w:sz w:val="16"/>
              </w:rPr>
              <w:t xml:space="preserve">семинарские занятия, </w:t>
            </w:r>
            <w:r w:rsidRPr="003D560A">
              <w:rPr>
                <w:sz w:val="16"/>
                <w:szCs w:val="20"/>
              </w:rPr>
              <w:t>практикумы, проектные занятия, трени</w:t>
            </w:r>
            <w:r w:rsidRPr="003D560A">
              <w:rPr>
                <w:sz w:val="16"/>
                <w:szCs w:val="20"/>
              </w:rPr>
              <w:t>н</w:t>
            </w:r>
            <w:r w:rsidRPr="003D560A">
              <w:rPr>
                <w:sz w:val="16"/>
                <w:szCs w:val="20"/>
              </w:rPr>
              <w:t>ги, мастер-классы, итоговая диагностика и др.</w:t>
            </w:r>
            <w:r>
              <w:rPr>
                <w:sz w:val="16"/>
                <w:szCs w:val="20"/>
              </w:rPr>
              <w:t xml:space="preserve"> </w:t>
            </w:r>
            <w:r w:rsidRPr="003D560A">
              <w:rPr>
                <w:b/>
                <w:sz w:val="16"/>
                <w:szCs w:val="20"/>
              </w:rPr>
              <w:t>Виды отчетности слушателей</w:t>
            </w:r>
            <w:r w:rsidRPr="003D560A">
              <w:rPr>
                <w:sz w:val="16"/>
                <w:szCs w:val="20"/>
              </w:rPr>
              <w:t>: проекты, тестирование.</w:t>
            </w:r>
          </w:p>
          <w:p w:rsidR="00A13246" w:rsidRPr="003D560A" w:rsidRDefault="00A13246" w:rsidP="003D4C9D">
            <w:pPr>
              <w:jc w:val="center"/>
              <w:rPr>
                <w:b/>
                <w:u w:val="single"/>
              </w:rPr>
            </w:pPr>
            <w:r w:rsidRPr="003D560A">
              <w:rPr>
                <w:b/>
                <w:i/>
                <w:color w:val="000000"/>
                <w:sz w:val="16"/>
                <w:szCs w:val="20"/>
              </w:rPr>
              <w:t>Слушателям на курсы привезти с собой: 1-2 проекта урока с использованием современных пе</w:t>
            </w:r>
            <w:r w:rsidRPr="003D560A">
              <w:rPr>
                <w:b/>
                <w:i/>
                <w:color w:val="000000"/>
                <w:sz w:val="16"/>
                <w:szCs w:val="20"/>
              </w:rPr>
              <w:t>д</w:t>
            </w:r>
            <w:r w:rsidRPr="003D560A">
              <w:rPr>
                <w:b/>
                <w:i/>
                <w:color w:val="000000"/>
                <w:sz w:val="16"/>
                <w:szCs w:val="20"/>
              </w:rPr>
              <w:t>технологий, презентации к ним, проблемные вопросы по предметному содержанию курса химии</w:t>
            </w:r>
          </w:p>
        </w:tc>
        <w:tc>
          <w:tcPr>
            <w:tcW w:w="633" w:type="pct"/>
          </w:tcPr>
          <w:p w:rsidR="00A13246" w:rsidRPr="00EC40E3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20</w:t>
            </w:r>
          </w:p>
          <w:p w:rsidR="00A13246" w:rsidRPr="00EC40E3" w:rsidRDefault="00A13246" w:rsidP="003D4C9D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EC40E3">
              <w:rPr>
                <w:b/>
                <w:bCs/>
                <w:sz w:val="18"/>
                <w:szCs w:val="18"/>
                <w:u w:val="single"/>
              </w:rPr>
              <w:t>Территории (район):</w:t>
            </w:r>
          </w:p>
          <w:p w:rsidR="00A13246" w:rsidRPr="00EC40E3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Вагайский-2</w:t>
            </w:r>
          </w:p>
          <w:p w:rsidR="00A13246" w:rsidRPr="00EC40E3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Заводоуковский-2</w:t>
            </w:r>
          </w:p>
          <w:p w:rsidR="00A13246" w:rsidRPr="00EC40E3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Исетский-3</w:t>
            </w:r>
          </w:p>
          <w:p w:rsidR="00A13246" w:rsidRPr="00EC40E3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Н-Тавдинский-2</w:t>
            </w:r>
          </w:p>
          <w:p w:rsidR="00A13246" w:rsidRPr="00EC40E3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Тюменский-2</w:t>
            </w:r>
          </w:p>
          <w:p w:rsidR="00A13246" w:rsidRPr="00EC40E3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Уватский-2</w:t>
            </w:r>
          </w:p>
          <w:p w:rsidR="00A13246" w:rsidRPr="00EC40E3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Юргинский-2</w:t>
            </w:r>
          </w:p>
          <w:p w:rsidR="00A13246" w:rsidRPr="00EC40E3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Ялуторовский-1</w:t>
            </w:r>
          </w:p>
          <w:p w:rsidR="00A13246" w:rsidRPr="00EC40E3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Ярковский-2</w:t>
            </w:r>
          </w:p>
          <w:p w:rsidR="00A13246" w:rsidRDefault="00A13246" w:rsidP="00E24343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 xml:space="preserve">г.Ишим-1 </w:t>
            </w:r>
          </w:p>
          <w:p w:rsidR="00A13246" w:rsidRPr="00EC40E3" w:rsidRDefault="00A13246" w:rsidP="00E24343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г.Тюмень-1</w:t>
            </w:r>
          </w:p>
          <w:p w:rsidR="00A13246" w:rsidRPr="00EC40E3" w:rsidRDefault="00A13246" w:rsidP="003D4C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</w:tcPr>
          <w:p w:rsidR="00A13246" w:rsidRPr="0093004F" w:rsidRDefault="00A13246" w:rsidP="003D4C9D">
            <w:pPr>
              <w:jc w:val="center"/>
              <w:rPr>
                <w:sz w:val="20"/>
                <w:szCs w:val="20"/>
              </w:rPr>
            </w:pPr>
            <w:r w:rsidRPr="0093004F">
              <w:rPr>
                <w:sz w:val="20"/>
                <w:szCs w:val="20"/>
              </w:rPr>
              <w:t>72/36</w:t>
            </w:r>
          </w:p>
          <w:p w:rsidR="00A13246" w:rsidRPr="0093004F" w:rsidRDefault="00A13246" w:rsidP="003D4C9D">
            <w:pPr>
              <w:jc w:val="center"/>
              <w:rPr>
                <w:sz w:val="20"/>
                <w:szCs w:val="20"/>
              </w:rPr>
            </w:pPr>
          </w:p>
          <w:p w:rsidR="00A13246" w:rsidRPr="0093004F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</w:tcPr>
          <w:p w:rsidR="00A13246" w:rsidRPr="0093004F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sz w:val="20"/>
                <w:szCs w:val="20"/>
              </w:rPr>
              <w:t>г.Тюмень</w:t>
            </w:r>
          </w:p>
        </w:tc>
      </w:tr>
      <w:tr w:rsidR="00A13246" w:rsidRPr="003D560A" w:rsidTr="00B465A4">
        <w:tblPrEx>
          <w:tblLook w:val="0000"/>
        </w:tblPrEx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10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93004F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sz w:val="20"/>
                <w:szCs w:val="20"/>
              </w:rPr>
              <w:t>13-22.06</w:t>
            </w:r>
          </w:p>
        </w:tc>
        <w:tc>
          <w:tcPr>
            <w:tcW w:w="633" w:type="pct"/>
          </w:tcPr>
          <w:p w:rsidR="00A13246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04F"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</w:p>
          <w:p w:rsidR="00A13246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04F">
              <w:rPr>
                <w:rFonts w:ascii="Times New Roman" w:hAnsi="Times New Roman"/>
                <w:sz w:val="20"/>
                <w:szCs w:val="20"/>
              </w:rPr>
              <w:t xml:space="preserve">математики, </w:t>
            </w:r>
          </w:p>
          <w:p w:rsidR="00A13246" w:rsidRPr="0093004F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04F">
              <w:rPr>
                <w:rFonts w:ascii="Times New Roman" w:hAnsi="Times New Roman"/>
                <w:sz w:val="20"/>
                <w:szCs w:val="20"/>
              </w:rPr>
              <w:t xml:space="preserve">физики, </w:t>
            </w:r>
          </w:p>
          <w:p w:rsidR="00A13246" w:rsidRPr="0093004F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sz w:val="20"/>
                <w:szCs w:val="20"/>
              </w:rPr>
              <w:t>химии, биологии, географии</w:t>
            </w:r>
          </w:p>
        </w:tc>
        <w:tc>
          <w:tcPr>
            <w:tcW w:w="2306" w:type="pct"/>
          </w:tcPr>
          <w:p w:rsidR="00A13246" w:rsidRPr="00A611BB" w:rsidRDefault="00A13246" w:rsidP="003D4C9D">
            <w:pPr>
              <w:jc w:val="both"/>
              <w:rPr>
                <w:b/>
                <w:sz w:val="22"/>
                <w:szCs w:val="22"/>
              </w:rPr>
            </w:pPr>
            <w:r w:rsidRPr="00A611BB">
              <w:rPr>
                <w:b/>
                <w:sz w:val="22"/>
                <w:szCs w:val="22"/>
              </w:rPr>
              <w:t>Курсы «</w:t>
            </w:r>
            <w:r w:rsidRPr="00A611BB">
              <w:rPr>
                <w:b/>
                <w:color w:val="00000A"/>
                <w:sz w:val="22"/>
                <w:szCs w:val="22"/>
              </w:rPr>
              <w:t>Современные требования к среднему (полному) общему обр</w:t>
            </w:r>
            <w:r w:rsidRPr="00A611BB">
              <w:rPr>
                <w:b/>
                <w:color w:val="00000A"/>
                <w:sz w:val="22"/>
                <w:szCs w:val="22"/>
              </w:rPr>
              <w:t>а</w:t>
            </w:r>
            <w:r w:rsidRPr="00A611BB">
              <w:rPr>
                <w:b/>
                <w:color w:val="00000A"/>
                <w:sz w:val="22"/>
                <w:szCs w:val="22"/>
              </w:rPr>
              <w:t>зованию в условиях ФГОС.</w:t>
            </w:r>
            <w:r w:rsidRPr="00A611BB">
              <w:rPr>
                <w:b/>
                <w:sz w:val="22"/>
                <w:szCs w:val="22"/>
              </w:rPr>
              <w:t xml:space="preserve"> Интеграция предметов естественно-математического цикла» </w:t>
            </w:r>
            <w:r w:rsidRPr="00A611BB">
              <w:rPr>
                <w:b/>
                <w:sz w:val="22"/>
                <w:szCs w:val="22"/>
                <w:u w:val="single"/>
              </w:rPr>
              <w:t xml:space="preserve">ДПУ </w:t>
            </w:r>
          </w:p>
          <w:p w:rsidR="00A13246" w:rsidRPr="003D560A" w:rsidRDefault="00A13246" w:rsidP="00EB0C68">
            <w:pPr>
              <w:jc w:val="both"/>
              <w:rPr>
                <w:b/>
                <w:u w:val="single"/>
              </w:rPr>
            </w:pPr>
            <w:r w:rsidRPr="003D560A">
              <w:rPr>
                <w:b/>
                <w:sz w:val="16"/>
                <w:szCs w:val="16"/>
              </w:rPr>
              <w:t xml:space="preserve">В программе: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bCs/>
                <w:iCs/>
                <w:color w:val="000000"/>
                <w:sz w:val="20"/>
                <w:szCs w:val="20"/>
              </w:rPr>
              <w:t>1</w:t>
            </w:r>
            <w:r w:rsidRPr="003D560A">
              <w:rPr>
                <w:bCs/>
                <w:iCs/>
                <w:color w:val="000000"/>
                <w:sz w:val="16"/>
                <w:szCs w:val="16"/>
              </w:rPr>
              <w:t>.Актуальные проблемы учителя по реализации ФГОС; обновление содержания в урочной и внеурочной деятельности учащихся.</w:t>
            </w:r>
            <w:r w:rsidRPr="003D560A">
              <w:rPr>
                <w:sz w:val="16"/>
                <w:szCs w:val="16"/>
              </w:rPr>
              <w:t xml:space="preserve"> Особенности оценивания образовательных достижений обучающихся в условиях ФГОС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bCs/>
                <w:iCs/>
                <w:color w:val="000000"/>
                <w:sz w:val="16"/>
                <w:szCs w:val="16"/>
              </w:rPr>
              <w:t>2.Интеграция предметов естественно-математического цикла. Основы современного естествознания.</w:t>
            </w:r>
            <w:r>
              <w:rPr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3.Методика преподавания предмета: особенности реализации метапре</w:t>
            </w:r>
            <w:r w:rsidRPr="003D560A">
              <w:rPr>
                <w:sz w:val="16"/>
                <w:szCs w:val="16"/>
              </w:rPr>
              <w:t>д</w:t>
            </w:r>
            <w:r w:rsidRPr="003D560A">
              <w:rPr>
                <w:sz w:val="16"/>
                <w:szCs w:val="16"/>
              </w:rPr>
              <w:t>метного подхода: содержание, технологии, средства; пропедевтика, преемственность; формирование УУД; формирование предметных компетенций учащихся в условиях подготовки к итоговой аттестации по предметам; учебно-исследовательская и проектная деятельность; технологии интенсивной и к</w:t>
            </w:r>
            <w:r w:rsidRPr="003D560A">
              <w:rPr>
                <w:sz w:val="16"/>
                <w:szCs w:val="16"/>
              </w:rPr>
              <w:t>о</w:t>
            </w:r>
            <w:r w:rsidRPr="003D560A">
              <w:rPr>
                <w:sz w:val="16"/>
                <w:szCs w:val="16"/>
              </w:rPr>
              <w:t xml:space="preserve">мандной работы; контрольно-оценочные достижения образовательных результатов. Современные подходы к проектированию урока в свете требований ФГОС. </w:t>
            </w:r>
            <w:r w:rsidRPr="003D560A">
              <w:t xml:space="preserve"> </w:t>
            </w:r>
          </w:p>
        </w:tc>
        <w:tc>
          <w:tcPr>
            <w:tcW w:w="633" w:type="pct"/>
          </w:tcPr>
          <w:p w:rsidR="00A13246" w:rsidRPr="00EC40E3" w:rsidRDefault="00A13246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20</w:t>
            </w:r>
          </w:p>
        </w:tc>
        <w:tc>
          <w:tcPr>
            <w:tcW w:w="271" w:type="pct"/>
          </w:tcPr>
          <w:p w:rsidR="00A13246" w:rsidRPr="0093004F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sz w:val="20"/>
                <w:szCs w:val="20"/>
              </w:rPr>
              <w:t>72</w:t>
            </w:r>
          </w:p>
        </w:tc>
        <w:tc>
          <w:tcPr>
            <w:tcW w:w="444" w:type="pct"/>
          </w:tcPr>
          <w:p w:rsidR="00A13246" w:rsidRPr="0093004F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sz w:val="20"/>
                <w:szCs w:val="20"/>
              </w:rPr>
              <w:t>г.Тюмень</w:t>
            </w:r>
          </w:p>
        </w:tc>
      </w:tr>
      <w:tr w:rsidR="00A13246" w:rsidRPr="003D560A" w:rsidTr="00B465A4">
        <w:tblPrEx>
          <w:tblLook w:val="0000"/>
        </w:tblPrEx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10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93004F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bCs/>
                <w:sz w:val="20"/>
                <w:szCs w:val="20"/>
              </w:rPr>
              <w:t>13.09</w:t>
            </w:r>
          </w:p>
        </w:tc>
        <w:tc>
          <w:tcPr>
            <w:tcW w:w="633" w:type="pct"/>
          </w:tcPr>
          <w:p w:rsidR="00A13246" w:rsidRPr="0093004F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93004F">
              <w:rPr>
                <w:bCs/>
                <w:sz w:val="20"/>
                <w:szCs w:val="20"/>
              </w:rPr>
              <w:t xml:space="preserve">Учителя </w:t>
            </w:r>
          </w:p>
          <w:p w:rsidR="00A13246" w:rsidRPr="0093004F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bCs/>
                <w:sz w:val="20"/>
                <w:szCs w:val="20"/>
              </w:rPr>
              <w:t>химии</w:t>
            </w:r>
          </w:p>
        </w:tc>
        <w:tc>
          <w:tcPr>
            <w:tcW w:w="2306" w:type="pct"/>
          </w:tcPr>
          <w:p w:rsidR="00A13246" w:rsidRPr="003D560A" w:rsidRDefault="00A13246" w:rsidP="003D4C9D">
            <w:pPr>
              <w:jc w:val="both"/>
              <w:rPr>
                <w:b/>
                <w:u w:val="single"/>
              </w:rPr>
            </w:pPr>
            <w:r w:rsidRPr="00A611BB">
              <w:rPr>
                <w:b/>
                <w:color w:val="000000"/>
                <w:sz w:val="22"/>
                <w:szCs w:val="22"/>
              </w:rPr>
              <w:t xml:space="preserve">Семинар «Углублённая подготовка учащихся к итоговой аттестации и олимпиадам по химии» </w:t>
            </w:r>
            <w:r w:rsidRPr="00A611BB">
              <w:rPr>
                <w:b/>
                <w:color w:val="000000"/>
                <w:sz w:val="22"/>
                <w:szCs w:val="22"/>
                <w:u w:val="single"/>
              </w:rPr>
              <w:t>ДПУ</w:t>
            </w:r>
          </w:p>
        </w:tc>
        <w:tc>
          <w:tcPr>
            <w:tcW w:w="633" w:type="pct"/>
          </w:tcPr>
          <w:p w:rsidR="00A13246" w:rsidRPr="00EC40E3" w:rsidRDefault="00A13246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271" w:type="pct"/>
          </w:tcPr>
          <w:p w:rsidR="00A13246" w:rsidRPr="0093004F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A13246" w:rsidRPr="0093004F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sz w:val="20"/>
                <w:szCs w:val="20"/>
              </w:rPr>
              <w:t>г.Тюмень</w:t>
            </w:r>
          </w:p>
        </w:tc>
      </w:tr>
      <w:tr w:rsidR="00A13246" w:rsidRPr="003D560A" w:rsidTr="00B465A4">
        <w:tblPrEx>
          <w:tblLook w:val="0000"/>
        </w:tblPrEx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10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93004F" w:rsidRDefault="00A13246" w:rsidP="003D4C9D">
            <w:pPr>
              <w:jc w:val="center"/>
              <w:rPr>
                <w:sz w:val="20"/>
                <w:szCs w:val="20"/>
              </w:rPr>
            </w:pPr>
            <w:r w:rsidRPr="0093004F">
              <w:rPr>
                <w:sz w:val="20"/>
                <w:szCs w:val="20"/>
              </w:rPr>
              <w:t>18-22.09</w:t>
            </w:r>
          </w:p>
          <w:p w:rsidR="00A13246" w:rsidRPr="0093004F" w:rsidRDefault="00A13246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bookmarkStart w:id="159" w:name="OLE_LINK255"/>
            <w:bookmarkStart w:id="160" w:name="OLE_LINK256"/>
            <w:bookmarkStart w:id="161" w:name="OLE_LINK257"/>
            <w:bookmarkStart w:id="162" w:name="OLE_LINK261"/>
            <w:bookmarkStart w:id="163" w:name="OLE_LINK262"/>
            <w:r w:rsidRPr="0093004F">
              <w:rPr>
                <w:b/>
                <w:sz w:val="20"/>
                <w:szCs w:val="20"/>
                <w:u w:val="single"/>
              </w:rPr>
              <w:t>1 сессия</w:t>
            </w:r>
          </w:p>
          <w:bookmarkEnd w:id="159"/>
          <w:bookmarkEnd w:id="160"/>
          <w:bookmarkEnd w:id="161"/>
          <w:bookmarkEnd w:id="162"/>
          <w:bookmarkEnd w:id="163"/>
          <w:p w:rsidR="00A13246" w:rsidRPr="0093004F" w:rsidRDefault="00A13246" w:rsidP="003D4C9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13246" w:rsidRPr="0093004F" w:rsidRDefault="00A13246" w:rsidP="003D4C9D">
            <w:pPr>
              <w:jc w:val="center"/>
              <w:rPr>
                <w:sz w:val="20"/>
                <w:szCs w:val="20"/>
                <w:lang w:val="en-US"/>
              </w:rPr>
            </w:pPr>
            <w:r w:rsidRPr="0093004F">
              <w:rPr>
                <w:sz w:val="20"/>
                <w:szCs w:val="20"/>
                <w:lang w:val="en-US"/>
              </w:rPr>
              <w:t>2</w:t>
            </w:r>
            <w:r w:rsidRPr="0093004F">
              <w:rPr>
                <w:sz w:val="20"/>
                <w:szCs w:val="20"/>
              </w:rPr>
              <w:t>3-</w:t>
            </w:r>
            <w:r w:rsidRPr="0093004F">
              <w:rPr>
                <w:sz w:val="20"/>
                <w:szCs w:val="20"/>
                <w:lang w:val="en-US"/>
              </w:rPr>
              <w:t>2</w:t>
            </w:r>
            <w:r w:rsidRPr="0093004F">
              <w:rPr>
                <w:sz w:val="20"/>
                <w:szCs w:val="20"/>
              </w:rPr>
              <w:t>7.1</w:t>
            </w:r>
            <w:r w:rsidRPr="0093004F">
              <w:rPr>
                <w:sz w:val="20"/>
                <w:szCs w:val="20"/>
                <w:lang w:val="en-US"/>
              </w:rPr>
              <w:t>0</w:t>
            </w:r>
          </w:p>
          <w:p w:rsidR="00A13246" w:rsidRPr="0093004F" w:rsidRDefault="00A13246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3004F">
              <w:rPr>
                <w:b/>
                <w:sz w:val="20"/>
                <w:szCs w:val="20"/>
                <w:u w:val="single"/>
              </w:rPr>
              <w:t>2 сессия</w:t>
            </w:r>
          </w:p>
          <w:p w:rsidR="00A13246" w:rsidRPr="0093004F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</w:tcPr>
          <w:p w:rsidR="00A13246" w:rsidRPr="0093004F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93004F">
              <w:rPr>
                <w:bCs/>
                <w:sz w:val="20"/>
                <w:szCs w:val="20"/>
              </w:rPr>
              <w:t xml:space="preserve">Учителя  </w:t>
            </w:r>
          </w:p>
          <w:p w:rsidR="00A13246" w:rsidRPr="0093004F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93004F">
              <w:rPr>
                <w:bCs/>
                <w:sz w:val="20"/>
                <w:szCs w:val="20"/>
              </w:rPr>
              <w:t xml:space="preserve">химии </w:t>
            </w:r>
          </w:p>
          <w:p w:rsidR="00A13246" w:rsidRPr="0093004F" w:rsidRDefault="00A13246" w:rsidP="003D4C9D">
            <w:pPr>
              <w:jc w:val="center"/>
              <w:rPr>
                <w:bCs/>
                <w:sz w:val="20"/>
                <w:szCs w:val="20"/>
              </w:rPr>
            </w:pPr>
          </w:p>
          <w:p w:rsidR="00A13246" w:rsidRPr="0093004F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bookmarkStart w:id="164" w:name="OLE_LINK258"/>
            <w:bookmarkStart w:id="165" w:name="OLE_LINK259"/>
            <w:bookmarkStart w:id="166" w:name="OLE_LINK260"/>
            <w:r w:rsidRPr="0093004F">
              <w:rPr>
                <w:sz w:val="20"/>
                <w:szCs w:val="20"/>
                <w:u w:val="single"/>
              </w:rPr>
              <w:t>(группа №1)</w:t>
            </w:r>
            <w:bookmarkEnd w:id="164"/>
            <w:bookmarkEnd w:id="165"/>
            <w:bookmarkEnd w:id="166"/>
            <w:r w:rsidRPr="0093004F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2306" w:type="pct"/>
          </w:tcPr>
          <w:p w:rsidR="00A13246" w:rsidRPr="00A611BB" w:rsidRDefault="00A13246" w:rsidP="003D4C9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611BB">
              <w:rPr>
                <w:b/>
                <w:color w:val="000000"/>
                <w:sz w:val="22"/>
                <w:szCs w:val="22"/>
              </w:rPr>
              <w:t xml:space="preserve">Курсы «Развитие профессиональных компетенций учителей химии в условиях реализации ФГОС». </w:t>
            </w:r>
            <w:r w:rsidRPr="00A611BB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EB0C68">
            <w:pPr>
              <w:jc w:val="both"/>
              <w:rPr>
                <w:b/>
                <w:sz w:val="16"/>
              </w:rPr>
            </w:pPr>
            <w:r w:rsidRPr="003D560A">
              <w:rPr>
                <w:b/>
                <w:sz w:val="16"/>
                <w:szCs w:val="18"/>
              </w:rPr>
              <w:t xml:space="preserve">В программе: </w:t>
            </w:r>
            <w:r w:rsidRPr="003D560A">
              <w:rPr>
                <w:bCs/>
                <w:sz w:val="16"/>
                <w:szCs w:val="18"/>
              </w:rPr>
              <w:t>Вариативная часть, формируемая на основе результатов диагностики</w:t>
            </w:r>
            <w:r>
              <w:rPr>
                <w:bCs/>
                <w:sz w:val="16"/>
                <w:szCs w:val="18"/>
              </w:rPr>
              <w:t xml:space="preserve">.  </w:t>
            </w:r>
            <w:r w:rsidRPr="003D560A">
              <w:rPr>
                <w:sz w:val="16"/>
                <w:szCs w:val="18"/>
              </w:rPr>
              <w:t>Индивидуальное проектирование форм и содержания самообразования (проект саморазвития)</w:t>
            </w:r>
            <w:r>
              <w:rPr>
                <w:sz w:val="16"/>
                <w:szCs w:val="18"/>
              </w:rPr>
              <w:t xml:space="preserve">. </w:t>
            </w:r>
            <w:r w:rsidRPr="003D560A">
              <w:rPr>
                <w:sz w:val="16"/>
                <w:szCs w:val="18"/>
              </w:rPr>
              <w:t xml:space="preserve"> Отработка основных предметных понятий, терминов, способов работы с информацией, приемов смыслового чтения. Фо</w:t>
            </w:r>
            <w:r w:rsidRPr="003D560A">
              <w:rPr>
                <w:sz w:val="16"/>
                <w:szCs w:val="18"/>
              </w:rPr>
              <w:t>р</w:t>
            </w:r>
            <w:r w:rsidRPr="003D560A">
              <w:rPr>
                <w:sz w:val="16"/>
                <w:szCs w:val="18"/>
              </w:rPr>
              <w:t>мирование теоретических представлений слушателей о содержании предмета  в соответствии с треб</w:t>
            </w:r>
            <w:r w:rsidRPr="003D560A">
              <w:rPr>
                <w:sz w:val="16"/>
                <w:szCs w:val="18"/>
              </w:rPr>
              <w:t>о</w:t>
            </w:r>
            <w:r w:rsidRPr="003D560A">
              <w:rPr>
                <w:sz w:val="16"/>
                <w:szCs w:val="18"/>
              </w:rPr>
              <w:t>ваниями ФГОС</w:t>
            </w:r>
            <w:r>
              <w:rPr>
                <w:sz w:val="16"/>
                <w:szCs w:val="18"/>
              </w:rPr>
              <w:t xml:space="preserve">. </w:t>
            </w:r>
            <w:r w:rsidRPr="003D560A">
              <w:rPr>
                <w:sz w:val="16"/>
                <w:szCs w:val="18"/>
              </w:rPr>
              <w:t>Психолого-педагогическое сопровождение детей с ОВЗ в условиях инклюзивного образования.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20"/>
              </w:rPr>
            </w:pPr>
            <w:r w:rsidRPr="003D560A">
              <w:rPr>
                <w:b/>
                <w:sz w:val="16"/>
                <w:szCs w:val="20"/>
              </w:rPr>
              <w:t>Формы занятий</w:t>
            </w:r>
            <w:r w:rsidRPr="003D560A">
              <w:rPr>
                <w:sz w:val="16"/>
                <w:szCs w:val="20"/>
              </w:rPr>
              <w:t xml:space="preserve">: проблемные лекции, </w:t>
            </w:r>
            <w:r w:rsidRPr="003D560A">
              <w:rPr>
                <w:sz w:val="16"/>
              </w:rPr>
              <w:t xml:space="preserve">семинарские занятия, </w:t>
            </w:r>
            <w:r w:rsidRPr="003D560A">
              <w:rPr>
                <w:sz w:val="16"/>
                <w:szCs w:val="20"/>
              </w:rPr>
              <w:t>практикумы, проектные занятия, анализ выполненных заданий и рекомендации по дальнейшему обучению, практической работе, итоговая диагностика и др.</w:t>
            </w:r>
            <w:r>
              <w:rPr>
                <w:sz w:val="16"/>
                <w:szCs w:val="20"/>
              </w:rPr>
              <w:t xml:space="preserve"> </w:t>
            </w:r>
            <w:r w:rsidRPr="003D560A">
              <w:rPr>
                <w:b/>
                <w:sz w:val="16"/>
                <w:szCs w:val="20"/>
              </w:rPr>
              <w:t>Виды отчетности слушателей</w:t>
            </w:r>
            <w:r w:rsidRPr="003D560A">
              <w:rPr>
                <w:sz w:val="16"/>
                <w:szCs w:val="20"/>
              </w:rPr>
              <w:t>: проекты, тестирование.</w:t>
            </w:r>
          </w:p>
          <w:p w:rsidR="00A13246" w:rsidRPr="003D560A" w:rsidRDefault="00A13246" w:rsidP="00B7465F">
            <w:pPr>
              <w:rPr>
                <w:b/>
                <w:u w:val="single"/>
              </w:rPr>
            </w:pPr>
            <w:r w:rsidRPr="003D560A">
              <w:rPr>
                <w:b/>
                <w:i/>
                <w:color w:val="000000"/>
                <w:sz w:val="16"/>
                <w:szCs w:val="20"/>
              </w:rPr>
              <w:t>Слушателям на курсы привезти с собой: 1-2 проекта урока, презентации к ним, проблемные в</w:t>
            </w:r>
            <w:r w:rsidRPr="003D560A">
              <w:rPr>
                <w:b/>
                <w:i/>
                <w:color w:val="000000"/>
                <w:sz w:val="16"/>
                <w:szCs w:val="20"/>
              </w:rPr>
              <w:t>о</w:t>
            </w:r>
            <w:r w:rsidRPr="003D560A">
              <w:rPr>
                <w:b/>
                <w:i/>
                <w:color w:val="000000"/>
                <w:sz w:val="16"/>
                <w:szCs w:val="20"/>
              </w:rPr>
              <w:t>просы по предметному содержанию курса химии</w:t>
            </w:r>
          </w:p>
        </w:tc>
        <w:tc>
          <w:tcPr>
            <w:tcW w:w="633" w:type="pct"/>
          </w:tcPr>
          <w:p w:rsidR="00A13246" w:rsidRPr="00EC40E3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19</w:t>
            </w:r>
          </w:p>
          <w:p w:rsidR="00A13246" w:rsidRPr="00EC40E3" w:rsidRDefault="00A13246" w:rsidP="003D4C9D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EC40E3">
              <w:rPr>
                <w:b/>
                <w:bCs/>
                <w:sz w:val="18"/>
                <w:szCs w:val="18"/>
                <w:u w:val="single"/>
              </w:rPr>
              <w:t>Территории (район):</w:t>
            </w:r>
          </w:p>
          <w:p w:rsidR="00A13246" w:rsidRPr="00EC40E3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Абатский-1</w:t>
            </w:r>
          </w:p>
          <w:p w:rsidR="00A13246" w:rsidRPr="00EC40E3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Аромашевский-1</w:t>
            </w:r>
          </w:p>
          <w:p w:rsidR="00A13246" w:rsidRPr="00EC40E3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Викуловский-3</w:t>
            </w:r>
          </w:p>
          <w:p w:rsidR="00A13246" w:rsidRPr="00EC40E3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Вагайский-5</w:t>
            </w:r>
          </w:p>
          <w:p w:rsidR="00A13246" w:rsidRPr="00EC40E3" w:rsidRDefault="00A13246" w:rsidP="00E24343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Голышмановский</w:t>
            </w:r>
            <w:r w:rsidRPr="00EC40E3">
              <w:rPr>
                <w:bCs/>
                <w:sz w:val="18"/>
                <w:szCs w:val="18"/>
              </w:rPr>
              <w:tab/>
              <w:t>1</w:t>
            </w:r>
          </w:p>
          <w:p w:rsidR="00A13246" w:rsidRPr="00EC40E3" w:rsidRDefault="00A13246" w:rsidP="00E24343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Ишимский-1</w:t>
            </w:r>
          </w:p>
          <w:p w:rsidR="00A13246" w:rsidRDefault="00A13246" w:rsidP="00E24343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 xml:space="preserve">Тобольский-2 </w:t>
            </w:r>
          </w:p>
          <w:p w:rsidR="00A13246" w:rsidRPr="00EC40E3" w:rsidRDefault="00A13246" w:rsidP="00E24343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Сладковский-2</w:t>
            </w:r>
          </w:p>
          <w:p w:rsidR="00A13246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Уватский-1</w:t>
            </w:r>
          </w:p>
          <w:p w:rsidR="00A13246" w:rsidRPr="00EC40E3" w:rsidRDefault="00A13246" w:rsidP="00E24343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г.Ишим-1</w:t>
            </w:r>
          </w:p>
          <w:p w:rsidR="00A13246" w:rsidRPr="00EC40E3" w:rsidRDefault="00A13246" w:rsidP="00E24343">
            <w:pPr>
              <w:jc w:val="center"/>
              <w:rPr>
                <w:color w:val="000000"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г.Тобольск-1</w:t>
            </w:r>
          </w:p>
        </w:tc>
        <w:tc>
          <w:tcPr>
            <w:tcW w:w="271" w:type="pct"/>
          </w:tcPr>
          <w:p w:rsidR="00A13246" w:rsidRPr="0093004F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04F">
              <w:rPr>
                <w:rFonts w:ascii="Times New Roman" w:hAnsi="Times New Roman"/>
                <w:sz w:val="20"/>
                <w:szCs w:val="20"/>
              </w:rPr>
              <w:t>96/78</w:t>
            </w:r>
          </w:p>
          <w:p w:rsidR="00A13246" w:rsidRPr="0093004F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93004F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04F">
              <w:rPr>
                <w:rFonts w:ascii="Times New Roman" w:hAnsi="Times New Roman"/>
                <w:sz w:val="20"/>
                <w:szCs w:val="20"/>
              </w:rPr>
              <w:t>40/38</w:t>
            </w:r>
          </w:p>
          <w:p w:rsidR="00A13246" w:rsidRPr="0093004F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04F">
              <w:rPr>
                <w:rFonts w:ascii="Times New Roman" w:hAnsi="Times New Roman"/>
                <w:sz w:val="20"/>
                <w:szCs w:val="20"/>
              </w:rPr>
              <w:t>1сес./</w:t>
            </w:r>
          </w:p>
          <w:p w:rsidR="00A13246" w:rsidRPr="0093004F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sz w:val="20"/>
                <w:szCs w:val="20"/>
              </w:rPr>
              <w:t>2 сес.</w:t>
            </w:r>
          </w:p>
        </w:tc>
        <w:tc>
          <w:tcPr>
            <w:tcW w:w="444" w:type="pct"/>
          </w:tcPr>
          <w:p w:rsidR="00A13246" w:rsidRPr="0093004F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sz w:val="20"/>
                <w:szCs w:val="20"/>
              </w:rPr>
              <w:t>г.Тюмень</w:t>
            </w:r>
          </w:p>
        </w:tc>
      </w:tr>
      <w:tr w:rsidR="00A13246" w:rsidRPr="003D560A" w:rsidTr="00B465A4">
        <w:tblPrEx>
          <w:tblLook w:val="0000"/>
        </w:tblPrEx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10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93004F" w:rsidRDefault="00A13246" w:rsidP="003D4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004F">
              <w:rPr>
                <w:sz w:val="20"/>
                <w:szCs w:val="20"/>
              </w:rPr>
              <w:t>2-</w:t>
            </w:r>
            <w:r>
              <w:rPr>
                <w:sz w:val="20"/>
                <w:szCs w:val="20"/>
              </w:rPr>
              <w:t>0</w:t>
            </w:r>
            <w:r w:rsidRPr="0093004F">
              <w:rPr>
                <w:sz w:val="20"/>
                <w:szCs w:val="20"/>
              </w:rPr>
              <w:t>6.10</w:t>
            </w:r>
          </w:p>
          <w:p w:rsidR="00A13246" w:rsidRPr="0093004F" w:rsidRDefault="00A13246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3004F">
              <w:rPr>
                <w:b/>
                <w:sz w:val="20"/>
                <w:szCs w:val="20"/>
                <w:u w:val="single"/>
              </w:rPr>
              <w:t>1 сессия</w:t>
            </w:r>
          </w:p>
          <w:p w:rsidR="00A13246" w:rsidRPr="0093004F" w:rsidRDefault="00A13246" w:rsidP="003D4C9D">
            <w:pPr>
              <w:jc w:val="center"/>
              <w:rPr>
                <w:sz w:val="20"/>
                <w:szCs w:val="20"/>
              </w:rPr>
            </w:pPr>
          </w:p>
          <w:p w:rsidR="00A13246" w:rsidRPr="0093004F" w:rsidRDefault="00A13246" w:rsidP="003D4C9D">
            <w:pPr>
              <w:jc w:val="center"/>
              <w:rPr>
                <w:sz w:val="20"/>
                <w:szCs w:val="20"/>
              </w:rPr>
            </w:pPr>
            <w:r w:rsidRPr="0093004F">
              <w:rPr>
                <w:sz w:val="20"/>
                <w:szCs w:val="20"/>
              </w:rPr>
              <w:t>13-17.11</w:t>
            </w:r>
          </w:p>
          <w:p w:rsidR="00A13246" w:rsidRPr="0093004F" w:rsidRDefault="00A13246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3004F">
              <w:rPr>
                <w:b/>
                <w:sz w:val="20"/>
                <w:szCs w:val="20"/>
                <w:u w:val="single"/>
              </w:rPr>
              <w:t>2 сессия</w:t>
            </w:r>
          </w:p>
          <w:p w:rsidR="00A13246" w:rsidRPr="0093004F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</w:tcPr>
          <w:p w:rsidR="00A13246" w:rsidRPr="0093004F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93004F">
              <w:rPr>
                <w:bCs/>
                <w:sz w:val="20"/>
                <w:szCs w:val="20"/>
              </w:rPr>
              <w:t xml:space="preserve">Учителя  </w:t>
            </w:r>
          </w:p>
          <w:p w:rsidR="00A13246" w:rsidRPr="0093004F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93004F">
              <w:rPr>
                <w:bCs/>
                <w:sz w:val="20"/>
                <w:szCs w:val="20"/>
              </w:rPr>
              <w:t xml:space="preserve">химии </w:t>
            </w:r>
          </w:p>
          <w:p w:rsidR="00A13246" w:rsidRPr="0093004F" w:rsidRDefault="00A13246" w:rsidP="003D4C9D">
            <w:pPr>
              <w:jc w:val="center"/>
              <w:rPr>
                <w:bCs/>
                <w:sz w:val="20"/>
                <w:szCs w:val="20"/>
              </w:rPr>
            </w:pPr>
          </w:p>
          <w:p w:rsidR="00A13246" w:rsidRPr="0093004F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sz w:val="20"/>
                <w:szCs w:val="20"/>
                <w:u w:val="single"/>
              </w:rPr>
              <w:t>(группа №2)</w:t>
            </w:r>
            <w:r w:rsidRPr="0093004F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2306" w:type="pct"/>
          </w:tcPr>
          <w:p w:rsidR="00A13246" w:rsidRPr="00A611BB" w:rsidRDefault="00A13246" w:rsidP="003D4C9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611BB">
              <w:rPr>
                <w:b/>
                <w:color w:val="000000"/>
                <w:sz w:val="22"/>
                <w:szCs w:val="22"/>
              </w:rPr>
              <w:t xml:space="preserve">Курсы «Развитие профессиональных компетенций учителей химии в условиях реализации ФГОС». </w:t>
            </w:r>
            <w:r w:rsidRPr="00A611BB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EB0C68">
            <w:pPr>
              <w:jc w:val="both"/>
              <w:rPr>
                <w:sz w:val="16"/>
                <w:szCs w:val="18"/>
              </w:rPr>
            </w:pPr>
            <w:r w:rsidRPr="003D560A">
              <w:rPr>
                <w:b/>
                <w:sz w:val="16"/>
                <w:szCs w:val="18"/>
              </w:rPr>
              <w:t xml:space="preserve">В программе: </w:t>
            </w:r>
            <w:r w:rsidRPr="003D560A">
              <w:rPr>
                <w:sz w:val="16"/>
                <w:szCs w:val="18"/>
              </w:rPr>
              <w:t>Вариативная часть, формируемая на основе результатов диагностики</w:t>
            </w:r>
            <w:r>
              <w:rPr>
                <w:sz w:val="16"/>
                <w:szCs w:val="18"/>
              </w:rPr>
              <w:t xml:space="preserve">. </w:t>
            </w:r>
            <w:r w:rsidRPr="003D560A">
              <w:rPr>
                <w:sz w:val="16"/>
                <w:szCs w:val="18"/>
              </w:rPr>
              <w:t>Индивидуальное проектирование форм и содержания самообразования (проект саморазвития)</w:t>
            </w:r>
            <w:r>
              <w:rPr>
                <w:sz w:val="16"/>
                <w:szCs w:val="18"/>
              </w:rPr>
              <w:t xml:space="preserve">. </w:t>
            </w:r>
            <w:r w:rsidRPr="003D560A">
              <w:rPr>
                <w:sz w:val="16"/>
                <w:szCs w:val="18"/>
              </w:rPr>
              <w:t>Отработка основных предметных понятий, терминов, способов работы с информацией, приемов смыслового чтения. Фо</w:t>
            </w:r>
            <w:r w:rsidRPr="003D560A">
              <w:rPr>
                <w:sz w:val="16"/>
                <w:szCs w:val="18"/>
              </w:rPr>
              <w:t>р</w:t>
            </w:r>
            <w:r w:rsidRPr="003D560A">
              <w:rPr>
                <w:sz w:val="16"/>
                <w:szCs w:val="18"/>
              </w:rPr>
              <w:t>мирование теоретических представлений слушателей о содержании предмета  в соответствии с треб</w:t>
            </w:r>
            <w:r w:rsidRPr="003D560A">
              <w:rPr>
                <w:sz w:val="16"/>
                <w:szCs w:val="18"/>
              </w:rPr>
              <w:t>о</w:t>
            </w:r>
            <w:r w:rsidRPr="003D560A">
              <w:rPr>
                <w:sz w:val="16"/>
                <w:szCs w:val="18"/>
              </w:rPr>
              <w:t>ваниями ФГОС</w:t>
            </w:r>
            <w:r>
              <w:rPr>
                <w:sz w:val="16"/>
                <w:szCs w:val="18"/>
              </w:rPr>
              <w:t xml:space="preserve">. </w:t>
            </w:r>
            <w:r w:rsidRPr="003D560A">
              <w:rPr>
                <w:sz w:val="16"/>
                <w:szCs w:val="18"/>
              </w:rPr>
              <w:t>Психолого-педагогическое сопровождение детей с ОВЗ в условиях инклюзивного образования.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18"/>
              </w:rPr>
            </w:pPr>
            <w:r w:rsidRPr="003D560A">
              <w:rPr>
                <w:b/>
                <w:sz w:val="16"/>
                <w:szCs w:val="18"/>
              </w:rPr>
              <w:t>Формы занятий</w:t>
            </w:r>
            <w:r w:rsidRPr="003D560A">
              <w:rPr>
                <w:sz w:val="16"/>
                <w:szCs w:val="18"/>
              </w:rPr>
              <w:t>: проблемные лекции, семинарские занятия, практикумы, проектные занятия, анализ выполненных заданий и рекомендации по дальнейшему обучению, практической работе, итоговая диагностика и др.</w:t>
            </w:r>
            <w:r>
              <w:rPr>
                <w:sz w:val="16"/>
                <w:szCs w:val="18"/>
              </w:rPr>
              <w:t xml:space="preserve"> </w:t>
            </w:r>
            <w:r w:rsidRPr="003D560A">
              <w:rPr>
                <w:b/>
                <w:sz w:val="16"/>
                <w:szCs w:val="18"/>
              </w:rPr>
              <w:t>Виды отчетности слушателей</w:t>
            </w:r>
            <w:r w:rsidRPr="003D560A">
              <w:rPr>
                <w:sz w:val="16"/>
                <w:szCs w:val="18"/>
              </w:rPr>
              <w:t>: проекты, тестирование.</w:t>
            </w:r>
          </w:p>
          <w:p w:rsidR="00A13246" w:rsidRPr="003D560A" w:rsidRDefault="00A13246" w:rsidP="00B7465F">
            <w:pPr>
              <w:rPr>
                <w:b/>
                <w:u w:val="single"/>
              </w:rPr>
            </w:pPr>
            <w:r w:rsidRPr="003D560A">
              <w:rPr>
                <w:b/>
                <w:i/>
                <w:color w:val="000000"/>
                <w:sz w:val="16"/>
                <w:szCs w:val="20"/>
              </w:rPr>
              <w:t>Слушателям на курсы привезти с собой: 1-2 проекта урока, презентации к ним, проблемные в</w:t>
            </w:r>
            <w:r w:rsidRPr="003D560A">
              <w:rPr>
                <w:b/>
                <w:i/>
                <w:color w:val="000000"/>
                <w:sz w:val="16"/>
                <w:szCs w:val="20"/>
              </w:rPr>
              <w:t>о</w:t>
            </w:r>
            <w:r w:rsidRPr="003D560A">
              <w:rPr>
                <w:b/>
                <w:i/>
                <w:color w:val="000000"/>
                <w:sz w:val="16"/>
                <w:szCs w:val="20"/>
              </w:rPr>
              <w:t>просы по предметному содержанию курса химии</w:t>
            </w:r>
          </w:p>
        </w:tc>
        <w:tc>
          <w:tcPr>
            <w:tcW w:w="633" w:type="pct"/>
          </w:tcPr>
          <w:p w:rsidR="00A13246" w:rsidRPr="00EC40E3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17</w:t>
            </w:r>
          </w:p>
          <w:p w:rsidR="00A13246" w:rsidRPr="00EC40E3" w:rsidRDefault="00A13246" w:rsidP="003D4C9D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EC40E3">
              <w:rPr>
                <w:b/>
                <w:bCs/>
                <w:sz w:val="18"/>
                <w:szCs w:val="18"/>
                <w:u w:val="single"/>
              </w:rPr>
              <w:t>Территории (район):</w:t>
            </w:r>
          </w:p>
          <w:p w:rsidR="00A13246" w:rsidRPr="00EC40E3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Заводоуковский-2</w:t>
            </w:r>
          </w:p>
          <w:p w:rsidR="00A13246" w:rsidRPr="00EC40E3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Исетский-2</w:t>
            </w:r>
          </w:p>
          <w:p w:rsidR="00A13246" w:rsidRPr="00EC40E3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Н-Тавдинский-2</w:t>
            </w:r>
          </w:p>
          <w:p w:rsidR="00A13246" w:rsidRPr="00EC40E3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Омутинский-2</w:t>
            </w:r>
          </w:p>
          <w:p w:rsidR="00A13246" w:rsidRPr="00EC40E3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Тюменский-2</w:t>
            </w:r>
          </w:p>
          <w:p w:rsidR="00A13246" w:rsidRPr="00EC40E3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Упоровский-1</w:t>
            </w:r>
          </w:p>
          <w:p w:rsidR="00A13246" w:rsidRPr="00EC40E3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Ялуторовский-2</w:t>
            </w:r>
          </w:p>
          <w:p w:rsidR="00A13246" w:rsidRPr="00EC40E3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Ярковский-1</w:t>
            </w:r>
          </w:p>
          <w:p w:rsidR="00A13246" w:rsidRPr="00EC40E3" w:rsidRDefault="00A13246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г.Ялуторовск-1 г.Тюмень-2</w:t>
            </w:r>
          </w:p>
        </w:tc>
        <w:tc>
          <w:tcPr>
            <w:tcW w:w="271" w:type="pct"/>
          </w:tcPr>
          <w:p w:rsidR="00A13246" w:rsidRPr="0093004F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04F">
              <w:rPr>
                <w:rFonts w:ascii="Times New Roman" w:hAnsi="Times New Roman"/>
                <w:sz w:val="20"/>
                <w:szCs w:val="20"/>
              </w:rPr>
              <w:t>96/78</w:t>
            </w:r>
          </w:p>
          <w:p w:rsidR="00A13246" w:rsidRPr="0093004F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93004F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04F">
              <w:rPr>
                <w:rFonts w:ascii="Times New Roman" w:hAnsi="Times New Roman"/>
                <w:sz w:val="20"/>
                <w:szCs w:val="20"/>
              </w:rPr>
              <w:t>40/38</w:t>
            </w:r>
          </w:p>
          <w:p w:rsidR="00A13246" w:rsidRPr="0093004F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04F">
              <w:rPr>
                <w:rFonts w:ascii="Times New Roman" w:hAnsi="Times New Roman"/>
                <w:sz w:val="20"/>
                <w:szCs w:val="20"/>
              </w:rPr>
              <w:t>1сес./</w:t>
            </w:r>
          </w:p>
          <w:p w:rsidR="00A13246" w:rsidRPr="0093004F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sz w:val="20"/>
                <w:szCs w:val="20"/>
              </w:rPr>
              <w:t>2 сес.</w:t>
            </w:r>
          </w:p>
        </w:tc>
        <w:tc>
          <w:tcPr>
            <w:tcW w:w="444" w:type="pct"/>
          </w:tcPr>
          <w:p w:rsidR="00A13246" w:rsidRPr="0093004F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sz w:val="20"/>
                <w:szCs w:val="20"/>
              </w:rPr>
              <w:t>г.Тюмень</w:t>
            </w:r>
          </w:p>
        </w:tc>
      </w:tr>
      <w:tr w:rsidR="00A13246" w:rsidRPr="003D560A" w:rsidTr="00B465A4">
        <w:tblPrEx>
          <w:tblLook w:val="0000"/>
        </w:tblPrEx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10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93004F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sz w:val="20"/>
                <w:szCs w:val="20"/>
              </w:rPr>
              <w:t>31.10</w:t>
            </w:r>
          </w:p>
        </w:tc>
        <w:tc>
          <w:tcPr>
            <w:tcW w:w="633" w:type="pct"/>
          </w:tcPr>
          <w:p w:rsidR="00A13246" w:rsidRPr="0093004F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93004F">
              <w:rPr>
                <w:bCs/>
                <w:sz w:val="20"/>
                <w:szCs w:val="20"/>
              </w:rPr>
              <w:t xml:space="preserve">Учителя </w:t>
            </w:r>
          </w:p>
          <w:p w:rsidR="00A13246" w:rsidRPr="0093004F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bCs/>
                <w:sz w:val="20"/>
                <w:szCs w:val="20"/>
              </w:rPr>
              <w:t>химии</w:t>
            </w:r>
          </w:p>
        </w:tc>
        <w:tc>
          <w:tcPr>
            <w:tcW w:w="2306" w:type="pct"/>
          </w:tcPr>
          <w:p w:rsidR="00A13246" w:rsidRPr="00A611BB" w:rsidRDefault="00A13246" w:rsidP="003D4C9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611BB">
              <w:rPr>
                <w:b/>
                <w:color w:val="000000"/>
                <w:sz w:val="22"/>
                <w:szCs w:val="22"/>
              </w:rPr>
              <w:t>Семинар «Анализ результатов ВПР, ЕГЭ и ОГЭ по химии 2017 г. Ос</w:t>
            </w:r>
            <w:r w:rsidRPr="00A611BB">
              <w:rPr>
                <w:b/>
                <w:color w:val="000000"/>
                <w:sz w:val="22"/>
                <w:szCs w:val="22"/>
              </w:rPr>
              <w:t>о</w:t>
            </w:r>
            <w:r w:rsidRPr="00A611BB">
              <w:rPr>
                <w:b/>
                <w:color w:val="000000"/>
                <w:sz w:val="22"/>
                <w:szCs w:val="22"/>
              </w:rPr>
              <w:t xml:space="preserve">бенности подготовки к аттестации в текущем учебном году» </w:t>
            </w:r>
            <w:r w:rsidRPr="00A611BB">
              <w:rPr>
                <w:b/>
                <w:color w:val="000000"/>
                <w:sz w:val="22"/>
                <w:szCs w:val="22"/>
                <w:u w:val="single"/>
              </w:rPr>
              <w:t>ДПУ</w:t>
            </w:r>
          </w:p>
        </w:tc>
        <w:tc>
          <w:tcPr>
            <w:tcW w:w="633" w:type="pct"/>
          </w:tcPr>
          <w:p w:rsidR="00A13246" w:rsidRPr="00EC40E3" w:rsidRDefault="00A13246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271" w:type="pct"/>
          </w:tcPr>
          <w:p w:rsidR="00A13246" w:rsidRPr="0093004F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A13246" w:rsidRPr="0093004F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sz w:val="20"/>
                <w:szCs w:val="20"/>
              </w:rPr>
              <w:t>г.Тюмень</w:t>
            </w:r>
          </w:p>
        </w:tc>
      </w:tr>
      <w:tr w:rsidR="00A13246" w:rsidRPr="003D560A" w:rsidTr="00EB0C68">
        <w:tblPrEx>
          <w:tblLook w:val="0000"/>
        </w:tblPrEx>
        <w:trPr>
          <w:trHeight w:val="125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10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93004F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sz w:val="20"/>
                <w:szCs w:val="20"/>
              </w:rPr>
              <w:t>21.11</w:t>
            </w:r>
          </w:p>
        </w:tc>
        <w:tc>
          <w:tcPr>
            <w:tcW w:w="633" w:type="pct"/>
          </w:tcPr>
          <w:p w:rsidR="00A13246" w:rsidRPr="0093004F" w:rsidRDefault="00A13246" w:rsidP="00EB0C68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bCs/>
                <w:sz w:val="20"/>
                <w:szCs w:val="20"/>
              </w:rPr>
              <w:t>Учителя химии</w:t>
            </w:r>
          </w:p>
        </w:tc>
        <w:tc>
          <w:tcPr>
            <w:tcW w:w="2306" w:type="pct"/>
          </w:tcPr>
          <w:p w:rsidR="00A13246" w:rsidRPr="00A611BB" w:rsidRDefault="00A13246" w:rsidP="003D4C9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611BB">
              <w:rPr>
                <w:b/>
                <w:color w:val="000000"/>
                <w:sz w:val="22"/>
                <w:szCs w:val="22"/>
              </w:rPr>
              <w:t xml:space="preserve">Семинар «Организация работы с одаренными детьми по химии» </w:t>
            </w:r>
            <w:r w:rsidRPr="00A611BB">
              <w:rPr>
                <w:b/>
                <w:color w:val="000000"/>
                <w:sz w:val="22"/>
                <w:szCs w:val="22"/>
                <w:u w:val="single"/>
              </w:rPr>
              <w:t>ДПУ</w:t>
            </w:r>
          </w:p>
        </w:tc>
        <w:tc>
          <w:tcPr>
            <w:tcW w:w="633" w:type="pct"/>
          </w:tcPr>
          <w:p w:rsidR="00A13246" w:rsidRPr="00EC40E3" w:rsidRDefault="00A13246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271" w:type="pct"/>
          </w:tcPr>
          <w:p w:rsidR="00A13246" w:rsidRPr="0093004F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A13246" w:rsidRPr="0093004F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sz w:val="20"/>
                <w:szCs w:val="20"/>
              </w:rPr>
              <w:t>г.Тюмень</w:t>
            </w:r>
          </w:p>
        </w:tc>
      </w:tr>
      <w:tr w:rsidR="00A13246" w:rsidRPr="003D560A" w:rsidTr="00FF2610">
        <w:tblPrEx>
          <w:tblLook w:val="0000"/>
        </w:tblPrEx>
        <w:trPr>
          <w:trHeight w:val="404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10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93004F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sz w:val="20"/>
                <w:szCs w:val="20"/>
              </w:rPr>
              <w:t>11.12</w:t>
            </w:r>
          </w:p>
        </w:tc>
        <w:tc>
          <w:tcPr>
            <w:tcW w:w="633" w:type="pct"/>
          </w:tcPr>
          <w:p w:rsidR="00A13246" w:rsidRPr="0093004F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93004F">
              <w:rPr>
                <w:bCs/>
                <w:sz w:val="20"/>
                <w:szCs w:val="20"/>
              </w:rPr>
              <w:t xml:space="preserve">Учителя </w:t>
            </w:r>
          </w:p>
          <w:p w:rsidR="00A13246" w:rsidRPr="0093004F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bCs/>
                <w:sz w:val="20"/>
                <w:szCs w:val="20"/>
              </w:rPr>
              <w:t>химии</w:t>
            </w:r>
          </w:p>
        </w:tc>
        <w:tc>
          <w:tcPr>
            <w:tcW w:w="2306" w:type="pct"/>
          </w:tcPr>
          <w:p w:rsidR="00A13246" w:rsidRPr="00A611BB" w:rsidRDefault="00A13246" w:rsidP="003D4C9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611BB">
              <w:rPr>
                <w:b/>
                <w:color w:val="000000"/>
                <w:sz w:val="22"/>
                <w:szCs w:val="22"/>
              </w:rPr>
              <w:t xml:space="preserve">Семинар «Современные образовательные IT-технологии (EdTech) в работе учителя» </w:t>
            </w:r>
            <w:r w:rsidRPr="00A611BB">
              <w:rPr>
                <w:b/>
                <w:color w:val="000000"/>
                <w:sz w:val="22"/>
                <w:szCs w:val="22"/>
                <w:u w:val="single"/>
              </w:rPr>
              <w:t>ДПУ</w:t>
            </w:r>
            <w:r w:rsidRPr="00A611BB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33" w:type="pct"/>
          </w:tcPr>
          <w:p w:rsidR="00A13246" w:rsidRPr="00EC40E3" w:rsidRDefault="00A13246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271" w:type="pct"/>
          </w:tcPr>
          <w:p w:rsidR="00A13246" w:rsidRPr="0093004F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A13246" w:rsidRPr="0093004F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sz w:val="20"/>
                <w:szCs w:val="20"/>
              </w:rPr>
              <w:t>г.Тюмень</w:t>
            </w:r>
          </w:p>
        </w:tc>
      </w:tr>
      <w:tr w:rsidR="00A13246" w:rsidRPr="003D560A" w:rsidTr="00B465A4">
        <w:tblPrEx>
          <w:tblLook w:val="0000"/>
        </w:tblPrEx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10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93004F" w:rsidRDefault="00A13246" w:rsidP="003D4C9D">
            <w:pPr>
              <w:jc w:val="center"/>
              <w:rPr>
                <w:sz w:val="20"/>
                <w:szCs w:val="20"/>
              </w:rPr>
            </w:pPr>
            <w:r w:rsidRPr="00820C72">
              <w:rPr>
                <w:sz w:val="20"/>
                <w:szCs w:val="20"/>
              </w:rPr>
              <w:t>14.12</w:t>
            </w:r>
          </w:p>
        </w:tc>
        <w:tc>
          <w:tcPr>
            <w:tcW w:w="633" w:type="pct"/>
          </w:tcPr>
          <w:p w:rsidR="00A13246" w:rsidRPr="00FF2610" w:rsidRDefault="00A13246" w:rsidP="00FF2610">
            <w:pPr>
              <w:jc w:val="center"/>
              <w:rPr>
                <w:sz w:val="20"/>
                <w:szCs w:val="20"/>
              </w:rPr>
            </w:pPr>
            <w:r w:rsidRPr="00820C72">
              <w:rPr>
                <w:sz w:val="20"/>
                <w:szCs w:val="20"/>
              </w:rPr>
              <w:t>Учителя математ</w:t>
            </w:r>
            <w:r w:rsidRPr="00820C72">
              <w:rPr>
                <w:sz w:val="20"/>
                <w:szCs w:val="20"/>
              </w:rPr>
              <w:t>и</w:t>
            </w:r>
            <w:r w:rsidRPr="00820C72">
              <w:rPr>
                <w:sz w:val="20"/>
                <w:szCs w:val="20"/>
              </w:rPr>
              <w:t>ки, физики, химии, биологии, географии</w:t>
            </w:r>
          </w:p>
        </w:tc>
        <w:tc>
          <w:tcPr>
            <w:tcW w:w="2306" w:type="pct"/>
          </w:tcPr>
          <w:p w:rsidR="00A13246" w:rsidRPr="00A611BB" w:rsidRDefault="00A13246" w:rsidP="003D4C9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820C72">
              <w:rPr>
                <w:b/>
                <w:sz w:val="22"/>
                <w:szCs w:val="22"/>
              </w:rPr>
              <w:t>Межрегиональная научно-практическая конференция педагогов Т</w:t>
            </w:r>
            <w:r w:rsidRPr="00820C72">
              <w:rPr>
                <w:b/>
                <w:sz w:val="22"/>
                <w:szCs w:val="22"/>
              </w:rPr>
              <w:t>ю</w:t>
            </w:r>
            <w:r w:rsidRPr="00820C72">
              <w:rPr>
                <w:b/>
                <w:sz w:val="22"/>
                <w:szCs w:val="22"/>
              </w:rPr>
              <w:t>менской области: «Экологизация естественно-математического обр</w:t>
            </w:r>
            <w:r w:rsidRPr="00820C72">
              <w:rPr>
                <w:b/>
                <w:sz w:val="22"/>
                <w:szCs w:val="22"/>
              </w:rPr>
              <w:t>а</w:t>
            </w:r>
            <w:r w:rsidRPr="00820C72">
              <w:rPr>
                <w:b/>
                <w:sz w:val="22"/>
                <w:szCs w:val="22"/>
              </w:rPr>
              <w:t xml:space="preserve">зования: механизмы и средства» </w:t>
            </w:r>
          </w:p>
        </w:tc>
        <w:tc>
          <w:tcPr>
            <w:tcW w:w="633" w:type="pct"/>
          </w:tcPr>
          <w:p w:rsidR="00A13246" w:rsidRPr="00EC40E3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820C72">
              <w:rPr>
                <w:sz w:val="18"/>
                <w:szCs w:val="18"/>
              </w:rPr>
              <w:t>80</w:t>
            </w:r>
          </w:p>
        </w:tc>
        <w:tc>
          <w:tcPr>
            <w:tcW w:w="271" w:type="pct"/>
          </w:tcPr>
          <w:p w:rsidR="00A13246" w:rsidRPr="0093004F" w:rsidRDefault="00A13246" w:rsidP="003D4C9D">
            <w:pPr>
              <w:jc w:val="center"/>
              <w:rPr>
                <w:sz w:val="20"/>
                <w:szCs w:val="20"/>
              </w:rPr>
            </w:pPr>
            <w:r w:rsidRPr="00820C72">
              <w:rPr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A13246" w:rsidRPr="0093004F" w:rsidRDefault="00A13246" w:rsidP="003D4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820C72">
              <w:rPr>
                <w:sz w:val="20"/>
                <w:szCs w:val="20"/>
              </w:rPr>
              <w:t>. Тюмень</w:t>
            </w:r>
          </w:p>
        </w:tc>
      </w:tr>
      <w:tr w:rsidR="00A13246" w:rsidRPr="0072700B" w:rsidTr="0072700B">
        <w:tblPrEx>
          <w:tblLook w:val="0000"/>
        </w:tblPrEx>
        <w:trPr>
          <w:trHeight w:val="358"/>
        </w:trPr>
        <w:tc>
          <w:tcPr>
            <w:tcW w:w="5000" w:type="pct"/>
            <w:gridSpan w:val="7"/>
            <w:noWrap/>
          </w:tcPr>
          <w:p w:rsidR="00A13246" w:rsidRPr="0072700B" w:rsidRDefault="00A13246" w:rsidP="00EB0C68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FF2610">
              <w:rPr>
                <w:b/>
                <w:bCs/>
                <w:sz w:val="28"/>
                <w:szCs w:val="26"/>
              </w:rPr>
              <w:t>ФИЗИКА</w:t>
            </w:r>
          </w:p>
        </w:tc>
      </w:tr>
      <w:tr w:rsidR="00A13246" w:rsidRPr="003D560A" w:rsidTr="00B465A4">
        <w:tblPrEx>
          <w:tblLook w:val="0000"/>
        </w:tblPrEx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105"/>
              </w:numPr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0E54AB" w:rsidRDefault="00A13246" w:rsidP="003D4C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</w:t>
            </w:r>
            <w:r w:rsidRPr="000E54AB">
              <w:rPr>
                <w:sz w:val="20"/>
                <w:szCs w:val="20"/>
              </w:rPr>
              <w:t>-17.02</w:t>
            </w:r>
          </w:p>
          <w:p w:rsidR="00A13246" w:rsidRPr="000E54AB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</w:tcPr>
          <w:p w:rsidR="00A13246" w:rsidRPr="000E54AB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0E54AB">
              <w:rPr>
                <w:bCs/>
                <w:sz w:val="20"/>
                <w:szCs w:val="20"/>
              </w:rPr>
              <w:t xml:space="preserve">Учителя </w:t>
            </w:r>
          </w:p>
          <w:p w:rsidR="00A13246" w:rsidRPr="000E54AB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0E54AB">
              <w:rPr>
                <w:bCs/>
                <w:sz w:val="20"/>
                <w:szCs w:val="20"/>
              </w:rPr>
              <w:t>физики</w:t>
            </w:r>
          </w:p>
          <w:p w:rsidR="00A13246" w:rsidRPr="000E54AB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6" w:type="pct"/>
          </w:tcPr>
          <w:p w:rsidR="00A13246" w:rsidRPr="000E54AB" w:rsidRDefault="00A13246" w:rsidP="003D4C9D">
            <w:pPr>
              <w:jc w:val="both"/>
              <w:rPr>
                <w:b/>
                <w:sz w:val="22"/>
                <w:szCs w:val="22"/>
              </w:rPr>
            </w:pPr>
            <w:r w:rsidRPr="000E54AB">
              <w:rPr>
                <w:b/>
                <w:sz w:val="22"/>
                <w:szCs w:val="22"/>
              </w:rPr>
              <w:t>Курсы «Актуальные вопросы школьного физического образования в условиях введения ФГОС».</w:t>
            </w:r>
            <w:r w:rsidRPr="000E54AB">
              <w:rPr>
                <w:b/>
                <w:bCs/>
                <w:sz w:val="22"/>
                <w:szCs w:val="22"/>
                <w:u w:val="single"/>
              </w:rPr>
              <w:t xml:space="preserve"> ГЗ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6"/>
              </w:rPr>
              <w:t xml:space="preserve">В программе: </w:t>
            </w:r>
            <w:r w:rsidRPr="003D560A">
              <w:rPr>
                <w:sz w:val="16"/>
                <w:szCs w:val="16"/>
              </w:rPr>
              <w:t>1. Методика преподавания предмета: особенности реализации метапредметного подх</w:t>
            </w:r>
            <w:r w:rsidRPr="003D560A">
              <w:rPr>
                <w:sz w:val="16"/>
                <w:szCs w:val="16"/>
              </w:rPr>
              <w:t>о</w:t>
            </w:r>
            <w:r w:rsidRPr="003D560A">
              <w:rPr>
                <w:sz w:val="16"/>
                <w:szCs w:val="16"/>
              </w:rPr>
              <w:t>да: содержание, технологии, средства; пропедевтика, преемственность и интеграция; формирование УУД; формирование предметных компетенций учащихся в условиях подготовки к итоговой аттестации по физике; учебно-исследовательская и проектная деятельность; технологии интенсивной и командной работы; контрольно-оценочные достижения образовательных результатов.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2. Психолого-педагогическое сопровождение одаренных и высокомотивированных по физике обучающихся.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3.Психолого-педагогическое сопровождение детей: приемы работы с познавательными процессами; мотивация учащихся.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4. Особенности оценивания образовательных достижений обучающихся в усл</w:t>
            </w:r>
            <w:r w:rsidRPr="003D560A">
              <w:rPr>
                <w:sz w:val="16"/>
                <w:szCs w:val="16"/>
              </w:rPr>
              <w:t>о</w:t>
            </w:r>
            <w:r w:rsidRPr="003D560A">
              <w:rPr>
                <w:sz w:val="16"/>
                <w:szCs w:val="16"/>
              </w:rPr>
              <w:t>виях ФГОС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20"/>
              </w:rPr>
            </w:pPr>
            <w:r w:rsidRPr="003D560A">
              <w:rPr>
                <w:b/>
                <w:sz w:val="16"/>
                <w:szCs w:val="16"/>
              </w:rPr>
              <w:t>Формы занятий</w:t>
            </w:r>
            <w:r w:rsidRPr="003D560A">
              <w:rPr>
                <w:sz w:val="16"/>
                <w:szCs w:val="16"/>
              </w:rPr>
              <w:t>: проблемные лекции, практические занятия по решению задач, круглый стол, мастер-классы.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b/>
                <w:sz w:val="16"/>
                <w:szCs w:val="20"/>
              </w:rPr>
              <w:t>Виды отчетности слушателей</w:t>
            </w:r>
            <w:r w:rsidRPr="003D560A">
              <w:rPr>
                <w:sz w:val="16"/>
                <w:szCs w:val="20"/>
              </w:rPr>
              <w:t>: проекты, тестирование.</w:t>
            </w:r>
          </w:p>
          <w:p w:rsidR="00A13246" w:rsidRPr="003D560A" w:rsidRDefault="00A13246" w:rsidP="003D4C9D">
            <w:pPr>
              <w:jc w:val="both"/>
              <w:rPr>
                <w:b/>
                <w:u w:val="single"/>
              </w:rPr>
            </w:pPr>
            <w:r w:rsidRPr="003D560A">
              <w:rPr>
                <w:b/>
                <w:i/>
                <w:color w:val="000000"/>
                <w:sz w:val="16"/>
                <w:szCs w:val="20"/>
              </w:rPr>
              <w:t>Слушателям на курсы привезти с собой: 1-2 проекта урока, презентации к ним, проблемные в</w:t>
            </w:r>
            <w:r w:rsidRPr="003D560A">
              <w:rPr>
                <w:b/>
                <w:i/>
                <w:color w:val="000000"/>
                <w:sz w:val="16"/>
                <w:szCs w:val="20"/>
              </w:rPr>
              <w:t>о</w:t>
            </w:r>
            <w:r w:rsidRPr="003D560A">
              <w:rPr>
                <w:b/>
                <w:i/>
                <w:color w:val="000000"/>
                <w:sz w:val="16"/>
                <w:szCs w:val="20"/>
              </w:rPr>
              <w:t>просы по предметному содержанию курса физики.</w:t>
            </w:r>
          </w:p>
        </w:tc>
        <w:tc>
          <w:tcPr>
            <w:tcW w:w="633" w:type="pct"/>
          </w:tcPr>
          <w:p w:rsidR="00A13246" w:rsidRPr="00EC40E3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20</w:t>
            </w:r>
          </w:p>
          <w:p w:rsidR="00A13246" w:rsidRPr="00EC40E3" w:rsidRDefault="00A13246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C40E3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Абатский -1</w:t>
            </w:r>
          </w:p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Аромашевский - 1</w:t>
            </w:r>
          </w:p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Вагайский-1</w:t>
            </w:r>
          </w:p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Заводоуковский -1</w:t>
            </w:r>
          </w:p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Исетский-1</w:t>
            </w:r>
          </w:p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Ишимский – 1</w:t>
            </w:r>
          </w:p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Казанский - 1</w:t>
            </w:r>
          </w:p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Н-Тавдинский -2</w:t>
            </w:r>
          </w:p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Тюменский-2</w:t>
            </w:r>
          </w:p>
          <w:p w:rsidR="00A13246" w:rsidRPr="00EC40E3" w:rsidRDefault="00A13246" w:rsidP="003D4C9D">
            <w:pPr>
              <w:jc w:val="center"/>
              <w:rPr>
                <w:b/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Ярковский - 1</w:t>
            </w:r>
          </w:p>
          <w:p w:rsidR="00A13246" w:rsidRDefault="00A13246" w:rsidP="00E24343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 xml:space="preserve">г. Ишим -1 </w:t>
            </w:r>
          </w:p>
          <w:p w:rsidR="00A13246" w:rsidRPr="00EC40E3" w:rsidRDefault="00A13246" w:rsidP="00E24343">
            <w:pPr>
              <w:jc w:val="center"/>
              <w:rPr>
                <w:color w:val="000000"/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г.Тюмень- 7</w:t>
            </w:r>
          </w:p>
        </w:tc>
        <w:tc>
          <w:tcPr>
            <w:tcW w:w="271" w:type="pct"/>
          </w:tcPr>
          <w:p w:rsidR="00A13246" w:rsidRPr="000E54AB" w:rsidRDefault="00A13246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36</w:t>
            </w:r>
          </w:p>
          <w:p w:rsidR="00A13246" w:rsidRPr="000E54AB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</w:tcPr>
          <w:p w:rsidR="00A13246" w:rsidRPr="000E54AB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г.Тюмень</w:t>
            </w:r>
          </w:p>
        </w:tc>
      </w:tr>
      <w:tr w:rsidR="00A13246" w:rsidRPr="003D560A" w:rsidTr="00B465A4">
        <w:tblPrEx>
          <w:tblLook w:val="0000"/>
        </w:tblPrEx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10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0E54AB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22.02</w:t>
            </w:r>
          </w:p>
        </w:tc>
        <w:tc>
          <w:tcPr>
            <w:tcW w:w="633" w:type="pct"/>
          </w:tcPr>
          <w:p w:rsidR="00A13246" w:rsidRPr="000E54AB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54A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Учителя </w:t>
            </w:r>
          </w:p>
          <w:p w:rsidR="00A13246" w:rsidRPr="000E54AB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0E54AB">
              <w:rPr>
                <w:sz w:val="20"/>
                <w:szCs w:val="20"/>
                <w:lang w:eastAsia="en-US"/>
              </w:rPr>
              <w:t>физики</w:t>
            </w:r>
          </w:p>
        </w:tc>
        <w:tc>
          <w:tcPr>
            <w:tcW w:w="2306" w:type="pct"/>
          </w:tcPr>
          <w:p w:rsidR="00A13246" w:rsidRPr="003D560A" w:rsidRDefault="00A13246" w:rsidP="003D4C9D">
            <w:pPr>
              <w:jc w:val="both"/>
              <w:rPr>
                <w:b/>
                <w:u w:val="single"/>
              </w:rPr>
            </w:pPr>
            <w:r w:rsidRPr="00A611BB">
              <w:rPr>
                <w:b/>
                <w:sz w:val="22"/>
                <w:szCs w:val="22"/>
              </w:rPr>
              <w:t xml:space="preserve">Семинар «Подготовка к всероссийской проверочной работе по физике. Развитие предметных компетенций учителя физики.» </w:t>
            </w:r>
            <w:r w:rsidRPr="00A611BB">
              <w:rPr>
                <w:b/>
                <w:sz w:val="22"/>
                <w:szCs w:val="22"/>
                <w:u w:val="single"/>
              </w:rPr>
              <w:t>ДПУ</w:t>
            </w:r>
          </w:p>
        </w:tc>
        <w:tc>
          <w:tcPr>
            <w:tcW w:w="633" w:type="pct"/>
          </w:tcPr>
          <w:p w:rsidR="00A13246" w:rsidRPr="00EC40E3" w:rsidRDefault="00A13246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20</w:t>
            </w:r>
          </w:p>
        </w:tc>
        <w:tc>
          <w:tcPr>
            <w:tcW w:w="271" w:type="pct"/>
          </w:tcPr>
          <w:p w:rsidR="00A13246" w:rsidRPr="000E54AB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A13246" w:rsidRPr="000E54AB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г. Тюмень</w:t>
            </w:r>
          </w:p>
        </w:tc>
      </w:tr>
      <w:tr w:rsidR="00A13246" w:rsidRPr="003D560A" w:rsidTr="00B465A4">
        <w:tblPrEx>
          <w:tblLook w:val="0000"/>
        </w:tblPrEx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10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0E54AB" w:rsidRDefault="00A13246" w:rsidP="003D4C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27-31.03</w:t>
            </w:r>
          </w:p>
          <w:p w:rsidR="00A13246" w:rsidRPr="000E54AB" w:rsidRDefault="00A13246" w:rsidP="003D4C9D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bookmarkStart w:id="167" w:name="OLE_LINK310"/>
            <w:bookmarkStart w:id="168" w:name="OLE_LINK311"/>
            <w:bookmarkStart w:id="169" w:name="OLE_LINK312"/>
            <w:bookmarkStart w:id="170" w:name="OLE_LINK313"/>
            <w:r w:rsidRPr="000E54AB">
              <w:rPr>
                <w:b/>
                <w:bCs/>
                <w:sz w:val="20"/>
                <w:szCs w:val="20"/>
                <w:u w:val="single"/>
              </w:rPr>
              <w:t>1 сессия</w:t>
            </w:r>
          </w:p>
          <w:p w:rsidR="00A13246" w:rsidRPr="000E54AB" w:rsidRDefault="00A13246" w:rsidP="003D4C9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</w:p>
          <w:bookmarkEnd w:id="167"/>
          <w:bookmarkEnd w:id="168"/>
          <w:bookmarkEnd w:id="169"/>
          <w:bookmarkEnd w:id="170"/>
          <w:p w:rsidR="00A13246" w:rsidRPr="000E54AB" w:rsidRDefault="00A13246" w:rsidP="003D4C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04-08.09</w:t>
            </w:r>
          </w:p>
          <w:p w:rsidR="00A13246" w:rsidRPr="000E54AB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0E54AB">
              <w:rPr>
                <w:b/>
                <w:sz w:val="20"/>
                <w:szCs w:val="20"/>
                <w:u w:val="single"/>
              </w:rPr>
              <w:t>2 сессия</w:t>
            </w:r>
          </w:p>
        </w:tc>
        <w:tc>
          <w:tcPr>
            <w:tcW w:w="633" w:type="pct"/>
          </w:tcPr>
          <w:p w:rsidR="00A13246" w:rsidRPr="000E54AB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bookmarkStart w:id="171" w:name="OLE_LINK316"/>
            <w:bookmarkStart w:id="172" w:name="OLE_LINK317"/>
            <w:bookmarkStart w:id="173" w:name="OLE_LINK318"/>
            <w:bookmarkStart w:id="174" w:name="OLE_LINK319"/>
            <w:r w:rsidRPr="000E54AB">
              <w:rPr>
                <w:bCs/>
                <w:sz w:val="20"/>
                <w:szCs w:val="20"/>
              </w:rPr>
              <w:t xml:space="preserve">Учителя </w:t>
            </w:r>
          </w:p>
          <w:p w:rsidR="00A13246" w:rsidRPr="000E54AB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0E54AB">
              <w:rPr>
                <w:bCs/>
                <w:sz w:val="20"/>
                <w:szCs w:val="20"/>
              </w:rPr>
              <w:t>физики</w:t>
            </w:r>
          </w:p>
          <w:p w:rsidR="00A13246" w:rsidRPr="000E54AB" w:rsidRDefault="00A13246" w:rsidP="003D4C9D">
            <w:pPr>
              <w:tabs>
                <w:tab w:val="left" w:pos="0"/>
              </w:tabs>
              <w:jc w:val="center"/>
              <w:rPr>
                <w:sz w:val="20"/>
                <w:szCs w:val="20"/>
                <w:highlight w:val="green"/>
                <w:u w:val="single"/>
              </w:rPr>
            </w:pPr>
          </w:p>
          <w:p w:rsidR="00A13246" w:rsidRPr="000E54AB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bookmarkStart w:id="175" w:name="OLE_LINK314"/>
            <w:bookmarkStart w:id="176" w:name="OLE_LINK315"/>
            <w:r w:rsidRPr="000E54AB">
              <w:rPr>
                <w:sz w:val="20"/>
                <w:szCs w:val="20"/>
                <w:u w:val="single"/>
              </w:rPr>
              <w:t>(группа №1)</w:t>
            </w:r>
            <w:bookmarkEnd w:id="171"/>
            <w:bookmarkEnd w:id="172"/>
            <w:bookmarkEnd w:id="173"/>
            <w:bookmarkEnd w:id="174"/>
            <w:bookmarkEnd w:id="175"/>
            <w:bookmarkEnd w:id="176"/>
          </w:p>
        </w:tc>
        <w:tc>
          <w:tcPr>
            <w:tcW w:w="2306" w:type="pct"/>
          </w:tcPr>
          <w:p w:rsidR="00A13246" w:rsidRPr="000E54AB" w:rsidRDefault="00A13246" w:rsidP="003D4C9D">
            <w:pPr>
              <w:jc w:val="both"/>
              <w:rPr>
                <w:b/>
                <w:sz w:val="22"/>
                <w:szCs w:val="22"/>
              </w:rPr>
            </w:pPr>
            <w:r w:rsidRPr="000E54AB">
              <w:rPr>
                <w:b/>
                <w:sz w:val="22"/>
                <w:szCs w:val="22"/>
              </w:rPr>
              <w:t xml:space="preserve">Курсы «Развитие профессиональных компетенций учителей физики в условиях введения ФГОС». </w:t>
            </w:r>
            <w:r w:rsidRPr="000E54AB">
              <w:rPr>
                <w:b/>
                <w:sz w:val="22"/>
                <w:szCs w:val="22"/>
                <w:u w:val="single"/>
              </w:rPr>
              <w:t xml:space="preserve"> ГЗ</w:t>
            </w:r>
          </w:p>
          <w:p w:rsidR="00A13246" w:rsidRPr="003D560A" w:rsidRDefault="00A13246" w:rsidP="00EB0C68">
            <w:pPr>
              <w:jc w:val="both"/>
              <w:rPr>
                <w:sz w:val="16"/>
                <w:szCs w:val="16"/>
              </w:rPr>
            </w:pPr>
            <w:r w:rsidRPr="003D560A">
              <w:rPr>
                <w:sz w:val="16"/>
                <w:szCs w:val="16"/>
              </w:rPr>
              <w:t>Вариативная часть, формируемая на основе результатов диагностики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2.</w:t>
            </w:r>
            <w:r w:rsidRPr="003D560A">
              <w:rPr>
                <w:sz w:val="16"/>
                <w:szCs w:val="16"/>
              </w:rPr>
              <w:tab/>
              <w:t>Индивидуальное проектиров</w:t>
            </w:r>
            <w:r w:rsidRPr="003D560A">
              <w:rPr>
                <w:sz w:val="16"/>
                <w:szCs w:val="16"/>
              </w:rPr>
              <w:t>а</w:t>
            </w:r>
            <w:r w:rsidRPr="003D560A">
              <w:rPr>
                <w:sz w:val="16"/>
                <w:szCs w:val="16"/>
              </w:rPr>
              <w:t xml:space="preserve">ние форм и содержания самообразования (проект саморазвития) 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Отработка основных предметных понятий, терминов, способов работы с информацией, приемов смыслового чтения. Формирование теоретических представлений слушателей о содержании предмета  в соответствии с требованиями ФГОС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4.</w:t>
            </w:r>
            <w:r w:rsidRPr="003D560A">
              <w:rPr>
                <w:sz w:val="16"/>
                <w:szCs w:val="16"/>
              </w:rPr>
              <w:tab/>
              <w:t>Психолого-педагогическое сопровождение детей с ОВЗ в условиях инклюзивного образов</w:t>
            </w:r>
            <w:r w:rsidRPr="003D560A">
              <w:rPr>
                <w:sz w:val="16"/>
                <w:szCs w:val="16"/>
              </w:rPr>
              <w:t>а</w:t>
            </w:r>
            <w:r w:rsidRPr="003D560A">
              <w:rPr>
                <w:sz w:val="16"/>
                <w:szCs w:val="16"/>
              </w:rPr>
              <w:t>ния.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6"/>
              </w:rPr>
              <w:t>Формы занятий</w:t>
            </w:r>
            <w:r w:rsidRPr="003D560A">
              <w:rPr>
                <w:sz w:val="16"/>
                <w:szCs w:val="16"/>
              </w:rPr>
              <w:t>: проблемные лекции, семинарские занятия, практикумы, проектные занятия, анализ выполненных заданий и рекомендации по дальнейшему обучению, практической работе, итоговая диагностика и др.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b/>
                <w:sz w:val="16"/>
                <w:szCs w:val="16"/>
              </w:rPr>
              <w:t>Виды отчетности</w:t>
            </w:r>
            <w:r w:rsidRPr="003D560A">
              <w:rPr>
                <w:sz w:val="16"/>
                <w:szCs w:val="16"/>
              </w:rPr>
              <w:t xml:space="preserve"> слушателей: проекты, тестирование.</w:t>
            </w:r>
          </w:p>
          <w:p w:rsidR="00A13246" w:rsidRPr="003D560A" w:rsidRDefault="00A13246" w:rsidP="003D4C9D">
            <w:pPr>
              <w:jc w:val="both"/>
              <w:rPr>
                <w:b/>
                <w:u w:val="single"/>
              </w:rPr>
            </w:pPr>
            <w:r w:rsidRPr="003D560A">
              <w:rPr>
                <w:b/>
                <w:i/>
                <w:sz w:val="16"/>
                <w:szCs w:val="20"/>
              </w:rPr>
              <w:t>Слушателям на курсы привезти с собой: 1-2 проекта урока, презентации к ним, краткое обобщ</w:t>
            </w:r>
            <w:r w:rsidRPr="003D560A">
              <w:rPr>
                <w:b/>
                <w:i/>
                <w:sz w:val="16"/>
                <w:szCs w:val="20"/>
              </w:rPr>
              <w:t>е</w:t>
            </w:r>
            <w:r w:rsidRPr="003D560A">
              <w:rPr>
                <w:b/>
                <w:i/>
                <w:sz w:val="16"/>
                <w:szCs w:val="20"/>
              </w:rPr>
              <w:t>ние опыта по теме самообразования- 1-2стр</w:t>
            </w:r>
          </w:p>
        </w:tc>
        <w:tc>
          <w:tcPr>
            <w:tcW w:w="633" w:type="pct"/>
          </w:tcPr>
          <w:p w:rsidR="00A13246" w:rsidRPr="00EC40E3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28</w:t>
            </w:r>
          </w:p>
          <w:p w:rsidR="00A13246" w:rsidRPr="00EC40E3" w:rsidRDefault="00A13246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C40E3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Армизонский – 3</w:t>
            </w:r>
          </w:p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Аромашевский - 4</w:t>
            </w:r>
          </w:p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Бердюжский – 1</w:t>
            </w:r>
          </w:p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Вагайский -5</w:t>
            </w:r>
          </w:p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Викуловский – 5</w:t>
            </w:r>
          </w:p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Голышмановский - 4</w:t>
            </w:r>
          </w:p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Заводоуковский-5</w:t>
            </w:r>
          </w:p>
          <w:p w:rsidR="00A13246" w:rsidRPr="00EC40E3" w:rsidRDefault="00A13246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-</w:t>
            </w:r>
            <w:r w:rsidRPr="00EC40E3">
              <w:rPr>
                <w:sz w:val="18"/>
                <w:szCs w:val="18"/>
              </w:rPr>
              <w:t>Тавдинский -1</w:t>
            </w:r>
          </w:p>
        </w:tc>
        <w:tc>
          <w:tcPr>
            <w:tcW w:w="271" w:type="pct"/>
          </w:tcPr>
          <w:p w:rsidR="00A13246" w:rsidRPr="000E54AB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4AB">
              <w:rPr>
                <w:rFonts w:ascii="Times New Roman" w:hAnsi="Times New Roman"/>
                <w:sz w:val="20"/>
                <w:szCs w:val="20"/>
              </w:rPr>
              <w:t>96/78</w:t>
            </w:r>
          </w:p>
          <w:p w:rsidR="00A13246" w:rsidRPr="000E54AB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0E54AB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4AB">
              <w:rPr>
                <w:rFonts w:ascii="Times New Roman" w:hAnsi="Times New Roman"/>
                <w:sz w:val="20"/>
                <w:szCs w:val="20"/>
              </w:rPr>
              <w:t>40/38</w:t>
            </w:r>
          </w:p>
          <w:p w:rsidR="00A13246" w:rsidRPr="000E54AB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4AB">
              <w:rPr>
                <w:rFonts w:ascii="Times New Roman" w:hAnsi="Times New Roman"/>
                <w:sz w:val="20"/>
                <w:szCs w:val="20"/>
              </w:rPr>
              <w:t>1сес./</w:t>
            </w:r>
          </w:p>
          <w:p w:rsidR="00A13246" w:rsidRPr="000E54AB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2 сес.</w:t>
            </w:r>
          </w:p>
        </w:tc>
        <w:tc>
          <w:tcPr>
            <w:tcW w:w="444" w:type="pct"/>
          </w:tcPr>
          <w:p w:rsidR="00A13246" w:rsidRPr="000E54AB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г. Тюмень</w:t>
            </w:r>
          </w:p>
        </w:tc>
      </w:tr>
      <w:tr w:rsidR="00A13246" w:rsidRPr="003D560A" w:rsidTr="00B465A4">
        <w:tblPrEx>
          <w:tblLook w:val="0000"/>
        </w:tblPrEx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10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0E54AB" w:rsidRDefault="00A13246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10-14.04</w:t>
            </w:r>
          </w:p>
          <w:p w:rsidR="00A13246" w:rsidRPr="000E54AB" w:rsidRDefault="00A13246" w:rsidP="003D4C9D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bookmarkStart w:id="177" w:name="OLE_LINK320"/>
            <w:bookmarkStart w:id="178" w:name="OLE_LINK321"/>
            <w:bookmarkStart w:id="179" w:name="OLE_LINK322"/>
            <w:bookmarkStart w:id="180" w:name="OLE_LINK323"/>
            <w:bookmarkStart w:id="181" w:name="OLE_LINK324"/>
            <w:bookmarkStart w:id="182" w:name="OLE_LINK325"/>
            <w:r w:rsidRPr="000E54AB">
              <w:rPr>
                <w:b/>
                <w:bCs/>
                <w:sz w:val="20"/>
                <w:szCs w:val="20"/>
                <w:u w:val="single"/>
              </w:rPr>
              <w:t>1 сессия</w:t>
            </w:r>
          </w:p>
          <w:bookmarkEnd w:id="177"/>
          <w:bookmarkEnd w:id="178"/>
          <w:bookmarkEnd w:id="179"/>
          <w:bookmarkEnd w:id="180"/>
          <w:bookmarkEnd w:id="181"/>
          <w:bookmarkEnd w:id="182"/>
          <w:p w:rsidR="00A13246" w:rsidRPr="000E54AB" w:rsidRDefault="00A13246" w:rsidP="003D4C9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</w:p>
          <w:p w:rsidR="00A13246" w:rsidRPr="000E54AB" w:rsidRDefault="00A13246" w:rsidP="003D4C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30.10-03.11</w:t>
            </w:r>
          </w:p>
          <w:p w:rsidR="00A13246" w:rsidRPr="000E54AB" w:rsidRDefault="00A13246" w:rsidP="003D4C9D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0E54AB">
              <w:rPr>
                <w:b/>
                <w:bCs/>
                <w:sz w:val="20"/>
                <w:szCs w:val="20"/>
                <w:u w:val="single"/>
              </w:rPr>
              <w:t>2 сессия</w:t>
            </w:r>
          </w:p>
          <w:p w:rsidR="00A13246" w:rsidRPr="000E54AB" w:rsidRDefault="00A13246" w:rsidP="003D4C9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</w:p>
          <w:p w:rsidR="00A13246" w:rsidRPr="000E54AB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</w:tcPr>
          <w:p w:rsidR="00A13246" w:rsidRPr="000E54AB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0E54AB">
              <w:rPr>
                <w:bCs/>
                <w:sz w:val="20"/>
                <w:szCs w:val="20"/>
              </w:rPr>
              <w:t xml:space="preserve">Учителя </w:t>
            </w:r>
          </w:p>
          <w:p w:rsidR="00A13246" w:rsidRPr="000E54AB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0E54AB">
              <w:rPr>
                <w:bCs/>
                <w:sz w:val="20"/>
                <w:szCs w:val="20"/>
              </w:rPr>
              <w:t>физики</w:t>
            </w:r>
          </w:p>
          <w:p w:rsidR="00A13246" w:rsidRPr="000E54AB" w:rsidRDefault="00A13246" w:rsidP="003D4C9D">
            <w:pPr>
              <w:tabs>
                <w:tab w:val="left" w:pos="0"/>
              </w:tabs>
              <w:jc w:val="center"/>
              <w:rPr>
                <w:sz w:val="20"/>
                <w:szCs w:val="20"/>
                <w:highlight w:val="green"/>
                <w:u w:val="single"/>
              </w:rPr>
            </w:pPr>
          </w:p>
          <w:p w:rsidR="00A13246" w:rsidRPr="000E54AB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0E54AB">
              <w:rPr>
                <w:sz w:val="20"/>
                <w:szCs w:val="20"/>
                <w:u w:val="single"/>
              </w:rPr>
              <w:t>(группа №2)</w:t>
            </w:r>
          </w:p>
        </w:tc>
        <w:tc>
          <w:tcPr>
            <w:tcW w:w="2306" w:type="pct"/>
          </w:tcPr>
          <w:p w:rsidR="00A13246" w:rsidRPr="00A611BB" w:rsidRDefault="00A13246" w:rsidP="003D4C9D">
            <w:pPr>
              <w:jc w:val="both"/>
              <w:rPr>
                <w:sz w:val="22"/>
                <w:szCs w:val="22"/>
                <w:u w:val="single"/>
              </w:rPr>
            </w:pPr>
            <w:r w:rsidRPr="00A611BB">
              <w:rPr>
                <w:b/>
                <w:sz w:val="22"/>
                <w:szCs w:val="22"/>
              </w:rPr>
              <w:t xml:space="preserve">Курсы «Развитие профессиональных компетенций учителей физики в условиях введения ФГОС». </w:t>
            </w:r>
            <w:r w:rsidRPr="00A611BB">
              <w:rPr>
                <w:b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EB0C68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8"/>
              </w:rPr>
              <w:t xml:space="preserve">В программе: </w:t>
            </w:r>
            <w:r w:rsidRPr="003D560A">
              <w:rPr>
                <w:sz w:val="16"/>
                <w:szCs w:val="16"/>
              </w:rPr>
              <w:t>Вариативная часть, формируемая на основе результатов диагностики</w:t>
            </w:r>
            <w:r>
              <w:rPr>
                <w:sz w:val="16"/>
                <w:szCs w:val="16"/>
              </w:rPr>
              <w:t xml:space="preserve">. </w:t>
            </w:r>
            <w:r w:rsidRPr="003D560A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Индивидуал</w:t>
            </w:r>
            <w:r w:rsidRPr="003D560A">
              <w:rPr>
                <w:sz w:val="16"/>
                <w:szCs w:val="16"/>
              </w:rPr>
              <w:t>ь</w:t>
            </w:r>
            <w:r w:rsidRPr="003D560A">
              <w:rPr>
                <w:sz w:val="16"/>
                <w:szCs w:val="16"/>
              </w:rPr>
              <w:t>ное проектирование форм и содержания самообразования (проект саморазвития)</w:t>
            </w:r>
            <w:r>
              <w:rPr>
                <w:sz w:val="16"/>
                <w:szCs w:val="16"/>
              </w:rPr>
              <w:t xml:space="preserve">.  </w:t>
            </w:r>
            <w:r w:rsidRPr="003D560A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Отработка осно</w:t>
            </w:r>
            <w:r w:rsidRPr="003D560A">
              <w:rPr>
                <w:sz w:val="16"/>
                <w:szCs w:val="16"/>
              </w:rPr>
              <w:t>в</w:t>
            </w:r>
            <w:r w:rsidRPr="003D560A">
              <w:rPr>
                <w:sz w:val="16"/>
                <w:szCs w:val="16"/>
              </w:rPr>
              <w:t>ных предметных понятий, терминов, способов работы с информацией, приемов смыслового чтения. Формирование теоретических представлений слушателей о содержании предмета  в соответствии с требованиями ФГОС</w:t>
            </w:r>
            <w:r>
              <w:rPr>
                <w:sz w:val="16"/>
                <w:szCs w:val="16"/>
              </w:rPr>
              <w:t xml:space="preserve">. </w:t>
            </w:r>
            <w:r w:rsidRPr="003D560A"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Психолого-педагогическое сопровождение детей с ОВЗ в условиях инклюзи</w:t>
            </w:r>
            <w:r w:rsidRPr="003D560A">
              <w:rPr>
                <w:sz w:val="16"/>
                <w:szCs w:val="16"/>
              </w:rPr>
              <w:t>в</w:t>
            </w:r>
            <w:r w:rsidRPr="003D560A">
              <w:rPr>
                <w:sz w:val="16"/>
                <w:szCs w:val="16"/>
              </w:rPr>
              <w:t>ного образования.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6"/>
              </w:rPr>
              <w:t>Формы занятий</w:t>
            </w:r>
            <w:r w:rsidRPr="003D560A">
              <w:rPr>
                <w:sz w:val="16"/>
                <w:szCs w:val="16"/>
              </w:rPr>
              <w:t>: проблемные лекции, семинарские занятия, практикумы, проектные занятия, анализ выполненных заданий и рекомендации по дальнейшему обучению, практической работе, итоговая диагностика и др.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b/>
                <w:sz w:val="16"/>
                <w:szCs w:val="16"/>
              </w:rPr>
              <w:t>Виды отчетности</w:t>
            </w:r>
            <w:r w:rsidRPr="003D560A">
              <w:rPr>
                <w:sz w:val="16"/>
                <w:szCs w:val="16"/>
              </w:rPr>
              <w:t xml:space="preserve"> слушателей: проекты, тестирование.</w:t>
            </w:r>
          </w:p>
          <w:p w:rsidR="00A13246" w:rsidRPr="003D560A" w:rsidRDefault="00A13246" w:rsidP="003D4C9D">
            <w:pPr>
              <w:jc w:val="both"/>
              <w:rPr>
                <w:b/>
                <w:u w:val="single"/>
              </w:rPr>
            </w:pPr>
            <w:r w:rsidRPr="003D560A">
              <w:rPr>
                <w:b/>
                <w:i/>
                <w:sz w:val="16"/>
                <w:szCs w:val="20"/>
              </w:rPr>
              <w:t>Слушателям на курсы привезти с собой: 1-2 проекта урока, презентации к ним, краткое обобщ</w:t>
            </w:r>
            <w:r w:rsidRPr="003D560A">
              <w:rPr>
                <w:b/>
                <w:i/>
                <w:sz w:val="16"/>
                <w:szCs w:val="20"/>
              </w:rPr>
              <w:t>е</w:t>
            </w:r>
            <w:r w:rsidRPr="003D560A">
              <w:rPr>
                <w:b/>
                <w:i/>
                <w:sz w:val="16"/>
                <w:szCs w:val="20"/>
              </w:rPr>
              <w:t>ние опыта по теме самообразования- 1-2стр</w:t>
            </w:r>
          </w:p>
        </w:tc>
        <w:tc>
          <w:tcPr>
            <w:tcW w:w="633" w:type="pct"/>
          </w:tcPr>
          <w:p w:rsidR="00A13246" w:rsidRPr="00EC40E3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28</w:t>
            </w:r>
          </w:p>
          <w:p w:rsidR="00A13246" w:rsidRPr="00EC40E3" w:rsidRDefault="00A13246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C40E3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EC40E3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Исетский – 7</w:t>
            </w:r>
          </w:p>
          <w:p w:rsidR="00A13246" w:rsidRPr="00EC40E3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Ишимский -5</w:t>
            </w:r>
          </w:p>
          <w:p w:rsidR="00A13246" w:rsidRPr="00EC40E3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Омутинский – 3</w:t>
            </w:r>
          </w:p>
          <w:p w:rsidR="00A13246" w:rsidRPr="00EC40E3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Сладковский – 5</w:t>
            </w:r>
          </w:p>
          <w:p w:rsidR="00A13246" w:rsidRPr="00EC40E3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Сорокинский – 4</w:t>
            </w:r>
          </w:p>
          <w:p w:rsidR="00A13246" w:rsidRPr="00EC40E3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Тобольский – 3</w:t>
            </w:r>
          </w:p>
          <w:p w:rsidR="00A13246" w:rsidRPr="00EC40E3" w:rsidRDefault="00A13246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Уватский - 1</w:t>
            </w:r>
          </w:p>
        </w:tc>
        <w:tc>
          <w:tcPr>
            <w:tcW w:w="271" w:type="pct"/>
          </w:tcPr>
          <w:p w:rsidR="00A13246" w:rsidRPr="000E54AB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4AB">
              <w:rPr>
                <w:rFonts w:ascii="Times New Roman" w:hAnsi="Times New Roman"/>
                <w:sz w:val="20"/>
                <w:szCs w:val="20"/>
              </w:rPr>
              <w:t>96/78</w:t>
            </w:r>
          </w:p>
          <w:p w:rsidR="00A13246" w:rsidRPr="000E54AB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0E54AB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4AB">
              <w:rPr>
                <w:rFonts w:ascii="Times New Roman" w:hAnsi="Times New Roman"/>
                <w:sz w:val="20"/>
                <w:szCs w:val="20"/>
              </w:rPr>
              <w:t>40/38</w:t>
            </w:r>
          </w:p>
          <w:p w:rsidR="00A13246" w:rsidRPr="000E54AB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4AB">
              <w:rPr>
                <w:rFonts w:ascii="Times New Roman" w:hAnsi="Times New Roman"/>
                <w:sz w:val="20"/>
                <w:szCs w:val="20"/>
              </w:rPr>
              <w:t>1сес./</w:t>
            </w:r>
          </w:p>
          <w:p w:rsidR="00A13246" w:rsidRPr="000E54AB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2 сес.</w:t>
            </w:r>
          </w:p>
        </w:tc>
        <w:tc>
          <w:tcPr>
            <w:tcW w:w="444" w:type="pct"/>
          </w:tcPr>
          <w:p w:rsidR="00A13246" w:rsidRPr="000E54AB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г. Тюмень</w:t>
            </w:r>
          </w:p>
        </w:tc>
      </w:tr>
      <w:tr w:rsidR="00A13246" w:rsidRPr="003D560A" w:rsidTr="00B465A4">
        <w:tblPrEx>
          <w:tblLook w:val="0000"/>
        </w:tblPrEx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10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0E54AB" w:rsidRDefault="00A13246" w:rsidP="003D4C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15-19.05</w:t>
            </w:r>
          </w:p>
          <w:p w:rsidR="00A13246" w:rsidRPr="000E54AB" w:rsidRDefault="00A13246" w:rsidP="003D4C9D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0E54AB">
              <w:rPr>
                <w:b/>
                <w:bCs/>
                <w:sz w:val="20"/>
                <w:szCs w:val="20"/>
                <w:u w:val="single"/>
              </w:rPr>
              <w:t>1 сессия</w:t>
            </w:r>
          </w:p>
          <w:p w:rsidR="00A13246" w:rsidRPr="000E54AB" w:rsidRDefault="00A13246" w:rsidP="003D4C9D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A13246" w:rsidRPr="000E54AB" w:rsidRDefault="00A13246" w:rsidP="003D4C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20-24.11</w:t>
            </w:r>
          </w:p>
          <w:p w:rsidR="00A13246" w:rsidRPr="000E54AB" w:rsidRDefault="00A13246" w:rsidP="003D4C9D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0E54AB">
              <w:rPr>
                <w:b/>
                <w:bCs/>
                <w:sz w:val="20"/>
                <w:szCs w:val="20"/>
                <w:u w:val="single"/>
              </w:rPr>
              <w:t>2 сессия</w:t>
            </w:r>
          </w:p>
          <w:p w:rsidR="00A13246" w:rsidRPr="000E54AB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</w:tcPr>
          <w:p w:rsidR="00A13246" w:rsidRPr="000E54AB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bookmarkStart w:id="183" w:name="OLE_LINK326"/>
            <w:bookmarkStart w:id="184" w:name="OLE_LINK327"/>
            <w:bookmarkStart w:id="185" w:name="OLE_LINK328"/>
            <w:bookmarkStart w:id="186" w:name="OLE_LINK329"/>
            <w:r w:rsidRPr="000E54AB">
              <w:rPr>
                <w:bCs/>
                <w:sz w:val="20"/>
                <w:szCs w:val="20"/>
              </w:rPr>
              <w:t xml:space="preserve">Учителя </w:t>
            </w:r>
          </w:p>
          <w:p w:rsidR="00A13246" w:rsidRPr="000E54AB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0E54AB">
              <w:rPr>
                <w:bCs/>
                <w:sz w:val="20"/>
                <w:szCs w:val="20"/>
              </w:rPr>
              <w:t>физики</w:t>
            </w:r>
          </w:p>
          <w:p w:rsidR="00A13246" w:rsidRPr="000E54AB" w:rsidRDefault="00A13246" w:rsidP="003D4C9D">
            <w:pPr>
              <w:tabs>
                <w:tab w:val="left" w:pos="0"/>
              </w:tabs>
              <w:jc w:val="center"/>
              <w:rPr>
                <w:sz w:val="20"/>
                <w:szCs w:val="20"/>
                <w:highlight w:val="green"/>
                <w:u w:val="single"/>
              </w:rPr>
            </w:pPr>
          </w:p>
          <w:p w:rsidR="00A13246" w:rsidRPr="000E54AB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0E54AB">
              <w:rPr>
                <w:sz w:val="20"/>
                <w:szCs w:val="20"/>
                <w:u w:val="single"/>
              </w:rPr>
              <w:t>(группа №3)</w:t>
            </w:r>
            <w:bookmarkEnd w:id="183"/>
            <w:bookmarkEnd w:id="184"/>
            <w:bookmarkEnd w:id="185"/>
            <w:bookmarkEnd w:id="186"/>
          </w:p>
        </w:tc>
        <w:tc>
          <w:tcPr>
            <w:tcW w:w="2306" w:type="pct"/>
          </w:tcPr>
          <w:p w:rsidR="00A13246" w:rsidRPr="00A611BB" w:rsidRDefault="00A13246" w:rsidP="003D4C9D">
            <w:pPr>
              <w:jc w:val="both"/>
              <w:rPr>
                <w:b/>
                <w:sz w:val="22"/>
                <w:szCs w:val="22"/>
              </w:rPr>
            </w:pPr>
            <w:r w:rsidRPr="00A611BB">
              <w:rPr>
                <w:b/>
                <w:sz w:val="22"/>
                <w:szCs w:val="22"/>
              </w:rPr>
              <w:t xml:space="preserve">Курсы «Развитие профессиональных компетенций учителей физики в условиях введения ФГОС». </w:t>
            </w:r>
            <w:r w:rsidRPr="00A611BB">
              <w:rPr>
                <w:b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EB0C68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8"/>
              </w:rPr>
              <w:t xml:space="preserve">В программе: 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3D560A">
              <w:rPr>
                <w:sz w:val="16"/>
                <w:szCs w:val="18"/>
              </w:rPr>
              <w:t xml:space="preserve">1. </w:t>
            </w:r>
            <w:r w:rsidRPr="003D560A">
              <w:rPr>
                <w:sz w:val="16"/>
                <w:szCs w:val="16"/>
              </w:rPr>
              <w:t>Вариативная часть, формируемая на основе результатов диагностики</w:t>
            </w:r>
            <w:r>
              <w:rPr>
                <w:sz w:val="16"/>
                <w:szCs w:val="16"/>
              </w:rPr>
              <w:t xml:space="preserve">  </w:t>
            </w:r>
            <w:r w:rsidRPr="003D560A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Индивид</w:t>
            </w:r>
            <w:r w:rsidRPr="003D560A">
              <w:rPr>
                <w:sz w:val="16"/>
                <w:szCs w:val="16"/>
              </w:rPr>
              <w:t>у</w:t>
            </w:r>
            <w:r w:rsidRPr="003D560A">
              <w:rPr>
                <w:sz w:val="16"/>
                <w:szCs w:val="16"/>
              </w:rPr>
              <w:t xml:space="preserve">альное проектирование форм и содержания самообразования (проект саморазвития) 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Отработка основных предметных понятий, терминов, способов работы с информацией, приемов смыслового чт</w:t>
            </w:r>
            <w:r w:rsidRPr="003D560A">
              <w:rPr>
                <w:sz w:val="16"/>
                <w:szCs w:val="16"/>
              </w:rPr>
              <w:t>е</w:t>
            </w:r>
            <w:r w:rsidRPr="003D560A">
              <w:rPr>
                <w:sz w:val="16"/>
                <w:szCs w:val="16"/>
              </w:rPr>
              <w:t>ния. Формирование теоретических представлений слушателей о содержании предмета  в соответствии с требованиями ФГОС</w:t>
            </w:r>
            <w:r>
              <w:rPr>
                <w:sz w:val="16"/>
                <w:szCs w:val="16"/>
              </w:rPr>
              <w:t xml:space="preserve">.  </w:t>
            </w:r>
            <w:r w:rsidRPr="003D560A"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Психолого-педагогическое сопровождение детей с ОВЗ в условиях инкл</w:t>
            </w:r>
            <w:r w:rsidRPr="003D560A">
              <w:rPr>
                <w:sz w:val="16"/>
                <w:szCs w:val="16"/>
              </w:rPr>
              <w:t>ю</w:t>
            </w:r>
            <w:r w:rsidRPr="003D560A">
              <w:rPr>
                <w:sz w:val="16"/>
                <w:szCs w:val="16"/>
              </w:rPr>
              <w:t>зивного образования.</w:t>
            </w:r>
          </w:p>
          <w:p w:rsidR="00A13246" w:rsidRPr="003D560A" w:rsidRDefault="00A13246" w:rsidP="00EB0C68">
            <w:pPr>
              <w:tabs>
                <w:tab w:val="left" w:pos="124"/>
              </w:tabs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6"/>
              </w:rPr>
              <w:t>Формы занятий</w:t>
            </w:r>
            <w:r w:rsidRPr="003D560A">
              <w:rPr>
                <w:sz w:val="16"/>
                <w:szCs w:val="16"/>
              </w:rPr>
              <w:t>: проблемные лекции, семинарские занятия, практикумы, проектные занятия, анализ выполненных заданий и рекомендации по дальнейшему обучению, практической работе, итоговая диагностика и др.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b/>
                <w:sz w:val="16"/>
                <w:szCs w:val="16"/>
              </w:rPr>
              <w:t>Виды отчетности</w:t>
            </w:r>
            <w:r w:rsidRPr="003D560A">
              <w:rPr>
                <w:sz w:val="16"/>
                <w:szCs w:val="16"/>
              </w:rPr>
              <w:t xml:space="preserve"> слушателей: проекты, тестирование.</w:t>
            </w:r>
          </w:p>
          <w:p w:rsidR="00A13246" w:rsidRPr="003D560A" w:rsidRDefault="00A13246" w:rsidP="00FF2610">
            <w:pPr>
              <w:jc w:val="both"/>
              <w:rPr>
                <w:b/>
                <w:u w:val="single"/>
              </w:rPr>
            </w:pPr>
            <w:r w:rsidRPr="003D560A">
              <w:rPr>
                <w:b/>
                <w:i/>
                <w:sz w:val="16"/>
                <w:szCs w:val="20"/>
              </w:rPr>
              <w:t>Слушателям на курсы привезти с собой: 1-2 проекта урока, презентации к ним, краткое обобщ</w:t>
            </w:r>
            <w:r w:rsidRPr="003D560A">
              <w:rPr>
                <w:b/>
                <w:i/>
                <w:sz w:val="16"/>
                <w:szCs w:val="20"/>
              </w:rPr>
              <w:t>е</w:t>
            </w:r>
            <w:r w:rsidRPr="003D560A">
              <w:rPr>
                <w:b/>
                <w:i/>
                <w:sz w:val="16"/>
                <w:szCs w:val="20"/>
              </w:rPr>
              <w:t>ние опыта по теме самообразования- 1-2</w:t>
            </w:r>
            <w:r>
              <w:rPr>
                <w:b/>
                <w:i/>
                <w:sz w:val="16"/>
                <w:szCs w:val="20"/>
              </w:rPr>
              <w:t xml:space="preserve"> </w:t>
            </w:r>
            <w:r w:rsidRPr="003D560A">
              <w:rPr>
                <w:b/>
                <w:i/>
                <w:sz w:val="16"/>
                <w:szCs w:val="20"/>
              </w:rPr>
              <w:t>стр</w:t>
            </w:r>
          </w:p>
        </w:tc>
        <w:tc>
          <w:tcPr>
            <w:tcW w:w="633" w:type="pct"/>
          </w:tcPr>
          <w:p w:rsidR="00A13246" w:rsidRPr="00EC40E3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27</w:t>
            </w:r>
          </w:p>
          <w:p w:rsidR="00A13246" w:rsidRPr="00EC40E3" w:rsidRDefault="00A13246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C40E3">
              <w:rPr>
                <w:b/>
                <w:sz w:val="18"/>
                <w:szCs w:val="18"/>
                <w:u w:val="single"/>
              </w:rPr>
              <w:t>Территории (район)</w:t>
            </w:r>
          </w:p>
          <w:p w:rsidR="00A13246" w:rsidRPr="00EC40E3" w:rsidRDefault="00A13246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C40E3">
              <w:rPr>
                <w:sz w:val="18"/>
                <w:szCs w:val="18"/>
              </w:rPr>
              <w:t>Тюменский – 6</w:t>
            </w:r>
          </w:p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Упоровский-1</w:t>
            </w:r>
          </w:p>
          <w:p w:rsidR="00A13246" w:rsidRPr="00EC40E3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Ялуторовский – 4</w:t>
            </w:r>
          </w:p>
          <w:p w:rsidR="00A13246" w:rsidRPr="00EC40E3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Ярковский -7</w:t>
            </w:r>
          </w:p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г.Ишим – 4</w:t>
            </w:r>
          </w:p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г.Тобольск- 3</w:t>
            </w:r>
          </w:p>
          <w:p w:rsidR="00A13246" w:rsidRPr="00EC40E3" w:rsidRDefault="00A13246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г. Ялуторовск -2</w:t>
            </w:r>
          </w:p>
        </w:tc>
        <w:tc>
          <w:tcPr>
            <w:tcW w:w="271" w:type="pct"/>
          </w:tcPr>
          <w:p w:rsidR="00A13246" w:rsidRPr="000E54AB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4AB">
              <w:rPr>
                <w:rFonts w:ascii="Times New Roman" w:hAnsi="Times New Roman"/>
                <w:sz w:val="20"/>
                <w:szCs w:val="20"/>
              </w:rPr>
              <w:t>96/78</w:t>
            </w:r>
          </w:p>
          <w:p w:rsidR="00A13246" w:rsidRPr="000E54AB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0E54AB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4AB">
              <w:rPr>
                <w:rFonts w:ascii="Times New Roman" w:hAnsi="Times New Roman"/>
                <w:sz w:val="20"/>
                <w:szCs w:val="20"/>
              </w:rPr>
              <w:t>40/38</w:t>
            </w:r>
          </w:p>
          <w:p w:rsidR="00A13246" w:rsidRPr="000E54AB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4AB">
              <w:rPr>
                <w:rFonts w:ascii="Times New Roman" w:hAnsi="Times New Roman"/>
                <w:sz w:val="20"/>
                <w:szCs w:val="20"/>
              </w:rPr>
              <w:t>1сес./</w:t>
            </w:r>
          </w:p>
          <w:p w:rsidR="00A13246" w:rsidRPr="000E54AB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2 сес.</w:t>
            </w:r>
          </w:p>
        </w:tc>
        <w:tc>
          <w:tcPr>
            <w:tcW w:w="444" w:type="pct"/>
          </w:tcPr>
          <w:p w:rsidR="00A13246" w:rsidRPr="000E54AB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г. Тюмень</w:t>
            </w:r>
          </w:p>
        </w:tc>
      </w:tr>
      <w:tr w:rsidR="00A13246" w:rsidRPr="003D560A" w:rsidTr="00B465A4">
        <w:tblPrEx>
          <w:tblLook w:val="0000"/>
        </w:tblPrEx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10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0E54AB" w:rsidRDefault="00A13246" w:rsidP="003D4C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19-23.06</w:t>
            </w:r>
          </w:p>
          <w:p w:rsidR="00A13246" w:rsidRPr="000E54AB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</w:tcPr>
          <w:p w:rsidR="00A13246" w:rsidRPr="000E54AB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0E54AB">
              <w:rPr>
                <w:bCs/>
                <w:sz w:val="20"/>
                <w:szCs w:val="20"/>
              </w:rPr>
              <w:t xml:space="preserve">Учителя </w:t>
            </w:r>
          </w:p>
          <w:p w:rsidR="00A13246" w:rsidRPr="000E54AB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0E54AB">
              <w:rPr>
                <w:bCs/>
                <w:sz w:val="20"/>
                <w:szCs w:val="20"/>
              </w:rPr>
              <w:t>физики</w:t>
            </w:r>
          </w:p>
          <w:p w:rsidR="00A13246" w:rsidRPr="000E54AB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6" w:type="pct"/>
          </w:tcPr>
          <w:p w:rsidR="00A13246" w:rsidRPr="00B0642A" w:rsidRDefault="00A13246" w:rsidP="003D4C9D">
            <w:pPr>
              <w:jc w:val="both"/>
              <w:rPr>
                <w:b/>
                <w:sz w:val="22"/>
                <w:szCs w:val="22"/>
              </w:rPr>
            </w:pPr>
            <w:r w:rsidRPr="00B0642A">
              <w:rPr>
                <w:b/>
                <w:sz w:val="22"/>
                <w:szCs w:val="22"/>
              </w:rPr>
              <w:t xml:space="preserve">Курсы «Развитие профессиональных компетенций учителей физики в условиях введения ФГОС». </w:t>
            </w:r>
            <w:r w:rsidRPr="00B0642A">
              <w:rPr>
                <w:b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EB0C68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8"/>
              </w:rPr>
              <w:t xml:space="preserve">В программе: </w:t>
            </w:r>
            <w:r w:rsidRPr="003D560A">
              <w:rPr>
                <w:sz w:val="16"/>
                <w:szCs w:val="16"/>
              </w:rPr>
              <w:t>Обновление содержания предметной области. Предметное содержание как основа фо</w:t>
            </w:r>
            <w:r w:rsidRPr="003D560A">
              <w:rPr>
                <w:sz w:val="16"/>
                <w:szCs w:val="16"/>
              </w:rPr>
              <w:t>р</w:t>
            </w:r>
            <w:r w:rsidRPr="003D560A">
              <w:rPr>
                <w:sz w:val="16"/>
                <w:szCs w:val="16"/>
              </w:rPr>
              <w:t xml:space="preserve">мирования предметных результатов: преемственность в преподавании предметов. 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Методический и</w:t>
            </w:r>
            <w:r w:rsidRPr="003D560A">
              <w:rPr>
                <w:sz w:val="16"/>
                <w:szCs w:val="16"/>
              </w:rPr>
              <w:t>н</w:t>
            </w:r>
            <w:r w:rsidRPr="003D560A">
              <w:rPr>
                <w:sz w:val="16"/>
                <w:szCs w:val="16"/>
              </w:rPr>
              <w:t>струментарий преодоления типичных затруднений в освоении предмета.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 xml:space="preserve">Методика преподавания предмета: особенности реализации метапредметного подхода: Создание письменного и устного текста (ответ на вопрос, решение задач) 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Формирование системы базовых теоретико-методических знаний о современных технологиях объективной оценки образовательных достижений, о содержании нормати</w:t>
            </w:r>
            <w:r w:rsidRPr="003D560A">
              <w:rPr>
                <w:sz w:val="16"/>
                <w:szCs w:val="16"/>
              </w:rPr>
              <w:t>в</w:t>
            </w:r>
            <w:r w:rsidRPr="003D560A">
              <w:rPr>
                <w:sz w:val="16"/>
                <w:szCs w:val="16"/>
              </w:rPr>
              <w:t>ных документов, регламентирующих разработку КИМ ЕГЭ и ОГЭ, о процедуре проведения ЕГЭ и ОГЭ, проверки и оценки ответов выпускников на задания с развернутым ответом экзаменационных работ.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Психолого-педагогическое сопровождение детей с ОВЗ в условиях инклюзивного образования.</w:t>
            </w:r>
          </w:p>
          <w:p w:rsidR="00A13246" w:rsidRPr="003D560A" w:rsidRDefault="00A13246" w:rsidP="003D4C9D">
            <w:pPr>
              <w:jc w:val="both"/>
              <w:rPr>
                <w:b/>
                <w:sz w:val="16"/>
                <w:szCs w:val="18"/>
              </w:rPr>
            </w:pPr>
            <w:r w:rsidRPr="003D560A">
              <w:rPr>
                <w:b/>
                <w:sz w:val="16"/>
                <w:szCs w:val="20"/>
              </w:rPr>
              <w:t>Формы занятий</w:t>
            </w:r>
            <w:r w:rsidRPr="003D560A">
              <w:rPr>
                <w:sz w:val="16"/>
                <w:szCs w:val="20"/>
              </w:rPr>
              <w:t xml:space="preserve">: проблемные лекции, </w:t>
            </w:r>
            <w:r w:rsidRPr="003D560A">
              <w:rPr>
                <w:sz w:val="16"/>
              </w:rPr>
              <w:t xml:space="preserve">семинарские занятия, </w:t>
            </w:r>
            <w:r w:rsidRPr="003D560A">
              <w:rPr>
                <w:sz w:val="16"/>
                <w:szCs w:val="20"/>
              </w:rPr>
              <w:t>практикумы, проектные занятия, трени</w:t>
            </w:r>
            <w:r w:rsidRPr="003D560A">
              <w:rPr>
                <w:sz w:val="16"/>
                <w:szCs w:val="20"/>
              </w:rPr>
              <w:t>н</w:t>
            </w:r>
            <w:r w:rsidRPr="003D560A">
              <w:rPr>
                <w:sz w:val="16"/>
                <w:szCs w:val="20"/>
              </w:rPr>
              <w:t>ги, мастер-классы, итоговая диагностика и др.</w:t>
            </w:r>
            <w:r>
              <w:rPr>
                <w:sz w:val="16"/>
                <w:szCs w:val="20"/>
              </w:rPr>
              <w:t xml:space="preserve"> </w:t>
            </w:r>
            <w:r w:rsidRPr="003D560A">
              <w:rPr>
                <w:b/>
                <w:sz w:val="16"/>
                <w:szCs w:val="20"/>
              </w:rPr>
              <w:t>Виды отчетности слушателей</w:t>
            </w:r>
            <w:r w:rsidRPr="003D560A">
              <w:rPr>
                <w:sz w:val="16"/>
                <w:szCs w:val="20"/>
              </w:rPr>
              <w:t>: проекты, тестирование</w:t>
            </w:r>
          </w:p>
          <w:p w:rsidR="00A13246" w:rsidRPr="003D560A" w:rsidRDefault="00A13246" w:rsidP="003D4C9D">
            <w:pPr>
              <w:jc w:val="both"/>
              <w:rPr>
                <w:b/>
                <w:u w:val="single"/>
              </w:rPr>
            </w:pPr>
            <w:r w:rsidRPr="003D560A">
              <w:rPr>
                <w:b/>
                <w:i/>
                <w:color w:val="000000"/>
                <w:sz w:val="16"/>
                <w:szCs w:val="20"/>
              </w:rPr>
              <w:t>Слушателям на курсы: привезти с собой: краткое обобщение опыта по теме самообразования- 1-2стр.</w:t>
            </w:r>
          </w:p>
        </w:tc>
        <w:tc>
          <w:tcPr>
            <w:tcW w:w="633" w:type="pct"/>
          </w:tcPr>
          <w:p w:rsidR="00A13246" w:rsidRPr="00EC40E3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17</w:t>
            </w:r>
          </w:p>
          <w:p w:rsidR="00A13246" w:rsidRPr="00EC40E3" w:rsidRDefault="00A13246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C40E3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EC40E3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Вагайский – 2</w:t>
            </w:r>
          </w:p>
          <w:p w:rsidR="00A13246" w:rsidRPr="00EC40E3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Н</w:t>
            </w:r>
            <w:r>
              <w:rPr>
                <w:bCs/>
                <w:sz w:val="18"/>
                <w:szCs w:val="18"/>
              </w:rPr>
              <w:t>-</w:t>
            </w:r>
            <w:r w:rsidRPr="00EC40E3">
              <w:rPr>
                <w:bCs/>
                <w:sz w:val="18"/>
                <w:szCs w:val="18"/>
              </w:rPr>
              <w:t>Тавдинский -6</w:t>
            </w:r>
          </w:p>
          <w:p w:rsidR="00A13246" w:rsidRPr="00EC40E3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Тобольский – 2</w:t>
            </w:r>
          </w:p>
          <w:p w:rsidR="00A13246" w:rsidRPr="00EC40E3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Уватский –1</w:t>
            </w:r>
          </w:p>
          <w:p w:rsidR="00A13246" w:rsidRPr="00EC40E3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Ярковский – 3</w:t>
            </w:r>
          </w:p>
          <w:p w:rsidR="00A13246" w:rsidRPr="00EC40E3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г.Тобольск – 3</w:t>
            </w:r>
          </w:p>
          <w:p w:rsidR="00A13246" w:rsidRPr="00EC40E3" w:rsidRDefault="00A13246" w:rsidP="003D4C9D">
            <w:pPr>
              <w:jc w:val="center"/>
              <w:rPr>
                <w:bCs/>
                <w:sz w:val="18"/>
                <w:szCs w:val="18"/>
              </w:rPr>
            </w:pPr>
          </w:p>
          <w:p w:rsidR="00A13246" w:rsidRPr="00EC40E3" w:rsidRDefault="00A13246" w:rsidP="003D4C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</w:tcPr>
          <w:p w:rsidR="00A13246" w:rsidRPr="000E54AB" w:rsidRDefault="00A13246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72/36</w:t>
            </w:r>
          </w:p>
          <w:p w:rsidR="00A13246" w:rsidRPr="000E54AB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</w:tcPr>
          <w:p w:rsidR="00A13246" w:rsidRPr="000E54AB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г.Тобольск</w:t>
            </w:r>
          </w:p>
        </w:tc>
      </w:tr>
      <w:tr w:rsidR="00A13246" w:rsidRPr="003D560A" w:rsidTr="00B465A4">
        <w:tblPrEx>
          <w:tblLook w:val="0000"/>
        </w:tblPrEx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10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0E54AB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13-22.06</w:t>
            </w:r>
          </w:p>
        </w:tc>
        <w:tc>
          <w:tcPr>
            <w:tcW w:w="633" w:type="pct"/>
          </w:tcPr>
          <w:p w:rsidR="00A13246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4AB"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</w:p>
          <w:p w:rsidR="00A13246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4AB">
              <w:rPr>
                <w:rFonts w:ascii="Times New Roman" w:hAnsi="Times New Roman"/>
                <w:sz w:val="20"/>
                <w:szCs w:val="20"/>
              </w:rPr>
              <w:t xml:space="preserve">математики, </w:t>
            </w:r>
          </w:p>
          <w:p w:rsidR="00A13246" w:rsidRPr="000E54AB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4AB">
              <w:rPr>
                <w:rFonts w:ascii="Times New Roman" w:hAnsi="Times New Roman"/>
                <w:sz w:val="20"/>
                <w:szCs w:val="20"/>
              </w:rPr>
              <w:t xml:space="preserve">физики, </w:t>
            </w:r>
          </w:p>
          <w:p w:rsidR="00A13246" w:rsidRDefault="00A13246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 xml:space="preserve">химии, </w:t>
            </w:r>
          </w:p>
          <w:p w:rsidR="00A13246" w:rsidRDefault="00A13246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 xml:space="preserve">биологии, </w:t>
            </w:r>
          </w:p>
          <w:p w:rsidR="00A13246" w:rsidRPr="000E54AB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географии</w:t>
            </w:r>
          </w:p>
        </w:tc>
        <w:tc>
          <w:tcPr>
            <w:tcW w:w="2306" w:type="pct"/>
          </w:tcPr>
          <w:p w:rsidR="00A13246" w:rsidRPr="00B0642A" w:rsidRDefault="00A13246" w:rsidP="003D4C9D">
            <w:pPr>
              <w:jc w:val="both"/>
              <w:rPr>
                <w:b/>
                <w:sz w:val="22"/>
                <w:szCs w:val="22"/>
              </w:rPr>
            </w:pPr>
            <w:r w:rsidRPr="00B0642A">
              <w:rPr>
                <w:b/>
                <w:sz w:val="22"/>
                <w:szCs w:val="22"/>
              </w:rPr>
              <w:t>Курсы «</w:t>
            </w:r>
            <w:r w:rsidRPr="00B0642A">
              <w:rPr>
                <w:b/>
                <w:color w:val="00000A"/>
                <w:sz w:val="22"/>
                <w:szCs w:val="22"/>
              </w:rPr>
              <w:t>Современные требования к среднему (полному) общему обр</w:t>
            </w:r>
            <w:r w:rsidRPr="00B0642A">
              <w:rPr>
                <w:b/>
                <w:color w:val="00000A"/>
                <w:sz w:val="22"/>
                <w:szCs w:val="22"/>
              </w:rPr>
              <w:t>а</w:t>
            </w:r>
            <w:r w:rsidRPr="00B0642A">
              <w:rPr>
                <w:b/>
                <w:color w:val="00000A"/>
                <w:sz w:val="22"/>
                <w:szCs w:val="22"/>
              </w:rPr>
              <w:t>зованию в условиях ФГОС.</w:t>
            </w:r>
            <w:r w:rsidRPr="00B0642A">
              <w:rPr>
                <w:b/>
                <w:sz w:val="22"/>
                <w:szCs w:val="22"/>
              </w:rPr>
              <w:t xml:space="preserve"> Интеграция предметов естественно-математического цикла» </w:t>
            </w:r>
            <w:r w:rsidRPr="00B0642A">
              <w:rPr>
                <w:b/>
                <w:sz w:val="22"/>
                <w:szCs w:val="22"/>
                <w:u w:val="single"/>
              </w:rPr>
              <w:t xml:space="preserve">ДПУ </w:t>
            </w:r>
          </w:p>
          <w:p w:rsidR="00A13246" w:rsidRPr="003D560A" w:rsidRDefault="00A13246" w:rsidP="00EB0C68">
            <w:pPr>
              <w:jc w:val="both"/>
              <w:rPr>
                <w:b/>
                <w:u w:val="single"/>
              </w:rPr>
            </w:pPr>
            <w:r w:rsidRPr="003D560A">
              <w:rPr>
                <w:b/>
                <w:sz w:val="16"/>
                <w:szCs w:val="16"/>
              </w:rPr>
              <w:t xml:space="preserve">В программе: </w:t>
            </w:r>
            <w:r w:rsidRPr="003D560A">
              <w:rPr>
                <w:bCs/>
                <w:iCs/>
                <w:color w:val="000000"/>
                <w:sz w:val="20"/>
                <w:szCs w:val="20"/>
              </w:rPr>
              <w:t>1</w:t>
            </w:r>
            <w:r w:rsidRPr="003D560A">
              <w:rPr>
                <w:bCs/>
                <w:iCs/>
                <w:color w:val="000000"/>
                <w:sz w:val="16"/>
                <w:szCs w:val="16"/>
              </w:rPr>
              <w:t>.Актуальные проблемы учителя по реализации ФГОС; обновление содержания в уро</w:t>
            </w:r>
            <w:r w:rsidRPr="003D560A">
              <w:rPr>
                <w:bCs/>
                <w:iCs/>
                <w:color w:val="000000"/>
                <w:sz w:val="16"/>
                <w:szCs w:val="16"/>
              </w:rPr>
              <w:t>ч</w:t>
            </w:r>
            <w:r w:rsidRPr="003D560A">
              <w:rPr>
                <w:bCs/>
                <w:iCs/>
                <w:color w:val="000000"/>
                <w:sz w:val="16"/>
                <w:szCs w:val="16"/>
              </w:rPr>
              <w:t>ной и внеурочной деятельности учащихся.</w:t>
            </w:r>
            <w:r w:rsidRPr="003D560A">
              <w:rPr>
                <w:sz w:val="16"/>
                <w:szCs w:val="16"/>
              </w:rPr>
              <w:t xml:space="preserve"> Особенности оценивания образовательных достижений обучающихся в условиях ФГОС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bCs/>
                <w:iCs/>
                <w:color w:val="000000"/>
                <w:sz w:val="16"/>
                <w:szCs w:val="16"/>
              </w:rPr>
              <w:t>2.Интеграция предметов естественно-математического цикла. Основы современного естествознания.</w:t>
            </w:r>
            <w:r>
              <w:rPr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3.Методика преподавания предмета: особенности реализации метапре</w:t>
            </w:r>
            <w:r w:rsidRPr="003D560A">
              <w:rPr>
                <w:sz w:val="16"/>
                <w:szCs w:val="16"/>
              </w:rPr>
              <w:t>д</w:t>
            </w:r>
            <w:r w:rsidRPr="003D560A">
              <w:rPr>
                <w:sz w:val="16"/>
                <w:szCs w:val="16"/>
              </w:rPr>
              <w:t>метного подхода: содержание, технологии, средства; пропедевтика, преемственность; формирование УУД; формирование предметных компетенций учащихся в условиях подготовки к итоговой аттестации по предметам; учебно-исследовательская и проектная деятельность; технологии интенсивной и к</w:t>
            </w:r>
            <w:r w:rsidRPr="003D560A">
              <w:rPr>
                <w:sz w:val="16"/>
                <w:szCs w:val="16"/>
              </w:rPr>
              <w:t>о</w:t>
            </w:r>
            <w:r w:rsidRPr="003D560A">
              <w:rPr>
                <w:sz w:val="16"/>
                <w:szCs w:val="16"/>
              </w:rPr>
              <w:t xml:space="preserve">мандной работы; контрольно-оценочные достижения образовательных результатов. Современные подходы к проектированию урока в свете требований ФГОС. </w:t>
            </w:r>
            <w:r w:rsidRPr="003D560A">
              <w:t xml:space="preserve"> </w:t>
            </w:r>
          </w:p>
        </w:tc>
        <w:tc>
          <w:tcPr>
            <w:tcW w:w="633" w:type="pct"/>
          </w:tcPr>
          <w:p w:rsidR="00A13246" w:rsidRPr="00EC40E3" w:rsidRDefault="00A13246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20</w:t>
            </w:r>
          </w:p>
        </w:tc>
        <w:tc>
          <w:tcPr>
            <w:tcW w:w="271" w:type="pct"/>
          </w:tcPr>
          <w:p w:rsidR="00A13246" w:rsidRPr="000E54AB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72</w:t>
            </w:r>
          </w:p>
        </w:tc>
        <w:tc>
          <w:tcPr>
            <w:tcW w:w="444" w:type="pct"/>
          </w:tcPr>
          <w:p w:rsidR="00A13246" w:rsidRPr="000E54AB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г. Тюмень</w:t>
            </w:r>
          </w:p>
        </w:tc>
      </w:tr>
      <w:tr w:rsidR="00A13246" w:rsidRPr="003D560A" w:rsidTr="00B465A4">
        <w:tblPrEx>
          <w:tblLook w:val="0000"/>
        </w:tblPrEx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10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0E54AB" w:rsidRDefault="00A13246" w:rsidP="003D4C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26-30.06</w:t>
            </w:r>
          </w:p>
          <w:p w:rsidR="00A13246" w:rsidRPr="000E54AB" w:rsidRDefault="00A13246" w:rsidP="003D4C9D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0E54AB">
              <w:rPr>
                <w:b/>
                <w:bCs/>
                <w:sz w:val="20"/>
                <w:szCs w:val="20"/>
                <w:u w:val="single"/>
              </w:rPr>
              <w:t>1 сессия</w:t>
            </w:r>
          </w:p>
          <w:p w:rsidR="00A13246" w:rsidRPr="000E54AB" w:rsidRDefault="00A13246" w:rsidP="003D4C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A13246" w:rsidRPr="000E54AB" w:rsidRDefault="00A13246" w:rsidP="003D4C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11-15.12</w:t>
            </w:r>
          </w:p>
          <w:p w:rsidR="00A13246" w:rsidRPr="000E54AB" w:rsidRDefault="00A13246" w:rsidP="003D4C9D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0E54AB">
              <w:rPr>
                <w:b/>
                <w:bCs/>
                <w:sz w:val="20"/>
                <w:szCs w:val="20"/>
                <w:u w:val="single"/>
              </w:rPr>
              <w:t>2 сессия</w:t>
            </w:r>
          </w:p>
          <w:p w:rsidR="00A13246" w:rsidRPr="000E54AB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A13246" w:rsidRPr="000E54AB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0E54AB">
              <w:rPr>
                <w:bCs/>
                <w:sz w:val="20"/>
                <w:szCs w:val="20"/>
              </w:rPr>
              <w:t xml:space="preserve">Учителя </w:t>
            </w:r>
          </w:p>
          <w:p w:rsidR="00A13246" w:rsidRPr="000E54AB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0E54AB">
              <w:rPr>
                <w:bCs/>
                <w:sz w:val="20"/>
                <w:szCs w:val="20"/>
              </w:rPr>
              <w:t>физики</w:t>
            </w:r>
          </w:p>
          <w:p w:rsidR="00A13246" w:rsidRPr="000E54AB" w:rsidRDefault="00A13246" w:rsidP="003D4C9D">
            <w:pPr>
              <w:tabs>
                <w:tab w:val="left" w:pos="0"/>
              </w:tabs>
              <w:jc w:val="center"/>
              <w:rPr>
                <w:sz w:val="20"/>
                <w:szCs w:val="20"/>
                <w:highlight w:val="green"/>
                <w:u w:val="single"/>
              </w:rPr>
            </w:pPr>
          </w:p>
          <w:p w:rsidR="00A13246" w:rsidRPr="000E54AB" w:rsidRDefault="00A13246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  <w:u w:val="single"/>
              </w:rPr>
              <w:t>(группа №4)</w:t>
            </w:r>
          </w:p>
        </w:tc>
        <w:tc>
          <w:tcPr>
            <w:tcW w:w="2306" w:type="pct"/>
          </w:tcPr>
          <w:p w:rsidR="00A13246" w:rsidRPr="00B0642A" w:rsidRDefault="00A13246" w:rsidP="003D4C9D">
            <w:pPr>
              <w:jc w:val="both"/>
              <w:rPr>
                <w:b/>
                <w:sz w:val="22"/>
                <w:szCs w:val="22"/>
              </w:rPr>
            </w:pPr>
            <w:r w:rsidRPr="00B0642A">
              <w:rPr>
                <w:b/>
                <w:sz w:val="22"/>
                <w:szCs w:val="22"/>
              </w:rPr>
              <w:t xml:space="preserve">Курсы «Развитие профессиональных компетенций учителей физики в условиях введения ФГОС». </w:t>
            </w:r>
            <w:r w:rsidRPr="00B0642A">
              <w:rPr>
                <w:b/>
                <w:sz w:val="22"/>
                <w:szCs w:val="22"/>
                <w:u w:val="single"/>
              </w:rPr>
              <w:t>ГЗ</w:t>
            </w:r>
          </w:p>
          <w:p w:rsidR="00A13246" w:rsidRDefault="00A13246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8"/>
              </w:rPr>
              <w:t xml:space="preserve">В программе: 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3D560A">
              <w:rPr>
                <w:sz w:val="16"/>
                <w:szCs w:val="16"/>
              </w:rPr>
              <w:t>1. Вариативная часть, формируемая на основе результатов диагностики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Индивид</w:t>
            </w:r>
            <w:r w:rsidRPr="003D560A">
              <w:rPr>
                <w:sz w:val="16"/>
                <w:szCs w:val="16"/>
              </w:rPr>
              <w:t>у</w:t>
            </w:r>
            <w:r w:rsidRPr="003D560A">
              <w:rPr>
                <w:sz w:val="16"/>
                <w:szCs w:val="16"/>
              </w:rPr>
              <w:t xml:space="preserve">альное проектирование форм и содержания самообразования (проект саморазвития) 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Отработка основных предметных понятий, терминов, способов работы с информацией, приемов смыслового чт</w:t>
            </w:r>
            <w:r w:rsidRPr="003D560A">
              <w:rPr>
                <w:sz w:val="16"/>
                <w:szCs w:val="16"/>
              </w:rPr>
              <w:t>е</w:t>
            </w:r>
            <w:r w:rsidRPr="003D560A">
              <w:rPr>
                <w:sz w:val="16"/>
                <w:szCs w:val="16"/>
              </w:rPr>
              <w:t>ния. Формирование теоретических представлений слушателей о содержании предмета  в соответствии с требованиями ФГОС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Психолого-педагогическое сопровождение детей с ОВЗ в условиях инкл</w:t>
            </w:r>
            <w:r w:rsidRPr="003D560A">
              <w:rPr>
                <w:sz w:val="16"/>
                <w:szCs w:val="16"/>
              </w:rPr>
              <w:t>ю</w:t>
            </w:r>
            <w:r w:rsidRPr="003D560A">
              <w:rPr>
                <w:sz w:val="16"/>
                <w:szCs w:val="16"/>
              </w:rPr>
              <w:t>зивного образования.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6"/>
              </w:rPr>
              <w:t>Формы занятий</w:t>
            </w:r>
            <w:r w:rsidRPr="003D560A">
              <w:rPr>
                <w:sz w:val="16"/>
                <w:szCs w:val="16"/>
              </w:rPr>
              <w:t>: проблемные лекции, семинарские занятия, практикумы, проектные занятия, анализ выполненных заданий и рекомендации по дальнейшему обучению, практической работе, итоговая диагностика и др.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b/>
                <w:sz w:val="16"/>
                <w:szCs w:val="16"/>
              </w:rPr>
              <w:t>Виды отчетности</w:t>
            </w:r>
            <w:r w:rsidRPr="003D560A">
              <w:rPr>
                <w:sz w:val="16"/>
                <w:szCs w:val="16"/>
              </w:rPr>
              <w:t xml:space="preserve"> слушателей: проекты, тестирование.</w:t>
            </w:r>
          </w:p>
          <w:p w:rsidR="00A13246" w:rsidRPr="003D560A" w:rsidRDefault="00A13246" w:rsidP="003D4C9D">
            <w:pPr>
              <w:jc w:val="both"/>
              <w:rPr>
                <w:b/>
              </w:rPr>
            </w:pPr>
            <w:r w:rsidRPr="003D560A">
              <w:rPr>
                <w:b/>
                <w:i/>
                <w:sz w:val="16"/>
                <w:szCs w:val="20"/>
              </w:rPr>
              <w:t>Слушателям на курсы привезти с собой: 1-2 проекта урока, презентации к ним, краткое обобщ</w:t>
            </w:r>
            <w:r w:rsidRPr="003D560A">
              <w:rPr>
                <w:b/>
                <w:i/>
                <w:sz w:val="16"/>
                <w:szCs w:val="20"/>
              </w:rPr>
              <w:t>е</w:t>
            </w:r>
            <w:r w:rsidRPr="003D560A">
              <w:rPr>
                <w:b/>
                <w:i/>
                <w:sz w:val="16"/>
                <w:szCs w:val="20"/>
              </w:rPr>
              <w:t>ние опыта по теме самообразования- 1-2стр</w:t>
            </w:r>
          </w:p>
        </w:tc>
        <w:tc>
          <w:tcPr>
            <w:tcW w:w="633" w:type="pct"/>
          </w:tcPr>
          <w:p w:rsidR="00A13246" w:rsidRPr="00EC40E3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29</w:t>
            </w:r>
          </w:p>
          <w:p w:rsidR="00A13246" w:rsidRPr="00EC40E3" w:rsidRDefault="00A13246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C40E3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г. Тюмень - 29</w:t>
            </w:r>
          </w:p>
        </w:tc>
        <w:tc>
          <w:tcPr>
            <w:tcW w:w="271" w:type="pct"/>
          </w:tcPr>
          <w:p w:rsidR="00A13246" w:rsidRPr="000E54AB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4AB">
              <w:rPr>
                <w:rFonts w:ascii="Times New Roman" w:hAnsi="Times New Roman"/>
                <w:sz w:val="20"/>
                <w:szCs w:val="20"/>
              </w:rPr>
              <w:t>96/78</w:t>
            </w:r>
          </w:p>
          <w:p w:rsidR="00A13246" w:rsidRPr="000E54AB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0E54AB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4AB">
              <w:rPr>
                <w:rFonts w:ascii="Times New Roman" w:hAnsi="Times New Roman"/>
                <w:sz w:val="20"/>
                <w:szCs w:val="20"/>
              </w:rPr>
              <w:t>40/38</w:t>
            </w:r>
          </w:p>
          <w:p w:rsidR="00A13246" w:rsidRPr="000E54AB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4AB">
              <w:rPr>
                <w:rFonts w:ascii="Times New Roman" w:hAnsi="Times New Roman"/>
                <w:sz w:val="20"/>
                <w:szCs w:val="20"/>
              </w:rPr>
              <w:t>1сес./</w:t>
            </w:r>
          </w:p>
          <w:p w:rsidR="00A13246" w:rsidRPr="000E54AB" w:rsidRDefault="00A13246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2 сес.</w:t>
            </w:r>
          </w:p>
        </w:tc>
        <w:tc>
          <w:tcPr>
            <w:tcW w:w="444" w:type="pct"/>
          </w:tcPr>
          <w:p w:rsidR="00A13246" w:rsidRPr="000E54AB" w:rsidRDefault="00A13246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г. Тюмень</w:t>
            </w:r>
          </w:p>
        </w:tc>
      </w:tr>
      <w:tr w:rsidR="00A13246" w:rsidRPr="003D560A" w:rsidTr="00B465A4">
        <w:tblPrEx>
          <w:tblLook w:val="0000"/>
        </w:tblPrEx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10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0E54AB" w:rsidRDefault="00A13246" w:rsidP="003D4C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21-25.08.</w:t>
            </w:r>
          </w:p>
          <w:p w:rsidR="00A13246" w:rsidRPr="000E54AB" w:rsidRDefault="00A13246" w:rsidP="003D4C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A13246" w:rsidRPr="000E54AB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0E54AB">
              <w:rPr>
                <w:bCs/>
                <w:sz w:val="20"/>
                <w:szCs w:val="20"/>
              </w:rPr>
              <w:t xml:space="preserve">Учителя </w:t>
            </w:r>
          </w:p>
          <w:p w:rsidR="00A13246" w:rsidRPr="000E54AB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0E54AB">
              <w:rPr>
                <w:bCs/>
                <w:sz w:val="20"/>
                <w:szCs w:val="20"/>
              </w:rPr>
              <w:t>физики</w:t>
            </w:r>
          </w:p>
          <w:p w:rsidR="00A13246" w:rsidRPr="000E54AB" w:rsidRDefault="00A13246" w:rsidP="003D4C9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06" w:type="pct"/>
          </w:tcPr>
          <w:p w:rsidR="00A13246" w:rsidRPr="00B0642A" w:rsidRDefault="00A13246" w:rsidP="003D4C9D">
            <w:pPr>
              <w:jc w:val="both"/>
              <w:rPr>
                <w:b/>
                <w:sz w:val="22"/>
                <w:szCs w:val="22"/>
              </w:rPr>
            </w:pPr>
            <w:r w:rsidRPr="00B0642A">
              <w:rPr>
                <w:b/>
                <w:sz w:val="22"/>
                <w:szCs w:val="22"/>
              </w:rPr>
              <w:t xml:space="preserve">Курсы «Развитие профессиональных компетенций учителей физики в условиях введения ФГОС». </w:t>
            </w:r>
            <w:r w:rsidRPr="00B0642A">
              <w:rPr>
                <w:b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EB0C68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8"/>
              </w:rPr>
              <w:t xml:space="preserve">В программе: </w:t>
            </w:r>
            <w:r w:rsidRPr="003D560A">
              <w:rPr>
                <w:sz w:val="16"/>
                <w:szCs w:val="16"/>
              </w:rPr>
              <w:t>Обновление содержания предметной области. Предметное содержание как основа фо</w:t>
            </w:r>
            <w:r w:rsidRPr="003D560A">
              <w:rPr>
                <w:sz w:val="16"/>
                <w:szCs w:val="16"/>
              </w:rPr>
              <w:t>р</w:t>
            </w:r>
            <w:r w:rsidRPr="003D560A">
              <w:rPr>
                <w:sz w:val="16"/>
                <w:szCs w:val="16"/>
              </w:rPr>
              <w:t>мирования предметных результатов: преемственность в преподавании предметов. Методический инс</w:t>
            </w:r>
            <w:r w:rsidRPr="003D560A">
              <w:rPr>
                <w:sz w:val="16"/>
                <w:szCs w:val="16"/>
              </w:rPr>
              <w:t>т</w:t>
            </w:r>
            <w:r w:rsidRPr="003D560A">
              <w:rPr>
                <w:sz w:val="16"/>
                <w:szCs w:val="16"/>
              </w:rPr>
              <w:t>рументарий преодоления типичных затруднений в освоении предмета.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Методика преподавания пре</w:t>
            </w:r>
            <w:r w:rsidRPr="003D560A">
              <w:rPr>
                <w:sz w:val="16"/>
                <w:szCs w:val="16"/>
              </w:rPr>
              <w:t>д</w:t>
            </w:r>
            <w:r w:rsidRPr="003D560A">
              <w:rPr>
                <w:sz w:val="16"/>
                <w:szCs w:val="16"/>
              </w:rPr>
              <w:t xml:space="preserve">мета: особенности реализации метапредметного подхода: Создание письменного и устного текста (ответ на вопрос, решение задач) 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Формирование системы базовых теоретико-методических знаний о современных технологиях объективной оценки образовательных достижений, о содержании нормати</w:t>
            </w:r>
            <w:r w:rsidRPr="003D560A">
              <w:rPr>
                <w:sz w:val="16"/>
                <w:szCs w:val="16"/>
              </w:rPr>
              <w:t>в</w:t>
            </w:r>
            <w:r w:rsidRPr="003D560A">
              <w:rPr>
                <w:sz w:val="16"/>
                <w:szCs w:val="16"/>
              </w:rPr>
              <w:t>ных документов, регламентирующих разработку КИМ ЕГЭ и ОГЭ, о процедуре проведения ЕГЭ и ОГЭ, проверки и оценки ответов выпускников на задания с развернутым ответом экзаменационных работ.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Психолого-педагогическое сопровождение детей с ОВЗ в условиях инклюзивного образования.</w:t>
            </w:r>
          </w:p>
          <w:p w:rsidR="00A13246" w:rsidRPr="003D560A" w:rsidRDefault="00A13246" w:rsidP="003D4C9D">
            <w:pPr>
              <w:jc w:val="both"/>
              <w:rPr>
                <w:b/>
                <w:sz w:val="16"/>
                <w:szCs w:val="18"/>
              </w:rPr>
            </w:pPr>
            <w:r w:rsidRPr="003D560A">
              <w:rPr>
                <w:b/>
                <w:sz w:val="16"/>
                <w:szCs w:val="20"/>
              </w:rPr>
              <w:t>Формы занятий</w:t>
            </w:r>
            <w:r w:rsidRPr="003D560A">
              <w:rPr>
                <w:sz w:val="16"/>
                <w:szCs w:val="20"/>
              </w:rPr>
              <w:t xml:space="preserve">: проблемные лекции, </w:t>
            </w:r>
            <w:r w:rsidRPr="003D560A">
              <w:rPr>
                <w:sz w:val="16"/>
              </w:rPr>
              <w:t xml:space="preserve">семинарские занятия, </w:t>
            </w:r>
            <w:r w:rsidRPr="003D560A">
              <w:rPr>
                <w:sz w:val="16"/>
                <w:szCs w:val="20"/>
              </w:rPr>
              <w:t>практикумы, проектные занятия, трени</w:t>
            </w:r>
            <w:r w:rsidRPr="003D560A">
              <w:rPr>
                <w:sz w:val="16"/>
                <w:szCs w:val="20"/>
              </w:rPr>
              <w:t>н</w:t>
            </w:r>
            <w:r w:rsidRPr="003D560A">
              <w:rPr>
                <w:sz w:val="16"/>
                <w:szCs w:val="20"/>
              </w:rPr>
              <w:t>ги, мастер-классы, итоговая диагностика и др.</w:t>
            </w:r>
            <w:r>
              <w:rPr>
                <w:sz w:val="16"/>
                <w:szCs w:val="20"/>
              </w:rPr>
              <w:t xml:space="preserve"> </w:t>
            </w:r>
            <w:r w:rsidRPr="003D560A">
              <w:rPr>
                <w:b/>
                <w:sz w:val="16"/>
                <w:szCs w:val="20"/>
              </w:rPr>
              <w:t>Виды отчетности слушателей</w:t>
            </w:r>
            <w:r w:rsidRPr="003D560A">
              <w:rPr>
                <w:sz w:val="16"/>
                <w:szCs w:val="20"/>
              </w:rPr>
              <w:t>: проекты, тестирование</w:t>
            </w:r>
          </w:p>
          <w:p w:rsidR="00A13246" w:rsidRPr="003D560A" w:rsidRDefault="00A13246" w:rsidP="003D4C9D">
            <w:pPr>
              <w:jc w:val="both"/>
              <w:rPr>
                <w:b/>
                <w:szCs w:val="20"/>
              </w:rPr>
            </w:pPr>
            <w:r w:rsidRPr="003D560A">
              <w:rPr>
                <w:b/>
                <w:i/>
                <w:color w:val="000000"/>
                <w:sz w:val="16"/>
                <w:szCs w:val="20"/>
              </w:rPr>
              <w:t>Слушателям на курсы: привезти с собой: краткое обобщение опыта по теме самообразования- 1-2стр.</w:t>
            </w:r>
          </w:p>
        </w:tc>
        <w:tc>
          <w:tcPr>
            <w:tcW w:w="633" w:type="pct"/>
          </w:tcPr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22</w:t>
            </w:r>
          </w:p>
          <w:p w:rsidR="00A13246" w:rsidRPr="00EC40E3" w:rsidRDefault="00A13246" w:rsidP="003D4C9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C40E3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Абатский -1</w:t>
            </w:r>
          </w:p>
          <w:p w:rsidR="00A13246" w:rsidRPr="00EC40E3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Аромашевский -1</w:t>
            </w:r>
          </w:p>
          <w:p w:rsidR="00A13246" w:rsidRPr="00EC40E3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Викуловский -2</w:t>
            </w:r>
          </w:p>
          <w:p w:rsidR="00A13246" w:rsidRPr="00EC40E3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Голышмановский -1</w:t>
            </w:r>
            <w:r w:rsidRPr="00EC40E3">
              <w:rPr>
                <w:bCs/>
                <w:sz w:val="18"/>
                <w:szCs w:val="18"/>
              </w:rPr>
              <w:br/>
              <w:t>Ишимский -2</w:t>
            </w:r>
          </w:p>
          <w:p w:rsidR="00A13246" w:rsidRPr="00EC40E3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Сладковский – 1</w:t>
            </w:r>
          </w:p>
          <w:p w:rsidR="00A13246" w:rsidRPr="00EC40E3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Тюменский – 5</w:t>
            </w:r>
          </w:p>
          <w:p w:rsidR="00A13246" w:rsidRPr="00EC40E3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Упоровский – 1</w:t>
            </w:r>
          </w:p>
          <w:p w:rsidR="00A13246" w:rsidRPr="00EC40E3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</w:t>
            </w:r>
            <w:r w:rsidRPr="00EC40E3">
              <w:rPr>
                <w:bCs/>
                <w:sz w:val="18"/>
                <w:szCs w:val="18"/>
              </w:rPr>
              <w:t>. Ишим – 1</w:t>
            </w:r>
          </w:p>
          <w:p w:rsidR="00A13246" w:rsidRPr="00EC40E3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</w:t>
            </w:r>
            <w:r w:rsidRPr="00EC40E3">
              <w:rPr>
                <w:bCs/>
                <w:sz w:val="18"/>
                <w:szCs w:val="18"/>
              </w:rPr>
              <w:t>. Ялуторовск- 1</w:t>
            </w:r>
          </w:p>
          <w:p w:rsidR="00A13246" w:rsidRPr="00EC40E3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</w:t>
            </w:r>
            <w:r w:rsidRPr="00EC40E3">
              <w:rPr>
                <w:bCs/>
                <w:sz w:val="18"/>
                <w:szCs w:val="18"/>
              </w:rPr>
              <w:t>. Тюмень – 6</w:t>
            </w:r>
          </w:p>
          <w:p w:rsidR="00A13246" w:rsidRPr="00EC40E3" w:rsidRDefault="00A13246" w:rsidP="003D4C9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1" w:type="pct"/>
          </w:tcPr>
          <w:p w:rsidR="00A13246" w:rsidRPr="000E54AB" w:rsidRDefault="00A13246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72/36</w:t>
            </w:r>
          </w:p>
          <w:p w:rsidR="00A13246" w:rsidRPr="000E54AB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A13246" w:rsidRPr="000E54AB" w:rsidRDefault="00A13246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г. Тюмень</w:t>
            </w:r>
          </w:p>
        </w:tc>
      </w:tr>
      <w:tr w:rsidR="00A13246" w:rsidRPr="003D560A" w:rsidTr="00B465A4">
        <w:tblPrEx>
          <w:tblLook w:val="0000"/>
        </w:tblPrEx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10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0E54AB" w:rsidRDefault="00A13246" w:rsidP="003D4C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820C72">
              <w:rPr>
                <w:sz w:val="20"/>
                <w:szCs w:val="20"/>
              </w:rPr>
              <w:t>14.12</w:t>
            </w:r>
          </w:p>
        </w:tc>
        <w:tc>
          <w:tcPr>
            <w:tcW w:w="633" w:type="pct"/>
          </w:tcPr>
          <w:p w:rsidR="00A13246" w:rsidRPr="00EB0C68" w:rsidRDefault="00A13246" w:rsidP="00EB0C68">
            <w:pPr>
              <w:jc w:val="center"/>
              <w:rPr>
                <w:sz w:val="20"/>
                <w:szCs w:val="20"/>
              </w:rPr>
            </w:pPr>
            <w:r w:rsidRPr="00820C72">
              <w:rPr>
                <w:sz w:val="20"/>
                <w:szCs w:val="20"/>
              </w:rPr>
              <w:t>Учителя математ</w:t>
            </w:r>
            <w:r w:rsidRPr="00820C72">
              <w:rPr>
                <w:sz w:val="20"/>
                <w:szCs w:val="20"/>
              </w:rPr>
              <w:t>и</w:t>
            </w:r>
            <w:r w:rsidRPr="00820C72">
              <w:rPr>
                <w:sz w:val="20"/>
                <w:szCs w:val="20"/>
              </w:rPr>
              <w:t>ки, физики, химии, биологии, географии</w:t>
            </w:r>
          </w:p>
        </w:tc>
        <w:tc>
          <w:tcPr>
            <w:tcW w:w="2306" w:type="pct"/>
          </w:tcPr>
          <w:p w:rsidR="00A13246" w:rsidRPr="00B0642A" w:rsidRDefault="00A13246" w:rsidP="003D4C9D">
            <w:pPr>
              <w:jc w:val="both"/>
              <w:rPr>
                <w:b/>
                <w:sz w:val="22"/>
                <w:szCs w:val="22"/>
              </w:rPr>
            </w:pPr>
            <w:r w:rsidRPr="00820C72">
              <w:rPr>
                <w:b/>
                <w:sz w:val="22"/>
                <w:szCs w:val="22"/>
              </w:rPr>
              <w:t>Межрегиональная научно-практическая конференция педагогов Т</w:t>
            </w:r>
            <w:r w:rsidRPr="00820C72">
              <w:rPr>
                <w:b/>
                <w:sz w:val="22"/>
                <w:szCs w:val="22"/>
              </w:rPr>
              <w:t>ю</w:t>
            </w:r>
            <w:r w:rsidRPr="00820C72">
              <w:rPr>
                <w:b/>
                <w:sz w:val="22"/>
                <w:szCs w:val="22"/>
              </w:rPr>
              <w:t>менской области: «Экологизация естественно-математического обр</w:t>
            </w:r>
            <w:r w:rsidRPr="00820C72">
              <w:rPr>
                <w:b/>
                <w:sz w:val="22"/>
                <w:szCs w:val="22"/>
              </w:rPr>
              <w:t>а</w:t>
            </w:r>
            <w:r w:rsidRPr="00820C72">
              <w:rPr>
                <w:b/>
                <w:sz w:val="22"/>
                <w:szCs w:val="22"/>
              </w:rPr>
              <w:t xml:space="preserve">зования: механизмы и средства» </w:t>
            </w:r>
          </w:p>
        </w:tc>
        <w:tc>
          <w:tcPr>
            <w:tcW w:w="633" w:type="pct"/>
          </w:tcPr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820C72">
              <w:rPr>
                <w:sz w:val="18"/>
                <w:szCs w:val="18"/>
              </w:rPr>
              <w:t>80</w:t>
            </w:r>
          </w:p>
        </w:tc>
        <w:tc>
          <w:tcPr>
            <w:tcW w:w="271" w:type="pct"/>
          </w:tcPr>
          <w:p w:rsidR="00A13246" w:rsidRPr="000E54AB" w:rsidRDefault="00A13246" w:rsidP="003D4C9D">
            <w:pPr>
              <w:jc w:val="center"/>
              <w:rPr>
                <w:sz w:val="20"/>
                <w:szCs w:val="20"/>
              </w:rPr>
            </w:pPr>
            <w:r w:rsidRPr="00820C72">
              <w:rPr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A13246" w:rsidRPr="000E54AB" w:rsidRDefault="00A13246" w:rsidP="003D4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820C72">
              <w:rPr>
                <w:sz w:val="20"/>
                <w:szCs w:val="20"/>
              </w:rPr>
              <w:t>. Тюмень</w:t>
            </w:r>
          </w:p>
        </w:tc>
      </w:tr>
      <w:tr w:rsidR="00A13246" w:rsidRPr="003D560A" w:rsidTr="0072700B">
        <w:tblPrEx>
          <w:tblLook w:val="0000"/>
        </w:tblPrEx>
        <w:trPr>
          <w:trHeight w:val="252"/>
        </w:trPr>
        <w:tc>
          <w:tcPr>
            <w:tcW w:w="5000" w:type="pct"/>
            <w:gridSpan w:val="7"/>
            <w:noWrap/>
          </w:tcPr>
          <w:p w:rsidR="00A13246" w:rsidRPr="003D560A" w:rsidRDefault="00A13246" w:rsidP="00EB0C68">
            <w:pPr>
              <w:spacing w:before="120" w:after="120"/>
              <w:jc w:val="center"/>
            </w:pPr>
            <w:r w:rsidRPr="00FF2610">
              <w:rPr>
                <w:b/>
                <w:sz w:val="28"/>
                <w:szCs w:val="26"/>
              </w:rPr>
              <w:t>ГЕОГРАФИЯ</w:t>
            </w:r>
          </w:p>
        </w:tc>
      </w:tr>
      <w:tr w:rsidR="00A13246" w:rsidRPr="003D560A" w:rsidTr="00B465A4">
        <w:tblPrEx>
          <w:tblLook w:val="0000"/>
        </w:tblPrEx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109"/>
              </w:numPr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0E54AB" w:rsidRDefault="00A13246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0</w:t>
            </w:r>
            <w:r w:rsidRPr="000E54AB">
              <w:rPr>
                <w:sz w:val="20"/>
                <w:szCs w:val="20"/>
                <w:lang w:val="en-US"/>
              </w:rPr>
              <w:t>6-10.0</w:t>
            </w:r>
            <w:r w:rsidRPr="000E54AB">
              <w:rPr>
                <w:sz w:val="20"/>
                <w:szCs w:val="20"/>
              </w:rPr>
              <w:t>2</w:t>
            </w:r>
          </w:p>
          <w:p w:rsidR="00A13246" w:rsidRPr="000E54AB" w:rsidRDefault="00A13246" w:rsidP="003D4C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A13246" w:rsidRPr="000E54AB" w:rsidRDefault="00A13246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Учителя</w:t>
            </w:r>
          </w:p>
          <w:p w:rsidR="00A13246" w:rsidRPr="000E54AB" w:rsidRDefault="00A13246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географии</w:t>
            </w:r>
          </w:p>
          <w:p w:rsidR="00A13246" w:rsidRPr="000E54AB" w:rsidRDefault="00A13246" w:rsidP="003D4C9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06" w:type="pct"/>
          </w:tcPr>
          <w:p w:rsidR="00A13246" w:rsidRPr="00B0642A" w:rsidRDefault="00A13246" w:rsidP="003D4C9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B0642A">
              <w:rPr>
                <w:b/>
                <w:sz w:val="22"/>
                <w:szCs w:val="22"/>
              </w:rPr>
              <w:t>Курсы «Современные тенденции развития школьного географическ</w:t>
            </w:r>
            <w:r w:rsidRPr="00B0642A">
              <w:rPr>
                <w:b/>
                <w:sz w:val="22"/>
                <w:szCs w:val="22"/>
              </w:rPr>
              <w:t>о</w:t>
            </w:r>
            <w:r w:rsidRPr="00B0642A">
              <w:rPr>
                <w:b/>
                <w:sz w:val="22"/>
                <w:szCs w:val="22"/>
              </w:rPr>
              <w:t xml:space="preserve">го образования в условиях реализации требований ФГОС». </w:t>
            </w:r>
            <w:r w:rsidRPr="00B0642A">
              <w:rPr>
                <w:b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6"/>
              </w:rPr>
              <w:t xml:space="preserve">В программе: </w:t>
            </w:r>
            <w:r w:rsidRPr="003D560A">
              <w:rPr>
                <w:sz w:val="16"/>
                <w:szCs w:val="16"/>
              </w:rPr>
              <w:t>1. Методика преподавания предмета: особенности реализации метапредметного подх</w:t>
            </w:r>
            <w:r w:rsidRPr="003D560A">
              <w:rPr>
                <w:sz w:val="16"/>
                <w:szCs w:val="16"/>
              </w:rPr>
              <w:t>о</w:t>
            </w:r>
            <w:r w:rsidRPr="003D560A">
              <w:rPr>
                <w:sz w:val="16"/>
                <w:szCs w:val="16"/>
              </w:rPr>
              <w:t>да: содержание, технологии, средства; пропедевтика, преемственность и интеграция; формирование УУД; формирование предметных компетенций учащихся в условиях подготовки к итоговой аттестации по географии; учебно-исследовательская и проектная деятельность; технологии интенсивной и к</w:t>
            </w:r>
            <w:r w:rsidRPr="003D560A">
              <w:rPr>
                <w:sz w:val="16"/>
                <w:szCs w:val="16"/>
              </w:rPr>
              <w:t>о</w:t>
            </w:r>
            <w:r w:rsidRPr="003D560A">
              <w:rPr>
                <w:sz w:val="16"/>
                <w:szCs w:val="16"/>
              </w:rPr>
              <w:t>мандной работы; контрольно-оценочные достижения образовательных результатов.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2. Психолого-педагогическое сопровождение одаренных и высокомотивированных обучающихся по географии.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3.Психолого-педагогическое сопровождение детей: приемы работы с познавательными процессами; мотивация учащихся.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4. Особенности оценивания образовательных достижений обучающихся в усл</w:t>
            </w:r>
            <w:r w:rsidRPr="003D560A">
              <w:rPr>
                <w:sz w:val="16"/>
                <w:szCs w:val="16"/>
              </w:rPr>
              <w:t>о</w:t>
            </w:r>
            <w:r w:rsidRPr="003D560A">
              <w:rPr>
                <w:sz w:val="16"/>
                <w:szCs w:val="16"/>
              </w:rPr>
              <w:t>виях ФГОС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20"/>
              </w:rPr>
            </w:pPr>
            <w:r w:rsidRPr="003D560A">
              <w:rPr>
                <w:b/>
                <w:sz w:val="16"/>
                <w:szCs w:val="16"/>
              </w:rPr>
              <w:t>Формы занятий</w:t>
            </w:r>
            <w:r w:rsidRPr="003D560A">
              <w:rPr>
                <w:sz w:val="16"/>
                <w:szCs w:val="16"/>
              </w:rPr>
              <w:t>: проблемные лекции, практические занятия по решению задач, круглый стол, мастер-классы.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b/>
                <w:sz w:val="16"/>
                <w:szCs w:val="20"/>
              </w:rPr>
              <w:t>Виды отчетности слушателей</w:t>
            </w:r>
            <w:r w:rsidRPr="003D560A">
              <w:rPr>
                <w:sz w:val="16"/>
                <w:szCs w:val="20"/>
              </w:rPr>
              <w:t>: проекты, тестирование.</w:t>
            </w:r>
          </w:p>
          <w:p w:rsidR="00A13246" w:rsidRPr="003D560A" w:rsidRDefault="00A13246" w:rsidP="003D4C9D">
            <w:pPr>
              <w:jc w:val="both"/>
              <w:rPr>
                <w:b/>
                <w:szCs w:val="20"/>
              </w:rPr>
            </w:pPr>
            <w:r w:rsidRPr="003D560A">
              <w:rPr>
                <w:b/>
                <w:i/>
                <w:color w:val="000000"/>
                <w:sz w:val="16"/>
                <w:szCs w:val="20"/>
              </w:rPr>
              <w:t>Слушателям на курсы привезти с собой: 1-2 проекта урока, презентации к ним, проблемные в</w:t>
            </w:r>
            <w:r w:rsidRPr="003D560A">
              <w:rPr>
                <w:b/>
                <w:i/>
                <w:color w:val="000000"/>
                <w:sz w:val="16"/>
                <w:szCs w:val="20"/>
              </w:rPr>
              <w:t>о</w:t>
            </w:r>
            <w:r w:rsidRPr="003D560A">
              <w:rPr>
                <w:b/>
                <w:i/>
                <w:color w:val="000000"/>
                <w:sz w:val="16"/>
                <w:szCs w:val="20"/>
              </w:rPr>
              <w:t>просы по предметному содержанию курса географии.</w:t>
            </w:r>
          </w:p>
        </w:tc>
        <w:tc>
          <w:tcPr>
            <w:tcW w:w="633" w:type="pct"/>
          </w:tcPr>
          <w:p w:rsidR="00A13246" w:rsidRPr="00EC40E3" w:rsidRDefault="00A13246" w:rsidP="003D4C9D">
            <w:pPr>
              <w:ind w:left="-76" w:right="-119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22</w:t>
            </w:r>
          </w:p>
          <w:p w:rsidR="00A13246" w:rsidRPr="00EC40E3" w:rsidRDefault="00A13246" w:rsidP="003D4C9D">
            <w:pPr>
              <w:ind w:left="-76" w:right="-119"/>
              <w:jc w:val="center"/>
              <w:rPr>
                <w:b/>
                <w:sz w:val="18"/>
                <w:szCs w:val="18"/>
                <w:u w:val="single"/>
              </w:rPr>
            </w:pPr>
            <w:r w:rsidRPr="00EC40E3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EC40E3" w:rsidRDefault="00A13246" w:rsidP="003D4C9D">
            <w:pPr>
              <w:ind w:left="-76" w:right="-119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Вагайский –1</w:t>
            </w:r>
          </w:p>
          <w:p w:rsidR="00A13246" w:rsidRPr="00EC40E3" w:rsidRDefault="00A13246" w:rsidP="003D4C9D">
            <w:pPr>
              <w:ind w:left="-76" w:right="-119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Н-Тавдинский– 1</w:t>
            </w:r>
          </w:p>
          <w:p w:rsidR="00A13246" w:rsidRPr="00EC40E3" w:rsidRDefault="00A13246" w:rsidP="003D4C9D">
            <w:pPr>
              <w:ind w:left="-76" w:right="-119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Тобольский - 7</w:t>
            </w:r>
          </w:p>
          <w:p w:rsidR="00A13246" w:rsidRPr="00EC40E3" w:rsidRDefault="00A13246" w:rsidP="003D4C9D">
            <w:pPr>
              <w:ind w:left="-76" w:right="-119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Тюменский – 4</w:t>
            </w:r>
          </w:p>
          <w:p w:rsidR="00A13246" w:rsidRPr="00EC40E3" w:rsidRDefault="00A13246" w:rsidP="003D4C9D">
            <w:pPr>
              <w:ind w:left="-76" w:right="-119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Ярковский - 2</w:t>
            </w:r>
          </w:p>
          <w:p w:rsidR="00A13246" w:rsidRDefault="00A13246" w:rsidP="00D7052C">
            <w:pPr>
              <w:ind w:left="-76" w:right="-119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 xml:space="preserve">г.Тобольск - 2 </w:t>
            </w:r>
          </w:p>
          <w:p w:rsidR="00A13246" w:rsidRPr="00EC40E3" w:rsidRDefault="00A13246" w:rsidP="00D7052C">
            <w:pPr>
              <w:ind w:left="-76" w:right="-119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г.Тюмень - 5</w:t>
            </w:r>
          </w:p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</w:tcPr>
          <w:p w:rsidR="00A13246" w:rsidRPr="000E54AB" w:rsidRDefault="00A13246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36</w:t>
            </w:r>
          </w:p>
        </w:tc>
        <w:tc>
          <w:tcPr>
            <w:tcW w:w="444" w:type="pct"/>
          </w:tcPr>
          <w:p w:rsidR="00A13246" w:rsidRPr="000E54AB" w:rsidRDefault="00A13246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г.Тюмень</w:t>
            </w:r>
          </w:p>
        </w:tc>
      </w:tr>
      <w:tr w:rsidR="00A13246" w:rsidRPr="003D560A" w:rsidTr="00B465A4">
        <w:tblPrEx>
          <w:tblLook w:val="0000"/>
        </w:tblPrEx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109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0E54AB" w:rsidRDefault="00A13246" w:rsidP="003D4C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17.02</w:t>
            </w:r>
          </w:p>
        </w:tc>
        <w:tc>
          <w:tcPr>
            <w:tcW w:w="633" w:type="pct"/>
          </w:tcPr>
          <w:p w:rsidR="00A13246" w:rsidRPr="000E54AB" w:rsidRDefault="00A13246" w:rsidP="003D4C9D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54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Учителя </w:t>
            </w:r>
          </w:p>
          <w:p w:rsidR="00A13246" w:rsidRPr="000E54AB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0E54AB">
              <w:rPr>
                <w:color w:val="000000"/>
                <w:sz w:val="20"/>
                <w:szCs w:val="20"/>
              </w:rPr>
              <w:t>географии</w:t>
            </w:r>
          </w:p>
        </w:tc>
        <w:tc>
          <w:tcPr>
            <w:tcW w:w="2306" w:type="pct"/>
          </w:tcPr>
          <w:p w:rsidR="00A13246" w:rsidRPr="00B0642A" w:rsidRDefault="00A13246" w:rsidP="003D4C9D">
            <w:pPr>
              <w:jc w:val="both"/>
              <w:rPr>
                <w:b/>
                <w:sz w:val="22"/>
                <w:szCs w:val="22"/>
              </w:rPr>
            </w:pPr>
            <w:r w:rsidRPr="00B0642A">
              <w:rPr>
                <w:b/>
                <w:bCs/>
                <w:sz w:val="22"/>
                <w:szCs w:val="22"/>
              </w:rPr>
              <w:t>Семинар «Анализ результатов ОГЭ и ЕГЭ по географии 2016.  Пе</w:t>
            </w:r>
            <w:r w:rsidRPr="00B0642A">
              <w:rPr>
                <w:b/>
                <w:bCs/>
                <w:sz w:val="22"/>
                <w:szCs w:val="22"/>
              </w:rPr>
              <w:t>р</w:t>
            </w:r>
            <w:r w:rsidRPr="00B0642A">
              <w:rPr>
                <w:b/>
                <w:bCs/>
                <w:sz w:val="22"/>
                <w:szCs w:val="22"/>
              </w:rPr>
              <w:t xml:space="preserve">спективы на 2017 г». </w:t>
            </w:r>
            <w:r w:rsidRPr="00B0642A">
              <w:rPr>
                <w:b/>
                <w:bCs/>
                <w:sz w:val="22"/>
                <w:szCs w:val="22"/>
                <w:u w:val="single"/>
              </w:rPr>
              <w:t>ДПУ</w:t>
            </w:r>
          </w:p>
        </w:tc>
        <w:tc>
          <w:tcPr>
            <w:tcW w:w="633" w:type="pct"/>
          </w:tcPr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20</w:t>
            </w:r>
          </w:p>
        </w:tc>
        <w:tc>
          <w:tcPr>
            <w:tcW w:w="271" w:type="pct"/>
          </w:tcPr>
          <w:p w:rsidR="00A13246" w:rsidRPr="000E54AB" w:rsidRDefault="00A13246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A13246" w:rsidRPr="000E54AB" w:rsidRDefault="00A13246" w:rsidP="003D4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0E54AB">
              <w:rPr>
                <w:sz w:val="20"/>
                <w:szCs w:val="20"/>
              </w:rPr>
              <w:t>. Тюмень</w:t>
            </w:r>
          </w:p>
        </w:tc>
      </w:tr>
      <w:tr w:rsidR="00A13246" w:rsidRPr="003D560A" w:rsidTr="00B465A4">
        <w:tblPrEx>
          <w:tblLook w:val="0000"/>
        </w:tblPrEx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109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0E54AB" w:rsidRDefault="00A13246" w:rsidP="003D4C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21.02</w:t>
            </w:r>
          </w:p>
        </w:tc>
        <w:tc>
          <w:tcPr>
            <w:tcW w:w="633" w:type="pct"/>
          </w:tcPr>
          <w:p w:rsidR="00A13246" w:rsidRPr="000E54AB" w:rsidRDefault="00A13246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 xml:space="preserve">Учителя </w:t>
            </w:r>
          </w:p>
          <w:p w:rsidR="00A13246" w:rsidRPr="000E54AB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географии</w:t>
            </w:r>
          </w:p>
        </w:tc>
        <w:tc>
          <w:tcPr>
            <w:tcW w:w="2306" w:type="pct"/>
          </w:tcPr>
          <w:p w:rsidR="00A13246" w:rsidRPr="00B0642A" w:rsidRDefault="00A13246" w:rsidP="003D4C9D">
            <w:pPr>
              <w:jc w:val="both"/>
              <w:rPr>
                <w:b/>
                <w:sz w:val="22"/>
                <w:szCs w:val="22"/>
              </w:rPr>
            </w:pPr>
            <w:r w:rsidRPr="00B0642A">
              <w:rPr>
                <w:b/>
                <w:bCs/>
                <w:color w:val="000000"/>
                <w:sz w:val="22"/>
                <w:szCs w:val="22"/>
              </w:rPr>
              <w:t>Семинар «Подготовка к всероссийской проверочной работе по ге</w:t>
            </w:r>
            <w:r w:rsidRPr="00B0642A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0642A">
              <w:rPr>
                <w:b/>
                <w:bCs/>
                <w:color w:val="000000"/>
                <w:sz w:val="22"/>
                <w:szCs w:val="22"/>
              </w:rPr>
              <w:t>графии. Развитие предметных компетенций учителя географии. Н</w:t>
            </w:r>
            <w:r w:rsidRPr="00B0642A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0642A">
              <w:rPr>
                <w:b/>
                <w:bCs/>
                <w:color w:val="000000"/>
                <w:sz w:val="22"/>
                <w:szCs w:val="22"/>
              </w:rPr>
              <w:t xml:space="preserve">писание эссе и работа с текстом.» </w:t>
            </w:r>
            <w:r w:rsidRPr="00B0642A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ДПУ </w:t>
            </w:r>
          </w:p>
        </w:tc>
        <w:tc>
          <w:tcPr>
            <w:tcW w:w="633" w:type="pct"/>
          </w:tcPr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20</w:t>
            </w:r>
          </w:p>
        </w:tc>
        <w:tc>
          <w:tcPr>
            <w:tcW w:w="271" w:type="pct"/>
          </w:tcPr>
          <w:p w:rsidR="00A13246" w:rsidRPr="000E54AB" w:rsidRDefault="00A13246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A13246" w:rsidRPr="000E54AB" w:rsidRDefault="00A13246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г. Тюмень</w:t>
            </w:r>
          </w:p>
        </w:tc>
      </w:tr>
      <w:tr w:rsidR="00A13246" w:rsidRPr="003D560A" w:rsidTr="00B465A4">
        <w:tblPrEx>
          <w:tblLook w:val="0000"/>
        </w:tblPrEx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109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0E54AB" w:rsidRDefault="00A13246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20-24.03</w:t>
            </w:r>
          </w:p>
          <w:p w:rsidR="00A13246" w:rsidRPr="000E54AB" w:rsidRDefault="00A13246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0E54AB">
              <w:rPr>
                <w:b/>
                <w:color w:val="000000"/>
                <w:sz w:val="20"/>
                <w:szCs w:val="20"/>
                <w:u w:val="single"/>
              </w:rPr>
              <w:t>1 сессия</w:t>
            </w:r>
          </w:p>
          <w:p w:rsidR="00A13246" w:rsidRPr="000E54AB" w:rsidRDefault="00A13246" w:rsidP="003D4C9D">
            <w:pPr>
              <w:jc w:val="center"/>
              <w:rPr>
                <w:sz w:val="20"/>
                <w:szCs w:val="20"/>
              </w:rPr>
            </w:pPr>
          </w:p>
          <w:p w:rsidR="00A13246" w:rsidRPr="000E54AB" w:rsidRDefault="00A13246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11-15.09</w:t>
            </w:r>
          </w:p>
          <w:p w:rsidR="00A13246" w:rsidRPr="000E54AB" w:rsidRDefault="00A13246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0E54AB">
              <w:rPr>
                <w:b/>
                <w:color w:val="000000"/>
                <w:sz w:val="20"/>
                <w:szCs w:val="20"/>
                <w:u w:val="single"/>
              </w:rPr>
              <w:t>2 сессия</w:t>
            </w:r>
          </w:p>
          <w:p w:rsidR="00A13246" w:rsidRPr="000E54AB" w:rsidRDefault="00A13246" w:rsidP="003D4C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A13246" w:rsidRPr="000E54AB" w:rsidRDefault="00A13246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 xml:space="preserve">Учителя </w:t>
            </w:r>
          </w:p>
          <w:p w:rsidR="00A13246" w:rsidRPr="000E54AB" w:rsidRDefault="00A13246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географии</w:t>
            </w:r>
          </w:p>
          <w:p w:rsidR="00A13246" w:rsidRPr="000E54AB" w:rsidRDefault="00A13246" w:rsidP="003D4C9D">
            <w:pPr>
              <w:jc w:val="center"/>
              <w:rPr>
                <w:sz w:val="20"/>
                <w:szCs w:val="20"/>
                <w:u w:val="single"/>
              </w:rPr>
            </w:pPr>
          </w:p>
          <w:p w:rsidR="00A13246" w:rsidRPr="000E54AB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0E54AB">
              <w:rPr>
                <w:sz w:val="20"/>
                <w:szCs w:val="20"/>
                <w:u w:val="single"/>
              </w:rPr>
              <w:t>(группа 1)</w:t>
            </w:r>
          </w:p>
        </w:tc>
        <w:tc>
          <w:tcPr>
            <w:tcW w:w="2306" w:type="pct"/>
          </w:tcPr>
          <w:p w:rsidR="00A13246" w:rsidRPr="00B0642A" w:rsidRDefault="00A13246" w:rsidP="003D4C9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B0642A">
              <w:rPr>
                <w:b/>
                <w:color w:val="000000"/>
                <w:sz w:val="22"/>
                <w:szCs w:val="22"/>
              </w:rPr>
              <w:t>Курсы «Развитие профессиональных компетенций учителей геогр</w:t>
            </w:r>
            <w:r w:rsidRPr="00B0642A">
              <w:rPr>
                <w:b/>
                <w:color w:val="000000"/>
                <w:sz w:val="22"/>
                <w:szCs w:val="22"/>
              </w:rPr>
              <w:t>а</w:t>
            </w:r>
            <w:r w:rsidRPr="00B0642A">
              <w:rPr>
                <w:b/>
                <w:color w:val="000000"/>
                <w:sz w:val="22"/>
                <w:szCs w:val="22"/>
              </w:rPr>
              <w:t xml:space="preserve">фии в условиях реализации требований ФГОС» </w:t>
            </w:r>
            <w:r w:rsidRPr="00B0642A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EB0C68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8"/>
              </w:rPr>
              <w:t xml:space="preserve">В программе: 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3D560A">
              <w:rPr>
                <w:sz w:val="16"/>
                <w:szCs w:val="16"/>
              </w:rPr>
              <w:t>1.Вариативная часть, формируемая на основе результатов диагностики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Индивид</w:t>
            </w:r>
            <w:r w:rsidRPr="003D560A">
              <w:rPr>
                <w:sz w:val="16"/>
                <w:szCs w:val="16"/>
              </w:rPr>
              <w:t>у</w:t>
            </w:r>
            <w:r w:rsidRPr="003D560A">
              <w:rPr>
                <w:sz w:val="16"/>
                <w:szCs w:val="16"/>
              </w:rPr>
              <w:t xml:space="preserve">альное проектирование форм и содержания самообразования (проект саморазвития) 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Отработка основных предметных понятий, терминов, способов работы с информацией, приемов смыслового чт</w:t>
            </w:r>
            <w:r w:rsidRPr="003D560A">
              <w:rPr>
                <w:sz w:val="16"/>
                <w:szCs w:val="16"/>
              </w:rPr>
              <w:t>е</w:t>
            </w:r>
            <w:r w:rsidRPr="003D560A">
              <w:rPr>
                <w:sz w:val="16"/>
                <w:szCs w:val="16"/>
              </w:rPr>
              <w:t>ния. Формирование теоретических представлений слушателей о содержании предмета  в соответствии с требованиями ФГОС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Психолого-педагогическое сопровождение детей с ОВЗ в условиях инкл</w:t>
            </w:r>
            <w:r w:rsidRPr="003D560A">
              <w:rPr>
                <w:sz w:val="16"/>
                <w:szCs w:val="16"/>
              </w:rPr>
              <w:t>ю</w:t>
            </w:r>
            <w:r w:rsidRPr="003D560A">
              <w:rPr>
                <w:sz w:val="16"/>
                <w:szCs w:val="16"/>
              </w:rPr>
              <w:t>зивного образования.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6"/>
              </w:rPr>
              <w:t>Формы занятий</w:t>
            </w:r>
            <w:r w:rsidRPr="003D560A">
              <w:rPr>
                <w:sz w:val="16"/>
                <w:szCs w:val="16"/>
              </w:rPr>
              <w:t>: проблемные лекции, семинарские занятия, практикумы, проектные занятия, анализ выполненных заданий и рекомендации по дальнейшему обучению, практической работе, итоговая диагностика и др.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b/>
                <w:sz w:val="16"/>
                <w:szCs w:val="16"/>
              </w:rPr>
              <w:t>Виды отчетности</w:t>
            </w:r>
            <w:r w:rsidRPr="003D560A">
              <w:rPr>
                <w:sz w:val="16"/>
                <w:szCs w:val="16"/>
              </w:rPr>
              <w:t xml:space="preserve"> слушателей: проекты, тестирование.</w:t>
            </w:r>
          </w:p>
          <w:p w:rsidR="00A13246" w:rsidRPr="003D560A" w:rsidRDefault="00A13246" w:rsidP="003D4C9D">
            <w:pPr>
              <w:jc w:val="both"/>
              <w:rPr>
                <w:b/>
                <w:szCs w:val="20"/>
              </w:rPr>
            </w:pPr>
            <w:r w:rsidRPr="003D560A">
              <w:rPr>
                <w:b/>
                <w:i/>
                <w:color w:val="000000"/>
                <w:sz w:val="16"/>
                <w:szCs w:val="20"/>
              </w:rPr>
              <w:t>Слушателям на курсы привезти с собой: 1-2 проекта урока, презентации к ним, краткое обобщ</w:t>
            </w:r>
            <w:r w:rsidRPr="003D560A">
              <w:rPr>
                <w:b/>
                <w:i/>
                <w:color w:val="000000"/>
                <w:sz w:val="16"/>
                <w:szCs w:val="20"/>
              </w:rPr>
              <w:t>е</w:t>
            </w:r>
            <w:r w:rsidRPr="003D560A">
              <w:rPr>
                <w:b/>
                <w:i/>
                <w:color w:val="000000"/>
                <w:sz w:val="16"/>
                <w:szCs w:val="20"/>
              </w:rPr>
              <w:t>ние опыта по теме самообразования- 1-2стр.;</w:t>
            </w:r>
          </w:p>
        </w:tc>
        <w:tc>
          <w:tcPr>
            <w:tcW w:w="633" w:type="pct"/>
          </w:tcPr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20</w:t>
            </w:r>
          </w:p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b/>
                <w:sz w:val="18"/>
                <w:szCs w:val="18"/>
                <w:u w:val="single"/>
              </w:rPr>
              <w:t>Территории (район)</w:t>
            </w:r>
          </w:p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Вагайский -1</w:t>
            </w:r>
          </w:p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Викуловский –1</w:t>
            </w:r>
          </w:p>
          <w:p w:rsidR="00A13246" w:rsidRPr="00EC40E3" w:rsidRDefault="00A13246" w:rsidP="003D4C9D">
            <w:pPr>
              <w:ind w:left="-76" w:right="-119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Голышмановский-3</w:t>
            </w:r>
          </w:p>
          <w:p w:rsidR="00A13246" w:rsidRPr="00EC40E3" w:rsidRDefault="00A13246" w:rsidP="003D4C9D">
            <w:pPr>
              <w:ind w:left="-76" w:right="-119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Заводоуковский – 2</w:t>
            </w:r>
          </w:p>
          <w:p w:rsidR="00A13246" w:rsidRPr="00EC40E3" w:rsidRDefault="00A13246" w:rsidP="003D4C9D">
            <w:pPr>
              <w:ind w:left="-76" w:right="-119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Исетский - 2</w:t>
            </w:r>
          </w:p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Ишимский– 1</w:t>
            </w:r>
          </w:p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Н-Тавдинский - 2</w:t>
            </w:r>
          </w:p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Сорокинский –1</w:t>
            </w:r>
          </w:p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Тобольский – 1</w:t>
            </w:r>
          </w:p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Тюменский – 1</w:t>
            </w:r>
          </w:p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Ялуторовский – 1</w:t>
            </w:r>
          </w:p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Ярковский - 1</w:t>
            </w:r>
          </w:p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г.Тюмень - 3</w:t>
            </w:r>
          </w:p>
        </w:tc>
        <w:tc>
          <w:tcPr>
            <w:tcW w:w="271" w:type="pct"/>
          </w:tcPr>
          <w:p w:rsidR="00A13246" w:rsidRPr="000E54AB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4AB">
              <w:rPr>
                <w:rFonts w:ascii="Times New Roman" w:hAnsi="Times New Roman"/>
                <w:sz w:val="20"/>
                <w:szCs w:val="20"/>
              </w:rPr>
              <w:t>96/78</w:t>
            </w:r>
          </w:p>
          <w:p w:rsidR="00A13246" w:rsidRPr="000E54AB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0E54AB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4AB">
              <w:rPr>
                <w:rFonts w:ascii="Times New Roman" w:hAnsi="Times New Roman"/>
                <w:sz w:val="20"/>
                <w:szCs w:val="20"/>
              </w:rPr>
              <w:t>40/38</w:t>
            </w:r>
          </w:p>
          <w:p w:rsidR="00A13246" w:rsidRPr="000E54AB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4AB">
              <w:rPr>
                <w:rFonts w:ascii="Times New Roman" w:hAnsi="Times New Roman"/>
                <w:sz w:val="20"/>
                <w:szCs w:val="20"/>
              </w:rPr>
              <w:t>1сес./</w:t>
            </w:r>
          </w:p>
          <w:p w:rsidR="00A13246" w:rsidRPr="000E54AB" w:rsidRDefault="00A13246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2 сес.</w:t>
            </w:r>
          </w:p>
        </w:tc>
        <w:tc>
          <w:tcPr>
            <w:tcW w:w="444" w:type="pct"/>
          </w:tcPr>
          <w:p w:rsidR="00A13246" w:rsidRPr="000E54AB" w:rsidRDefault="00A13246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г. Тюмень</w:t>
            </w:r>
          </w:p>
        </w:tc>
      </w:tr>
      <w:tr w:rsidR="00A13246" w:rsidRPr="003D560A" w:rsidTr="00B465A4">
        <w:tblPrEx>
          <w:tblLook w:val="0000"/>
        </w:tblPrEx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109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0E54AB" w:rsidRDefault="00A13246" w:rsidP="003D4C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28.03.</w:t>
            </w:r>
          </w:p>
        </w:tc>
        <w:tc>
          <w:tcPr>
            <w:tcW w:w="633" w:type="pct"/>
          </w:tcPr>
          <w:p w:rsidR="00A13246" w:rsidRPr="000E54AB" w:rsidRDefault="00A13246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 xml:space="preserve">Учителя </w:t>
            </w:r>
          </w:p>
          <w:p w:rsidR="00A13246" w:rsidRPr="000E54AB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географии</w:t>
            </w:r>
          </w:p>
        </w:tc>
        <w:tc>
          <w:tcPr>
            <w:tcW w:w="2306" w:type="pct"/>
          </w:tcPr>
          <w:p w:rsidR="00A13246" w:rsidRPr="00B0642A" w:rsidRDefault="00A13246" w:rsidP="003D4C9D">
            <w:pPr>
              <w:jc w:val="both"/>
              <w:rPr>
                <w:b/>
                <w:sz w:val="22"/>
                <w:szCs w:val="22"/>
              </w:rPr>
            </w:pPr>
            <w:r w:rsidRPr="00B0642A">
              <w:rPr>
                <w:b/>
                <w:bCs/>
                <w:color w:val="000000"/>
                <w:sz w:val="22"/>
                <w:szCs w:val="22"/>
              </w:rPr>
              <w:t>Семинар «Подготовка к всероссийской проверочной работе по ге</w:t>
            </w:r>
            <w:r w:rsidRPr="00B0642A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0642A">
              <w:rPr>
                <w:b/>
                <w:bCs/>
                <w:color w:val="000000"/>
                <w:sz w:val="22"/>
                <w:szCs w:val="22"/>
              </w:rPr>
              <w:t>графии. Развитие предметных компетенций учителя географии. Н</w:t>
            </w:r>
            <w:r w:rsidRPr="00B0642A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0642A">
              <w:rPr>
                <w:b/>
                <w:bCs/>
                <w:color w:val="000000"/>
                <w:sz w:val="22"/>
                <w:szCs w:val="22"/>
              </w:rPr>
              <w:t xml:space="preserve">писание эссе и работа с текстом.» </w:t>
            </w:r>
            <w:r w:rsidRPr="00B0642A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ДПУ </w:t>
            </w:r>
          </w:p>
        </w:tc>
        <w:tc>
          <w:tcPr>
            <w:tcW w:w="633" w:type="pct"/>
          </w:tcPr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20</w:t>
            </w:r>
          </w:p>
        </w:tc>
        <w:tc>
          <w:tcPr>
            <w:tcW w:w="271" w:type="pct"/>
          </w:tcPr>
          <w:p w:rsidR="00A13246" w:rsidRPr="000E54AB" w:rsidRDefault="00A13246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A13246" w:rsidRPr="000E54AB" w:rsidRDefault="00A13246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г. Тюмень</w:t>
            </w:r>
          </w:p>
        </w:tc>
      </w:tr>
      <w:tr w:rsidR="00A13246" w:rsidRPr="003D560A" w:rsidTr="00B465A4">
        <w:tblPrEx>
          <w:tblLook w:val="0000"/>
        </w:tblPrEx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109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0E54AB" w:rsidRDefault="00A13246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17-21.04</w:t>
            </w:r>
          </w:p>
          <w:p w:rsidR="00A13246" w:rsidRPr="000E54AB" w:rsidRDefault="00A13246" w:rsidP="003D4C9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A13246" w:rsidRPr="000E54AB" w:rsidRDefault="00A13246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 xml:space="preserve">Учителя </w:t>
            </w:r>
          </w:p>
          <w:p w:rsidR="00A13246" w:rsidRPr="000E54AB" w:rsidRDefault="00A13246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географии</w:t>
            </w:r>
          </w:p>
          <w:p w:rsidR="00A13246" w:rsidRPr="000E54AB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pct"/>
          </w:tcPr>
          <w:p w:rsidR="00A13246" w:rsidRPr="000446DB" w:rsidRDefault="00A13246" w:rsidP="003D4C9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0446DB">
              <w:rPr>
                <w:b/>
                <w:color w:val="000000"/>
                <w:sz w:val="22"/>
                <w:szCs w:val="22"/>
              </w:rPr>
              <w:t>Курсы «Развитие профессиональных компетенций учителей геогр</w:t>
            </w:r>
            <w:r w:rsidRPr="000446DB">
              <w:rPr>
                <w:b/>
                <w:color w:val="000000"/>
                <w:sz w:val="22"/>
                <w:szCs w:val="22"/>
              </w:rPr>
              <w:t>а</w:t>
            </w:r>
            <w:r w:rsidRPr="000446DB">
              <w:rPr>
                <w:b/>
                <w:color w:val="000000"/>
                <w:sz w:val="22"/>
                <w:szCs w:val="22"/>
              </w:rPr>
              <w:t xml:space="preserve">фии в условиях реализации требований ФГОС» </w:t>
            </w:r>
            <w:r w:rsidRPr="000446DB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B0644A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8"/>
              </w:rPr>
              <w:t xml:space="preserve">В программе: </w:t>
            </w:r>
            <w:r w:rsidRPr="003D560A">
              <w:rPr>
                <w:sz w:val="16"/>
                <w:szCs w:val="16"/>
              </w:rPr>
              <w:t>Обновление содержания предметной области. Предметное содержание как основа фо</w:t>
            </w:r>
            <w:r w:rsidRPr="003D560A">
              <w:rPr>
                <w:sz w:val="16"/>
                <w:szCs w:val="16"/>
              </w:rPr>
              <w:t>р</w:t>
            </w:r>
            <w:r w:rsidRPr="003D560A">
              <w:rPr>
                <w:sz w:val="16"/>
                <w:szCs w:val="16"/>
              </w:rPr>
              <w:t xml:space="preserve">мирования предметных результатов: преемственность в преподавании предметов. 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Методический и</w:t>
            </w:r>
            <w:r w:rsidRPr="003D560A">
              <w:rPr>
                <w:sz w:val="16"/>
                <w:szCs w:val="16"/>
              </w:rPr>
              <w:t>н</w:t>
            </w:r>
            <w:r w:rsidRPr="003D560A">
              <w:rPr>
                <w:sz w:val="16"/>
                <w:szCs w:val="16"/>
              </w:rPr>
              <w:t>струментарий преодоления типичных затруднений в освоении предмета.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 xml:space="preserve">Методика преподавания предмета: особенности реализации метапредметного подхода: Создание письменного и устного текста (ответ на вопрос, решение задач) 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Формирование системы базовых теоретико-методических знаний о современных технологиях объективной оценки образовательных достижений.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Психолого-педагогическое сопровождение детей с ОВЗ в условиях инклюзивного образования.</w:t>
            </w:r>
          </w:p>
          <w:p w:rsidR="00A13246" w:rsidRPr="003D560A" w:rsidRDefault="00A13246" w:rsidP="003D4C9D">
            <w:pPr>
              <w:jc w:val="both"/>
              <w:rPr>
                <w:b/>
                <w:sz w:val="16"/>
                <w:szCs w:val="18"/>
              </w:rPr>
            </w:pPr>
            <w:r w:rsidRPr="003D560A">
              <w:rPr>
                <w:b/>
                <w:sz w:val="16"/>
                <w:szCs w:val="20"/>
              </w:rPr>
              <w:t>Формы занятий</w:t>
            </w:r>
            <w:r w:rsidRPr="003D560A">
              <w:rPr>
                <w:sz w:val="16"/>
                <w:szCs w:val="20"/>
              </w:rPr>
              <w:t xml:space="preserve">: проблемные лекции, </w:t>
            </w:r>
            <w:r w:rsidRPr="003D560A">
              <w:rPr>
                <w:sz w:val="16"/>
              </w:rPr>
              <w:t xml:space="preserve">семинарские занятия, </w:t>
            </w:r>
            <w:r w:rsidRPr="003D560A">
              <w:rPr>
                <w:sz w:val="16"/>
                <w:szCs w:val="20"/>
              </w:rPr>
              <w:t>практикумы, проектные занятия, трени</w:t>
            </w:r>
            <w:r w:rsidRPr="003D560A">
              <w:rPr>
                <w:sz w:val="16"/>
                <w:szCs w:val="20"/>
              </w:rPr>
              <w:t>н</w:t>
            </w:r>
            <w:r w:rsidRPr="003D560A">
              <w:rPr>
                <w:sz w:val="16"/>
                <w:szCs w:val="20"/>
              </w:rPr>
              <w:t>ги, мастер-классы, итоговая диагностика и др.</w:t>
            </w:r>
            <w:r>
              <w:rPr>
                <w:sz w:val="16"/>
                <w:szCs w:val="20"/>
              </w:rPr>
              <w:t xml:space="preserve"> </w:t>
            </w:r>
            <w:r w:rsidRPr="003D560A">
              <w:rPr>
                <w:b/>
                <w:sz w:val="16"/>
                <w:szCs w:val="20"/>
              </w:rPr>
              <w:t>Виды отчетности слушателей</w:t>
            </w:r>
            <w:r w:rsidRPr="003D560A">
              <w:rPr>
                <w:sz w:val="16"/>
                <w:szCs w:val="20"/>
              </w:rPr>
              <w:t>: проекты, тестирование</w:t>
            </w:r>
          </w:p>
          <w:p w:rsidR="00A13246" w:rsidRPr="003D560A" w:rsidRDefault="00A13246" w:rsidP="003D4C9D">
            <w:pPr>
              <w:jc w:val="both"/>
              <w:rPr>
                <w:b/>
                <w:bCs/>
                <w:color w:val="000000"/>
              </w:rPr>
            </w:pPr>
            <w:r w:rsidRPr="003D560A">
              <w:rPr>
                <w:b/>
                <w:i/>
                <w:color w:val="000000"/>
                <w:sz w:val="16"/>
                <w:szCs w:val="20"/>
              </w:rPr>
              <w:t>Слушателям на курсы: привезти с собой: краткое обобщение опыта по теме самообразования- 1-2стр.</w:t>
            </w:r>
          </w:p>
        </w:tc>
        <w:tc>
          <w:tcPr>
            <w:tcW w:w="633" w:type="pct"/>
          </w:tcPr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26</w:t>
            </w:r>
          </w:p>
          <w:p w:rsidR="00A13246" w:rsidRPr="00EC40E3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/>
                <w:sz w:val="18"/>
                <w:szCs w:val="18"/>
                <w:u w:val="single"/>
              </w:rPr>
              <w:t>Территории (район)</w:t>
            </w:r>
          </w:p>
          <w:p w:rsidR="00A13246" w:rsidRPr="00EC40E3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Вагайский – 2</w:t>
            </w:r>
          </w:p>
          <w:p w:rsidR="00A13246" w:rsidRPr="00EC40E3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Н-Тавдинский - 2</w:t>
            </w:r>
          </w:p>
          <w:p w:rsidR="00A13246" w:rsidRPr="00EC40E3" w:rsidRDefault="00A13246" w:rsidP="003D4C9D">
            <w:pPr>
              <w:ind w:left="-75" w:right="-108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Исетский - 2</w:t>
            </w:r>
          </w:p>
          <w:p w:rsidR="00A13246" w:rsidRPr="00EC40E3" w:rsidRDefault="00A13246" w:rsidP="003D4C9D">
            <w:pPr>
              <w:ind w:left="-75" w:right="-108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Ишимский- 1</w:t>
            </w:r>
          </w:p>
          <w:p w:rsidR="00A13246" w:rsidRPr="00EC40E3" w:rsidRDefault="00A13246" w:rsidP="003D4C9D">
            <w:pPr>
              <w:ind w:left="-75" w:right="-108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Тюменский – 6</w:t>
            </w:r>
          </w:p>
          <w:p w:rsidR="00A13246" w:rsidRPr="00EC40E3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EC40E3">
              <w:rPr>
                <w:bCs/>
                <w:sz w:val="18"/>
                <w:szCs w:val="18"/>
              </w:rPr>
              <w:t>Тобольский – 2</w:t>
            </w:r>
          </w:p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Упоровский – 1</w:t>
            </w:r>
          </w:p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Ярковский–2</w:t>
            </w:r>
          </w:p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Ялуторовский – 2</w:t>
            </w:r>
          </w:p>
          <w:p w:rsidR="00A13246" w:rsidRPr="00EC40E3" w:rsidRDefault="00A13246" w:rsidP="003D4C9D">
            <w:pPr>
              <w:ind w:left="-75" w:right="-108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Юргинский – 2</w:t>
            </w:r>
          </w:p>
          <w:p w:rsidR="00A13246" w:rsidRPr="00EC40E3" w:rsidRDefault="00A13246" w:rsidP="003D4C9D">
            <w:pPr>
              <w:ind w:left="-75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EC40E3">
              <w:rPr>
                <w:sz w:val="18"/>
                <w:szCs w:val="18"/>
              </w:rPr>
              <w:t>. Ишим - 2</w:t>
            </w:r>
          </w:p>
          <w:p w:rsidR="00A13246" w:rsidRDefault="00A13246" w:rsidP="003D4C9D">
            <w:pPr>
              <w:ind w:left="-75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EC40E3">
              <w:rPr>
                <w:sz w:val="18"/>
                <w:szCs w:val="18"/>
              </w:rPr>
              <w:t xml:space="preserve">. </w:t>
            </w:r>
            <w:r w:rsidRPr="00EC40E3">
              <w:rPr>
                <w:bCs/>
                <w:sz w:val="18"/>
                <w:szCs w:val="18"/>
              </w:rPr>
              <w:t>Тобольск - 1</w:t>
            </w:r>
            <w:r w:rsidRPr="00EC40E3">
              <w:rPr>
                <w:sz w:val="18"/>
                <w:szCs w:val="18"/>
              </w:rPr>
              <w:t xml:space="preserve"> </w:t>
            </w:r>
          </w:p>
          <w:p w:rsidR="00A13246" w:rsidRPr="00EC40E3" w:rsidRDefault="00A13246" w:rsidP="003D4C9D">
            <w:pPr>
              <w:ind w:left="-75" w:right="-108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г.Тюмень – 1</w:t>
            </w:r>
          </w:p>
        </w:tc>
        <w:tc>
          <w:tcPr>
            <w:tcW w:w="271" w:type="pct"/>
          </w:tcPr>
          <w:p w:rsidR="00A13246" w:rsidRPr="000E54AB" w:rsidRDefault="00A13246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72/36</w:t>
            </w:r>
          </w:p>
        </w:tc>
        <w:tc>
          <w:tcPr>
            <w:tcW w:w="444" w:type="pct"/>
          </w:tcPr>
          <w:p w:rsidR="00A13246" w:rsidRPr="000E54AB" w:rsidRDefault="00A13246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г. Тюмень</w:t>
            </w:r>
          </w:p>
        </w:tc>
      </w:tr>
      <w:tr w:rsidR="00A13246" w:rsidRPr="003D560A" w:rsidTr="00B465A4">
        <w:tblPrEx>
          <w:tblLook w:val="0000"/>
        </w:tblPrEx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109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0E54AB" w:rsidRDefault="00A13246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11.05.</w:t>
            </w:r>
          </w:p>
        </w:tc>
        <w:tc>
          <w:tcPr>
            <w:tcW w:w="633" w:type="pct"/>
          </w:tcPr>
          <w:p w:rsidR="00A13246" w:rsidRPr="000E54AB" w:rsidRDefault="00A13246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 xml:space="preserve">Все категории </w:t>
            </w:r>
          </w:p>
          <w:p w:rsidR="00A13246" w:rsidRPr="000E54AB" w:rsidRDefault="00A13246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слушателей</w:t>
            </w:r>
          </w:p>
        </w:tc>
        <w:tc>
          <w:tcPr>
            <w:tcW w:w="2306" w:type="pct"/>
          </w:tcPr>
          <w:p w:rsidR="00A13246" w:rsidRPr="000446DB" w:rsidRDefault="00A13246" w:rsidP="003D4C9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0446DB">
              <w:rPr>
                <w:b/>
                <w:sz w:val="22"/>
                <w:szCs w:val="22"/>
              </w:rPr>
              <w:t>Семинар «Методический и технологический инструментарий педаг</w:t>
            </w:r>
            <w:r w:rsidRPr="000446DB">
              <w:rPr>
                <w:b/>
                <w:sz w:val="22"/>
                <w:szCs w:val="22"/>
              </w:rPr>
              <w:t>о</w:t>
            </w:r>
            <w:r w:rsidRPr="000446DB">
              <w:rPr>
                <w:b/>
                <w:sz w:val="22"/>
                <w:szCs w:val="22"/>
              </w:rPr>
              <w:t>гов, реализующих ФГОС. Проектная и учебно-исследовательская де</w:t>
            </w:r>
            <w:r w:rsidRPr="000446DB">
              <w:rPr>
                <w:b/>
                <w:sz w:val="22"/>
                <w:szCs w:val="22"/>
              </w:rPr>
              <w:t>я</w:t>
            </w:r>
            <w:r w:rsidRPr="000446DB">
              <w:rPr>
                <w:b/>
                <w:sz w:val="22"/>
                <w:szCs w:val="22"/>
              </w:rPr>
              <w:t xml:space="preserve">тельность» </w:t>
            </w:r>
            <w:r w:rsidRPr="000446DB">
              <w:rPr>
                <w:b/>
                <w:sz w:val="22"/>
                <w:szCs w:val="22"/>
                <w:u w:val="single"/>
              </w:rPr>
              <w:t>ДПУ</w:t>
            </w:r>
          </w:p>
        </w:tc>
        <w:tc>
          <w:tcPr>
            <w:tcW w:w="633" w:type="pct"/>
          </w:tcPr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20</w:t>
            </w:r>
          </w:p>
        </w:tc>
        <w:tc>
          <w:tcPr>
            <w:tcW w:w="271" w:type="pct"/>
          </w:tcPr>
          <w:p w:rsidR="00A13246" w:rsidRPr="000E54AB" w:rsidRDefault="00A13246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A13246" w:rsidRPr="000E54AB" w:rsidRDefault="00A13246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г. Тюмень</w:t>
            </w:r>
          </w:p>
        </w:tc>
      </w:tr>
      <w:tr w:rsidR="00A13246" w:rsidRPr="003D560A" w:rsidTr="00B465A4">
        <w:tblPrEx>
          <w:tblLook w:val="0000"/>
        </w:tblPrEx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109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127E3B" w:rsidRDefault="00A13246" w:rsidP="002118D0">
            <w:pPr>
              <w:jc w:val="center"/>
              <w:rPr>
                <w:b/>
                <w:sz w:val="20"/>
                <w:szCs w:val="20"/>
                <w:highlight w:val="lightGray"/>
                <w:u w:val="single"/>
              </w:rPr>
            </w:pPr>
            <w:r>
              <w:rPr>
                <w:b/>
                <w:sz w:val="20"/>
                <w:szCs w:val="20"/>
                <w:highlight w:val="lightGray"/>
                <w:u w:val="single"/>
              </w:rPr>
              <w:t xml:space="preserve">!!! </w:t>
            </w:r>
            <w:r w:rsidRPr="00127E3B">
              <w:rPr>
                <w:b/>
                <w:sz w:val="20"/>
                <w:szCs w:val="20"/>
                <w:highlight w:val="lightGray"/>
                <w:u w:val="single"/>
              </w:rPr>
              <w:t>ПЕРЕНОС</w:t>
            </w:r>
          </w:p>
          <w:p w:rsidR="00A13246" w:rsidRPr="005C40DE" w:rsidRDefault="00A13246" w:rsidP="002118D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27E3B">
              <w:rPr>
                <w:b/>
                <w:sz w:val="20"/>
                <w:szCs w:val="20"/>
                <w:highlight w:val="lightGray"/>
                <w:u w:val="single"/>
              </w:rPr>
              <w:t>на сентябрь</w:t>
            </w:r>
          </w:p>
          <w:p w:rsidR="00A13246" w:rsidRDefault="00A13246" w:rsidP="002118D0">
            <w:pPr>
              <w:jc w:val="center"/>
              <w:rPr>
                <w:sz w:val="20"/>
                <w:szCs w:val="20"/>
              </w:rPr>
            </w:pPr>
          </w:p>
          <w:p w:rsidR="00A13246" w:rsidRDefault="00A13246" w:rsidP="00211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(были по плану</w:t>
            </w:r>
          </w:p>
          <w:p w:rsidR="00A13246" w:rsidRPr="000E54AB" w:rsidRDefault="00A13246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15-19.05</w:t>
            </w:r>
          </w:p>
          <w:p w:rsidR="00A13246" w:rsidRPr="000E54AB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A13246" w:rsidRPr="000E54AB" w:rsidRDefault="00A13246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Учителя</w:t>
            </w:r>
          </w:p>
          <w:p w:rsidR="00A13246" w:rsidRPr="000E54AB" w:rsidRDefault="00A13246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географии</w:t>
            </w:r>
          </w:p>
          <w:p w:rsidR="00A13246" w:rsidRPr="000E54AB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pct"/>
          </w:tcPr>
          <w:p w:rsidR="00A13246" w:rsidRPr="000446DB" w:rsidRDefault="00A13246" w:rsidP="003D4C9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0446DB">
              <w:rPr>
                <w:b/>
                <w:sz w:val="22"/>
                <w:szCs w:val="22"/>
              </w:rPr>
              <w:t>Курсы «Современные тенденции развития школьного географическ</w:t>
            </w:r>
            <w:r w:rsidRPr="000446DB">
              <w:rPr>
                <w:b/>
                <w:sz w:val="22"/>
                <w:szCs w:val="22"/>
              </w:rPr>
              <w:t>о</w:t>
            </w:r>
            <w:r w:rsidRPr="000446DB">
              <w:rPr>
                <w:b/>
                <w:sz w:val="22"/>
                <w:szCs w:val="22"/>
              </w:rPr>
              <w:t>го образования в условиях реализации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446DB">
              <w:rPr>
                <w:b/>
                <w:sz w:val="22"/>
                <w:szCs w:val="22"/>
              </w:rPr>
              <w:t xml:space="preserve">требований ФГОС». </w:t>
            </w:r>
            <w:r w:rsidRPr="000446DB">
              <w:rPr>
                <w:b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6"/>
              </w:rPr>
              <w:t xml:space="preserve">В программе: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1. Методика преподавания предмета: особенности реализации метапредметного подх</w:t>
            </w:r>
            <w:r w:rsidRPr="003D560A">
              <w:rPr>
                <w:sz w:val="16"/>
                <w:szCs w:val="16"/>
              </w:rPr>
              <w:t>о</w:t>
            </w:r>
            <w:r w:rsidRPr="003D560A">
              <w:rPr>
                <w:sz w:val="16"/>
                <w:szCs w:val="16"/>
              </w:rPr>
              <w:t>да: содержание, технологии, средства; пропедевтика, преемственность и интеграция; формирование УУД; формирование предметных компетенций учащихся в условиях подготовки к итоговой аттестации по географии; учебно-исследовательская и проектная деятельность; технологии интенсивной и к</w:t>
            </w:r>
            <w:r w:rsidRPr="003D560A">
              <w:rPr>
                <w:sz w:val="16"/>
                <w:szCs w:val="16"/>
              </w:rPr>
              <w:t>о</w:t>
            </w:r>
            <w:r w:rsidRPr="003D560A">
              <w:rPr>
                <w:sz w:val="16"/>
                <w:szCs w:val="16"/>
              </w:rPr>
              <w:t>мандной работы; контрольно-оценочные достижения образовательных результатов.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2. Психолого-педагогическое сопровождение одаренных и высокомотивированных обучающихся по географии.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3.Психолого-педагогическое сопровождение детей: приемы работы с познавательными процессами; мотивация учащихся.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4. Особенности оценивания образовательных достижений обучающихся в усл</w:t>
            </w:r>
            <w:r w:rsidRPr="003D560A">
              <w:rPr>
                <w:sz w:val="16"/>
                <w:szCs w:val="16"/>
              </w:rPr>
              <w:t>о</w:t>
            </w:r>
            <w:r w:rsidRPr="003D560A">
              <w:rPr>
                <w:sz w:val="16"/>
                <w:szCs w:val="16"/>
              </w:rPr>
              <w:t>виях ФГОС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20"/>
              </w:rPr>
            </w:pPr>
            <w:r w:rsidRPr="003D560A">
              <w:rPr>
                <w:b/>
                <w:sz w:val="16"/>
                <w:szCs w:val="16"/>
              </w:rPr>
              <w:t>Формы занятий</w:t>
            </w:r>
            <w:r w:rsidRPr="003D560A">
              <w:rPr>
                <w:sz w:val="16"/>
                <w:szCs w:val="16"/>
              </w:rPr>
              <w:t>: проблемные лекции, практические занятия по решению задач, круглый стол, мастер-классы.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b/>
                <w:sz w:val="16"/>
                <w:szCs w:val="20"/>
              </w:rPr>
              <w:t>Виды отчетности слушателей</w:t>
            </w:r>
            <w:r w:rsidRPr="003D560A">
              <w:rPr>
                <w:sz w:val="16"/>
                <w:szCs w:val="20"/>
              </w:rPr>
              <w:t>: проекты, тестирование.</w:t>
            </w:r>
          </w:p>
          <w:p w:rsidR="00A13246" w:rsidRPr="003D560A" w:rsidRDefault="00A13246" w:rsidP="003D4C9D">
            <w:pPr>
              <w:jc w:val="both"/>
              <w:rPr>
                <w:b/>
              </w:rPr>
            </w:pPr>
            <w:r w:rsidRPr="003D560A">
              <w:rPr>
                <w:b/>
                <w:i/>
                <w:color w:val="000000"/>
                <w:sz w:val="16"/>
                <w:szCs w:val="20"/>
              </w:rPr>
              <w:t>Слушателям на курсы привезти с собой: 1-2 проекта урока, презентации к ним, проблемные в</w:t>
            </w:r>
            <w:r w:rsidRPr="003D560A">
              <w:rPr>
                <w:b/>
                <w:i/>
                <w:color w:val="000000"/>
                <w:sz w:val="16"/>
                <w:szCs w:val="20"/>
              </w:rPr>
              <w:t>о</w:t>
            </w:r>
            <w:r w:rsidRPr="003D560A">
              <w:rPr>
                <w:b/>
                <w:i/>
                <w:color w:val="000000"/>
                <w:sz w:val="16"/>
                <w:szCs w:val="20"/>
              </w:rPr>
              <w:t>просы по предметному содержанию курса географии.</w:t>
            </w:r>
          </w:p>
        </w:tc>
        <w:tc>
          <w:tcPr>
            <w:tcW w:w="633" w:type="pct"/>
          </w:tcPr>
          <w:p w:rsidR="00A13246" w:rsidRPr="00EC40E3" w:rsidRDefault="00A13246" w:rsidP="003D4C9D">
            <w:pPr>
              <w:ind w:left="-76" w:right="-119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16</w:t>
            </w:r>
          </w:p>
          <w:p w:rsidR="00A13246" w:rsidRPr="00EC40E3" w:rsidRDefault="00A13246" w:rsidP="003D4C9D">
            <w:pPr>
              <w:ind w:left="-76" w:right="-119"/>
              <w:jc w:val="center"/>
              <w:rPr>
                <w:b/>
                <w:sz w:val="18"/>
                <w:szCs w:val="18"/>
                <w:u w:val="single"/>
              </w:rPr>
            </w:pPr>
            <w:r w:rsidRPr="00EC40E3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EC40E3" w:rsidRDefault="00A13246" w:rsidP="003D4C9D">
            <w:pPr>
              <w:ind w:left="-76" w:right="-119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Абатский - 1</w:t>
            </w:r>
          </w:p>
          <w:p w:rsidR="00A13246" w:rsidRPr="00EC40E3" w:rsidRDefault="00A13246" w:rsidP="003D4C9D">
            <w:pPr>
              <w:ind w:left="-76" w:right="-119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Викуловский –1</w:t>
            </w:r>
          </w:p>
          <w:p w:rsidR="00A13246" w:rsidRPr="00EC40E3" w:rsidRDefault="00A13246" w:rsidP="003D4C9D">
            <w:pPr>
              <w:ind w:left="-76" w:right="-119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Голышмановский– 1</w:t>
            </w:r>
          </w:p>
          <w:p w:rsidR="00A13246" w:rsidRPr="00EC40E3" w:rsidRDefault="00A13246" w:rsidP="003D4C9D">
            <w:pPr>
              <w:ind w:left="-76" w:right="-119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Заводоуковский - 3</w:t>
            </w:r>
          </w:p>
          <w:p w:rsidR="00A13246" w:rsidRPr="00EC40E3" w:rsidRDefault="00A13246" w:rsidP="003D4C9D">
            <w:pPr>
              <w:ind w:left="-76" w:right="-119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Ишимский – 2</w:t>
            </w:r>
          </w:p>
          <w:p w:rsidR="00A13246" w:rsidRPr="00EC40E3" w:rsidRDefault="00A13246" w:rsidP="003D4C9D">
            <w:pPr>
              <w:ind w:left="-76" w:right="-119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Казанский - 2</w:t>
            </w:r>
          </w:p>
          <w:p w:rsidR="00A13246" w:rsidRPr="00EC40E3" w:rsidRDefault="00A13246" w:rsidP="003D4C9D">
            <w:pPr>
              <w:ind w:left="-76" w:right="-119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Омутинский - 1</w:t>
            </w:r>
          </w:p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Ялуторовский - 1</w:t>
            </w:r>
          </w:p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EC40E3">
              <w:rPr>
                <w:sz w:val="18"/>
                <w:szCs w:val="18"/>
              </w:rPr>
              <w:t>. Ишим - 4</w:t>
            </w:r>
          </w:p>
        </w:tc>
        <w:tc>
          <w:tcPr>
            <w:tcW w:w="271" w:type="pct"/>
          </w:tcPr>
          <w:p w:rsidR="00A13246" w:rsidRPr="000E54AB" w:rsidRDefault="00A13246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36</w:t>
            </w:r>
          </w:p>
        </w:tc>
        <w:tc>
          <w:tcPr>
            <w:tcW w:w="444" w:type="pct"/>
          </w:tcPr>
          <w:p w:rsidR="00A13246" w:rsidRPr="000E54AB" w:rsidRDefault="00A13246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г. Ишим</w:t>
            </w:r>
          </w:p>
        </w:tc>
      </w:tr>
      <w:tr w:rsidR="00A13246" w:rsidRPr="003D560A" w:rsidTr="00B465A4">
        <w:tblPrEx>
          <w:tblLook w:val="0000"/>
        </w:tblPrEx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109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0E54AB" w:rsidRDefault="00A13246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13-22.06</w:t>
            </w:r>
          </w:p>
        </w:tc>
        <w:tc>
          <w:tcPr>
            <w:tcW w:w="633" w:type="pct"/>
          </w:tcPr>
          <w:p w:rsidR="00A13246" w:rsidRPr="000E54AB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4AB"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</w:p>
          <w:p w:rsidR="00A13246" w:rsidRPr="000E54AB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4AB">
              <w:rPr>
                <w:rFonts w:ascii="Times New Roman" w:hAnsi="Times New Roman"/>
                <w:sz w:val="20"/>
                <w:szCs w:val="20"/>
              </w:rPr>
              <w:t xml:space="preserve">математики, </w:t>
            </w:r>
          </w:p>
          <w:p w:rsidR="00A13246" w:rsidRPr="000E54AB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4AB">
              <w:rPr>
                <w:rFonts w:ascii="Times New Roman" w:hAnsi="Times New Roman"/>
                <w:sz w:val="20"/>
                <w:szCs w:val="20"/>
              </w:rPr>
              <w:t xml:space="preserve">физики, </w:t>
            </w:r>
          </w:p>
          <w:p w:rsidR="00A13246" w:rsidRPr="000E54AB" w:rsidRDefault="00A13246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 xml:space="preserve">химии, </w:t>
            </w:r>
          </w:p>
          <w:p w:rsidR="00A13246" w:rsidRPr="000E54AB" w:rsidRDefault="00A13246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 xml:space="preserve">биологии, </w:t>
            </w:r>
          </w:p>
          <w:p w:rsidR="00A13246" w:rsidRPr="000E54AB" w:rsidRDefault="00A13246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географии</w:t>
            </w:r>
          </w:p>
        </w:tc>
        <w:tc>
          <w:tcPr>
            <w:tcW w:w="2306" w:type="pct"/>
          </w:tcPr>
          <w:p w:rsidR="00A13246" w:rsidRPr="00B0642A" w:rsidRDefault="00A13246" w:rsidP="003D4C9D">
            <w:pPr>
              <w:jc w:val="both"/>
              <w:rPr>
                <w:b/>
                <w:sz w:val="22"/>
                <w:szCs w:val="22"/>
              </w:rPr>
            </w:pPr>
            <w:r w:rsidRPr="00B0642A">
              <w:rPr>
                <w:b/>
                <w:sz w:val="22"/>
                <w:szCs w:val="22"/>
              </w:rPr>
              <w:t>Курсы «</w:t>
            </w:r>
            <w:r w:rsidRPr="00B0642A">
              <w:rPr>
                <w:b/>
                <w:color w:val="00000A"/>
                <w:sz w:val="22"/>
                <w:szCs w:val="22"/>
              </w:rPr>
              <w:t>Современные требования к среднему (полному) общему обр</w:t>
            </w:r>
            <w:r w:rsidRPr="00B0642A">
              <w:rPr>
                <w:b/>
                <w:color w:val="00000A"/>
                <w:sz w:val="22"/>
                <w:szCs w:val="22"/>
              </w:rPr>
              <w:t>а</w:t>
            </w:r>
            <w:r w:rsidRPr="00B0642A">
              <w:rPr>
                <w:b/>
                <w:color w:val="00000A"/>
                <w:sz w:val="22"/>
                <w:szCs w:val="22"/>
              </w:rPr>
              <w:t>зованию в условиях ФГОС.</w:t>
            </w:r>
            <w:r w:rsidRPr="00B0642A">
              <w:rPr>
                <w:b/>
                <w:sz w:val="22"/>
                <w:szCs w:val="22"/>
              </w:rPr>
              <w:t xml:space="preserve"> Интеграция предметов естественно-мате</w:t>
            </w:r>
            <w:r>
              <w:rPr>
                <w:b/>
                <w:sz w:val="22"/>
                <w:szCs w:val="22"/>
              </w:rPr>
              <w:t>-</w:t>
            </w:r>
            <w:r w:rsidRPr="00B0642A">
              <w:rPr>
                <w:b/>
                <w:sz w:val="22"/>
                <w:szCs w:val="22"/>
              </w:rPr>
              <w:t xml:space="preserve">матического цикла» </w:t>
            </w:r>
            <w:r w:rsidRPr="00B0642A">
              <w:rPr>
                <w:b/>
                <w:sz w:val="22"/>
                <w:szCs w:val="22"/>
                <w:u w:val="single"/>
              </w:rPr>
              <w:t xml:space="preserve">ДПУ </w:t>
            </w:r>
          </w:p>
          <w:p w:rsidR="00A13246" w:rsidRPr="003D560A" w:rsidRDefault="00A13246" w:rsidP="00B0644A">
            <w:pPr>
              <w:jc w:val="both"/>
              <w:rPr>
                <w:b/>
                <w:szCs w:val="20"/>
              </w:rPr>
            </w:pPr>
            <w:r w:rsidRPr="003D560A">
              <w:rPr>
                <w:b/>
                <w:sz w:val="16"/>
                <w:szCs w:val="16"/>
              </w:rPr>
              <w:t xml:space="preserve">В программе: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bCs/>
                <w:iCs/>
                <w:color w:val="000000"/>
                <w:sz w:val="20"/>
                <w:szCs w:val="20"/>
              </w:rPr>
              <w:t>1</w:t>
            </w:r>
            <w:r w:rsidRPr="003D560A">
              <w:rPr>
                <w:bCs/>
                <w:iCs/>
                <w:color w:val="000000"/>
                <w:sz w:val="16"/>
                <w:szCs w:val="16"/>
              </w:rPr>
              <w:t>.Актуальные проблемы учителя по реализации ФГОС; обновление содержания в урочной и внеурочной деятельности учащихся.</w:t>
            </w:r>
            <w:r w:rsidRPr="003D560A">
              <w:rPr>
                <w:sz w:val="16"/>
                <w:szCs w:val="16"/>
              </w:rPr>
              <w:t xml:space="preserve"> Особенности оценивания образовательных достижений обучающихся в условиях ФГОС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bCs/>
                <w:iCs/>
                <w:color w:val="000000"/>
                <w:sz w:val="16"/>
                <w:szCs w:val="16"/>
              </w:rPr>
              <w:t>2.Интеграция предметов естественно-математического цикла. Основы современного естествознания.</w:t>
            </w:r>
            <w:r>
              <w:rPr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3.Методика преподавания предмета: особенности реализации метапре</w:t>
            </w:r>
            <w:r w:rsidRPr="003D560A">
              <w:rPr>
                <w:sz w:val="16"/>
                <w:szCs w:val="16"/>
              </w:rPr>
              <w:t>д</w:t>
            </w:r>
            <w:r w:rsidRPr="003D560A">
              <w:rPr>
                <w:sz w:val="16"/>
                <w:szCs w:val="16"/>
              </w:rPr>
              <w:t>метного подхода: содержание, технологии, средства; пропедевтика, преемственность; формирование УУД; формирование предметных компетенций учащихся в условиях подготовки к итоговой аттестации по предметам; учебно-исследовательская и проектная деятельность; технологии интенсивной и к</w:t>
            </w:r>
            <w:r w:rsidRPr="003D560A">
              <w:rPr>
                <w:sz w:val="16"/>
                <w:szCs w:val="16"/>
              </w:rPr>
              <w:t>о</w:t>
            </w:r>
            <w:r w:rsidRPr="003D560A">
              <w:rPr>
                <w:sz w:val="16"/>
                <w:szCs w:val="16"/>
              </w:rPr>
              <w:t xml:space="preserve">мандной работы; контрольно-оценочные достижения образовательных результатов. Современные подходы к проектированию урока в свете требований ФГОС. </w:t>
            </w:r>
          </w:p>
        </w:tc>
        <w:tc>
          <w:tcPr>
            <w:tcW w:w="633" w:type="pct"/>
          </w:tcPr>
          <w:p w:rsidR="00A13246" w:rsidRPr="00EC40E3" w:rsidRDefault="00A13246" w:rsidP="003D4C9D">
            <w:pPr>
              <w:ind w:left="-76" w:right="-119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20</w:t>
            </w:r>
          </w:p>
        </w:tc>
        <w:tc>
          <w:tcPr>
            <w:tcW w:w="271" w:type="pct"/>
          </w:tcPr>
          <w:p w:rsidR="00A13246" w:rsidRPr="000E54AB" w:rsidRDefault="00A13246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72</w:t>
            </w:r>
          </w:p>
        </w:tc>
        <w:tc>
          <w:tcPr>
            <w:tcW w:w="444" w:type="pct"/>
          </w:tcPr>
          <w:p w:rsidR="00A13246" w:rsidRPr="000E54AB" w:rsidRDefault="00A13246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г. Тюмень</w:t>
            </w:r>
          </w:p>
        </w:tc>
      </w:tr>
      <w:tr w:rsidR="00A13246" w:rsidRPr="003D560A" w:rsidTr="00B465A4">
        <w:tblPrEx>
          <w:tblLook w:val="0000"/>
        </w:tblPrEx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109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0E54AB" w:rsidRDefault="00A13246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21.09</w:t>
            </w:r>
          </w:p>
        </w:tc>
        <w:tc>
          <w:tcPr>
            <w:tcW w:w="633" w:type="pct"/>
          </w:tcPr>
          <w:p w:rsidR="00A13246" w:rsidRPr="000E54AB" w:rsidRDefault="00A13246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 xml:space="preserve">Учителя </w:t>
            </w:r>
          </w:p>
          <w:p w:rsidR="00A13246" w:rsidRPr="000E54AB" w:rsidRDefault="00A13246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географии</w:t>
            </w:r>
          </w:p>
        </w:tc>
        <w:tc>
          <w:tcPr>
            <w:tcW w:w="2306" w:type="pct"/>
          </w:tcPr>
          <w:p w:rsidR="00A13246" w:rsidRPr="00D77884" w:rsidRDefault="00A13246" w:rsidP="003D4C9D">
            <w:pPr>
              <w:jc w:val="both"/>
              <w:rPr>
                <w:b/>
                <w:sz w:val="22"/>
                <w:szCs w:val="22"/>
              </w:rPr>
            </w:pPr>
            <w:r w:rsidRPr="00D77884">
              <w:rPr>
                <w:b/>
                <w:sz w:val="22"/>
                <w:szCs w:val="22"/>
              </w:rPr>
              <w:t>Семинар: «Анализ результатов ЕГЭ и ОГЭ по географии 2017 г. Пе</w:t>
            </w:r>
            <w:r w:rsidRPr="00D77884">
              <w:rPr>
                <w:b/>
                <w:sz w:val="22"/>
                <w:szCs w:val="22"/>
              </w:rPr>
              <w:t>р</w:t>
            </w:r>
            <w:r w:rsidRPr="00D77884">
              <w:rPr>
                <w:b/>
                <w:sz w:val="22"/>
                <w:szCs w:val="22"/>
              </w:rPr>
              <w:t xml:space="preserve">спективы на 2018 г.» </w:t>
            </w:r>
            <w:r w:rsidRPr="00D77884">
              <w:rPr>
                <w:b/>
                <w:sz w:val="22"/>
                <w:szCs w:val="22"/>
                <w:u w:val="single"/>
              </w:rPr>
              <w:t>ДПУ</w:t>
            </w:r>
          </w:p>
        </w:tc>
        <w:tc>
          <w:tcPr>
            <w:tcW w:w="633" w:type="pct"/>
          </w:tcPr>
          <w:p w:rsidR="00A13246" w:rsidRPr="00EC40E3" w:rsidRDefault="00A13246" w:rsidP="003D4C9D">
            <w:pPr>
              <w:ind w:left="-76" w:right="-119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20</w:t>
            </w:r>
          </w:p>
        </w:tc>
        <w:tc>
          <w:tcPr>
            <w:tcW w:w="271" w:type="pct"/>
          </w:tcPr>
          <w:p w:rsidR="00A13246" w:rsidRPr="000E54AB" w:rsidRDefault="00A13246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A13246" w:rsidRPr="000E54AB" w:rsidRDefault="00A13246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г. Тюмень</w:t>
            </w:r>
          </w:p>
        </w:tc>
      </w:tr>
      <w:tr w:rsidR="00A13246" w:rsidRPr="003D560A" w:rsidTr="00B465A4">
        <w:tblPrEx>
          <w:tblLook w:val="0000"/>
        </w:tblPrEx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109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0E54AB" w:rsidRDefault="00A13246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09-13.10</w:t>
            </w:r>
          </w:p>
          <w:p w:rsidR="00A13246" w:rsidRPr="000E54AB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A13246" w:rsidRPr="000E54AB" w:rsidRDefault="00A13246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Учителя</w:t>
            </w:r>
          </w:p>
          <w:p w:rsidR="00A13246" w:rsidRPr="000E54AB" w:rsidRDefault="00A13246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географии</w:t>
            </w:r>
          </w:p>
          <w:p w:rsidR="00A13246" w:rsidRPr="000E54AB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pct"/>
          </w:tcPr>
          <w:p w:rsidR="00A13246" w:rsidRPr="000446DB" w:rsidRDefault="00A13246" w:rsidP="003D4C9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0446DB">
              <w:rPr>
                <w:b/>
                <w:sz w:val="22"/>
                <w:szCs w:val="22"/>
              </w:rPr>
              <w:t>Курсы «Современные тенденции развития школьного географическ</w:t>
            </w:r>
            <w:r w:rsidRPr="000446DB">
              <w:rPr>
                <w:b/>
                <w:sz w:val="22"/>
                <w:szCs w:val="22"/>
              </w:rPr>
              <w:t>о</w:t>
            </w:r>
            <w:r w:rsidRPr="000446DB">
              <w:rPr>
                <w:b/>
                <w:sz w:val="22"/>
                <w:szCs w:val="22"/>
              </w:rPr>
              <w:t xml:space="preserve">го образования в условиях реализации требований ФГОС». </w:t>
            </w:r>
            <w:r w:rsidRPr="000446DB">
              <w:rPr>
                <w:b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6"/>
              </w:rPr>
              <w:t xml:space="preserve">В программе: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1. Методика преподавания предмета: особенности реализации метапредметного подх</w:t>
            </w:r>
            <w:r w:rsidRPr="003D560A">
              <w:rPr>
                <w:sz w:val="16"/>
                <w:szCs w:val="16"/>
              </w:rPr>
              <w:t>о</w:t>
            </w:r>
            <w:r w:rsidRPr="003D560A">
              <w:rPr>
                <w:sz w:val="16"/>
                <w:szCs w:val="16"/>
              </w:rPr>
              <w:t>да: содержание, технологии, средства; пропедевтика, преемственность и интеграция; формирование УУД; формирование предметных компетенций учащихся в условиях подготовки к итоговой аттестации по географии; учебно-исследовательская и проектная деятельность; технологии интенсивной и к</w:t>
            </w:r>
            <w:r w:rsidRPr="003D560A">
              <w:rPr>
                <w:sz w:val="16"/>
                <w:szCs w:val="16"/>
              </w:rPr>
              <w:t>о</w:t>
            </w:r>
            <w:r w:rsidRPr="003D560A">
              <w:rPr>
                <w:sz w:val="16"/>
                <w:szCs w:val="16"/>
              </w:rPr>
              <w:t>мандной работы; контрольно-оценочные достижения образовательных результатов.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2. Психолого-педагогическое сопровождение одаренных и высокомотивированных обучающихся по географии.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3.Психолого-педагогическое сопровождение детей: приемы работы с познавательными процессами; мотивация учащихся.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4. Особенности оценивания образовательных достижений обучающихся в усл</w:t>
            </w:r>
            <w:r w:rsidRPr="003D560A">
              <w:rPr>
                <w:sz w:val="16"/>
                <w:szCs w:val="16"/>
              </w:rPr>
              <w:t>о</w:t>
            </w:r>
            <w:r w:rsidRPr="003D560A">
              <w:rPr>
                <w:sz w:val="16"/>
                <w:szCs w:val="16"/>
              </w:rPr>
              <w:t>виях ФГОС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20"/>
              </w:rPr>
            </w:pPr>
            <w:r w:rsidRPr="003D560A">
              <w:rPr>
                <w:b/>
                <w:sz w:val="16"/>
                <w:szCs w:val="16"/>
              </w:rPr>
              <w:t>Формы занятий</w:t>
            </w:r>
            <w:r w:rsidRPr="003D560A">
              <w:rPr>
                <w:sz w:val="16"/>
                <w:szCs w:val="16"/>
              </w:rPr>
              <w:t>: проблемные лекции, практические занятия по решению задач, круглый стол, мастер-классы.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b/>
                <w:sz w:val="16"/>
                <w:szCs w:val="20"/>
              </w:rPr>
              <w:t>Виды отчетности слушателей</w:t>
            </w:r>
            <w:r w:rsidRPr="003D560A">
              <w:rPr>
                <w:sz w:val="16"/>
                <w:szCs w:val="20"/>
              </w:rPr>
              <w:t>: проекты, тестирование.</w:t>
            </w:r>
          </w:p>
          <w:p w:rsidR="00A13246" w:rsidRPr="003D560A" w:rsidRDefault="00A13246" w:rsidP="003D4C9D">
            <w:pPr>
              <w:jc w:val="both"/>
              <w:rPr>
                <w:b/>
                <w:sz w:val="20"/>
                <w:szCs w:val="20"/>
              </w:rPr>
            </w:pPr>
            <w:r w:rsidRPr="003D560A">
              <w:rPr>
                <w:b/>
                <w:i/>
                <w:color w:val="000000"/>
                <w:sz w:val="16"/>
                <w:szCs w:val="20"/>
              </w:rPr>
              <w:t>Слушателям на курсы привезти с собой: 1-2 проекта урока, презентации к ним, проблемные в</w:t>
            </w:r>
            <w:r w:rsidRPr="003D560A">
              <w:rPr>
                <w:b/>
                <w:i/>
                <w:color w:val="000000"/>
                <w:sz w:val="16"/>
                <w:szCs w:val="20"/>
              </w:rPr>
              <w:t>о</w:t>
            </w:r>
            <w:r w:rsidRPr="003D560A">
              <w:rPr>
                <w:b/>
                <w:i/>
                <w:color w:val="000000"/>
                <w:sz w:val="16"/>
                <w:szCs w:val="20"/>
              </w:rPr>
              <w:t>просы по предметному содержанию курса географии.</w:t>
            </w:r>
          </w:p>
        </w:tc>
        <w:tc>
          <w:tcPr>
            <w:tcW w:w="633" w:type="pct"/>
          </w:tcPr>
          <w:p w:rsidR="00A13246" w:rsidRPr="00EC40E3" w:rsidRDefault="00A13246" w:rsidP="003D4C9D">
            <w:pPr>
              <w:ind w:left="-76" w:right="-119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25</w:t>
            </w:r>
          </w:p>
          <w:p w:rsidR="00A13246" w:rsidRPr="00EC40E3" w:rsidRDefault="00A13246" w:rsidP="003D4C9D">
            <w:pPr>
              <w:ind w:left="-76" w:right="-119"/>
              <w:jc w:val="center"/>
              <w:rPr>
                <w:b/>
                <w:sz w:val="18"/>
                <w:szCs w:val="18"/>
                <w:u w:val="single"/>
              </w:rPr>
            </w:pPr>
            <w:r w:rsidRPr="00EC40E3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EC40E3" w:rsidRDefault="00A13246" w:rsidP="003D4C9D">
            <w:pPr>
              <w:ind w:left="-76" w:right="-119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Абатский – 3</w:t>
            </w:r>
          </w:p>
          <w:p w:rsidR="00A13246" w:rsidRPr="00EC40E3" w:rsidRDefault="00A13246" w:rsidP="003D4C9D">
            <w:pPr>
              <w:ind w:left="-76" w:right="-119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Армизонский – 3</w:t>
            </w:r>
          </w:p>
          <w:p w:rsidR="00A13246" w:rsidRPr="00EC40E3" w:rsidRDefault="00A13246" w:rsidP="003D4C9D">
            <w:pPr>
              <w:ind w:left="-76" w:right="-119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Аромашевский - 1</w:t>
            </w:r>
          </w:p>
          <w:p w:rsidR="00A13246" w:rsidRPr="00EC40E3" w:rsidRDefault="00A13246" w:rsidP="003D4C9D">
            <w:pPr>
              <w:ind w:left="-76" w:right="-119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Викуловский –1</w:t>
            </w:r>
          </w:p>
          <w:p w:rsidR="00A13246" w:rsidRPr="00EC40E3" w:rsidRDefault="00A13246" w:rsidP="003D4C9D">
            <w:pPr>
              <w:ind w:left="-76" w:right="-119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Заводоуковский – 1</w:t>
            </w:r>
          </w:p>
          <w:p w:rsidR="00A13246" w:rsidRPr="00EC40E3" w:rsidRDefault="00A13246" w:rsidP="003D4C9D">
            <w:pPr>
              <w:ind w:left="-76" w:right="-119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Исетский - 1</w:t>
            </w:r>
          </w:p>
          <w:p w:rsidR="00A13246" w:rsidRPr="00EC40E3" w:rsidRDefault="00A13246" w:rsidP="003D4C9D">
            <w:pPr>
              <w:ind w:left="-76" w:right="-119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Ишимский – 4</w:t>
            </w:r>
          </w:p>
          <w:p w:rsidR="00A13246" w:rsidRPr="00EC40E3" w:rsidRDefault="00A13246" w:rsidP="003D4C9D">
            <w:pPr>
              <w:ind w:left="-76" w:right="-119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Сладковский - 3</w:t>
            </w:r>
          </w:p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Тюменский – 2</w:t>
            </w:r>
          </w:p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Уватский – 1</w:t>
            </w:r>
          </w:p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Упоровский – 1</w:t>
            </w:r>
          </w:p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Юргинский – 1</w:t>
            </w:r>
          </w:p>
          <w:p w:rsidR="00A13246" w:rsidRPr="00EC40E3" w:rsidRDefault="00A13246" w:rsidP="003D4C9D">
            <w:pPr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Ялуторовский - 1</w:t>
            </w:r>
          </w:p>
          <w:p w:rsidR="00A13246" w:rsidRPr="00EC40E3" w:rsidRDefault="00A13246" w:rsidP="003D4C9D">
            <w:pPr>
              <w:ind w:left="-76" w:right="-1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EC40E3">
              <w:rPr>
                <w:sz w:val="18"/>
                <w:szCs w:val="18"/>
              </w:rPr>
              <w:t>. Тобольск - 2</w:t>
            </w:r>
          </w:p>
        </w:tc>
        <w:tc>
          <w:tcPr>
            <w:tcW w:w="271" w:type="pct"/>
          </w:tcPr>
          <w:p w:rsidR="00A13246" w:rsidRPr="000E54AB" w:rsidRDefault="00A13246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36*</w:t>
            </w:r>
          </w:p>
        </w:tc>
        <w:tc>
          <w:tcPr>
            <w:tcW w:w="444" w:type="pct"/>
          </w:tcPr>
          <w:p w:rsidR="00A13246" w:rsidRPr="000E54AB" w:rsidRDefault="00A13246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г Тюмень</w:t>
            </w:r>
          </w:p>
        </w:tc>
      </w:tr>
      <w:tr w:rsidR="00A13246" w:rsidRPr="003D560A" w:rsidTr="00B465A4">
        <w:tblPrEx>
          <w:tblLook w:val="0000"/>
        </w:tblPrEx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109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0E54AB" w:rsidRDefault="00A13246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17.10</w:t>
            </w:r>
          </w:p>
        </w:tc>
        <w:tc>
          <w:tcPr>
            <w:tcW w:w="633" w:type="pct"/>
          </w:tcPr>
          <w:p w:rsidR="00A13246" w:rsidRPr="000E54AB" w:rsidRDefault="00A13246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 xml:space="preserve">Учителя </w:t>
            </w:r>
          </w:p>
          <w:p w:rsidR="00A13246" w:rsidRPr="000E54AB" w:rsidRDefault="00A13246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географии</w:t>
            </w:r>
          </w:p>
        </w:tc>
        <w:tc>
          <w:tcPr>
            <w:tcW w:w="2306" w:type="pct"/>
          </w:tcPr>
          <w:p w:rsidR="00A13246" w:rsidRPr="00B0642A" w:rsidRDefault="00A13246" w:rsidP="003D4C9D">
            <w:pPr>
              <w:jc w:val="both"/>
              <w:rPr>
                <w:b/>
                <w:sz w:val="22"/>
                <w:szCs w:val="22"/>
              </w:rPr>
            </w:pPr>
            <w:r w:rsidRPr="00B0642A">
              <w:rPr>
                <w:b/>
                <w:sz w:val="22"/>
                <w:szCs w:val="22"/>
              </w:rPr>
              <w:t xml:space="preserve">Семинар: «Организация работы с одаренными детьми по географии» </w:t>
            </w:r>
            <w:r w:rsidRPr="00B0642A">
              <w:rPr>
                <w:b/>
                <w:sz w:val="22"/>
                <w:szCs w:val="22"/>
                <w:u w:val="single"/>
              </w:rPr>
              <w:t>ДПУ</w:t>
            </w:r>
          </w:p>
        </w:tc>
        <w:tc>
          <w:tcPr>
            <w:tcW w:w="633" w:type="pct"/>
          </w:tcPr>
          <w:p w:rsidR="00A13246" w:rsidRPr="00EC40E3" w:rsidRDefault="00A13246" w:rsidP="003D4C9D">
            <w:pPr>
              <w:ind w:left="-76" w:right="-119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20</w:t>
            </w:r>
          </w:p>
        </w:tc>
        <w:tc>
          <w:tcPr>
            <w:tcW w:w="271" w:type="pct"/>
          </w:tcPr>
          <w:p w:rsidR="00A13246" w:rsidRPr="000E54AB" w:rsidRDefault="00A13246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A13246" w:rsidRPr="000E54AB" w:rsidRDefault="00A13246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г. Тюмень</w:t>
            </w:r>
          </w:p>
        </w:tc>
      </w:tr>
      <w:tr w:rsidR="00A13246" w:rsidRPr="003D560A" w:rsidTr="00B465A4">
        <w:tblPrEx>
          <w:tblLook w:val="0000"/>
        </w:tblPrEx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109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0E54AB" w:rsidRDefault="00A13246" w:rsidP="003D4C9D">
            <w:pPr>
              <w:jc w:val="center"/>
              <w:rPr>
                <w:sz w:val="20"/>
                <w:szCs w:val="20"/>
              </w:rPr>
            </w:pPr>
            <w:r w:rsidRPr="00820C72">
              <w:rPr>
                <w:sz w:val="20"/>
                <w:szCs w:val="20"/>
              </w:rPr>
              <w:t>14.12</w:t>
            </w:r>
          </w:p>
        </w:tc>
        <w:tc>
          <w:tcPr>
            <w:tcW w:w="633" w:type="pct"/>
          </w:tcPr>
          <w:p w:rsidR="00A13246" w:rsidRPr="000E54AB" w:rsidRDefault="00A13246" w:rsidP="00FF2610">
            <w:pPr>
              <w:jc w:val="center"/>
              <w:rPr>
                <w:sz w:val="20"/>
                <w:szCs w:val="20"/>
              </w:rPr>
            </w:pPr>
            <w:r w:rsidRPr="00820C72">
              <w:rPr>
                <w:sz w:val="20"/>
                <w:szCs w:val="20"/>
              </w:rPr>
              <w:t>Учителя математ</w:t>
            </w:r>
            <w:r w:rsidRPr="00820C72">
              <w:rPr>
                <w:sz w:val="20"/>
                <w:szCs w:val="20"/>
              </w:rPr>
              <w:t>и</w:t>
            </w:r>
            <w:r w:rsidRPr="00820C72">
              <w:rPr>
                <w:sz w:val="20"/>
                <w:szCs w:val="20"/>
              </w:rPr>
              <w:t>ки, физики, химии, биологии, географии</w:t>
            </w:r>
          </w:p>
        </w:tc>
        <w:tc>
          <w:tcPr>
            <w:tcW w:w="2306" w:type="pct"/>
          </w:tcPr>
          <w:p w:rsidR="00A13246" w:rsidRPr="00B0642A" w:rsidRDefault="00A13246" w:rsidP="003D4C9D">
            <w:pPr>
              <w:jc w:val="both"/>
              <w:rPr>
                <w:b/>
                <w:sz w:val="22"/>
                <w:szCs w:val="22"/>
              </w:rPr>
            </w:pPr>
            <w:r w:rsidRPr="00820C72">
              <w:rPr>
                <w:b/>
                <w:sz w:val="22"/>
                <w:szCs w:val="22"/>
              </w:rPr>
              <w:t>Межрегиональная научно-практическая конференция педагогов Т</w:t>
            </w:r>
            <w:r w:rsidRPr="00820C72">
              <w:rPr>
                <w:b/>
                <w:sz w:val="22"/>
                <w:szCs w:val="22"/>
              </w:rPr>
              <w:t>ю</w:t>
            </w:r>
            <w:r w:rsidRPr="00820C72">
              <w:rPr>
                <w:b/>
                <w:sz w:val="22"/>
                <w:szCs w:val="22"/>
              </w:rPr>
              <w:t>менской области: «Экологизация естественно-математического обр</w:t>
            </w:r>
            <w:r w:rsidRPr="00820C72">
              <w:rPr>
                <w:b/>
                <w:sz w:val="22"/>
                <w:szCs w:val="22"/>
              </w:rPr>
              <w:t>а</w:t>
            </w:r>
            <w:r w:rsidRPr="00820C72">
              <w:rPr>
                <w:b/>
                <w:sz w:val="22"/>
                <w:szCs w:val="22"/>
              </w:rPr>
              <w:t xml:space="preserve">зования: механизмы и средства» </w:t>
            </w:r>
          </w:p>
        </w:tc>
        <w:tc>
          <w:tcPr>
            <w:tcW w:w="633" w:type="pct"/>
          </w:tcPr>
          <w:p w:rsidR="00A13246" w:rsidRPr="00EC40E3" w:rsidRDefault="00A13246" w:rsidP="003D4C9D">
            <w:pPr>
              <w:ind w:left="-76" w:right="-119"/>
              <w:jc w:val="center"/>
              <w:rPr>
                <w:sz w:val="18"/>
                <w:szCs w:val="18"/>
              </w:rPr>
            </w:pPr>
            <w:r w:rsidRPr="00820C72">
              <w:rPr>
                <w:sz w:val="18"/>
                <w:szCs w:val="18"/>
              </w:rPr>
              <w:t>80</w:t>
            </w:r>
          </w:p>
        </w:tc>
        <w:tc>
          <w:tcPr>
            <w:tcW w:w="271" w:type="pct"/>
          </w:tcPr>
          <w:p w:rsidR="00A13246" w:rsidRPr="000E54AB" w:rsidRDefault="00A13246" w:rsidP="003D4C9D">
            <w:pPr>
              <w:jc w:val="center"/>
              <w:rPr>
                <w:sz w:val="20"/>
                <w:szCs w:val="20"/>
              </w:rPr>
            </w:pPr>
            <w:r w:rsidRPr="00820C72">
              <w:rPr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A13246" w:rsidRPr="000E54AB" w:rsidRDefault="00A13246" w:rsidP="003D4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820C72">
              <w:rPr>
                <w:sz w:val="20"/>
                <w:szCs w:val="20"/>
              </w:rPr>
              <w:t>. Тюмень</w:t>
            </w:r>
          </w:p>
        </w:tc>
      </w:tr>
      <w:tr w:rsidR="00A13246" w:rsidRPr="003D560A" w:rsidTr="0072700B">
        <w:tblPrEx>
          <w:tblLook w:val="0000"/>
        </w:tblPrEx>
        <w:trPr>
          <w:trHeight w:val="402"/>
        </w:trPr>
        <w:tc>
          <w:tcPr>
            <w:tcW w:w="5000" w:type="pct"/>
            <w:gridSpan w:val="7"/>
            <w:noWrap/>
          </w:tcPr>
          <w:p w:rsidR="00A13246" w:rsidRDefault="00A13246" w:rsidP="00FF2610">
            <w:pPr>
              <w:spacing w:before="120"/>
              <w:jc w:val="center"/>
              <w:rPr>
                <w:b/>
                <w:sz w:val="28"/>
                <w:szCs w:val="26"/>
              </w:rPr>
            </w:pPr>
          </w:p>
          <w:p w:rsidR="00A13246" w:rsidRPr="003D560A" w:rsidRDefault="00A13246" w:rsidP="00B0644A">
            <w:pPr>
              <w:spacing w:before="120" w:after="120"/>
              <w:jc w:val="center"/>
            </w:pPr>
            <w:r w:rsidRPr="00FF2610">
              <w:rPr>
                <w:b/>
                <w:sz w:val="28"/>
                <w:szCs w:val="26"/>
              </w:rPr>
              <w:t>ТЕХНОЛОГИЯ</w:t>
            </w:r>
          </w:p>
        </w:tc>
      </w:tr>
      <w:tr w:rsidR="00A13246" w:rsidRPr="003D560A" w:rsidTr="00B465A4">
        <w:tblPrEx>
          <w:tblLook w:val="0000"/>
        </w:tblPrEx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110"/>
              </w:numPr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0E54AB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0E54AB">
              <w:rPr>
                <w:color w:val="000000"/>
                <w:sz w:val="20"/>
                <w:szCs w:val="20"/>
              </w:rPr>
              <w:t>13-17.03</w:t>
            </w:r>
          </w:p>
          <w:p w:rsidR="00A13246" w:rsidRPr="000E54AB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A13246" w:rsidRPr="000E54AB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0E54AB">
              <w:rPr>
                <w:color w:val="000000"/>
                <w:sz w:val="20"/>
                <w:szCs w:val="20"/>
              </w:rPr>
              <w:t xml:space="preserve">Учителя </w:t>
            </w:r>
          </w:p>
          <w:p w:rsidR="00A13246" w:rsidRPr="000E54AB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0E54AB">
              <w:rPr>
                <w:color w:val="000000"/>
                <w:sz w:val="20"/>
                <w:szCs w:val="20"/>
              </w:rPr>
              <w:t>технологии</w:t>
            </w:r>
          </w:p>
          <w:p w:rsidR="00A13246" w:rsidRPr="000E54AB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pct"/>
          </w:tcPr>
          <w:p w:rsidR="00A13246" w:rsidRPr="000E54AB" w:rsidRDefault="00A13246" w:rsidP="003D4C9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E54AB">
              <w:rPr>
                <w:b/>
                <w:sz w:val="22"/>
                <w:szCs w:val="22"/>
              </w:rPr>
              <w:t>Курсы</w:t>
            </w:r>
            <w:r w:rsidRPr="000E54AB">
              <w:rPr>
                <w:b/>
                <w:bCs/>
                <w:sz w:val="22"/>
                <w:szCs w:val="22"/>
              </w:rPr>
              <w:t xml:space="preserve"> «Актуальные проблемы преподавания учебного предмета «Технология» в школе в условиях реализации требований ФГОС». </w:t>
            </w:r>
            <w:r w:rsidRPr="000E54AB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6"/>
              </w:rPr>
              <w:t xml:space="preserve">В программе: </w:t>
            </w:r>
            <w:r w:rsidRPr="003D560A">
              <w:rPr>
                <w:sz w:val="16"/>
                <w:szCs w:val="16"/>
              </w:rPr>
              <w:t>1. Методика преподавания предмета: особенности реализации метапредметного подх</w:t>
            </w:r>
            <w:r w:rsidRPr="003D560A">
              <w:rPr>
                <w:sz w:val="16"/>
                <w:szCs w:val="16"/>
              </w:rPr>
              <w:t>о</w:t>
            </w:r>
            <w:r w:rsidRPr="003D560A">
              <w:rPr>
                <w:sz w:val="16"/>
                <w:szCs w:val="16"/>
              </w:rPr>
              <w:t>да: содержание, технологии, средства; пропедевтика; формирование УУД; учебно-исследовательская и проектная деятельность; технологии интенсивной и командной работы; контрольно-оценочные дост</w:t>
            </w:r>
            <w:r w:rsidRPr="003D560A">
              <w:rPr>
                <w:sz w:val="16"/>
                <w:szCs w:val="16"/>
              </w:rPr>
              <w:t>и</w:t>
            </w:r>
            <w:r w:rsidRPr="003D560A">
              <w:rPr>
                <w:sz w:val="16"/>
                <w:szCs w:val="16"/>
              </w:rPr>
              <w:t>жения образовательных результатов.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2. Психолого-педагогическое сопровождение одаренных и выс</w:t>
            </w:r>
            <w:r w:rsidRPr="003D560A">
              <w:rPr>
                <w:sz w:val="16"/>
                <w:szCs w:val="16"/>
              </w:rPr>
              <w:t>о</w:t>
            </w:r>
            <w:r w:rsidRPr="003D560A">
              <w:rPr>
                <w:sz w:val="16"/>
                <w:szCs w:val="16"/>
              </w:rPr>
              <w:t>комотивированных обучающихся по технологии.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3.Психолого-педагогическое сопровождение детей: приемы работы с познавательными процессами; мотивация учащихся.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4. Особенности оценивания образовательных достижений обучающихся в условиях ФГОС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20"/>
              </w:rPr>
            </w:pPr>
            <w:r w:rsidRPr="003D560A">
              <w:rPr>
                <w:b/>
                <w:sz w:val="16"/>
                <w:szCs w:val="16"/>
              </w:rPr>
              <w:t>Формы занятий</w:t>
            </w:r>
            <w:r w:rsidRPr="003D560A">
              <w:rPr>
                <w:sz w:val="16"/>
                <w:szCs w:val="16"/>
              </w:rPr>
              <w:t>: проблемные лекции, практические занятия по решению задач, круглый стол, мастер-классы.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b/>
                <w:sz w:val="16"/>
                <w:szCs w:val="20"/>
              </w:rPr>
              <w:t>Виды отчетности слушателей</w:t>
            </w:r>
            <w:r w:rsidRPr="003D560A">
              <w:rPr>
                <w:sz w:val="16"/>
                <w:szCs w:val="20"/>
              </w:rPr>
              <w:t>: проекты, тестирование.</w:t>
            </w:r>
          </w:p>
          <w:p w:rsidR="00A13246" w:rsidRPr="003D560A" w:rsidRDefault="00A13246" w:rsidP="003D4C9D">
            <w:pPr>
              <w:jc w:val="both"/>
              <w:rPr>
                <w:b/>
                <w:sz w:val="20"/>
                <w:szCs w:val="20"/>
              </w:rPr>
            </w:pPr>
            <w:r w:rsidRPr="003D560A">
              <w:rPr>
                <w:b/>
                <w:i/>
                <w:color w:val="000000"/>
                <w:sz w:val="16"/>
                <w:szCs w:val="20"/>
              </w:rPr>
              <w:t>Слушателям на курсы привезти с собой: 1-2 проекта урока, презентации к ним, проблемные в</w:t>
            </w:r>
            <w:r w:rsidRPr="003D560A">
              <w:rPr>
                <w:b/>
                <w:i/>
                <w:color w:val="000000"/>
                <w:sz w:val="16"/>
                <w:szCs w:val="20"/>
              </w:rPr>
              <w:t>о</w:t>
            </w:r>
            <w:r w:rsidRPr="003D560A">
              <w:rPr>
                <w:b/>
                <w:i/>
                <w:color w:val="000000"/>
                <w:sz w:val="16"/>
                <w:szCs w:val="20"/>
              </w:rPr>
              <w:t>просы по предметному содержанию курса географии.</w:t>
            </w:r>
          </w:p>
        </w:tc>
        <w:tc>
          <w:tcPr>
            <w:tcW w:w="633" w:type="pct"/>
          </w:tcPr>
          <w:p w:rsidR="00A13246" w:rsidRPr="00EC40E3" w:rsidRDefault="00A13246" w:rsidP="003D4C9D">
            <w:pPr>
              <w:ind w:left="-36" w:right="-148"/>
              <w:jc w:val="center"/>
              <w:rPr>
                <w:color w:val="000000"/>
                <w:sz w:val="18"/>
                <w:szCs w:val="18"/>
              </w:rPr>
            </w:pPr>
            <w:r w:rsidRPr="00EC40E3">
              <w:rPr>
                <w:color w:val="000000"/>
                <w:sz w:val="18"/>
                <w:szCs w:val="18"/>
              </w:rPr>
              <w:t>19</w:t>
            </w:r>
          </w:p>
          <w:p w:rsidR="00A13246" w:rsidRPr="00EC40E3" w:rsidRDefault="00A13246" w:rsidP="003D4C9D">
            <w:pPr>
              <w:ind w:left="-36" w:right="-148"/>
              <w:jc w:val="center"/>
              <w:rPr>
                <w:b/>
                <w:sz w:val="18"/>
                <w:szCs w:val="18"/>
                <w:u w:val="single"/>
              </w:rPr>
            </w:pPr>
            <w:r w:rsidRPr="00EC40E3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EC40E3" w:rsidRDefault="00A13246" w:rsidP="003D4C9D">
            <w:pPr>
              <w:ind w:left="-36" w:right="-148"/>
              <w:jc w:val="center"/>
              <w:rPr>
                <w:color w:val="000000"/>
                <w:sz w:val="18"/>
                <w:szCs w:val="18"/>
              </w:rPr>
            </w:pPr>
            <w:r w:rsidRPr="00EC40E3">
              <w:rPr>
                <w:color w:val="000000"/>
                <w:sz w:val="18"/>
                <w:szCs w:val="18"/>
              </w:rPr>
              <w:t>Бердюжский – 2</w:t>
            </w:r>
          </w:p>
          <w:p w:rsidR="00A13246" w:rsidRPr="00EC40E3" w:rsidRDefault="00A13246" w:rsidP="003D4C9D">
            <w:pPr>
              <w:ind w:left="-36" w:right="-148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Викуловский - 2</w:t>
            </w:r>
          </w:p>
          <w:p w:rsidR="00A13246" w:rsidRPr="00EC40E3" w:rsidRDefault="00A13246" w:rsidP="003D4C9D">
            <w:pPr>
              <w:ind w:left="-36" w:right="-148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Голышмановский – 1</w:t>
            </w:r>
          </w:p>
          <w:p w:rsidR="00A13246" w:rsidRPr="00EC40E3" w:rsidRDefault="00A13246" w:rsidP="003D4C9D">
            <w:pPr>
              <w:ind w:left="-36" w:right="-148"/>
              <w:jc w:val="center"/>
              <w:rPr>
                <w:color w:val="000000"/>
                <w:sz w:val="18"/>
                <w:szCs w:val="18"/>
              </w:rPr>
            </w:pPr>
            <w:r w:rsidRPr="00EC40E3">
              <w:rPr>
                <w:color w:val="000000"/>
                <w:sz w:val="18"/>
                <w:szCs w:val="18"/>
              </w:rPr>
              <w:t>Заводоуковский–2</w:t>
            </w:r>
          </w:p>
          <w:p w:rsidR="00A13246" w:rsidRPr="00EC40E3" w:rsidRDefault="00A13246" w:rsidP="003D4C9D">
            <w:pPr>
              <w:ind w:left="-36" w:right="-148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Сладковский-1</w:t>
            </w:r>
          </w:p>
          <w:p w:rsidR="00A13246" w:rsidRPr="00EC40E3" w:rsidRDefault="00A13246" w:rsidP="003D4C9D">
            <w:pPr>
              <w:ind w:left="-36" w:right="-148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Тюменский – 4</w:t>
            </w:r>
          </w:p>
          <w:p w:rsidR="00A13246" w:rsidRPr="00EC40E3" w:rsidRDefault="00A13246" w:rsidP="003D4C9D">
            <w:pPr>
              <w:ind w:left="-36" w:right="-148"/>
              <w:jc w:val="center"/>
              <w:rPr>
                <w:color w:val="000000"/>
                <w:sz w:val="18"/>
                <w:szCs w:val="18"/>
              </w:rPr>
            </w:pPr>
            <w:r w:rsidRPr="00EC40E3">
              <w:rPr>
                <w:color w:val="000000"/>
                <w:sz w:val="18"/>
                <w:szCs w:val="18"/>
              </w:rPr>
              <w:t>г. Тобольск – 1</w:t>
            </w:r>
          </w:p>
          <w:p w:rsidR="00A13246" w:rsidRPr="00EC40E3" w:rsidRDefault="00A13246" w:rsidP="003D4C9D">
            <w:pPr>
              <w:ind w:left="-36" w:right="-148"/>
              <w:jc w:val="center"/>
              <w:rPr>
                <w:color w:val="000000"/>
                <w:sz w:val="18"/>
                <w:szCs w:val="18"/>
              </w:rPr>
            </w:pPr>
            <w:r w:rsidRPr="00EC40E3">
              <w:rPr>
                <w:color w:val="000000"/>
                <w:sz w:val="18"/>
                <w:szCs w:val="18"/>
              </w:rPr>
              <w:t xml:space="preserve">г. Ишим - 4 </w:t>
            </w:r>
          </w:p>
          <w:p w:rsidR="00A13246" w:rsidRPr="00EC40E3" w:rsidRDefault="00A13246" w:rsidP="003D4C9D">
            <w:pPr>
              <w:ind w:left="-36" w:right="-148"/>
              <w:jc w:val="center"/>
              <w:rPr>
                <w:color w:val="000000"/>
                <w:sz w:val="18"/>
                <w:szCs w:val="18"/>
              </w:rPr>
            </w:pPr>
            <w:r w:rsidRPr="00EC40E3">
              <w:rPr>
                <w:color w:val="000000"/>
                <w:sz w:val="18"/>
                <w:szCs w:val="18"/>
              </w:rPr>
              <w:t>г. Тюмень – 2</w:t>
            </w:r>
          </w:p>
          <w:p w:rsidR="00A13246" w:rsidRPr="00EC40E3" w:rsidRDefault="00A13246" w:rsidP="003D4C9D">
            <w:pPr>
              <w:ind w:left="-76" w:right="-119"/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</w:tcPr>
          <w:p w:rsidR="00A13246" w:rsidRPr="000E54AB" w:rsidRDefault="00A13246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36</w:t>
            </w:r>
          </w:p>
        </w:tc>
        <w:tc>
          <w:tcPr>
            <w:tcW w:w="444" w:type="pct"/>
          </w:tcPr>
          <w:p w:rsidR="00A13246" w:rsidRPr="000E54AB" w:rsidRDefault="00A13246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г.Тюмень</w:t>
            </w:r>
          </w:p>
        </w:tc>
      </w:tr>
      <w:tr w:rsidR="00A13246" w:rsidRPr="003D560A" w:rsidTr="00B465A4">
        <w:tblPrEx>
          <w:tblLook w:val="0000"/>
        </w:tblPrEx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11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0E54AB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0E54AB">
              <w:rPr>
                <w:color w:val="000000"/>
                <w:sz w:val="20"/>
                <w:szCs w:val="20"/>
              </w:rPr>
              <w:t>03-07.04</w:t>
            </w:r>
          </w:p>
          <w:p w:rsidR="00A13246" w:rsidRPr="000E54AB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A13246" w:rsidRPr="000E54AB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0E54AB">
              <w:rPr>
                <w:color w:val="000000"/>
                <w:sz w:val="20"/>
                <w:szCs w:val="20"/>
              </w:rPr>
              <w:t xml:space="preserve">Учителя </w:t>
            </w:r>
          </w:p>
          <w:p w:rsidR="00A13246" w:rsidRPr="000E54AB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0E54AB">
              <w:rPr>
                <w:color w:val="000000"/>
                <w:sz w:val="20"/>
                <w:szCs w:val="20"/>
              </w:rPr>
              <w:t>технологии</w:t>
            </w:r>
          </w:p>
          <w:p w:rsidR="00A13246" w:rsidRPr="000E54AB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pct"/>
          </w:tcPr>
          <w:p w:rsidR="00A13246" w:rsidRPr="00703E1A" w:rsidRDefault="00A13246" w:rsidP="003D4C9D">
            <w:pPr>
              <w:jc w:val="both"/>
              <w:rPr>
                <w:b/>
                <w:sz w:val="22"/>
                <w:szCs w:val="22"/>
              </w:rPr>
            </w:pPr>
            <w:r w:rsidRPr="00703E1A">
              <w:rPr>
                <w:b/>
                <w:color w:val="000000"/>
                <w:sz w:val="22"/>
                <w:szCs w:val="22"/>
              </w:rPr>
              <w:t>Курсы «Развитие профессиональных компетенций учителей технол</w:t>
            </w:r>
            <w:r w:rsidRPr="00703E1A">
              <w:rPr>
                <w:b/>
                <w:color w:val="000000"/>
                <w:sz w:val="22"/>
                <w:szCs w:val="22"/>
              </w:rPr>
              <w:t>о</w:t>
            </w:r>
            <w:r w:rsidRPr="00703E1A">
              <w:rPr>
                <w:b/>
                <w:color w:val="000000"/>
                <w:sz w:val="22"/>
                <w:szCs w:val="22"/>
              </w:rPr>
              <w:t xml:space="preserve">гии в условиях реализации требований ФГОС» </w:t>
            </w:r>
            <w:r w:rsidRPr="00703E1A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  <w:r w:rsidRPr="00703E1A">
              <w:rPr>
                <w:b/>
                <w:sz w:val="22"/>
                <w:szCs w:val="22"/>
              </w:rPr>
              <w:t xml:space="preserve"> </w:t>
            </w:r>
          </w:p>
          <w:p w:rsidR="00A13246" w:rsidRPr="003D560A" w:rsidRDefault="00A13246" w:rsidP="00B0644A">
            <w:pPr>
              <w:jc w:val="both"/>
              <w:rPr>
                <w:sz w:val="16"/>
                <w:szCs w:val="16"/>
              </w:rPr>
            </w:pPr>
            <w:r w:rsidRPr="003D560A">
              <w:rPr>
                <w:sz w:val="16"/>
                <w:szCs w:val="16"/>
              </w:rPr>
              <w:t>1.Вариативная часть, формируемая на основе результатов диагностики</w:t>
            </w:r>
            <w:r>
              <w:rPr>
                <w:sz w:val="16"/>
                <w:szCs w:val="16"/>
              </w:rPr>
              <w:t xml:space="preserve">.  </w:t>
            </w:r>
            <w:r w:rsidRPr="003D560A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Индивидуальное проектир</w:t>
            </w:r>
            <w:r w:rsidRPr="003D560A">
              <w:rPr>
                <w:sz w:val="16"/>
                <w:szCs w:val="16"/>
              </w:rPr>
              <w:t>о</w:t>
            </w:r>
            <w:r w:rsidRPr="003D560A">
              <w:rPr>
                <w:sz w:val="16"/>
                <w:szCs w:val="16"/>
              </w:rPr>
              <w:t xml:space="preserve">вание форм и содержания самообразования (проект саморазвития) 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Отработка основных предметных понятий, терминов, способов работы с информацией, приемов смыслового чтения. Формирование теоретических представлений слушателей о содержании предмета  в соответствии с требованиями ФГОС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Психолого-педагогическое сопровождение детей с ОВЗ в условиях инклюзивного образов</w:t>
            </w:r>
            <w:r w:rsidRPr="003D560A">
              <w:rPr>
                <w:sz w:val="16"/>
                <w:szCs w:val="16"/>
              </w:rPr>
              <w:t>а</w:t>
            </w:r>
            <w:r w:rsidRPr="003D560A">
              <w:rPr>
                <w:sz w:val="16"/>
                <w:szCs w:val="16"/>
              </w:rPr>
              <w:t>ния.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6"/>
              </w:rPr>
              <w:t>Формы занятий</w:t>
            </w:r>
            <w:r w:rsidRPr="003D560A">
              <w:rPr>
                <w:sz w:val="16"/>
                <w:szCs w:val="16"/>
              </w:rPr>
              <w:t>: проблемные лекции, семинарские занятия, практикумы, проектные занятия, анализ выполненных заданий и рекомендации по дальнейшему обучению, практической работе, итоговая диагностика и др.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b/>
                <w:sz w:val="16"/>
                <w:szCs w:val="16"/>
              </w:rPr>
              <w:t>Виды отчетности</w:t>
            </w:r>
            <w:r w:rsidRPr="003D560A">
              <w:rPr>
                <w:sz w:val="16"/>
                <w:szCs w:val="16"/>
              </w:rPr>
              <w:t xml:space="preserve"> слушателей: проекты, тестирование.</w:t>
            </w:r>
          </w:p>
          <w:p w:rsidR="00A13246" w:rsidRPr="003D560A" w:rsidRDefault="00A13246" w:rsidP="003D4C9D">
            <w:pPr>
              <w:jc w:val="both"/>
              <w:rPr>
                <w:b/>
                <w:sz w:val="20"/>
                <w:szCs w:val="20"/>
              </w:rPr>
            </w:pPr>
            <w:r w:rsidRPr="003D560A">
              <w:rPr>
                <w:b/>
                <w:i/>
                <w:color w:val="000000"/>
                <w:sz w:val="16"/>
                <w:szCs w:val="20"/>
              </w:rPr>
              <w:t>Слушателям на курсы привезти с собой: 1-2 проекта урока, презентации к ним, краткое обобщ</w:t>
            </w:r>
            <w:r w:rsidRPr="003D560A">
              <w:rPr>
                <w:b/>
                <w:i/>
                <w:color w:val="000000"/>
                <w:sz w:val="16"/>
                <w:szCs w:val="20"/>
              </w:rPr>
              <w:t>е</w:t>
            </w:r>
            <w:r w:rsidRPr="003D560A">
              <w:rPr>
                <w:b/>
                <w:i/>
                <w:color w:val="000000"/>
                <w:sz w:val="16"/>
                <w:szCs w:val="20"/>
              </w:rPr>
              <w:t>ние опыта по теме самообразования- 1-2стр.;</w:t>
            </w:r>
          </w:p>
        </w:tc>
        <w:tc>
          <w:tcPr>
            <w:tcW w:w="633" w:type="pct"/>
          </w:tcPr>
          <w:p w:rsidR="00A13246" w:rsidRPr="00EC40E3" w:rsidRDefault="00A13246" w:rsidP="003D4C9D">
            <w:pPr>
              <w:ind w:left="-36" w:right="-148"/>
              <w:jc w:val="center"/>
              <w:rPr>
                <w:color w:val="000000"/>
                <w:sz w:val="18"/>
                <w:szCs w:val="18"/>
              </w:rPr>
            </w:pPr>
            <w:r w:rsidRPr="00EC40E3">
              <w:rPr>
                <w:color w:val="000000"/>
                <w:sz w:val="18"/>
                <w:szCs w:val="18"/>
              </w:rPr>
              <w:t>24</w:t>
            </w:r>
          </w:p>
          <w:p w:rsidR="00A13246" w:rsidRPr="00EC40E3" w:rsidRDefault="00A13246" w:rsidP="003D4C9D">
            <w:pPr>
              <w:ind w:left="-36" w:right="-148"/>
              <w:jc w:val="center"/>
              <w:rPr>
                <w:b/>
                <w:sz w:val="18"/>
                <w:szCs w:val="18"/>
                <w:u w:val="single"/>
              </w:rPr>
            </w:pPr>
            <w:r w:rsidRPr="00EC40E3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EC40E3" w:rsidRDefault="00A13246" w:rsidP="003D4C9D">
            <w:pPr>
              <w:ind w:left="-36" w:right="-148"/>
              <w:jc w:val="center"/>
              <w:rPr>
                <w:color w:val="000000"/>
                <w:sz w:val="18"/>
                <w:szCs w:val="18"/>
              </w:rPr>
            </w:pPr>
            <w:r w:rsidRPr="00EC40E3">
              <w:rPr>
                <w:color w:val="000000"/>
                <w:sz w:val="18"/>
                <w:szCs w:val="18"/>
              </w:rPr>
              <w:t>Абатский - 1</w:t>
            </w:r>
          </w:p>
          <w:p w:rsidR="00A13246" w:rsidRPr="00EC40E3" w:rsidRDefault="00A13246" w:rsidP="003D4C9D">
            <w:pPr>
              <w:ind w:left="-36" w:right="-148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Армизонский – 1</w:t>
            </w:r>
          </w:p>
          <w:p w:rsidR="00A13246" w:rsidRPr="00EC40E3" w:rsidRDefault="00A13246" w:rsidP="003D4C9D">
            <w:pPr>
              <w:ind w:left="-36" w:right="-148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Аромашевский – 2</w:t>
            </w:r>
          </w:p>
          <w:p w:rsidR="00A13246" w:rsidRPr="00EC40E3" w:rsidRDefault="00A13246" w:rsidP="003D4C9D">
            <w:pPr>
              <w:ind w:left="-36" w:right="-148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Бердюжский – 1</w:t>
            </w:r>
          </w:p>
          <w:p w:rsidR="00A13246" w:rsidRPr="00EC40E3" w:rsidRDefault="00A13246" w:rsidP="003D4C9D">
            <w:pPr>
              <w:ind w:left="-36" w:right="-148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Вагайский -3</w:t>
            </w:r>
          </w:p>
          <w:p w:rsidR="00A13246" w:rsidRPr="00EC40E3" w:rsidRDefault="00A13246" w:rsidP="003D4C9D">
            <w:pPr>
              <w:ind w:left="-36" w:right="-148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Викуловский – 2</w:t>
            </w:r>
          </w:p>
          <w:p w:rsidR="00A13246" w:rsidRPr="00EC40E3" w:rsidRDefault="00A13246" w:rsidP="003D4C9D">
            <w:pPr>
              <w:ind w:left="-36" w:right="-148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Голышмановский– 1</w:t>
            </w:r>
          </w:p>
          <w:p w:rsidR="00A13246" w:rsidRPr="00EC40E3" w:rsidRDefault="00A13246" w:rsidP="003D4C9D">
            <w:pPr>
              <w:ind w:left="-36" w:right="-148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Заводоуковский -4</w:t>
            </w:r>
          </w:p>
          <w:p w:rsidR="00A13246" w:rsidRPr="00EC40E3" w:rsidRDefault="00A13246" w:rsidP="003D4C9D">
            <w:pPr>
              <w:ind w:left="-36" w:right="-148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Исетский – 4</w:t>
            </w:r>
          </w:p>
          <w:p w:rsidR="00A13246" w:rsidRPr="00EC40E3" w:rsidRDefault="00A13246" w:rsidP="003D4C9D">
            <w:pPr>
              <w:ind w:left="-36" w:right="-148"/>
              <w:jc w:val="center"/>
              <w:rPr>
                <w:color w:val="000000"/>
                <w:sz w:val="18"/>
                <w:szCs w:val="18"/>
              </w:rPr>
            </w:pPr>
            <w:r w:rsidRPr="00EC40E3">
              <w:rPr>
                <w:color w:val="000000"/>
                <w:sz w:val="18"/>
                <w:szCs w:val="18"/>
              </w:rPr>
              <w:t>Ишимский - 1</w:t>
            </w:r>
          </w:p>
          <w:p w:rsidR="00A13246" w:rsidRPr="00EC40E3" w:rsidRDefault="00A13246" w:rsidP="003D4C9D">
            <w:pPr>
              <w:ind w:left="-36" w:right="-14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Нижнетавдинский-</w:t>
            </w:r>
            <w:r w:rsidRPr="00EC40E3">
              <w:rPr>
                <w:bCs/>
                <w:color w:val="000000"/>
                <w:sz w:val="18"/>
                <w:szCs w:val="18"/>
              </w:rPr>
              <w:t>2</w:t>
            </w:r>
          </w:p>
          <w:p w:rsidR="00A13246" w:rsidRPr="00EC40E3" w:rsidRDefault="00A13246" w:rsidP="003D4C9D">
            <w:pPr>
              <w:ind w:left="-36" w:right="-148"/>
              <w:jc w:val="center"/>
              <w:rPr>
                <w:bCs/>
                <w:color w:val="000000"/>
                <w:sz w:val="18"/>
                <w:szCs w:val="18"/>
              </w:rPr>
            </w:pPr>
            <w:r w:rsidRPr="00EC40E3">
              <w:rPr>
                <w:bCs/>
                <w:color w:val="000000"/>
                <w:sz w:val="18"/>
                <w:szCs w:val="18"/>
              </w:rPr>
              <w:t>Тюменский – 1</w:t>
            </w:r>
          </w:p>
          <w:p w:rsidR="00A13246" w:rsidRPr="00EC40E3" w:rsidRDefault="00A13246" w:rsidP="003D4C9D">
            <w:pPr>
              <w:ind w:left="-76" w:right="-119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Уватский - 1</w:t>
            </w:r>
          </w:p>
        </w:tc>
        <w:tc>
          <w:tcPr>
            <w:tcW w:w="271" w:type="pct"/>
          </w:tcPr>
          <w:p w:rsidR="00A13246" w:rsidRPr="000E54AB" w:rsidRDefault="00A13246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36</w:t>
            </w:r>
          </w:p>
        </w:tc>
        <w:tc>
          <w:tcPr>
            <w:tcW w:w="444" w:type="pct"/>
          </w:tcPr>
          <w:p w:rsidR="00A13246" w:rsidRPr="000E54AB" w:rsidRDefault="00A13246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г.Тюмень</w:t>
            </w:r>
          </w:p>
        </w:tc>
      </w:tr>
      <w:tr w:rsidR="00A13246" w:rsidRPr="003D560A" w:rsidTr="00B465A4">
        <w:tblPrEx>
          <w:tblLook w:val="0000"/>
        </w:tblPrEx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11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0E54AB" w:rsidRDefault="00A13246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color w:val="000000"/>
                <w:sz w:val="20"/>
                <w:szCs w:val="20"/>
              </w:rPr>
              <w:t>22-26.05</w:t>
            </w:r>
          </w:p>
        </w:tc>
        <w:tc>
          <w:tcPr>
            <w:tcW w:w="633" w:type="pct"/>
          </w:tcPr>
          <w:p w:rsidR="00A13246" w:rsidRPr="000E54AB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0E54AB">
              <w:rPr>
                <w:color w:val="000000"/>
                <w:sz w:val="20"/>
                <w:szCs w:val="20"/>
              </w:rPr>
              <w:t xml:space="preserve">Учителя </w:t>
            </w:r>
          </w:p>
          <w:p w:rsidR="00A13246" w:rsidRPr="000E54AB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0E54AB">
              <w:rPr>
                <w:color w:val="000000"/>
                <w:sz w:val="20"/>
                <w:szCs w:val="20"/>
              </w:rPr>
              <w:t>технологии</w:t>
            </w:r>
          </w:p>
          <w:p w:rsidR="00A13246" w:rsidRPr="000E54AB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pct"/>
          </w:tcPr>
          <w:p w:rsidR="00A13246" w:rsidRPr="003D560A" w:rsidRDefault="00A13246" w:rsidP="003D4C9D">
            <w:pPr>
              <w:jc w:val="both"/>
              <w:rPr>
                <w:b/>
                <w:sz w:val="16"/>
                <w:szCs w:val="18"/>
              </w:rPr>
            </w:pPr>
            <w:r w:rsidRPr="000446DB">
              <w:rPr>
                <w:b/>
                <w:color w:val="000000"/>
                <w:sz w:val="22"/>
                <w:szCs w:val="22"/>
              </w:rPr>
              <w:t>Курсы «Развитие профессиональных компетенций учителей технол</w:t>
            </w:r>
            <w:r w:rsidRPr="000446DB">
              <w:rPr>
                <w:b/>
                <w:color w:val="000000"/>
                <w:sz w:val="22"/>
                <w:szCs w:val="22"/>
              </w:rPr>
              <w:t>о</w:t>
            </w:r>
            <w:r w:rsidRPr="000446DB">
              <w:rPr>
                <w:b/>
                <w:color w:val="000000"/>
                <w:sz w:val="22"/>
                <w:szCs w:val="22"/>
              </w:rPr>
              <w:t>гии в условиях реализации требований ФГОС»</w:t>
            </w:r>
            <w:r w:rsidRPr="003D560A">
              <w:rPr>
                <w:b/>
                <w:color w:val="000000"/>
                <w:szCs w:val="20"/>
              </w:rPr>
              <w:t xml:space="preserve"> </w:t>
            </w:r>
            <w:r w:rsidRPr="003D560A">
              <w:rPr>
                <w:b/>
                <w:color w:val="000000"/>
                <w:szCs w:val="20"/>
                <w:u w:val="single"/>
              </w:rPr>
              <w:t>ГЗ</w:t>
            </w:r>
            <w:r w:rsidRPr="003D560A">
              <w:rPr>
                <w:b/>
                <w:sz w:val="16"/>
                <w:szCs w:val="18"/>
              </w:rPr>
              <w:t xml:space="preserve"> </w:t>
            </w:r>
          </w:p>
          <w:p w:rsidR="00A13246" w:rsidRPr="003D560A" w:rsidRDefault="00A13246" w:rsidP="00B0644A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8"/>
              </w:rPr>
              <w:t xml:space="preserve">В программе: 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3D560A">
              <w:rPr>
                <w:sz w:val="16"/>
                <w:szCs w:val="16"/>
              </w:rPr>
              <w:t>1.Вариативная часть, формируемая на основе результатов диагностики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Индивид</w:t>
            </w:r>
            <w:r w:rsidRPr="003D560A">
              <w:rPr>
                <w:sz w:val="16"/>
                <w:szCs w:val="16"/>
              </w:rPr>
              <w:t>у</w:t>
            </w:r>
            <w:r w:rsidRPr="003D560A">
              <w:rPr>
                <w:sz w:val="16"/>
                <w:szCs w:val="16"/>
              </w:rPr>
              <w:t xml:space="preserve">альное проектирование форм и содержания самообразования (проект саморазвития) 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Отработка основных предметных понятий, терминов, способов работы с информацией, приемов смыслового чт</w:t>
            </w:r>
            <w:r w:rsidRPr="003D560A">
              <w:rPr>
                <w:sz w:val="16"/>
                <w:szCs w:val="16"/>
              </w:rPr>
              <w:t>е</w:t>
            </w:r>
            <w:r w:rsidRPr="003D560A">
              <w:rPr>
                <w:sz w:val="16"/>
                <w:szCs w:val="16"/>
              </w:rPr>
              <w:t>ния. Формирование теоретических представлений слушателей о содержании предмета  в соответствии с требованиями ФГОС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Психолого-педагогическое сопровождение детей с ОВЗ в условиях инкл</w:t>
            </w:r>
            <w:r w:rsidRPr="003D560A">
              <w:rPr>
                <w:sz w:val="16"/>
                <w:szCs w:val="16"/>
              </w:rPr>
              <w:t>ю</w:t>
            </w:r>
            <w:r w:rsidRPr="003D560A">
              <w:rPr>
                <w:sz w:val="16"/>
                <w:szCs w:val="16"/>
              </w:rPr>
              <w:t>зивного образования.</w:t>
            </w:r>
          </w:p>
          <w:p w:rsidR="00A13246" w:rsidRPr="003D560A" w:rsidRDefault="00A13246" w:rsidP="00B0644A">
            <w:pPr>
              <w:tabs>
                <w:tab w:val="left" w:pos="184"/>
              </w:tabs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6"/>
              </w:rPr>
              <w:t>Формы занятий</w:t>
            </w:r>
            <w:r w:rsidRPr="003D560A">
              <w:rPr>
                <w:sz w:val="16"/>
                <w:szCs w:val="16"/>
              </w:rPr>
              <w:t>: проблемные лекции, семинарские занятия, практикумы, проектные занятия, анализ выполненных заданий и рекомендации по дальнейшему обучению, практической работе, итоговая диагностика и др.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b/>
                <w:sz w:val="16"/>
                <w:szCs w:val="16"/>
              </w:rPr>
              <w:t>Виды отчетности</w:t>
            </w:r>
            <w:r w:rsidRPr="003D560A">
              <w:rPr>
                <w:sz w:val="16"/>
                <w:szCs w:val="16"/>
              </w:rPr>
              <w:t xml:space="preserve"> слушателей: проекты, тестирование.</w:t>
            </w:r>
          </w:p>
          <w:p w:rsidR="00A13246" w:rsidRPr="003D560A" w:rsidRDefault="00A13246" w:rsidP="003D4C9D">
            <w:pPr>
              <w:jc w:val="both"/>
              <w:rPr>
                <w:b/>
                <w:sz w:val="20"/>
                <w:szCs w:val="20"/>
              </w:rPr>
            </w:pPr>
            <w:r w:rsidRPr="003D560A">
              <w:rPr>
                <w:b/>
                <w:i/>
                <w:color w:val="000000"/>
                <w:sz w:val="16"/>
                <w:szCs w:val="20"/>
              </w:rPr>
              <w:t>Слушателям на курсы привезти с собой: 1-2 проекта урока, презентации к ним, краткое обобщ</w:t>
            </w:r>
            <w:r w:rsidRPr="003D560A">
              <w:rPr>
                <w:b/>
                <w:i/>
                <w:color w:val="000000"/>
                <w:sz w:val="16"/>
                <w:szCs w:val="20"/>
              </w:rPr>
              <w:t>е</w:t>
            </w:r>
            <w:r w:rsidRPr="003D560A">
              <w:rPr>
                <w:b/>
                <w:i/>
                <w:color w:val="000000"/>
                <w:sz w:val="16"/>
                <w:szCs w:val="20"/>
              </w:rPr>
              <w:t>ние опыта по теме самообразования- 1-2стр.;</w:t>
            </w:r>
          </w:p>
        </w:tc>
        <w:tc>
          <w:tcPr>
            <w:tcW w:w="633" w:type="pct"/>
          </w:tcPr>
          <w:p w:rsidR="00A13246" w:rsidRPr="00EC40E3" w:rsidRDefault="00A13246" w:rsidP="003D4C9D">
            <w:pPr>
              <w:ind w:left="-36" w:right="-148"/>
              <w:jc w:val="center"/>
              <w:rPr>
                <w:color w:val="000000"/>
                <w:sz w:val="18"/>
                <w:szCs w:val="18"/>
              </w:rPr>
            </w:pPr>
            <w:r w:rsidRPr="00EC40E3">
              <w:rPr>
                <w:color w:val="000000"/>
                <w:sz w:val="18"/>
                <w:szCs w:val="18"/>
              </w:rPr>
              <w:t>22</w:t>
            </w:r>
          </w:p>
          <w:p w:rsidR="00A13246" w:rsidRPr="00EC40E3" w:rsidRDefault="00A13246" w:rsidP="003D4C9D">
            <w:pPr>
              <w:ind w:left="-36" w:right="-148"/>
              <w:jc w:val="center"/>
              <w:rPr>
                <w:b/>
                <w:sz w:val="18"/>
                <w:szCs w:val="18"/>
                <w:u w:val="single"/>
              </w:rPr>
            </w:pPr>
            <w:r w:rsidRPr="00EC40E3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EC40E3" w:rsidRDefault="00A13246" w:rsidP="003D4C9D">
            <w:pPr>
              <w:ind w:left="-36" w:right="-148"/>
              <w:jc w:val="center"/>
              <w:rPr>
                <w:bCs/>
                <w:color w:val="000000"/>
                <w:sz w:val="18"/>
                <w:szCs w:val="18"/>
              </w:rPr>
            </w:pPr>
            <w:r w:rsidRPr="00EC40E3">
              <w:rPr>
                <w:bCs/>
                <w:color w:val="000000"/>
                <w:sz w:val="18"/>
                <w:szCs w:val="18"/>
              </w:rPr>
              <w:t>Ишимский - 5</w:t>
            </w:r>
          </w:p>
          <w:p w:rsidR="00A13246" w:rsidRPr="00EC40E3" w:rsidRDefault="00A13246" w:rsidP="003D4C9D">
            <w:pPr>
              <w:ind w:left="-36" w:right="-148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Сладковский - 1</w:t>
            </w:r>
          </w:p>
          <w:p w:rsidR="00A13246" w:rsidRPr="00EC40E3" w:rsidRDefault="00A13246" w:rsidP="003D4C9D">
            <w:pPr>
              <w:ind w:left="-36" w:right="-148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Сорокинский – 2</w:t>
            </w:r>
          </w:p>
          <w:p w:rsidR="00A13246" w:rsidRPr="00EC40E3" w:rsidRDefault="00A13246" w:rsidP="003D4C9D">
            <w:pPr>
              <w:ind w:left="-36" w:right="-148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Тобольский - 1</w:t>
            </w:r>
          </w:p>
          <w:p w:rsidR="00A13246" w:rsidRPr="00EC40E3" w:rsidRDefault="00A13246" w:rsidP="003D4C9D">
            <w:pPr>
              <w:ind w:left="-36" w:right="-148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Тюменский - 3</w:t>
            </w:r>
          </w:p>
          <w:p w:rsidR="00A13246" w:rsidRPr="00EC40E3" w:rsidRDefault="00A13246" w:rsidP="003D4C9D">
            <w:pPr>
              <w:ind w:left="-36" w:right="-148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Уватский -1</w:t>
            </w:r>
          </w:p>
          <w:p w:rsidR="00A13246" w:rsidRPr="00EC40E3" w:rsidRDefault="00A13246" w:rsidP="003D4C9D">
            <w:pPr>
              <w:ind w:left="-36" w:right="-148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Упоровский - 4</w:t>
            </w:r>
          </w:p>
          <w:p w:rsidR="00A13246" w:rsidRPr="00EC40E3" w:rsidRDefault="00A13246" w:rsidP="003D4C9D">
            <w:pPr>
              <w:ind w:left="-36" w:right="-148"/>
              <w:jc w:val="center"/>
              <w:rPr>
                <w:bCs/>
                <w:color w:val="000000"/>
                <w:sz w:val="18"/>
                <w:szCs w:val="18"/>
              </w:rPr>
            </w:pPr>
            <w:r w:rsidRPr="00EC40E3">
              <w:rPr>
                <w:bCs/>
                <w:color w:val="000000"/>
                <w:sz w:val="18"/>
                <w:szCs w:val="18"/>
              </w:rPr>
              <w:t>г.Тюмень-5</w:t>
            </w:r>
          </w:p>
          <w:p w:rsidR="00A13246" w:rsidRPr="00EC40E3" w:rsidRDefault="00A13246" w:rsidP="003D4C9D">
            <w:pPr>
              <w:ind w:left="-76" w:right="-119"/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</w:tcPr>
          <w:p w:rsidR="00A13246" w:rsidRPr="000E54AB" w:rsidRDefault="00A13246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36</w:t>
            </w:r>
          </w:p>
        </w:tc>
        <w:tc>
          <w:tcPr>
            <w:tcW w:w="444" w:type="pct"/>
          </w:tcPr>
          <w:p w:rsidR="00A13246" w:rsidRPr="000E54AB" w:rsidRDefault="00A13246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г.Тюмень</w:t>
            </w:r>
          </w:p>
        </w:tc>
      </w:tr>
      <w:tr w:rsidR="00A13246" w:rsidRPr="003D560A" w:rsidTr="00B465A4">
        <w:tblPrEx>
          <w:tblLook w:val="0000"/>
        </w:tblPrEx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11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0E54AB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0E54AB">
              <w:rPr>
                <w:color w:val="000000"/>
                <w:sz w:val="20"/>
                <w:szCs w:val="20"/>
              </w:rPr>
              <w:t>25-29.09</w:t>
            </w:r>
          </w:p>
        </w:tc>
        <w:tc>
          <w:tcPr>
            <w:tcW w:w="633" w:type="pct"/>
          </w:tcPr>
          <w:p w:rsidR="00A13246" w:rsidRPr="000E54AB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0E54AB">
              <w:rPr>
                <w:color w:val="000000"/>
                <w:sz w:val="20"/>
                <w:szCs w:val="20"/>
              </w:rPr>
              <w:t xml:space="preserve">Учителя </w:t>
            </w:r>
          </w:p>
          <w:p w:rsidR="00A13246" w:rsidRPr="000E54AB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0E54AB">
              <w:rPr>
                <w:color w:val="000000"/>
                <w:sz w:val="20"/>
                <w:szCs w:val="20"/>
              </w:rPr>
              <w:t>технологии</w:t>
            </w:r>
          </w:p>
          <w:p w:rsidR="00A13246" w:rsidRPr="000E54AB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6" w:type="pct"/>
          </w:tcPr>
          <w:p w:rsidR="00A13246" w:rsidRPr="00FC11E9" w:rsidRDefault="00A13246" w:rsidP="003D4C9D">
            <w:pPr>
              <w:jc w:val="both"/>
              <w:rPr>
                <w:b/>
                <w:sz w:val="22"/>
                <w:szCs w:val="22"/>
              </w:rPr>
            </w:pPr>
            <w:r w:rsidRPr="00FC11E9">
              <w:rPr>
                <w:b/>
                <w:sz w:val="22"/>
                <w:szCs w:val="22"/>
              </w:rPr>
              <w:t>Курсы «Развитие профессиональных компетенций учителей технол</w:t>
            </w:r>
            <w:r w:rsidRPr="00FC11E9">
              <w:rPr>
                <w:b/>
                <w:sz w:val="22"/>
                <w:szCs w:val="22"/>
              </w:rPr>
              <w:t>о</w:t>
            </w:r>
            <w:r w:rsidRPr="00FC11E9">
              <w:rPr>
                <w:b/>
                <w:sz w:val="22"/>
                <w:szCs w:val="22"/>
              </w:rPr>
              <w:t xml:space="preserve">гии в условиях реализации требований ФГОС» </w:t>
            </w:r>
            <w:r w:rsidRPr="00FC11E9">
              <w:rPr>
                <w:b/>
                <w:sz w:val="22"/>
                <w:szCs w:val="22"/>
                <w:u w:val="single"/>
              </w:rPr>
              <w:t>ГЗ</w:t>
            </w:r>
            <w:r w:rsidRPr="00FC11E9">
              <w:rPr>
                <w:b/>
                <w:sz w:val="22"/>
                <w:szCs w:val="22"/>
              </w:rPr>
              <w:t xml:space="preserve"> </w:t>
            </w:r>
          </w:p>
          <w:p w:rsidR="00A13246" w:rsidRPr="003D560A" w:rsidRDefault="00A13246" w:rsidP="00B0644A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8"/>
              </w:rPr>
              <w:t xml:space="preserve">В программе: 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3D560A">
              <w:rPr>
                <w:sz w:val="16"/>
                <w:szCs w:val="16"/>
              </w:rPr>
              <w:t>1.Вариативная часть, формируемая на основе результатов диагностики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Индивид</w:t>
            </w:r>
            <w:r w:rsidRPr="003D560A">
              <w:rPr>
                <w:sz w:val="16"/>
                <w:szCs w:val="16"/>
              </w:rPr>
              <w:t>у</w:t>
            </w:r>
            <w:r w:rsidRPr="003D560A">
              <w:rPr>
                <w:sz w:val="16"/>
                <w:szCs w:val="16"/>
              </w:rPr>
              <w:t xml:space="preserve">альное проектирование форм и содержания самообразования (проект саморазвития) 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Отработка основных предметных понятий, терминов, способов работы с информацией, приемов смыслового чт</w:t>
            </w:r>
            <w:r w:rsidRPr="003D560A">
              <w:rPr>
                <w:sz w:val="16"/>
                <w:szCs w:val="16"/>
              </w:rPr>
              <w:t>е</w:t>
            </w:r>
            <w:r w:rsidRPr="003D560A">
              <w:rPr>
                <w:sz w:val="16"/>
                <w:szCs w:val="16"/>
              </w:rPr>
              <w:t>ния. Формирование теоретических представлений слушателей о содержании предмета  в соответствии с требованиями ФГОС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Психолого-педагогическое сопровождение детей с ОВЗ в условиях инкл</w:t>
            </w:r>
            <w:r w:rsidRPr="003D560A">
              <w:rPr>
                <w:sz w:val="16"/>
                <w:szCs w:val="16"/>
              </w:rPr>
              <w:t>ю</w:t>
            </w:r>
            <w:r w:rsidRPr="003D560A">
              <w:rPr>
                <w:sz w:val="16"/>
                <w:szCs w:val="16"/>
              </w:rPr>
              <w:t>зивного образования.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6"/>
              </w:rPr>
              <w:t>Формы занятий</w:t>
            </w:r>
            <w:r w:rsidRPr="003D560A">
              <w:rPr>
                <w:sz w:val="16"/>
                <w:szCs w:val="16"/>
              </w:rPr>
              <w:t>: проблемные лекции, семинарские занятия, практикумы, проектные занятия, анализ выполненных заданий и рекомендации по дальнейшему обучению, практической работе, итоговая диагностика и др.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b/>
                <w:sz w:val="16"/>
                <w:szCs w:val="16"/>
              </w:rPr>
              <w:t>Виды отчетности</w:t>
            </w:r>
            <w:r w:rsidRPr="003D560A">
              <w:rPr>
                <w:sz w:val="16"/>
                <w:szCs w:val="16"/>
              </w:rPr>
              <w:t xml:space="preserve"> слушателей: проекты, тестирование.</w:t>
            </w:r>
          </w:p>
          <w:p w:rsidR="00A13246" w:rsidRPr="003D560A" w:rsidRDefault="00A13246" w:rsidP="003D4C9D">
            <w:pPr>
              <w:jc w:val="both"/>
              <w:rPr>
                <w:b/>
                <w:color w:val="000000"/>
                <w:szCs w:val="20"/>
              </w:rPr>
            </w:pPr>
            <w:r w:rsidRPr="003D560A">
              <w:rPr>
                <w:b/>
                <w:i/>
                <w:color w:val="000000"/>
                <w:sz w:val="16"/>
                <w:szCs w:val="20"/>
              </w:rPr>
              <w:t>Слушателям на курсы привезти с собой: 1-2 проекта урока, презентации к ним, краткое обобщ</w:t>
            </w:r>
            <w:r w:rsidRPr="003D560A">
              <w:rPr>
                <w:b/>
                <w:i/>
                <w:color w:val="000000"/>
                <w:sz w:val="16"/>
                <w:szCs w:val="20"/>
              </w:rPr>
              <w:t>е</w:t>
            </w:r>
            <w:r w:rsidRPr="003D560A">
              <w:rPr>
                <w:b/>
                <w:i/>
                <w:color w:val="000000"/>
                <w:sz w:val="16"/>
                <w:szCs w:val="20"/>
              </w:rPr>
              <w:t>ние опыта по теме самообразования- 1-2стр.;</w:t>
            </w:r>
          </w:p>
        </w:tc>
        <w:tc>
          <w:tcPr>
            <w:tcW w:w="633" w:type="pct"/>
          </w:tcPr>
          <w:p w:rsidR="00A13246" w:rsidRPr="00EC40E3" w:rsidRDefault="00A13246" w:rsidP="003D4C9D">
            <w:pPr>
              <w:ind w:left="-36" w:right="-148"/>
              <w:jc w:val="center"/>
              <w:rPr>
                <w:color w:val="000000"/>
                <w:sz w:val="18"/>
                <w:szCs w:val="18"/>
              </w:rPr>
            </w:pPr>
            <w:r w:rsidRPr="00EC40E3">
              <w:rPr>
                <w:color w:val="000000"/>
                <w:sz w:val="18"/>
                <w:szCs w:val="18"/>
              </w:rPr>
              <w:t>23</w:t>
            </w:r>
          </w:p>
          <w:p w:rsidR="00A13246" w:rsidRPr="00EC40E3" w:rsidRDefault="00A13246" w:rsidP="003D4C9D">
            <w:pPr>
              <w:ind w:left="-36" w:right="-148"/>
              <w:jc w:val="center"/>
              <w:rPr>
                <w:b/>
                <w:sz w:val="18"/>
                <w:szCs w:val="18"/>
                <w:u w:val="single"/>
              </w:rPr>
            </w:pPr>
            <w:r w:rsidRPr="00EC40E3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EC40E3" w:rsidRDefault="00A13246" w:rsidP="003D4C9D">
            <w:pPr>
              <w:ind w:left="-36" w:right="-148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Юргинский – 2</w:t>
            </w:r>
          </w:p>
          <w:p w:rsidR="00A13246" w:rsidRPr="00EC40E3" w:rsidRDefault="00A13246" w:rsidP="003D4C9D">
            <w:pPr>
              <w:ind w:left="-36" w:right="-148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Ялуторовский- 4</w:t>
            </w:r>
          </w:p>
          <w:p w:rsidR="00A13246" w:rsidRPr="00EC40E3" w:rsidRDefault="00A13246" w:rsidP="003D4C9D">
            <w:pPr>
              <w:ind w:left="-36" w:right="-148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Ярковский- 3</w:t>
            </w:r>
          </w:p>
          <w:p w:rsidR="00A13246" w:rsidRPr="00EC40E3" w:rsidRDefault="00A13246" w:rsidP="003D4C9D">
            <w:pPr>
              <w:ind w:left="-36" w:right="-148"/>
              <w:jc w:val="center"/>
              <w:rPr>
                <w:bCs/>
                <w:color w:val="000000"/>
                <w:sz w:val="18"/>
                <w:szCs w:val="18"/>
              </w:rPr>
            </w:pPr>
            <w:r w:rsidRPr="00EC40E3">
              <w:rPr>
                <w:bCs/>
                <w:color w:val="000000"/>
                <w:sz w:val="18"/>
                <w:szCs w:val="18"/>
              </w:rPr>
              <w:t>г.Тобольск–2</w:t>
            </w:r>
          </w:p>
          <w:p w:rsidR="00A13246" w:rsidRPr="00EC40E3" w:rsidRDefault="00A13246" w:rsidP="003D4C9D">
            <w:pPr>
              <w:ind w:left="-36" w:right="-148"/>
              <w:jc w:val="center"/>
              <w:rPr>
                <w:bCs/>
                <w:color w:val="000000"/>
                <w:sz w:val="18"/>
                <w:szCs w:val="18"/>
              </w:rPr>
            </w:pPr>
            <w:r w:rsidRPr="00EC40E3">
              <w:rPr>
                <w:bCs/>
                <w:color w:val="000000"/>
                <w:sz w:val="18"/>
                <w:szCs w:val="18"/>
              </w:rPr>
              <w:t>г. Ишим – 4</w:t>
            </w:r>
          </w:p>
          <w:p w:rsidR="00A13246" w:rsidRDefault="00A13246" w:rsidP="003D4C9D">
            <w:pPr>
              <w:ind w:left="-36" w:right="-148"/>
              <w:jc w:val="center"/>
              <w:rPr>
                <w:bCs/>
                <w:color w:val="000000"/>
                <w:sz w:val="18"/>
                <w:szCs w:val="18"/>
              </w:rPr>
            </w:pPr>
            <w:r w:rsidRPr="00EC40E3">
              <w:rPr>
                <w:bCs/>
                <w:color w:val="000000"/>
                <w:sz w:val="18"/>
                <w:szCs w:val="18"/>
              </w:rPr>
              <w:t xml:space="preserve">г. Ялуторовск - 3 </w:t>
            </w:r>
          </w:p>
          <w:p w:rsidR="00A13246" w:rsidRPr="00EC40E3" w:rsidRDefault="00A13246" w:rsidP="003D4C9D">
            <w:pPr>
              <w:ind w:left="-36" w:right="-148"/>
              <w:jc w:val="center"/>
              <w:rPr>
                <w:bCs/>
                <w:color w:val="000000"/>
                <w:sz w:val="18"/>
                <w:szCs w:val="18"/>
              </w:rPr>
            </w:pPr>
            <w:r w:rsidRPr="00EC40E3">
              <w:rPr>
                <w:bCs/>
                <w:color w:val="000000"/>
                <w:sz w:val="18"/>
                <w:szCs w:val="18"/>
              </w:rPr>
              <w:t>г.Тюмень-5</w:t>
            </w:r>
          </w:p>
          <w:p w:rsidR="00A13246" w:rsidRPr="00EC40E3" w:rsidRDefault="00A13246" w:rsidP="003D4C9D">
            <w:pPr>
              <w:ind w:left="-36" w:right="-1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</w:tcPr>
          <w:p w:rsidR="00A13246" w:rsidRPr="000E54AB" w:rsidRDefault="00A13246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36</w:t>
            </w:r>
          </w:p>
        </w:tc>
        <w:tc>
          <w:tcPr>
            <w:tcW w:w="444" w:type="pct"/>
          </w:tcPr>
          <w:p w:rsidR="00A13246" w:rsidRPr="000E54AB" w:rsidRDefault="00A13246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г.Тюмень</w:t>
            </w:r>
          </w:p>
        </w:tc>
      </w:tr>
      <w:tr w:rsidR="00A13246" w:rsidRPr="003D560A" w:rsidTr="00B465A4">
        <w:tblPrEx>
          <w:tblLook w:val="0000"/>
        </w:tblPrEx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11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0E54AB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0E54AB">
              <w:rPr>
                <w:color w:val="000000"/>
                <w:sz w:val="20"/>
                <w:szCs w:val="20"/>
              </w:rPr>
              <w:t>16-20.10</w:t>
            </w:r>
          </w:p>
        </w:tc>
        <w:tc>
          <w:tcPr>
            <w:tcW w:w="633" w:type="pct"/>
          </w:tcPr>
          <w:p w:rsidR="00A13246" w:rsidRPr="000E54AB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0E54AB">
              <w:rPr>
                <w:color w:val="000000"/>
                <w:sz w:val="20"/>
                <w:szCs w:val="20"/>
              </w:rPr>
              <w:t xml:space="preserve">Учителя </w:t>
            </w:r>
          </w:p>
          <w:p w:rsidR="00A13246" w:rsidRPr="000E54AB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0E54AB">
              <w:rPr>
                <w:color w:val="000000"/>
                <w:sz w:val="20"/>
                <w:szCs w:val="20"/>
              </w:rPr>
              <w:t>технологии</w:t>
            </w:r>
          </w:p>
          <w:p w:rsidR="00A13246" w:rsidRPr="000E54AB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6" w:type="pct"/>
          </w:tcPr>
          <w:p w:rsidR="00A13246" w:rsidRPr="000446DB" w:rsidRDefault="00A13246" w:rsidP="003D4C9D">
            <w:pPr>
              <w:jc w:val="both"/>
              <w:rPr>
                <w:b/>
                <w:sz w:val="22"/>
                <w:szCs w:val="22"/>
              </w:rPr>
            </w:pPr>
            <w:r w:rsidRPr="000446DB">
              <w:rPr>
                <w:b/>
                <w:sz w:val="22"/>
                <w:szCs w:val="22"/>
              </w:rPr>
              <w:t>Курсы «Развитие профессиональных компетенций учителей технол</w:t>
            </w:r>
            <w:r w:rsidRPr="000446DB">
              <w:rPr>
                <w:b/>
                <w:sz w:val="22"/>
                <w:szCs w:val="22"/>
              </w:rPr>
              <w:t>о</w:t>
            </w:r>
            <w:r w:rsidRPr="000446DB">
              <w:rPr>
                <w:b/>
                <w:sz w:val="22"/>
                <w:szCs w:val="22"/>
              </w:rPr>
              <w:t xml:space="preserve">гии в условиях реализации требований ФГОС» </w:t>
            </w:r>
            <w:r w:rsidRPr="000446DB">
              <w:rPr>
                <w:b/>
                <w:sz w:val="22"/>
                <w:szCs w:val="22"/>
                <w:u w:val="single"/>
              </w:rPr>
              <w:t xml:space="preserve">ГЗ </w:t>
            </w:r>
          </w:p>
          <w:p w:rsidR="00A13246" w:rsidRPr="003D560A" w:rsidRDefault="00A13246" w:rsidP="00B0644A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8"/>
              </w:rPr>
              <w:t xml:space="preserve">В программе: </w:t>
            </w:r>
            <w:r w:rsidRPr="003D560A">
              <w:rPr>
                <w:sz w:val="16"/>
                <w:szCs w:val="16"/>
              </w:rPr>
              <w:t>Обновление содержания предметной области. Предметное содержание как основа фо</w:t>
            </w:r>
            <w:r w:rsidRPr="003D560A">
              <w:rPr>
                <w:sz w:val="16"/>
                <w:szCs w:val="16"/>
              </w:rPr>
              <w:t>р</w:t>
            </w:r>
            <w:r w:rsidRPr="003D560A">
              <w:rPr>
                <w:sz w:val="16"/>
                <w:szCs w:val="16"/>
              </w:rPr>
              <w:t xml:space="preserve">мирования предметных результатов: преемственность в преподавании предметов. 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Методический и</w:t>
            </w:r>
            <w:r w:rsidRPr="003D560A">
              <w:rPr>
                <w:sz w:val="16"/>
                <w:szCs w:val="16"/>
              </w:rPr>
              <w:t>н</w:t>
            </w:r>
            <w:r w:rsidRPr="003D560A">
              <w:rPr>
                <w:sz w:val="16"/>
                <w:szCs w:val="16"/>
              </w:rPr>
              <w:t>струментарий преодоления типичных затруднений в освоении предмета.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 xml:space="preserve">Методика преподавания предмета: особенности реализации метапредметного подхода: Создание письменного и устного текста (ответ на вопрос, решение задач) 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Формирование системы базовых теоретико-методических знаний о современных технологиях объективной оценки образовательных достижений.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Психолого-педагогическое сопровождение детей с ОВЗ в условиях инклюзивного образования.</w:t>
            </w:r>
          </w:p>
          <w:p w:rsidR="00A13246" w:rsidRPr="003D560A" w:rsidRDefault="00A13246" w:rsidP="003D4C9D">
            <w:pPr>
              <w:jc w:val="both"/>
              <w:rPr>
                <w:b/>
                <w:sz w:val="16"/>
                <w:szCs w:val="18"/>
              </w:rPr>
            </w:pPr>
            <w:r w:rsidRPr="003D560A">
              <w:rPr>
                <w:b/>
                <w:sz w:val="16"/>
                <w:szCs w:val="20"/>
              </w:rPr>
              <w:t>Формы занятий</w:t>
            </w:r>
            <w:r w:rsidRPr="003D560A">
              <w:rPr>
                <w:sz w:val="16"/>
                <w:szCs w:val="20"/>
              </w:rPr>
              <w:t xml:space="preserve">: проблемные лекции, </w:t>
            </w:r>
            <w:r w:rsidRPr="003D560A">
              <w:rPr>
                <w:sz w:val="16"/>
              </w:rPr>
              <w:t xml:space="preserve">семинарские занятия, </w:t>
            </w:r>
            <w:r w:rsidRPr="003D560A">
              <w:rPr>
                <w:sz w:val="16"/>
                <w:szCs w:val="20"/>
              </w:rPr>
              <w:t>практикумы, проектные занятия, трени</w:t>
            </w:r>
            <w:r w:rsidRPr="003D560A">
              <w:rPr>
                <w:sz w:val="16"/>
                <w:szCs w:val="20"/>
              </w:rPr>
              <w:t>н</w:t>
            </w:r>
            <w:r w:rsidRPr="003D560A">
              <w:rPr>
                <w:sz w:val="16"/>
                <w:szCs w:val="20"/>
              </w:rPr>
              <w:t>ги, мастер-классы, итоговая диагностика и др.</w:t>
            </w:r>
            <w:r>
              <w:rPr>
                <w:sz w:val="16"/>
                <w:szCs w:val="20"/>
              </w:rPr>
              <w:t xml:space="preserve"> </w:t>
            </w:r>
            <w:r w:rsidRPr="003D560A">
              <w:rPr>
                <w:b/>
                <w:sz w:val="16"/>
                <w:szCs w:val="20"/>
              </w:rPr>
              <w:t>Виды отчетности слушателей</w:t>
            </w:r>
            <w:r w:rsidRPr="003D560A">
              <w:rPr>
                <w:sz w:val="16"/>
                <w:szCs w:val="20"/>
              </w:rPr>
              <w:t>: проекты, тестирование</w:t>
            </w:r>
          </w:p>
          <w:p w:rsidR="00A13246" w:rsidRPr="003D560A" w:rsidRDefault="00A13246" w:rsidP="003D4C9D">
            <w:pPr>
              <w:jc w:val="both"/>
              <w:rPr>
                <w:b/>
              </w:rPr>
            </w:pPr>
            <w:r w:rsidRPr="003D560A">
              <w:rPr>
                <w:b/>
                <w:i/>
                <w:color w:val="000000"/>
                <w:sz w:val="16"/>
                <w:szCs w:val="20"/>
              </w:rPr>
              <w:t>Слушателям на курсы: привезти с собой: краткое обобщение опыта по теме самообразования- 1-2стр.</w:t>
            </w:r>
          </w:p>
        </w:tc>
        <w:tc>
          <w:tcPr>
            <w:tcW w:w="633" w:type="pct"/>
          </w:tcPr>
          <w:p w:rsidR="00A13246" w:rsidRPr="00EC40E3" w:rsidRDefault="00A13246" w:rsidP="003D4C9D">
            <w:pPr>
              <w:ind w:left="-36" w:right="-148"/>
              <w:jc w:val="center"/>
              <w:rPr>
                <w:color w:val="000000"/>
                <w:sz w:val="18"/>
                <w:szCs w:val="18"/>
              </w:rPr>
            </w:pPr>
            <w:r w:rsidRPr="00EC40E3">
              <w:rPr>
                <w:color w:val="000000"/>
                <w:sz w:val="18"/>
                <w:szCs w:val="18"/>
              </w:rPr>
              <w:t>27</w:t>
            </w:r>
          </w:p>
          <w:p w:rsidR="00A13246" w:rsidRPr="00EC40E3" w:rsidRDefault="00A13246" w:rsidP="003D4C9D">
            <w:pPr>
              <w:ind w:left="-36" w:right="-148"/>
              <w:jc w:val="center"/>
              <w:rPr>
                <w:b/>
                <w:sz w:val="18"/>
                <w:szCs w:val="18"/>
                <w:u w:val="single"/>
              </w:rPr>
            </w:pPr>
            <w:r w:rsidRPr="00EC40E3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EC40E3" w:rsidRDefault="00A13246" w:rsidP="003D4C9D">
            <w:pPr>
              <w:ind w:left="-36" w:right="-148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Абатский – 2</w:t>
            </w:r>
          </w:p>
          <w:p w:rsidR="00A13246" w:rsidRPr="00EC40E3" w:rsidRDefault="00A13246" w:rsidP="003D4C9D">
            <w:pPr>
              <w:ind w:left="-36" w:right="-148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Бердюжский - 4</w:t>
            </w:r>
          </w:p>
          <w:p w:rsidR="00A13246" w:rsidRPr="00EC40E3" w:rsidRDefault="00A13246" w:rsidP="003D4C9D">
            <w:pPr>
              <w:ind w:left="-36" w:right="-148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Вагайский – 1</w:t>
            </w:r>
          </w:p>
          <w:p w:rsidR="00A13246" w:rsidRPr="00EC40E3" w:rsidRDefault="00A13246" w:rsidP="003D4C9D">
            <w:pPr>
              <w:ind w:left="-36" w:right="-148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Викуловский –3</w:t>
            </w:r>
          </w:p>
          <w:p w:rsidR="00A13246" w:rsidRPr="00EC40E3" w:rsidRDefault="00A13246" w:rsidP="003D4C9D">
            <w:pPr>
              <w:ind w:left="-36" w:right="-148"/>
              <w:jc w:val="center"/>
              <w:rPr>
                <w:color w:val="000000"/>
                <w:sz w:val="18"/>
                <w:szCs w:val="18"/>
              </w:rPr>
            </w:pPr>
            <w:r w:rsidRPr="00EC40E3">
              <w:rPr>
                <w:color w:val="000000"/>
                <w:sz w:val="18"/>
                <w:szCs w:val="18"/>
              </w:rPr>
              <w:t>Голышмановский –2</w:t>
            </w:r>
          </w:p>
          <w:p w:rsidR="00A13246" w:rsidRPr="00EC40E3" w:rsidRDefault="00A13246" w:rsidP="003D4C9D">
            <w:pPr>
              <w:ind w:left="-36" w:right="-148"/>
              <w:jc w:val="center"/>
              <w:rPr>
                <w:bCs/>
                <w:color w:val="000000"/>
                <w:sz w:val="18"/>
                <w:szCs w:val="18"/>
              </w:rPr>
            </w:pPr>
            <w:r w:rsidRPr="00EC40E3">
              <w:rPr>
                <w:bCs/>
                <w:color w:val="000000"/>
                <w:sz w:val="18"/>
                <w:szCs w:val="18"/>
              </w:rPr>
              <w:t>Заводоуковский –3</w:t>
            </w:r>
          </w:p>
          <w:p w:rsidR="00A13246" w:rsidRPr="00EC40E3" w:rsidRDefault="00A13246" w:rsidP="003D4C9D">
            <w:pPr>
              <w:ind w:left="-36" w:right="-148"/>
              <w:jc w:val="center"/>
              <w:rPr>
                <w:bCs/>
                <w:color w:val="000000"/>
                <w:sz w:val="18"/>
                <w:szCs w:val="18"/>
              </w:rPr>
            </w:pPr>
            <w:r w:rsidRPr="00EC40E3">
              <w:rPr>
                <w:bCs/>
                <w:color w:val="000000"/>
                <w:sz w:val="18"/>
                <w:szCs w:val="18"/>
              </w:rPr>
              <w:t>Исетский – 2</w:t>
            </w:r>
          </w:p>
          <w:p w:rsidR="00A13246" w:rsidRPr="00EC40E3" w:rsidRDefault="00A13246" w:rsidP="003D4C9D">
            <w:pPr>
              <w:ind w:left="-36" w:right="-148"/>
              <w:jc w:val="center"/>
              <w:rPr>
                <w:bCs/>
                <w:color w:val="000000"/>
                <w:sz w:val="18"/>
                <w:szCs w:val="18"/>
              </w:rPr>
            </w:pPr>
            <w:r w:rsidRPr="00EC40E3">
              <w:rPr>
                <w:bCs/>
                <w:color w:val="000000"/>
                <w:sz w:val="18"/>
                <w:szCs w:val="18"/>
              </w:rPr>
              <w:t>Казанский – 1</w:t>
            </w:r>
          </w:p>
          <w:p w:rsidR="00A13246" w:rsidRPr="00EC40E3" w:rsidRDefault="00A13246" w:rsidP="003D4C9D">
            <w:pPr>
              <w:ind w:left="-36" w:right="-148"/>
              <w:jc w:val="center"/>
              <w:rPr>
                <w:bCs/>
                <w:color w:val="000000"/>
                <w:sz w:val="18"/>
                <w:szCs w:val="18"/>
              </w:rPr>
            </w:pPr>
            <w:r w:rsidRPr="00EC40E3">
              <w:rPr>
                <w:bCs/>
                <w:color w:val="000000"/>
                <w:sz w:val="18"/>
                <w:szCs w:val="18"/>
              </w:rPr>
              <w:t>Омутинский – 1</w:t>
            </w:r>
          </w:p>
          <w:p w:rsidR="00A13246" w:rsidRPr="00EC40E3" w:rsidRDefault="00A13246" w:rsidP="003D4C9D">
            <w:pPr>
              <w:ind w:left="-36" w:right="-148"/>
              <w:jc w:val="center"/>
              <w:rPr>
                <w:bCs/>
                <w:color w:val="000000"/>
                <w:sz w:val="18"/>
                <w:szCs w:val="18"/>
              </w:rPr>
            </w:pPr>
            <w:r w:rsidRPr="00EC40E3">
              <w:rPr>
                <w:bCs/>
                <w:color w:val="000000"/>
                <w:sz w:val="18"/>
                <w:szCs w:val="18"/>
              </w:rPr>
              <w:t>Сладковский – 1</w:t>
            </w:r>
          </w:p>
          <w:p w:rsidR="00A13246" w:rsidRPr="00EC40E3" w:rsidRDefault="00A13246" w:rsidP="003D4C9D">
            <w:pPr>
              <w:ind w:left="-36" w:right="-148"/>
              <w:jc w:val="center"/>
              <w:rPr>
                <w:bCs/>
                <w:color w:val="000000"/>
                <w:sz w:val="18"/>
                <w:szCs w:val="18"/>
              </w:rPr>
            </w:pPr>
            <w:r w:rsidRPr="00EC40E3">
              <w:rPr>
                <w:bCs/>
                <w:color w:val="000000"/>
                <w:sz w:val="18"/>
                <w:szCs w:val="18"/>
              </w:rPr>
              <w:t>Сорокинский – 1</w:t>
            </w:r>
          </w:p>
          <w:p w:rsidR="00A13246" w:rsidRPr="00EC40E3" w:rsidRDefault="00A13246" w:rsidP="003D4C9D">
            <w:pPr>
              <w:ind w:left="-36" w:right="-148"/>
              <w:jc w:val="center"/>
              <w:rPr>
                <w:bCs/>
                <w:color w:val="000000"/>
                <w:sz w:val="18"/>
                <w:szCs w:val="18"/>
              </w:rPr>
            </w:pPr>
            <w:r w:rsidRPr="00EC40E3">
              <w:rPr>
                <w:bCs/>
                <w:color w:val="000000"/>
                <w:sz w:val="18"/>
                <w:szCs w:val="18"/>
              </w:rPr>
              <w:t>Тюменский – 5</w:t>
            </w:r>
          </w:p>
          <w:p w:rsidR="00A13246" w:rsidRPr="00EC40E3" w:rsidRDefault="00A13246" w:rsidP="003D4C9D">
            <w:pPr>
              <w:ind w:left="-36" w:right="-148"/>
              <w:jc w:val="center"/>
              <w:rPr>
                <w:color w:val="000000"/>
                <w:sz w:val="18"/>
                <w:szCs w:val="18"/>
              </w:rPr>
            </w:pPr>
            <w:r w:rsidRPr="00EC40E3">
              <w:rPr>
                <w:bCs/>
                <w:color w:val="000000"/>
                <w:sz w:val="18"/>
                <w:szCs w:val="18"/>
              </w:rPr>
              <w:t>Уватский - 1</w:t>
            </w:r>
          </w:p>
        </w:tc>
        <w:tc>
          <w:tcPr>
            <w:tcW w:w="271" w:type="pct"/>
          </w:tcPr>
          <w:p w:rsidR="00A13246" w:rsidRPr="000E54AB" w:rsidRDefault="00A13246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36</w:t>
            </w:r>
          </w:p>
        </w:tc>
        <w:tc>
          <w:tcPr>
            <w:tcW w:w="444" w:type="pct"/>
          </w:tcPr>
          <w:p w:rsidR="00A13246" w:rsidRPr="000E54AB" w:rsidRDefault="00A13246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г.Тюмень</w:t>
            </w:r>
          </w:p>
        </w:tc>
      </w:tr>
      <w:tr w:rsidR="00A13246" w:rsidRPr="003D560A" w:rsidTr="00FF2610">
        <w:tblPrEx>
          <w:tblLook w:val="0000"/>
        </w:tblPrEx>
        <w:trPr>
          <w:trHeight w:val="279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11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0E54AB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0E54AB">
              <w:rPr>
                <w:color w:val="000000"/>
                <w:sz w:val="20"/>
                <w:szCs w:val="20"/>
              </w:rPr>
              <w:t>27.11-01.12</w:t>
            </w:r>
          </w:p>
        </w:tc>
        <w:tc>
          <w:tcPr>
            <w:tcW w:w="633" w:type="pct"/>
          </w:tcPr>
          <w:p w:rsidR="00A13246" w:rsidRPr="000E54AB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0E54AB">
              <w:rPr>
                <w:color w:val="000000"/>
                <w:sz w:val="20"/>
                <w:szCs w:val="20"/>
              </w:rPr>
              <w:t xml:space="preserve">Учителя </w:t>
            </w:r>
          </w:p>
          <w:p w:rsidR="00A13246" w:rsidRPr="000E54AB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0E54AB">
              <w:rPr>
                <w:color w:val="000000"/>
                <w:sz w:val="20"/>
                <w:szCs w:val="20"/>
              </w:rPr>
              <w:t>технологии</w:t>
            </w:r>
          </w:p>
          <w:p w:rsidR="00A13246" w:rsidRPr="000E54AB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6" w:type="pct"/>
          </w:tcPr>
          <w:p w:rsidR="00A13246" w:rsidRPr="000446DB" w:rsidRDefault="00A13246" w:rsidP="003D4C9D">
            <w:pPr>
              <w:jc w:val="both"/>
              <w:rPr>
                <w:b/>
                <w:sz w:val="22"/>
                <w:szCs w:val="22"/>
              </w:rPr>
            </w:pPr>
            <w:r w:rsidRPr="000446DB">
              <w:rPr>
                <w:b/>
                <w:color w:val="000000"/>
                <w:sz w:val="22"/>
                <w:szCs w:val="22"/>
              </w:rPr>
              <w:t>Курсы «Развитие профессиональных компетенций учителей технол</w:t>
            </w:r>
            <w:r w:rsidRPr="000446DB">
              <w:rPr>
                <w:b/>
                <w:color w:val="000000"/>
                <w:sz w:val="22"/>
                <w:szCs w:val="22"/>
              </w:rPr>
              <w:t>о</w:t>
            </w:r>
            <w:r w:rsidRPr="000446DB">
              <w:rPr>
                <w:b/>
                <w:color w:val="000000"/>
                <w:sz w:val="22"/>
                <w:szCs w:val="22"/>
              </w:rPr>
              <w:t xml:space="preserve">гии в условиях реализации требований ФГОС» </w:t>
            </w:r>
            <w:r w:rsidRPr="000446DB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  <w:r w:rsidRPr="000446DB">
              <w:rPr>
                <w:b/>
                <w:sz w:val="22"/>
                <w:szCs w:val="22"/>
              </w:rPr>
              <w:t xml:space="preserve"> </w:t>
            </w:r>
          </w:p>
          <w:p w:rsidR="00A13246" w:rsidRPr="003D560A" w:rsidRDefault="00A13246" w:rsidP="00B0644A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8"/>
              </w:rPr>
              <w:t xml:space="preserve">В программе: 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3D560A">
              <w:rPr>
                <w:sz w:val="16"/>
                <w:szCs w:val="16"/>
              </w:rPr>
              <w:t>Обновление содержания предметной области. Предметное содержание как основа фо</w:t>
            </w:r>
            <w:r w:rsidRPr="003D560A">
              <w:rPr>
                <w:sz w:val="16"/>
                <w:szCs w:val="16"/>
              </w:rPr>
              <w:t>р</w:t>
            </w:r>
            <w:r w:rsidRPr="003D560A">
              <w:rPr>
                <w:sz w:val="16"/>
                <w:szCs w:val="16"/>
              </w:rPr>
              <w:t xml:space="preserve">мирования предметных результатов: преемственность в преподавании предметов. 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Методический и</w:t>
            </w:r>
            <w:r w:rsidRPr="003D560A">
              <w:rPr>
                <w:sz w:val="16"/>
                <w:szCs w:val="16"/>
              </w:rPr>
              <w:t>н</w:t>
            </w:r>
            <w:r w:rsidRPr="003D560A">
              <w:rPr>
                <w:sz w:val="16"/>
                <w:szCs w:val="16"/>
              </w:rPr>
              <w:t>струментарий преодоления типичных затруднений в освоении предмета.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 xml:space="preserve">Методика преподавания предмета: особенности реализации метапредметного подхода: Создание письменного и устного текста (ответ на вопрос, решение задач) 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Формирование системы базовых теоретико-методических знаний о современных технологиях объективной оценки образовательных достижений.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Психолого-педагогическое сопровождение детей с ОВЗ в условиях инклюзивного образования.</w:t>
            </w:r>
          </w:p>
          <w:p w:rsidR="00A13246" w:rsidRPr="003D560A" w:rsidRDefault="00A13246" w:rsidP="003D4C9D">
            <w:pPr>
              <w:jc w:val="both"/>
              <w:rPr>
                <w:b/>
                <w:sz w:val="16"/>
                <w:szCs w:val="18"/>
              </w:rPr>
            </w:pPr>
            <w:r w:rsidRPr="003D560A">
              <w:rPr>
                <w:b/>
                <w:sz w:val="16"/>
                <w:szCs w:val="20"/>
              </w:rPr>
              <w:t>Формы занятий</w:t>
            </w:r>
            <w:r w:rsidRPr="003D560A">
              <w:rPr>
                <w:sz w:val="16"/>
                <w:szCs w:val="20"/>
              </w:rPr>
              <w:t xml:space="preserve">: проблемные лекции, </w:t>
            </w:r>
            <w:r w:rsidRPr="003D560A">
              <w:rPr>
                <w:sz w:val="16"/>
              </w:rPr>
              <w:t xml:space="preserve">семинарские занятия, </w:t>
            </w:r>
            <w:r w:rsidRPr="003D560A">
              <w:rPr>
                <w:sz w:val="16"/>
                <w:szCs w:val="20"/>
              </w:rPr>
              <w:t>практикумы, проектные занятия, трени</w:t>
            </w:r>
            <w:r w:rsidRPr="003D560A">
              <w:rPr>
                <w:sz w:val="16"/>
                <w:szCs w:val="20"/>
              </w:rPr>
              <w:t>н</w:t>
            </w:r>
            <w:r w:rsidRPr="003D560A">
              <w:rPr>
                <w:sz w:val="16"/>
                <w:szCs w:val="20"/>
              </w:rPr>
              <w:t>ги, мастер-классы, итоговая диагностика и др.</w:t>
            </w:r>
            <w:r>
              <w:rPr>
                <w:sz w:val="16"/>
                <w:szCs w:val="20"/>
              </w:rPr>
              <w:t xml:space="preserve"> </w:t>
            </w:r>
            <w:r w:rsidRPr="003D560A">
              <w:rPr>
                <w:b/>
                <w:sz w:val="16"/>
                <w:szCs w:val="20"/>
              </w:rPr>
              <w:t>Виды отчетности слушателей</w:t>
            </w:r>
            <w:r w:rsidRPr="003D560A">
              <w:rPr>
                <w:sz w:val="16"/>
                <w:szCs w:val="20"/>
              </w:rPr>
              <w:t>: проекты, тестирование</w:t>
            </w:r>
          </w:p>
          <w:p w:rsidR="00A13246" w:rsidRPr="003D560A" w:rsidRDefault="00A13246" w:rsidP="003D4C9D">
            <w:pPr>
              <w:jc w:val="both"/>
              <w:rPr>
                <w:b/>
              </w:rPr>
            </w:pPr>
            <w:r w:rsidRPr="003D560A">
              <w:rPr>
                <w:b/>
                <w:i/>
                <w:color w:val="000000"/>
                <w:sz w:val="16"/>
                <w:szCs w:val="20"/>
              </w:rPr>
              <w:t>Слушателям на курсы: привезти с собой: краткое обобщение опыта по теме самообразования- 1-2</w:t>
            </w:r>
            <w:r>
              <w:rPr>
                <w:b/>
                <w:i/>
                <w:color w:val="000000"/>
                <w:sz w:val="16"/>
                <w:szCs w:val="20"/>
              </w:rPr>
              <w:t xml:space="preserve"> </w:t>
            </w:r>
            <w:r w:rsidRPr="003D560A">
              <w:rPr>
                <w:b/>
                <w:i/>
                <w:color w:val="000000"/>
                <w:sz w:val="16"/>
                <w:szCs w:val="20"/>
              </w:rPr>
              <w:t>стр.</w:t>
            </w:r>
          </w:p>
        </w:tc>
        <w:tc>
          <w:tcPr>
            <w:tcW w:w="633" w:type="pct"/>
          </w:tcPr>
          <w:p w:rsidR="00A13246" w:rsidRPr="00EC40E3" w:rsidRDefault="00A13246" w:rsidP="003D4C9D">
            <w:pPr>
              <w:ind w:left="-36" w:right="-148"/>
              <w:jc w:val="center"/>
              <w:rPr>
                <w:color w:val="000000"/>
                <w:sz w:val="18"/>
                <w:szCs w:val="18"/>
              </w:rPr>
            </w:pPr>
            <w:r w:rsidRPr="00EC40E3">
              <w:rPr>
                <w:color w:val="000000"/>
                <w:sz w:val="18"/>
                <w:szCs w:val="18"/>
              </w:rPr>
              <w:t>26</w:t>
            </w:r>
          </w:p>
          <w:p w:rsidR="00A13246" w:rsidRPr="00EC40E3" w:rsidRDefault="00A13246" w:rsidP="003D4C9D">
            <w:pPr>
              <w:ind w:left="-36" w:right="-148"/>
              <w:jc w:val="center"/>
              <w:rPr>
                <w:b/>
                <w:sz w:val="18"/>
                <w:szCs w:val="18"/>
                <w:u w:val="single"/>
              </w:rPr>
            </w:pPr>
            <w:r w:rsidRPr="00EC40E3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EC40E3" w:rsidRDefault="00A13246" w:rsidP="003D4C9D">
            <w:pPr>
              <w:ind w:left="-36" w:right="-148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Юргинский – 1</w:t>
            </w:r>
          </w:p>
          <w:p w:rsidR="00A13246" w:rsidRPr="00EC40E3" w:rsidRDefault="00A13246" w:rsidP="003D4C9D">
            <w:pPr>
              <w:ind w:left="-36" w:right="-148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Ялуторовский – 4</w:t>
            </w:r>
          </w:p>
          <w:p w:rsidR="00A13246" w:rsidRPr="00EC40E3" w:rsidRDefault="00A13246" w:rsidP="003D4C9D">
            <w:pPr>
              <w:ind w:left="-36" w:right="-148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Ярковский -1</w:t>
            </w:r>
          </w:p>
          <w:p w:rsidR="00A13246" w:rsidRPr="00EC40E3" w:rsidRDefault="00A13246" w:rsidP="003D4C9D">
            <w:pPr>
              <w:ind w:left="-36" w:right="-148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Тобольский - 7</w:t>
            </w:r>
          </w:p>
          <w:p w:rsidR="00A13246" w:rsidRPr="00EC40E3" w:rsidRDefault="00A13246" w:rsidP="003D4C9D">
            <w:pPr>
              <w:ind w:left="-36" w:right="-148"/>
              <w:jc w:val="center"/>
              <w:rPr>
                <w:bCs/>
                <w:color w:val="000000"/>
                <w:sz w:val="18"/>
                <w:szCs w:val="18"/>
              </w:rPr>
            </w:pPr>
            <w:r w:rsidRPr="00EC40E3">
              <w:rPr>
                <w:bCs/>
                <w:color w:val="000000"/>
                <w:sz w:val="18"/>
                <w:szCs w:val="18"/>
              </w:rPr>
              <w:t>г. Ишим – 2</w:t>
            </w:r>
          </w:p>
          <w:p w:rsidR="00A13246" w:rsidRPr="00EC40E3" w:rsidRDefault="00A13246" w:rsidP="003D4C9D">
            <w:pPr>
              <w:ind w:left="-36" w:right="-148"/>
              <w:jc w:val="center"/>
              <w:rPr>
                <w:bCs/>
                <w:color w:val="000000"/>
                <w:sz w:val="18"/>
                <w:szCs w:val="18"/>
              </w:rPr>
            </w:pPr>
            <w:r w:rsidRPr="00EC40E3">
              <w:rPr>
                <w:bCs/>
                <w:color w:val="000000"/>
                <w:sz w:val="18"/>
                <w:szCs w:val="18"/>
              </w:rPr>
              <w:t>г.Тобольск–4</w:t>
            </w:r>
          </w:p>
          <w:p w:rsidR="00A13246" w:rsidRPr="00EC40E3" w:rsidRDefault="00A13246" w:rsidP="003D4C9D">
            <w:pPr>
              <w:ind w:left="-36" w:right="-148"/>
              <w:jc w:val="center"/>
              <w:rPr>
                <w:bCs/>
                <w:color w:val="000000"/>
                <w:sz w:val="18"/>
                <w:szCs w:val="18"/>
              </w:rPr>
            </w:pPr>
            <w:r w:rsidRPr="00EC40E3">
              <w:rPr>
                <w:bCs/>
                <w:color w:val="000000"/>
                <w:sz w:val="18"/>
                <w:szCs w:val="18"/>
              </w:rPr>
              <w:t>г. Ялуторовск – 2</w:t>
            </w:r>
          </w:p>
          <w:p w:rsidR="00A13246" w:rsidRPr="00EC40E3" w:rsidRDefault="00A13246" w:rsidP="003D4C9D">
            <w:pPr>
              <w:ind w:left="-36" w:right="-148"/>
              <w:jc w:val="center"/>
              <w:rPr>
                <w:bCs/>
                <w:color w:val="000000"/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 xml:space="preserve"> г. Тюмень - 5</w:t>
            </w:r>
          </w:p>
          <w:p w:rsidR="00A13246" w:rsidRPr="00EC40E3" w:rsidRDefault="00A13246" w:rsidP="003D4C9D">
            <w:pPr>
              <w:ind w:left="-36" w:right="-14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</w:tcPr>
          <w:p w:rsidR="00A13246" w:rsidRPr="000E54AB" w:rsidRDefault="00A13246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36</w:t>
            </w:r>
          </w:p>
        </w:tc>
        <w:tc>
          <w:tcPr>
            <w:tcW w:w="444" w:type="pct"/>
          </w:tcPr>
          <w:p w:rsidR="00A13246" w:rsidRPr="000E54AB" w:rsidRDefault="00A13246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г.Тюмень</w:t>
            </w:r>
          </w:p>
        </w:tc>
      </w:tr>
      <w:tr w:rsidR="00A13246" w:rsidRPr="003D560A" w:rsidTr="0072700B">
        <w:tblPrEx>
          <w:tblLook w:val="0000"/>
        </w:tblPrEx>
        <w:trPr>
          <w:trHeight w:val="326"/>
        </w:trPr>
        <w:tc>
          <w:tcPr>
            <w:tcW w:w="5000" w:type="pct"/>
            <w:gridSpan w:val="7"/>
            <w:noWrap/>
          </w:tcPr>
          <w:p w:rsidR="00A13246" w:rsidRPr="0072700B" w:rsidRDefault="00A13246" w:rsidP="00B0644A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F2610">
              <w:rPr>
                <w:b/>
                <w:bCs/>
                <w:color w:val="000000"/>
                <w:sz w:val="28"/>
                <w:szCs w:val="26"/>
              </w:rPr>
              <w:t>ОХРАНА ТРУДА</w:t>
            </w:r>
          </w:p>
        </w:tc>
      </w:tr>
      <w:tr w:rsidR="00A13246" w:rsidRPr="003D560A" w:rsidTr="00B465A4">
        <w:tblPrEx>
          <w:tblLook w:val="0000"/>
        </w:tblPrEx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113"/>
              </w:numPr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FC11E9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FC11E9">
              <w:rPr>
                <w:color w:val="000000"/>
                <w:sz w:val="20"/>
                <w:szCs w:val="20"/>
              </w:rPr>
              <w:t>14-15.01</w:t>
            </w:r>
          </w:p>
        </w:tc>
        <w:tc>
          <w:tcPr>
            <w:tcW w:w="633" w:type="pct"/>
          </w:tcPr>
          <w:p w:rsidR="00A13246" w:rsidRDefault="00A13246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 xml:space="preserve">Учителя предметов повышенной </w:t>
            </w:r>
          </w:p>
          <w:p w:rsidR="00A13246" w:rsidRPr="00FC11E9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опасности</w:t>
            </w:r>
          </w:p>
        </w:tc>
        <w:tc>
          <w:tcPr>
            <w:tcW w:w="2306" w:type="pct"/>
          </w:tcPr>
          <w:p w:rsidR="00A13246" w:rsidRPr="00FC11E9" w:rsidRDefault="00A13246" w:rsidP="003D4C9D">
            <w:pPr>
              <w:rPr>
                <w:b/>
                <w:color w:val="000000"/>
                <w:sz w:val="22"/>
                <w:szCs w:val="22"/>
              </w:rPr>
            </w:pPr>
            <w:r w:rsidRPr="00FC11E9">
              <w:rPr>
                <w:b/>
                <w:color w:val="000000"/>
                <w:sz w:val="22"/>
                <w:szCs w:val="22"/>
              </w:rPr>
              <w:t>Семинар «Безопасность на занятиях по предметам повышенной опа</w:t>
            </w:r>
            <w:r w:rsidRPr="00FC11E9">
              <w:rPr>
                <w:b/>
                <w:color w:val="000000"/>
                <w:sz w:val="22"/>
                <w:szCs w:val="22"/>
              </w:rPr>
              <w:t>с</w:t>
            </w:r>
            <w:r w:rsidRPr="00FC11E9">
              <w:rPr>
                <w:b/>
                <w:color w:val="000000"/>
                <w:sz w:val="22"/>
                <w:szCs w:val="22"/>
              </w:rPr>
              <w:t xml:space="preserve">ности (химия – биология)»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ДПУ</w:t>
            </w:r>
          </w:p>
        </w:tc>
        <w:tc>
          <w:tcPr>
            <w:tcW w:w="633" w:type="pct"/>
          </w:tcPr>
          <w:p w:rsidR="00A13246" w:rsidRPr="00EC40E3" w:rsidRDefault="00A13246" w:rsidP="003D4C9D">
            <w:pPr>
              <w:ind w:left="-39" w:right="-23" w:firstLine="39"/>
              <w:jc w:val="center"/>
              <w:rPr>
                <w:b/>
                <w:sz w:val="18"/>
                <w:szCs w:val="18"/>
                <w:u w:val="single"/>
              </w:rPr>
            </w:pPr>
            <w:r w:rsidRPr="00EC40E3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EC40E3" w:rsidRDefault="00A13246" w:rsidP="003D4C9D">
            <w:pPr>
              <w:ind w:left="-36" w:right="-148"/>
              <w:jc w:val="center"/>
              <w:rPr>
                <w:color w:val="000000"/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 xml:space="preserve">154 чел. </w:t>
            </w:r>
          </w:p>
        </w:tc>
        <w:tc>
          <w:tcPr>
            <w:tcW w:w="271" w:type="pct"/>
          </w:tcPr>
          <w:p w:rsidR="00A13246" w:rsidRPr="00FC11E9" w:rsidRDefault="00A13246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color w:val="002060"/>
                <w:sz w:val="20"/>
                <w:szCs w:val="20"/>
              </w:rPr>
              <w:t>12</w:t>
            </w:r>
          </w:p>
        </w:tc>
        <w:tc>
          <w:tcPr>
            <w:tcW w:w="444" w:type="pct"/>
          </w:tcPr>
          <w:p w:rsidR="00A13246" w:rsidRPr="00FC11E9" w:rsidRDefault="00A13246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color w:val="002060"/>
                <w:sz w:val="20"/>
                <w:szCs w:val="20"/>
              </w:rPr>
              <w:t>г. Тюмень</w:t>
            </w:r>
          </w:p>
        </w:tc>
      </w:tr>
      <w:tr w:rsidR="00A13246" w:rsidRPr="003D560A" w:rsidTr="00B465A4">
        <w:tblPrEx>
          <w:tblLook w:val="0000"/>
        </w:tblPrEx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11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FC11E9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FC11E9">
              <w:rPr>
                <w:color w:val="000000"/>
                <w:sz w:val="20"/>
                <w:szCs w:val="20"/>
              </w:rPr>
              <w:t>16-20.01</w:t>
            </w:r>
          </w:p>
        </w:tc>
        <w:tc>
          <w:tcPr>
            <w:tcW w:w="633" w:type="pct"/>
          </w:tcPr>
          <w:p w:rsidR="00A13246" w:rsidRPr="00FC11E9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Руководители ОУ, специалисты по ОТ</w:t>
            </w:r>
          </w:p>
        </w:tc>
        <w:tc>
          <w:tcPr>
            <w:tcW w:w="2306" w:type="pct"/>
          </w:tcPr>
          <w:p w:rsidR="00A13246" w:rsidRPr="00FC11E9" w:rsidRDefault="00A13246" w:rsidP="003D4C9D">
            <w:pPr>
              <w:rPr>
                <w:b/>
                <w:color w:val="000000"/>
                <w:sz w:val="22"/>
                <w:szCs w:val="22"/>
              </w:rPr>
            </w:pPr>
            <w:r w:rsidRPr="00FC11E9">
              <w:rPr>
                <w:b/>
                <w:color w:val="000000"/>
                <w:sz w:val="22"/>
                <w:szCs w:val="22"/>
              </w:rPr>
              <w:t xml:space="preserve">Курсы «Обучение и проверка знаний, требований охраны труда»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ГЗ, ДПУ</w:t>
            </w:r>
          </w:p>
        </w:tc>
        <w:tc>
          <w:tcPr>
            <w:tcW w:w="633" w:type="pct"/>
          </w:tcPr>
          <w:p w:rsidR="00A13246" w:rsidRPr="00EC40E3" w:rsidRDefault="00A13246" w:rsidP="003D4C9D">
            <w:pPr>
              <w:ind w:left="-39" w:right="-23" w:firstLine="39"/>
              <w:jc w:val="center"/>
              <w:rPr>
                <w:b/>
                <w:sz w:val="18"/>
                <w:szCs w:val="18"/>
                <w:u w:val="single"/>
              </w:rPr>
            </w:pPr>
            <w:r w:rsidRPr="00EC40E3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EC40E3" w:rsidRDefault="00A13246" w:rsidP="00B0644A">
            <w:pPr>
              <w:ind w:left="-39" w:right="-23" w:firstLine="39"/>
              <w:jc w:val="center"/>
              <w:rPr>
                <w:color w:val="000000"/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7 чел. ГЗ</w:t>
            </w:r>
            <w:r>
              <w:rPr>
                <w:sz w:val="18"/>
                <w:szCs w:val="18"/>
              </w:rPr>
              <w:t xml:space="preserve">; </w:t>
            </w:r>
            <w:r w:rsidRPr="00EC40E3">
              <w:rPr>
                <w:sz w:val="18"/>
                <w:szCs w:val="18"/>
              </w:rPr>
              <w:t>13чел. ДПУ</w:t>
            </w:r>
          </w:p>
        </w:tc>
        <w:tc>
          <w:tcPr>
            <w:tcW w:w="271" w:type="pct"/>
          </w:tcPr>
          <w:p w:rsidR="00A13246" w:rsidRPr="00FC11E9" w:rsidRDefault="00A13246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40</w:t>
            </w:r>
          </w:p>
        </w:tc>
        <w:tc>
          <w:tcPr>
            <w:tcW w:w="444" w:type="pct"/>
          </w:tcPr>
          <w:p w:rsidR="00A13246" w:rsidRPr="00FC11E9" w:rsidRDefault="00A13246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Уватский</w:t>
            </w:r>
          </w:p>
        </w:tc>
      </w:tr>
      <w:tr w:rsidR="00A13246" w:rsidRPr="003D560A" w:rsidTr="00B465A4">
        <w:tblPrEx>
          <w:tblLook w:val="0000"/>
        </w:tblPrEx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11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FC11E9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FC11E9">
              <w:rPr>
                <w:color w:val="000000"/>
                <w:sz w:val="20"/>
                <w:szCs w:val="20"/>
              </w:rPr>
              <w:t>23-27.01</w:t>
            </w:r>
          </w:p>
        </w:tc>
        <w:tc>
          <w:tcPr>
            <w:tcW w:w="633" w:type="pct"/>
          </w:tcPr>
          <w:p w:rsidR="00A13246" w:rsidRPr="00FC11E9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Руководители ОУ, специалисты по ОТ</w:t>
            </w:r>
          </w:p>
        </w:tc>
        <w:tc>
          <w:tcPr>
            <w:tcW w:w="2306" w:type="pct"/>
          </w:tcPr>
          <w:p w:rsidR="00A13246" w:rsidRPr="00FC11E9" w:rsidRDefault="00A13246" w:rsidP="003D4C9D">
            <w:pPr>
              <w:rPr>
                <w:b/>
                <w:color w:val="000000"/>
                <w:sz w:val="22"/>
                <w:szCs w:val="22"/>
              </w:rPr>
            </w:pPr>
            <w:r w:rsidRPr="00FC11E9">
              <w:rPr>
                <w:b/>
                <w:color w:val="000000"/>
                <w:sz w:val="22"/>
                <w:szCs w:val="22"/>
              </w:rPr>
              <w:t xml:space="preserve">Курсы «Обучение и проверка знаний, требований охраны труда»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ДПУ</w:t>
            </w:r>
          </w:p>
        </w:tc>
        <w:tc>
          <w:tcPr>
            <w:tcW w:w="633" w:type="pct"/>
          </w:tcPr>
          <w:p w:rsidR="00A13246" w:rsidRPr="00EC40E3" w:rsidRDefault="00A13246" w:rsidP="003D4C9D">
            <w:pPr>
              <w:ind w:left="-39" w:right="-23" w:firstLine="39"/>
              <w:jc w:val="center"/>
              <w:rPr>
                <w:b/>
                <w:sz w:val="18"/>
                <w:szCs w:val="18"/>
                <w:u w:val="single"/>
              </w:rPr>
            </w:pPr>
            <w:r w:rsidRPr="00EC40E3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EC40E3" w:rsidRDefault="00A13246" w:rsidP="003D4C9D">
            <w:pPr>
              <w:ind w:left="-36" w:right="-148"/>
              <w:jc w:val="center"/>
              <w:rPr>
                <w:color w:val="000000"/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23чел.</w:t>
            </w:r>
          </w:p>
        </w:tc>
        <w:tc>
          <w:tcPr>
            <w:tcW w:w="271" w:type="pct"/>
          </w:tcPr>
          <w:p w:rsidR="00A13246" w:rsidRPr="00FC11E9" w:rsidRDefault="00A13246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40</w:t>
            </w:r>
          </w:p>
        </w:tc>
        <w:tc>
          <w:tcPr>
            <w:tcW w:w="444" w:type="pct"/>
          </w:tcPr>
          <w:p w:rsidR="00A13246" w:rsidRPr="00FC11E9" w:rsidRDefault="00A13246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Викуловский</w:t>
            </w:r>
          </w:p>
        </w:tc>
      </w:tr>
      <w:tr w:rsidR="00A13246" w:rsidRPr="003D560A" w:rsidTr="00B465A4">
        <w:tblPrEx>
          <w:tblLook w:val="0000"/>
        </w:tblPrEx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11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FC11E9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FC11E9">
              <w:rPr>
                <w:color w:val="000000"/>
                <w:sz w:val="20"/>
                <w:szCs w:val="20"/>
              </w:rPr>
              <w:t>30.01-03.02</w:t>
            </w:r>
          </w:p>
        </w:tc>
        <w:tc>
          <w:tcPr>
            <w:tcW w:w="633" w:type="pct"/>
          </w:tcPr>
          <w:p w:rsidR="00A13246" w:rsidRPr="00FC11E9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Руководители ОУ, специалисты по ОТ</w:t>
            </w:r>
          </w:p>
        </w:tc>
        <w:tc>
          <w:tcPr>
            <w:tcW w:w="2306" w:type="pct"/>
          </w:tcPr>
          <w:p w:rsidR="00A13246" w:rsidRPr="00FC11E9" w:rsidRDefault="00A13246" w:rsidP="003D4C9D">
            <w:pPr>
              <w:rPr>
                <w:b/>
                <w:color w:val="000000"/>
                <w:sz w:val="22"/>
                <w:szCs w:val="22"/>
              </w:rPr>
            </w:pPr>
            <w:r w:rsidRPr="00FC11E9">
              <w:rPr>
                <w:b/>
                <w:color w:val="000000"/>
                <w:sz w:val="22"/>
                <w:szCs w:val="22"/>
              </w:rPr>
              <w:t xml:space="preserve">Курсы «Обучение и проверка знаний, требований охраны труда»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ГЗ, ДПУ</w:t>
            </w:r>
          </w:p>
        </w:tc>
        <w:tc>
          <w:tcPr>
            <w:tcW w:w="633" w:type="pct"/>
          </w:tcPr>
          <w:p w:rsidR="00A13246" w:rsidRPr="00EC40E3" w:rsidRDefault="00A13246" w:rsidP="00B0644A">
            <w:pPr>
              <w:ind w:left="-39" w:right="-23" w:firstLine="39"/>
              <w:jc w:val="center"/>
              <w:rPr>
                <w:color w:val="000000"/>
                <w:sz w:val="18"/>
                <w:szCs w:val="18"/>
              </w:rPr>
            </w:pPr>
            <w:r w:rsidRPr="00EC40E3">
              <w:rPr>
                <w:b/>
                <w:sz w:val="18"/>
                <w:szCs w:val="18"/>
                <w:u w:val="single"/>
              </w:rPr>
              <w:t>Территории (район):</w:t>
            </w:r>
            <w:r w:rsidRPr="00EC40E3">
              <w:rPr>
                <w:sz w:val="18"/>
                <w:szCs w:val="18"/>
              </w:rPr>
              <w:t xml:space="preserve"> 30 чел. ГЗ</w:t>
            </w:r>
            <w:r>
              <w:rPr>
                <w:sz w:val="18"/>
                <w:szCs w:val="18"/>
              </w:rPr>
              <w:t xml:space="preserve">; </w:t>
            </w:r>
            <w:r w:rsidRPr="00EC40E3">
              <w:rPr>
                <w:sz w:val="18"/>
                <w:szCs w:val="18"/>
              </w:rPr>
              <w:t>40 чел. ДПУ</w:t>
            </w:r>
          </w:p>
        </w:tc>
        <w:tc>
          <w:tcPr>
            <w:tcW w:w="271" w:type="pct"/>
          </w:tcPr>
          <w:p w:rsidR="00A13246" w:rsidRPr="00FC11E9" w:rsidRDefault="00A13246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40</w:t>
            </w:r>
          </w:p>
        </w:tc>
        <w:tc>
          <w:tcPr>
            <w:tcW w:w="444" w:type="pct"/>
          </w:tcPr>
          <w:p w:rsidR="00A13246" w:rsidRPr="00FC11E9" w:rsidRDefault="00A13246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г. Тобольск</w:t>
            </w:r>
          </w:p>
        </w:tc>
      </w:tr>
      <w:tr w:rsidR="00A13246" w:rsidRPr="003D560A" w:rsidTr="00B465A4">
        <w:tblPrEx>
          <w:tblLook w:val="0000"/>
        </w:tblPrEx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11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FC11E9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FC11E9">
              <w:rPr>
                <w:color w:val="000000"/>
                <w:sz w:val="20"/>
                <w:szCs w:val="20"/>
              </w:rPr>
              <w:t>06-10.02</w:t>
            </w:r>
          </w:p>
        </w:tc>
        <w:tc>
          <w:tcPr>
            <w:tcW w:w="633" w:type="pct"/>
          </w:tcPr>
          <w:p w:rsidR="00A13246" w:rsidRPr="00FC11E9" w:rsidRDefault="00A13246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Руководители ОУ, специалисты по ОТ</w:t>
            </w:r>
          </w:p>
        </w:tc>
        <w:tc>
          <w:tcPr>
            <w:tcW w:w="2306" w:type="pct"/>
          </w:tcPr>
          <w:p w:rsidR="00A13246" w:rsidRPr="00FC11E9" w:rsidRDefault="00A13246" w:rsidP="003D4C9D">
            <w:pPr>
              <w:rPr>
                <w:b/>
                <w:color w:val="000000"/>
                <w:sz w:val="22"/>
                <w:szCs w:val="22"/>
              </w:rPr>
            </w:pPr>
            <w:r w:rsidRPr="00FC11E9">
              <w:rPr>
                <w:b/>
                <w:color w:val="000000"/>
                <w:sz w:val="22"/>
                <w:szCs w:val="22"/>
              </w:rPr>
              <w:t xml:space="preserve">Курсы «Обучение и проверка знаний, требований охраны труда»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</w:tc>
        <w:tc>
          <w:tcPr>
            <w:tcW w:w="633" w:type="pct"/>
          </w:tcPr>
          <w:p w:rsidR="00A13246" w:rsidRPr="00EC40E3" w:rsidRDefault="00A13246" w:rsidP="003D4C9D">
            <w:pPr>
              <w:ind w:left="-39" w:right="-23" w:hanging="141"/>
              <w:jc w:val="center"/>
              <w:rPr>
                <w:b/>
                <w:sz w:val="18"/>
                <w:szCs w:val="18"/>
                <w:u w:val="single"/>
              </w:rPr>
            </w:pPr>
            <w:r w:rsidRPr="00EC40E3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EC40E3" w:rsidRDefault="00A13246" w:rsidP="003D4C9D">
            <w:pPr>
              <w:ind w:left="-39" w:right="-23" w:firstLine="39"/>
              <w:jc w:val="center"/>
              <w:rPr>
                <w:b/>
                <w:sz w:val="18"/>
                <w:szCs w:val="18"/>
                <w:u w:val="single"/>
              </w:rPr>
            </w:pPr>
            <w:r w:rsidRPr="00EC40E3">
              <w:rPr>
                <w:sz w:val="18"/>
                <w:szCs w:val="18"/>
              </w:rPr>
              <w:t>50 чел.</w:t>
            </w:r>
          </w:p>
        </w:tc>
        <w:tc>
          <w:tcPr>
            <w:tcW w:w="271" w:type="pct"/>
          </w:tcPr>
          <w:p w:rsidR="00A13246" w:rsidRPr="00FC11E9" w:rsidRDefault="00A13246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40</w:t>
            </w:r>
          </w:p>
        </w:tc>
        <w:tc>
          <w:tcPr>
            <w:tcW w:w="444" w:type="pct"/>
          </w:tcPr>
          <w:p w:rsidR="00A13246" w:rsidRPr="00FC11E9" w:rsidRDefault="00A13246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Тобольский</w:t>
            </w:r>
          </w:p>
        </w:tc>
      </w:tr>
      <w:tr w:rsidR="00A13246" w:rsidRPr="003D560A" w:rsidTr="00B465A4">
        <w:tblPrEx>
          <w:tblLook w:val="0000"/>
        </w:tblPrEx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11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FC11E9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FC11E9">
              <w:rPr>
                <w:color w:val="000000"/>
                <w:sz w:val="20"/>
                <w:szCs w:val="20"/>
              </w:rPr>
              <w:t>13-17.02</w:t>
            </w:r>
          </w:p>
        </w:tc>
        <w:tc>
          <w:tcPr>
            <w:tcW w:w="633" w:type="pct"/>
          </w:tcPr>
          <w:p w:rsidR="00A13246" w:rsidRPr="00FC11E9" w:rsidRDefault="00A13246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Руководители ОУ, специалисты по ОТ</w:t>
            </w:r>
          </w:p>
        </w:tc>
        <w:tc>
          <w:tcPr>
            <w:tcW w:w="2306" w:type="pct"/>
          </w:tcPr>
          <w:p w:rsidR="00A13246" w:rsidRPr="00FC11E9" w:rsidRDefault="00A13246" w:rsidP="003D4C9D">
            <w:pPr>
              <w:rPr>
                <w:b/>
                <w:color w:val="000000"/>
                <w:sz w:val="22"/>
                <w:szCs w:val="22"/>
              </w:rPr>
            </w:pPr>
            <w:r w:rsidRPr="00FC11E9">
              <w:rPr>
                <w:b/>
                <w:color w:val="000000"/>
                <w:sz w:val="22"/>
                <w:szCs w:val="22"/>
              </w:rPr>
              <w:t>Курсы «Обучение и проверка знаний, требований охраны труда»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 xml:space="preserve"> ГЗ, ДПУ</w:t>
            </w:r>
          </w:p>
        </w:tc>
        <w:tc>
          <w:tcPr>
            <w:tcW w:w="633" w:type="pct"/>
          </w:tcPr>
          <w:p w:rsidR="00A13246" w:rsidRPr="00EC40E3" w:rsidRDefault="00A13246" w:rsidP="003D4C9D">
            <w:pPr>
              <w:ind w:left="-39" w:right="-23" w:hanging="141"/>
              <w:jc w:val="center"/>
              <w:rPr>
                <w:b/>
                <w:sz w:val="18"/>
                <w:szCs w:val="18"/>
                <w:u w:val="single"/>
              </w:rPr>
            </w:pPr>
            <w:r w:rsidRPr="00EC40E3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EC40E3" w:rsidRDefault="00A13246" w:rsidP="00B0644A">
            <w:pPr>
              <w:ind w:left="-39" w:right="-23" w:firstLine="39"/>
              <w:jc w:val="center"/>
              <w:rPr>
                <w:b/>
                <w:sz w:val="18"/>
                <w:szCs w:val="18"/>
                <w:u w:val="single"/>
              </w:rPr>
            </w:pPr>
            <w:r w:rsidRPr="00EC40E3">
              <w:rPr>
                <w:sz w:val="18"/>
                <w:szCs w:val="18"/>
              </w:rPr>
              <w:t>1 чел. ГЗ</w:t>
            </w:r>
            <w:r>
              <w:rPr>
                <w:sz w:val="18"/>
                <w:szCs w:val="18"/>
              </w:rPr>
              <w:t xml:space="preserve">; </w:t>
            </w:r>
            <w:r w:rsidRPr="00EC40E3">
              <w:rPr>
                <w:sz w:val="18"/>
                <w:szCs w:val="18"/>
              </w:rPr>
              <w:t>49 чел. ДПУ</w:t>
            </w:r>
          </w:p>
        </w:tc>
        <w:tc>
          <w:tcPr>
            <w:tcW w:w="271" w:type="pct"/>
          </w:tcPr>
          <w:p w:rsidR="00A13246" w:rsidRPr="00FC11E9" w:rsidRDefault="00A13246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40</w:t>
            </w:r>
          </w:p>
        </w:tc>
        <w:tc>
          <w:tcPr>
            <w:tcW w:w="444" w:type="pct"/>
          </w:tcPr>
          <w:p w:rsidR="00A13246" w:rsidRPr="00FC11E9" w:rsidRDefault="00A13246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Голышм</w:t>
            </w:r>
            <w:r w:rsidRPr="00FC11E9">
              <w:rPr>
                <w:sz w:val="20"/>
                <w:szCs w:val="20"/>
              </w:rPr>
              <w:t>а</w:t>
            </w:r>
            <w:r w:rsidRPr="00FC11E9">
              <w:rPr>
                <w:sz w:val="20"/>
                <w:szCs w:val="20"/>
              </w:rPr>
              <w:t>новский</w:t>
            </w:r>
          </w:p>
        </w:tc>
      </w:tr>
      <w:tr w:rsidR="00A13246" w:rsidRPr="003D560A" w:rsidTr="00B465A4">
        <w:tblPrEx>
          <w:tblLook w:val="0000"/>
        </w:tblPrEx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11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FC11E9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FC11E9">
              <w:rPr>
                <w:color w:val="000000"/>
                <w:sz w:val="20"/>
                <w:szCs w:val="20"/>
              </w:rPr>
              <w:t>27.02-03.03</w:t>
            </w:r>
          </w:p>
        </w:tc>
        <w:tc>
          <w:tcPr>
            <w:tcW w:w="633" w:type="pct"/>
          </w:tcPr>
          <w:p w:rsidR="00A13246" w:rsidRPr="00FC11E9" w:rsidRDefault="00A13246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Руководители ОУ, специалисты по ОТ</w:t>
            </w:r>
          </w:p>
        </w:tc>
        <w:tc>
          <w:tcPr>
            <w:tcW w:w="2306" w:type="pct"/>
          </w:tcPr>
          <w:p w:rsidR="00A13246" w:rsidRPr="00FC11E9" w:rsidRDefault="00A13246" w:rsidP="003D4C9D">
            <w:pPr>
              <w:rPr>
                <w:b/>
                <w:color w:val="000000"/>
                <w:sz w:val="22"/>
                <w:szCs w:val="22"/>
              </w:rPr>
            </w:pPr>
            <w:r w:rsidRPr="00FC11E9">
              <w:rPr>
                <w:b/>
                <w:color w:val="000000"/>
                <w:sz w:val="22"/>
                <w:szCs w:val="22"/>
              </w:rPr>
              <w:t xml:space="preserve">Курсы «Обучение и проверка знаний, требований охраны труда» </w:t>
            </w:r>
            <w:bookmarkStart w:id="187" w:name="OLE_LINK395"/>
            <w:bookmarkStart w:id="188" w:name="OLE_LINK396"/>
            <w:bookmarkStart w:id="189" w:name="OLE_LINK397"/>
            <w:bookmarkStart w:id="190" w:name="OLE_LINK398"/>
            <w:bookmarkStart w:id="191" w:name="OLE_LINK399"/>
            <w:bookmarkStart w:id="192" w:name="OLE_LINK400"/>
            <w:bookmarkStart w:id="193" w:name="OLE_LINK401"/>
            <w:bookmarkStart w:id="194" w:name="OLE_LINK402"/>
            <w:bookmarkStart w:id="195" w:name="OLE_LINK403"/>
            <w:bookmarkStart w:id="196" w:name="OLE_LINK404"/>
            <w:bookmarkStart w:id="197" w:name="OLE_LINK405"/>
            <w:bookmarkStart w:id="198" w:name="OLE_LINK406"/>
            <w:bookmarkStart w:id="199" w:name="OLE_LINK407"/>
            <w:bookmarkStart w:id="200" w:name="OLE_LINK408"/>
            <w:r w:rsidRPr="00FC11E9">
              <w:rPr>
                <w:b/>
                <w:color w:val="000000"/>
                <w:sz w:val="22"/>
                <w:szCs w:val="22"/>
                <w:u w:val="single"/>
              </w:rPr>
              <w:t xml:space="preserve">ГЗ, </w:t>
            </w:r>
            <w:bookmarkStart w:id="201" w:name="OLE_LINK382"/>
            <w:bookmarkStart w:id="202" w:name="OLE_LINK383"/>
            <w:bookmarkStart w:id="203" w:name="OLE_LINK384"/>
            <w:bookmarkStart w:id="204" w:name="OLE_LINK385"/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ДПУ</w:t>
            </w:r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</w:p>
        </w:tc>
        <w:tc>
          <w:tcPr>
            <w:tcW w:w="633" w:type="pct"/>
          </w:tcPr>
          <w:p w:rsidR="00A13246" w:rsidRPr="00EC40E3" w:rsidRDefault="00A13246" w:rsidP="003D4C9D">
            <w:pPr>
              <w:ind w:left="-39" w:right="-23" w:hanging="141"/>
              <w:jc w:val="center"/>
              <w:rPr>
                <w:b/>
                <w:sz w:val="18"/>
                <w:szCs w:val="18"/>
                <w:u w:val="single"/>
              </w:rPr>
            </w:pPr>
            <w:bookmarkStart w:id="205" w:name="OLE_LINK362"/>
            <w:bookmarkStart w:id="206" w:name="OLE_LINK363"/>
            <w:bookmarkStart w:id="207" w:name="OLE_LINK364"/>
            <w:bookmarkStart w:id="208" w:name="OLE_LINK391"/>
            <w:bookmarkStart w:id="209" w:name="OLE_LINK392"/>
            <w:bookmarkStart w:id="210" w:name="OLE_LINK393"/>
            <w:bookmarkStart w:id="211" w:name="OLE_LINK394"/>
            <w:r w:rsidRPr="00EC40E3">
              <w:rPr>
                <w:b/>
                <w:sz w:val="18"/>
                <w:szCs w:val="18"/>
                <w:u w:val="single"/>
              </w:rPr>
              <w:t>Территории (район):</w:t>
            </w:r>
            <w:bookmarkEnd w:id="205"/>
            <w:bookmarkEnd w:id="206"/>
            <w:bookmarkEnd w:id="207"/>
          </w:p>
          <w:bookmarkEnd w:id="208"/>
          <w:bookmarkEnd w:id="209"/>
          <w:bookmarkEnd w:id="210"/>
          <w:bookmarkEnd w:id="211"/>
          <w:p w:rsidR="00A13246" w:rsidRDefault="00A13246" w:rsidP="00B0644A">
            <w:pPr>
              <w:ind w:left="-39" w:right="-23" w:firstLine="39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3 чел. -  ГЗ</w:t>
            </w:r>
          </w:p>
          <w:p w:rsidR="00A13246" w:rsidRPr="00EC40E3" w:rsidRDefault="00A13246" w:rsidP="00B0644A">
            <w:pPr>
              <w:ind w:left="-39" w:right="-23" w:firstLine="39"/>
              <w:jc w:val="center"/>
              <w:rPr>
                <w:b/>
                <w:sz w:val="18"/>
                <w:szCs w:val="18"/>
                <w:u w:val="single"/>
              </w:rPr>
            </w:pPr>
            <w:r w:rsidRPr="00EC40E3">
              <w:rPr>
                <w:sz w:val="18"/>
                <w:szCs w:val="18"/>
              </w:rPr>
              <w:t>21 чел. - ДПУ</w:t>
            </w:r>
          </w:p>
        </w:tc>
        <w:tc>
          <w:tcPr>
            <w:tcW w:w="271" w:type="pct"/>
          </w:tcPr>
          <w:p w:rsidR="00A13246" w:rsidRPr="00FC11E9" w:rsidRDefault="00A13246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40</w:t>
            </w:r>
          </w:p>
        </w:tc>
        <w:tc>
          <w:tcPr>
            <w:tcW w:w="444" w:type="pct"/>
          </w:tcPr>
          <w:p w:rsidR="00A13246" w:rsidRPr="00FC11E9" w:rsidRDefault="00A13246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Ишимский</w:t>
            </w:r>
          </w:p>
        </w:tc>
      </w:tr>
      <w:tr w:rsidR="00A13246" w:rsidRPr="003D560A" w:rsidTr="00B465A4">
        <w:tblPrEx>
          <w:tblLook w:val="0000"/>
        </w:tblPrEx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11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FC11E9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FC11E9">
              <w:rPr>
                <w:color w:val="000000"/>
                <w:sz w:val="20"/>
                <w:szCs w:val="20"/>
              </w:rPr>
              <w:t>13-17.03</w:t>
            </w:r>
          </w:p>
        </w:tc>
        <w:tc>
          <w:tcPr>
            <w:tcW w:w="633" w:type="pct"/>
          </w:tcPr>
          <w:p w:rsidR="00A13246" w:rsidRPr="00FC11E9" w:rsidRDefault="00A13246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Руководители ОУ, специалисты по ОТ</w:t>
            </w:r>
          </w:p>
        </w:tc>
        <w:tc>
          <w:tcPr>
            <w:tcW w:w="2306" w:type="pct"/>
          </w:tcPr>
          <w:p w:rsidR="00A13246" w:rsidRPr="00FC11E9" w:rsidRDefault="00A13246" w:rsidP="003D4C9D">
            <w:pPr>
              <w:rPr>
                <w:b/>
                <w:color w:val="000000"/>
                <w:sz w:val="22"/>
                <w:szCs w:val="22"/>
              </w:rPr>
            </w:pPr>
            <w:r w:rsidRPr="00FC11E9">
              <w:rPr>
                <w:b/>
                <w:color w:val="000000"/>
                <w:sz w:val="22"/>
                <w:szCs w:val="22"/>
              </w:rPr>
              <w:t xml:space="preserve">Курсы «Обучение и проверка знаний, требований охраны труда» </w:t>
            </w:r>
            <w:bookmarkStart w:id="212" w:name="OLE_LINK386"/>
            <w:bookmarkStart w:id="213" w:name="OLE_LINK387"/>
            <w:bookmarkStart w:id="214" w:name="OLE_LINK388"/>
            <w:bookmarkStart w:id="215" w:name="OLE_LINK389"/>
            <w:bookmarkStart w:id="216" w:name="OLE_LINK390"/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ГЗ, ДПУ</w:t>
            </w:r>
            <w:bookmarkEnd w:id="212"/>
            <w:bookmarkEnd w:id="213"/>
            <w:bookmarkEnd w:id="214"/>
            <w:bookmarkEnd w:id="215"/>
            <w:bookmarkEnd w:id="216"/>
          </w:p>
        </w:tc>
        <w:tc>
          <w:tcPr>
            <w:tcW w:w="633" w:type="pct"/>
          </w:tcPr>
          <w:p w:rsidR="00A13246" w:rsidRPr="00EC40E3" w:rsidRDefault="00A13246" w:rsidP="003D4C9D">
            <w:pPr>
              <w:ind w:left="-39" w:right="-165"/>
              <w:jc w:val="center"/>
              <w:rPr>
                <w:b/>
                <w:sz w:val="18"/>
                <w:szCs w:val="18"/>
                <w:u w:val="single"/>
              </w:rPr>
            </w:pPr>
            <w:r w:rsidRPr="00EC40E3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EC40E3" w:rsidRDefault="00A13246" w:rsidP="003D4C9D">
            <w:pPr>
              <w:ind w:left="-39" w:right="-23" w:firstLine="39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>19 чел. -  ГЗ,</w:t>
            </w:r>
          </w:p>
          <w:p w:rsidR="00A13246" w:rsidRPr="00EC40E3" w:rsidRDefault="00A13246" w:rsidP="003D4C9D">
            <w:pPr>
              <w:ind w:left="-39" w:right="-23" w:hanging="141"/>
              <w:jc w:val="center"/>
              <w:rPr>
                <w:b/>
                <w:sz w:val="18"/>
                <w:szCs w:val="18"/>
                <w:u w:val="single"/>
              </w:rPr>
            </w:pPr>
            <w:r w:rsidRPr="00EC40E3">
              <w:rPr>
                <w:sz w:val="18"/>
                <w:szCs w:val="18"/>
              </w:rPr>
              <w:t>11 чел. -  ДПУ</w:t>
            </w:r>
          </w:p>
        </w:tc>
        <w:tc>
          <w:tcPr>
            <w:tcW w:w="271" w:type="pct"/>
          </w:tcPr>
          <w:p w:rsidR="00A13246" w:rsidRPr="00FC11E9" w:rsidRDefault="00A13246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40</w:t>
            </w:r>
          </w:p>
        </w:tc>
        <w:tc>
          <w:tcPr>
            <w:tcW w:w="444" w:type="pct"/>
          </w:tcPr>
          <w:p w:rsidR="00A13246" w:rsidRPr="00FC11E9" w:rsidRDefault="00A13246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Заводоуко</w:t>
            </w:r>
            <w:r w:rsidRPr="00FC11E9">
              <w:rPr>
                <w:sz w:val="20"/>
                <w:szCs w:val="20"/>
              </w:rPr>
              <w:t>в</w:t>
            </w:r>
            <w:r w:rsidRPr="00FC11E9">
              <w:rPr>
                <w:sz w:val="20"/>
                <w:szCs w:val="20"/>
              </w:rPr>
              <w:t>ский</w:t>
            </w:r>
          </w:p>
        </w:tc>
      </w:tr>
      <w:tr w:rsidR="00A13246" w:rsidRPr="0019671E" w:rsidTr="00B465A4">
        <w:tblPrEx>
          <w:tblLook w:val="0000"/>
        </w:tblPrEx>
        <w:trPr>
          <w:trHeight w:val="520"/>
        </w:trPr>
        <w:tc>
          <w:tcPr>
            <w:tcW w:w="151" w:type="pct"/>
            <w:noWrap/>
          </w:tcPr>
          <w:p w:rsidR="00A13246" w:rsidRPr="0019671E" w:rsidRDefault="00A13246" w:rsidP="003D4C9D">
            <w:pPr>
              <w:numPr>
                <w:ilvl w:val="0"/>
                <w:numId w:val="11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19671E" w:rsidRDefault="00A13246" w:rsidP="003D4C9D">
            <w:pPr>
              <w:jc w:val="center"/>
              <w:rPr>
                <w:sz w:val="20"/>
                <w:szCs w:val="20"/>
              </w:rPr>
            </w:pPr>
            <w:r w:rsidRPr="0019671E">
              <w:rPr>
                <w:sz w:val="20"/>
                <w:szCs w:val="20"/>
              </w:rPr>
              <w:t>27-31.03</w:t>
            </w:r>
          </w:p>
        </w:tc>
        <w:tc>
          <w:tcPr>
            <w:tcW w:w="633" w:type="pct"/>
          </w:tcPr>
          <w:p w:rsidR="00A13246" w:rsidRPr="0019671E" w:rsidRDefault="00A13246" w:rsidP="003D4C9D">
            <w:pPr>
              <w:jc w:val="center"/>
              <w:rPr>
                <w:sz w:val="20"/>
                <w:szCs w:val="20"/>
              </w:rPr>
            </w:pPr>
            <w:r w:rsidRPr="0019671E">
              <w:rPr>
                <w:sz w:val="20"/>
                <w:szCs w:val="20"/>
              </w:rPr>
              <w:t>Руководители ОУ, специалисты по ОТ</w:t>
            </w:r>
          </w:p>
        </w:tc>
        <w:tc>
          <w:tcPr>
            <w:tcW w:w="2306" w:type="pct"/>
          </w:tcPr>
          <w:p w:rsidR="00A13246" w:rsidRPr="0019671E" w:rsidRDefault="00A13246" w:rsidP="003D4C9D">
            <w:pPr>
              <w:rPr>
                <w:b/>
                <w:sz w:val="22"/>
                <w:szCs w:val="22"/>
              </w:rPr>
            </w:pPr>
            <w:r w:rsidRPr="0019671E">
              <w:rPr>
                <w:b/>
                <w:sz w:val="22"/>
                <w:szCs w:val="22"/>
              </w:rPr>
              <w:t xml:space="preserve">Курсы «Обучение и проверка знаний, требований охраны труда» </w:t>
            </w:r>
            <w:r w:rsidRPr="0019671E">
              <w:rPr>
                <w:b/>
                <w:sz w:val="22"/>
                <w:szCs w:val="22"/>
                <w:u w:val="single"/>
              </w:rPr>
              <w:t>ГЗ</w:t>
            </w:r>
          </w:p>
        </w:tc>
        <w:tc>
          <w:tcPr>
            <w:tcW w:w="633" w:type="pct"/>
          </w:tcPr>
          <w:p w:rsidR="00A13246" w:rsidRPr="0019671E" w:rsidRDefault="00A13246" w:rsidP="003D4C9D">
            <w:pPr>
              <w:ind w:left="-39" w:right="-23" w:firstLine="39"/>
              <w:jc w:val="center"/>
              <w:rPr>
                <w:b/>
                <w:sz w:val="18"/>
                <w:szCs w:val="18"/>
                <w:u w:val="single"/>
              </w:rPr>
            </w:pPr>
            <w:r w:rsidRPr="0019671E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19671E" w:rsidRDefault="00A13246" w:rsidP="003D4C9D">
            <w:pPr>
              <w:ind w:left="-39" w:right="-23" w:firstLine="39"/>
              <w:jc w:val="center"/>
              <w:rPr>
                <w:b/>
                <w:sz w:val="18"/>
                <w:szCs w:val="18"/>
                <w:u w:val="single"/>
              </w:rPr>
            </w:pPr>
            <w:r w:rsidRPr="0019671E">
              <w:rPr>
                <w:sz w:val="18"/>
                <w:szCs w:val="18"/>
              </w:rPr>
              <w:t xml:space="preserve">36 чел. </w:t>
            </w:r>
          </w:p>
        </w:tc>
        <w:tc>
          <w:tcPr>
            <w:tcW w:w="271" w:type="pct"/>
          </w:tcPr>
          <w:p w:rsidR="00A13246" w:rsidRPr="0019671E" w:rsidRDefault="00A13246" w:rsidP="003D4C9D">
            <w:pPr>
              <w:jc w:val="center"/>
              <w:rPr>
                <w:sz w:val="20"/>
                <w:szCs w:val="20"/>
              </w:rPr>
            </w:pPr>
            <w:r w:rsidRPr="0019671E">
              <w:rPr>
                <w:sz w:val="20"/>
                <w:szCs w:val="20"/>
              </w:rPr>
              <w:t>40</w:t>
            </w:r>
          </w:p>
        </w:tc>
        <w:tc>
          <w:tcPr>
            <w:tcW w:w="444" w:type="pct"/>
          </w:tcPr>
          <w:p w:rsidR="00A13246" w:rsidRPr="0019671E" w:rsidRDefault="00A13246" w:rsidP="003D4C9D">
            <w:pPr>
              <w:jc w:val="center"/>
              <w:rPr>
                <w:sz w:val="20"/>
                <w:szCs w:val="20"/>
              </w:rPr>
            </w:pPr>
            <w:r w:rsidRPr="0019671E">
              <w:rPr>
                <w:sz w:val="20"/>
                <w:szCs w:val="20"/>
              </w:rPr>
              <w:t>Армизонский</w:t>
            </w:r>
          </w:p>
        </w:tc>
      </w:tr>
      <w:tr w:rsidR="00A13246" w:rsidRPr="0019671E" w:rsidTr="00B465A4">
        <w:tblPrEx>
          <w:tblLook w:val="0000"/>
        </w:tblPrEx>
        <w:trPr>
          <w:trHeight w:val="520"/>
        </w:trPr>
        <w:tc>
          <w:tcPr>
            <w:tcW w:w="151" w:type="pct"/>
            <w:noWrap/>
          </w:tcPr>
          <w:p w:rsidR="00A13246" w:rsidRPr="0019671E" w:rsidRDefault="00A13246" w:rsidP="003D4C9D">
            <w:pPr>
              <w:numPr>
                <w:ilvl w:val="0"/>
                <w:numId w:val="11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19671E" w:rsidRDefault="00A13246" w:rsidP="003D4C9D">
            <w:pPr>
              <w:jc w:val="center"/>
              <w:rPr>
                <w:sz w:val="20"/>
                <w:szCs w:val="20"/>
              </w:rPr>
            </w:pPr>
            <w:r w:rsidRPr="0019671E">
              <w:rPr>
                <w:sz w:val="20"/>
                <w:szCs w:val="20"/>
              </w:rPr>
              <w:t>10-14.04</w:t>
            </w:r>
          </w:p>
        </w:tc>
        <w:tc>
          <w:tcPr>
            <w:tcW w:w="633" w:type="pct"/>
          </w:tcPr>
          <w:p w:rsidR="00A13246" w:rsidRPr="0019671E" w:rsidRDefault="00A13246" w:rsidP="003D4C9D">
            <w:pPr>
              <w:jc w:val="center"/>
              <w:rPr>
                <w:sz w:val="20"/>
                <w:szCs w:val="20"/>
              </w:rPr>
            </w:pPr>
            <w:r w:rsidRPr="0019671E">
              <w:rPr>
                <w:sz w:val="20"/>
                <w:szCs w:val="20"/>
              </w:rPr>
              <w:t>Руководители ОУ, специалисты по ОТ</w:t>
            </w:r>
          </w:p>
        </w:tc>
        <w:tc>
          <w:tcPr>
            <w:tcW w:w="2306" w:type="pct"/>
          </w:tcPr>
          <w:p w:rsidR="00A13246" w:rsidRPr="0019671E" w:rsidRDefault="00A13246" w:rsidP="003D4C9D">
            <w:pPr>
              <w:rPr>
                <w:b/>
                <w:sz w:val="22"/>
                <w:szCs w:val="22"/>
              </w:rPr>
            </w:pPr>
            <w:r w:rsidRPr="0019671E">
              <w:rPr>
                <w:b/>
                <w:sz w:val="22"/>
                <w:szCs w:val="22"/>
              </w:rPr>
              <w:t xml:space="preserve">Курсы «Обучение и проверка знаний, требований охраны труда» </w:t>
            </w:r>
            <w:r w:rsidRPr="0019671E">
              <w:rPr>
                <w:b/>
                <w:sz w:val="22"/>
                <w:szCs w:val="22"/>
                <w:u w:val="single"/>
              </w:rPr>
              <w:t>ГЗ, ДПУ</w:t>
            </w:r>
          </w:p>
        </w:tc>
        <w:tc>
          <w:tcPr>
            <w:tcW w:w="633" w:type="pct"/>
          </w:tcPr>
          <w:p w:rsidR="00A13246" w:rsidRPr="0019671E" w:rsidRDefault="00A13246" w:rsidP="003D4C9D">
            <w:pPr>
              <w:ind w:left="-39" w:right="-23" w:firstLine="39"/>
              <w:jc w:val="center"/>
              <w:rPr>
                <w:b/>
                <w:sz w:val="18"/>
                <w:szCs w:val="18"/>
                <w:u w:val="single"/>
              </w:rPr>
            </w:pPr>
            <w:r w:rsidRPr="0019671E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19671E" w:rsidRDefault="00A13246" w:rsidP="00B0644A">
            <w:pPr>
              <w:ind w:left="-39" w:right="-23" w:firstLine="39"/>
              <w:jc w:val="center"/>
              <w:rPr>
                <w:b/>
                <w:sz w:val="18"/>
                <w:szCs w:val="18"/>
                <w:u w:val="single"/>
              </w:rPr>
            </w:pPr>
            <w:r w:rsidRPr="0019671E">
              <w:rPr>
                <w:sz w:val="18"/>
                <w:szCs w:val="18"/>
              </w:rPr>
              <w:t>21  чел. ГЗ</w:t>
            </w:r>
            <w:r>
              <w:rPr>
                <w:sz w:val="18"/>
                <w:szCs w:val="18"/>
              </w:rPr>
              <w:t>; 10 чел.</w:t>
            </w:r>
            <w:r w:rsidRPr="0019671E">
              <w:rPr>
                <w:sz w:val="18"/>
                <w:szCs w:val="18"/>
              </w:rPr>
              <w:t>ДПУ</w:t>
            </w:r>
          </w:p>
        </w:tc>
        <w:tc>
          <w:tcPr>
            <w:tcW w:w="271" w:type="pct"/>
          </w:tcPr>
          <w:p w:rsidR="00A13246" w:rsidRPr="0019671E" w:rsidRDefault="00A13246" w:rsidP="003D4C9D">
            <w:pPr>
              <w:jc w:val="center"/>
              <w:rPr>
                <w:sz w:val="20"/>
                <w:szCs w:val="20"/>
              </w:rPr>
            </w:pPr>
            <w:r w:rsidRPr="0019671E">
              <w:rPr>
                <w:sz w:val="20"/>
                <w:szCs w:val="20"/>
              </w:rPr>
              <w:t>40</w:t>
            </w:r>
          </w:p>
        </w:tc>
        <w:tc>
          <w:tcPr>
            <w:tcW w:w="444" w:type="pct"/>
          </w:tcPr>
          <w:p w:rsidR="00A13246" w:rsidRPr="0019671E" w:rsidRDefault="00A13246" w:rsidP="003D4C9D">
            <w:pPr>
              <w:jc w:val="center"/>
              <w:rPr>
                <w:sz w:val="20"/>
                <w:szCs w:val="20"/>
              </w:rPr>
            </w:pPr>
            <w:r w:rsidRPr="0019671E">
              <w:rPr>
                <w:sz w:val="20"/>
                <w:szCs w:val="20"/>
              </w:rPr>
              <w:t>Юргинский</w:t>
            </w:r>
          </w:p>
        </w:tc>
      </w:tr>
      <w:tr w:rsidR="00A13246" w:rsidRPr="0019671E" w:rsidTr="00B465A4">
        <w:tblPrEx>
          <w:tblLook w:val="0000"/>
        </w:tblPrEx>
        <w:trPr>
          <w:trHeight w:val="520"/>
        </w:trPr>
        <w:tc>
          <w:tcPr>
            <w:tcW w:w="151" w:type="pct"/>
            <w:noWrap/>
          </w:tcPr>
          <w:p w:rsidR="00A13246" w:rsidRPr="0019671E" w:rsidRDefault="00A13246" w:rsidP="003D4C9D">
            <w:pPr>
              <w:numPr>
                <w:ilvl w:val="0"/>
                <w:numId w:val="11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19671E" w:rsidRDefault="00A13246" w:rsidP="003D4C9D">
            <w:pPr>
              <w:jc w:val="center"/>
              <w:rPr>
                <w:sz w:val="20"/>
                <w:szCs w:val="20"/>
              </w:rPr>
            </w:pPr>
            <w:r w:rsidRPr="0019671E">
              <w:rPr>
                <w:sz w:val="20"/>
                <w:szCs w:val="20"/>
              </w:rPr>
              <w:t>17-21.04</w:t>
            </w:r>
          </w:p>
        </w:tc>
        <w:tc>
          <w:tcPr>
            <w:tcW w:w="633" w:type="pct"/>
          </w:tcPr>
          <w:p w:rsidR="00A13246" w:rsidRPr="0019671E" w:rsidRDefault="00A13246" w:rsidP="003D4C9D">
            <w:pPr>
              <w:jc w:val="center"/>
              <w:rPr>
                <w:sz w:val="20"/>
                <w:szCs w:val="20"/>
              </w:rPr>
            </w:pPr>
            <w:r w:rsidRPr="0019671E">
              <w:rPr>
                <w:sz w:val="20"/>
                <w:szCs w:val="20"/>
              </w:rPr>
              <w:t>Руководители ОУ, специалисты по ОТ</w:t>
            </w:r>
          </w:p>
        </w:tc>
        <w:tc>
          <w:tcPr>
            <w:tcW w:w="2306" w:type="pct"/>
          </w:tcPr>
          <w:p w:rsidR="00A13246" w:rsidRPr="0019671E" w:rsidRDefault="00A13246" w:rsidP="003D4C9D">
            <w:pPr>
              <w:rPr>
                <w:b/>
                <w:sz w:val="22"/>
                <w:szCs w:val="22"/>
              </w:rPr>
            </w:pPr>
            <w:r w:rsidRPr="0019671E">
              <w:rPr>
                <w:b/>
                <w:sz w:val="22"/>
                <w:szCs w:val="22"/>
              </w:rPr>
              <w:t xml:space="preserve">Курсы «Обучение и проверка знаний, требований охраны труда» </w:t>
            </w:r>
            <w:r w:rsidRPr="0019671E">
              <w:rPr>
                <w:b/>
                <w:sz w:val="22"/>
                <w:szCs w:val="22"/>
                <w:u w:val="single"/>
              </w:rPr>
              <w:t>ГЗ, ДПУ</w:t>
            </w:r>
          </w:p>
        </w:tc>
        <w:tc>
          <w:tcPr>
            <w:tcW w:w="633" w:type="pct"/>
          </w:tcPr>
          <w:p w:rsidR="00A13246" w:rsidRPr="0019671E" w:rsidRDefault="00A13246" w:rsidP="003D4C9D">
            <w:pPr>
              <w:ind w:left="-39" w:right="-23" w:firstLine="39"/>
              <w:jc w:val="center"/>
              <w:rPr>
                <w:b/>
                <w:sz w:val="18"/>
                <w:szCs w:val="18"/>
                <w:u w:val="single"/>
              </w:rPr>
            </w:pPr>
            <w:r w:rsidRPr="0019671E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19671E" w:rsidRDefault="00A13246" w:rsidP="0057504D">
            <w:pPr>
              <w:ind w:left="-39" w:right="-23" w:firstLine="39"/>
              <w:jc w:val="center"/>
              <w:rPr>
                <w:b/>
                <w:sz w:val="18"/>
                <w:szCs w:val="18"/>
                <w:u w:val="single"/>
              </w:rPr>
            </w:pPr>
            <w:r w:rsidRPr="0019671E">
              <w:rPr>
                <w:sz w:val="18"/>
                <w:szCs w:val="18"/>
              </w:rPr>
              <w:t>41  чел. ГЗ</w:t>
            </w:r>
            <w:r>
              <w:rPr>
                <w:sz w:val="18"/>
                <w:szCs w:val="18"/>
              </w:rPr>
              <w:t xml:space="preserve">; </w:t>
            </w:r>
            <w:r w:rsidRPr="0019671E">
              <w:rPr>
                <w:sz w:val="18"/>
                <w:szCs w:val="18"/>
              </w:rPr>
              <w:t>9 чел. ДПУ</w:t>
            </w:r>
          </w:p>
        </w:tc>
        <w:tc>
          <w:tcPr>
            <w:tcW w:w="271" w:type="pct"/>
          </w:tcPr>
          <w:p w:rsidR="00A13246" w:rsidRPr="0019671E" w:rsidRDefault="00A13246" w:rsidP="003D4C9D">
            <w:pPr>
              <w:jc w:val="center"/>
              <w:rPr>
                <w:sz w:val="20"/>
                <w:szCs w:val="20"/>
              </w:rPr>
            </w:pPr>
            <w:r w:rsidRPr="0019671E">
              <w:rPr>
                <w:sz w:val="20"/>
                <w:szCs w:val="20"/>
              </w:rPr>
              <w:t>40</w:t>
            </w:r>
          </w:p>
        </w:tc>
        <w:tc>
          <w:tcPr>
            <w:tcW w:w="444" w:type="pct"/>
          </w:tcPr>
          <w:p w:rsidR="00A13246" w:rsidRPr="0019671E" w:rsidRDefault="00A13246" w:rsidP="003D4C9D">
            <w:pPr>
              <w:jc w:val="center"/>
              <w:rPr>
                <w:sz w:val="20"/>
                <w:szCs w:val="20"/>
              </w:rPr>
            </w:pPr>
            <w:r w:rsidRPr="0019671E">
              <w:rPr>
                <w:sz w:val="20"/>
                <w:szCs w:val="20"/>
              </w:rPr>
              <w:t>Тюменский</w:t>
            </w:r>
          </w:p>
        </w:tc>
      </w:tr>
      <w:tr w:rsidR="00A13246" w:rsidRPr="0019671E" w:rsidTr="00B465A4">
        <w:tblPrEx>
          <w:tblLook w:val="0000"/>
        </w:tblPrEx>
        <w:trPr>
          <w:trHeight w:val="520"/>
        </w:trPr>
        <w:tc>
          <w:tcPr>
            <w:tcW w:w="151" w:type="pct"/>
            <w:noWrap/>
          </w:tcPr>
          <w:p w:rsidR="00A13246" w:rsidRPr="0019671E" w:rsidRDefault="00A13246" w:rsidP="003D4C9D">
            <w:pPr>
              <w:numPr>
                <w:ilvl w:val="0"/>
                <w:numId w:val="11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19671E" w:rsidRDefault="00A13246" w:rsidP="003D4C9D">
            <w:pPr>
              <w:jc w:val="center"/>
              <w:rPr>
                <w:sz w:val="20"/>
                <w:szCs w:val="20"/>
              </w:rPr>
            </w:pPr>
            <w:r w:rsidRPr="0019671E">
              <w:rPr>
                <w:sz w:val="20"/>
                <w:szCs w:val="20"/>
              </w:rPr>
              <w:t>24-28.04</w:t>
            </w:r>
          </w:p>
          <w:p w:rsidR="00A13246" w:rsidRPr="0019671E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A13246" w:rsidRPr="0019671E" w:rsidRDefault="00A13246" w:rsidP="003D4C9D">
            <w:pPr>
              <w:jc w:val="center"/>
              <w:rPr>
                <w:sz w:val="20"/>
                <w:szCs w:val="20"/>
              </w:rPr>
            </w:pPr>
            <w:r w:rsidRPr="0019671E">
              <w:rPr>
                <w:sz w:val="20"/>
                <w:szCs w:val="20"/>
              </w:rPr>
              <w:t>Руководители ОУ, специалисты по ОТ</w:t>
            </w:r>
          </w:p>
        </w:tc>
        <w:tc>
          <w:tcPr>
            <w:tcW w:w="2306" w:type="pct"/>
          </w:tcPr>
          <w:p w:rsidR="00A13246" w:rsidRPr="0019671E" w:rsidRDefault="00A13246" w:rsidP="003D4C9D">
            <w:pPr>
              <w:rPr>
                <w:b/>
                <w:sz w:val="22"/>
                <w:szCs w:val="22"/>
              </w:rPr>
            </w:pPr>
            <w:r w:rsidRPr="0019671E">
              <w:rPr>
                <w:b/>
                <w:sz w:val="22"/>
                <w:szCs w:val="22"/>
              </w:rPr>
              <w:t xml:space="preserve">Курсы «Обучение и проверка знаний, требований охраны труда» </w:t>
            </w:r>
            <w:r w:rsidRPr="0019671E">
              <w:rPr>
                <w:b/>
                <w:sz w:val="22"/>
                <w:szCs w:val="22"/>
                <w:u w:val="single"/>
              </w:rPr>
              <w:t>ГЗ, ДПУ</w:t>
            </w:r>
          </w:p>
        </w:tc>
        <w:tc>
          <w:tcPr>
            <w:tcW w:w="633" w:type="pct"/>
          </w:tcPr>
          <w:p w:rsidR="00A13246" w:rsidRPr="0019671E" w:rsidRDefault="00A13246" w:rsidP="003D4C9D">
            <w:pPr>
              <w:ind w:left="-39" w:right="-23" w:firstLine="39"/>
              <w:jc w:val="center"/>
              <w:rPr>
                <w:b/>
                <w:sz w:val="18"/>
                <w:szCs w:val="18"/>
                <w:u w:val="single"/>
              </w:rPr>
            </w:pPr>
            <w:bookmarkStart w:id="217" w:name="OLE_LINK367"/>
            <w:bookmarkStart w:id="218" w:name="OLE_LINK368"/>
            <w:bookmarkStart w:id="219" w:name="OLE_LINK369"/>
            <w:bookmarkStart w:id="220" w:name="OLE_LINK370"/>
            <w:bookmarkStart w:id="221" w:name="OLE_LINK371"/>
            <w:bookmarkStart w:id="222" w:name="OLE_LINK372"/>
            <w:bookmarkStart w:id="223" w:name="OLE_LINK373"/>
            <w:bookmarkStart w:id="224" w:name="OLE_LINK374"/>
            <w:r w:rsidRPr="0019671E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bookmarkEnd w:id="217"/>
          <w:bookmarkEnd w:id="218"/>
          <w:bookmarkEnd w:id="219"/>
          <w:bookmarkEnd w:id="220"/>
          <w:bookmarkEnd w:id="221"/>
          <w:bookmarkEnd w:id="222"/>
          <w:bookmarkEnd w:id="223"/>
          <w:bookmarkEnd w:id="224"/>
          <w:p w:rsidR="00A13246" w:rsidRPr="0019671E" w:rsidRDefault="00A13246" w:rsidP="003D4C9D">
            <w:pPr>
              <w:ind w:left="-39" w:right="-23" w:firstLine="39"/>
              <w:jc w:val="center"/>
              <w:rPr>
                <w:b/>
                <w:sz w:val="18"/>
                <w:szCs w:val="18"/>
                <w:u w:val="single"/>
              </w:rPr>
            </w:pPr>
            <w:r w:rsidRPr="0019671E">
              <w:rPr>
                <w:sz w:val="18"/>
                <w:szCs w:val="18"/>
              </w:rPr>
              <w:t>4 чел. - ГЗ</w:t>
            </w:r>
          </w:p>
        </w:tc>
        <w:tc>
          <w:tcPr>
            <w:tcW w:w="271" w:type="pct"/>
          </w:tcPr>
          <w:p w:rsidR="00A13246" w:rsidRPr="0019671E" w:rsidRDefault="00A13246" w:rsidP="003D4C9D">
            <w:pPr>
              <w:jc w:val="center"/>
              <w:rPr>
                <w:sz w:val="20"/>
                <w:szCs w:val="20"/>
              </w:rPr>
            </w:pPr>
            <w:r w:rsidRPr="0019671E">
              <w:rPr>
                <w:sz w:val="20"/>
                <w:szCs w:val="20"/>
              </w:rPr>
              <w:t>40</w:t>
            </w:r>
          </w:p>
        </w:tc>
        <w:tc>
          <w:tcPr>
            <w:tcW w:w="444" w:type="pct"/>
          </w:tcPr>
          <w:p w:rsidR="00A13246" w:rsidRPr="0019671E" w:rsidRDefault="00A13246" w:rsidP="003D4C9D">
            <w:pPr>
              <w:jc w:val="center"/>
              <w:rPr>
                <w:sz w:val="20"/>
                <w:szCs w:val="20"/>
              </w:rPr>
            </w:pPr>
            <w:r w:rsidRPr="0019671E">
              <w:rPr>
                <w:sz w:val="20"/>
                <w:szCs w:val="20"/>
              </w:rPr>
              <w:t>Ярковский</w:t>
            </w:r>
          </w:p>
        </w:tc>
      </w:tr>
      <w:tr w:rsidR="00A13246" w:rsidRPr="003D560A" w:rsidTr="00B465A4">
        <w:tblPrEx>
          <w:tblLook w:val="0000"/>
        </w:tblPrEx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11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FC11E9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FC11E9">
              <w:rPr>
                <w:color w:val="000000"/>
                <w:sz w:val="20"/>
                <w:szCs w:val="20"/>
              </w:rPr>
              <w:t>15-19.05</w:t>
            </w:r>
          </w:p>
        </w:tc>
        <w:tc>
          <w:tcPr>
            <w:tcW w:w="633" w:type="pct"/>
          </w:tcPr>
          <w:p w:rsidR="00A13246" w:rsidRPr="00FC11E9" w:rsidRDefault="00A13246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Руководители ОУ, специалисты по ОТ</w:t>
            </w:r>
          </w:p>
        </w:tc>
        <w:tc>
          <w:tcPr>
            <w:tcW w:w="2306" w:type="pct"/>
          </w:tcPr>
          <w:p w:rsidR="00A13246" w:rsidRPr="00FC11E9" w:rsidRDefault="00A13246" w:rsidP="003D4C9D">
            <w:pPr>
              <w:rPr>
                <w:b/>
                <w:color w:val="000000"/>
                <w:sz w:val="22"/>
                <w:szCs w:val="22"/>
              </w:rPr>
            </w:pPr>
            <w:r w:rsidRPr="00FC11E9">
              <w:rPr>
                <w:b/>
                <w:color w:val="000000"/>
                <w:sz w:val="22"/>
                <w:szCs w:val="22"/>
              </w:rPr>
              <w:t xml:space="preserve">Курсы «Обучение и проверка знаний, требований охраны труда»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ДПУ</w:t>
            </w:r>
          </w:p>
        </w:tc>
        <w:tc>
          <w:tcPr>
            <w:tcW w:w="633" w:type="pct"/>
          </w:tcPr>
          <w:p w:rsidR="00A13246" w:rsidRPr="00EC40E3" w:rsidRDefault="00A13246" w:rsidP="003D4C9D">
            <w:pPr>
              <w:ind w:left="-39" w:right="-23" w:firstLine="39"/>
              <w:jc w:val="center"/>
              <w:rPr>
                <w:b/>
                <w:sz w:val="18"/>
                <w:szCs w:val="18"/>
                <w:u w:val="single"/>
              </w:rPr>
            </w:pPr>
            <w:r w:rsidRPr="00EC40E3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EC40E3" w:rsidRDefault="00A13246" w:rsidP="003D4C9D">
            <w:pPr>
              <w:ind w:left="-39" w:right="-23" w:firstLine="39"/>
              <w:jc w:val="center"/>
              <w:rPr>
                <w:b/>
                <w:sz w:val="18"/>
                <w:szCs w:val="18"/>
                <w:u w:val="single"/>
              </w:rPr>
            </w:pPr>
            <w:r w:rsidRPr="00EC40E3">
              <w:rPr>
                <w:sz w:val="18"/>
                <w:szCs w:val="18"/>
              </w:rPr>
              <w:t xml:space="preserve">40 чел. </w:t>
            </w:r>
          </w:p>
        </w:tc>
        <w:tc>
          <w:tcPr>
            <w:tcW w:w="271" w:type="pct"/>
          </w:tcPr>
          <w:p w:rsidR="00A13246" w:rsidRPr="00FC11E9" w:rsidRDefault="00A13246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40</w:t>
            </w:r>
          </w:p>
        </w:tc>
        <w:tc>
          <w:tcPr>
            <w:tcW w:w="444" w:type="pct"/>
          </w:tcPr>
          <w:p w:rsidR="00A13246" w:rsidRPr="00FC11E9" w:rsidRDefault="00A13246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Тюменский</w:t>
            </w:r>
          </w:p>
        </w:tc>
      </w:tr>
      <w:tr w:rsidR="00A13246" w:rsidRPr="003D560A" w:rsidTr="00B465A4">
        <w:tblPrEx>
          <w:tblLook w:val="0000"/>
        </w:tblPrEx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11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FC11E9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FC11E9">
              <w:rPr>
                <w:color w:val="000000"/>
                <w:sz w:val="20"/>
                <w:szCs w:val="20"/>
              </w:rPr>
              <w:t>22-26.05</w:t>
            </w:r>
          </w:p>
        </w:tc>
        <w:tc>
          <w:tcPr>
            <w:tcW w:w="633" w:type="pct"/>
          </w:tcPr>
          <w:p w:rsidR="00A13246" w:rsidRPr="00FC11E9" w:rsidRDefault="00A13246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Руководители ОУ, специалисты по ОТ</w:t>
            </w:r>
          </w:p>
        </w:tc>
        <w:tc>
          <w:tcPr>
            <w:tcW w:w="2306" w:type="pct"/>
          </w:tcPr>
          <w:p w:rsidR="00A13246" w:rsidRPr="00FC11E9" w:rsidRDefault="00A13246" w:rsidP="003D4C9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C11E9">
              <w:rPr>
                <w:b/>
                <w:color w:val="000000"/>
                <w:sz w:val="22"/>
                <w:szCs w:val="22"/>
              </w:rPr>
              <w:t xml:space="preserve">Курсы «Обучение и проверка знаний, требований охраны труда»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ГЗ, ДПУ</w:t>
            </w:r>
          </w:p>
        </w:tc>
        <w:tc>
          <w:tcPr>
            <w:tcW w:w="633" w:type="pct"/>
          </w:tcPr>
          <w:p w:rsidR="00A13246" w:rsidRPr="00EC40E3" w:rsidRDefault="00A13246" w:rsidP="003D4C9D">
            <w:pPr>
              <w:ind w:left="-39" w:right="-23" w:firstLine="39"/>
              <w:jc w:val="center"/>
              <w:rPr>
                <w:b/>
                <w:sz w:val="18"/>
                <w:szCs w:val="18"/>
                <w:u w:val="single"/>
              </w:rPr>
            </w:pPr>
            <w:r w:rsidRPr="00EC40E3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EC40E3" w:rsidRDefault="00A13246" w:rsidP="00B0644A">
            <w:pPr>
              <w:ind w:left="-39" w:right="-23" w:firstLine="39"/>
              <w:jc w:val="center"/>
              <w:rPr>
                <w:b/>
                <w:sz w:val="18"/>
                <w:szCs w:val="18"/>
                <w:u w:val="single"/>
              </w:rPr>
            </w:pPr>
            <w:r w:rsidRPr="00EC40E3">
              <w:rPr>
                <w:sz w:val="18"/>
                <w:szCs w:val="18"/>
              </w:rPr>
              <w:t>4 чел ГЗ</w:t>
            </w:r>
            <w:r>
              <w:rPr>
                <w:sz w:val="18"/>
                <w:szCs w:val="18"/>
              </w:rPr>
              <w:t xml:space="preserve">;   </w:t>
            </w:r>
            <w:r w:rsidRPr="00EC40E3">
              <w:rPr>
                <w:sz w:val="18"/>
                <w:szCs w:val="18"/>
              </w:rPr>
              <w:t>36чел ДПУ</w:t>
            </w:r>
          </w:p>
        </w:tc>
        <w:tc>
          <w:tcPr>
            <w:tcW w:w="271" w:type="pct"/>
          </w:tcPr>
          <w:p w:rsidR="00A13246" w:rsidRPr="00FC11E9" w:rsidRDefault="00A13246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40</w:t>
            </w:r>
          </w:p>
        </w:tc>
        <w:tc>
          <w:tcPr>
            <w:tcW w:w="444" w:type="pct"/>
          </w:tcPr>
          <w:p w:rsidR="00A13246" w:rsidRPr="00FC11E9" w:rsidRDefault="00A13246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Н-Тавдинский</w:t>
            </w:r>
          </w:p>
        </w:tc>
      </w:tr>
      <w:tr w:rsidR="00A13246" w:rsidRPr="003D560A" w:rsidTr="00B465A4">
        <w:tblPrEx>
          <w:tblLook w:val="0000"/>
        </w:tblPrEx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11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FC11E9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FC11E9">
              <w:rPr>
                <w:color w:val="000000"/>
                <w:sz w:val="20"/>
                <w:szCs w:val="20"/>
              </w:rPr>
              <w:t>29.05-02.06</w:t>
            </w:r>
          </w:p>
        </w:tc>
        <w:tc>
          <w:tcPr>
            <w:tcW w:w="633" w:type="pct"/>
          </w:tcPr>
          <w:p w:rsidR="00A13246" w:rsidRPr="00FC11E9" w:rsidRDefault="00A13246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Руководители ОУ, специалисты по ОТ</w:t>
            </w:r>
          </w:p>
        </w:tc>
        <w:tc>
          <w:tcPr>
            <w:tcW w:w="2306" w:type="pct"/>
          </w:tcPr>
          <w:p w:rsidR="00A13246" w:rsidRPr="00FC11E9" w:rsidRDefault="00A13246" w:rsidP="003D4C9D">
            <w:pPr>
              <w:rPr>
                <w:b/>
                <w:color w:val="000000"/>
                <w:sz w:val="22"/>
                <w:szCs w:val="22"/>
              </w:rPr>
            </w:pPr>
            <w:r w:rsidRPr="00FC11E9">
              <w:rPr>
                <w:b/>
                <w:color w:val="000000"/>
                <w:sz w:val="22"/>
                <w:szCs w:val="22"/>
              </w:rPr>
              <w:t xml:space="preserve">Курсы «Обучение и проверка знаний, требований охраны труда»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ГЗ, ДПУ</w:t>
            </w:r>
          </w:p>
        </w:tc>
        <w:tc>
          <w:tcPr>
            <w:tcW w:w="633" w:type="pct"/>
          </w:tcPr>
          <w:p w:rsidR="00A13246" w:rsidRPr="00EC40E3" w:rsidRDefault="00A13246" w:rsidP="003D4C9D">
            <w:pPr>
              <w:ind w:left="-39" w:right="-23" w:firstLine="39"/>
              <w:jc w:val="center"/>
              <w:rPr>
                <w:b/>
                <w:sz w:val="18"/>
                <w:szCs w:val="18"/>
                <w:u w:val="single"/>
              </w:rPr>
            </w:pPr>
            <w:r w:rsidRPr="00EC40E3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EC40E3" w:rsidRDefault="00A13246" w:rsidP="003D4C9D">
            <w:pPr>
              <w:ind w:left="-39" w:right="-23" w:firstLine="39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 xml:space="preserve">Абатский -4 </w:t>
            </w:r>
          </w:p>
          <w:p w:rsidR="00A13246" w:rsidRPr="00EC40E3" w:rsidRDefault="00A13246" w:rsidP="003D4C9D">
            <w:pPr>
              <w:ind w:left="-39" w:right="-23" w:firstLine="39"/>
              <w:jc w:val="center"/>
              <w:rPr>
                <w:sz w:val="18"/>
                <w:szCs w:val="18"/>
              </w:rPr>
            </w:pPr>
            <w:r w:rsidRPr="00EC40E3">
              <w:rPr>
                <w:sz w:val="18"/>
                <w:szCs w:val="18"/>
              </w:rPr>
              <w:t xml:space="preserve">Аромашевский -2 </w:t>
            </w:r>
          </w:p>
          <w:p w:rsidR="00A13246" w:rsidRPr="00EC40E3" w:rsidRDefault="00A13246" w:rsidP="00B0644A">
            <w:pPr>
              <w:ind w:left="-39" w:right="-23" w:firstLine="39"/>
              <w:jc w:val="center"/>
              <w:rPr>
                <w:b/>
                <w:sz w:val="18"/>
                <w:szCs w:val="18"/>
                <w:u w:val="single"/>
              </w:rPr>
            </w:pPr>
            <w:r w:rsidRPr="00EC40E3">
              <w:rPr>
                <w:sz w:val="18"/>
                <w:szCs w:val="18"/>
                <w:u w:val="single"/>
              </w:rPr>
              <w:t xml:space="preserve">ДПУ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EC40E3">
              <w:rPr>
                <w:sz w:val="18"/>
                <w:szCs w:val="18"/>
              </w:rPr>
              <w:t xml:space="preserve">г. Тюмень -50  </w:t>
            </w:r>
          </w:p>
        </w:tc>
        <w:tc>
          <w:tcPr>
            <w:tcW w:w="271" w:type="pct"/>
          </w:tcPr>
          <w:p w:rsidR="00A13246" w:rsidRPr="00FC11E9" w:rsidRDefault="00A13246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40</w:t>
            </w:r>
          </w:p>
        </w:tc>
        <w:tc>
          <w:tcPr>
            <w:tcW w:w="444" w:type="pct"/>
          </w:tcPr>
          <w:p w:rsidR="00A13246" w:rsidRPr="00FC11E9" w:rsidRDefault="00A13246" w:rsidP="003D4C9D">
            <w:pPr>
              <w:jc w:val="center"/>
              <w:rPr>
                <w:sz w:val="20"/>
                <w:szCs w:val="20"/>
              </w:rPr>
            </w:pPr>
            <w:bookmarkStart w:id="225" w:name="OLE_LINK375"/>
            <w:bookmarkStart w:id="226" w:name="OLE_LINK376"/>
            <w:bookmarkStart w:id="227" w:name="OLE_LINK377"/>
            <w:r w:rsidRPr="00FC11E9">
              <w:rPr>
                <w:sz w:val="20"/>
                <w:szCs w:val="20"/>
              </w:rPr>
              <w:t>г. Тюмень</w:t>
            </w:r>
            <w:bookmarkEnd w:id="225"/>
            <w:bookmarkEnd w:id="226"/>
            <w:bookmarkEnd w:id="227"/>
          </w:p>
          <w:p w:rsidR="00A13246" w:rsidRPr="00FC11E9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</w:tr>
      <w:tr w:rsidR="00A13246" w:rsidRPr="003D560A" w:rsidTr="00B465A4">
        <w:tblPrEx>
          <w:tblLook w:val="0000"/>
        </w:tblPrEx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11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FC11E9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12-16.06</w:t>
            </w:r>
          </w:p>
        </w:tc>
        <w:tc>
          <w:tcPr>
            <w:tcW w:w="633" w:type="pct"/>
          </w:tcPr>
          <w:p w:rsidR="00A13246" w:rsidRPr="00FC11E9" w:rsidRDefault="00A13246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Руководители ОУ, специалисты по  ОТ (</w:t>
            </w:r>
            <w:r w:rsidRPr="00FC11E9">
              <w:rPr>
                <w:b/>
                <w:sz w:val="20"/>
                <w:szCs w:val="20"/>
                <w:u w:val="single"/>
              </w:rPr>
              <w:t>СПО)</w:t>
            </w:r>
          </w:p>
        </w:tc>
        <w:tc>
          <w:tcPr>
            <w:tcW w:w="2306" w:type="pct"/>
          </w:tcPr>
          <w:p w:rsidR="00A13246" w:rsidRPr="00FC11E9" w:rsidRDefault="00A13246" w:rsidP="003D4C9D">
            <w:pPr>
              <w:rPr>
                <w:b/>
                <w:color w:val="000000"/>
                <w:sz w:val="22"/>
                <w:szCs w:val="22"/>
              </w:rPr>
            </w:pPr>
            <w:r w:rsidRPr="00FC11E9">
              <w:rPr>
                <w:b/>
                <w:color w:val="000000"/>
                <w:sz w:val="22"/>
                <w:szCs w:val="22"/>
              </w:rPr>
              <w:t xml:space="preserve">Курсы «Обучение и проверка знаний, требований охраны труда»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</w:tc>
        <w:tc>
          <w:tcPr>
            <w:tcW w:w="633" w:type="pct"/>
          </w:tcPr>
          <w:p w:rsidR="00A13246" w:rsidRPr="00EC40E3" w:rsidRDefault="00A13246" w:rsidP="003D4C9D">
            <w:pPr>
              <w:ind w:left="-39" w:right="-23" w:firstLine="39"/>
              <w:jc w:val="center"/>
              <w:rPr>
                <w:sz w:val="18"/>
                <w:szCs w:val="18"/>
              </w:rPr>
            </w:pPr>
            <w:r w:rsidRPr="00EC40E3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EC40E3" w:rsidRDefault="00A13246" w:rsidP="003D4C9D">
            <w:pPr>
              <w:ind w:left="-39" w:right="-23" w:firstLine="39"/>
              <w:jc w:val="center"/>
              <w:rPr>
                <w:b/>
                <w:sz w:val="18"/>
                <w:szCs w:val="18"/>
                <w:u w:val="single"/>
              </w:rPr>
            </w:pPr>
            <w:r w:rsidRPr="00EC40E3">
              <w:rPr>
                <w:sz w:val="18"/>
                <w:szCs w:val="18"/>
              </w:rPr>
              <w:t>21</w:t>
            </w:r>
          </w:p>
        </w:tc>
        <w:tc>
          <w:tcPr>
            <w:tcW w:w="271" w:type="pct"/>
          </w:tcPr>
          <w:p w:rsidR="00A13246" w:rsidRPr="00FC11E9" w:rsidRDefault="00A13246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40</w:t>
            </w:r>
          </w:p>
        </w:tc>
        <w:tc>
          <w:tcPr>
            <w:tcW w:w="444" w:type="pct"/>
          </w:tcPr>
          <w:p w:rsidR="00A13246" w:rsidRPr="00FC11E9" w:rsidRDefault="00A13246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г. Тюмень</w:t>
            </w:r>
          </w:p>
        </w:tc>
      </w:tr>
      <w:tr w:rsidR="00A13246" w:rsidRPr="003D560A" w:rsidTr="00B465A4">
        <w:tblPrEx>
          <w:tblLook w:val="0000"/>
        </w:tblPrEx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11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FC11E9" w:rsidRDefault="00A13246" w:rsidP="003D4C9D">
            <w:pPr>
              <w:jc w:val="center"/>
              <w:rPr>
                <w:color w:val="FF0000"/>
                <w:sz w:val="20"/>
                <w:szCs w:val="20"/>
              </w:rPr>
            </w:pPr>
            <w:r w:rsidRPr="00FC11E9">
              <w:rPr>
                <w:color w:val="000000"/>
                <w:sz w:val="20"/>
                <w:szCs w:val="20"/>
              </w:rPr>
              <w:t>04-08.09</w:t>
            </w:r>
          </w:p>
        </w:tc>
        <w:tc>
          <w:tcPr>
            <w:tcW w:w="633" w:type="pct"/>
          </w:tcPr>
          <w:p w:rsidR="00A13246" w:rsidRPr="00FC11E9" w:rsidRDefault="00A13246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Руководители ОУ, специалисты по ОТ</w:t>
            </w:r>
          </w:p>
        </w:tc>
        <w:tc>
          <w:tcPr>
            <w:tcW w:w="2306" w:type="pct"/>
          </w:tcPr>
          <w:p w:rsidR="00A13246" w:rsidRPr="00FC11E9" w:rsidRDefault="00A13246" w:rsidP="003D4C9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C11E9">
              <w:rPr>
                <w:b/>
                <w:color w:val="000000"/>
                <w:sz w:val="22"/>
                <w:szCs w:val="22"/>
              </w:rPr>
              <w:t xml:space="preserve">Курсы «Обучение и проверка знаний, требований охраны труда»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ГЗ, ДПУ</w:t>
            </w:r>
          </w:p>
        </w:tc>
        <w:tc>
          <w:tcPr>
            <w:tcW w:w="633" w:type="pct"/>
          </w:tcPr>
          <w:p w:rsidR="00A13246" w:rsidRPr="00EC40E3" w:rsidRDefault="00A13246" w:rsidP="003D4C9D">
            <w:pPr>
              <w:ind w:left="-39" w:right="-23" w:firstLine="39"/>
              <w:jc w:val="center"/>
              <w:rPr>
                <w:sz w:val="18"/>
                <w:szCs w:val="18"/>
              </w:rPr>
            </w:pPr>
            <w:r w:rsidRPr="00EC40E3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EC40E3" w:rsidRDefault="00A13246" w:rsidP="0057504D">
            <w:pPr>
              <w:ind w:left="-39" w:right="-23" w:firstLine="39"/>
              <w:jc w:val="center"/>
              <w:rPr>
                <w:b/>
                <w:sz w:val="18"/>
                <w:szCs w:val="18"/>
                <w:u w:val="single"/>
              </w:rPr>
            </w:pPr>
            <w:r w:rsidRPr="00EC40E3">
              <w:rPr>
                <w:sz w:val="18"/>
                <w:szCs w:val="18"/>
              </w:rPr>
              <w:t>20 чел ГЗ</w:t>
            </w:r>
            <w:r>
              <w:rPr>
                <w:sz w:val="18"/>
                <w:szCs w:val="18"/>
              </w:rPr>
              <w:t xml:space="preserve">; </w:t>
            </w:r>
            <w:r w:rsidRPr="00EC40E3">
              <w:rPr>
                <w:sz w:val="18"/>
                <w:szCs w:val="18"/>
              </w:rPr>
              <w:t>10 чел ДПУ</w:t>
            </w:r>
          </w:p>
        </w:tc>
        <w:tc>
          <w:tcPr>
            <w:tcW w:w="271" w:type="pct"/>
          </w:tcPr>
          <w:p w:rsidR="00A13246" w:rsidRPr="00FC11E9" w:rsidRDefault="00A13246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40</w:t>
            </w:r>
          </w:p>
        </w:tc>
        <w:tc>
          <w:tcPr>
            <w:tcW w:w="444" w:type="pct"/>
          </w:tcPr>
          <w:p w:rsidR="00A13246" w:rsidRPr="00FC11E9" w:rsidRDefault="00A13246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Ялуторо</w:t>
            </w:r>
            <w:r w:rsidRPr="00FC11E9">
              <w:rPr>
                <w:sz w:val="20"/>
                <w:szCs w:val="20"/>
              </w:rPr>
              <w:t>в</w:t>
            </w:r>
            <w:r w:rsidRPr="00FC11E9">
              <w:rPr>
                <w:sz w:val="20"/>
                <w:szCs w:val="20"/>
              </w:rPr>
              <w:t>ский</w:t>
            </w:r>
          </w:p>
        </w:tc>
      </w:tr>
      <w:tr w:rsidR="00A13246" w:rsidRPr="003D560A" w:rsidTr="00B465A4">
        <w:tblPrEx>
          <w:tblLook w:val="0000"/>
        </w:tblPrEx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11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FC11E9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FC11E9">
              <w:rPr>
                <w:color w:val="000000"/>
                <w:sz w:val="20"/>
                <w:szCs w:val="20"/>
              </w:rPr>
              <w:t>11-15.09</w:t>
            </w:r>
          </w:p>
        </w:tc>
        <w:tc>
          <w:tcPr>
            <w:tcW w:w="633" w:type="pct"/>
          </w:tcPr>
          <w:p w:rsidR="00A13246" w:rsidRPr="00FC11E9" w:rsidRDefault="00A13246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Руководители ОУ, специалисты по ОТ</w:t>
            </w:r>
          </w:p>
        </w:tc>
        <w:tc>
          <w:tcPr>
            <w:tcW w:w="2306" w:type="pct"/>
          </w:tcPr>
          <w:p w:rsidR="00A13246" w:rsidRPr="00FC11E9" w:rsidRDefault="00A13246" w:rsidP="003D4C9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C11E9">
              <w:rPr>
                <w:b/>
                <w:color w:val="000000"/>
                <w:sz w:val="22"/>
                <w:szCs w:val="22"/>
              </w:rPr>
              <w:t xml:space="preserve">Курсы «Обучение и проверка знаний, требований охраны труда»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ГЗ, ДПУ</w:t>
            </w:r>
          </w:p>
        </w:tc>
        <w:tc>
          <w:tcPr>
            <w:tcW w:w="633" w:type="pct"/>
          </w:tcPr>
          <w:p w:rsidR="00A13246" w:rsidRPr="00EC40E3" w:rsidRDefault="00A13246" w:rsidP="003D4C9D">
            <w:pPr>
              <w:ind w:left="-39" w:right="-23" w:firstLine="39"/>
              <w:jc w:val="center"/>
              <w:rPr>
                <w:sz w:val="18"/>
                <w:szCs w:val="18"/>
              </w:rPr>
            </w:pPr>
            <w:r w:rsidRPr="00EC40E3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EC40E3" w:rsidRDefault="00A13246" w:rsidP="00B0644A">
            <w:pPr>
              <w:ind w:left="-39" w:right="-23" w:firstLine="39"/>
              <w:jc w:val="center"/>
              <w:rPr>
                <w:b/>
                <w:sz w:val="18"/>
                <w:szCs w:val="18"/>
                <w:u w:val="single"/>
              </w:rPr>
            </w:pPr>
            <w:r w:rsidRPr="00EC40E3">
              <w:rPr>
                <w:sz w:val="18"/>
                <w:szCs w:val="18"/>
              </w:rPr>
              <w:t>22 чел ГЗ</w:t>
            </w:r>
            <w:r>
              <w:rPr>
                <w:sz w:val="18"/>
                <w:szCs w:val="18"/>
              </w:rPr>
              <w:t xml:space="preserve">;   </w:t>
            </w:r>
            <w:r w:rsidRPr="00EC40E3">
              <w:rPr>
                <w:sz w:val="18"/>
                <w:szCs w:val="18"/>
              </w:rPr>
              <w:t>8 чел ДПУ</w:t>
            </w:r>
          </w:p>
        </w:tc>
        <w:tc>
          <w:tcPr>
            <w:tcW w:w="271" w:type="pct"/>
          </w:tcPr>
          <w:p w:rsidR="00A13246" w:rsidRPr="00FC11E9" w:rsidRDefault="00A13246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40</w:t>
            </w:r>
          </w:p>
        </w:tc>
        <w:tc>
          <w:tcPr>
            <w:tcW w:w="444" w:type="pct"/>
          </w:tcPr>
          <w:p w:rsidR="00A13246" w:rsidRPr="00FC11E9" w:rsidRDefault="00A13246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г. Ялуторовск</w:t>
            </w:r>
          </w:p>
        </w:tc>
      </w:tr>
      <w:tr w:rsidR="00A13246" w:rsidRPr="003D560A" w:rsidTr="00B465A4">
        <w:tblPrEx>
          <w:tblLook w:val="0000"/>
        </w:tblPrEx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11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FC11E9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FC11E9">
              <w:rPr>
                <w:color w:val="000000"/>
                <w:sz w:val="20"/>
                <w:szCs w:val="20"/>
              </w:rPr>
              <w:t>02-06.10</w:t>
            </w:r>
          </w:p>
        </w:tc>
        <w:tc>
          <w:tcPr>
            <w:tcW w:w="633" w:type="pct"/>
          </w:tcPr>
          <w:p w:rsidR="00A13246" w:rsidRPr="00FC11E9" w:rsidRDefault="00A13246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Руководители ОУ, специалисты по ОТ</w:t>
            </w:r>
          </w:p>
        </w:tc>
        <w:tc>
          <w:tcPr>
            <w:tcW w:w="2306" w:type="pct"/>
          </w:tcPr>
          <w:p w:rsidR="00A13246" w:rsidRPr="00FC11E9" w:rsidRDefault="00A13246" w:rsidP="003D4C9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C11E9">
              <w:rPr>
                <w:b/>
                <w:color w:val="000000"/>
                <w:sz w:val="22"/>
                <w:szCs w:val="22"/>
              </w:rPr>
              <w:t xml:space="preserve">Курсы «Обучение и проверка знаний, требований охраны труда»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ГЗ, ДПУ</w:t>
            </w:r>
          </w:p>
        </w:tc>
        <w:tc>
          <w:tcPr>
            <w:tcW w:w="633" w:type="pct"/>
          </w:tcPr>
          <w:p w:rsidR="00A13246" w:rsidRPr="00EC40E3" w:rsidRDefault="00A13246" w:rsidP="003D4C9D">
            <w:pPr>
              <w:ind w:left="-39" w:right="-23" w:firstLine="39"/>
              <w:jc w:val="center"/>
              <w:rPr>
                <w:sz w:val="18"/>
                <w:szCs w:val="18"/>
              </w:rPr>
            </w:pPr>
            <w:bookmarkStart w:id="228" w:name="OLE_LINK378"/>
            <w:bookmarkStart w:id="229" w:name="OLE_LINK379"/>
            <w:bookmarkStart w:id="230" w:name="OLE_LINK380"/>
            <w:bookmarkStart w:id="231" w:name="OLE_LINK381"/>
            <w:r w:rsidRPr="00EC40E3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bookmarkEnd w:id="228"/>
          <w:bookmarkEnd w:id="229"/>
          <w:bookmarkEnd w:id="230"/>
          <w:bookmarkEnd w:id="231"/>
          <w:p w:rsidR="00A13246" w:rsidRPr="00EC40E3" w:rsidRDefault="00A13246" w:rsidP="00B0644A">
            <w:pPr>
              <w:ind w:left="-39" w:right="-23" w:firstLine="39"/>
              <w:jc w:val="center"/>
              <w:rPr>
                <w:b/>
                <w:sz w:val="18"/>
                <w:szCs w:val="18"/>
                <w:u w:val="single"/>
              </w:rPr>
            </w:pPr>
            <w:r w:rsidRPr="00EC40E3">
              <w:rPr>
                <w:sz w:val="18"/>
                <w:szCs w:val="18"/>
              </w:rPr>
              <w:t>50 чел ГЗ</w:t>
            </w:r>
            <w:r>
              <w:rPr>
                <w:sz w:val="18"/>
                <w:szCs w:val="18"/>
              </w:rPr>
              <w:t xml:space="preserve">;   </w:t>
            </w:r>
            <w:r w:rsidRPr="00EC40E3">
              <w:rPr>
                <w:sz w:val="18"/>
                <w:szCs w:val="18"/>
              </w:rPr>
              <w:t>30 чел ДПУ</w:t>
            </w:r>
          </w:p>
        </w:tc>
        <w:tc>
          <w:tcPr>
            <w:tcW w:w="271" w:type="pct"/>
          </w:tcPr>
          <w:p w:rsidR="00A13246" w:rsidRPr="00FC11E9" w:rsidRDefault="00A13246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40</w:t>
            </w:r>
          </w:p>
        </w:tc>
        <w:tc>
          <w:tcPr>
            <w:tcW w:w="444" w:type="pct"/>
          </w:tcPr>
          <w:p w:rsidR="00A13246" w:rsidRPr="00FC11E9" w:rsidRDefault="00A13246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Вагайский</w:t>
            </w:r>
          </w:p>
        </w:tc>
      </w:tr>
      <w:tr w:rsidR="00A13246" w:rsidRPr="003D560A" w:rsidTr="00B465A4">
        <w:tblPrEx>
          <w:tblLook w:val="0000"/>
        </w:tblPrEx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11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FC11E9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FC11E9">
              <w:rPr>
                <w:color w:val="000000"/>
                <w:sz w:val="20"/>
                <w:szCs w:val="20"/>
              </w:rPr>
              <w:t>16-20.10</w:t>
            </w:r>
          </w:p>
        </w:tc>
        <w:tc>
          <w:tcPr>
            <w:tcW w:w="633" w:type="pct"/>
          </w:tcPr>
          <w:p w:rsidR="00A13246" w:rsidRPr="00FC11E9" w:rsidRDefault="00A13246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Руководители ОУ, специалисты по ОТ</w:t>
            </w:r>
          </w:p>
        </w:tc>
        <w:tc>
          <w:tcPr>
            <w:tcW w:w="2306" w:type="pct"/>
          </w:tcPr>
          <w:p w:rsidR="00A13246" w:rsidRPr="00FC11E9" w:rsidRDefault="00A13246" w:rsidP="003D4C9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C11E9">
              <w:rPr>
                <w:b/>
                <w:color w:val="000000"/>
                <w:sz w:val="22"/>
                <w:szCs w:val="22"/>
              </w:rPr>
              <w:t>Курсы «Обучение и проверка знаний, требований охраны труда»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 xml:space="preserve"> ДПУ</w:t>
            </w:r>
          </w:p>
        </w:tc>
        <w:tc>
          <w:tcPr>
            <w:tcW w:w="633" w:type="pct"/>
          </w:tcPr>
          <w:p w:rsidR="00A13246" w:rsidRPr="00EC40E3" w:rsidRDefault="00A13246" w:rsidP="003D4C9D">
            <w:pPr>
              <w:ind w:left="-39" w:right="-23" w:firstLine="39"/>
              <w:jc w:val="center"/>
              <w:rPr>
                <w:sz w:val="18"/>
                <w:szCs w:val="18"/>
              </w:rPr>
            </w:pPr>
            <w:r w:rsidRPr="00EC40E3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EC40E3" w:rsidRDefault="00A13246" w:rsidP="003D4C9D">
            <w:pPr>
              <w:ind w:left="-39" w:right="-23" w:firstLine="39"/>
              <w:jc w:val="center"/>
              <w:rPr>
                <w:b/>
                <w:sz w:val="18"/>
                <w:szCs w:val="18"/>
                <w:u w:val="single"/>
              </w:rPr>
            </w:pPr>
            <w:r w:rsidRPr="00EC40E3">
              <w:rPr>
                <w:sz w:val="18"/>
                <w:szCs w:val="18"/>
              </w:rPr>
              <w:t>40 чел ДПУ</w:t>
            </w:r>
          </w:p>
        </w:tc>
        <w:tc>
          <w:tcPr>
            <w:tcW w:w="271" w:type="pct"/>
          </w:tcPr>
          <w:p w:rsidR="00A13246" w:rsidRPr="00FC11E9" w:rsidRDefault="00A13246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40</w:t>
            </w:r>
          </w:p>
        </w:tc>
        <w:tc>
          <w:tcPr>
            <w:tcW w:w="444" w:type="pct"/>
          </w:tcPr>
          <w:p w:rsidR="00A13246" w:rsidRPr="00FC11E9" w:rsidRDefault="00A13246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Тюменский</w:t>
            </w:r>
          </w:p>
        </w:tc>
      </w:tr>
      <w:tr w:rsidR="00A13246" w:rsidRPr="003D560A" w:rsidTr="00B465A4">
        <w:tblPrEx>
          <w:tblLook w:val="0000"/>
        </w:tblPrEx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11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FC11E9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FC11E9">
              <w:rPr>
                <w:color w:val="000000"/>
                <w:sz w:val="20"/>
                <w:szCs w:val="20"/>
              </w:rPr>
              <w:t>06-10.11</w:t>
            </w:r>
          </w:p>
        </w:tc>
        <w:tc>
          <w:tcPr>
            <w:tcW w:w="633" w:type="pct"/>
          </w:tcPr>
          <w:p w:rsidR="00A13246" w:rsidRPr="00FC11E9" w:rsidRDefault="00A13246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Руководители ОУ, специалисты по ОТ</w:t>
            </w:r>
          </w:p>
        </w:tc>
        <w:tc>
          <w:tcPr>
            <w:tcW w:w="2306" w:type="pct"/>
          </w:tcPr>
          <w:p w:rsidR="00A13246" w:rsidRPr="00FC11E9" w:rsidRDefault="00A13246" w:rsidP="003D4C9D">
            <w:pPr>
              <w:rPr>
                <w:b/>
                <w:color w:val="000000"/>
                <w:sz w:val="22"/>
                <w:szCs w:val="22"/>
              </w:rPr>
            </w:pPr>
            <w:r w:rsidRPr="00FC11E9">
              <w:rPr>
                <w:b/>
                <w:color w:val="000000"/>
                <w:sz w:val="22"/>
                <w:szCs w:val="22"/>
              </w:rPr>
              <w:t xml:space="preserve">Курсы «Обучение и проверка знаний, требований охраны труда»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ГЗ, ДПУ</w:t>
            </w:r>
          </w:p>
        </w:tc>
        <w:tc>
          <w:tcPr>
            <w:tcW w:w="633" w:type="pct"/>
          </w:tcPr>
          <w:p w:rsidR="00A13246" w:rsidRPr="00EC40E3" w:rsidRDefault="00A13246" w:rsidP="003D4C9D">
            <w:pPr>
              <w:ind w:left="-39" w:right="-23" w:firstLine="39"/>
              <w:jc w:val="center"/>
              <w:rPr>
                <w:sz w:val="18"/>
                <w:szCs w:val="18"/>
              </w:rPr>
            </w:pPr>
            <w:r w:rsidRPr="00EC40E3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EC40E3" w:rsidRDefault="00A13246" w:rsidP="00B0644A">
            <w:pPr>
              <w:ind w:left="-39" w:right="-23" w:firstLine="39"/>
              <w:jc w:val="center"/>
              <w:rPr>
                <w:b/>
                <w:sz w:val="18"/>
                <w:szCs w:val="18"/>
                <w:u w:val="single"/>
              </w:rPr>
            </w:pPr>
            <w:r w:rsidRPr="00EC40E3">
              <w:rPr>
                <w:sz w:val="18"/>
                <w:szCs w:val="18"/>
              </w:rPr>
              <w:t>40 чел ГЗ</w:t>
            </w:r>
            <w:r>
              <w:rPr>
                <w:sz w:val="18"/>
                <w:szCs w:val="18"/>
              </w:rPr>
              <w:t xml:space="preserve">;   </w:t>
            </w:r>
            <w:r w:rsidRPr="00EC40E3">
              <w:rPr>
                <w:sz w:val="18"/>
                <w:szCs w:val="18"/>
              </w:rPr>
              <w:t>5 чел ДПУ</w:t>
            </w:r>
          </w:p>
        </w:tc>
        <w:tc>
          <w:tcPr>
            <w:tcW w:w="271" w:type="pct"/>
          </w:tcPr>
          <w:p w:rsidR="00A13246" w:rsidRPr="00FC11E9" w:rsidRDefault="00A13246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40</w:t>
            </w:r>
          </w:p>
        </w:tc>
        <w:tc>
          <w:tcPr>
            <w:tcW w:w="444" w:type="pct"/>
          </w:tcPr>
          <w:p w:rsidR="00A13246" w:rsidRPr="00FC11E9" w:rsidRDefault="00A13246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Исетский</w:t>
            </w:r>
          </w:p>
        </w:tc>
      </w:tr>
      <w:tr w:rsidR="00A13246" w:rsidRPr="003D560A" w:rsidTr="00B465A4">
        <w:tblPrEx>
          <w:tblLook w:val="0000"/>
        </w:tblPrEx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11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FC11E9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FC11E9">
              <w:rPr>
                <w:color w:val="000000"/>
                <w:sz w:val="20"/>
                <w:szCs w:val="20"/>
              </w:rPr>
              <w:t>13-17.11</w:t>
            </w:r>
          </w:p>
        </w:tc>
        <w:tc>
          <w:tcPr>
            <w:tcW w:w="633" w:type="pct"/>
          </w:tcPr>
          <w:p w:rsidR="00A13246" w:rsidRPr="00FC11E9" w:rsidRDefault="00A13246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Руководители ОУ, специалисты по ОТ</w:t>
            </w:r>
          </w:p>
        </w:tc>
        <w:tc>
          <w:tcPr>
            <w:tcW w:w="2306" w:type="pct"/>
          </w:tcPr>
          <w:p w:rsidR="00A13246" w:rsidRPr="00FC11E9" w:rsidRDefault="00A13246" w:rsidP="003D4C9D">
            <w:pPr>
              <w:rPr>
                <w:b/>
                <w:color w:val="000000"/>
                <w:sz w:val="22"/>
                <w:szCs w:val="22"/>
              </w:rPr>
            </w:pPr>
            <w:r w:rsidRPr="00FC11E9">
              <w:rPr>
                <w:b/>
                <w:color w:val="000000"/>
                <w:sz w:val="22"/>
                <w:szCs w:val="22"/>
              </w:rPr>
              <w:t xml:space="preserve">Курсы «Обучение и проверка знаний, требований охраны труда»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ГЗ, ДПУ</w:t>
            </w:r>
          </w:p>
        </w:tc>
        <w:tc>
          <w:tcPr>
            <w:tcW w:w="633" w:type="pct"/>
          </w:tcPr>
          <w:p w:rsidR="00A13246" w:rsidRPr="00EC40E3" w:rsidRDefault="00A13246" w:rsidP="003D4C9D">
            <w:pPr>
              <w:ind w:left="-39" w:right="-23" w:firstLine="39"/>
              <w:jc w:val="center"/>
              <w:rPr>
                <w:sz w:val="18"/>
                <w:szCs w:val="18"/>
              </w:rPr>
            </w:pPr>
            <w:r w:rsidRPr="00EC40E3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EC40E3" w:rsidRDefault="00A13246" w:rsidP="00B0644A">
            <w:pPr>
              <w:ind w:left="-39" w:right="-23" w:firstLine="39"/>
              <w:jc w:val="center"/>
              <w:rPr>
                <w:b/>
                <w:sz w:val="18"/>
                <w:szCs w:val="18"/>
                <w:u w:val="single"/>
              </w:rPr>
            </w:pPr>
            <w:r w:rsidRPr="00EC40E3">
              <w:rPr>
                <w:sz w:val="18"/>
                <w:szCs w:val="18"/>
              </w:rPr>
              <w:t>56 чел ГЗ</w:t>
            </w:r>
            <w:r>
              <w:rPr>
                <w:sz w:val="18"/>
                <w:szCs w:val="18"/>
              </w:rPr>
              <w:t xml:space="preserve">;   </w:t>
            </w:r>
            <w:r w:rsidRPr="00EC40E3">
              <w:rPr>
                <w:sz w:val="18"/>
                <w:szCs w:val="18"/>
              </w:rPr>
              <w:t>4 чел ДПУ</w:t>
            </w:r>
          </w:p>
        </w:tc>
        <w:tc>
          <w:tcPr>
            <w:tcW w:w="271" w:type="pct"/>
          </w:tcPr>
          <w:p w:rsidR="00A13246" w:rsidRPr="00FC11E9" w:rsidRDefault="00A13246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40</w:t>
            </w:r>
          </w:p>
        </w:tc>
        <w:tc>
          <w:tcPr>
            <w:tcW w:w="444" w:type="pct"/>
          </w:tcPr>
          <w:p w:rsidR="00A13246" w:rsidRPr="00FC11E9" w:rsidRDefault="00A13246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Казанский</w:t>
            </w:r>
          </w:p>
        </w:tc>
      </w:tr>
      <w:tr w:rsidR="00A13246" w:rsidRPr="003D560A" w:rsidTr="00B465A4">
        <w:tblPrEx>
          <w:tblLook w:val="0000"/>
        </w:tblPrEx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11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FC11E9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FC11E9">
              <w:rPr>
                <w:color w:val="000000"/>
                <w:sz w:val="20"/>
                <w:szCs w:val="20"/>
              </w:rPr>
              <w:t>04-08.12</w:t>
            </w:r>
          </w:p>
        </w:tc>
        <w:tc>
          <w:tcPr>
            <w:tcW w:w="633" w:type="pct"/>
          </w:tcPr>
          <w:p w:rsidR="00A13246" w:rsidRPr="00FC11E9" w:rsidRDefault="00A13246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Руководители ОУ, специалисты по ОТ</w:t>
            </w:r>
          </w:p>
        </w:tc>
        <w:tc>
          <w:tcPr>
            <w:tcW w:w="2306" w:type="pct"/>
          </w:tcPr>
          <w:p w:rsidR="00A13246" w:rsidRPr="00FC11E9" w:rsidRDefault="00A13246" w:rsidP="003D4C9D">
            <w:pPr>
              <w:rPr>
                <w:b/>
                <w:color w:val="000000"/>
                <w:sz w:val="22"/>
                <w:szCs w:val="22"/>
              </w:rPr>
            </w:pPr>
            <w:r w:rsidRPr="00FC11E9">
              <w:rPr>
                <w:b/>
                <w:color w:val="000000"/>
                <w:sz w:val="22"/>
                <w:szCs w:val="22"/>
              </w:rPr>
              <w:t xml:space="preserve">Курсы «Обучение и проверка знаний, требований охраны труда»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ГЗ, ДПУ</w:t>
            </w:r>
          </w:p>
        </w:tc>
        <w:tc>
          <w:tcPr>
            <w:tcW w:w="633" w:type="pct"/>
          </w:tcPr>
          <w:p w:rsidR="00A13246" w:rsidRPr="00EC40E3" w:rsidRDefault="00A13246" w:rsidP="003D4C9D">
            <w:pPr>
              <w:ind w:left="-39" w:right="-23" w:firstLine="39"/>
              <w:jc w:val="center"/>
              <w:rPr>
                <w:sz w:val="18"/>
                <w:szCs w:val="18"/>
              </w:rPr>
            </w:pPr>
            <w:r w:rsidRPr="00EC40E3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EC40E3" w:rsidRDefault="00A13246" w:rsidP="00B0644A">
            <w:pPr>
              <w:ind w:left="-39" w:right="-23" w:firstLine="39"/>
              <w:jc w:val="center"/>
              <w:rPr>
                <w:b/>
                <w:sz w:val="18"/>
                <w:szCs w:val="18"/>
                <w:u w:val="single"/>
              </w:rPr>
            </w:pPr>
            <w:r w:rsidRPr="00EC40E3">
              <w:rPr>
                <w:sz w:val="18"/>
                <w:szCs w:val="18"/>
              </w:rPr>
              <w:t>19 чел ГЗ</w:t>
            </w:r>
            <w:r>
              <w:rPr>
                <w:sz w:val="18"/>
                <w:szCs w:val="18"/>
              </w:rPr>
              <w:t xml:space="preserve">;   </w:t>
            </w:r>
            <w:r w:rsidRPr="00EC40E3">
              <w:rPr>
                <w:sz w:val="18"/>
                <w:szCs w:val="18"/>
              </w:rPr>
              <w:t>23 чел ДПУ</w:t>
            </w:r>
          </w:p>
        </w:tc>
        <w:tc>
          <w:tcPr>
            <w:tcW w:w="271" w:type="pct"/>
          </w:tcPr>
          <w:p w:rsidR="00A13246" w:rsidRPr="00FC11E9" w:rsidRDefault="00A13246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40</w:t>
            </w:r>
          </w:p>
        </w:tc>
        <w:tc>
          <w:tcPr>
            <w:tcW w:w="444" w:type="pct"/>
          </w:tcPr>
          <w:p w:rsidR="00A13246" w:rsidRPr="00FC11E9" w:rsidRDefault="00A13246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г. Ишим</w:t>
            </w:r>
          </w:p>
        </w:tc>
      </w:tr>
      <w:tr w:rsidR="00A13246" w:rsidRPr="003D560A" w:rsidTr="00B465A4">
        <w:tblPrEx>
          <w:tblLook w:val="0000"/>
        </w:tblPrEx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11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FC11E9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FC11E9">
              <w:rPr>
                <w:color w:val="000000"/>
                <w:sz w:val="20"/>
                <w:szCs w:val="20"/>
              </w:rPr>
              <w:t>04-06.12</w:t>
            </w:r>
          </w:p>
        </w:tc>
        <w:tc>
          <w:tcPr>
            <w:tcW w:w="633" w:type="pct"/>
          </w:tcPr>
          <w:p w:rsidR="00A13246" w:rsidRPr="00FC11E9" w:rsidRDefault="00A13246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 xml:space="preserve">Учителя предметов повышенной </w:t>
            </w:r>
          </w:p>
          <w:p w:rsidR="00A13246" w:rsidRPr="00FC11E9" w:rsidRDefault="00A13246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опасности</w:t>
            </w:r>
          </w:p>
        </w:tc>
        <w:tc>
          <w:tcPr>
            <w:tcW w:w="2306" w:type="pct"/>
          </w:tcPr>
          <w:p w:rsidR="00A13246" w:rsidRPr="00FC11E9" w:rsidRDefault="00A13246" w:rsidP="003D4C9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C11E9">
              <w:rPr>
                <w:b/>
                <w:color w:val="000000"/>
                <w:sz w:val="22"/>
                <w:szCs w:val="22"/>
              </w:rPr>
              <w:t>Семинар «Безопасность на занятиях по предметам повышенной опа</w:t>
            </w:r>
            <w:r w:rsidRPr="00FC11E9">
              <w:rPr>
                <w:b/>
                <w:color w:val="000000"/>
                <w:sz w:val="22"/>
                <w:szCs w:val="22"/>
              </w:rPr>
              <w:t>с</w:t>
            </w:r>
            <w:r w:rsidRPr="00FC11E9">
              <w:rPr>
                <w:b/>
                <w:color w:val="000000"/>
                <w:sz w:val="22"/>
                <w:szCs w:val="22"/>
              </w:rPr>
              <w:t xml:space="preserve">ности (технология, физическая культура)»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ДПУ</w:t>
            </w:r>
          </w:p>
        </w:tc>
        <w:tc>
          <w:tcPr>
            <w:tcW w:w="633" w:type="pct"/>
          </w:tcPr>
          <w:p w:rsidR="00A13246" w:rsidRPr="00EC40E3" w:rsidRDefault="00A13246" w:rsidP="003D4C9D">
            <w:pPr>
              <w:ind w:left="-39" w:right="-23" w:firstLine="39"/>
              <w:jc w:val="center"/>
              <w:rPr>
                <w:sz w:val="18"/>
                <w:szCs w:val="18"/>
                <w:lang w:val="en-US"/>
              </w:rPr>
            </w:pPr>
            <w:r w:rsidRPr="00EC40E3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EC40E3" w:rsidRDefault="00A13246" w:rsidP="003D4C9D">
            <w:pPr>
              <w:ind w:left="-39" w:right="-23" w:firstLine="39"/>
              <w:jc w:val="center"/>
              <w:rPr>
                <w:b/>
                <w:sz w:val="18"/>
                <w:szCs w:val="18"/>
                <w:u w:val="single"/>
              </w:rPr>
            </w:pPr>
            <w:r w:rsidRPr="00EC40E3">
              <w:rPr>
                <w:sz w:val="18"/>
                <w:szCs w:val="18"/>
                <w:lang w:val="en-US"/>
              </w:rPr>
              <w:t xml:space="preserve">35 </w:t>
            </w:r>
            <w:r w:rsidRPr="00EC40E3">
              <w:rPr>
                <w:sz w:val="18"/>
                <w:szCs w:val="18"/>
              </w:rPr>
              <w:t>чел.</w:t>
            </w:r>
          </w:p>
        </w:tc>
        <w:tc>
          <w:tcPr>
            <w:tcW w:w="271" w:type="pct"/>
          </w:tcPr>
          <w:p w:rsidR="00A13246" w:rsidRPr="00FC11E9" w:rsidRDefault="00A13246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12</w:t>
            </w:r>
          </w:p>
        </w:tc>
        <w:tc>
          <w:tcPr>
            <w:tcW w:w="444" w:type="pct"/>
          </w:tcPr>
          <w:p w:rsidR="00A13246" w:rsidRPr="00FC11E9" w:rsidRDefault="00A13246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г. Ишим</w:t>
            </w:r>
          </w:p>
        </w:tc>
      </w:tr>
      <w:tr w:rsidR="00A13246" w:rsidRPr="003D560A" w:rsidTr="00B465A4">
        <w:tblPrEx>
          <w:tblLook w:val="0000"/>
        </w:tblPrEx>
        <w:trPr>
          <w:trHeight w:val="520"/>
        </w:trPr>
        <w:tc>
          <w:tcPr>
            <w:tcW w:w="151" w:type="pct"/>
            <w:noWrap/>
          </w:tcPr>
          <w:p w:rsidR="00A13246" w:rsidRPr="003D560A" w:rsidRDefault="00A13246" w:rsidP="003D4C9D">
            <w:pPr>
              <w:numPr>
                <w:ilvl w:val="0"/>
                <w:numId w:val="11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FC11E9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FC11E9">
              <w:rPr>
                <w:color w:val="000000"/>
                <w:sz w:val="20"/>
                <w:szCs w:val="20"/>
              </w:rPr>
              <w:t>11-15.12</w:t>
            </w:r>
          </w:p>
        </w:tc>
        <w:tc>
          <w:tcPr>
            <w:tcW w:w="633" w:type="pct"/>
          </w:tcPr>
          <w:p w:rsidR="00A13246" w:rsidRPr="00FC11E9" w:rsidRDefault="00A13246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Руководители ОУ, специалисты по ОТ</w:t>
            </w:r>
          </w:p>
        </w:tc>
        <w:tc>
          <w:tcPr>
            <w:tcW w:w="2306" w:type="pct"/>
          </w:tcPr>
          <w:p w:rsidR="00A13246" w:rsidRPr="00FC11E9" w:rsidRDefault="00A13246" w:rsidP="003D4C9D">
            <w:pPr>
              <w:rPr>
                <w:b/>
                <w:color w:val="000000"/>
                <w:sz w:val="22"/>
                <w:szCs w:val="22"/>
              </w:rPr>
            </w:pPr>
            <w:r w:rsidRPr="00FC11E9">
              <w:rPr>
                <w:b/>
                <w:color w:val="000000"/>
                <w:sz w:val="22"/>
                <w:szCs w:val="22"/>
              </w:rPr>
              <w:t xml:space="preserve">Курсы «Обучение и проверка знаний, требований охраны труда»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ДПУ</w:t>
            </w:r>
          </w:p>
        </w:tc>
        <w:tc>
          <w:tcPr>
            <w:tcW w:w="633" w:type="pct"/>
          </w:tcPr>
          <w:p w:rsidR="00A13246" w:rsidRPr="00EC40E3" w:rsidRDefault="00A13246" w:rsidP="003D4C9D">
            <w:pPr>
              <w:ind w:left="-39" w:right="-23" w:firstLine="39"/>
              <w:jc w:val="center"/>
              <w:rPr>
                <w:sz w:val="18"/>
                <w:szCs w:val="18"/>
              </w:rPr>
            </w:pPr>
            <w:r w:rsidRPr="00EC40E3">
              <w:rPr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EC40E3" w:rsidRDefault="00A13246" w:rsidP="003D4C9D">
            <w:pPr>
              <w:ind w:left="-39" w:right="-23" w:firstLine="39"/>
              <w:jc w:val="center"/>
              <w:rPr>
                <w:b/>
                <w:sz w:val="18"/>
                <w:szCs w:val="18"/>
                <w:u w:val="single"/>
              </w:rPr>
            </w:pPr>
            <w:r w:rsidRPr="00EC40E3">
              <w:rPr>
                <w:sz w:val="18"/>
                <w:szCs w:val="18"/>
              </w:rPr>
              <w:t>30 чел.</w:t>
            </w:r>
          </w:p>
        </w:tc>
        <w:tc>
          <w:tcPr>
            <w:tcW w:w="271" w:type="pct"/>
          </w:tcPr>
          <w:p w:rsidR="00A13246" w:rsidRPr="00FC11E9" w:rsidRDefault="00A13246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40</w:t>
            </w:r>
          </w:p>
        </w:tc>
        <w:tc>
          <w:tcPr>
            <w:tcW w:w="444" w:type="pct"/>
          </w:tcPr>
          <w:p w:rsidR="00A13246" w:rsidRPr="00FC11E9" w:rsidRDefault="00A13246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г. Тюмень</w:t>
            </w:r>
          </w:p>
        </w:tc>
      </w:tr>
    </w:tbl>
    <w:p w:rsidR="00A13246" w:rsidRPr="003D560A" w:rsidRDefault="00A13246" w:rsidP="003D4C9D"/>
    <w:p w:rsidR="00A13246" w:rsidRDefault="00A13246" w:rsidP="00B0644A">
      <w:pPr>
        <w:rPr>
          <w:b/>
          <w:color w:val="000000"/>
          <w:sz w:val="36"/>
          <w:szCs w:val="36"/>
        </w:rPr>
      </w:pPr>
    </w:p>
    <w:p w:rsidR="00A13246" w:rsidRPr="00FF2610" w:rsidRDefault="00A13246" w:rsidP="00B0644A">
      <w:pPr>
        <w:jc w:val="center"/>
        <w:rPr>
          <w:b/>
          <w:color w:val="000000"/>
          <w:sz w:val="40"/>
          <w:szCs w:val="36"/>
        </w:rPr>
      </w:pPr>
      <w:r w:rsidRPr="00FF2610">
        <w:rPr>
          <w:b/>
          <w:color w:val="000000"/>
          <w:sz w:val="40"/>
          <w:szCs w:val="36"/>
        </w:rPr>
        <w:t>КАФЕДРА ДОШКОЛЬНОГО И НАЧАЛЬНОГО ОБЩЕГО ОБРАЗОВАНИЯ</w:t>
      </w:r>
    </w:p>
    <w:p w:rsidR="00A13246" w:rsidRPr="003D560A" w:rsidRDefault="00A13246" w:rsidP="003D4C9D">
      <w:pPr>
        <w:tabs>
          <w:tab w:val="left" w:pos="4680"/>
        </w:tabs>
        <w:jc w:val="center"/>
        <w:rPr>
          <w:b/>
          <w:color w:val="000000"/>
          <w:sz w:val="16"/>
          <w:szCs w:val="18"/>
        </w:rPr>
      </w:pPr>
    </w:p>
    <w:p w:rsidR="00A13246" w:rsidRPr="003D560A" w:rsidRDefault="00A13246" w:rsidP="003D4C9D">
      <w:pPr>
        <w:jc w:val="both"/>
        <w:rPr>
          <w:color w:val="000000"/>
          <w:sz w:val="22"/>
        </w:rPr>
      </w:pPr>
      <w:r w:rsidRPr="003D560A">
        <w:rPr>
          <w:b/>
          <w:color w:val="000000"/>
          <w:sz w:val="22"/>
        </w:rPr>
        <w:t>Заведующий кафедрой</w:t>
      </w:r>
      <w:r w:rsidRPr="003D560A">
        <w:rPr>
          <w:color w:val="000000"/>
          <w:sz w:val="22"/>
        </w:rPr>
        <w:t>:</w:t>
      </w:r>
      <w:r w:rsidRPr="003D560A">
        <w:rPr>
          <w:color w:val="000000"/>
          <w:sz w:val="22"/>
        </w:rPr>
        <w:tab/>
      </w:r>
      <w:r w:rsidRPr="003D560A">
        <w:rPr>
          <w:b/>
          <w:color w:val="000000"/>
          <w:sz w:val="22"/>
        </w:rPr>
        <w:t>Менчинская Елена Анатольевна, к.п.н., доцент</w:t>
      </w:r>
    </w:p>
    <w:p w:rsidR="00A13246" w:rsidRPr="003D560A" w:rsidRDefault="00A13246" w:rsidP="003D4C9D">
      <w:pPr>
        <w:jc w:val="both"/>
        <w:rPr>
          <w:color w:val="000000"/>
          <w:sz w:val="22"/>
        </w:rPr>
      </w:pPr>
      <w:r w:rsidRPr="003D560A">
        <w:rPr>
          <w:b/>
          <w:color w:val="000000"/>
          <w:sz w:val="22"/>
        </w:rPr>
        <w:t>Преподаватели:</w:t>
      </w:r>
      <w:r w:rsidRPr="003D560A">
        <w:rPr>
          <w:b/>
          <w:color w:val="000000"/>
          <w:sz w:val="22"/>
        </w:rPr>
        <w:tab/>
      </w:r>
      <w:r w:rsidRPr="003D560A">
        <w:rPr>
          <w:color w:val="000000"/>
          <w:sz w:val="22"/>
        </w:rPr>
        <w:tab/>
        <w:t>Белькович Виктория Юрьевна, к.п.н., доцент</w:t>
      </w:r>
    </w:p>
    <w:p w:rsidR="00A13246" w:rsidRPr="003D560A" w:rsidRDefault="00A13246" w:rsidP="003D4C9D">
      <w:pPr>
        <w:ind w:left="2124" w:firstLine="708"/>
        <w:jc w:val="both"/>
        <w:rPr>
          <w:color w:val="000000"/>
          <w:sz w:val="22"/>
        </w:rPr>
      </w:pPr>
      <w:r w:rsidRPr="003D560A">
        <w:rPr>
          <w:color w:val="000000"/>
          <w:sz w:val="22"/>
        </w:rPr>
        <w:t>Гололобова Надежда Леонидовна, к.п.н., доцент</w:t>
      </w:r>
    </w:p>
    <w:p w:rsidR="00A13246" w:rsidRPr="003D560A" w:rsidRDefault="00A13246" w:rsidP="003D4C9D">
      <w:pPr>
        <w:ind w:left="2124" w:firstLine="708"/>
        <w:jc w:val="both"/>
        <w:rPr>
          <w:color w:val="000000"/>
          <w:sz w:val="22"/>
        </w:rPr>
      </w:pPr>
      <w:r w:rsidRPr="003D560A">
        <w:rPr>
          <w:color w:val="000000"/>
          <w:sz w:val="22"/>
        </w:rPr>
        <w:t>Дрень Олеся Евгеньевна, к.п.н., доцент</w:t>
      </w:r>
    </w:p>
    <w:p w:rsidR="00A13246" w:rsidRPr="003D560A" w:rsidRDefault="00A13246" w:rsidP="003D4C9D">
      <w:pPr>
        <w:tabs>
          <w:tab w:val="left" w:pos="4680"/>
        </w:tabs>
        <w:jc w:val="both"/>
        <w:rPr>
          <w:color w:val="000000"/>
          <w:sz w:val="22"/>
        </w:rPr>
      </w:pPr>
      <w:r w:rsidRPr="003D560A">
        <w:rPr>
          <w:b/>
          <w:color w:val="000000"/>
          <w:sz w:val="22"/>
        </w:rPr>
        <w:t>Категории слушателей:</w:t>
      </w:r>
      <w:r w:rsidRPr="003D560A">
        <w:rPr>
          <w:color w:val="000000"/>
          <w:sz w:val="22"/>
        </w:rPr>
        <w:t xml:space="preserve"> специалисты и методисты муниципальных органов управления образованием; руководители АОУ ДОУ, директора школ, в состав которых входит ДОУ и их заместители; учителя начальных классов; воспитатели</w:t>
      </w:r>
      <w:r>
        <w:rPr>
          <w:color w:val="000000"/>
          <w:sz w:val="22"/>
        </w:rPr>
        <w:t>,</w:t>
      </w:r>
      <w:r w:rsidRPr="003D560A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музыкальные руководители </w:t>
      </w:r>
      <w:r w:rsidRPr="003D560A">
        <w:rPr>
          <w:color w:val="000000"/>
          <w:sz w:val="22"/>
        </w:rPr>
        <w:t>ДОУ; педагоги, осуществляющие подготовку детей к школе.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5"/>
        <w:gridCol w:w="1711"/>
        <w:gridCol w:w="1886"/>
        <w:gridCol w:w="7538"/>
        <w:gridCol w:w="1994"/>
        <w:gridCol w:w="854"/>
        <w:gridCol w:w="1551"/>
      </w:tblGrid>
      <w:tr w:rsidR="00A13246" w:rsidRPr="003D560A" w:rsidTr="002E48F2"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46" w:rsidRPr="003D560A" w:rsidRDefault="00A13246" w:rsidP="003D4C9D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  <w:p w:rsidR="00A13246" w:rsidRPr="003D560A" w:rsidRDefault="00A1324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46" w:rsidRPr="003D560A" w:rsidRDefault="00A13246" w:rsidP="003D4C9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 xml:space="preserve">Сроки </w:t>
            </w:r>
          </w:p>
          <w:p w:rsidR="00A13246" w:rsidRPr="003D560A" w:rsidRDefault="00A13246" w:rsidP="003D4C9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 xml:space="preserve">проведения </w:t>
            </w:r>
          </w:p>
          <w:p w:rsidR="00A13246" w:rsidRPr="003D560A" w:rsidRDefault="00A13246" w:rsidP="003D4C9D">
            <w:pPr>
              <w:tabs>
                <w:tab w:val="left" w:pos="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курсов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46" w:rsidRPr="003D560A" w:rsidRDefault="00A1324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Категория</w:t>
            </w:r>
          </w:p>
          <w:p w:rsidR="00A13246" w:rsidRPr="003D560A" w:rsidRDefault="00A13246" w:rsidP="003D4C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слушателей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46" w:rsidRPr="003D560A" w:rsidRDefault="00A13246" w:rsidP="003D4C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46" w:rsidRPr="003D560A" w:rsidRDefault="00A1324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К-во</w:t>
            </w:r>
          </w:p>
          <w:p w:rsidR="00A13246" w:rsidRPr="003D560A" w:rsidRDefault="00A1324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слушателей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46" w:rsidRPr="003D560A" w:rsidRDefault="00A1324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К-во</w:t>
            </w:r>
          </w:p>
          <w:p w:rsidR="00A13246" w:rsidRPr="003D560A" w:rsidRDefault="00A13246" w:rsidP="003D4C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часов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3246" w:rsidRPr="003D560A" w:rsidRDefault="00A1324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 xml:space="preserve">Место </w:t>
            </w:r>
          </w:p>
          <w:p w:rsidR="00A13246" w:rsidRPr="003D560A" w:rsidRDefault="00A13246" w:rsidP="003D4C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проведения</w:t>
            </w:r>
          </w:p>
        </w:tc>
      </w:tr>
      <w:tr w:rsidR="00A13246" w:rsidRPr="003D560A" w:rsidTr="00B0644A">
        <w:trPr>
          <w:trHeight w:val="2065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  <w:lang w:val="en-US"/>
              </w:rPr>
            </w:pPr>
            <w:bookmarkStart w:id="232" w:name="_Hlk475899974"/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33" w:name="OLE_LINK44"/>
            <w:bookmarkStart w:id="234" w:name="OLE_LINK45"/>
            <w:r w:rsidRPr="003D560A">
              <w:rPr>
                <w:rFonts w:ascii="Times New Roman" w:hAnsi="Times New Roman"/>
                <w:sz w:val="20"/>
                <w:szCs w:val="20"/>
              </w:rPr>
              <w:t>23-29.01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дистанционно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D560A">
              <w:rPr>
                <w:rFonts w:ascii="Times New Roman" w:hAnsi="Times New Roman"/>
                <w:sz w:val="20"/>
                <w:szCs w:val="20"/>
                <w:highlight w:val="yellow"/>
              </w:rPr>
              <w:t>30.01-03.02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D560A">
              <w:rPr>
                <w:rFonts w:ascii="Times New Roman" w:hAnsi="Times New Roman"/>
                <w:b/>
                <w:sz w:val="20"/>
                <w:szCs w:val="20"/>
                <w:highlight w:val="yellow"/>
                <w:u w:val="single"/>
              </w:rPr>
              <w:t>очно</w:t>
            </w:r>
          </w:p>
          <w:bookmarkEnd w:id="233"/>
          <w:bookmarkEnd w:id="234"/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3D560A" w:rsidRDefault="00A13246" w:rsidP="00B0644A">
            <w:pPr>
              <w:rPr>
                <w:color w:val="000000"/>
                <w:sz w:val="22"/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Воспитатели 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ДОУ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FC11E9" w:rsidRDefault="00A13246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FC11E9">
              <w:rPr>
                <w:b/>
                <w:bCs/>
                <w:sz w:val="22"/>
                <w:szCs w:val="22"/>
              </w:rPr>
              <w:t>Курсы «Организационно-педагогические основы образовательного пр</w:t>
            </w:r>
            <w:r w:rsidRPr="00FC11E9">
              <w:rPr>
                <w:b/>
                <w:bCs/>
                <w:sz w:val="22"/>
                <w:szCs w:val="22"/>
              </w:rPr>
              <w:t>о</w:t>
            </w:r>
            <w:r w:rsidRPr="00FC11E9">
              <w:rPr>
                <w:b/>
                <w:bCs/>
                <w:sz w:val="22"/>
                <w:szCs w:val="22"/>
              </w:rPr>
              <w:t xml:space="preserve">цесса в условиях реализации на ФГОС дошкольного образования».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bCs/>
                <w:i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практическое освоение образовательных технологий (тренинги, активные игры, показы с теоретическими комментариями); моделирование образовательного пространства в соответствии с обр</w:t>
            </w:r>
            <w:r w:rsidRPr="003D560A">
              <w:rPr>
                <w:sz w:val="16"/>
                <w:szCs w:val="16"/>
              </w:rPr>
              <w:t>а</w:t>
            </w:r>
            <w:r w:rsidRPr="003D560A">
              <w:rPr>
                <w:sz w:val="16"/>
                <w:szCs w:val="16"/>
              </w:rPr>
              <w:t>зовательными задачами; коммуникативные тренинги (работа с детьми и родителями); государственные требования к структуре основной общеобразовательной программы дошкольного образования; разработка образовательных программ учреждений; стажировка на базе образовательных учреждений Тюменской области.</w:t>
            </w:r>
          </w:p>
          <w:p w:rsidR="00A13246" w:rsidRPr="003D560A" w:rsidRDefault="00A13246" w:rsidP="00B0644A">
            <w:pPr>
              <w:jc w:val="both"/>
              <w:rPr>
                <w:b/>
                <w:bCs/>
                <w:highlight w:val="yellow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практических занятий с детьми, тренинги, практикумы по моделированию занятий.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создание творческих проектов, напис</w:t>
            </w:r>
            <w:r w:rsidRPr="003D560A">
              <w:rPr>
                <w:color w:val="000000"/>
                <w:sz w:val="16"/>
                <w:szCs w:val="16"/>
              </w:rPr>
              <w:t>а</w:t>
            </w:r>
            <w:r w:rsidRPr="003D560A">
              <w:rPr>
                <w:color w:val="000000"/>
                <w:sz w:val="16"/>
                <w:szCs w:val="16"/>
              </w:rPr>
              <w:t>ние статьи; выступление-презентация опыта работы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25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Тюменский – 25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40/8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очно/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дист</w:t>
            </w:r>
          </w:p>
          <w:p w:rsidR="00A13246" w:rsidRPr="00703E1A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>г. Тюмень</w:t>
            </w:r>
          </w:p>
          <w:p w:rsidR="00A13246" w:rsidRPr="00703E1A" w:rsidRDefault="00A13246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A13246" w:rsidRPr="003D560A" w:rsidTr="002E48F2"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>30.01-03.02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2"/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 xml:space="preserve">начальных 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D560A">
              <w:rPr>
                <w:sz w:val="20"/>
                <w:szCs w:val="20"/>
              </w:rPr>
              <w:t>классов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FC11E9" w:rsidRDefault="00A13246" w:rsidP="003D4C9D">
            <w:pPr>
              <w:jc w:val="both"/>
              <w:rPr>
                <w:color w:val="000000"/>
                <w:sz w:val="22"/>
                <w:szCs w:val="22"/>
              </w:rPr>
            </w:pPr>
            <w:r w:rsidRPr="00FC11E9">
              <w:rPr>
                <w:b/>
                <w:bCs/>
                <w:sz w:val="22"/>
                <w:szCs w:val="22"/>
              </w:rPr>
              <w:t xml:space="preserve">Курсы «Профессионально-методическое развитие учителя начальных классов в условиях реализации ФГОС НОО».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18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8"/>
              </w:rPr>
              <w:t>В программе:</w:t>
            </w:r>
            <w:r w:rsidRPr="003D560A">
              <w:rPr>
                <w:bCs/>
                <w:i/>
                <w:iCs/>
                <w:color w:val="000000"/>
                <w:sz w:val="16"/>
                <w:szCs w:val="18"/>
              </w:rPr>
              <w:t xml:space="preserve"> </w:t>
            </w:r>
            <w:r w:rsidRPr="003D560A">
              <w:rPr>
                <w:bCs/>
                <w:sz w:val="16"/>
                <w:szCs w:val="18"/>
              </w:rPr>
              <w:t xml:space="preserve">Проблемы и перспективы развития начального образования в условиях реализации ФГОС. </w:t>
            </w:r>
            <w:r w:rsidRPr="003D560A">
              <w:rPr>
                <w:sz w:val="16"/>
                <w:szCs w:val="18"/>
              </w:rPr>
              <w:t>Реализация компетентностного подхода средствами различных учебных предметов</w:t>
            </w:r>
            <w:r w:rsidRPr="003D560A">
              <w:rPr>
                <w:bCs/>
                <w:sz w:val="16"/>
                <w:szCs w:val="18"/>
              </w:rPr>
              <w:t xml:space="preserve"> системно-деятельностный подход. Оценка образовательного результата. </w:t>
            </w:r>
            <w:r w:rsidRPr="003D560A">
              <w:rPr>
                <w:sz w:val="16"/>
                <w:szCs w:val="18"/>
              </w:rPr>
              <w:t>Формирование универсальных учебных действий на уроках и во внеурочной деятельности</w:t>
            </w:r>
            <w:r w:rsidRPr="003D560A">
              <w:rPr>
                <w:b/>
                <w:bCs/>
                <w:sz w:val="16"/>
                <w:szCs w:val="18"/>
              </w:rPr>
              <w:t xml:space="preserve">. </w:t>
            </w:r>
            <w:r w:rsidRPr="003D560A">
              <w:rPr>
                <w:sz w:val="16"/>
                <w:szCs w:val="18"/>
              </w:rPr>
              <w:t>Использование современных педагогических технол</w:t>
            </w:r>
            <w:r w:rsidRPr="003D560A">
              <w:rPr>
                <w:sz w:val="16"/>
                <w:szCs w:val="18"/>
              </w:rPr>
              <w:t>о</w:t>
            </w:r>
            <w:r w:rsidRPr="003D560A">
              <w:rPr>
                <w:sz w:val="16"/>
                <w:szCs w:val="18"/>
              </w:rPr>
              <w:t>гий</w:t>
            </w:r>
            <w:r w:rsidRPr="003D560A">
              <w:rPr>
                <w:i/>
                <w:sz w:val="16"/>
                <w:szCs w:val="18"/>
              </w:rPr>
              <w:t xml:space="preserve"> </w:t>
            </w:r>
            <w:r w:rsidRPr="003D560A">
              <w:rPr>
                <w:sz w:val="16"/>
                <w:szCs w:val="18"/>
              </w:rPr>
              <w:t>на уроках и во внеурочной деятельности. технологий</w:t>
            </w:r>
            <w:r w:rsidRPr="003D560A">
              <w:rPr>
                <w:b/>
                <w:sz w:val="16"/>
                <w:szCs w:val="18"/>
              </w:rPr>
              <w:t xml:space="preserve">. </w:t>
            </w:r>
            <w:r w:rsidRPr="003D560A">
              <w:rPr>
                <w:sz w:val="16"/>
                <w:szCs w:val="18"/>
              </w:rPr>
              <w:t>Педагогическое взаимодействие как условие развития коммуникативной компетенции педагога.</w:t>
            </w:r>
          </w:p>
          <w:p w:rsidR="00A13246" w:rsidRPr="003D560A" w:rsidRDefault="00A13246" w:rsidP="00B0644A">
            <w:pPr>
              <w:jc w:val="both"/>
              <w:rPr>
                <w:b/>
                <w:bCs/>
                <w:highlight w:val="yellow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видеоматериалов, практикумы по моделиров</w:t>
            </w:r>
            <w:r w:rsidRPr="003D560A">
              <w:rPr>
                <w:color w:val="000000"/>
                <w:sz w:val="16"/>
                <w:szCs w:val="16"/>
              </w:rPr>
              <w:t>а</w:t>
            </w:r>
            <w:r w:rsidRPr="003D560A">
              <w:rPr>
                <w:color w:val="000000"/>
                <w:sz w:val="16"/>
                <w:szCs w:val="16"/>
              </w:rPr>
              <w:t xml:space="preserve">нию уроков.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выступление с презентацией опыта работы, защита проекта исслед</w:t>
            </w:r>
            <w:r w:rsidRPr="003D560A">
              <w:rPr>
                <w:color w:val="000000"/>
                <w:sz w:val="16"/>
                <w:szCs w:val="16"/>
              </w:rPr>
              <w:t>о</w:t>
            </w:r>
            <w:r w:rsidRPr="003D560A">
              <w:rPr>
                <w:color w:val="000000"/>
                <w:sz w:val="16"/>
                <w:szCs w:val="16"/>
              </w:rPr>
              <w:t>вательской работы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22 чел.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Абатский – 3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Викуловский – 3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 xml:space="preserve">Заводоуковский – 7 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Нижнетавдинский – 5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 xml:space="preserve"> Сладковский – 2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ГРК-2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703E1A">
              <w:rPr>
                <w:sz w:val="20"/>
                <w:szCs w:val="20"/>
              </w:rPr>
              <w:t>36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>г. Тюмень</w:t>
            </w:r>
          </w:p>
          <w:p w:rsidR="00A13246" w:rsidRPr="00703E1A" w:rsidRDefault="00A13246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A13246" w:rsidRPr="003D560A" w:rsidTr="002E48F2"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>30.01-05.02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дистанционно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D560A">
              <w:rPr>
                <w:rFonts w:ascii="Times New Roman" w:hAnsi="Times New Roman"/>
                <w:sz w:val="20"/>
                <w:szCs w:val="20"/>
                <w:highlight w:val="yellow"/>
              </w:rPr>
              <w:t>06-10.02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D560A">
              <w:rPr>
                <w:rFonts w:ascii="Times New Roman" w:hAnsi="Times New Roman"/>
                <w:b/>
                <w:sz w:val="20"/>
                <w:szCs w:val="20"/>
                <w:highlight w:val="yellow"/>
                <w:u w:val="single"/>
              </w:rPr>
              <w:t>очно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Воспитатели 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ДОУ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FC11E9" w:rsidRDefault="00A13246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FC11E9">
              <w:rPr>
                <w:b/>
                <w:bCs/>
                <w:sz w:val="22"/>
                <w:szCs w:val="22"/>
              </w:rPr>
              <w:t>Курсы «Организационно-педагогические основы образовательного пр</w:t>
            </w:r>
            <w:r w:rsidRPr="00FC11E9">
              <w:rPr>
                <w:b/>
                <w:bCs/>
                <w:sz w:val="22"/>
                <w:szCs w:val="22"/>
              </w:rPr>
              <w:t>о</w:t>
            </w:r>
            <w:r w:rsidRPr="00FC11E9">
              <w:rPr>
                <w:b/>
                <w:bCs/>
                <w:sz w:val="22"/>
                <w:szCs w:val="22"/>
              </w:rPr>
              <w:t xml:space="preserve">цесса в условиях реализации на ФГОС дошкольного образования».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bCs/>
                <w:i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практическое освоение образовательных технологий (тренинги, активные игры, показы с теоретическими комментариями); моделирование образовательного пространства в соответствии с обр</w:t>
            </w:r>
            <w:r w:rsidRPr="003D560A">
              <w:rPr>
                <w:sz w:val="16"/>
                <w:szCs w:val="16"/>
              </w:rPr>
              <w:t>а</w:t>
            </w:r>
            <w:r w:rsidRPr="003D560A">
              <w:rPr>
                <w:sz w:val="16"/>
                <w:szCs w:val="16"/>
              </w:rPr>
              <w:t>зовательными задачами; коммуникативные тренинги (работа с детьми и родителями); государственные требования к структуре основной общеобразовательной программы дошкольного образования; разработка образовательных программ учреждений; стажировка на базе образовательных учреждений Тюменской области.</w:t>
            </w:r>
          </w:p>
          <w:p w:rsidR="00A13246" w:rsidRPr="003D560A" w:rsidRDefault="00A13246" w:rsidP="00B0644A">
            <w:pPr>
              <w:jc w:val="both"/>
              <w:rPr>
                <w:b/>
                <w:bCs/>
                <w:highlight w:val="yellow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практических занятий с детьми, тренинги, практикумы по моделированию занятий.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создание творческих проектов, напис</w:t>
            </w:r>
            <w:r w:rsidRPr="003D560A">
              <w:rPr>
                <w:color w:val="000000"/>
                <w:sz w:val="16"/>
                <w:szCs w:val="16"/>
              </w:rPr>
              <w:t>а</w:t>
            </w:r>
            <w:r w:rsidRPr="003D560A">
              <w:rPr>
                <w:color w:val="000000"/>
                <w:sz w:val="16"/>
                <w:szCs w:val="16"/>
              </w:rPr>
              <w:t>ние статьи; выступление-презентация опыта работы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20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Ялуторовский-5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bookmarkStart w:id="235" w:name="OLE_LINK84"/>
            <w:bookmarkStart w:id="236" w:name="OLE_LINK85"/>
            <w:bookmarkStart w:id="237" w:name="OLE_LINK86"/>
            <w:bookmarkStart w:id="238" w:name="OLE_LINK87"/>
            <w:r w:rsidRPr="003D560A">
              <w:rPr>
                <w:bCs/>
                <w:color w:val="000000"/>
                <w:sz w:val="18"/>
                <w:szCs w:val="18"/>
              </w:rPr>
              <w:t xml:space="preserve">г. </w:t>
            </w:r>
            <w:bookmarkEnd w:id="235"/>
            <w:bookmarkEnd w:id="236"/>
            <w:bookmarkEnd w:id="237"/>
            <w:bookmarkEnd w:id="238"/>
            <w:r w:rsidRPr="003D560A">
              <w:rPr>
                <w:bCs/>
                <w:color w:val="000000"/>
                <w:sz w:val="18"/>
                <w:szCs w:val="18"/>
              </w:rPr>
              <w:t>Ялуторовск-15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40/8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очно/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дист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703E1A">
              <w:rPr>
                <w:color w:val="000000"/>
                <w:sz w:val="20"/>
                <w:szCs w:val="20"/>
              </w:rPr>
              <w:t>г. Ялуторовск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13246" w:rsidRPr="003D560A" w:rsidTr="002E48F2"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2"/>
                <w:highlight w:val="yellow"/>
              </w:rPr>
            </w:pPr>
            <w:r w:rsidRPr="003D560A">
              <w:rPr>
                <w:sz w:val="20"/>
                <w:szCs w:val="20"/>
              </w:rPr>
              <w:t xml:space="preserve">06-07.02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 xml:space="preserve">начальных 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D560A">
              <w:rPr>
                <w:sz w:val="20"/>
                <w:szCs w:val="20"/>
              </w:rPr>
              <w:t>классов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FC11E9" w:rsidRDefault="00A13246" w:rsidP="003D4C9D">
            <w:pPr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 w:rsidRPr="00FC11E9">
              <w:rPr>
                <w:b/>
                <w:bCs/>
                <w:sz w:val="22"/>
                <w:szCs w:val="22"/>
              </w:rPr>
              <w:t>Курсы «Методическое лидерство как фактор профессионального разв</w:t>
            </w:r>
            <w:r w:rsidRPr="00FC11E9">
              <w:rPr>
                <w:b/>
                <w:bCs/>
                <w:sz w:val="22"/>
                <w:szCs w:val="22"/>
              </w:rPr>
              <w:t>и</w:t>
            </w:r>
            <w:r w:rsidRPr="00FC11E9">
              <w:rPr>
                <w:b/>
                <w:bCs/>
                <w:sz w:val="22"/>
                <w:szCs w:val="22"/>
              </w:rPr>
              <w:t xml:space="preserve">тия педагога в условиях реализации ФГОС НОО».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 программе:</w:t>
            </w:r>
            <w:r w:rsidRPr="003D560A">
              <w:rPr>
                <w:bCs/>
                <w:iCs/>
                <w:color w:val="000000"/>
                <w:sz w:val="16"/>
                <w:szCs w:val="16"/>
              </w:rPr>
              <w:t xml:space="preserve"> проектирование единого методического пространства, работа сетевых методических объ</w:t>
            </w:r>
            <w:r w:rsidRPr="003D560A">
              <w:rPr>
                <w:bCs/>
                <w:iCs/>
                <w:color w:val="000000"/>
                <w:sz w:val="16"/>
                <w:szCs w:val="16"/>
              </w:rPr>
              <w:t>е</w:t>
            </w:r>
            <w:r w:rsidRPr="003D560A">
              <w:rPr>
                <w:bCs/>
                <w:iCs/>
                <w:color w:val="000000"/>
                <w:sz w:val="16"/>
                <w:szCs w:val="16"/>
              </w:rPr>
              <w:t>динений, обобщение и трансляция опыта; проектирование современного урока в условиях реализации ФГОС НОО; особенности оценивания образовательных достижений обучающихся в условиях ФГОС; тьюторское сопровождение педагогов.</w:t>
            </w:r>
          </w:p>
          <w:p w:rsidR="00A13246" w:rsidRPr="003D560A" w:rsidRDefault="00A13246" w:rsidP="003D4C9D">
            <w:pPr>
              <w:jc w:val="both"/>
              <w:rPr>
                <w:color w:val="000000"/>
                <w:sz w:val="16"/>
                <w:szCs w:val="16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i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деловые игры, практикумы по моделированию уроков. </w:t>
            </w:r>
          </w:p>
          <w:p w:rsidR="00A13246" w:rsidRPr="003D560A" w:rsidRDefault="00A13246" w:rsidP="003D4C9D">
            <w:pPr>
              <w:jc w:val="both"/>
              <w:rPr>
                <w:b/>
                <w:bCs/>
                <w:sz w:val="18"/>
                <w:szCs w:val="18"/>
                <w:highlight w:val="yellow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i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выступление с презентацией опыта работы, защита проекта исследовательской работы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22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Тюменский – 3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Голышмановский – 3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Казанский – 1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Тобольский – 1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 xml:space="preserve">Уватский - 1 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</w:t>
            </w:r>
            <w:r w:rsidRPr="003D560A">
              <w:rPr>
                <w:rFonts w:ascii="Times New Roman" w:hAnsi="Times New Roman"/>
                <w:sz w:val="18"/>
                <w:szCs w:val="18"/>
              </w:rPr>
              <w:t>Тюмень – 11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 xml:space="preserve">г. </w:t>
            </w:r>
            <w:r w:rsidRPr="003D560A">
              <w:rPr>
                <w:sz w:val="18"/>
                <w:szCs w:val="18"/>
              </w:rPr>
              <w:t>Тобольск – 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703E1A">
              <w:rPr>
                <w:sz w:val="20"/>
                <w:szCs w:val="20"/>
              </w:rPr>
              <w:t>16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>г. Тюмень</w:t>
            </w:r>
          </w:p>
          <w:p w:rsidR="00A13246" w:rsidRPr="00703E1A" w:rsidRDefault="00A13246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A13246" w:rsidRPr="003D560A" w:rsidTr="002E48F2"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06-12.02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дистанционно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D560A">
              <w:rPr>
                <w:color w:val="000000"/>
                <w:sz w:val="20"/>
                <w:szCs w:val="20"/>
                <w:highlight w:val="yellow"/>
              </w:rPr>
              <w:t>13-17.02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D560A">
              <w:rPr>
                <w:rFonts w:ascii="Times New Roman" w:hAnsi="Times New Roman"/>
                <w:b/>
                <w:sz w:val="20"/>
                <w:szCs w:val="20"/>
                <w:highlight w:val="yellow"/>
                <w:u w:val="single"/>
              </w:rPr>
              <w:t>очно</w:t>
            </w:r>
          </w:p>
          <w:p w:rsidR="00A13246" w:rsidRPr="003D560A" w:rsidRDefault="00A13246" w:rsidP="003D4C9D">
            <w:pPr>
              <w:jc w:val="center"/>
              <w:rPr>
                <w:b/>
                <w:color w:val="000000"/>
                <w:sz w:val="22"/>
                <w:highlight w:val="yellow"/>
                <w:u w:val="single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Воспитатели 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ДОУ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FC11E9" w:rsidRDefault="00A13246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FC11E9">
              <w:rPr>
                <w:b/>
                <w:bCs/>
                <w:sz w:val="22"/>
                <w:szCs w:val="22"/>
              </w:rPr>
              <w:t>Курсы «Организационно-педагогические основы образовательного пр</w:t>
            </w:r>
            <w:r w:rsidRPr="00FC11E9">
              <w:rPr>
                <w:b/>
                <w:bCs/>
                <w:sz w:val="22"/>
                <w:szCs w:val="22"/>
              </w:rPr>
              <w:t>о</w:t>
            </w:r>
            <w:r w:rsidRPr="00FC11E9">
              <w:rPr>
                <w:b/>
                <w:bCs/>
                <w:sz w:val="22"/>
                <w:szCs w:val="22"/>
              </w:rPr>
              <w:t xml:space="preserve">цесса в условиях реализации на ФГОС дошкольного образования».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bCs/>
                <w:i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практическое освоение образовательных технологий (тренинги, активные игры, показы с теоретическими комментариями); моделирование образовательного пространства в соответствии с обр</w:t>
            </w:r>
            <w:r w:rsidRPr="003D560A">
              <w:rPr>
                <w:sz w:val="16"/>
                <w:szCs w:val="16"/>
              </w:rPr>
              <w:t>а</w:t>
            </w:r>
            <w:r w:rsidRPr="003D560A">
              <w:rPr>
                <w:sz w:val="16"/>
                <w:szCs w:val="16"/>
              </w:rPr>
              <w:t>зовательными задачами; коммуникативные тренинги (работа с детьми и родителями); государственные требования к структуре основной общеобразовательной программы дошкольного образования; разработка образовательных программ учреждений; стажировка на базе образовательных учреждений Тюменской области.</w:t>
            </w:r>
          </w:p>
          <w:p w:rsidR="00A13246" w:rsidRPr="003D560A" w:rsidRDefault="00A13246" w:rsidP="00B0644A">
            <w:pPr>
              <w:jc w:val="both"/>
              <w:rPr>
                <w:b/>
                <w:bCs/>
                <w:highlight w:val="yellow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практических занятий с детьми, тренинги, практикумы по моделированию занятий.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создание творческих проектов, напис</w:t>
            </w:r>
            <w:r w:rsidRPr="003D560A">
              <w:rPr>
                <w:color w:val="000000"/>
                <w:sz w:val="16"/>
                <w:szCs w:val="16"/>
              </w:rPr>
              <w:t>а</w:t>
            </w:r>
            <w:r w:rsidRPr="003D560A">
              <w:rPr>
                <w:color w:val="000000"/>
                <w:sz w:val="16"/>
                <w:szCs w:val="16"/>
              </w:rPr>
              <w:t>ние статьи; выступление-презентация опыта работы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25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Тюменский-25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A13246" w:rsidRPr="003D560A" w:rsidRDefault="00A13246" w:rsidP="003D4C9D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40/8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очно/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дист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703E1A">
              <w:rPr>
                <w:color w:val="000000"/>
                <w:sz w:val="20"/>
                <w:szCs w:val="20"/>
              </w:rPr>
              <w:t>г. Тюмень</w:t>
            </w:r>
          </w:p>
          <w:p w:rsidR="00A13246" w:rsidRPr="00703E1A" w:rsidRDefault="00A13246" w:rsidP="003D4C9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13246" w:rsidRPr="003D560A" w:rsidTr="002E48F2"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 xml:space="preserve">13-17.02 </w:t>
            </w:r>
          </w:p>
          <w:p w:rsidR="00A13246" w:rsidRPr="003D560A" w:rsidRDefault="00A13246" w:rsidP="003D4C9D">
            <w:pPr>
              <w:jc w:val="center"/>
              <w:rPr>
                <w:b/>
                <w:color w:val="000000"/>
                <w:sz w:val="22"/>
                <w:highlight w:val="yellow"/>
                <w:u w:val="single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 xml:space="preserve">начальных 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D560A">
              <w:rPr>
                <w:sz w:val="20"/>
                <w:szCs w:val="20"/>
              </w:rPr>
              <w:t>классов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FC11E9" w:rsidRDefault="00A13246" w:rsidP="003D4C9D">
            <w:pPr>
              <w:jc w:val="both"/>
              <w:rPr>
                <w:color w:val="000000"/>
                <w:sz w:val="22"/>
                <w:szCs w:val="22"/>
              </w:rPr>
            </w:pPr>
            <w:r w:rsidRPr="00FC11E9">
              <w:rPr>
                <w:b/>
                <w:bCs/>
                <w:sz w:val="22"/>
                <w:szCs w:val="22"/>
              </w:rPr>
              <w:t>Курсы «Профессионально-методическое развитие учителя начальных классов в условиях реализации ФГОС НОО</w:t>
            </w:r>
            <w:r w:rsidRPr="00FC11E9">
              <w:rPr>
                <w:b/>
                <w:color w:val="000000"/>
                <w:sz w:val="22"/>
                <w:szCs w:val="22"/>
              </w:rPr>
              <w:t xml:space="preserve">».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bCs/>
                <w:sz w:val="16"/>
                <w:szCs w:val="16"/>
              </w:rPr>
              <w:t xml:space="preserve">Проблемы и перспективы развития начального образования в условиях реализации ФГОС. </w:t>
            </w:r>
            <w:r w:rsidRPr="003D560A">
              <w:rPr>
                <w:sz w:val="16"/>
                <w:szCs w:val="16"/>
              </w:rPr>
              <w:t>Реализация компетентностного подхода средствами различных учебных предметов с</w:t>
            </w:r>
            <w:r w:rsidRPr="003D560A">
              <w:rPr>
                <w:bCs/>
                <w:sz w:val="16"/>
                <w:szCs w:val="16"/>
              </w:rPr>
              <w:t xml:space="preserve">истемно-деятельностный подход. Оценка образовательного результата. </w:t>
            </w:r>
            <w:r w:rsidRPr="003D560A">
              <w:rPr>
                <w:sz w:val="16"/>
                <w:szCs w:val="16"/>
              </w:rPr>
              <w:t>Формирование универсальных учебных действий на уроках и во внеурочной деятельности</w:t>
            </w:r>
            <w:r w:rsidRPr="003D560A">
              <w:rPr>
                <w:b/>
                <w:bCs/>
                <w:sz w:val="16"/>
                <w:szCs w:val="16"/>
              </w:rPr>
              <w:t xml:space="preserve">. </w:t>
            </w:r>
            <w:r w:rsidRPr="003D560A">
              <w:rPr>
                <w:sz w:val="16"/>
                <w:szCs w:val="16"/>
              </w:rPr>
              <w:t>Использование современных педагогических технол</w:t>
            </w:r>
            <w:r w:rsidRPr="003D560A">
              <w:rPr>
                <w:sz w:val="16"/>
                <w:szCs w:val="16"/>
              </w:rPr>
              <w:t>о</w:t>
            </w:r>
            <w:r w:rsidRPr="003D560A">
              <w:rPr>
                <w:sz w:val="16"/>
                <w:szCs w:val="16"/>
              </w:rPr>
              <w:t>гий</w:t>
            </w:r>
            <w:r w:rsidRPr="003D560A">
              <w:rPr>
                <w:i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на уроках и во внеурочной деятельности. технологий</w:t>
            </w:r>
            <w:r w:rsidRPr="003D560A">
              <w:rPr>
                <w:b/>
                <w:sz w:val="16"/>
                <w:szCs w:val="16"/>
              </w:rPr>
              <w:t xml:space="preserve">. </w:t>
            </w:r>
            <w:r w:rsidRPr="003D560A">
              <w:rPr>
                <w:sz w:val="16"/>
                <w:szCs w:val="16"/>
              </w:rPr>
              <w:t>Педагогическое взаимодействие как условие развития коммуникативной компетенции педагога.</w:t>
            </w:r>
          </w:p>
          <w:p w:rsidR="00A13246" w:rsidRPr="003D560A" w:rsidRDefault="00A13246" w:rsidP="00B0644A">
            <w:pPr>
              <w:jc w:val="both"/>
              <w:rPr>
                <w:b/>
                <w:bCs/>
                <w:sz w:val="18"/>
                <w:szCs w:val="18"/>
                <w:highlight w:val="yellow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видеоматериалов, практикумы по моделиров</w:t>
            </w:r>
            <w:r w:rsidRPr="003D560A">
              <w:rPr>
                <w:color w:val="000000"/>
                <w:sz w:val="16"/>
                <w:szCs w:val="16"/>
              </w:rPr>
              <w:t>а</w:t>
            </w:r>
            <w:r w:rsidRPr="003D560A">
              <w:rPr>
                <w:color w:val="000000"/>
                <w:sz w:val="16"/>
                <w:szCs w:val="16"/>
              </w:rPr>
              <w:t xml:space="preserve">нию уроков.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выступление с презентацией опыта работы, защита проекта исслед</w:t>
            </w:r>
            <w:r w:rsidRPr="003D560A">
              <w:rPr>
                <w:color w:val="000000"/>
                <w:sz w:val="16"/>
                <w:szCs w:val="16"/>
              </w:rPr>
              <w:t>о</w:t>
            </w:r>
            <w:r w:rsidRPr="003D560A">
              <w:rPr>
                <w:color w:val="000000"/>
                <w:sz w:val="16"/>
                <w:szCs w:val="16"/>
              </w:rPr>
              <w:t>вательской работы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22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Абатский – 2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Викуловский – 3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Заводоуковский – 7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Нижнетавдинский – 6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Сладковский – 3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ГРК -1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>г. Тюмень</w:t>
            </w:r>
          </w:p>
          <w:p w:rsidR="00A13246" w:rsidRPr="00703E1A" w:rsidRDefault="00A13246" w:rsidP="003D4C9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13246" w:rsidRPr="003D560A" w:rsidTr="002E48F2"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 xml:space="preserve">13-17.02 </w:t>
            </w:r>
          </w:p>
          <w:p w:rsidR="00A13246" w:rsidRPr="00CA3BEE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A3BE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 сессия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>13-17.03</w:t>
            </w:r>
          </w:p>
          <w:p w:rsidR="00A13246" w:rsidRPr="00CA3BEE" w:rsidRDefault="00A13246" w:rsidP="003D4C9D">
            <w:pPr>
              <w:pStyle w:val="NoSpacing"/>
              <w:jc w:val="center"/>
              <w:rPr>
                <w:rFonts w:ascii="Times New Roman" w:hAnsi="Times New Roman"/>
                <w:color w:val="000000"/>
                <w:highlight w:val="yellow"/>
                <w:u w:val="single"/>
              </w:rPr>
            </w:pPr>
            <w:r w:rsidRPr="00CA3BE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 сессия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 xml:space="preserve">начальных 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>классов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D560A">
              <w:rPr>
                <w:sz w:val="20"/>
                <w:szCs w:val="20"/>
              </w:rPr>
              <w:t>(группа №1)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FC11E9" w:rsidRDefault="00A13246" w:rsidP="003D4C9D">
            <w:pPr>
              <w:jc w:val="both"/>
              <w:rPr>
                <w:color w:val="000000"/>
                <w:sz w:val="22"/>
                <w:szCs w:val="22"/>
              </w:rPr>
            </w:pPr>
            <w:r w:rsidRPr="00FC11E9">
              <w:rPr>
                <w:b/>
                <w:bCs/>
                <w:sz w:val="22"/>
                <w:szCs w:val="22"/>
              </w:rPr>
              <w:t>Курсы «Актуальные проблемы профессионально-педагогического ра</w:t>
            </w:r>
            <w:r w:rsidRPr="00FC11E9">
              <w:rPr>
                <w:b/>
                <w:bCs/>
                <w:sz w:val="22"/>
                <w:szCs w:val="22"/>
              </w:rPr>
              <w:t>з</w:t>
            </w:r>
            <w:r w:rsidRPr="00FC11E9">
              <w:rPr>
                <w:b/>
                <w:bCs/>
                <w:sz w:val="22"/>
                <w:szCs w:val="22"/>
              </w:rPr>
              <w:t xml:space="preserve">вития учителя начальных классов в условиях реализации ФГОС НОО».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3D4C9D">
            <w:pPr>
              <w:jc w:val="both"/>
              <w:rPr>
                <w:bCs/>
                <w:iCs/>
                <w:color w:val="000000"/>
                <w:sz w:val="16"/>
                <w:szCs w:val="16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 программе:</w:t>
            </w:r>
            <w:r w:rsidRPr="003D560A">
              <w:rPr>
                <w:bCs/>
                <w:iCs/>
                <w:color w:val="000000"/>
                <w:sz w:val="16"/>
                <w:szCs w:val="16"/>
              </w:rPr>
              <w:t xml:space="preserve"> обновление концепции содержания предметных областей; предметное содержание как основа формирования предметных результатов; методический инструментарий преодоления типичных затруднений в освоении предметов; создание письменного и устного текста; работа с детьми ОВЗ; </w:t>
            </w:r>
          </w:p>
          <w:p w:rsidR="00A13246" w:rsidRPr="003D560A" w:rsidRDefault="00A13246" w:rsidP="00B0644A">
            <w:pPr>
              <w:jc w:val="both"/>
              <w:rPr>
                <w:b/>
                <w:bCs/>
                <w:highlight w:val="yellow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i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видеоматериалов, практикумы по моделиров</w:t>
            </w:r>
            <w:r w:rsidRPr="003D560A">
              <w:rPr>
                <w:color w:val="000000"/>
                <w:sz w:val="16"/>
                <w:szCs w:val="16"/>
              </w:rPr>
              <w:t>а</w:t>
            </w:r>
            <w:r w:rsidRPr="003D560A">
              <w:rPr>
                <w:color w:val="000000"/>
                <w:sz w:val="16"/>
                <w:szCs w:val="16"/>
              </w:rPr>
              <w:t xml:space="preserve">нию уроков.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i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выступление с презентацией опыта работы, защита проекта исслед</w:t>
            </w:r>
            <w:r w:rsidRPr="003D560A">
              <w:rPr>
                <w:color w:val="000000"/>
                <w:sz w:val="16"/>
                <w:szCs w:val="16"/>
              </w:rPr>
              <w:t>о</w:t>
            </w:r>
            <w:r w:rsidRPr="003D560A">
              <w:rPr>
                <w:color w:val="000000"/>
                <w:sz w:val="16"/>
                <w:szCs w:val="16"/>
              </w:rPr>
              <w:t>вательской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23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Абатский -2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Армизонский -2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Голышмановский -1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Заводоуковский -1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Исетский -2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Омутинский -1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Упоровский -2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bookmarkStart w:id="239" w:name="OLE_LINK88"/>
            <w:bookmarkStart w:id="240" w:name="OLE_LINK89"/>
            <w:r w:rsidRPr="003D560A">
              <w:rPr>
                <w:bCs/>
                <w:color w:val="000000"/>
                <w:sz w:val="18"/>
                <w:szCs w:val="18"/>
              </w:rPr>
              <w:t xml:space="preserve">г. </w:t>
            </w:r>
            <w:bookmarkEnd w:id="239"/>
            <w:bookmarkEnd w:id="240"/>
            <w:r w:rsidRPr="003D560A">
              <w:rPr>
                <w:sz w:val="18"/>
                <w:szCs w:val="18"/>
              </w:rPr>
              <w:t>Тюмень-12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41" w:name="OLE_LINK1"/>
            <w:bookmarkStart w:id="242" w:name="OLE_LINK2"/>
            <w:r w:rsidRPr="00703E1A">
              <w:rPr>
                <w:rFonts w:ascii="Times New Roman" w:hAnsi="Times New Roman"/>
                <w:sz w:val="20"/>
                <w:szCs w:val="20"/>
              </w:rPr>
              <w:t>96/78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40/38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1сес./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2 сес.</w:t>
            </w:r>
            <w:bookmarkEnd w:id="241"/>
            <w:bookmarkEnd w:id="242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>г. Тюмень</w:t>
            </w:r>
          </w:p>
          <w:p w:rsidR="00A13246" w:rsidRPr="00703E1A" w:rsidRDefault="00A13246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A13246" w:rsidRPr="003D560A" w:rsidTr="002E48F2"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>20-26.02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дистанционно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D560A">
              <w:rPr>
                <w:color w:val="000000"/>
                <w:sz w:val="20"/>
                <w:szCs w:val="20"/>
                <w:highlight w:val="yellow"/>
              </w:rPr>
              <w:t>27.02-03.03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D560A">
              <w:rPr>
                <w:rFonts w:ascii="Times New Roman" w:hAnsi="Times New Roman"/>
                <w:b/>
                <w:sz w:val="20"/>
                <w:szCs w:val="20"/>
                <w:highlight w:val="yellow"/>
                <w:u w:val="single"/>
              </w:rPr>
              <w:t>очно</w:t>
            </w:r>
          </w:p>
          <w:p w:rsidR="00A13246" w:rsidRPr="003D560A" w:rsidRDefault="00A13246" w:rsidP="003D4C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color w:val="000000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Воспитатели 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ДОУ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FC11E9" w:rsidRDefault="00A13246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FC11E9">
              <w:rPr>
                <w:b/>
                <w:bCs/>
                <w:sz w:val="22"/>
                <w:szCs w:val="22"/>
              </w:rPr>
              <w:t>Курсы «Организационно-педагогические основы образовательного пр</w:t>
            </w:r>
            <w:r w:rsidRPr="00FC11E9">
              <w:rPr>
                <w:b/>
                <w:bCs/>
                <w:sz w:val="22"/>
                <w:szCs w:val="22"/>
              </w:rPr>
              <w:t>о</w:t>
            </w:r>
            <w:r w:rsidRPr="00FC11E9">
              <w:rPr>
                <w:b/>
                <w:bCs/>
                <w:sz w:val="22"/>
                <w:szCs w:val="22"/>
              </w:rPr>
              <w:t xml:space="preserve">цесса в условиях реализации на ФГОС дошкольного образования».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bCs/>
                <w:i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практическое освоение образовательных технологий (тренинги, активные игры, показы с теоретическими комментариями); моделирование образовательного пространства в соответствии с обр</w:t>
            </w:r>
            <w:r w:rsidRPr="003D560A">
              <w:rPr>
                <w:sz w:val="16"/>
                <w:szCs w:val="16"/>
              </w:rPr>
              <w:t>а</w:t>
            </w:r>
            <w:r w:rsidRPr="003D560A">
              <w:rPr>
                <w:sz w:val="16"/>
                <w:szCs w:val="16"/>
              </w:rPr>
              <w:t>зовательными задачами; коммуникативные тренинги (работа с детьми и родителями); государственные требования к структуре основной общеобразовательной программы дошкольного образования; разработка образовательных программ учреждений; стажировка на базе образовательных учреждений Тюменской области.</w:t>
            </w:r>
          </w:p>
          <w:p w:rsidR="00A13246" w:rsidRPr="003D560A" w:rsidRDefault="00A13246" w:rsidP="00B0644A">
            <w:pPr>
              <w:jc w:val="both"/>
              <w:rPr>
                <w:b/>
                <w:bCs/>
                <w:highlight w:val="yellow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практических занятий с детьми, тренинги, практикумы по моделированию занятий.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создание творческих проектов, напис</w:t>
            </w:r>
            <w:r w:rsidRPr="003D560A">
              <w:rPr>
                <w:color w:val="000000"/>
                <w:sz w:val="16"/>
                <w:szCs w:val="16"/>
              </w:rPr>
              <w:t>а</w:t>
            </w:r>
            <w:r w:rsidRPr="003D560A">
              <w:rPr>
                <w:color w:val="000000"/>
                <w:sz w:val="16"/>
                <w:szCs w:val="16"/>
              </w:rPr>
              <w:t>ние статьи; выступление-презентация опыта работы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3D560A">
              <w:rPr>
                <w:color w:val="000000"/>
                <w:sz w:val="18"/>
                <w:szCs w:val="18"/>
              </w:rPr>
              <w:t>25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3D560A">
              <w:rPr>
                <w:color w:val="000000"/>
                <w:sz w:val="18"/>
                <w:szCs w:val="18"/>
              </w:rPr>
              <w:t>Ярковский – 7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3D560A">
              <w:rPr>
                <w:color w:val="000000"/>
                <w:sz w:val="18"/>
                <w:szCs w:val="18"/>
              </w:rPr>
              <w:t>Омутинский -5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3D560A">
              <w:rPr>
                <w:color w:val="000000"/>
                <w:sz w:val="18"/>
                <w:szCs w:val="18"/>
              </w:rPr>
              <w:t>г.Тюмень -13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40/8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очно/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дист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sz w:val="20"/>
                <w:szCs w:val="20"/>
              </w:rPr>
            </w:pPr>
            <w:bookmarkStart w:id="243" w:name="OLE_LINK15"/>
            <w:bookmarkStart w:id="244" w:name="OLE_LINK16"/>
            <w:bookmarkStart w:id="245" w:name="OLE_LINK17"/>
            <w:bookmarkStart w:id="246" w:name="OLE_LINK18"/>
            <w:bookmarkStart w:id="247" w:name="OLE_LINK19"/>
            <w:bookmarkStart w:id="248" w:name="OLE_LINK20"/>
            <w:bookmarkStart w:id="249" w:name="OLE_LINK21"/>
            <w:bookmarkStart w:id="250" w:name="OLE_LINK22"/>
            <w:bookmarkStart w:id="251" w:name="OLE_LINK23"/>
            <w:bookmarkStart w:id="252" w:name="OLE_LINK24"/>
            <w:bookmarkStart w:id="253" w:name="OLE_LINK25"/>
            <w:r w:rsidRPr="00703E1A">
              <w:rPr>
                <w:sz w:val="20"/>
                <w:szCs w:val="20"/>
              </w:rPr>
              <w:t>г. Тюмень</w:t>
            </w:r>
          </w:p>
          <w:bookmarkEnd w:id="243"/>
          <w:bookmarkEnd w:id="244"/>
          <w:bookmarkEnd w:id="245"/>
          <w:bookmarkEnd w:id="246"/>
          <w:bookmarkEnd w:id="247"/>
          <w:bookmarkEnd w:id="248"/>
          <w:bookmarkEnd w:id="249"/>
          <w:bookmarkEnd w:id="250"/>
          <w:bookmarkEnd w:id="251"/>
          <w:bookmarkEnd w:id="252"/>
          <w:bookmarkEnd w:id="253"/>
          <w:p w:rsidR="00A13246" w:rsidRPr="00703E1A" w:rsidRDefault="00A13246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A13246" w:rsidRPr="003D560A" w:rsidTr="002E48F2"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 xml:space="preserve">21-22.02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 xml:space="preserve">начальных 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D560A">
              <w:rPr>
                <w:sz w:val="20"/>
                <w:szCs w:val="20"/>
              </w:rPr>
              <w:t>классов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FC11E9" w:rsidRDefault="00A13246" w:rsidP="003D4C9D">
            <w:pPr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 w:rsidRPr="00FC11E9">
              <w:rPr>
                <w:b/>
                <w:bCs/>
                <w:sz w:val="22"/>
                <w:szCs w:val="22"/>
              </w:rPr>
              <w:t>Курсы «Методическое лидерство как фактор профессионального разв</w:t>
            </w:r>
            <w:r w:rsidRPr="00FC11E9">
              <w:rPr>
                <w:b/>
                <w:bCs/>
                <w:sz w:val="22"/>
                <w:szCs w:val="22"/>
              </w:rPr>
              <w:t>и</w:t>
            </w:r>
            <w:r w:rsidRPr="00FC11E9">
              <w:rPr>
                <w:b/>
                <w:bCs/>
                <w:sz w:val="22"/>
                <w:szCs w:val="22"/>
              </w:rPr>
              <w:t xml:space="preserve">тия педагога в условиях реализации ФГОС НОО».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 программе:</w:t>
            </w:r>
            <w:r w:rsidRPr="003D560A">
              <w:rPr>
                <w:bCs/>
                <w:iCs/>
                <w:color w:val="000000"/>
                <w:sz w:val="16"/>
                <w:szCs w:val="16"/>
              </w:rPr>
              <w:t xml:space="preserve"> проектирование единого методического пространства, работа сетевых методических объ</w:t>
            </w:r>
            <w:r w:rsidRPr="003D560A">
              <w:rPr>
                <w:bCs/>
                <w:iCs/>
                <w:color w:val="000000"/>
                <w:sz w:val="16"/>
                <w:szCs w:val="16"/>
              </w:rPr>
              <w:t>е</w:t>
            </w:r>
            <w:r w:rsidRPr="003D560A">
              <w:rPr>
                <w:bCs/>
                <w:iCs/>
                <w:color w:val="000000"/>
                <w:sz w:val="16"/>
                <w:szCs w:val="16"/>
              </w:rPr>
              <w:t>динений, обобщение и трансляция опыта; проектирование современного урока в условиях реализации ФГОС НОО; особенности оценивания образовательных достижений обучающихся в условиях ФГОС; тьюторское сопровождение педагогов.</w:t>
            </w:r>
          </w:p>
          <w:p w:rsidR="00A13246" w:rsidRPr="003D560A" w:rsidRDefault="00A13246" w:rsidP="003D4C9D">
            <w:pPr>
              <w:jc w:val="both"/>
              <w:rPr>
                <w:b/>
                <w:bCs/>
                <w:u w:val="single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i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деловые игры, практикумы по моделированию уроков. </w:t>
            </w:r>
          </w:p>
          <w:p w:rsidR="00A13246" w:rsidRPr="003D560A" w:rsidRDefault="00A13246" w:rsidP="003D4C9D">
            <w:pPr>
              <w:jc w:val="both"/>
              <w:rPr>
                <w:b/>
                <w:bCs/>
                <w:sz w:val="18"/>
                <w:szCs w:val="18"/>
                <w:highlight w:val="yellow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i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создание творческих проектов, написание статьи; выступление-презентация оп</w:t>
            </w:r>
            <w:r w:rsidRPr="003D560A">
              <w:rPr>
                <w:color w:val="000000"/>
                <w:sz w:val="16"/>
                <w:szCs w:val="16"/>
              </w:rPr>
              <w:t>ы</w:t>
            </w:r>
            <w:r w:rsidRPr="003D560A">
              <w:rPr>
                <w:color w:val="000000"/>
                <w:sz w:val="16"/>
                <w:szCs w:val="16"/>
              </w:rPr>
              <w:t>та работы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21 чел.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Тюменский – 2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Голышмановский – 2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Казанский – 2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Нижнетавдинский – 1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Омутинский – 1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 xml:space="preserve">Сладковский – 1 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</w:t>
            </w:r>
            <w:r w:rsidRPr="003D560A">
              <w:rPr>
                <w:rFonts w:ascii="Times New Roman" w:hAnsi="Times New Roman"/>
                <w:sz w:val="18"/>
                <w:szCs w:val="18"/>
              </w:rPr>
              <w:t>Тюмень – 10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FF0000"/>
                <w:sz w:val="18"/>
                <w:szCs w:val="18"/>
                <w:highlight w:val="yellow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 xml:space="preserve">г. </w:t>
            </w:r>
            <w:r w:rsidRPr="003D560A">
              <w:rPr>
                <w:sz w:val="18"/>
                <w:szCs w:val="18"/>
              </w:rPr>
              <w:t>Тобольск – 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>г. Тюмень</w:t>
            </w:r>
          </w:p>
          <w:p w:rsidR="00A13246" w:rsidRPr="00703E1A" w:rsidRDefault="00A13246" w:rsidP="003D4C9D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A13246" w:rsidRPr="003D560A" w:rsidTr="002E48F2"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>27.02-03.03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 xml:space="preserve">начальных 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D560A">
              <w:rPr>
                <w:sz w:val="20"/>
                <w:szCs w:val="20"/>
              </w:rPr>
              <w:t>классов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FC11E9" w:rsidRDefault="00A13246" w:rsidP="003D4C9D">
            <w:pPr>
              <w:jc w:val="both"/>
              <w:rPr>
                <w:color w:val="000000"/>
                <w:sz w:val="22"/>
                <w:szCs w:val="22"/>
              </w:rPr>
            </w:pPr>
            <w:r w:rsidRPr="00FC11E9">
              <w:rPr>
                <w:b/>
                <w:bCs/>
                <w:sz w:val="22"/>
                <w:szCs w:val="22"/>
              </w:rPr>
              <w:t xml:space="preserve">Курсы «Профессионально-методическое развитие учителя начальных классов в условиях реализации ФГОС НОО».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bCs/>
                <w:sz w:val="16"/>
                <w:szCs w:val="16"/>
              </w:rPr>
              <w:t xml:space="preserve">Проблемы и перспективы развития начального образования в условиях реализации ФГОС. </w:t>
            </w:r>
            <w:r w:rsidRPr="003D560A">
              <w:rPr>
                <w:sz w:val="16"/>
                <w:szCs w:val="16"/>
              </w:rPr>
              <w:t>Реализация компетентностного подхода средствами различных учебных предметов</w:t>
            </w:r>
            <w:r w:rsidRPr="003D560A">
              <w:rPr>
                <w:bCs/>
                <w:sz w:val="16"/>
                <w:szCs w:val="16"/>
              </w:rPr>
              <w:t xml:space="preserve"> Системно-деятельностный подход. Оценка образовательного результата. </w:t>
            </w:r>
            <w:r w:rsidRPr="003D560A">
              <w:rPr>
                <w:sz w:val="16"/>
                <w:szCs w:val="16"/>
              </w:rPr>
              <w:t>Формирование универсальных учебных действий на уроках и во внеурочной деятельности</w:t>
            </w:r>
            <w:r w:rsidRPr="003D560A">
              <w:rPr>
                <w:b/>
                <w:bCs/>
                <w:sz w:val="16"/>
                <w:szCs w:val="16"/>
              </w:rPr>
              <w:t xml:space="preserve">. </w:t>
            </w:r>
            <w:r w:rsidRPr="003D560A">
              <w:rPr>
                <w:sz w:val="16"/>
                <w:szCs w:val="16"/>
              </w:rPr>
              <w:t>Использование современных педагогических технол</w:t>
            </w:r>
            <w:r w:rsidRPr="003D560A">
              <w:rPr>
                <w:sz w:val="16"/>
                <w:szCs w:val="16"/>
              </w:rPr>
              <w:t>о</w:t>
            </w:r>
            <w:r w:rsidRPr="003D560A">
              <w:rPr>
                <w:sz w:val="16"/>
                <w:szCs w:val="16"/>
              </w:rPr>
              <w:t>гий</w:t>
            </w:r>
            <w:r w:rsidRPr="003D560A">
              <w:rPr>
                <w:i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на уроках и во внеурочной деятельности. технологий</w:t>
            </w:r>
            <w:r w:rsidRPr="003D560A">
              <w:rPr>
                <w:b/>
                <w:sz w:val="16"/>
                <w:szCs w:val="16"/>
              </w:rPr>
              <w:t xml:space="preserve">. </w:t>
            </w:r>
            <w:r w:rsidRPr="003D560A">
              <w:rPr>
                <w:sz w:val="16"/>
                <w:szCs w:val="16"/>
              </w:rPr>
              <w:t>Педагогическое взаимодействие как условие развития коммуникативной компетенции педагога.</w:t>
            </w:r>
          </w:p>
          <w:p w:rsidR="00A13246" w:rsidRPr="003D560A" w:rsidRDefault="00A13246" w:rsidP="00B0644A">
            <w:pPr>
              <w:jc w:val="both"/>
              <w:rPr>
                <w:b/>
                <w:bCs/>
                <w:sz w:val="18"/>
                <w:szCs w:val="18"/>
                <w:highlight w:val="yellow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видеоматериалов, практикумы по моделиров</w:t>
            </w:r>
            <w:r w:rsidRPr="003D560A">
              <w:rPr>
                <w:color w:val="000000"/>
                <w:sz w:val="16"/>
                <w:szCs w:val="16"/>
              </w:rPr>
              <w:t>а</w:t>
            </w:r>
            <w:r w:rsidRPr="003D560A">
              <w:rPr>
                <w:color w:val="000000"/>
                <w:sz w:val="16"/>
                <w:szCs w:val="16"/>
              </w:rPr>
              <w:t xml:space="preserve">нию уроков.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выступление с презентацией опыта работы, защита проекта иссл</w:t>
            </w:r>
            <w:r w:rsidRPr="003D560A">
              <w:rPr>
                <w:color w:val="000000"/>
                <w:sz w:val="16"/>
                <w:szCs w:val="16"/>
              </w:rPr>
              <w:t>е</w:t>
            </w:r>
            <w:r w:rsidRPr="003D560A">
              <w:rPr>
                <w:color w:val="000000"/>
                <w:sz w:val="16"/>
                <w:szCs w:val="16"/>
              </w:rPr>
              <w:t>довательской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22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Упоровский – 3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Ялуторовский – 2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Ярковский – 5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ГРК-2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254" w:name="OLE_LINK90"/>
            <w:bookmarkStart w:id="255" w:name="OLE_LINK91"/>
            <w:bookmarkStart w:id="256" w:name="OLE_LINK92"/>
            <w:bookmarkStart w:id="257" w:name="OLE_LINK93"/>
            <w:bookmarkStart w:id="258" w:name="OLE_LINK94"/>
            <w:bookmarkStart w:id="259" w:name="OLE_LINK95"/>
            <w:bookmarkStart w:id="260" w:name="OLE_LINK96"/>
            <w:bookmarkStart w:id="261" w:name="OLE_LINK97"/>
            <w:bookmarkStart w:id="262" w:name="OLE_LINK98"/>
            <w:bookmarkStart w:id="263" w:name="OLE_LINK99"/>
            <w:bookmarkStart w:id="264" w:name="OLE_LINK100"/>
            <w:bookmarkStart w:id="265" w:name="OLE_LINK101"/>
            <w:bookmarkStart w:id="266" w:name="OLE_LINK102"/>
            <w:bookmarkStart w:id="267" w:name="OLE_LINK103"/>
            <w:bookmarkStart w:id="268" w:name="OLE_LINK104"/>
            <w:bookmarkStart w:id="269" w:name="OLE_LINK105"/>
            <w:bookmarkStart w:id="270" w:name="OLE_LINK106"/>
            <w:bookmarkStart w:id="271" w:name="OLE_LINK107"/>
            <w:bookmarkStart w:id="272" w:name="OLE_LINK108"/>
            <w:bookmarkStart w:id="273" w:name="OLE_LINK109"/>
            <w:bookmarkStart w:id="274" w:name="OLE_LINK110"/>
            <w:bookmarkStart w:id="275" w:name="OLE_LINK111"/>
            <w:bookmarkStart w:id="276" w:name="OLE_LINK112"/>
            <w:bookmarkStart w:id="277" w:name="OLE_LINK113"/>
            <w:bookmarkStart w:id="278" w:name="OLE_LINK114"/>
            <w:bookmarkStart w:id="279" w:name="OLE_LINK115"/>
            <w:bookmarkStart w:id="280" w:name="OLE_LINK116"/>
            <w:bookmarkStart w:id="281" w:name="OLE_LINK117"/>
            <w:bookmarkStart w:id="282" w:name="OLE_LINK118"/>
            <w:bookmarkStart w:id="283" w:name="OLE_LINK119"/>
            <w:bookmarkStart w:id="284" w:name="OLE_LINK120"/>
            <w:bookmarkStart w:id="285" w:name="OLE_LINK121"/>
            <w:bookmarkStart w:id="286" w:name="OLE_LINK122"/>
            <w:bookmarkStart w:id="287" w:name="OLE_LINK123"/>
            <w:r w:rsidRPr="003D560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</w:t>
            </w:r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r w:rsidRPr="003D560A">
              <w:rPr>
                <w:rFonts w:ascii="Times New Roman" w:hAnsi="Times New Roman"/>
                <w:sz w:val="18"/>
                <w:szCs w:val="18"/>
              </w:rPr>
              <w:t>Тюмень-10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>г. Тюмень</w:t>
            </w:r>
          </w:p>
          <w:p w:rsidR="00A13246" w:rsidRPr="00703E1A" w:rsidRDefault="00A13246" w:rsidP="003D4C9D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A13246" w:rsidRPr="003D560A" w:rsidTr="002E48F2"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 xml:space="preserve">27.02-03.03 </w:t>
            </w:r>
          </w:p>
          <w:p w:rsidR="00A13246" w:rsidRPr="00CA3BEE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A3BE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 сессия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>27-31.03</w:t>
            </w:r>
          </w:p>
          <w:p w:rsidR="00A13246" w:rsidRPr="00CA3BEE" w:rsidRDefault="00A13246" w:rsidP="003D4C9D">
            <w:pPr>
              <w:pStyle w:val="NoSpacing"/>
              <w:jc w:val="center"/>
              <w:rPr>
                <w:rFonts w:ascii="Times New Roman" w:hAnsi="Times New Roman"/>
                <w:color w:val="000000"/>
                <w:highlight w:val="yellow"/>
                <w:u w:val="single"/>
              </w:rPr>
            </w:pPr>
            <w:r w:rsidRPr="00CA3BE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 сессия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 xml:space="preserve">начальных 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>классов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D560A">
              <w:rPr>
                <w:sz w:val="20"/>
                <w:szCs w:val="20"/>
              </w:rPr>
              <w:t>(группа №2)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FC11E9" w:rsidRDefault="00A13246" w:rsidP="003D4C9D">
            <w:pPr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 w:rsidRPr="00FC11E9">
              <w:rPr>
                <w:b/>
                <w:bCs/>
                <w:sz w:val="22"/>
                <w:szCs w:val="22"/>
              </w:rPr>
              <w:t>Курсы «Актуальные проблемы профессионально-педагогического ра</w:t>
            </w:r>
            <w:r w:rsidRPr="00FC11E9">
              <w:rPr>
                <w:b/>
                <w:bCs/>
                <w:sz w:val="22"/>
                <w:szCs w:val="22"/>
              </w:rPr>
              <w:t>з</w:t>
            </w:r>
            <w:r w:rsidRPr="00FC11E9">
              <w:rPr>
                <w:b/>
                <w:bCs/>
                <w:sz w:val="22"/>
                <w:szCs w:val="22"/>
              </w:rPr>
              <w:t xml:space="preserve">вития учителя начальных классов в условиях реализации ФГОС НОО».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3D4C9D">
            <w:pPr>
              <w:jc w:val="both"/>
              <w:rPr>
                <w:bCs/>
                <w:iCs/>
                <w:color w:val="000000"/>
                <w:sz w:val="16"/>
                <w:szCs w:val="16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 программе:</w:t>
            </w:r>
            <w:r w:rsidRPr="003D560A">
              <w:rPr>
                <w:bCs/>
                <w:iCs/>
                <w:color w:val="000000"/>
                <w:sz w:val="16"/>
                <w:szCs w:val="16"/>
              </w:rPr>
              <w:t xml:space="preserve"> обновление концепции содержания предметных областей; предметное содержание как основа формирования предметных результатов; методический инструментарий преодоления типичных затруднений в освоении предметов; создание письменного и устного текста; работа с детьми ОВЗ.</w:t>
            </w:r>
          </w:p>
          <w:p w:rsidR="00A13246" w:rsidRPr="003D560A" w:rsidRDefault="00A13246" w:rsidP="003D4C9D">
            <w:pPr>
              <w:jc w:val="both"/>
              <w:rPr>
                <w:color w:val="000000"/>
                <w:sz w:val="16"/>
                <w:szCs w:val="16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i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видеоматериалов, практикумы по моделиров</w:t>
            </w:r>
            <w:r w:rsidRPr="003D560A">
              <w:rPr>
                <w:color w:val="000000"/>
                <w:sz w:val="16"/>
                <w:szCs w:val="16"/>
              </w:rPr>
              <w:t>а</w:t>
            </w:r>
            <w:r w:rsidRPr="003D560A">
              <w:rPr>
                <w:color w:val="000000"/>
                <w:sz w:val="16"/>
                <w:szCs w:val="16"/>
              </w:rPr>
              <w:t xml:space="preserve">нию уроков. </w:t>
            </w:r>
          </w:p>
          <w:p w:rsidR="00A13246" w:rsidRPr="003D560A" w:rsidRDefault="00A13246" w:rsidP="003D4C9D">
            <w:pPr>
              <w:jc w:val="both"/>
              <w:rPr>
                <w:b/>
                <w:bCs/>
                <w:highlight w:val="yellow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i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выступление с презентацией опыта работы, защита проекта исследовательской работы; создание творческих проектов, написание статьи; выступление-презентация опыта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Армизонский -2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Голышмановский -1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Исетский -2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Омутинский -1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Юргинский -2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Ялуторовский -2</w:t>
            </w:r>
          </w:p>
          <w:p w:rsidR="00A13246" w:rsidRPr="003D560A" w:rsidRDefault="00A13246" w:rsidP="003D4C9D">
            <w:pPr>
              <w:jc w:val="center"/>
              <w:rPr>
                <w:sz w:val="18"/>
                <w:szCs w:val="18"/>
              </w:rPr>
            </w:pPr>
            <w:r w:rsidRPr="003D560A">
              <w:rPr>
                <w:sz w:val="18"/>
                <w:szCs w:val="18"/>
              </w:rPr>
              <w:t xml:space="preserve">Тюменский -1 </w:t>
            </w:r>
          </w:p>
          <w:p w:rsidR="00A13246" w:rsidRDefault="00A13246" w:rsidP="003D4C9D">
            <w:pPr>
              <w:jc w:val="center"/>
              <w:rPr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</w:t>
            </w:r>
            <w:r w:rsidRPr="003D560A">
              <w:rPr>
                <w:sz w:val="18"/>
                <w:szCs w:val="18"/>
              </w:rPr>
              <w:t>Тюмень-12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ГРК - 2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96/78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40/38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1сес./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2 сес.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>г. Тюмень</w:t>
            </w:r>
          </w:p>
          <w:p w:rsidR="00A13246" w:rsidRPr="00703E1A" w:rsidRDefault="00A13246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A13246" w:rsidRPr="003D560A" w:rsidTr="002E48F2"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06-12.03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дистанционно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D560A">
              <w:rPr>
                <w:color w:val="000000"/>
                <w:sz w:val="20"/>
                <w:szCs w:val="20"/>
                <w:highlight w:val="yellow"/>
              </w:rPr>
              <w:t>13-17.03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D560A">
              <w:rPr>
                <w:rFonts w:ascii="Times New Roman" w:hAnsi="Times New Roman"/>
                <w:b/>
                <w:sz w:val="20"/>
                <w:szCs w:val="20"/>
                <w:highlight w:val="yellow"/>
                <w:u w:val="single"/>
              </w:rPr>
              <w:t>очно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color w:val="000000"/>
                <w:sz w:val="22"/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Воспитатели 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ДОУ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FC11E9" w:rsidRDefault="00A13246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FC11E9">
              <w:rPr>
                <w:b/>
                <w:bCs/>
                <w:sz w:val="22"/>
                <w:szCs w:val="22"/>
              </w:rPr>
              <w:t>Курсы «Организационно-педагогические основы образовательного пр</w:t>
            </w:r>
            <w:r w:rsidRPr="00FC11E9">
              <w:rPr>
                <w:b/>
                <w:bCs/>
                <w:sz w:val="22"/>
                <w:szCs w:val="22"/>
              </w:rPr>
              <w:t>о</w:t>
            </w:r>
            <w:r w:rsidRPr="00FC11E9">
              <w:rPr>
                <w:b/>
                <w:bCs/>
                <w:sz w:val="22"/>
                <w:szCs w:val="22"/>
              </w:rPr>
              <w:t xml:space="preserve">цесса в условиях реализации на ФГОС дошкольного образования».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Cs/>
                <w:i/>
                <w:sz w:val="16"/>
                <w:szCs w:val="16"/>
              </w:rPr>
              <w:t xml:space="preserve">В программе: </w:t>
            </w:r>
            <w:r w:rsidRPr="003D560A">
              <w:rPr>
                <w:sz w:val="16"/>
                <w:szCs w:val="16"/>
              </w:rPr>
              <w:t>практическое освоение образовательных технологий (тренинги, активные игры, показы с теоретическими комментариями); моделирование образовательного пространства в соответствии с обр</w:t>
            </w:r>
            <w:r w:rsidRPr="003D560A">
              <w:rPr>
                <w:sz w:val="16"/>
                <w:szCs w:val="16"/>
              </w:rPr>
              <w:t>а</w:t>
            </w:r>
            <w:r w:rsidRPr="003D560A">
              <w:rPr>
                <w:sz w:val="16"/>
                <w:szCs w:val="16"/>
              </w:rPr>
              <w:t>зовательными задачами; коммуникативные тренинги (работа с детьми и родителями); государственные требования к структуре основной общеобразовательной программы дошкольного образования; разработка образовательных программ учреждений; стажировка на базе образовательных учреждений Тюменской области.</w:t>
            </w:r>
          </w:p>
          <w:p w:rsidR="00A13246" w:rsidRPr="003D560A" w:rsidRDefault="00A13246" w:rsidP="00B0644A">
            <w:pPr>
              <w:jc w:val="both"/>
              <w:rPr>
                <w:bCs/>
                <w:i/>
                <w:sz w:val="16"/>
                <w:szCs w:val="16"/>
                <w:highlight w:val="yellow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практических занятий с детьми, тренинги, практикумы по моделированию занятий.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создание творческих проектов, напис</w:t>
            </w:r>
            <w:r w:rsidRPr="003D560A">
              <w:rPr>
                <w:color w:val="000000"/>
                <w:sz w:val="16"/>
                <w:szCs w:val="16"/>
              </w:rPr>
              <w:t>а</w:t>
            </w:r>
            <w:r w:rsidRPr="003D560A">
              <w:rPr>
                <w:color w:val="000000"/>
                <w:sz w:val="16"/>
                <w:szCs w:val="16"/>
              </w:rPr>
              <w:t>ние статьи; выступление-презентация опыта работы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26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 Тюмень - 26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40/8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очно/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дист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703E1A">
              <w:rPr>
                <w:color w:val="000000"/>
                <w:sz w:val="20"/>
                <w:szCs w:val="20"/>
              </w:rPr>
              <w:t>г. Тюмень</w:t>
            </w:r>
          </w:p>
          <w:p w:rsidR="00A13246" w:rsidRPr="00703E1A" w:rsidRDefault="00A13246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A13246" w:rsidRPr="003D560A" w:rsidTr="002E48F2"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13-17.03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color w:val="000000"/>
                <w:sz w:val="22"/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 xml:space="preserve">начальных 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D560A">
              <w:rPr>
                <w:sz w:val="20"/>
                <w:szCs w:val="20"/>
              </w:rPr>
              <w:t>классов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FC11E9" w:rsidRDefault="00A13246" w:rsidP="003D4C9D">
            <w:pPr>
              <w:jc w:val="both"/>
              <w:rPr>
                <w:color w:val="000000"/>
                <w:sz w:val="22"/>
                <w:szCs w:val="22"/>
              </w:rPr>
            </w:pPr>
            <w:r w:rsidRPr="00FC11E9">
              <w:rPr>
                <w:b/>
                <w:bCs/>
                <w:sz w:val="22"/>
                <w:szCs w:val="22"/>
              </w:rPr>
              <w:t xml:space="preserve">Курсы «Профессионально-методическое развитие учителя начальных классов в условиях реализации ФГОС НОО».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bCs/>
                <w:sz w:val="16"/>
                <w:szCs w:val="16"/>
              </w:rPr>
              <w:t xml:space="preserve">Проблемы и перспективы развития начального образования в условиях реализации ФГОС. </w:t>
            </w:r>
            <w:r w:rsidRPr="003D560A">
              <w:rPr>
                <w:sz w:val="16"/>
                <w:szCs w:val="16"/>
              </w:rPr>
              <w:t>Реализация компетентностного подхода средствами различных учебных предметов</w:t>
            </w:r>
            <w:r w:rsidRPr="003D560A">
              <w:rPr>
                <w:bCs/>
                <w:sz w:val="16"/>
                <w:szCs w:val="16"/>
              </w:rPr>
              <w:t xml:space="preserve"> системно-деятельностный подход. Оценка образовательного результата. </w:t>
            </w:r>
            <w:r w:rsidRPr="003D560A">
              <w:rPr>
                <w:sz w:val="16"/>
                <w:szCs w:val="16"/>
              </w:rPr>
              <w:t>Формирование универсальных учебных действий на уроках и во внеурочной деятельности</w:t>
            </w:r>
            <w:r w:rsidRPr="003D560A">
              <w:rPr>
                <w:b/>
                <w:bCs/>
                <w:sz w:val="16"/>
                <w:szCs w:val="16"/>
              </w:rPr>
              <w:t xml:space="preserve">. </w:t>
            </w:r>
            <w:r w:rsidRPr="003D560A">
              <w:rPr>
                <w:sz w:val="16"/>
                <w:szCs w:val="16"/>
              </w:rPr>
              <w:t>Использование современных педагогических технол</w:t>
            </w:r>
            <w:r w:rsidRPr="003D560A">
              <w:rPr>
                <w:sz w:val="16"/>
                <w:szCs w:val="16"/>
              </w:rPr>
              <w:t>о</w:t>
            </w:r>
            <w:r w:rsidRPr="003D560A">
              <w:rPr>
                <w:sz w:val="16"/>
                <w:szCs w:val="16"/>
              </w:rPr>
              <w:t>гий</w:t>
            </w:r>
            <w:r w:rsidRPr="003D560A">
              <w:rPr>
                <w:i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на уроках и во внеурочной деятельности. технологий</w:t>
            </w:r>
            <w:r w:rsidRPr="003D560A">
              <w:rPr>
                <w:b/>
                <w:sz w:val="16"/>
                <w:szCs w:val="16"/>
              </w:rPr>
              <w:t xml:space="preserve">. </w:t>
            </w:r>
            <w:r w:rsidRPr="003D560A">
              <w:rPr>
                <w:sz w:val="16"/>
                <w:szCs w:val="16"/>
              </w:rPr>
              <w:t>Педагогическое взаимодействие как условие развития коммуникативной компетенции педагога.</w:t>
            </w:r>
          </w:p>
          <w:p w:rsidR="00A13246" w:rsidRPr="003D560A" w:rsidRDefault="00A13246" w:rsidP="00B0644A">
            <w:pPr>
              <w:jc w:val="both"/>
              <w:rPr>
                <w:b/>
                <w:bCs/>
                <w:highlight w:val="yellow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видеоматериалов, практикумы по моделиров</w:t>
            </w:r>
            <w:r w:rsidRPr="003D560A">
              <w:rPr>
                <w:color w:val="000000"/>
                <w:sz w:val="16"/>
                <w:szCs w:val="16"/>
              </w:rPr>
              <w:t>а</w:t>
            </w:r>
            <w:r w:rsidRPr="003D560A">
              <w:rPr>
                <w:color w:val="000000"/>
                <w:sz w:val="16"/>
                <w:szCs w:val="16"/>
              </w:rPr>
              <w:t xml:space="preserve">нию уроков.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выступление с презентацией опыта работы, защита проекта исслед</w:t>
            </w:r>
            <w:r w:rsidRPr="003D560A">
              <w:rPr>
                <w:color w:val="000000"/>
                <w:sz w:val="16"/>
                <w:szCs w:val="16"/>
              </w:rPr>
              <w:t>о</w:t>
            </w:r>
            <w:r w:rsidRPr="003D560A">
              <w:rPr>
                <w:color w:val="000000"/>
                <w:sz w:val="16"/>
                <w:szCs w:val="16"/>
              </w:rPr>
              <w:t>вательской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3D560A">
              <w:rPr>
                <w:bCs/>
                <w:sz w:val="18"/>
                <w:szCs w:val="18"/>
              </w:rPr>
              <w:t>21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3D560A">
              <w:rPr>
                <w:bCs/>
                <w:sz w:val="18"/>
                <w:szCs w:val="18"/>
              </w:rPr>
              <w:t>Ярковский – 5</w:t>
            </w:r>
          </w:p>
          <w:p w:rsidR="00A13246" w:rsidRPr="003D560A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3D560A">
              <w:rPr>
                <w:bCs/>
                <w:sz w:val="18"/>
                <w:szCs w:val="18"/>
              </w:rPr>
              <w:t>Упоровский -2</w:t>
            </w:r>
          </w:p>
          <w:p w:rsidR="00A13246" w:rsidRPr="003D560A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3D560A">
              <w:rPr>
                <w:bCs/>
                <w:sz w:val="18"/>
                <w:szCs w:val="18"/>
              </w:rPr>
              <w:t xml:space="preserve">Ялуторовский - 3 </w:t>
            </w:r>
            <w:r w:rsidRPr="003D560A">
              <w:rPr>
                <w:bCs/>
                <w:color w:val="000000"/>
                <w:sz w:val="18"/>
                <w:szCs w:val="18"/>
              </w:rPr>
              <w:t>г.</w:t>
            </w:r>
            <w:r w:rsidRPr="003D560A">
              <w:rPr>
                <w:bCs/>
                <w:sz w:val="18"/>
                <w:szCs w:val="18"/>
              </w:rPr>
              <w:t>Тюмень – 11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>г. Тюмень</w:t>
            </w:r>
          </w:p>
          <w:p w:rsidR="00A13246" w:rsidRPr="00703E1A" w:rsidRDefault="00A13246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A13246" w:rsidRPr="003D560A" w:rsidTr="002E48F2"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20-24.03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2"/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Учителя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начальных 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классов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FC11E9" w:rsidRDefault="00A13246" w:rsidP="003D4C9D">
            <w:pPr>
              <w:jc w:val="both"/>
              <w:rPr>
                <w:color w:val="000000"/>
                <w:sz w:val="22"/>
                <w:szCs w:val="22"/>
              </w:rPr>
            </w:pPr>
            <w:r w:rsidRPr="00FC11E9">
              <w:rPr>
                <w:b/>
                <w:bCs/>
                <w:sz w:val="22"/>
                <w:szCs w:val="22"/>
              </w:rPr>
              <w:t xml:space="preserve">Курсы «Профессионально-методическое развитие учителя начальных классов в условиях реализации ФГОС НОО».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Cs/>
                <w:i/>
                <w:iCs/>
                <w:color w:val="000000"/>
                <w:sz w:val="16"/>
                <w:szCs w:val="16"/>
              </w:rPr>
              <w:t xml:space="preserve">В программе: </w:t>
            </w:r>
            <w:r w:rsidRPr="003D560A">
              <w:rPr>
                <w:bCs/>
                <w:sz w:val="16"/>
                <w:szCs w:val="16"/>
              </w:rPr>
              <w:t xml:space="preserve">Проблемы и перспективы развития начального образования в условиях реализации ФГОС. </w:t>
            </w:r>
            <w:r w:rsidRPr="003D560A">
              <w:rPr>
                <w:sz w:val="16"/>
                <w:szCs w:val="16"/>
              </w:rPr>
              <w:t>Реализация компетентностного подхода средствами различных учебных предметов</w:t>
            </w:r>
            <w:r w:rsidRPr="003D560A">
              <w:rPr>
                <w:bCs/>
                <w:sz w:val="16"/>
                <w:szCs w:val="16"/>
              </w:rPr>
              <w:t xml:space="preserve"> системно-деятельностный подход. Оценка образовательного результата. </w:t>
            </w:r>
            <w:r w:rsidRPr="003D560A">
              <w:rPr>
                <w:sz w:val="16"/>
                <w:szCs w:val="16"/>
              </w:rPr>
              <w:t>Формирование универсальных учебных действий на уроках и во внеурочной деятельности</w:t>
            </w:r>
            <w:r w:rsidRPr="003D560A">
              <w:rPr>
                <w:b/>
                <w:bCs/>
                <w:sz w:val="16"/>
                <w:szCs w:val="16"/>
              </w:rPr>
              <w:t xml:space="preserve">. </w:t>
            </w:r>
            <w:r w:rsidRPr="003D560A">
              <w:rPr>
                <w:sz w:val="16"/>
                <w:szCs w:val="16"/>
              </w:rPr>
              <w:t>Использование современных педагогических технол</w:t>
            </w:r>
            <w:r w:rsidRPr="003D560A">
              <w:rPr>
                <w:sz w:val="16"/>
                <w:szCs w:val="16"/>
              </w:rPr>
              <w:t>о</w:t>
            </w:r>
            <w:r w:rsidRPr="003D560A">
              <w:rPr>
                <w:sz w:val="16"/>
                <w:szCs w:val="16"/>
              </w:rPr>
              <w:t>гий</w:t>
            </w:r>
            <w:r w:rsidRPr="003D560A">
              <w:rPr>
                <w:i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на уроках и во внеурочной деятельности. технологий</w:t>
            </w:r>
            <w:r w:rsidRPr="003D560A">
              <w:rPr>
                <w:b/>
                <w:sz w:val="16"/>
                <w:szCs w:val="16"/>
              </w:rPr>
              <w:t xml:space="preserve">. </w:t>
            </w:r>
            <w:r w:rsidRPr="003D560A">
              <w:rPr>
                <w:sz w:val="16"/>
                <w:szCs w:val="16"/>
              </w:rPr>
              <w:t>Педагогическое взаимодействие как условие развития коммуникативной компетенции педагога.</w:t>
            </w:r>
          </w:p>
          <w:p w:rsidR="00A13246" w:rsidRPr="003D560A" w:rsidRDefault="00A13246" w:rsidP="00B0644A">
            <w:pPr>
              <w:jc w:val="both"/>
              <w:rPr>
                <w:b/>
                <w:bCs/>
                <w:highlight w:val="yellow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видеоматериалов, практикумы по моделиров</w:t>
            </w:r>
            <w:r w:rsidRPr="003D560A">
              <w:rPr>
                <w:color w:val="000000"/>
                <w:sz w:val="16"/>
                <w:szCs w:val="16"/>
              </w:rPr>
              <w:t>а</w:t>
            </w:r>
            <w:r w:rsidRPr="003D560A">
              <w:rPr>
                <w:color w:val="000000"/>
                <w:sz w:val="16"/>
                <w:szCs w:val="16"/>
              </w:rPr>
              <w:t xml:space="preserve">нию уроков.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выступление с презентацией опыта работы, защита проекта исслед</w:t>
            </w:r>
            <w:r w:rsidRPr="003D560A">
              <w:rPr>
                <w:color w:val="000000"/>
                <w:sz w:val="16"/>
                <w:szCs w:val="16"/>
              </w:rPr>
              <w:t>о</w:t>
            </w:r>
            <w:r w:rsidRPr="003D560A">
              <w:rPr>
                <w:color w:val="000000"/>
                <w:sz w:val="16"/>
                <w:szCs w:val="16"/>
              </w:rPr>
              <w:t>вательской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23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Исетский – 4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Тюменский -8 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Ялуторовск – 2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ГРК - 1 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г.Тюмень – 8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>г. Тюмень</w:t>
            </w:r>
          </w:p>
          <w:p w:rsidR="00A13246" w:rsidRPr="00703E1A" w:rsidRDefault="00A13246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A13246" w:rsidRPr="003D560A" w:rsidTr="002E48F2"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20-24.03</w:t>
            </w:r>
          </w:p>
          <w:p w:rsidR="00A13246" w:rsidRPr="00CA3BEE" w:rsidRDefault="00A13246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CA3BEE">
              <w:rPr>
                <w:b/>
                <w:color w:val="000000"/>
                <w:sz w:val="20"/>
                <w:szCs w:val="20"/>
                <w:u w:val="single"/>
              </w:rPr>
              <w:t>1 сессия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17-21.04</w:t>
            </w:r>
          </w:p>
          <w:p w:rsidR="00A13246" w:rsidRPr="00CA3BEE" w:rsidRDefault="00A13246" w:rsidP="003D4C9D">
            <w:pPr>
              <w:jc w:val="center"/>
              <w:rPr>
                <w:color w:val="000000"/>
                <w:sz w:val="22"/>
                <w:highlight w:val="yellow"/>
                <w:u w:val="single"/>
              </w:rPr>
            </w:pPr>
            <w:r w:rsidRPr="00CA3BEE">
              <w:rPr>
                <w:b/>
                <w:color w:val="000000"/>
                <w:sz w:val="20"/>
                <w:szCs w:val="20"/>
                <w:u w:val="single"/>
              </w:rPr>
              <w:t>2 сессия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Учителя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начальных 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классов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(группа №3)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FC11E9" w:rsidRDefault="00A13246" w:rsidP="003D4C9D">
            <w:pP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FC11E9">
              <w:rPr>
                <w:b/>
                <w:bCs/>
                <w:sz w:val="22"/>
                <w:szCs w:val="22"/>
              </w:rPr>
              <w:t>Курсы «Актуальные проблемы профессионально-педагогического ра</w:t>
            </w:r>
            <w:r w:rsidRPr="00FC11E9">
              <w:rPr>
                <w:b/>
                <w:bCs/>
                <w:sz w:val="22"/>
                <w:szCs w:val="22"/>
              </w:rPr>
              <w:t>з</w:t>
            </w:r>
            <w:r w:rsidRPr="00FC11E9">
              <w:rPr>
                <w:b/>
                <w:bCs/>
                <w:sz w:val="22"/>
                <w:szCs w:val="22"/>
              </w:rPr>
              <w:t xml:space="preserve">вития учителя начальных классов в условиях реализации ФГОС НОО». </w:t>
            </w:r>
            <w:r w:rsidRPr="00FC11E9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3D4C9D">
            <w:pPr>
              <w:jc w:val="both"/>
              <w:rPr>
                <w:bCs/>
                <w:iCs/>
                <w:color w:val="000000"/>
                <w:sz w:val="16"/>
                <w:szCs w:val="16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 программе:</w:t>
            </w:r>
            <w:r w:rsidRPr="003D560A">
              <w:rPr>
                <w:bCs/>
                <w:iCs/>
                <w:color w:val="000000"/>
                <w:sz w:val="16"/>
                <w:szCs w:val="16"/>
              </w:rPr>
              <w:t xml:space="preserve"> обновление концепции содержания предметных областей; предметное содержание как основа формирования предметных результатов; методический инструментарий преодоления типичных затруднений в освоении предметов; создание письменного и устного текста; работа с детьми ОВЗ.</w:t>
            </w:r>
          </w:p>
          <w:p w:rsidR="00A13246" w:rsidRPr="003D560A" w:rsidRDefault="00A13246" w:rsidP="00B0644A">
            <w:pPr>
              <w:jc w:val="both"/>
              <w:rPr>
                <w:b/>
                <w:bCs/>
                <w:highlight w:val="yellow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i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видеоматериалов, практикумы по моделиров</w:t>
            </w:r>
            <w:r w:rsidRPr="003D560A">
              <w:rPr>
                <w:color w:val="000000"/>
                <w:sz w:val="16"/>
                <w:szCs w:val="16"/>
              </w:rPr>
              <w:t>а</w:t>
            </w:r>
            <w:r w:rsidRPr="003D560A">
              <w:rPr>
                <w:color w:val="000000"/>
                <w:sz w:val="16"/>
                <w:szCs w:val="16"/>
              </w:rPr>
              <w:t xml:space="preserve">нию уроков.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i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выступление с презентацией опыта работы, защита проекта исслед</w:t>
            </w:r>
            <w:r w:rsidRPr="003D560A">
              <w:rPr>
                <w:color w:val="000000"/>
                <w:sz w:val="16"/>
                <w:szCs w:val="16"/>
              </w:rPr>
              <w:t>о</w:t>
            </w:r>
            <w:r w:rsidRPr="003D560A">
              <w:rPr>
                <w:color w:val="000000"/>
                <w:sz w:val="16"/>
                <w:szCs w:val="16"/>
              </w:rPr>
              <w:t>вательской работы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28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Вагайский - 16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Тобольский – 5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 Тобольск – 7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88" w:name="OLE_LINK8"/>
            <w:bookmarkStart w:id="289" w:name="OLE_LINK9"/>
            <w:bookmarkStart w:id="290" w:name="OLE_LINK10"/>
            <w:bookmarkStart w:id="291" w:name="OLE_LINK11"/>
            <w:bookmarkStart w:id="292" w:name="OLE_LINK12"/>
            <w:r w:rsidRPr="00703E1A">
              <w:rPr>
                <w:rFonts w:ascii="Times New Roman" w:hAnsi="Times New Roman"/>
                <w:sz w:val="20"/>
                <w:szCs w:val="20"/>
              </w:rPr>
              <w:t>96/78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40/38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1сес./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2 сес.</w:t>
            </w:r>
            <w:bookmarkEnd w:id="288"/>
            <w:bookmarkEnd w:id="289"/>
            <w:bookmarkEnd w:id="290"/>
            <w:bookmarkEnd w:id="291"/>
            <w:bookmarkEnd w:id="292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03E1A">
              <w:rPr>
                <w:color w:val="000000"/>
                <w:sz w:val="20"/>
                <w:szCs w:val="20"/>
              </w:rPr>
              <w:t>г. Тобольск</w:t>
            </w:r>
          </w:p>
        </w:tc>
      </w:tr>
      <w:tr w:rsidR="00A13246" w:rsidRPr="003D560A" w:rsidTr="002E48F2"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20-26.03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дистанционно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bookmarkStart w:id="293" w:name="OLE_LINK46"/>
            <w:bookmarkStart w:id="294" w:name="OLE_LINK74"/>
            <w:bookmarkStart w:id="295" w:name="OLE_LINK75"/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D560A">
              <w:rPr>
                <w:color w:val="000000"/>
                <w:sz w:val="20"/>
                <w:szCs w:val="20"/>
                <w:highlight w:val="yellow"/>
              </w:rPr>
              <w:t>27-31.03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2"/>
                <w:highlight w:val="yellow"/>
              </w:rPr>
            </w:pPr>
            <w:r w:rsidRPr="003D560A">
              <w:rPr>
                <w:b/>
                <w:color w:val="000000"/>
                <w:sz w:val="20"/>
                <w:szCs w:val="20"/>
                <w:highlight w:val="yellow"/>
                <w:u w:val="single"/>
              </w:rPr>
              <w:t>очно</w:t>
            </w:r>
            <w:bookmarkEnd w:id="293"/>
            <w:bookmarkEnd w:id="294"/>
            <w:bookmarkEnd w:id="295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Воспитатели 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ДОУ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FC11E9" w:rsidRDefault="00A13246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FC11E9">
              <w:rPr>
                <w:b/>
                <w:bCs/>
                <w:sz w:val="22"/>
                <w:szCs w:val="22"/>
              </w:rPr>
              <w:t>Курсы «Организационно-педагогические основы образовательного пр</w:t>
            </w:r>
            <w:r w:rsidRPr="00FC11E9">
              <w:rPr>
                <w:b/>
                <w:bCs/>
                <w:sz w:val="22"/>
                <w:szCs w:val="22"/>
              </w:rPr>
              <w:t>о</w:t>
            </w:r>
            <w:r w:rsidRPr="00FC11E9">
              <w:rPr>
                <w:b/>
                <w:bCs/>
                <w:sz w:val="22"/>
                <w:szCs w:val="22"/>
              </w:rPr>
              <w:t xml:space="preserve">цесса в условиях реализации на ФГОС дошкольного образования».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bCs/>
                <w:i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практическое освоение образовательных технологий (тренинги, активные игры, показы с теоретическими комментариями); моделирование образовательного пространства в соответствии с обр</w:t>
            </w:r>
            <w:r w:rsidRPr="003D560A">
              <w:rPr>
                <w:sz w:val="16"/>
                <w:szCs w:val="16"/>
              </w:rPr>
              <w:t>а</w:t>
            </w:r>
            <w:r w:rsidRPr="003D560A">
              <w:rPr>
                <w:sz w:val="16"/>
                <w:szCs w:val="16"/>
              </w:rPr>
              <w:t>зовательными задачами; коммуникативные тренинги (работа с детьми и родителями); государственные требования к структуре основной общеобразовательной программы дошкольного образования; разработка образовательных программ учреждений; стажировка на базе образовательных учреждений Тюменской области.</w:t>
            </w:r>
          </w:p>
          <w:p w:rsidR="00A13246" w:rsidRPr="003D560A" w:rsidRDefault="00A13246" w:rsidP="00B0644A">
            <w:pPr>
              <w:jc w:val="both"/>
              <w:rPr>
                <w:b/>
                <w:bCs/>
                <w:highlight w:val="yellow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практических занятий с детьми, тренинги, практикумы по моделированию занятий.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создание творческих проектов, напис</w:t>
            </w:r>
            <w:r w:rsidRPr="003D560A">
              <w:rPr>
                <w:color w:val="000000"/>
                <w:sz w:val="16"/>
                <w:szCs w:val="16"/>
              </w:rPr>
              <w:t>а</w:t>
            </w:r>
            <w:r w:rsidRPr="003D560A">
              <w:rPr>
                <w:color w:val="000000"/>
                <w:sz w:val="16"/>
                <w:szCs w:val="16"/>
              </w:rPr>
              <w:t>ние статьи; выступление-презентация опыта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3D560A">
              <w:rPr>
                <w:color w:val="000000"/>
                <w:sz w:val="18"/>
                <w:szCs w:val="18"/>
              </w:rPr>
              <w:t>20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3D560A">
              <w:rPr>
                <w:color w:val="000000"/>
                <w:sz w:val="18"/>
                <w:szCs w:val="18"/>
              </w:rPr>
              <w:t>Уватский-5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</w:t>
            </w:r>
            <w:r w:rsidRPr="003D560A">
              <w:rPr>
                <w:color w:val="000000"/>
                <w:sz w:val="18"/>
                <w:szCs w:val="18"/>
              </w:rPr>
              <w:t>Тобольск-15</w:t>
            </w:r>
          </w:p>
          <w:p w:rsidR="00A13246" w:rsidRPr="003D560A" w:rsidRDefault="00A13246" w:rsidP="003D4C9D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40/8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очно/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дист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sz w:val="20"/>
                <w:szCs w:val="20"/>
                <w:highlight w:val="yellow"/>
              </w:rPr>
            </w:pPr>
            <w:r w:rsidRPr="00703E1A">
              <w:rPr>
                <w:color w:val="000000"/>
                <w:sz w:val="20"/>
                <w:szCs w:val="20"/>
              </w:rPr>
              <w:t>г. Тобольск</w:t>
            </w:r>
          </w:p>
        </w:tc>
      </w:tr>
      <w:tr w:rsidR="00A13246" w:rsidRPr="003D560A" w:rsidTr="002E48F2"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20-26.03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дистанционно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D560A">
              <w:rPr>
                <w:color w:val="000000"/>
                <w:sz w:val="20"/>
                <w:szCs w:val="20"/>
                <w:highlight w:val="yellow"/>
              </w:rPr>
              <w:t>27-31.03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2"/>
                <w:highlight w:val="yellow"/>
              </w:rPr>
            </w:pPr>
            <w:r w:rsidRPr="003D560A">
              <w:rPr>
                <w:b/>
                <w:color w:val="000000"/>
                <w:sz w:val="20"/>
                <w:szCs w:val="20"/>
                <w:highlight w:val="yellow"/>
                <w:u w:val="single"/>
              </w:rPr>
              <w:t>очно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Воспитатели 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ДОУ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FC11E9" w:rsidRDefault="00A13246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FC11E9">
              <w:rPr>
                <w:b/>
                <w:bCs/>
                <w:sz w:val="22"/>
                <w:szCs w:val="22"/>
              </w:rPr>
              <w:t>Курсы «Организационно-педагогические основы образовательного пр</w:t>
            </w:r>
            <w:r w:rsidRPr="00FC11E9">
              <w:rPr>
                <w:b/>
                <w:bCs/>
                <w:sz w:val="22"/>
                <w:szCs w:val="22"/>
              </w:rPr>
              <w:t>о</w:t>
            </w:r>
            <w:r w:rsidRPr="00FC11E9">
              <w:rPr>
                <w:b/>
                <w:bCs/>
                <w:sz w:val="22"/>
                <w:szCs w:val="22"/>
              </w:rPr>
              <w:t xml:space="preserve">цесса в условиях реализации на ФГОС дошкольного образования».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bCs/>
                <w:i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практическое освоение образовательных технологий (тренинги, активные игры, показы с теоретическими комментариями); моделирование образовательного пространства в соответствии с обр</w:t>
            </w:r>
            <w:r w:rsidRPr="003D560A">
              <w:rPr>
                <w:sz w:val="16"/>
                <w:szCs w:val="16"/>
              </w:rPr>
              <w:t>а</w:t>
            </w:r>
            <w:r w:rsidRPr="003D560A">
              <w:rPr>
                <w:sz w:val="16"/>
                <w:szCs w:val="16"/>
              </w:rPr>
              <w:t>зовательными задачами; коммуникативные тренинги (работа с детьми и родителями); государственные требования к структуре основной общеобразовательной программы дошкольного образования; разработка образовательных программ учреждений; стажировка на базе образовательных учреждений Тюменской области.</w:t>
            </w:r>
          </w:p>
          <w:p w:rsidR="00A13246" w:rsidRPr="003D560A" w:rsidRDefault="00A13246" w:rsidP="00B0644A">
            <w:pPr>
              <w:jc w:val="both"/>
              <w:rPr>
                <w:b/>
                <w:bCs/>
                <w:highlight w:val="yellow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практических занятий с детьми, тренинги, практикумы по моделированию занятий.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создание творческих проектов, напис</w:t>
            </w:r>
            <w:r w:rsidRPr="003D560A">
              <w:rPr>
                <w:color w:val="000000"/>
                <w:sz w:val="16"/>
                <w:szCs w:val="16"/>
              </w:rPr>
              <w:t>а</w:t>
            </w:r>
            <w:r w:rsidRPr="003D560A">
              <w:rPr>
                <w:color w:val="000000"/>
                <w:sz w:val="16"/>
                <w:szCs w:val="16"/>
              </w:rPr>
              <w:t>ние статьи; выступление-презентация опыта работы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3D560A">
              <w:rPr>
                <w:color w:val="000000"/>
                <w:sz w:val="18"/>
                <w:szCs w:val="18"/>
              </w:rPr>
              <w:t>20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3D560A">
              <w:rPr>
                <w:color w:val="000000"/>
                <w:sz w:val="18"/>
                <w:szCs w:val="18"/>
              </w:rPr>
              <w:t>Тобольский-5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</w:t>
            </w:r>
            <w:r w:rsidRPr="003D560A">
              <w:rPr>
                <w:color w:val="000000"/>
                <w:sz w:val="18"/>
                <w:szCs w:val="18"/>
              </w:rPr>
              <w:t>Тобольск-15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40/8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очно/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дист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sz w:val="20"/>
                <w:szCs w:val="20"/>
                <w:highlight w:val="yellow"/>
              </w:rPr>
            </w:pPr>
            <w:r w:rsidRPr="00703E1A">
              <w:rPr>
                <w:color w:val="000000"/>
                <w:sz w:val="20"/>
                <w:szCs w:val="20"/>
              </w:rPr>
              <w:t>г.Тобольск</w:t>
            </w:r>
          </w:p>
        </w:tc>
      </w:tr>
      <w:tr w:rsidR="00A13246" w:rsidRPr="003D560A" w:rsidTr="002E48F2"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2"/>
                <w:highlight w:val="yellow"/>
              </w:rPr>
            </w:pPr>
            <w:r w:rsidRPr="003D560A">
              <w:rPr>
                <w:color w:val="000000"/>
                <w:sz w:val="20"/>
                <w:szCs w:val="20"/>
              </w:rPr>
              <w:t>27-31.03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Учителя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начальных 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классов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FC11E9" w:rsidRDefault="00A13246" w:rsidP="003D4C9D">
            <w:pPr>
              <w:jc w:val="both"/>
              <w:rPr>
                <w:color w:val="000000"/>
                <w:sz w:val="22"/>
                <w:szCs w:val="22"/>
              </w:rPr>
            </w:pPr>
            <w:r w:rsidRPr="00FC11E9">
              <w:rPr>
                <w:b/>
                <w:bCs/>
                <w:sz w:val="22"/>
                <w:szCs w:val="22"/>
              </w:rPr>
              <w:t xml:space="preserve">Курсы «Профессионально-методическое развитие учителя начальных классов в условиях реализации ФГОС НОО».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bCs/>
                <w:sz w:val="16"/>
                <w:szCs w:val="16"/>
              </w:rPr>
              <w:t xml:space="preserve">Проблемы и перспективы развития начального образования в условиях реализации ФГОС. </w:t>
            </w:r>
            <w:r w:rsidRPr="003D560A">
              <w:rPr>
                <w:sz w:val="16"/>
                <w:szCs w:val="16"/>
              </w:rPr>
              <w:t>Реализация компетентностного подхода средствами различных учебных предметов</w:t>
            </w:r>
            <w:r w:rsidRPr="003D560A">
              <w:rPr>
                <w:bCs/>
                <w:sz w:val="16"/>
                <w:szCs w:val="16"/>
              </w:rPr>
              <w:t xml:space="preserve"> системно-деятельностный подход. Оценка образовательного результата. </w:t>
            </w:r>
            <w:r w:rsidRPr="003D560A">
              <w:rPr>
                <w:sz w:val="16"/>
                <w:szCs w:val="16"/>
              </w:rPr>
              <w:t>Формирование универсальных учебных действий на уроках и во внеурочной деятельности</w:t>
            </w:r>
            <w:r w:rsidRPr="003D560A">
              <w:rPr>
                <w:b/>
                <w:bCs/>
                <w:sz w:val="16"/>
                <w:szCs w:val="16"/>
              </w:rPr>
              <w:t xml:space="preserve">. </w:t>
            </w:r>
            <w:r w:rsidRPr="003D560A">
              <w:rPr>
                <w:sz w:val="16"/>
                <w:szCs w:val="16"/>
              </w:rPr>
              <w:t>Использование современных педагогических технол</w:t>
            </w:r>
            <w:r w:rsidRPr="003D560A">
              <w:rPr>
                <w:sz w:val="16"/>
                <w:szCs w:val="16"/>
              </w:rPr>
              <w:t>о</w:t>
            </w:r>
            <w:r w:rsidRPr="003D560A">
              <w:rPr>
                <w:sz w:val="16"/>
                <w:szCs w:val="16"/>
              </w:rPr>
              <w:t>гий</w:t>
            </w:r>
            <w:r w:rsidRPr="003D560A">
              <w:rPr>
                <w:i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на уроках и во внеурочной деятельности. технологий</w:t>
            </w:r>
            <w:r w:rsidRPr="003D560A">
              <w:rPr>
                <w:b/>
                <w:sz w:val="16"/>
                <w:szCs w:val="16"/>
              </w:rPr>
              <w:t xml:space="preserve">. </w:t>
            </w:r>
            <w:r w:rsidRPr="003D560A">
              <w:rPr>
                <w:sz w:val="16"/>
                <w:szCs w:val="16"/>
              </w:rPr>
              <w:t>Педагогическое взаимодействие как условие развития коммуникативной компетенции педагога.</w:t>
            </w:r>
          </w:p>
          <w:p w:rsidR="00A13246" w:rsidRPr="003D560A" w:rsidRDefault="00A13246" w:rsidP="00B0644A">
            <w:pPr>
              <w:jc w:val="both"/>
              <w:rPr>
                <w:b/>
                <w:bCs/>
                <w:highlight w:val="yellow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видеоматериалов, практикумы по моделиров</w:t>
            </w:r>
            <w:r w:rsidRPr="003D560A">
              <w:rPr>
                <w:color w:val="000000"/>
                <w:sz w:val="16"/>
                <w:szCs w:val="16"/>
              </w:rPr>
              <w:t>а</w:t>
            </w:r>
            <w:r w:rsidRPr="003D560A">
              <w:rPr>
                <w:color w:val="000000"/>
                <w:sz w:val="16"/>
                <w:szCs w:val="16"/>
              </w:rPr>
              <w:t xml:space="preserve">нию уроков.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выступление с презентацией опыта работы, защита проекта иссл</w:t>
            </w:r>
            <w:r w:rsidRPr="003D560A">
              <w:rPr>
                <w:color w:val="000000"/>
                <w:sz w:val="16"/>
                <w:szCs w:val="16"/>
              </w:rPr>
              <w:t>е</w:t>
            </w:r>
            <w:r w:rsidRPr="003D560A">
              <w:rPr>
                <w:color w:val="000000"/>
                <w:sz w:val="16"/>
                <w:szCs w:val="16"/>
              </w:rPr>
              <w:t>довательской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22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Исетский – 4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Тюменский – 8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Ялуторовск – 3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г. Тюмень-7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3246" w:rsidRPr="003D560A" w:rsidRDefault="00A13246" w:rsidP="003D4C9D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>г. Тюмень</w:t>
            </w:r>
          </w:p>
          <w:p w:rsidR="00A13246" w:rsidRPr="00703E1A" w:rsidRDefault="00A13246" w:rsidP="003D4C9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13246" w:rsidRPr="003D560A" w:rsidTr="002E48F2"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>27.03-02.04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дистанционно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D560A">
              <w:rPr>
                <w:color w:val="000000"/>
                <w:sz w:val="20"/>
                <w:szCs w:val="20"/>
                <w:highlight w:val="yellow"/>
              </w:rPr>
              <w:t>03-07.04</w:t>
            </w:r>
          </w:p>
          <w:p w:rsidR="00A13246" w:rsidRPr="003D560A" w:rsidRDefault="00A13246" w:rsidP="003D4C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560A">
              <w:rPr>
                <w:b/>
                <w:color w:val="000000"/>
                <w:sz w:val="20"/>
                <w:szCs w:val="20"/>
                <w:highlight w:val="yellow"/>
                <w:u w:val="single"/>
              </w:rPr>
              <w:t>очно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2"/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Воспитатели 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ДОУ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FC11E9" w:rsidRDefault="00A13246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FC11E9">
              <w:rPr>
                <w:b/>
                <w:bCs/>
                <w:sz w:val="22"/>
                <w:szCs w:val="22"/>
              </w:rPr>
              <w:t>Курсы «Организационно-педагогические основы образовательного пр</w:t>
            </w:r>
            <w:r w:rsidRPr="00FC11E9">
              <w:rPr>
                <w:b/>
                <w:bCs/>
                <w:sz w:val="22"/>
                <w:szCs w:val="22"/>
              </w:rPr>
              <w:t>о</w:t>
            </w:r>
            <w:r w:rsidRPr="00FC11E9">
              <w:rPr>
                <w:b/>
                <w:bCs/>
                <w:sz w:val="22"/>
                <w:szCs w:val="22"/>
              </w:rPr>
              <w:t xml:space="preserve">цесса в условиях реализации на ФГОС дошкольного образования».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bCs/>
                <w:i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практическое освоение образовательных технологий (тренинги, активные игры, показы с теоретическими комментариями); моделирование образовательного пространства в соответствии с обр</w:t>
            </w:r>
            <w:r w:rsidRPr="003D560A">
              <w:rPr>
                <w:sz w:val="16"/>
                <w:szCs w:val="16"/>
              </w:rPr>
              <w:t>а</w:t>
            </w:r>
            <w:r w:rsidRPr="003D560A">
              <w:rPr>
                <w:sz w:val="16"/>
                <w:szCs w:val="16"/>
              </w:rPr>
              <w:t>зовательными задачами; коммуникативные тренинги (работа с детьми и родителями); государственные требования к структуре основной общеобразовательной программы дошкольного образования; разработка образовательных программ учреждений; стажировка на базе образовательных учреждений Тюменской области.</w:t>
            </w:r>
          </w:p>
          <w:p w:rsidR="00A13246" w:rsidRPr="003D560A" w:rsidRDefault="00A13246" w:rsidP="00B0644A">
            <w:pPr>
              <w:jc w:val="both"/>
              <w:rPr>
                <w:b/>
                <w:bCs/>
                <w:highlight w:val="yellow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практических занятий с детьми, тренинги, практикумы по моделированию занятий.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создание творческих проектов, напис</w:t>
            </w:r>
            <w:r w:rsidRPr="003D560A">
              <w:rPr>
                <w:color w:val="000000"/>
                <w:sz w:val="16"/>
                <w:szCs w:val="16"/>
              </w:rPr>
              <w:t>а</w:t>
            </w:r>
            <w:r w:rsidRPr="003D560A">
              <w:rPr>
                <w:color w:val="000000"/>
                <w:sz w:val="16"/>
                <w:szCs w:val="16"/>
              </w:rPr>
              <w:t>ние статьи; выступление-презентация опыта работы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25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г. Тюмень - 25</w:t>
            </w:r>
          </w:p>
          <w:p w:rsidR="00A13246" w:rsidRPr="003D560A" w:rsidRDefault="00A13246" w:rsidP="003D4C9D">
            <w:pPr>
              <w:rPr>
                <w:bCs/>
                <w:color w:val="000000"/>
                <w:sz w:val="18"/>
                <w:szCs w:val="18"/>
              </w:rPr>
            </w:pP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40/8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очно/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дист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03E1A">
              <w:rPr>
                <w:color w:val="000000"/>
                <w:sz w:val="20"/>
                <w:szCs w:val="20"/>
              </w:rPr>
              <w:t>г. Тюмень</w:t>
            </w:r>
          </w:p>
        </w:tc>
      </w:tr>
      <w:tr w:rsidR="00A13246" w:rsidRPr="003D560A" w:rsidTr="002E48F2"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03-07.04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2"/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Учителя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начальных 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классов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FC11E9" w:rsidRDefault="00A13246" w:rsidP="003D4C9D">
            <w:pPr>
              <w:jc w:val="both"/>
              <w:rPr>
                <w:color w:val="000000"/>
                <w:sz w:val="22"/>
                <w:szCs w:val="22"/>
              </w:rPr>
            </w:pPr>
            <w:r w:rsidRPr="00FC11E9">
              <w:rPr>
                <w:b/>
                <w:bCs/>
                <w:sz w:val="22"/>
                <w:szCs w:val="22"/>
              </w:rPr>
              <w:t xml:space="preserve">Курсы «Профессионально-методическое развитие учителя начальных классов в условиях реализации ФГОС НОО».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bCs/>
                <w:sz w:val="16"/>
                <w:szCs w:val="16"/>
              </w:rPr>
              <w:t xml:space="preserve">Проблемы и перспективы развития начального образования в условиях реализации ФГОС. </w:t>
            </w:r>
            <w:r w:rsidRPr="003D560A">
              <w:rPr>
                <w:sz w:val="16"/>
                <w:szCs w:val="16"/>
              </w:rPr>
              <w:t>Реализация компетентностного подхода средствами различных учебных предметов</w:t>
            </w:r>
            <w:r w:rsidRPr="003D560A">
              <w:rPr>
                <w:bCs/>
                <w:sz w:val="16"/>
                <w:szCs w:val="16"/>
              </w:rPr>
              <w:t xml:space="preserve"> системно-деятельностный подход. Оценка образовательного результата. </w:t>
            </w:r>
            <w:r w:rsidRPr="003D560A">
              <w:rPr>
                <w:sz w:val="16"/>
                <w:szCs w:val="16"/>
              </w:rPr>
              <w:t>Формирование универсальных учебных действий на уроках и во внеурочной деятельности</w:t>
            </w:r>
            <w:r w:rsidRPr="003D560A">
              <w:rPr>
                <w:b/>
                <w:bCs/>
                <w:sz w:val="16"/>
                <w:szCs w:val="16"/>
              </w:rPr>
              <w:t xml:space="preserve">. </w:t>
            </w:r>
            <w:r w:rsidRPr="003D560A">
              <w:rPr>
                <w:sz w:val="16"/>
                <w:szCs w:val="16"/>
              </w:rPr>
              <w:t>Использование современных педагогических технол</w:t>
            </w:r>
            <w:r w:rsidRPr="003D560A">
              <w:rPr>
                <w:sz w:val="16"/>
                <w:szCs w:val="16"/>
              </w:rPr>
              <w:t>о</w:t>
            </w:r>
            <w:r w:rsidRPr="003D560A">
              <w:rPr>
                <w:sz w:val="16"/>
                <w:szCs w:val="16"/>
              </w:rPr>
              <w:t>гий</w:t>
            </w:r>
            <w:r w:rsidRPr="003D560A">
              <w:rPr>
                <w:i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на уроках и во внеурочной деятельности. технологий</w:t>
            </w:r>
            <w:r w:rsidRPr="003D560A">
              <w:rPr>
                <w:b/>
                <w:sz w:val="16"/>
                <w:szCs w:val="16"/>
              </w:rPr>
              <w:t xml:space="preserve">. </w:t>
            </w:r>
            <w:r w:rsidRPr="003D560A">
              <w:rPr>
                <w:sz w:val="16"/>
                <w:szCs w:val="16"/>
              </w:rPr>
              <w:t>Педагогическое взаимодействие как условие развития коммуникативной компетенции педагога.</w:t>
            </w:r>
          </w:p>
          <w:p w:rsidR="00A13246" w:rsidRPr="003D560A" w:rsidRDefault="00A13246" w:rsidP="00B0644A">
            <w:pPr>
              <w:jc w:val="both"/>
              <w:rPr>
                <w:b/>
                <w:bCs/>
                <w:highlight w:val="yellow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видеоматериалов, практикумы по моделиров</w:t>
            </w:r>
            <w:r w:rsidRPr="003D560A">
              <w:rPr>
                <w:color w:val="000000"/>
                <w:sz w:val="16"/>
                <w:szCs w:val="16"/>
              </w:rPr>
              <w:t>а</w:t>
            </w:r>
            <w:r w:rsidRPr="003D560A">
              <w:rPr>
                <w:color w:val="000000"/>
                <w:sz w:val="16"/>
                <w:szCs w:val="16"/>
              </w:rPr>
              <w:t xml:space="preserve">нию уроков.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выступление с презентацией опыта работы, защита проекта исслед</w:t>
            </w:r>
            <w:r w:rsidRPr="003D560A">
              <w:rPr>
                <w:color w:val="000000"/>
                <w:sz w:val="16"/>
                <w:szCs w:val="16"/>
              </w:rPr>
              <w:t>о</w:t>
            </w:r>
            <w:r w:rsidRPr="003D560A">
              <w:rPr>
                <w:color w:val="000000"/>
                <w:sz w:val="16"/>
                <w:szCs w:val="16"/>
              </w:rPr>
              <w:t>вательской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296" w:name="OLE_LINK26"/>
            <w:bookmarkStart w:id="297" w:name="OLE_LINK27"/>
            <w:r w:rsidRPr="003D560A">
              <w:rPr>
                <w:rFonts w:ascii="Times New Roman" w:hAnsi="Times New Roman"/>
                <w:sz w:val="18"/>
                <w:szCs w:val="18"/>
              </w:rPr>
              <w:t>Армизонский - 3</w:t>
            </w:r>
          </w:p>
          <w:bookmarkEnd w:id="296"/>
          <w:bookmarkEnd w:id="297"/>
          <w:p w:rsidR="00A13246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Исетский – 4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Заводоуковский - 2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Тюменский – 8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</w:t>
            </w:r>
            <w:r w:rsidRPr="003D560A">
              <w:rPr>
                <w:rFonts w:ascii="Times New Roman" w:hAnsi="Times New Roman"/>
                <w:sz w:val="18"/>
                <w:szCs w:val="18"/>
              </w:rPr>
              <w:t xml:space="preserve">Ялуторовск – 3 </w:t>
            </w:r>
            <w:r w:rsidRPr="003D560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</w:t>
            </w:r>
            <w:r w:rsidRPr="003D560A">
              <w:rPr>
                <w:rFonts w:ascii="Times New Roman" w:hAnsi="Times New Roman"/>
                <w:sz w:val="18"/>
                <w:szCs w:val="18"/>
              </w:rPr>
              <w:t>Тюмень - 7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>г. Тюмень</w:t>
            </w:r>
          </w:p>
          <w:p w:rsidR="00A13246" w:rsidRPr="00703E1A" w:rsidRDefault="00A13246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A13246" w:rsidRPr="003D560A" w:rsidTr="002E48F2"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03-07.04 </w:t>
            </w:r>
          </w:p>
          <w:p w:rsidR="00A13246" w:rsidRPr="00CA3BEE" w:rsidRDefault="00A13246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CA3BEE">
              <w:rPr>
                <w:b/>
                <w:color w:val="000000"/>
                <w:sz w:val="20"/>
                <w:szCs w:val="20"/>
                <w:u w:val="single"/>
              </w:rPr>
              <w:t>1 сессия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15-19.05</w:t>
            </w:r>
          </w:p>
          <w:p w:rsidR="00A13246" w:rsidRPr="00CA3BEE" w:rsidRDefault="00A13246" w:rsidP="003D4C9D">
            <w:pPr>
              <w:jc w:val="center"/>
              <w:rPr>
                <w:color w:val="000000"/>
                <w:sz w:val="22"/>
                <w:highlight w:val="yellow"/>
                <w:u w:val="single"/>
              </w:rPr>
            </w:pPr>
            <w:r w:rsidRPr="00CA3BEE">
              <w:rPr>
                <w:b/>
                <w:color w:val="000000"/>
                <w:sz w:val="20"/>
                <w:szCs w:val="20"/>
                <w:u w:val="single"/>
              </w:rPr>
              <w:t>2 сессия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Учителя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начальных 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классов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(группа №4)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FC11E9" w:rsidRDefault="00A13246" w:rsidP="003D4C9D">
            <w:pP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FC11E9">
              <w:rPr>
                <w:b/>
                <w:bCs/>
                <w:sz w:val="22"/>
                <w:szCs w:val="22"/>
              </w:rPr>
              <w:t>Курсы «Актуальные проблемы профессионально-педагогического ра</w:t>
            </w:r>
            <w:r w:rsidRPr="00FC11E9">
              <w:rPr>
                <w:b/>
                <w:bCs/>
                <w:sz w:val="22"/>
                <w:szCs w:val="22"/>
              </w:rPr>
              <w:t>з</w:t>
            </w:r>
            <w:r w:rsidRPr="00FC11E9">
              <w:rPr>
                <w:b/>
                <w:bCs/>
                <w:sz w:val="22"/>
                <w:szCs w:val="22"/>
              </w:rPr>
              <w:t xml:space="preserve">вития учителя начальных классов в условиях реализации ФГОС НОО». </w:t>
            </w:r>
            <w:r w:rsidRPr="00FC11E9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3D4C9D">
            <w:pPr>
              <w:jc w:val="both"/>
              <w:rPr>
                <w:bCs/>
                <w:iCs/>
                <w:color w:val="000000"/>
                <w:sz w:val="16"/>
                <w:szCs w:val="16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 программе:</w:t>
            </w:r>
            <w:r w:rsidRPr="003D560A">
              <w:rPr>
                <w:bCs/>
                <w:iCs/>
                <w:color w:val="000000"/>
                <w:sz w:val="16"/>
                <w:szCs w:val="16"/>
              </w:rPr>
              <w:t xml:space="preserve"> обновление концепции содержания предметных областей; предметное содержание как основа формирования предметных результатов; методический инструментарий преодоления типичных затруднений в освоении предметов; создание письменного и устного текста; работа с детьми ОВЗ.</w:t>
            </w:r>
          </w:p>
          <w:p w:rsidR="00A13246" w:rsidRPr="003D560A" w:rsidRDefault="00A13246" w:rsidP="00B0644A">
            <w:pPr>
              <w:jc w:val="both"/>
              <w:rPr>
                <w:b/>
                <w:bCs/>
                <w:highlight w:val="yellow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i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видеоматериалов, практикумы по моделиров</w:t>
            </w:r>
            <w:r w:rsidRPr="003D560A">
              <w:rPr>
                <w:color w:val="000000"/>
                <w:sz w:val="16"/>
                <w:szCs w:val="16"/>
              </w:rPr>
              <w:t>а</w:t>
            </w:r>
            <w:r w:rsidRPr="003D560A">
              <w:rPr>
                <w:color w:val="000000"/>
                <w:sz w:val="16"/>
                <w:szCs w:val="16"/>
              </w:rPr>
              <w:t xml:space="preserve">нию уроков.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i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выступление с презентацией опыта работы, защита проекта исслед</w:t>
            </w:r>
            <w:r w:rsidRPr="003D560A">
              <w:rPr>
                <w:color w:val="000000"/>
                <w:sz w:val="16"/>
                <w:szCs w:val="16"/>
              </w:rPr>
              <w:t>о</w:t>
            </w:r>
            <w:r w:rsidRPr="003D560A">
              <w:rPr>
                <w:color w:val="000000"/>
                <w:sz w:val="16"/>
                <w:szCs w:val="16"/>
              </w:rPr>
              <w:t>вательской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23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Викуловский -1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Исетский -2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Заводоуковский -3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Тюменский -1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Ялуторовский -2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г.Тюмень-13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96/78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40/38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1сес./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2 сес.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>г. Тюмень</w:t>
            </w:r>
          </w:p>
          <w:p w:rsidR="00A13246" w:rsidRPr="00703E1A" w:rsidRDefault="00A13246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A13246" w:rsidRPr="003D560A" w:rsidTr="002E48F2"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03-09.04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дистанционно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D560A">
              <w:rPr>
                <w:color w:val="000000"/>
                <w:sz w:val="20"/>
                <w:szCs w:val="20"/>
                <w:highlight w:val="yellow"/>
              </w:rPr>
              <w:t>10-14.04</w:t>
            </w:r>
          </w:p>
          <w:p w:rsidR="00A13246" w:rsidRPr="003D560A" w:rsidRDefault="00A13246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highlight w:val="yellow"/>
                <w:u w:val="single"/>
              </w:rPr>
              <w:t>очно</w:t>
            </w:r>
          </w:p>
          <w:p w:rsidR="00A13246" w:rsidRPr="003D560A" w:rsidRDefault="00A13246" w:rsidP="003D4C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color w:val="000000"/>
                <w:sz w:val="22"/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Воспитатели 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ДОУ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FC11E9" w:rsidRDefault="00A13246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FC11E9">
              <w:rPr>
                <w:b/>
                <w:bCs/>
                <w:sz w:val="22"/>
                <w:szCs w:val="22"/>
              </w:rPr>
              <w:t>Курсы «Организационно-педагогические основы образовательного пр</w:t>
            </w:r>
            <w:r w:rsidRPr="00FC11E9">
              <w:rPr>
                <w:b/>
                <w:bCs/>
                <w:sz w:val="22"/>
                <w:szCs w:val="22"/>
              </w:rPr>
              <w:t>о</w:t>
            </w:r>
            <w:r w:rsidRPr="00FC11E9">
              <w:rPr>
                <w:b/>
                <w:bCs/>
                <w:sz w:val="22"/>
                <w:szCs w:val="22"/>
              </w:rPr>
              <w:t xml:space="preserve">цесса в условиях реализации на ФГОС дошкольного образования».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bCs/>
                <w:i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практическое освоение образовательных технологий (тренинги, активные игры, показы с теоретическими комментариями); моделирование образовательного пространства в соответствии с обр</w:t>
            </w:r>
            <w:r w:rsidRPr="003D560A">
              <w:rPr>
                <w:sz w:val="16"/>
                <w:szCs w:val="16"/>
              </w:rPr>
              <w:t>а</w:t>
            </w:r>
            <w:r w:rsidRPr="003D560A">
              <w:rPr>
                <w:sz w:val="16"/>
                <w:szCs w:val="16"/>
              </w:rPr>
              <w:t>зовательными задачами; коммуникативные тренинги (работа с детьми и родителями); государственные требования к структуре основной общеобразовательной программы дошкольного образования; разработка образовательных программ учреждений; стажировка на базе образовательных учреждений Тюменской области.</w:t>
            </w:r>
          </w:p>
          <w:p w:rsidR="00A13246" w:rsidRPr="003D560A" w:rsidRDefault="00A13246" w:rsidP="00B0644A">
            <w:pPr>
              <w:jc w:val="both"/>
              <w:rPr>
                <w:b/>
                <w:bCs/>
                <w:highlight w:val="yellow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практических занятий с детьми, тренинги, практикумы по моделированию занятий.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создание творческих проектов, напис</w:t>
            </w:r>
            <w:r w:rsidRPr="003D560A">
              <w:rPr>
                <w:color w:val="000000"/>
                <w:sz w:val="16"/>
                <w:szCs w:val="16"/>
              </w:rPr>
              <w:t>а</w:t>
            </w:r>
            <w:r w:rsidRPr="003D560A">
              <w:rPr>
                <w:color w:val="000000"/>
                <w:sz w:val="16"/>
                <w:szCs w:val="16"/>
              </w:rPr>
              <w:t>ние статьи; выступление-презентация опыта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26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Армизонский - 1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Тюменский - 25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40/8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очно/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дист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03E1A">
              <w:rPr>
                <w:color w:val="000000"/>
                <w:sz w:val="20"/>
                <w:szCs w:val="20"/>
              </w:rPr>
              <w:t>г. Тюмень</w:t>
            </w:r>
          </w:p>
        </w:tc>
      </w:tr>
      <w:tr w:rsidR="00A13246" w:rsidRPr="003D560A" w:rsidTr="002E48F2"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10-14.04 </w:t>
            </w:r>
          </w:p>
          <w:p w:rsidR="00A13246" w:rsidRPr="00CA3BEE" w:rsidRDefault="00A13246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CA3BEE">
              <w:rPr>
                <w:b/>
                <w:color w:val="000000"/>
                <w:sz w:val="20"/>
                <w:szCs w:val="20"/>
                <w:u w:val="single"/>
              </w:rPr>
              <w:t>1 сессия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22-26.05</w:t>
            </w:r>
          </w:p>
          <w:p w:rsidR="00A13246" w:rsidRPr="00CA3BEE" w:rsidRDefault="00A13246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CA3BEE">
              <w:rPr>
                <w:b/>
                <w:color w:val="000000"/>
                <w:sz w:val="20"/>
                <w:szCs w:val="20"/>
                <w:u w:val="single"/>
              </w:rPr>
              <w:t>2 сессия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2"/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Учителя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начальных 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классов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(группа №5)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FC11E9" w:rsidRDefault="00A13246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FC11E9">
              <w:rPr>
                <w:b/>
                <w:bCs/>
                <w:sz w:val="22"/>
                <w:szCs w:val="22"/>
              </w:rPr>
              <w:t>Курсы «Актуальные проблемы профессионально-педагогического ра</w:t>
            </w:r>
            <w:r w:rsidRPr="00FC11E9">
              <w:rPr>
                <w:b/>
                <w:bCs/>
                <w:sz w:val="22"/>
                <w:szCs w:val="22"/>
              </w:rPr>
              <w:t>з</w:t>
            </w:r>
            <w:r w:rsidRPr="00FC11E9">
              <w:rPr>
                <w:b/>
                <w:bCs/>
                <w:sz w:val="22"/>
                <w:szCs w:val="22"/>
              </w:rPr>
              <w:t xml:space="preserve">вития учителя начальных классов в условиях реализации ФГОС НОО». </w:t>
            </w:r>
            <w:r w:rsidRPr="00FC11E9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3D4C9D">
            <w:pPr>
              <w:jc w:val="both"/>
              <w:rPr>
                <w:bCs/>
                <w:iCs/>
                <w:color w:val="000000"/>
                <w:sz w:val="16"/>
                <w:szCs w:val="16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 программе:</w:t>
            </w:r>
            <w:r w:rsidRPr="003D560A">
              <w:rPr>
                <w:bCs/>
                <w:iCs/>
                <w:color w:val="000000"/>
                <w:sz w:val="16"/>
                <w:szCs w:val="16"/>
              </w:rPr>
              <w:t xml:space="preserve"> обновление концепции содержания предметных областей; предметное содержание как основа формирования предметных результатов; методический инструментарий преодоления типичных затруднений в освоении предметов; создание письменного и устного текста; работа с детьми ОВЗ.</w:t>
            </w:r>
          </w:p>
          <w:p w:rsidR="00A13246" w:rsidRPr="003D560A" w:rsidRDefault="00A13246" w:rsidP="00B0644A">
            <w:pPr>
              <w:jc w:val="both"/>
              <w:rPr>
                <w:b/>
                <w:bCs/>
                <w:highlight w:val="yellow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i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видеоматериалов, практикумы по моделиров</w:t>
            </w:r>
            <w:r w:rsidRPr="003D560A">
              <w:rPr>
                <w:color w:val="000000"/>
                <w:sz w:val="16"/>
                <w:szCs w:val="16"/>
              </w:rPr>
              <w:t>а</w:t>
            </w:r>
            <w:r w:rsidRPr="003D560A">
              <w:rPr>
                <w:color w:val="000000"/>
                <w:sz w:val="16"/>
                <w:szCs w:val="16"/>
              </w:rPr>
              <w:t xml:space="preserve">нию уроков.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i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выступление с презентацией опыта работы, защита проекта иссл</w:t>
            </w:r>
            <w:r w:rsidRPr="003D560A">
              <w:rPr>
                <w:color w:val="000000"/>
                <w:sz w:val="16"/>
                <w:szCs w:val="16"/>
              </w:rPr>
              <w:t>е</w:t>
            </w:r>
            <w:r w:rsidRPr="003D560A">
              <w:rPr>
                <w:color w:val="000000"/>
                <w:sz w:val="16"/>
                <w:szCs w:val="16"/>
              </w:rPr>
              <w:t>довательской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24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Аромашевский - 2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Заводоуковский -3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Исетский-2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Казанский -1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Тюменский -1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Ялуторовский -2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г.Тюмень-13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96/78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40/38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1сес./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2 сес.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03E1A">
              <w:rPr>
                <w:color w:val="000000"/>
                <w:sz w:val="20"/>
                <w:szCs w:val="20"/>
              </w:rPr>
              <w:t>г. Тюмень</w:t>
            </w:r>
          </w:p>
        </w:tc>
      </w:tr>
      <w:tr w:rsidR="00A13246" w:rsidRPr="003D560A" w:rsidTr="002E48F2"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2"/>
                <w:highlight w:val="yellow"/>
              </w:rPr>
            </w:pPr>
            <w:r w:rsidRPr="003D560A">
              <w:rPr>
                <w:color w:val="000000"/>
                <w:sz w:val="20"/>
                <w:szCs w:val="20"/>
              </w:rPr>
              <w:t>10-14.04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Учителя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начальных 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классов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FC11E9" w:rsidRDefault="00A13246" w:rsidP="003D4C9D">
            <w:pPr>
              <w:jc w:val="both"/>
              <w:rPr>
                <w:color w:val="000000"/>
                <w:sz w:val="22"/>
                <w:szCs w:val="22"/>
              </w:rPr>
            </w:pPr>
            <w:r w:rsidRPr="00FC11E9">
              <w:rPr>
                <w:b/>
                <w:bCs/>
                <w:sz w:val="22"/>
                <w:szCs w:val="22"/>
              </w:rPr>
              <w:t xml:space="preserve">Курсы «Профессионально-методическое развитие учителя начальных классов в условиях реализации ФГОС НОО».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bCs/>
                <w:sz w:val="16"/>
                <w:szCs w:val="16"/>
              </w:rPr>
              <w:t xml:space="preserve">Проблемы и перспективы развития начального образования в условиях реализации ФГОС. </w:t>
            </w:r>
            <w:r w:rsidRPr="003D560A">
              <w:rPr>
                <w:sz w:val="16"/>
                <w:szCs w:val="16"/>
              </w:rPr>
              <w:t>Реализация компетентностного подхода средствами различных учебных предметов</w:t>
            </w:r>
            <w:r w:rsidRPr="003D560A">
              <w:rPr>
                <w:bCs/>
                <w:sz w:val="16"/>
                <w:szCs w:val="16"/>
              </w:rPr>
              <w:t xml:space="preserve"> системно-деятельностный подход. Оценка образовательного результата. </w:t>
            </w:r>
            <w:r w:rsidRPr="003D560A">
              <w:rPr>
                <w:sz w:val="16"/>
                <w:szCs w:val="16"/>
              </w:rPr>
              <w:t>Формирование универсальных учебных действий на уроках и во внеурочной деятельности</w:t>
            </w:r>
            <w:r w:rsidRPr="003D560A">
              <w:rPr>
                <w:b/>
                <w:bCs/>
                <w:sz w:val="16"/>
                <w:szCs w:val="16"/>
              </w:rPr>
              <w:t xml:space="preserve">. </w:t>
            </w:r>
            <w:r w:rsidRPr="003D560A">
              <w:rPr>
                <w:sz w:val="16"/>
                <w:szCs w:val="16"/>
              </w:rPr>
              <w:t>Использование современных педагогических технол</w:t>
            </w:r>
            <w:r w:rsidRPr="003D560A">
              <w:rPr>
                <w:sz w:val="16"/>
                <w:szCs w:val="16"/>
              </w:rPr>
              <w:t>о</w:t>
            </w:r>
            <w:r w:rsidRPr="003D560A">
              <w:rPr>
                <w:sz w:val="16"/>
                <w:szCs w:val="16"/>
              </w:rPr>
              <w:t>гий</w:t>
            </w:r>
            <w:r w:rsidRPr="003D560A">
              <w:rPr>
                <w:i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на уроках и во внеурочной деятельности. технологий</w:t>
            </w:r>
            <w:r w:rsidRPr="003D560A">
              <w:rPr>
                <w:b/>
                <w:sz w:val="16"/>
                <w:szCs w:val="16"/>
              </w:rPr>
              <w:t xml:space="preserve">. </w:t>
            </w:r>
            <w:r w:rsidRPr="003D560A">
              <w:rPr>
                <w:sz w:val="16"/>
                <w:szCs w:val="16"/>
              </w:rPr>
              <w:t>Педагогическое взаимодействие как условие развития коммуникативной компетенции педагога.</w:t>
            </w:r>
          </w:p>
          <w:p w:rsidR="00A13246" w:rsidRPr="003D560A" w:rsidRDefault="00A13246" w:rsidP="00B0644A">
            <w:pPr>
              <w:jc w:val="both"/>
              <w:rPr>
                <w:b/>
                <w:bCs/>
                <w:highlight w:val="yellow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видеоматериалов, практикумы по моделиров</w:t>
            </w:r>
            <w:r w:rsidRPr="003D560A">
              <w:rPr>
                <w:color w:val="000000"/>
                <w:sz w:val="16"/>
                <w:szCs w:val="16"/>
              </w:rPr>
              <w:t>а</w:t>
            </w:r>
            <w:r w:rsidRPr="003D560A">
              <w:rPr>
                <w:color w:val="000000"/>
                <w:sz w:val="16"/>
                <w:szCs w:val="16"/>
              </w:rPr>
              <w:t xml:space="preserve">нию уроков.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выступление с презентацией опыта работы, защита проекта исслед</w:t>
            </w:r>
            <w:r w:rsidRPr="003D560A">
              <w:rPr>
                <w:color w:val="000000"/>
                <w:sz w:val="16"/>
                <w:szCs w:val="16"/>
              </w:rPr>
              <w:t>о</w:t>
            </w:r>
            <w:r w:rsidRPr="003D560A">
              <w:rPr>
                <w:color w:val="000000"/>
                <w:sz w:val="16"/>
                <w:szCs w:val="16"/>
              </w:rPr>
              <w:t>вательской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23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Аромашевский - 3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Исетский – 3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Тюменский – 8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</w:t>
            </w:r>
            <w:r w:rsidRPr="003D560A">
              <w:rPr>
                <w:rFonts w:ascii="Times New Roman" w:hAnsi="Times New Roman"/>
                <w:sz w:val="18"/>
                <w:szCs w:val="18"/>
              </w:rPr>
              <w:t>Ялуторовск – 1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</w:t>
            </w:r>
            <w:r w:rsidRPr="003D560A">
              <w:rPr>
                <w:rFonts w:ascii="Times New Roman" w:hAnsi="Times New Roman"/>
                <w:sz w:val="18"/>
                <w:szCs w:val="18"/>
              </w:rPr>
              <w:t>Тюмень- 8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703E1A">
              <w:rPr>
                <w:sz w:val="20"/>
                <w:szCs w:val="20"/>
              </w:rPr>
              <w:t>36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03E1A">
              <w:rPr>
                <w:color w:val="000000"/>
                <w:sz w:val="20"/>
                <w:szCs w:val="20"/>
              </w:rPr>
              <w:t>г. Тюмень</w:t>
            </w:r>
          </w:p>
        </w:tc>
      </w:tr>
      <w:tr w:rsidR="00A13246" w:rsidRPr="003D560A" w:rsidTr="002E48F2"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17-21.04</w:t>
            </w:r>
          </w:p>
          <w:p w:rsidR="00A13246" w:rsidRPr="003D560A" w:rsidRDefault="00A13246" w:rsidP="003D4C9D">
            <w:pPr>
              <w:jc w:val="center"/>
              <w:rPr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Учителя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начальных 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классов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FC11E9" w:rsidRDefault="00A13246" w:rsidP="003D4C9D">
            <w:pPr>
              <w:jc w:val="both"/>
              <w:rPr>
                <w:color w:val="000000"/>
                <w:sz w:val="22"/>
                <w:szCs w:val="22"/>
              </w:rPr>
            </w:pPr>
            <w:r w:rsidRPr="00FC11E9">
              <w:rPr>
                <w:b/>
                <w:bCs/>
                <w:sz w:val="22"/>
                <w:szCs w:val="22"/>
              </w:rPr>
              <w:t xml:space="preserve">Курсы «Профессионально-методическое развитие учителя начальных классов в условиях реализации ФГОС НОО».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bCs/>
                <w:sz w:val="16"/>
                <w:szCs w:val="16"/>
              </w:rPr>
              <w:t xml:space="preserve">Проблемы и перспективы развития начального образования в условиях реализации ФГОС. </w:t>
            </w:r>
            <w:r w:rsidRPr="003D560A">
              <w:rPr>
                <w:sz w:val="16"/>
                <w:szCs w:val="16"/>
              </w:rPr>
              <w:t>Реализация компетентностного подхода средствами различных учебных предметов</w:t>
            </w:r>
            <w:r w:rsidRPr="003D560A">
              <w:rPr>
                <w:bCs/>
                <w:sz w:val="16"/>
                <w:szCs w:val="16"/>
              </w:rPr>
              <w:t xml:space="preserve"> системно-деятельностный подход. Оценка образовательного результата. </w:t>
            </w:r>
            <w:r w:rsidRPr="003D560A">
              <w:rPr>
                <w:sz w:val="16"/>
                <w:szCs w:val="16"/>
              </w:rPr>
              <w:t>Формирование универсальных учебных действий на уроках и во внеурочной деятельности</w:t>
            </w:r>
            <w:r w:rsidRPr="003D560A">
              <w:rPr>
                <w:b/>
                <w:bCs/>
                <w:sz w:val="16"/>
                <w:szCs w:val="16"/>
              </w:rPr>
              <w:t xml:space="preserve">. </w:t>
            </w:r>
            <w:r w:rsidRPr="003D560A">
              <w:rPr>
                <w:sz w:val="16"/>
                <w:szCs w:val="16"/>
              </w:rPr>
              <w:t>Использование современных педагогических технол</w:t>
            </w:r>
            <w:r w:rsidRPr="003D560A">
              <w:rPr>
                <w:sz w:val="16"/>
                <w:szCs w:val="16"/>
              </w:rPr>
              <w:t>о</w:t>
            </w:r>
            <w:r w:rsidRPr="003D560A">
              <w:rPr>
                <w:sz w:val="16"/>
                <w:szCs w:val="16"/>
              </w:rPr>
              <w:t>гий</w:t>
            </w:r>
            <w:r w:rsidRPr="003D560A">
              <w:rPr>
                <w:i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на уроках и во внеурочной деятельности. технологий</w:t>
            </w:r>
            <w:r w:rsidRPr="003D560A">
              <w:rPr>
                <w:b/>
                <w:sz w:val="16"/>
                <w:szCs w:val="16"/>
              </w:rPr>
              <w:t xml:space="preserve">. </w:t>
            </w:r>
            <w:r w:rsidRPr="003D560A">
              <w:rPr>
                <w:sz w:val="16"/>
                <w:szCs w:val="16"/>
              </w:rPr>
              <w:t>Педагогическое взаимодействие как условие развития коммуникативной компетенции педагога.</w:t>
            </w:r>
          </w:p>
          <w:p w:rsidR="00A13246" w:rsidRPr="003D560A" w:rsidRDefault="00A13246" w:rsidP="003D4C9D">
            <w:pPr>
              <w:jc w:val="both"/>
              <w:rPr>
                <w:b/>
                <w:bCs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видеоматериалов, практикумы по моделиров</w:t>
            </w:r>
            <w:r w:rsidRPr="003D560A">
              <w:rPr>
                <w:color w:val="000000"/>
                <w:sz w:val="16"/>
                <w:szCs w:val="16"/>
              </w:rPr>
              <w:t>а</w:t>
            </w:r>
            <w:r w:rsidRPr="003D560A">
              <w:rPr>
                <w:color w:val="000000"/>
                <w:sz w:val="16"/>
                <w:szCs w:val="16"/>
              </w:rPr>
              <w:t>нию уроков.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26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Армизонский - 3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Омутинский -3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Тюменский-8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г.Ялуторовск – 4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 Тюмень-8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bookmarkStart w:id="298" w:name="OLE_LINK28"/>
            <w:bookmarkStart w:id="299" w:name="OLE_LINK29"/>
            <w:r w:rsidRPr="00703E1A">
              <w:rPr>
                <w:color w:val="000000"/>
                <w:sz w:val="20"/>
                <w:szCs w:val="20"/>
              </w:rPr>
              <w:t>г. Тюмень</w:t>
            </w:r>
            <w:bookmarkEnd w:id="298"/>
            <w:bookmarkEnd w:id="299"/>
          </w:p>
        </w:tc>
      </w:tr>
      <w:tr w:rsidR="00A13246" w:rsidRPr="003D560A" w:rsidTr="002E48F2"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17-23.04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дистанционно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D560A">
              <w:rPr>
                <w:color w:val="000000"/>
                <w:sz w:val="20"/>
                <w:szCs w:val="20"/>
                <w:highlight w:val="yellow"/>
              </w:rPr>
              <w:t>24-28.04</w:t>
            </w:r>
          </w:p>
          <w:p w:rsidR="00A13246" w:rsidRPr="003D560A" w:rsidRDefault="00A13246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highlight w:val="yellow"/>
                <w:u w:val="single"/>
              </w:rPr>
              <w:t>очно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2"/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Воспитатели 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ДОУ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FC11E9" w:rsidRDefault="00A13246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FC11E9">
              <w:rPr>
                <w:b/>
                <w:bCs/>
                <w:sz w:val="22"/>
                <w:szCs w:val="22"/>
              </w:rPr>
              <w:t>Курсы «Организационно-педагогические основы образовательного пр</w:t>
            </w:r>
            <w:r w:rsidRPr="00FC11E9">
              <w:rPr>
                <w:b/>
                <w:bCs/>
                <w:sz w:val="22"/>
                <w:szCs w:val="22"/>
              </w:rPr>
              <w:t>о</w:t>
            </w:r>
            <w:r w:rsidRPr="00FC11E9">
              <w:rPr>
                <w:b/>
                <w:bCs/>
                <w:sz w:val="22"/>
                <w:szCs w:val="22"/>
              </w:rPr>
              <w:t xml:space="preserve">цесса в условиях реализации на ФГОС дошкольного образования».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bCs/>
                <w:i/>
                <w:sz w:val="16"/>
                <w:szCs w:val="16"/>
              </w:rPr>
              <w:t>В программе:</w:t>
            </w:r>
            <w:r w:rsidRPr="003D560A">
              <w:rPr>
                <w:sz w:val="16"/>
                <w:szCs w:val="16"/>
              </w:rPr>
              <w:t xml:space="preserve"> практическое освоение образовательных технологий (тренинги, активные игры, показы с теоретическими комментариями); моделирование образовательного пространства в соответствии с обр</w:t>
            </w:r>
            <w:r w:rsidRPr="003D560A">
              <w:rPr>
                <w:sz w:val="16"/>
                <w:szCs w:val="16"/>
              </w:rPr>
              <w:t>а</w:t>
            </w:r>
            <w:r w:rsidRPr="003D560A">
              <w:rPr>
                <w:sz w:val="16"/>
                <w:szCs w:val="16"/>
              </w:rPr>
              <w:t>зовательными задачами; коммуникативные тренинги (работа с детьми и родителями); государственные требования к структуре основной общеобразовательной программы дошкольного образования; разработка образовательных программ учреждений; стажировка на базе образовательных учреждений Тюменской области.</w:t>
            </w:r>
          </w:p>
          <w:p w:rsidR="00A13246" w:rsidRPr="003D560A" w:rsidRDefault="00A13246" w:rsidP="00B0644A">
            <w:pPr>
              <w:jc w:val="both"/>
              <w:rPr>
                <w:b/>
                <w:bCs/>
                <w:highlight w:val="yellow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практических занятий с детьми, тренинги, практикумы по моделированию занятий.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создание творческих проектов, напис</w:t>
            </w:r>
            <w:r w:rsidRPr="003D560A">
              <w:rPr>
                <w:color w:val="000000"/>
                <w:sz w:val="16"/>
                <w:szCs w:val="16"/>
              </w:rPr>
              <w:t>а</w:t>
            </w:r>
            <w:r w:rsidRPr="003D560A">
              <w:rPr>
                <w:color w:val="000000"/>
                <w:sz w:val="16"/>
                <w:szCs w:val="16"/>
              </w:rPr>
              <w:t>ние статьи; выступление-презентация опыта работы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21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Абатский – 5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Бердюжский  - 4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Викуловский - 5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г. Ишим- 6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40/8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очно/</w:t>
            </w:r>
          </w:p>
          <w:p w:rsidR="00A13246" w:rsidRPr="00703E1A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703E1A">
              <w:rPr>
                <w:sz w:val="20"/>
                <w:szCs w:val="20"/>
              </w:rPr>
              <w:t>дист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03E1A">
              <w:rPr>
                <w:color w:val="000000"/>
                <w:sz w:val="20"/>
                <w:szCs w:val="20"/>
              </w:rPr>
              <w:t>г. Ишим</w:t>
            </w:r>
          </w:p>
        </w:tc>
      </w:tr>
      <w:tr w:rsidR="00A13246" w:rsidRPr="003D560A" w:rsidTr="002E48F2"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17-23.04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дистанционно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D560A">
              <w:rPr>
                <w:color w:val="000000"/>
                <w:sz w:val="20"/>
                <w:szCs w:val="20"/>
                <w:highlight w:val="yellow"/>
              </w:rPr>
              <w:t>24-28.04</w:t>
            </w:r>
          </w:p>
          <w:p w:rsidR="00A13246" w:rsidRPr="003D560A" w:rsidRDefault="00A13246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highlight w:val="yellow"/>
                <w:u w:val="single"/>
              </w:rPr>
              <w:t>очно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Воспитатели 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ДОУ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FC11E9" w:rsidRDefault="00A13246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FC11E9">
              <w:rPr>
                <w:b/>
                <w:bCs/>
                <w:sz w:val="22"/>
                <w:szCs w:val="22"/>
              </w:rPr>
              <w:t>Курсы «Организационно-педагогические основы образовательного пр</w:t>
            </w:r>
            <w:r w:rsidRPr="00FC11E9">
              <w:rPr>
                <w:b/>
                <w:bCs/>
                <w:sz w:val="22"/>
                <w:szCs w:val="22"/>
              </w:rPr>
              <w:t>о</w:t>
            </w:r>
            <w:r w:rsidRPr="00FC11E9">
              <w:rPr>
                <w:b/>
                <w:bCs/>
                <w:sz w:val="22"/>
                <w:szCs w:val="22"/>
              </w:rPr>
              <w:t xml:space="preserve">цесса в условиях реализации на ФГОС дошкольного образования».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bCs/>
                <w:i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практическое освоение образовательных технологий (тренинги, активные игры, показы с теоретическими комментариями); моделирование образовательного пространства в соответствии с обр</w:t>
            </w:r>
            <w:r w:rsidRPr="003D560A">
              <w:rPr>
                <w:sz w:val="16"/>
                <w:szCs w:val="16"/>
              </w:rPr>
              <w:t>а</w:t>
            </w:r>
            <w:r w:rsidRPr="003D560A">
              <w:rPr>
                <w:sz w:val="16"/>
                <w:szCs w:val="16"/>
              </w:rPr>
              <w:t>зовательными задачами; коммуникативные тренинги (работа с детьми и родителями); государственные требования к структуре основной общеобразовательной программы дошкольного образования; разработка образовательных программ учреждений; стажировка на базе образовательных учреждений Тюменской области.</w:t>
            </w:r>
          </w:p>
          <w:p w:rsidR="00A13246" w:rsidRPr="003D560A" w:rsidRDefault="00A13246" w:rsidP="00B0644A">
            <w:pPr>
              <w:jc w:val="both"/>
              <w:rPr>
                <w:b/>
                <w:bCs/>
                <w:highlight w:val="yellow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практических занятий с детьми, тренинги, практикумы по моделированию занятий.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создание творческих проектов, напис</w:t>
            </w:r>
            <w:r w:rsidRPr="003D560A">
              <w:rPr>
                <w:color w:val="000000"/>
                <w:sz w:val="16"/>
                <w:szCs w:val="16"/>
              </w:rPr>
              <w:t>а</w:t>
            </w:r>
            <w:r w:rsidRPr="003D560A">
              <w:rPr>
                <w:color w:val="000000"/>
                <w:sz w:val="16"/>
                <w:szCs w:val="16"/>
              </w:rPr>
              <w:t>ние статьи; выступление-презентация опыта работы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22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Голышмановский - 5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Ишимский – 3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Казанский – 4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Сорокинский – 4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г. Ишим-6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40/8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очно/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дист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03E1A">
              <w:rPr>
                <w:color w:val="000000"/>
                <w:sz w:val="20"/>
                <w:szCs w:val="20"/>
              </w:rPr>
              <w:t>г. Ишим</w:t>
            </w:r>
          </w:p>
        </w:tc>
      </w:tr>
      <w:tr w:rsidR="00A13246" w:rsidRPr="003D560A" w:rsidTr="002E48F2"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24-28.04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color w:val="000000"/>
                <w:sz w:val="22"/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Учителя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начальных 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классов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FC11E9" w:rsidRDefault="00A13246" w:rsidP="003D4C9D">
            <w:pPr>
              <w:jc w:val="both"/>
              <w:rPr>
                <w:color w:val="000000"/>
                <w:sz w:val="22"/>
                <w:szCs w:val="22"/>
              </w:rPr>
            </w:pPr>
            <w:r w:rsidRPr="00FC11E9">
              <w:rPr>
                <w:b/>
                <w:bCs/>
                <w:sz w:val="22"/>
                <w:szCs w:val="22"/>
              </w:rPr>
              <w:t xml:space="preserve">Курсы «Профессионально-методическое развитие учителя начальных классов в условиях реализации ФГОС НОО».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bCs/>
                <w:sz w:val="16"/>
                <w:szCs w:val="16"/>
              </w:rPr>
              <w:t xml:space="preserve">Проблемы и перспективы развития начального образования в условиях реализации ФГОС. </w:t>
            </w:r>
            <w:r w:rsidRPr="003D560A">
              <w:rPr>
                <w:sz w:val="16"/>
                <w:szCs w:val="16"/>
              </w:rPr>
              <w:t>Реализация компетентностного подхода средствами различных учебных предметов</w:t>
            </w:r>
            <w:r w:rsidRPr="003D560A">
              <w:rPr>
                <w:bCs/>
                <w:sz w:val="16"/>
                <w:szCs w:val="16"/>
              </w:rPr>
              <w:t xml:space="preserve"> системно-деятельностный подход. Оценка образовательного результата. </w:t>
            </w:r>
            <w:r w:rsidRPr="003D560A">
              <w:rPr>
                <w:sz w:val="16"/>
                <w:szCs w:val="16"/>
              </w:rPr>
              <w:t>Формирование универсальных учебных действий на уроках и во внеурочной деятельности</w:t>
            </w:r>
            <w:r w:rsidRPr="003D560A">
              <w:rPr>
                <w:b/>
                <w:bCs/>
                <w:sz w:val="16"/>
                <w:szCs w:val="16"/>
              </w:rPr>
              <w:t xml:space="preserve">. </w:t>
            </w:r>
            <w:r w:rsidRPr="003D560A">
              <w:rPr>
                <w:sz w:val="16"/>
                <w:szCs w:val="16"/>
              </w:rPr>
              <w:t>Использование современных педагогических технол</w:t>
            </w:r>
            <w:r w:rsidRPr="003D560A">
              <w:rPr>
                <w:sz w:val="16"/>
                <w:szCs w:val="16"/>
              </w:rPr>
              <w:t>о</w:t>
            </w:r>
            <w:r w:rsidRPr="003D560A">
              <w:rPr>
                <w:sz w:val="16"/>
                <w:szCs w:val="16"/>
              </w:rPr>
              <w:t>гий</w:t>
            </w:r>
            <w:r w:rsidRPr="003D560A">
              <w:rPr>
                <w:i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на уроках и во внеурочной деятельности. технологий</w:t>
            </w:r>
            <w:r w:rsidRPr="003D560A">
              <w:rPr>
                <w:b/>
                <w:sz w:val="16"/>
                <w:szCs w:val="16"/>
              </w:rPr>
              <w:t xml:space="preserve">. </w:t>
            </w:r>
            <w:r w:rsidRPr="003D560A">
              <w:rPr>
                <w:sz w:val="16"/>
                <w:szCs w:val="16"/>
              </w:rPr>
              <w:t>Педагогическое взаимодействие как условие развития коммуникативной компетенции педагога.</w:t>
            </w:r>
          </w:p>
          <w:p w:rsidR="00A13246" w:rsidRPr="003D560A" w:rsidRDefault="00A13246" w:rsidP="003D4C9D">
            <w:pPr>
              <w:jc w:val="both"/>
              <w:rPr>
                <w:b/>
                <w:bCs/>
                <w:highlight w:val="yellow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видеоматериалов, практикумы по моделиров</w:t>
            </w:r>
            <w:r w:rsidRPr="003D560A">
              <w:rPr>
                <w:color w:val="000000"/>
                <w:sz w:val="16"/>
                <w:szCs w:val="16"/>
              </w:rPr>
              <w:t>а</w:t>
            </w:r>
            <w:r w:rsidRPr="003D560A">
              <w:rPr>
                <w:color w:val="000000"/>
                <w:sz w:val="16"/>
                <w:szCs w:val="16"/>
              </w:rPr>
              <w:t xml:space="preserve">нию уроков.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2</w:t>
            </w:r>
            <w:r>
              <w:rPr>
                <w:bCs/>
                <w:color w:val="000000"/>
                <w:sz w:val="18"/>
                <w:szCs w:val="18"/>
              </w:rPr>
              <w:t>2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Тюменский – 7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Юргинский – 2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г.Ялуторовск – 4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г.Тюмень – 8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ГРК - 1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03E1A">
              <w:rPr>
                <w:color w:val="000000"/>
                <w:sz w:val="20"/>
                <w:szCs w:val="20"/>
              </w:rPr>
              <w:t>г. Тюмень</w:t>
            </w:r>
          </w:p>
        </w:tc>
      </w:tr>
      <w:tr w:rsidR="00A13246" w:rsidRPr="003D560A" w:rsidTr="002E48F2"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24-28.04</w:t>
            </w:r>
          </w:p>
          <w:p w:rsidR="00A13246" w:rsidRPr="00CA3BEE" w:rsidRDefault="00A13246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CA3BEE">
              <w:rPr>
                <w:b/>
                <w:color w:val="000000"/>
                <w:sz w:val="20"/>
                <w:szCs w:val="20"/>
                <w:u w:val="single"/>
              </w:rPr>
              <w:t>1 сессия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13-17.06</w:t>
            </w:r>
          </w:p>
          <w:p w:rsidR="00A13246" w:rsidRPr="00CA3BEE" w:rsidRDefault="00A13246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CA3BEE">
              <w:rPr>
                <w:b/>
                <w:color w:val="000000"/>
                <w:sz w:val="20"/>
                <w:szCs w:val="20"/>
                <w:u w:val="single"/>
              </w:rPr>
              <w:t>2 сессия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2"/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Учителя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начальных 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классов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bookmarkStart w:id="300" w:name="OLE_LINK3"/>
            <w:bookmarkStart w:id="301" w:name="OLE_LINK4"/>
            <w:bookmarkStart w:id="302" w:name="OLE_LINK5"/>
            <w:r w:rsidRPr="003D560A">
              <w:rPr>
                <w:sz w:val="20"/>
                <w:szCs w:val="20"/>
              </w:rPr>
              <w:t>(группа №6)</w:t>
            </w:r>
            <w:bookmarkEnd w:id="300"/>
            <w:bookmarkEnd w:id="301"/>
            <w:bookmarkEnd w:id="302"/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FC11E9" w:rsidRDefault="00A13246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FC11E9">
              <w:rPr>
                <w:b/>
                <w:bCs/>
                <w:sz w:val="22"/>
                <w:szCs w:val="22"/>
              </w:rPr>
              <w:t>Курсы «Актуальные проблемы профессионально-педагогического ра</w:t>
            </w:r>
            <w:r w:rsidRPr="00FC11E9">
              <w:rPr>
                <w:b/>
                <w:bCs/>
                <w:sz w:val="22"/>
                <w:szCs w:val="22"/>
              </w:rPr>
              <w:t>з</w:t>
            </w:r>
            <w:r w:rsidRPr="00FC11E9">
              <w:rPr>
                <w:b/>
                <w:bCs/>
                <w:sz w:val="22"/>
                <w:szCs w:val="22"/>
              </w:rPr>
              <w:t xml:space="preserve">вития учителя начальных классов в условиях реализации ФГОС НОО». </w:t>
            </w:r>
            <w:r w:rsidRPr="00FC11E9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3D4C9D">
            <w:pPr>
              <w:jc w:val="both"/>
              <w:rPr>
                <w:bCs/>
                <w:iCs/>
                <w:color w:val="000000"/>
                <w:sz w:val="16"/>
                <w:szCs w:val="16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 программе:</w:t>
            </w:r>
            <w:r w:rsidRPr="003D560A">
              <w:rPr>
                <w:bCs/>
                <w:iCs/>
                <w:color w:val="000000"/>
                <w:sz w:val="16"/>
                <w:szCs w:val="16"/>
              </w:rPr>
              <w:t xml:space="preserve"> обновление концепции содержания предметных областей; предметное содержание как основа формирования предметных результатов; методический инструментарий преодоления типичных затруднений в освоении предметов; создание письменного и устного текста; работа с детьми ОВЗ.</w:t>
            </w:r>
          </w:p>
          <w:p w:rsidR="00A13246" w:rsidRPr="003D560A" w:rsidRDefault="00A13246" w:rsidP="00B0644A">
            <w:pPr>
              <w:jc w:val="both"/>
              <w:rPr>
                <w:b/>
                <w:bCs/>
                <w:highlight w:val="yellow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i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видеоматериалов, практикумы по моделиров</w:t>
            </w:r>
            <w:r w:rsidRPr="003D560A">
              <w:rPr>
                <w:color w:val="000000"/>
                <w:sz w:val="16"/>
                <w:szCs w:val="16"/>
              </w:rPr>
              <w:t>а</w:t>
            </w:r>
            <w:r w:rsidRPr="003D560A">
              <w:rPr>
                <w:color w:val="000000"/>
                <w:sz w:val="16"/>
                <w:szCs w:val="16"/>
              </w:rPr>
              <w:t xml:space="preserve">нию уроков.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i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выступление с презентацией опыта работы, защита проекта исслед</w:t>
            </w:r>
            <w:r w:rsidRPr="003D560A">
              <w:rPr>
                <w:color w:val="000000"/>
                <w:sz w:val="16"/>
                <w:szCs w:val="16"/>
              </w:rPr>
              <w:t>о</w:t>
            </w:r>
            <w:r w:rsidRPr="003D560A">
              <w:rPr>
                <w:color w:val="000000"/>
                <w:sz w:val="16"/>
                <w:szCs w:val="16"/>
              </w:rPr>
              <w:t>вательской работы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29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Ишимский – 13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 xml:space="preserve">Сорокинский- 12 </w:t>
            </w:r>
          </w:p>
          <w:p w:rsidR="00A13246" w:rsidRPr="003D560A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3D560A">
              <w:rPr>
                <w:bCs/>
                <w:sz w:val="18"/>
                <w:szCs w:val="18"/>
              </w:rPr>
              <w:t>Сладковский -2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</w:t>
            </w:r>
            <w:r w:rsidRPr="003D560A">
              <w:rPr>
                <w:rFonts w:ascii="Times New Roman" w:hAnsi="Times New Roman"/>
                <w:sz w:val="18"/>
                <w:szCs w:val="18"/>
              </w:rPr>
              <w:t>Ишим-2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96/78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40/38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1сес./</w:t>
            </w:r>
          </w:p>
          <w:p w:rsidR="00A13246" w:rsidRPr="00703E1A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703E1A">
              <w:rPr>
                <w:sz w:val="20"/>
                <w:szCs w:val="20"/>
              </w:rPr>
              <w:t>2 сес.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03E1A">
              <w:rPr>
                <w:color w:val="000000"/>
                <w:sz w:val="20"/>
                <w:szCs w:val="20"/>
              </w:rPr>
              <w:t xml:space="preserve">г. </w:t>
            </w:r>
            <w:r w:rsidRPr="00703E1A">
              <w:rPr>
                <w:bCs/>
                <w:color w:val="000000"/>
                <w:sz w:val="20"/>
                <w:szCs w:val="20"/>
              </w:rPr>
              <w:t>Ишим</w:t>
            </w:r>
          </w:p>
        </w:tc>
      </w:tr>
      <w:tr w:rsidR="00A13246" w:rsidRPr="003D560A" w:rsidTr="002E48F2"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26.04-02.05</w:t>
            </w:r>
          </w:p>
          <w:p w:rsidR="00A13246" w:rsidRPr="003D560A" w:rsidRDefault="00A13246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D560A">
              <w:rPr>
                <w:b/>
                <w:sz w:val="20"/>
                <w:szCs w:val="20"/>
                <w:u w:val="single"/>
              </w:rPr>
              <w:t>дистанционно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D560A">
              <w:rPr>
                <w:color w:val="000000"/>
                <w:sz w:val="20"/>
                <w:szCs w:val="20"/>
                <w:highlight w:val="yellow"/>
              </w:rPr>
              <w:t>03-04.05</w:t>
            </w:r>
          </w:p>
          <w:p w:rsidR="00A13246" w:rsidRPr="003D560A" w:rsidRDefault="00A13246" w:rsidP="003D4C9D">
            <w:pPr>
              <w:jc w:val="center"/>
              <w:rPr>
                <w:color w:val="000000"/>
              </w:rPr>
            </w:pPr>
            <w:r w:rsidRPr="003D560A">
              <w:rPr>
                <w:b/>
                <w:color w:val="000000"/>
                <w:sz w:val="20"/>
                <w:szCs w:val="20"/>
                <w:highlight w:val="yellow"/>
                <w:u w:val="single"/>
              </w:rPr>
              <w:t>очно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Методисты,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старшие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воспитатели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2"/>
                <w:szCs w:val="22"/>
              </w:rPr>
            </w:pPr>
            <w:r w:rsidRPr="003D560A">
              <w:rPr>
                <w:b/>
                <w:color w:val="000000"/>
                <w:sz w:val="20"/>
                <w:szCs w:val="20"/>
              </w:rPr>
              <w:t>ДОУ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FC11E9" w:rsidRDefault="00A13246" w:rsidP="003D4C9D">
            <w:pPr>
              <w:jc w:val="both"/>
              <w:rPr>
                <w:b/>
                <w:sz w:val="22"/>
                <w:szCs w:val="22"/>
              </w:rPr>
            </w:pPr>
            <w:r w:rsidRPr="00FC11E9">
              <w:rPr>
                <w:b/>
                <w:bCs/>
                <w:sz w:val="22"/>
                <w:szCs w:val="22"/>
              </w:rPr>
              <w:t xml:space="preserve">Курсы </w:t>
            </w:r>
            <w:r w:rsidRPr="00FC11E9">
              <w:rPr>
                <w:b/>
                <w:sz w:val="22"/>
                <w:szCs w:val="22"/>
              </w:rPr>
              <w:t xml:space="preserve">«Организация образовательного процесса в условиях реализации ФГОС ДО». </w:t>
            </w:r>
            <w:r w:rsidRPr="00FC11E9">
              <w:rPr>
                <w:b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3D4C9D">
            <w:pPr>
              <w:pStyle w:val="Iauiue"/>
              <w:ind w:firstLine="0"/>
              <w:rPr>
                <w:bCs/>
                <w:iCs/>
                <w:sz w:val="16"/>
                <w:szCs w:val="16"/>
              </w:rPr>
            </w:pPr>
            <w:r w:rsidRPr="003D560A">
              <w:rPr>
                <w:b/>
                <w:bCs/>
                <w:i/>
                <w:iCs/>
                <w:sz w:val="16"/>
                <w:szCs w:val="16"/>
              </w:rPr>
              <w:t xml:space="preserve">В программе: </w:t>
            </w:r>
            <w:r w:rsidRPr="003D560A">
              <w:rPr>
                <w:bCs/>
                <w:iCs/>
                <w:sz w:val="16"/>
                <w:szCs w:val="16"/>
              </w:rPr>
              <w:t>современные подходы к организации, планированию и содержанию взаимодействия восп</w:t>
            </w:r>
            <w:r w:rsidRPr="003D560A">
              <w:rPr>
                <w:bCs/>
                <w:iCs/>
                <w:sz w:val="16"/>
                <w:szCs w:val="16"/>
              </w:rPr>
              <w:t>и</w:t>
            </w:r>
            <w:r w:rsidRPr="003D560A">
              <w:rPr>
                <w:bCs/>
                <w:iCs/>
                <w:sz w:val="16"/>
                <w:szCs w:val="16"/>
              </w:rPr>
              <w:t>тателя и детей; деятельностные формы методического сопровождения образовательного процесса; эффе</w:t>
            </w:r>
            <w:r w:rsidRPr="003D560A">
              <w:rPr>
                <w:bCs/>
                <w:iCs/>
                <w:sz w:val="16"/>
                <w:szCs w:val="16"/>
              </w:rPr>
              <w:t>к</w:t>
            </w:r>
            <w:r w:rsidRPr="003D560A">
              <w:rPr>
                <w:bCs/>
                <w:iCs/>
                <w:sz w:val="16"/>
                <w:szCs w:val="16"/>
              </w:rPr>
              <w:t>тивный опыт стимулирования педагогического труда.</w:t>
            </w:r>
          </w:p>
          <w:p w:rsidR="00A13246" w:rsidRPr="003D560A" w:rsidRDefault="00A13246" w:rsidP="00B0644A">
            <w:pPr>
              <w:pStyle w:val="Iauiue"/>
              <w:ind w:firstLine="0"/>
              <w:rPr>
                <w:b/>
                <w:bCs/>
              </w:rPr>
            </w:pPr>
            <w:r w:rsidRPr="003D560A">
              <w:rPr>
                <w:b/>
                <w:bCs/>
                <w:i/>
                <w:iCs/>
                <w:sz w:val="16"/>
                <w:szCs w:val="16"/>
              </w:rPr>
              <w:t>Формы занятий:</w:t>
            </w:r>
            <w:r w:rsidRPr="003D560A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Pr="003D560A">
              <w:rPr>
                <w:bCs/>
                <w:iCs/>
                <w:sz w:val="16"/>
                <w:szCs w:val="16"/>
              </w:rPr>
              <w:t>лекции-презентации, просмотр и анализ видео-материалов, практикумы по планиров</w:t>
            </w:r>
            <w:r w:rsidRPr="003D560A">
              <w:rPr>
                <w:bCs/>
                <w:iCs/>
                <w:sz w:val="16"/>
                <w:szCs w:val="16"/>
              </w:rPr>
              <w:t>а</w:t>
            </w:r>
            <w:r w:rsidRPr="003D560A">
              <w:rPr>
                <w:bCs/>
                <w:iCs/>
                <w:sz w:val="16"/>
                <w:szCs w:val="16"/>
              </w:rPr>
              <w:t>нию образовательного процесса.</w:t>
            </w:r>
            <w:r w:rsidRPr="003D560A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Pr="003D560A">
              <w:rPr>
                <w:b/>
                <w:bCs/>
                <w:i/>
                <w:iCs/>
                <w:sz w:val="16"/>
                <w:szCs w:val="16"/>
              </w:rPr>
              <w:t xml:space="preserve">Вид зачётной работы: </w:t>
            </w:r>
            <w:r w:rsidRPr="003D560A">
              <w:rPr>
                <w:bCs/>
                <w:iCs/>
                <w:sz w:val="16"/>
                <w:szCs w:val="16"/>
              </w:rPr>
              <w:t>защита проекта по созданию предметно-развивающей среды ДОО.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23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 xml:space="preserve"> Абатский -5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Армизонский – 1</w:t>
            </w:r>
          </w:p>
          <w:p w:rsidR="00A13246" w:rsidRPr="003D560A" w:rsidRDefault="00A13246" w:rsidP="003D4C9D">
            <w:pPr>
              <w:jc w:val="center"/>
              <w:rPr>
                <w:sz w:val="18"/>
                <w:szCs w:val="18"/>
              </w:rPr>
            </w:pPr>
            <w:r w:rsidRPr="003D560A">
              <w:rPr>
                <w:sz w:val="18"/>
                <w:szCs w:val="18"/>
              </w:rPr>
              <w:t>Викуловский -2</w:t>
            </w:r>
          </w:p>
          <w:p w:rsidR="00A13246" w:rsidRPr="003D560A" w:rsidRDefault="00A13246" w:rsidP="003D4C9D">
            <w:pPr>
              <w:jc w:val="center"/>
              <w:rPr>
                <w:sz w:val="18"/>
                <w:szCs w:val="18"/>
              </w:rPr>
            </w:pPr>
            <w:r w:rsidRPr="003D560A">
              <w:rPr>
                <w:sz w:val="18"/>
                <w:szCs w:val="18"/>
              </w:rPr>
              <w:t>Упоровский – 3</w:t>
            </w:r>
          </w:p>
          <w:p w:rsidR="00A13246" w:rsidRPr="003D560A" w:rsidRDefault="00A13246" w:rsidP="003D4C9D">
            <w:pPr>
              <w:jc w:val="center"/>
              <w:rPr>
                <w:sz w:val="18"/>
                <w:szCs w:val="18"/>
              </w:rPr>
            </w:pPr>
            <w:r w:rsidRPr="003D560A">
              <w:rPr>
                <w:sz w:val="18"/>
                <w:szCs w:val="18"/>
              </w:rPr>
              <w:t>Тобольский – 2</w:t>
            </w:r>
          </w:p>
          <w:p w:rsidR="00A13246" w:rsidRPr="003D560A" w:rsidRDefault="00A13246" w:rsidP="003D4C9D">
            <w:pPr>
              <w:jc w:val="center"/>
              <w:rPr>
                <w:sz w:val="18"/>
                <w:szCs w:val="18"/>
              </w:rPr>
            </w:pPr>
            <w:r w:rsidRPr="003D560A">
              <w:rPr>
                <w:sz w:val="18"/>
                <w:szCs w:val="18"/>
              </w:rPr>
              <w:t xml:space="preserve">Уватский – 3 </w:t>
            </w:r>
          </w:p>
          <w:p w:rsidR="00A13246" w:rsidRPr="003D560A" w:rsidRDefault="00A13246" w:rsidP="003D4C9D">
            <w:pPr>
              <w:jc w:val="center"/>
              <w:rPr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</w:t>
            </w:r>
            <w:r w:rsidRPr="003D560A">
              <w:rPr>
                <w:sz w:val="18"/>
                <w:szCs w:val="18"/>
              </w:rPr>
              <w:t>Тобольск – 5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bookmarkStart w:id="303" w:name="OLE_LINK30"/>
            <w:bookmarkStart w:id="304" w:name="OLE_LINK31"/>
            <w:bookmarkStart w:id="305" w:name="OLE_LINK32"/>
            <w:r w:rsidRPr="003D560A">
              <w:rPr>
                <w:sz w:val="18"/>
                <w:szCs w:val="18"/>
              </w:rPr>
              <w:t>г. Ишим – 2</w:t>
            </w:r>
            <w:bookmarkEnd w:id="303"/>
            <w:bookmarkEnd w:id="304"/>
            <w:bookmarkEnd w:id="305"/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3E1A">
              <w:rPr>
                <w:bCs/>
                <w:color w:val="000000"/>
                <w:sz w:val="20"/>
                <w:szCs w:val="20"/>
              </w:rPr>
              <w:t>28</w:t>
            </w:r>
          </w:p>
          <w:p w:rsidR="00A13246" w:rsidRPr="00703E1A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13246" w:rsidRPr="00703E1A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3E1A">
              <w:rPr>
                <w:bCs/>
                <w:color w:val="000000"/>
                <w:sz w:val="20"/>
                <w:szCs w:val="20"/>
              </w:rPr>
              <w:t>12/16</w:t>
            </w:r>
          </w:p>
          <w:p w:rsidR="00A13246" w:rsidRPr="00703E1A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3E1A">
              <w:rPr>
                <w:bCs/>
                <w:color w:val="000000"/>
                <w:sz w:val="20"/>
                <w:szCs w:val="20"/>
              </w:rPr>
              <w:t>дист./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очно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bookmarkStart w:id="306" w:name="OLE_LINK33"/>
            <w:bookmarkStart w:id="307" w:name="OLE_LINK34"/>
            <w:bookmarkStart w:id="308" w:name="OLE_LINK35"/>
            <w:r w:rsidRPr="00703E1A">
              <w:rPr>
                <w:color w:val="000000"/>
                <w:sz w:val="20"/>
                <w:szCs w:val="20"/>
              </w:rPr>
              <w:t>г. Тюмень</w:t>
            </w:r>
            <w:bookmarkEnd w:id="306"/>
            <w:bookmarkEnd w:id="307"/>
            <w:bookmarkEnd w:id="308"/>
          </w:p>
        </w:tc>
      </w:tr>
      <w:tr w:rsidR="00A13246" w:rsidRPr="003D560A" w:rsidTr="002E48F2"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bookmarkStart w:id="309" w:name="OLE_LINK126"/>
            <w:r w:rsidRPr="003D560A">
              <w:rPr>
                <w:sz w:val="20"/>
                <w:szCs w:val="20"/>
              </w:rPr>
              <w:t>26.04-02.05</w:t>
            </w:r>
          </w:p>
          <w:p w:rsidR="00A13246" w:rsidRPr="003D560A" w:rsidRDefault="00A13246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D560A">
              <w:rPr>
                <w:b/>
                <w:sz w:val="20"/>
                <w:szCs w:val="20"/>
                <w:u w:val="single"/>
              </w:rPr>
              <w:t>дистанционно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D560A">
              <w:rPr>
                <w:color w:val="000000"/>
                <w:sz w:val="20"/>
                <w:szCs w:val="20"/>
                <w:highlight w:val="yellow"/>
              </w:rPr>
              <w:t>03-04.05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2"/>
                <w:highlight w:val="yellow"/>
              </w:rPr>
            </w:pPr>
            <w:r w:rsidRPr="003D560A">
              <w:rPr>
                <w:b/>
                <w:color w:val="000000"/>
                <w:sz w:val="20"/>
                <w:szCs w:val="20"/>
                <w:highlight w:val="yellow"/>
                <w:u w:val="single"/>
              </w:rPr>
              <w:t>очно</w:t>
            </w:r>
            <w:bookmarkEnd w:id="309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Музыкальные 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руководители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D560A">
              <w:rPr>
                <w:b/>
                <w:color w:val="000000"/>
                <w:sz w:val="20"/>
                <w:szCs w:val="20"/>
              </w:rPr>
              <w:t>ДОУ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FC11E9" w:rsidRDefault="00A13246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FC11E9">
              <w:rPr>
                <w:b/>
                <w:bCs/>
                <w:sz w:val="22"/>
                <w:szCs w:val="22"/>
              </w:rPr>
              <w:t>Курсы «Музыкальное образование дошкольников в условиях реализ</w:t>
            </w:r>
            <w:r w:rsidRPr="00FC11E9">
              <w:rPr>
                <w:b/>
                <w:bCs/>
                <w:sz w:val="22"/>
                <w:szCs w:val="22"/>
              </w:rPr>
              <w:t>а</w:t>
            </w:r>
            <w:r w:rsidRPr="00FC11E9">
              <w:rPr>
                <w:b/>
                <w:bCs/>
                <w:sz w:val="22"/>
                <w:szCs w:val="22"/>
              </w:rPr>
              <w:t xml:space="preserve">ции ФГОС ДО». </w:t>
            </w:r>
            <w:r w:rsidRPr="00FC11E9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3D4C9D">
            <w:pPr>
              <w:jc w:val="both"/>
              <w:rPr>
                <w:bCs/>
                <w:sz w:val="16"/>
                <w:szCs w:val="18"/>
              </w:rPr>
            </w:pPr>
            <w:r w:rsidRPr="003D560A">
              <w:rPr>
                <w:b/>
                <w:bCs/>
                <w:i/>
                <w:sz w:val="16"/>
                <w:szCs w:val="18"/>
              </w:rPr>
              <w:t>В программе:</w:t>
            </w:r>
            <w:r w:rsidRPr="003D560A">
              <w:rPr>
                <w:bCs/>
                <w:sz w:val="16"/>
                <w:szCs w:val="18"/>
              </w:rPr>
              <w:t xml:space="preserve"> ФГОС ДО о музыкальном развитии ребёнка; художественно-эстетическое развитие ребёнка в дошкольном детстве; государственные   требования к структуре ООП дошкольного музыкального обр</w:t>
            </w:r>
            <w:r w:rsidRPr="003D560A">
              <w:rPr>
                <w:bCs/>
                <w:sz w:val="16"/>
                <w:szCs w:val="18"/>
              </w:rPr>
              <w:t>а</w:t>
            </w:r>
            <w:r w:rsidRPr="003D560A">
              <w:rPr>
                <w:bCs/>
                <w:sz w:val="16"/>
                <w:szCs w:val="18"/>
              </w:rPr>
              <w:t>зования; практическое (арттехнологии, тренинги, игры; механизмы диагностики уровня развития детей.</w:t>
            </w:r>
          </w:p>
          <w:p w:rsidR="00A13246" w:rsidRPr="003D560A" w:rsidRDefault="00A13246" w:rsidP="00B0644A">
            <w:pPr>
              <w:jc w:val="both"/>
              <w:rPr>
                <w:b/>
                <w:bCs/>
                <w:highlight w:val="yellow"/>
              </w:rPr>
            </w:pPr>
            <w:r w:rsidRPr="003D560A">
              <w:rPr>
                <w:b/>
                <w:bCs/>
                <w:i/>
                <w:sz w:val="16"/>
                <w:szCs w:val="18"/>
              </w:rPr>
              <w:t>Формы занятий:</w:t>
            </w:r>
            <w:r w:rsidRPr="003D560A">
              <w:rPr>
                <w:bCs/>
                <w:sz w:val="16"/>
                <w:szCs w:val="18"/>
              </w:rPr>
              <w:t xml:space="preserve"> практикумы, презентации занятий, проектирование этапов образовательной деятельн</w:t>
            </w:r>
            <w:r w:rsidRPr="003D560A">
              <w:rPr>
                <w:bCs/>
                <w:sz w:val="16"/>
                <w:szCs w:val="18"/>
              </w:rPr>
              <w:t>о</w:t>
            </w:r>
            <w:r w:rsidRPr="003D560A">
              <w:rPr>
                <w:bCs/>
                <w:sz w:val="16"/>
                <w:szCs w:val="18"/>
              </w:rPr>
              <w:t>сти, стажёрская практика.</w:t>
            </w:r>
            <w:r>
              <w:rPr>
                <w:bCs/>
                <w:sz w:val="16"/>
                <w:szCs w:val="18"/>
              </w:rPr>
              <w:t xml:space="preserve"> </w:t>
            </w:r>
            <w:r w:rsidRPr="003D560A">
              <w:rPr>
                <w:b/>
                <w:bCs/>
                <w:i/>
                <w:sz w:val="16"/>
                <w:szCs w:val="18"/>
              </w:rPr>
              <w:t>Формы контроля</w:t>
            </w:r>
            <w:r w:rsidRPr="003D560A">
              <w:rPr>
                <w:b/>
                <w:bCs/>
                <w:sz w:val="16"/>
                <w:szCs w:val="18"/>
              </w:rPr>
              <w:t>:</w:t>
            </w:r>
            <w:r w:rsidRPr="003D560A">
              <w:rPr>
                <w:bCs/>
                <w:sz w:val="16"/>
                <w:szCs w:val="18"/>
              </w:rPr>
              <w:t xml:space="preserve"> защита проектов, </w:t>
            </w:r>
            <w:r w:rsidRPr="003D560A">
              <w:rPr>
                <w:color w:val="000000"/>
                <w:sz w:val="16"/>
                <w:szCs w:val="18"/>
              </w:rPr>
              <w:t>выступление-презентация опыта работы</w:t>
            </w:r>
            <w:r w:rsidRPr="003D560A">
              <w:rPr>
                <w:bCs/>
                <w:sz w:val="18"/>
                <w:szCs w:val="20"/>
              </w:rPr>
              <w:t>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30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Бердюжский – 1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Вагайский – 2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 xml:space="preserve">Уватский - 2 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 Тюмень-25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3E1A">
              <w:rPr>
                <w:bCs/>
                <w:color w:val="000000"/>
                <w:sz w:val="20"/>
                <w:szCs w:val="20"/>
              </w:rPr>
              <w:t>28</w:t>
            </w:r>
          </w:p>
          <w:p w:rsidR="00A13246" w:rsidRPr="00703E1A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13246" w:rsidRPr="00703E1A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3E1A">
              <w:rPr>
                <w:bCs/>
                <w:color w:val="000000"/>
                <w:sz w:val="20"/>
                <w:szCs w:val="20"/>
              </w:rPr>
              <w:t>12/16</w:t>
            </w:r>
          </w:p>
          <w:p w:rsidR="00A13246" w:rsidRPr="00703E1A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3E1A">
              <w:rPr>
                <w:bCs/>
                <w:color w:val="000000"/>
                <w:sz w:val="20"/>
                <w:szCs w:val="20"/>
              </w:rPr>
              <w:t>дист./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3E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очно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03E1A">
              <w:rPr>
                <w:color w:val="000000"/>
                <w:sz w:val="20"/>
                <w:szCs w:val="20"/>
              </w:rPr>
              <w:t>г. Тюмень</w:t>
            </w:r>
          </w:p>
        </w:tc>
      </w:tr>
      <w:tr w:rsidR="00A13246" w:rsidRPr="003D560A" w:rsidTr="002E48F2"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10-14.05</w:t>
            </w:r>
          </w:p>
          <w:p w:rsidR="00A13246" w:rsidRPr="003D560A" w:rsidRDefault="00A13246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D560A">
              <w:rPr>
                <w:b/>
                <w:sz w:val="20"/>
                <w:szCs w:val="20"/>
                <w:u w:val="single"/>
              </w:rPr>
              <w:t>дистанционно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D560A">
              <w:rPr>
                <w:color w:val="000000"/>
                <w:sz w:val="20"/>
                <w:szCs w:val="20"/>
                <w:highlight w:val="yellow"/>
              </w:rPr>
              <w:t>15-19.05</w:t>
            </w:r>
          </w:p>
          <w:p w:rsidR="00A13246" w:rsidRPr="003D560A" w:rsidRDefault="00A13246" w:rsidP="003D4C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560A">
              <w:rPr>
                <w:b/>
                <w:color w:val="000000"/>
                <w:sz w:val="20"/>
                <w:szCs w:val="20"/>
                <w:highlight w:val="yellow"/>
                <w:u w:val="single"/>
              </w:rPr>
              <w:t>очно</w:t>
            </w:r>
          </w:p>
          <w:p w:rsidR="00A13246" w:rsidRPr="003D560A" w:rsidRDefault="00A13246" w:rsidP="003D4C9D">
            <w:pPr>
              <w:jc w:val="center"/>
              <w:rPr>
                <w:b/>
                <w:color w:val="000000"/>
                <w:sz w:val="22"/>
                <w:highlight w:val="yellow"/>
                <w:u w:val="single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Воспитатели 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ДОУ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FC11E9" w:rsidRDefault="00A13246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FC11E9">
              <w:rPr>
                <w:b/>
                <w:bCs/>
                <w:sz w:val="22"/>
                <w:szCs w:val="22"/>
              </w:rPr>
              <w:t>Курсы «Организационно-педагогические основы образовательного пр</w:t>
            </w:r>
            <w:r w:rsidRPr="00FC11E9">
              <w:rPr>
                <w:b/>
                <w:bCs/>
                <w:sz w:val="22"/>
                <w:szCs w:val="22"/>
              </w:rPr>
              <w:t>о</w:t>
            </w:r>
            <w:r w:rsidRPr="00FC11E9">
              <w:rPr>
                <w:b/>
                <w:bCs/>
                <w:sz w:val="22"/>
                <w:szCs w:val="22"/>
              </w:rPr>
              <w:t xml:space="preserve">цесса в условиях реализации на ФГОС дошкольного образования»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bCs/>
                <w:i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практическое освоение образовательных технологий (тренинги, активные игры, показы с теоретическими комментариями); моделирование образовательного пространства в соответствии с обр</w:t>
            </w:r>
            <w:r w:rsidRPr="003D560A">
              <w:rPr>
                <w:sz w:val="16"/>
                <w:szCs w:val="16"/>
              </w:rPr>
              <w:t>а</w:t>
            </w:r>
            <w:r w:rsidRPr="003D560A">
              <w:rPr>
                <w:sz w:val="16"/>
                <w:szCs w:val="16"/>
              </w:rPr>
              <w:t>зовательными задачами; коммуникативные тренинги (работа с детьми и родителями); государственные требования к структуре основной общеобразовательной программы дошкольного образования; разработка образовательных программ учреждений; стажировка на базе образовательных учреждений Тюменской области.</w:t>
            </w:r>
          </w:p>
          <w:p w:rsidR="00A13246" w:rsidRPr="003D560A" w:rsidRDefault="00A13246" w:rsidP="00B0644A">
            <w:pPr>
              <w:jc w:val="both"/>
              <w:rPr>
                <w:b/>
                <w:bCs/>
                <w:highlight w:val="yellow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практических занятий с детьми, тренинги, практикумы по моделированию занятий.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создание творческих проектов, напис</w:t>
            </w:r>
            <w:r w:rsidRPr="003D560A">
              <w:rPr>
                <w:color w:val="000000"/>
                <w:sz w:val="16"/>
                <w:szCs w:val="16"/>
              </w:rPr>
              <w:t>а</w:t>
            </w:r>
            <w:r w:rsidRPr="003D560A">
              <w:rPr>
                <w:color w:val="000000"/>
                <w:sz w:val="16"/>
                <w:szCs w:val="16"/>
              </w:rPr>
              <w:t>ние статьи; выступление-презентация опыта работы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20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Заводоуковский-15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Юргинский-5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40/8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очно/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дист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03E1A">
              <w:rPr>
                <w:color w:val="000000"/>
                <w:sz w:val="20"/>
                <w:szCs w:val="20"/>
              </w:rPr>
              <w:t>Заводоуковс-кий</w:t>
            </w:r>
          </w:p>
        </w:tc>
      </w:tr>
      <w:tr w:rsidR="00A13246" w:rsidRPr="003D560A" w:rsidTr="002E48F2"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15-19.05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Учителя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начальных 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классов</w:t>
            </w:r>
          </w:p>
          <w:p w:rsidR="00A13246" w:rsidRPr="003D560A" w:rsidRDefault="00A13246" w:rsidP="003D4C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FC11E9" w:rsidRDefault="00A13246" w:rsidP="003D4C9D">
            <w:pPr>
              <w:jc w:val="both"/>
              <w:rPr>
                <w:color w:val="000000"/>
                <w:sz w:val="22"/>
                <w:szCs w:val="22"/>
              </w:rPr>
            </w:pPr>
            <w:r w:rsidRPr="00FC11E9">
              <w:rPr>
                <w:b/>
                <w:bCs/>
                <w:sz w:val="22"/>
                <w:szCs w:val="22"/>
              </w:rPr>
              <w:t xml:space="preserve">Курсы «Профессионально-методическое развитие учителя начальных классов в условиях реализации ФГОС НОО».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bCs/>
                <w:sz w:val="16"/>
                <w:szCs w:val="16"/>
              </w:rPr>
              <w:t xml:space="preserve">Проблемы и перспективы развития начального образования в условиях реализации ФГОС. </w:t>
            </w:r>
            <w:r w:rsidRPr="003D560A">
              <w:rPr>
                <w:sz w:val="16"/>
                <w:szCs w:val="16"/>
              </w:rPr>
              <w:t>Реализация компетентностного подхода средствами различных учебных предметов</w:t>
            </w:r>
            <w:r w:rsidRPr="003D560A">
              <w:rPr>
                <w:bCs/>
                <w:sz w:val="16"/>
                <w:szCs w:val="16"/>
              </w:rPr>
              <w:t xml:space="preserve"> системно-деятельностный подход. Оценка образовательного результата. </w:t>
            </w:r>
            <w:r w:rsidRPr="003D560A">
              <w:rPr>
                <w:sz w:val="16"/>
                <w:szCs w:val="16"/>
              </w:rPr>
              <w:t>Формирование универсальных учебных действий на уроках и во внеурочной деятельности</w:t>
            </w:r>
            <w:r w:rsidRPr="003D560A">
              <w:rPr>
                <w:b/>
                <w:bCs/>
                <w:sz w:val="16"/>
                <w:szCs w:val="16"/>
              </w:rPr>
              <w:t xml:space="preserve">. </w:t>
            </w:r>
            <w:r w:rsidRPr="003D560A">
              <w:rPr>
                <w:sz w:val="16"/>
                <w:szCs w:val="16"/>
              </w:rPr>
              <w:t>Использование современных педагогических технол</w:t>
            </w:r>
            <w:r w:rsidRPr="003D560A">
              <w:rPr>
                <w:sz w:val="16"/>
                <w:szCs w:val="16"/>
              </w:rPr>
              <w:t>о</w:t>
            </w:r>
            <w:r w:rsidRPr="003D560A">
              <w:rPr>
                <w:sz w:val="16"/>
                <w:szCs w:val="16"/>
              </w:rPr>
              <w:t>гий</w:t>
            </w:r>
            <w:r w:rsidRPr="003D560A">
              <w:rPr>
                <w:i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на уроках и во внеурочной деятельности. технологий</w:t>
            </w:r>
            <w:r w:rsidRPr="003D560A">
              <w:rPr>
                <w:b/>
                <w:sz w:val="16"/>
                <w:szCs w:val="16"/>
              </w:rPr>
              <w:t xml:space="preserve">. </w:t>
            </w:r>
            <w:r w:rsidRPr="003D560A">
              <w:rPr>
                <w:sz w:val="16"/>
                <w:szCs w:val="16"/>
              </w:rPr>
              <w:t>Педагогическое взаимодействие как условие развития коммуникативной компетенции педагога.</w:t>
            </w:r>
          </w:p>
          <w:p w:rsidR="00A13246" w:rsidRPr="003D560A" w:rsidRDefault="00A13246" w:rsidP="00B0644A">
            <w:pPr>
              <w:jc w:val="both"/>
              <w:rPr>
                <w:b/>
                <w:bCs/>
                <w:highlight w:val="yellow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видеоматериалов, практикумы по моделиров</w:t>
            </w:r>
            <w:r w:rsidRPr="003D560A">
              <w:rPr>
                <w:color w:val="000000"/>
                <w:sz w:val="16"/>
                <w:szCs w:val="16"/>
              </w:rPr>
              <w:t>а</w:t>
            </w:r>
            <w:r w:rsidRPr="003D560A">
              <w:rPr>
                <w:color w:val="000000"/>
                <w:sz w:val="16"/>
                <w:szCs w:val="16"/>
              </w:rPr>
              <w:t xml:space="preserve">нию уроков.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выступление с презентацией опыта работы, защита проекта исслед</w:t>
            </w:r>
            <w:r w:rsidRPr="003D560A">
              <w:rPr>
                <w:color w:val="000000"/>
                <w:sz w:val="16"/>
                <w:szCs w:val="16"/>
              </w:rPr>
              <w:t>о</w:t>
            </w:r>
            <w:r w:rsidRPr="003D560A">
              <w:rPr>
                <w:color w:val="000000"/>
                <w:sz w:val="16"/>
                <w:szCs w:val="16"/>
              </w:rPr>
              <w:t>вательской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25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Вагайский – 4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Тобольский – 6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Уватский -2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г.Тобольск – 13</w:t>
            </w:r>
          </w:p>
          <w:p w:rsidR="00A13246" w:rsidRPr="003D560A" w:rsidRDefault="00A13246" w:rsidP="003D4C9D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03E1A">
              <w:rPr>
                <w:color w:val="000000"/>
                <w:sz w:val="20"/>
                <w:szCs w:val="20"/>
              </w:rPr>
              <w:t>г. Тобольск</w:t>
            </w:r>
          </w:p>
        </w:tc>
      </w:tr>
      <w:tr w:rsidR="00A13246" w:rsidRPr="003D560A" w:rsidTr="002E48F2"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22-28.05</w:t>
            </w:r>
          </w:p>
          <w:p w:rsidR="00A13246" w:rsidRPr="003D560A" w:rsidRDefault="00A13246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D560A">
              <w:rPr>
                <w:b/>
                <w:sz w:val="20"/>
                <w:szCs w:val="20"/>
                <w:u w:val="single"/>
              </w:rPr>
              <w:t>дистанционно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D560A">
              <w:rPr>
                <w:color w:val="000000"/>
                <w:sz w:val="20"/>
                <w:szCs w:val="20"/>
                <w:highlight w:val="yellow"/>
              </w:rPr>
              <w:t>29.05-02.06</w:t>
            </w:r>
          </w:p>
          <w:p w:rsidR="00A13246" w:rsidRPr="003D560A" w:rsidRDefault="00A13246" w:rsidP="003D4C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560A">
              <w:rPr>
                <w:b/>
                <w:color w:val="000000"/>
                <w:sz w:val="20"/>
                <w:szCs w:val="20"/>
                <w:highlight w:val="yellow"/>
                <w:u w:val="single"/>
              </w:rPr>
              <w:t>очно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Воспитатели 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ДОУ</w:t>
            </w:r>
          </w:p>
          <w:p w:rsidR="00A13246" w:rsidRPr="003D560A" w:rsidRDefault="00A13246" w:rsidP="003D4C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FC11E9" w:rsidRDefault="00A13246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FC11E9">
              <w:rPr>
                <w:b/>
                <w:bCs/>
                <w:sz w:val="22"/>
                <w:szCs w:val="22"/>
              </w:rPr>
              <w:t>Курсы «Организационно-педагогические основы образовательного пр</w:t>
            </w:r>
            <w:r w:rsidRPr="00FC11E9">
              <w:rPr>
                <w:b/>
                <w:bCs/>
                <w:sz w:val="22"/>
                <w:szCs w:val="22"/>
              </w:rPr>
              <w:t>о</w:t>
            </w:r>
            <w:r w:rsidRPr="00FC11E9">
              <w:rPr>
                <w:b/>
                <w:bCs/>
                <w:sz w:val="22"/>
                <w:szCs w:val="22"/>
              </w:rPr>
              <w:t xml:space="preserve">цесса в условиях реализации на ФГОС дошкольного образования».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bCs/>
                <w:i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практическое освоение образовательных технологий (тренинги, активные игры, показы с теоретическими комментариями); моделирование образовательного пространства в соответствии с обр</w:t>
            </w:r>
            <w:r w:rsidRPr="003D560A">
              <w:rPr>
                <w:sz w:val="16"/>
                <w:szCs w:val="16"/>
              </w:rPr>
              <w:t>а</w:t>
            </w:r>
            <w:r w:rsidRPr="003D560A">
              <w:rPr>
                <w:sz w:val="16"/>
                <w:szCs w:val="16"/>
              </w:rPr>
              <w:t>зовательными задачами; коммуникативные тренинги (работа с детьми и родителями); государственные требования к структуре основной общеобразовательной программы дошкольного образования; разработка образовательных программ учреждений; стажировка на базе образовательных учреждений Тюменской области.</w:t>
            </w:r>
          </w:p>
          <w:p w:rsidR="00A13246" w:rsidRPr="003D560A" w:rsidRDefault="00A13246" w:rsidP="00B0644A">
            <w:pPr>
              <w:jc w:val="both"/>
              <w:rPr>
                <w:b/>
                <w:bCs/>
                <w:highlight w:val="yellow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практических занятий с детьми, тренинги, практикумы по моделированию занятий.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создание творческих проектов, напис</w:t>
            </w:r>
            <w:r w:rsidRPr="003D560A">
              <w:rPr>
                <w:color w:val="000000"/>
                <w:sz w:val="16"/>
                <w:szCs w:val="16"/>
              </w:rPr>
              <w:t>а</w:t>
            </w:r>
            <w:r w:rsidRPr="003D560A">
              <w:rPr>
                <w:color w:val="000000"/>
                <w:sz w:val="16"/>
                <w:szCs w:val="16"/>
              </w:rPr>
              <w:t>ние статьи; выступление-презентация опыта работы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26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г.Тюмень-26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A13246" w:rsidRPr="003D560A" w:rsidRDefault="00A13246" w:rsidP="003D4C9D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40/8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очно/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дист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03E1A">
              <w:rPr>
                <w:color w:val="000000"/>
                <w:sz w:val="20"/>
                <w:szCs w:val="20"/>
              </w:rPr>
              <w:t>г. Тюмень</w:t>
            </w:r>
          </w:p>
        </w:tc>
      </w:tr>
      <w:tr w:rsidR="00A13246" w:rsidRPr="003D560A" w:rsidTr="002E48F2"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29.05-04.06</w:t>
            </w:r>
          </w:p>
          <w:p w:rsidR="00A13246" w:rsidRPr="003D560A" w:rsidRDefault="00A13246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D560A">
              <w:rPr>
                <w:b/>
                <w:sz w:val="20"/>
                <w:szCs w:val="20"/>
                <w:u w:val="single"/>
              </w:rPr>
              <w:t>дистанционно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D560A">
              <w:rPr>
                <w:color w:val="000000"/>
                <w:sz w:val="20"/>
                <w:szCs w:val="20"/>
                <w:highlight w:val="yellow"/>
              </w:rPr>
              <w:t>05-09.06</w:t>
            </w:r>
          </w:p>
          <w:p w:rsidR="00A13246" w:rsidRPr="003D560A" w:rsidRDefault="00A13246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highlight w:val="yellow"/>
                <w:u w:val="single"/>
              </w:rPr>
              <w:t>очно</w:t>
            </w:r>
          </w:p>
          <w:p w:rsidR="00A13246" w:rsidRPr="003D560A" w:rsidRDefault="00A13246" w:rsidP="003D4C9D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Воспитатели 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ДОУ</w:t>
            </w:r>
          </w:p>
          <w:p w:rsidR="00A13246" w:rsidRPr="003D560A" w:rsidRDefault="00A13246" w:rsidP="003D4C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FC11E9" w:rsidRDefault="00A13246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FC11E9">
              <w:rPr>
                <w:b/>
                <w:bCs/>
                <w:sz w:val="22"/>
                <w:szCs w:val="22"/>
              </w:rPr>
              <w:t>Курсы «Организационно-педагогические основы образовательного пр</w:t>
            </w:r>
            <w:r w:rsidRPr="00FC11E9">
              <w:rPr>
                <w:b/>
                <w:bCs/>
                <w:sz w:val="22"/>
                <w:szCs w:val="22"/>
              </w:rPr>
              <w:t>о</w:t>
            </w:r>
            <w:r w:rsidRPr="00FC11E9">
              <w:rPr>
                <w:b/>
                <w:bCs/>
                <w:sz w:val="22"/>
                <w:szCs w:val="22"/>
              </w:rPr>
              <w:t xml:space="preserve">цесса в условиях реализации на ФГОС дошкольного образования».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bCs/>
                <w:i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практическое освоение образовательных технологий (тренинги, активные игры, показы с теоретическими комментариями); моделирование образовательного пространства в соответствии с обр</w:t>
            </w:r>
            <w:r w:rsidRPr="003D560A">
              <w:rPr>
                <w:sz w:val="16"/>
                <w:szCs w:val="16"/>
              </w:rPr>
              <w:t>а</w:t>
            </w:r>
            <w:r w:rsidRPr="003D560A">
              <w:rPr>
                <w:sz w:val="16"/>
                <w:szCs w:val="16"/>
              </w:rPr>
              <w:t>зовательными задачами; коммуникативные тренинги (работа с детьми и родителями); государственные требования к структуре основной общеобразовательной программы дошкольного образования; разработка образовательных программ учреждений; стажировка на базе образовательных учреждений Тюменской области.</w:t>
            </w:r>
          </w:p>
          <w:p w:rsidR="00A13246" w:rsidRPr="003D560A" w:rsidRDefault="00A13246" w:rsidP="00B0644A">
            <w:pPr>
              <w:jc w:val="both"/>
              <w:rPr>
                <w:b/>
                <w:bCs/>
                <w:highlight w:val="yellow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практических занятий с детьми, тренинги, практикумы по моделированию занятий.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создание творческих проектов, напис</w:t>
            </w:r>
            <w:r w:rsidRPr="003D560A">
              <w:rPr>
                <w:color w:val="000000"/>
                <w:sz w:val="16"/>
                <w:szCs w:val="16"/>
              </w:rPr>
              <w:t>а</w:t>
            </w:r>
            <w:r w:rsidRPr="003D560A">
              <w:rPr>
                <w:color w:val="000000"/>
                <w:sz w:val="16"/>
                <w:szCs w:val="16"/>
              </w:rPr>
              <w:t>ние статьи; выступление-презентация опыта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20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 xml:space="preserve">Бердюжский-3 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Ишимский-3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Казанский-4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Сорокинский-4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г.Ишим-6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A13246" w:rsidRPr="003D560A" w:rsidRDefault="00A13246" w:rsidP="003D4C9D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40/8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очно/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дист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03E1A">
              <w:rPr>
                <w:color w:val="000000"/>
                <w:sz w:val="20"/>
                <w:szCs w:val="20"/>
              </w:rPr>
              <w:t>г. Ишим</w:t>
            </w:r>
          </w:p>
        </w:tc>
      </w:tr>
      <w:tr w:rsidR="00A13246" w:rsidRPr="003D560A" w:rsidTr="002E48F2"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29.05-04.06</w:t>
            </w:r>
          </w:p>
          <w:p w:rsidR="00A13246" w:rsidRPr="003D560A" w:rsidRDefault="00A13246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D560A">
              <w:rPr>
                <w:b/>
                <w:sz w:val="20"/>
                <w:szCs w:val="20"/>
                <w:u w:val="single"/>
              </w:rPr>
              <w:t>дистанционно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D560A">
              <w:rPr>
                <w:color w:val="000000"/>
                <w:sz w:val="20"/>
                <w:szCs w:val="20"/>
                <w:highlight w:val="yellow"/>
              </w:rPr>
              <w:t>05-09.06</w:t>
            </w:r>
          </w:p>
          <w:p w:rsidR="00A13246" w:rsidRPr="003D560A" w:rsidRDefault="00A13246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highlight w:val="yellow"/>
                <w:u w:val="single"/>
              </w:rPr>
              <w:t>очно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2"/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Воспитатели 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ДОУ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FC11E9" w:rsidRDefault="00A13246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FC11E9">
              <w:rPr>
                <w:b/>
                <w:bCs/>
                <w:sz w:val="22"/>
                <w:szCs w:val="22"/>
              </w:rPr>
              <w:t>Курсы «Организационно-педагогические основы образовательного пр</w:t>
            </w:r>
            <w:r w:rsidRPr="00FC11E9">
              <w:rPr>
                <w:b/>
                <w:bCs/>
                <w:sz w:val="22"/>
                <w:szCs w:val="22"/>
              </w:rPr>
              <w:t>о</w:t>
            </w:r>
            <w:r w:rsidRPr="00FC11E9">
              <w:rPr>
                <w:b/>
                <w:bCs/>
                <w:sz w:val="22"/>
                <w:szCs w:val="22"/>
              </w:rPr>
              <w:t xml:space="preserve">цесса в условиях реализации на ФГОС дошкольного образования».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bCs/>
                <w:i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практическое освоение образовательных технологий (тренинги, активные игры, показы с теоретическими комментариями); моделирование образовательного пространства в соответствии с обр</w:t>
            </w:r>
            <w:r w:rsidRPr="003D560A">
              <w:rPr>
                <w:sz w:val="16"/>
                <w:szCs w:val="16"/>
              </w:rPr>
              <w:t>а</w:t>
            </w:r>
            <w:r w:rsidRPr="003D560A">
              <w:rPr>
                <w:sz w:val="16"/>
                <w:szCs w:val="16"/>
              </w:rPr>
              <w:t>зовательными задачами; коммуникативные тренинги (работа с детьми и родителями); государственные требования к структуре основной общеобразовательной программы дошкольного образования; разработка образовательных программ учреждений; стажировка на базе образовательных учреждений Тюменской области.</w:t>
            </w:r>
          </w:p>
          <w:p w:rsidR="00A13246" w:rsidRPr="003D560A" w:rsidRDefault="00A13246" w:rsidP="00B0644A">
            <w:pPr>
              <w:jc w:val="both"/>
              <w:rPr>
                <w:b/>
                <w:bCs/>
                <w:highlight w:val="yellow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практических занятий с детьми, тренинги, практикумы по моделированию занятий.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создание творческих проектов, напис</w:t>
            </w:r>
            <w:r w:rsidRPr="003D560A">
              <w:rPr>
                <w:color w:val="000000"/>
                <w:sz w:val="16"/>
                <w:szCs w:val="16"/>
              </w:rPr>
              <w:t>а</w:t>
            </w:r>
            <w:r w:rsidRPr="003D560A">
              <w:rPr>
                <w:color w:val="000000"/>
                <w:sz w:val="16"/>
                <w:szCs w:val="16"/>
              </w:rPr>
              <w:t>ние статьи; выступление-презентация опыта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22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Абатский-5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Викуловский-4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Голышмановский-6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Сладковский -1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г.Ишим-6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40/8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очно/</w:t>
            </w:r>
          </w:p>
          <w:p w:rsidR="00A13246" w:rsidRPr="00703E1A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703E1A">
              <w:rPr>
                <w:sz w:val="20"/>
                <w:szCs w:val="20"/>
              </w:rPr>
              <w:t>дист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03E1A">
              <w:rPr>
                <w:color w:val="000000"/>
                <w:sz w:val="20"/>
                <w:szCs w:val="20"/>
              </w:rPr>
              <w:t>г. Ишим</w:t>
            </w:r>
          </w:p>
        </w:tc>
      </w:tr>
      <w:tr w:rsidR="00A13246" w:rsidRPr="003D560A" w:rsidTr="002E48F2"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13-18.06</w:t>
            </w:r>
          </w:p>
          <w:p w:rsidR="00A13246" w:rsidRPr="003D560A" w:rsidRDefault="00A13246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D560A">
              <w:rPr>
                <w:b/>
                <w:sz w:val="20"/>
                <w:szCs w:val="20"/>
                <w:u w:val="single"/>
              </w:rPr>
              <w:t>дистанционно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D560A">
              <w:rPr>
                <w:color w:val="000000"/>
                <w:sz w:val="20"/>
                <w:szCs w:val="20"/>
                <w:highlight w:val="yellow"/>
              </w:rPr>
              <w:t>19-23.06</w:t>
            </w:r>
          </w:p>
          <w:p w:rsidR="00A13246" w:rsidRPr="003D560A" w:rsidRDefault="00A13246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highlight w:val="yellow"/>
                <w:u w:val="single"/>
              </w:rPr>
              <w:t>очно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2"/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Воспитатели 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ДОУ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FC11E9" w:rsidRDefault="00A13246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FC11E9">
              <w:rPr>
                <w:b/>
                <w:bCs/>
                <w:sz w:val="22"/>
                <w:szCs w:val="22"/>
              </w:rPr>
              <w:t>Курсы «Организационно-педагогические основы образовательного пр</w:t>
            </w:r>
            <w:r w:rsidRPr="00FC11E9">
              <w:rPr>
                <w:b/>
                <w:bCs/>
                <w:sz w:val="22"/>
                <w:szCs w:val="22"/>
              </w:rPr>
              <w:t>о</w:t>
            </w:r>
            <w:r w:rsidRPr="00FC11E9">
              <w:rPr>
                <w:b/>
                <w:bCs/>
                <w:sz w:val="22"/>
                <w:szCs w:val="22"/>
              </w:rPr>
              <w:t xml:space="preserve">цесса в условиях реализации на ФГОС дошкольного образования».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bCs/>
                <w:i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практическое освоение образовательных технологий (тренинги, активные игры, показы с теоретическими комментариями); моделирование образовательного пространства в соответствии с обр</w:t>
            </w:r>
            <w:r w:rsidRPr="003D560A">
              <w:rPr>
                <w:sz w:val="16"/>
                <w:szCs w:val="16"/>
              </w:rPr>
              <w:t>а</w:t>
            </w:r>
            <w:r w:rsidRPr="003D560A">
              <w:rPr>
                <w:sz w:val="16"/>
                <w:szCs w:val="16"/>
              </w:rPr>
              <w:t>зовательными задачами; коммуникативные тренинги (работа с детьми и родителями); государственные требования к структуре основной общеобразовательной программы дошкольного образования; разработка образовательных программ учреждений; стажировка на базе образовательных учреждений Тюменской области.</w:t>
            </w:r>
          </w:p>
          <w:p w:rsidR="00A13246" w:rsidRPr="003D560A" w:rsidRDefault="00A13246" w:rsidP="00B0644A">
            <w:pPr>
              <w:jc w:val="both"/>
              <w:rPr>
                <w:b/>
                <w:bCs/>
                <w:highlight w:val="yellow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практических занятий с детьми, тренинги, практикумы по моделированию занятий.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создание творческих проектов, напис</w:t>
            </w:r>
            <w:r w:rsidRPr="003D560A">
              <w:rPr>
                <w:color w:val="000000"/>
                <w:sz w:val="16"/>
                <w:szCs w:val="16"/>
              </w:rPr>
              <w:t>а</w:t>
            </w:r>
            <w:r w:rsidRPr="003D560A">
              <w:rPr>
                <w:color w:val="000000"/>
                <w:sz w:val="16"/>
                <w:szCs w:val="16"/>
              </w:rPr>
              <w:t>ние статьи; выступление-презентация опыта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20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район):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Вагайский-5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г. Тобольск-15</w:t>
            </w:r>
          </w:p>
          <w:p w:rsidR="00A13246" w:rsidRPr="003D560A" w:rsidRDefault="00A13246" w:rsidP="003D4C9D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40/8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очно/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дист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sz w:val="20"/>
                <w:szCs w:val="20"/>
                <w:highlight w:val="yellow"/>
              </w:rPr>
            </w:pPr>
            <w:r w:rsidRPr="00703E1A">
              <w:rPr>
                <w:color w:val="000000"/>
                <w:sz w:val="20"/>
                <w:szCs w:val="20"/>
              </w:rPr>
              <w:t>г. Тобольск</w:t>
            </w:r>
          </w:p>
        </w:tc>
      </w:tr>
      <w:tr w:rsidR="00A13246" w:rsidRPr="003D560A" w:rsidTr="00BD61B3">
        <w:trPr>
          <w:trHeight w:val="105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13-18.06</w:t>
            </w:r>
          </w:p>
          <w:p w:rsidR="00A13246" w:rsidRPr="003D560A" w:rsidRDefault="00A13246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D560A">
              <w:rPr>
                <w:b/>
                <w:sz w:val="20"/>
                <w:szCs w:val="20"/>
                <w:u w:val="single"/>
              </w:rPr>
              <w:t>дистанционно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D560A">
              <w:rPr>
                <w:color w:val="000000"/>
                <w:sz w:val="20"/>
                <w:szCs w:val="20"/>
                <w:highlight w:val="yellow"/>
              </w:rPr>
              <w:t>19-23.06</w:t>
            </w:r>
          </w:p>
          <w:p w:rsidR="00A13246" w:rsidRPr="003D560A" w:rsidRDefault="00A13246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highlight w:val="yellow"/>
                <w:u w:val="single"/>
              </w:rPr>
              <w:t>очно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color w:val="000000"/>
                <w:sz w:val="22"/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Воспитатели 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ДОУ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FC11E9" w:rsidRDefault="00A13246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FC11E9">
              <w:rPr>
                <w:b/>
                <w:bCs/>
                <w:sz w:val="22"/>
                <w:szCs w:val="22"/>
              </w:rPr>
              <w:t>Курсы «Организационно-педагогические основы образовательного пр</w:t>
            </w:r>
            <w:r w:rsidRPr="00FC11E9">
              <w:rPr>
                <w:b/>
                <w:bCs/>
                <w:sz w:val="22"/>
                <w:szCs w:val="22"/>
              </w:rPr>
              <w:t>о</w:t>
            </w:r>
            <w:r w:rsidRPr="00FC11E9">
              <w:rPr>
                <w:b/>
                <w:bCs/>
                <w:sz w:val="22"/>
                <w:szCs w:val="22"/>
              </w:rPr>
              <w:t xml:space="preserve">цесса в условиях реализации на ФГОС дошкольного образования».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bCs/>
                <w:i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практическое освоение образовательных технологий (тренинги, активные игры, показы с теоретическими комментариями); моделирование образовательного пространства в соответствии с обр</w:t>
            </w:r>
            <w:r w:rsidRPr="003D560A">
              <w:rPr>
                <w:sz w:val="16"/>
                <w:szCs w:val="16"/>
              </w:rPr>
              <w:t>а</w:t>
            </w:r>
            <w:r w:rsidRPr="003D560A">
              <w:rPr>
                <w:sz w:val="16"/>
                <w:szCs w:val="16"/>
              </w:rPr>
              <w:t>зовательными задачами; коммуникативные тренинги (работа с детьми и родителями); государственные требования к структуре основной общеобразовательной программы дошкольного образования; разработка образовательных программ учреждений; стажировка на базе образовательных учреждений Тюменской области.</w:t>
            </w:r>
          </w:p>
          <w:p w:rsidR="00A13246" w:rsidRPr="003D560A" w:rsidRDefault="00A13246" w:rsidP="00B0644A">
            <w:pPr>
              <w:jc w:val="both"/>
              <w:rPr>
                <w:b/>
                <w:bCs/>
                <w:highlight w:val="yellow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практических занятий с детьми, тренинги, практикумы по моделированию занятий.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создание творческих проектов, напис</w:t>
            </w:r>
            <w:r w:rsidRPr="003D560A">
              <w:rPr>
                <w:color w:val="000000"/>
                <w:sz w:val="16"/>
                <w:szCs w:val="16"/>
              </w:rPr>
              <w:t>а</w:t>
            </w:r>
            <w:r w:rsidRPr="003D560A">
              <w:rPr>
                <w:color w:val="000000"/>
                <w:sz w:val="16"/>
                <w:szCs w:val="16"/>
              </w:rPr>
              <w:t>ние статьи; выступление-презентация опыта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20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район):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Вагайский-5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г. Тобольск-15</w:t>
            </w:r>
          </w:p>
          <w:p w:rsidR="00A13246" w:rsidRPr="003D560A" w:rsidRDefault="00A13246" w:rsidP="003D4C9D">
            <w:pPr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40/8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очно/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дист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03E1A">
              <w:rPr>
                <w:color w:val="000000"/>
                <w:sz w:val="20"/>
                <w:szCs w:val="20"/>
              </w:rPr>
              <w:t>г. Тобольск</w:t>
            </w:r>
          </w:p>
        </w:tc>
      </w:tr>
      <w:tr w:rsidR="00A13246" w:rsidRPr="003D560A" w:rsidTr="002E48F2"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14-15.06 </w:t>
            </w:r>
          </w:p>
          <w:p w:rsidR="00A13246" w:rsidRPr="003D560A" w:rsidRDefault="00A13246" w:rsidP="003D4C9D">
            <w:pPr>
              <w:jc w:val="center"/>
              <w:rPr>
                <w:b/>
                <w:color w:val="000000"/>
                <w:sz w:val="22"/>
                <w:highlight w:val="yellow"/>
                <w:u w:val="single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Учителя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начальных 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классов</w:t>
            </w:r>
          </w:p>
          <w:p w:rsidR="00A13246" w:rsidRPr="003D560A" w:rsidRDefault="00A13246" w:rsidP="003D4C9D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FC11E9" w:rsidRDefault="00A13246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FC11E9">
              <w:rPr>
                <w:b/>
                <w:bCs/>
                <w:sz w:val="22"/>
                <w:szCs w:val="22"/>
              </w:rPr>
              <w:t>Курсы «Актуальные проблемы профессионально-педагогического ра</w:t>
            </w:r>
            <w:r w:rsidRPr="00FC11E9">
              <w:rPr>
                <w:b/>
                <w:bCs/>
                <w:sz w:val="22"/>
                <w:szCs w:val="22"/>
              </w:rPr>
              <w:t>з</w:t>
            </w:r>
            <w:r w:rsidRPr="00FC11E9">
              <w:rPr>
                <w:b/>
                <w:bCs/>
                <w:sz w:val="22"/>
                <w:szCs w:val="22"/>
              </w:rPr>
              <w:t xml:space="preserve">вития учителя начальных классов в условиях реализации ФГОС НОО». </w:t>
            </w:r>
            <w:r w:rsidRPr="00FC11E9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bCs/>
                <w:iCs/>
                <w:color w:val="000000"/>
                <w:sz w:val="16"/>
                <w:szCs w:val="16"/>
              </w:rPr>
              <w:t>проектирование единого методического пространства, работа сетевых методических объ</w:t>
            </w:r>
            <w:r w:rsidRPr="003D560A">
              <w:rPr>
                <w:bCs/>
                <w:iCs/>
                <w:color w:val="000000"/>
                <w:sz w:val="16"/>
                <w:szCs w:val="16"/>
              </w:rPr>
              <w:t>е</w:t>
            </w:r>
            <w:r w:rsidRPr="003D560A">
              <w:rPr>
                <w:bCs/>
                <w:iCs/>
                <w:color w:val="000000"/>
                <w:sz w:val="16"/>
                <w:szCs w:val="16"/>
              </w:rPr>
              <w:t>динений, обобщение и трансляция опыта; проектирование современного урока в условиях реализации ФГОС НОО; особенности оценивания образовательных достижений обучающихся в условиях ФГОС; тьюторское сопровождение педагогов.</w:t>
            </w:r>
          </w:p>
          <w:p w:rsidR="00A13246" w:rsidRPr="003D560A" w:rsidRDefault="00A13246" w:rsidP="003D4C9D">
            <w:pPr>
              <w:jc w:val="both"/>
              <w:rPr>
                <w:b/>
                <w:bCs/>
                <w:u w:val="single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деловые игры, практикумы по моделированию уроков. </w:t>
            </w:r>
          </w:p>
          <w:p w:rsidR="00A13246" w:rsidRPr="003D560A" w:rsidRDefault="00A13246" w:rsidP="003D4C9D">
            <w:pPr>
              <w:jc w:val="both"/>
              <w:rPr>
                <w:b/>
                <w:bCs/>
                <w:highlight w:val="yellow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выступление с презентацией опыта работы, защита проекта исследовательской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3D560A">
              <w:rPr>
                <w:color w:val="000000"/>
                <w:sz w:val="18"/>
                <w:szCs w:val="18"/>
              </w:rPr>
              <w:t>23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3D560A">
              <w:rPr>
                <w:color w:val="000000"/>
                <w:sz w:val="18"/>
                <w:szCs w:val="18"/>
              </w:rPr>
              <w:t>Заводокоуский – 2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3D560A">
              <w:rPr>
                <w:color w:val="000000"/>
                <w:sz w:val="18"/>
                <w:szCs w:val="18"/>
              </w:rPr>
              <w:t>Исетский – 1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3D560A">
              <w:rPr>
                <w:color w:val="000000"/>
                <w:sz w:val="18"/>
                <w:szCs w:val="18"/>
              </w:rPr>
              <w:t>Ишимский – 1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3D560A">
              <w:rPr>
                <w:color w:val="000000"/>
                <w:sz w:val="18"/>
                <w:szCs w:val="18"/>
              </w:rPr>
              <w:t>Тюменский – 2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3D560A">
              <w:rPr>
                <w:color w:val="000000"/>
                <w:sz w:val="18"/>
                <w:szCs w:val="18"/>
              </w:rPr>
              <w:t>Ярковский – 1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3D560A">
              <w:rPr>
                <w:color w:val="000000"/>
                <w:sz w:val="18"/>
                <w:szCs w:val="18"/>
              </w:rPr>
              <w:t>Ялуторовск – 1</w:t>
            </w:r>
          </w:p>
          <w:p w:rsidR="00A13246" w:rsidRPr="003D560A" w:rsidRDefault="00A13246" w:rsidP="003D4C9D">
            <w:pPr>
              <w:jc w:val="center"/>
              <w:rPr>
                <w:sz w:val="18"/>
                <w:szCs w:val="18"/>
              </w:rPr>
            </w:pPr>
            <w:r w:rsidRPr="003D560A">
              <w:rPr>
                <w:sz w:val="18"/>
                <w:szCs w:val="18"/>
              </w:rPr>
              <w:t>г. Ишим – 2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</w:t>
            </w:r>
            <w:r w:rsidRPr="003D560A">
              <w:rPr>
                <w:color w:val="000000"/>
                <w:sz w:val="18"/>
                <w:szCs w:val="18"/>
              </w:rPr>
              <w:t>Тобольск – 2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</w:t>
            </w:r>
            <w:r w:rsidRPr="003D560A">
              <w:rPr>
                <w:color w:val="000000"/>
                <w:sz w:val="18"/>
                <w:szCs w:val="18"/>
              </w:rPr>
              <w:t>Тюмень-11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03E1A">
              <w:rPr>
                <w:color w:val="000000"/>
                <w:sz w:val="20"/>
                <w:szCs w:val="20"/>
              </w:rPr>
              <w:t>г. Тюмень</w:t>
            </w:r>
          </w:p>
        </w:tc>
      </w:tr>
      <w:tr w:rsidR="00A13246" w:rsidRPr="003D560A" w:rsidTr="002E48F2"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19-23.06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 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Учителя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начальных 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классов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FC11E9" w:rsidRDefault="00A13246" w:rsidP="003D4C9D">
            <w:pPr>
              <w:jc w:val="both"/>
              <w:rPr>
                <w:color w:val="000000"/>
                <w:sz w:val="22"/>
                <w:szCs w:val="22"/>
              </w:rPr>
            </w:pPr>
            <w:r w:rsidRPr="00FC11E9">
              <w:rPr>
                <w:b/>
                <w:bCs/>
                <w:sz w:val="22"/>
                <w:szCs w:val="22"/>
              </w:rPr>
              <w:t xml:space="preserve">Курсы «Профессионально-методическое развитие учителя начальных классов в условиях реализации ФГОС НОО».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bCs/>
                <w:sz w:val="16"/>
                <w:szCs w:val="16"/>
              </w:rPr>
              <w:t xml:space="preserve">Проблемы и перспективы развития начального образования в условиях реализации ФГОС. </w:t>
            </w:r>
            <w:r w:rsidRPr="003D560A">
              <w:rPr>
                <w:sz w:val="16"/>
                <w:szCs w:val="16"/>
              </w:rPr>
              <w:t>Реализация компетентностного подхода средствами различных учебных предметов</w:t>
            </w:r>
            <w:r w:rsidRPr="003D560A">
              <w:rPr>
                <w:bCs/>
                <w:sz w:val="16"/>
                <w:szCs w:val="16"/>
              </w:rPr>
              <w:t xml:space="preserve"> системно-деятельностный подход. Оценка образовательного результата. </w:t>
            </w:r>
            <w:r w:rsidRPr="003D560A">
              <w:rPr>
                <w:sz w:val="16"/>
                <w:szCs w:val="16"/>
              </w:rPr>
              <w:t>Формирование универсальных учебных действий на уроках и во внеурочной деятельности</w:t>
            </w:r>
            <w:r w:rsidRPr="003D560A">
              <w:rPr>
                <w:b/>
                <w:bCs/>
                <w:sz w:val="16"/>
                <w:szCs w:val="16"/>
              </w:rPr>
              <w:t xml:space="preserve">. </w:t>
            </w:r>
            <w:r w:rsidRPr="003D560A">
              <w:rPr>
                <w:sz w:val="16"/>
                <w:szCs w:val="16"/>
              </w:rPr>
              <w:t>Использование современных педагогических технол</w:t>
            </w:r>
            <w:r w:rsidRPr="003D560A">
              <w:rPr>
                <w:sz w:val="16"/>
                <w:szCs w:val="16"/>
              </w:rPr>
              <w:t>о</w:t>
            </w:r>
            <w:r w:rsidRPr="003D560A">
              <w:rPr>
                <w:sz w:val="16"/>
                <w:szCs w:val="16"/>
              </w:rPr>
              <w:t>гий</w:t>
            </w:r>
            <w:r w:rsidRPr="003D560A">
              <w:rPr>
                <w:i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на уроках и во внеурочной деятельности. технологий</w:t>
            </w:r>
            <w:r w:rsidRPr="003D560A">
              <w:rPr>
                <w:b/>
                <w:sz w:val="16"/>
                <w:szCs w:val="16"/>
              </w:rPr>
              <w:t xml:space="preserve">. </w:t>
            </w:r>
            <w:r w:rsidRPr="003D560A">
              <w:rPr>
                <w:sz w:val="16"/>
                <w:szCs w:val="16"/>
              </w:rPr>
              <w:t>Педагогическое взаимодействие как условие развития коммуникативной компетенции педагога.</w:t>
            </w:r>
          </w:p>
          <w:p w:rsidR="00A13246" w:rsidRPr="003D560A" w:rsidRDefault="00A13246" w:rsidP="00B0644A">
            <w:pPr>
              <w:jc w:val="both"/>
              <w:rPr>
                <w:b/>
                <w:bCs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видеоматериалов, практикумы по моделиров</w:t>
            </w:r>
            <w:r w:rsidRPr="003D560A">
              <w:rPr>
                <w:color w:val="000000"/>
                <w:sz w:val="16"/>
                <w:szCs w:val="16"/>
              </w:rPr>
              <w:t>а</w:t>
            </w:r>
            <w:r w:rsidRPr="003D560A">
              <w:rPr>
                <w:color w:val="000000"/>
                <w:sz w:val="16"/>
                <w:szCs w:val="16"/>
              </w:rPr>
              <w:t xml:space="preserve">нию уроков.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выступление с презентацией опыта работы, защита проекта исслед</w:t>
            </w:r>
            <w:r w:rsidRPr="003D560A">
              <w:rPr>
                <w:color w:val="000000"/>
                <w:sz w:val="16"/>
                <w:szCs w:val="16"/>
              </w:rPr>
              <w:t>о</w:t>
            </w:r>
            <w:r w:rsidRPr="003D560A">
              <w:rPr>
                <w:color w:val="000000"/>
                <w:sz w:val="16"/>
                <w:szCs w:val="16"/>
              </w:rPr>
              <w:t>вательской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3D560A">
              <w:rPr>
                <w:color w:val="000000"/>
                <w:sz w:val="18"/>
                <w:szCs w:val="18"/>
              </w:rPr>
              <w:t>24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3D560A">
              <w:rPr>
                <w:color w:val="000000"/>
                <w:sz w:val="18"/>
                <w:szCs w:val="18"/>
              </w:rPr>
              <w:t>Вагайский – 4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3D560A">
              <w:rPr>
                <w:color w:val="000000"/>
                <w:sz w:val="18"/>
                <w:szCs w:val="18"/>
              </w:rPr>
              <w:t>Тобольский – 6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3D560A">
              <w:rPr>
                <w:color w:val="000000"/>
                <w:sz w:val="18"/>
                <w:szCs w:val="18"/>
              </w:rPr>
              <w:t xml:space="preserve">Уватский - 2 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</w:t>
            </w:r>
            <w:r w:rsidRPr="003D560A">
              <w:rPr>
                <w:color w:val="000000"/>
                <w:sz w:val="18"/>
                <w:szCs w:val="18"/>
              </w:rPr>
              <w:t>Тобольск – 12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03E1A" w:rsidRDefault="00A13246" w:rsidP="003D4C9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>36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703E1A">
              <w:rPr>
                <w:color w:val="000000"/>
                <w:sz w:val="20"/>
                <w:szCs w:val="20"/>
              </w:rPr>
              <w:t xml:space="preserve">г. </w:t>
            </w:r>
            <w:r w:rsidRPr="00703E1A">
              <w:rPr>
                <w:sz w:val="20"/>
                <w:szCs w:val="20"/>
              </w:rPr>
              <w:t>Тобольск</w:t>
            </w:r>
          </w:p>
        </w:tc>
      </w:tr>
      <w:tr w:rsidR="00A13246" w:rsidRPr="003D560A" w:rsidTr="002E48F2"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19-25.06</w:t>
            </w:r>
          </w:p>
          <w:p w:rsidR="00A13246" w:rsidRPr="003D560A" w:rsidRDefault="00A13246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D560A">
              <w:rPr>
                <w:b/>
                <w:sz w:val="20"/>
                <w:szCs w:val="20"/>
                <w:u w:val="single"/>
              </w:rPr>
              <w:t>дистанционно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D560A">
              <w:rPr>
                <w:color w:val="000000"/>
                <w:sz w:val="20"/>
                <w:szCs w:val="20"/>
                <w:highlight w:val="yellow"/>
              </w:rPr>
              <w:t>26-30.06</w:t>
            </w:r>
          </w:p>
          <w:p w:rsidR="00A13246" w:rsidRPr="003D560A" w:rsidRDefault="00A13246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highlight w:val="yellow"/>
                <w:u w:val="single"/>
              </w:rPr>
              <w:t>очно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2"/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Воспитатели 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ДОУ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FC11E9" w:rsidRDefault="00A13246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FC11E9">
              <w:rPr>
                <w:b/>
                <w:bCs/>
                <w:sz w:val="22"/>
                <w:szCs w:val="22"/>
              </w:rPr>
              <w:t>Курсы «Организационно-педагогические основы образовательного пр</w:t>
            </w:r>
            <w:r w:rsidRPr="00FC11E9">
              <w:rPr>
                <w:b/>
                <w:bCs/>
                <w:sz w:val="22"/>
                <w:szCs w:val="22"/>
              </w:rPr>
              <w:t>о</w:t>
            </w:r>
            <w:r w:rsidRPr="00FC11E9">
              <w:rPr>
                <w:b/>
                <w:bCs/>
                <w:sz w:val="22"/>
                <w:szCs w:val="22"/>
              </w:rPr>
              <w:t xml:space="preserve">цесса в условиях реализации на ФГОС дошкольного образования»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bCs/>
                <w:i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практическое освоение образовательных технологий (тренинги, активные игры, показы с теоретическими комментариями); моделирование образовательного пространства в соответствии с обр</w:t>
            </w:r>
            <w:r w:rsidRPr="003D560A">
              <w:rPr>
                <w:sz w:val="16"/>
                <w:szCs w:val="16"/>
              </w:rPr>
              <w:t>а</w:t>
            </w:r>
            <w:r w:rsidRPr="003D560A">
              <w:rPr>
                <w:sz w:val="16"/>
                <w:szCs w:val="16"/>
              </w:rPr>
              <w:t>зовательными задачами; коммуникативные тренинги (работа с детьми и родителями); государственные требования к структуре основной общеобразовательной программы дошкольного образования; разработка образовательных программ учреждений; стажировка на базе образовательных учреждений Тюменской области.</w:t>
            </w:r>
          </w:p>
          <w:p w:rsidR="00A13246" w:rsidRPr="003D560A" w:rsidRDefault="00A13246" w:rsidP="00B0644A">
            <w:pPr>
              <w:jc w:val="both"/>
              <w:rPr>
                <w:b/>
                <w:bCs/>
                <w:highlight w:val="yellow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практических занятий с детьми, тренинги, практикумы по моделированию занятий.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создание творческих проектов, напис</w:t>
            </w:r>
            <w:r w:rsidRPr="003D560A">
              <w:rPr>
                <w:color w:val="000000"/>
                <w:sz w:val="16"/>
                <w:szCs w:val="16"/>
              </w:rPr>
              <w:t>а</w:t>
            </w:r>
            <w:r w:rsidRPr="003D560A">
              <w:rPr>
                <w:color w:val="000000"/>
                <w:sz w:val="16"/>
                <w:szCs w:val="16"/>
              </w:rPr>
              <w:t>ние статьи; выступление-презентация опыта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21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Ялуторовский - 6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 Ялуторовск – 15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40/8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очно/</w:t>
            </w:r>
          </w:p>
          <w:p w:rsidR="00A13246" w:rsidRPr="00703E1A" w:rsidRDefault="00A13246" w:rsidP="003D4C9D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  <w:u w:val="single"/>
              </w:rPr>
            </w:pPr>
            <w:r w:rsidRPr="00703E1A">
              <w:rPr>
                <w:sz w:val="20"/>
                <w:szCs w:val="20"/>
              </w:rPr>
              <w:t>дист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sz w:val="20"/>
                <w:szCs w:val="20"/>
                <w:highlight w:val="yellow"/>
              </w:rPr>
            </w:pPr>
            <w:r w:rsidRPr="00703E1A">
              <w:rPr>
                <w:color w:val="000000"/>
                <w:sz w:val="20"/>
                <w:szCs w:val="20"/>
              </w:rPr>
              <w:t>г. Ялуторовск</w:t>
            </w:r>
          </w:p>
        </w:tc>
      </w:tr>
      <w:tr w:rsidR="00A13246" w:rsidRPr="003D560A" w:rsidTr="002E48F2"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26-30.06 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2"/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Учителя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начальных 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классов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FC11E9" w:rsidRDefault="00A13246" w:rsidP="003D4C9D">
            <w:pPr>
              <w:jc w:val="both"/>
              <w:rPr>
                <w:color w:val="000000"/>
                <w:sz w:val="22"/>
                <w:szCs w:val="22"/>
              </w:rPr>
            </w:pPr>
            <w:r w:rsidRPr="00FC11E9">
              <w:rPr>
                <w:b/>
                <w:bCs/>
                <w:sz w:val="22"/>
                <w:szCs w:val="22"/>
              </w:rPr>
              <w:t xml:space="preserve">Курсы «Профессионально-методическое развитие учителя начальных классов в условиях реализации ФГОС НОО».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bCs/>
                <w:sz w:val="16"/>
                <w:szCs w:val="16"/>
              </w:rPr>
              <w:t xml:space="preserve">Проблемы и перспективы развития начального образования в условиях реализации ФГОС. </w:t>
            </w:r>
            <w:r w:rsidRPr="003D560A">
              <w:rPr>
                <w:sz w:val="16"/>
                <w:szCs w:val="16"/>
              </w:rPr>
              <w:t>Реализация компетентностного подхода средствами различных учебных предметов</w:t>
            </w:r>
            <w:r w:rsidRPr="003D560A">
              <w:rPr>
                <w:bCs/>
                <w:sz w:val="16"/>
                <w:szCs w:val="16"/>
              </w:rPr>
              <w:t xml:space="preserve"> системно-деятельностный подход. Оценка образовательного результата. </w:t>
            </w:r>
            <w:r w:rsidRPr="003D560A">
              <w:rPr>
                <w:sz w:val="16"/>
                <w:szCs w:val="16"/>
              </w:rPr>
              <w:t>Формирование универсальных учебных действий на уроках и во внеурочной деятельности</w:t>
            </w:r>
            <w:r w:rsidRPr="003D560A">
              <w:rPr>
                <w:b/>
                <w:bCs/>
                <w:sz w:val="16"/>
                <w:szCs w:val="16"/>
              </w:rPr>
              <w:t xml:space="preserve">. </w:t>
            </w:r>
            <w:r w:rsidRPr="003D560A">
              <w:rPr>
                <w:sz w:val="16"/>
                <w:szCs w:val="16"/>
              </w:rPr>
              <w:t>Использование современных педагогических технол</w:t>
            </w:r>
            <w:r w:rsidRPr="003D560A">
              <w:rPr>
                <w:sz w:val="16"/>
                <w:szCs w:val="16"/>
              </w:rPr>
              <w:t>о</w:t>
            </w:r>
            <w:r w:rsidRPr="003D560A">
              <w:rPr>
                <w:sz w:val="16"/>
                <w:szCs w:val="16"/>
              </w:rPr>
              <w:t>гий</w:t>
            </w:r>
            <w:r w:rsidRPr="003D560A">
              <w:rPr>
                <w:i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на уроках и во внеурочной деятельности. технологий</w:t>
            </w:r>
            <w:r w:rsidRPr="003D560A">
              <w:rPr>
                <w:b/>
                <w:sz w:val="16"/>
                <w:szCs w:val="16"/>
              </w:rPr>
              <w:t xml:space="preserve">. </w:t>
            </w:r>
            <w:r w:rsidRPr="003D560A">
              <w:rPr>
                <w:sz w:val="16"/>
                <w:szCs w:val="16"/>
              </w:rPr>
              <w:t>Педагогическое взаимодействие как условие развития коммуникативной компетенции педагога.</w:t>
            </w:r>
          </w:p>
          <w:p w:rsidR="00A13246" w:rsidRPr="003D560A" w:rsidRDefault="00A13246" w:rsidP="00B0644A">
            <w:pPr>
              <w:jc w:val="both"/>
              <w:rPr>
                <w:b/>
                <w:bCs/>
                <w:highlight w:val="yellow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видеоматериалов, практикумы по моделиров</w:t>
            </w:r>
            <w:r w:rsidRPr="003D560A">
              <w:rPr>
                <w:color w:val="000000"/>
                <w:sz w:val="16"/>
                <w:szCs w:val="16"/>
              </w:rPr>
              <w:t>а</w:t>
            </w:r>
            <w:r w:rsidRPr="003D560A">
              <w:rPr>
                <w:color w:val="000000"/>
                <w:sz w:val="16"/>
                <w:szCs w:val="16"/>
              </w:rPr>
              <w:t xml:space="preserve">нию уроков.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выступление с презентацией опыта работы, защита проекта исслед</w:t>
            </w:r>
            <w:r w:rsidRPr="003D560A">
              <w:rPr>
                <w:color w:val="000000"/>
                <w:sz w:val="16"/>
                <w:szCs w:val="16"/>
              </w:rPr>
              <w:t>о</w:t>
            </w:r>
            <w:r w:rsidRPr="003D560A">
              <w:rPr>
                <w:color w:val="000000"/>
                <w:sz w:val="16"/>
                <w:szCs w:val="16"/>
              </w:rPr>
              <w:t>вательской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3D560A">
              <w:rPr>
                <w:color w:val="000000"/>
                <w:sz w:val="18"/>
                <w:szCs w:val="18"/>
              </w:rPr>
              <w:t>17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3D560A">
              <w:rPr>
                <w:color w:val="000000"/>
                <w:sz w:val="18"/>
                <w:szCs w:val="18"/>
              </w:rPr>
              <w:t>Бердюжский – 1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3D560A">
              <w:rPr>
                <w:color w:val="000000"/>
                <w:sz w:val="18"/>
                <w:szCs w:val="18"/>
              </w:rPr>
              <w:t>Голышмановский – 3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3D560A">
              <w:rPr>
                <w:color w:val="000000"/>
                <w:sz w:val="18"/>
                <w:szCs w:val="18"/>
              </w:rPr>
              <w:t>Ишимский – 7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3D560A">
              <w:rPr>
                <w:color w:val="000000"/>
                <w:sz w:val="18"/>
                <w:szCs w:val="18"/>
              </w:rPr>
              <w:t>Казанский – 3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3D560A">
              <w:rPr>
                <w:color w:val="000000"/>
                <w:sz w:val="18"/>
                <w:szCs w:val="18"/>
              </w:rPr>
              <w:t>Сорокинский – 1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</w:t>
            </w:r>
            <w:r w:rsidRPr="003D560A">
              <w:rPr>
                <w:color w:val="000000"/>
                <w:sz w:val="18"/>
                <w:szCs w:val="18"/>
              </w:rPr>
              <w:t xml:space="preserve">Ишим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3D560A">
              <w:rPr>
                <w:color w:val="000000"/>
                <w:sz w:val="18"/>
                <w:szCs w:val="18"/>
              </w:rPr>
              <w:t xml:space="preserve"> 2</w:t>
            </w:r>
          </w:p>
          <w:p w:rsidR="00A13246" w:rsidRPr="003D560A" w:rsidRDefault="00A13246" w:rsidP="003D4C9D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703E1A">
              <w:rPr>
                <w:sz w:val="20"/>
                <w:szCs w:val="20"/>
              </w:rPr>
              <w:t>36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sz w:val="20"/>
                <w:szCs w:val="20"/>
                <w:highlight w:val="yellow"/>
              </w:rPr>
            </w:pPr>
            <w:r w:rsidRPr="00703E1A">
              <w:rPr>
                <w:color w:val="000000"/>
                <w:sz w:val="20"/>
                <w:szCs w:val="20"/>
              </w:rPr>
              <w:t xml:space="preserve">г. </w:t>
            </w:r>
            <w:r w:rsidRPr="00703E1A">
              <w:rPr>
                <w:sz w:val="20"/>
                <w:szCs w:val="20"/>
              </w:rPr>
              <w:t>Ишим</w:t>
            </w:r>
          </w:p>
        </w:tc>
      </w:tr>
      <w:tr w:rsidR="00A13246" w:rsidRPr="003D560A" w:rsidTr="002E48F2"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26-30.06 </w:t>
            </w:r>
          </w:p>
          <w:p w:rsidR="00A13246" w:rsidRPr="003D560A" w:rsidRDefault="00A13246" w:rsidP="003D4C9D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Учителя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начальных 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классов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FC11E9" w:rsidRDefault="00A13246" w:rsidP="003D4C9D">
            <w:pPr>
              <w:jc w:val="both"/>
              <w:rPr>
                <w:color w:val="000000"/>
                <w:sz w:val="22"/>
                <w:szCs w:val="22"/>
              </w:rPr>
            </w:pPr>
            <w:r w:rsidRPr="00FC11E9">
              <w:rPr>
                <w:b/>
                <w:bCs/>
                <w:sz w:val="22"/>
                <w:szCs w:val="22"/>
              </w:rPr>
              <w:t xml:space="preserve">Курсы «Профессионально-методическое развитие учителя начальных классов в условиях реализации ФГОС НОО».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bCs/>
                <w:sz w:val="16"/>
                <w:szCs w:val="16"/>
              </w:rPr>
              <w:t xml:space="preserve">Проблемы и перспективы развития начального образования в условиях реализации ФГОС. </w:t>
            </w:r>
            <w:r w:rsidRPr="003D560A">
              <w:rPr>
                <w:sz w:val="16"/>
                <w:szCs w:val="16"/>
              </w:rPr>
              <w:t>Реализация компетентностного подхода средствами различных учебных предметов</w:t>
            </w:r>
            <w:r w:rsidRPr="003D560A">
              <w:rPr>
                <w:bCs/>
                <w:sz w:val="16"/>
                <w:szCs w:val="16"/>
              </w:rPr>
              <w:t xml:space="preserve"> системно-деятельностный подход. Оценка образовательного результата. </w:t>
            </w:r>
            <w:r w:rsidRPr="003D560A">
              <w:rPr>
                <w:sz w:val="16"/>
                <w:szCs w:val="16"/>
              </w:rPr>
              <w:t>Формирование универсальных учебных действий на уроках и во внеурочной деятельности</w:t>
            </w:r>
            <w:r w:rsidRPr="003D560A">
              <w:rPr>
                <w:b/>
                <w:bCs/>
                <w:sz w:val="16"/>
                <w:szCs w:val="16"/>
              </w:rPr>
              <w:t xml:space="preserve">. </w:t>
            </w:r>
            <w:r w:rsidRPr="003D560A">
              <w:rPr>
                <w:sz w:val="16"/>
                <w:szCs w:val="16"/>
              </w:rPr>
              <w:t>Использование современных педагогических технол</w:t>
            </w:r>
            <w:r w:rsidRPr="003D560A">
              <w:rPr>
                <w:sz w:val="16"/>
                <w:szCs w:val="16"/>
              </w:rPr>
              <w:t>о</w:t>
            </w:r>
            <w:r w:rsidRPr="003D560A">
              <w:rPr>
                <w:sz w:val="16"/>
                <w:szCs w:val="16"/>
              </w:rPr>
              <w:t>гий</w:t>
            </w:r>
            <w:r w:rsidRPr="003D560A">
              <w:rPr>
                <w:i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на уроках и во внеурочной деятельности. технологий</w:t>
            </w:r>
            <w:r w:rsidRPr="003D560A">
              <w:rPr>
                <w:b/>
                <w:sz w:val="16"/>
                <w:szCs w:val="16"/>
              </w:rPr>
              <w:t xml:space="preserve">. </w:t>
            </w:r>
            <w:r w:rsidRPr="003D560A">
              <w:rPr>
                <w:sz w:val="16"/>
                <w:szCs w:val="16"/>
              </w:rPr>
              <w:t>Педагогическое взаимодействие как условие развития коммуникативной компетенции педагога.</w:t>
            </w:r>
          </w:p>
          <w:p w:rsidR="00A13246" w:rsidRPr="003D560A" w:rsidRDefault="00A13246" w:rsidP="00B0644A">
            <w:pPr>
              <w:jc w:val="both"/>
              <w:rPr>
                <w:b/>
                <w:bCs/>
                <w:highlight w:val="yellow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видеоматериалов, практикумы по моделиров</w:t>
            </w:r>
            <w:r w:rsidRPr="003D560A">
              <w:rPr>
                <w:color w:val="000000"/>
                <w:sz w:val="16"/>
                <w:szCs w:val="16"/>
              </w:rPr>
              <w:t>а</w:t>
            </w:r>
            <w:r w:rsidRPr="003D560A">
              <w:rPr>
                <w:color w:val="000000"/>
                <w:sz w:val="16"/>
                <w:szCs w:val="16"/>
              </w:rPr>
              <w:t xml:space="preserve">нию уроков.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выступление с презентацией опыта работы, защита проекта исслед</w:t>
            </w:r>
            <w:r w:rsidRPr="003D560A">
              <w:rPr>
                <w:color w:val="000000"/>
                <w:sz w:val="16"/>
                <w:szCs w:val="16"/>
              </w:rPr>
              <w:t>о</w:t>
            </w:r>
            <w:r w:rsidRPr="003D560A">
              <w:rPr>
                <w:color w:val="000000"/>
                <w:sz w:val="16"/>
                <w:szCs w:val="16"/>
              </w:rPr>
              <w:t>вательской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3D560A">
              <w:rPr>
                <w:color w:val="000000"/>
                <w:sz w:val="18"/>
                <w:szCs w:val="18"/>
              </w:rPr>
              <w:t>17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3D560A">
              <w:rPr>
                <w:color w:val="000000"/>
                <w:sz w:val="18"/>
                <w:szCs w:val="18"/>
              </w:rPr>
              <w:t>Бердюжский – 2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3D560A">
              <w:rPr>
                <w:color w:val="000000"/>
                <w:sz w:val="18"/>
                <w:szCs w:val="18"/>
              </w:rPr>
              <w:t>Голышмановский – 3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3D560A">
              <w:rPr>
                <w:color w:val="000000"/>
                <w:sz w:val="18"/>
                <w:szCs w:val="18"/>
              </w:rPr>
              <w:t>Ишимский – 6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3D560A">
              <w:rPr>
                <w:color w:val="000000"/>
                <w:sz w:val="18"/>
                <w:szCs w:val="18"/>
              </w:rPr>
              <w:t>Казанский – 4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</w:t>
            </w:r>
            <w:r w:rsidRPr="003D560A">
              <w:rPr>
                <w:color w:val="000000"/>
                <w:sz w:val="18"/>
                <w:szCs w:val="18"/>
              </w:rPr>
              <w:t>Ишим – 2</w:t>
            </w:r>
          </w:p>
          <w:p w:rsidR="00A13246" w:rsidRPr="003D560A" w:rsidRDefault="00A13246" w:rsidP="003D4C9D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703E1A">
              <w:rPr>
                <w:sz w:val="20"/>
                <w:szCs w:val="20"/>
              </w:rPr>
              <w:t>36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sz w:val="20"/>
                <w:szCs w:val="20"/>
                <w:highlight w:val="yellow"/>
              </w:rPr>
            </w:pPr>
            <w:r w:rsidRPr="00703E1A">
              <w:rPr>
                <w:color w:val="000000"/>
                <w:sz w:val="20"/>
                <w:szCs w:val="20"/>
              </w:rPr>
              <w:t>г. Ишим</w:t>
            </w:r>
          </w:p>
        </w:tc>
      </w:tr>
      <w:tr w:rsidR="00A13246" w:rsidRPr="003D560A" w:rsidTr="002E48F2"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27.06-03.07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дистанционно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D560A">
              <w:rPr>
                <w:color w:val="000000"/>
                <w:sz w:val="20"/>
                <w:szCs w:val="20"/>
                <w:highlight w:val="yellow"/>
              </w:rPr>
              <w:t>04-05.07</w:t>
            </w:r>
          </w:p>
          <w:p w:rsidR="00A13246" w:rsidRPr="003D560A" w:rsidRDefault="00A13246" w:rsidP="003D4C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560A">
              <w:rPr>
                <w:b/>
                <w:color w:val="000000"/>
                <w:sz w:val="20"/>
                <w:szCs w:val="20"/>
                <w:highlight w:val="yellow"/>
                <w:u w:val="single"/>
              </w:rPr>
              <w:t>очно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2"/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Музыкальные 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руководители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D560A">
              <w:rPr>
                <w:b/>
                <w:color w:val="000000"/>
                <w:sz w:val="20"/>
                <w:szCs w:val="20"/>
              </w:rPr>
              <w:t>ДОУ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FC11E9" w:rsidRDefault="00A13246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FC11E9">
              <w:rPr>
                <w:b/>
                <w:bCs/>
                <w:sz w:val="22"/>
                <w:szCs w:val="22"/>
              </w:rPr>
              <w:t>Курсы «Музыкальное образование дошкольников в условиях реализ</w:t>
            </w:r>
            <w:r w:rsidRPr="00FC11E9">
              <w:rPr>
                <w:b/>
                <w:bCs/>
                <w:sz w:val="22"/>
                <w:szCs w:val="22"/>
              </w:rPr>
              <w:t>а</w:t>
            </w:r>
            <w:r w:rsidRPr="00FC11E9">
              <w:rPr>
                <w:b/>
                <w:bCs/>
                <w:sz w:val="22"/>
                <w:szCs w:val="22"/>
              </w:rPr>
              <w:t xml:space="preserve">ции ФГОС ДО». </w:t>
            </w:r>
            <w:r w:rsidRPr="00FC11E9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3D4C9D">
            <w:pPr>
              <w:jc w:val="both"/>
              <w:rPr>
                <w:bCs/>
                <w:sz w:val="16"/>
                <w:szCs w:val="18"/>
              </w:rPr>
            </w:pPr>
            <w:r w:rsidRPr="003D560A">
              <w:rPr>
                <w:b/>
                <w:bCs/>
                <w:i/>
                <w:sz w:val="16"/>
                <w:szCs w:val="18"/>
              </w:rPr>
              <w:t>В программе:</w:t>
            </w:r>
            <w:r w:rsidRPr="003D560A">
              <w:rPr>
                <w:bCs/>
                <w:sz w:val="16"/>
                <w:szCs w:val="18"/>
              </w:rPr>
              <w:t xml:space="preserve"> ФГОС ДО о музыкальном развитии ребёнка; художественно-эстетическое развитие ребёнка в дошкольном детстве; государственные   требования к структуре ООП дошкольного музыкального обр</w:t>
            </w:r>
            <w:r w:rsidRPr="003D560A">
              <w:rPr>
                <w:bCs/>
                <w:sz w:val="16"/>
                <w:szCs w:val="18"/>
              </w:rPr>
              <w:t>а</w:t>
            </w:r>
            <w:r w:rsidRPr="003D560A">
              <w:rPr>
                <w:bCs/>
                <w:sz w:val="16"/>
                <w:szCs w:val="18"/>
              </w:rPr>
              <w:t>зования; практическое (арттехнологии, тренинги, игры; механизмы диагностики уровня развития детей.</w:t>
            </w:r>
          </w:p>
          <w:p w:rsidR="00A13246" w:rsidRPr="003D560A" w:rsidRDefault="00A13246" w:rsidP="00B0644A">
            <w:pPr>
              <w:jc w:val="both"/>
              <w:rPr>
                <w:b/>
                <w:bCs/>
                <w:highlight w:val="yellow"/>
              </w:rPr>
            </w:pPr>
            <w:r w:rsidRPr="003D560A">
              <w:rPr>
                <w:b/>
                <w:bCs/>
                <w:i/>
                <w:sz w:val="16"/>
                <w:szCs w:val="18"/>
              </w:rPr>
              <w:t>Формы занятий:</w:t>
            </w:r>
            <w:r w:rsidRPr="003D560A">
              <w:rPr>
                <w:bCs/>
                <w:sz w:val="16"/>
                <w:szCs w:val="18"/>
              </w:rPr>
              <w:t xml:space="preserve"> практикумы, презентации занятий, проектирование этапов образовательной деятельн</w:t>
            </w:r>
            <w:r w:rsidRPr="003D560A">
              <w:rPr>
                <w:bCs/>
                <w:sz w:val="16"/>
                <w:szCs w:val="18"/>
              </w:rPr>
              <w:t>о</w:t>
            </w:r>
            <w:r w:rsidRPr="003D560A">
              <w:rPr>
                <w:bCs/>
                <w:sz w:val="16"/>
                <w:szCs w:val="18"/>
              </w:rPr>
              <w:t>сти, стажёрская практика.</w:t>
            </w:r>
            <w:r>
              <w:rPr>
                <w:bCs/>
                <w:sz w:val="16"/>
                <w:szCs w:val="18"/>
              </w:rPr>
              <w:t xml:space="preserve"> </w:t>
            </w:r>
            <w:r w:rsidRPr="003D560A">
              <w:rPr>
                <w:b/>
                <w:bCs/>
                <w:i/>
                <w:sz w:val="16"/>
                <w:szCs w:val="18"/>
              </w:rPr>
              <w:t>Формы контроля</w:t>
            </w:r>
            <w:r w:rsidRPr="003D560A">
              <w:rPr>
                <w:b/>
                <w:bCs/>
                <w:sz w:val="16"/>
                <w:szCs w:val="18"/>
              </w:rPr>
              <w:t>:</w:t>
            </w:r>
            <w:r w:rsidRPr="003D560A">
              <w:rPr>
                <w:bCs/>
                <w:sz w:val="16"/>
                <w:szCs w:val="18"/>
              </w:rPr>
              <w:t xml:space="preserve"> защита проектов, </w:t>
            </w:r>
            <w:r w:rsidRPr="003D560A">
              <w:rPr>
                <w:color w:val="000000"/>
                <w:sz w:val="16"/>
                <w:szCs w:val="18"/>
              </w:rPr>
              <w:t>выступление-презентация опыта работы</w:t>
            </w:r>
            <w:r w:rsidRPr="003D560A">
              <w:rPr>
                <w:bCs/>
                <w:sz w:val="18"/>
                <w:szCs w:val="20"/>
              </w:rPr>
              <w:t xml:space="preserve"> </w:t>
            </w:r>
            <w:r w:rsidRPr="003D560A">
              <w:rPr>
                <w:bCs/>
                <w:sz w:val="14"/>
                <w:szCs w:val="16"/>
              </w:rPr>
              <w:t xml:space="preserve">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28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Викуловский – 1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Казанский - 2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 Тюмень-25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3E1A">
              <w:rPr>
                <w:bCs/>
                <w:color w:val="000000"/>
                <w:sz w:val="20"/>
                <w:szCs w:val="20"/>
              </w:rPr>
              <w:t>28</w:t>
            </w:r>
          </w:p>
          <w:p w:rsidR="00A13246" w:rsidRPr="00703E1A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13246" w:rsidRPr="00703E1A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3E1A">
              <w:rPr>
                <w:bCs/>
                <w:color w:val="000000"/>
                <w:sz w:val="20"/>
                <w:szCs w:val="20"/>
              </w:rPr>
              <w:t>12/16</w:t>
            </w:r>
          </w:p>
          <w:p w:rsidR="00A13246" w:rsidRPr="00703E1A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3E1A">
              <w:rPr>
                <w:bCs/>
                <w:color w:val="000000"/>
                <w:sz w:val="20"/>
                <w:szCs w:val="20"/>
              </w:rPr>
              <w:t>дист./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3E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очно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03E1A">
              <w:rPr>
                <w:color w:val="000000"/>
                <w:sz w:val="20"/>
                <w:szCs w:val="20"/>
              </w:rPr>
              <w:t>г. Тюмень</w:t>
            </w:r>
          </w:p>
        </w:tc>
      </w:tr>
      <w:tr w:rsidR="00A13246" w:rsidRPr="003D560A" w:rsidTr="002E48F2"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2"/>
                <w:highlight w:val="yellow"/>
              </w:rPr>
            </w:pPr>
            <w:r w:rsidRPr="003D560A">
              <w:rPr>
                <w:sz w:val="20"/>
                <w:szCs w:val="20"/>
              </w:rPr>
              <w:t>11-12.07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Default="00A13246" w:rsidP="003D4C9D">
            <w:pPr>
              <w:jc w:val="center"/>
              <w:rPr>
                <w:color w:val="000000"/>
                <w:sz w:val="19"/>
                <w:szCs w:val="19"/>
              </w:rPr>
            </w:pPr>
            <w:r w:rsidRPr="003D560A">
              <w:rPr>
                <w:color w:val="000000"/>
                <w:sz w:val="19"/>
                <w:szCs w:val="19"/>
              </w:rPr>
              <w:t xml:space="preserve">Руководители </w:t>
            </w:r>
          </w:p>
          <w:p w:rsidR="00A13246" w:rsidRDefault="00A13246" w:rsidP="003D4C9D">
            <w:pPr>
              <w:jc w:val="center"/>
              <w:rPr>
                <w:color w:val="000000"/>
                <w:sz w:val="19"/>
                <w:szCs w:val="19"/>
              </w:rPr>
            </w:pPr>
            <w:r w:rsidRPr="003D560A">
              <w:rPr>
                <w:color w:val="000000"/>
                <w:sz w:val="19"/>
                <w:szCs w:val="19"/>
              </w:rPr>
              <w:t xml:space="preserve">негосударственных (частных) </w:t>
            </w:r>
          </w:p>
          <w:p w:rsidR="00A13246" w:rsidRDefault="00A13246" w:rsidP="003D4C9D">
            <w:pPr>
              <w:jc w:val="center"/>
              <w:rPr>
                <w:color w:val="000000"/>
                <w:sz w:val="19"/>
                <w:szCs w:val="19"/>
              </w:rPr>
            </w:pPr>
            <w:r w:rsidRPr="003D560A">
              <w:rPr>
                <w:color w:val="000000"/>
                <w:sz w:val="19"/>
                <w:szCs w:val="19"/>
              </w:rPr>
              <w:t xml:space="preserve">организаций и 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D560A">
              <w:rPr>
                <w:color w:val="000000"/>
                <w:sz w:val="19"/>
                <w:szCs w:val="19"/>
              </w:rPr>
              <w:t xml:space="preserve">индивидуальные предприниматели 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FC11E9" w:rsidRDefault="00A13246" w:rsidP="003D4C9D">
            <w:pPr>
              <w:jc w:val="both"/>
              <w:rPr>
                <w:b/>
                <w:bCs/>
                <w:sz w:val="22"/>
                <w:szCs w:val="22"/>
                <w:highlight w:val="yellow"/>
              </w:rPr>
            </w:pPr>
            <w:r w:rsidRPr="00FC11E9">
              <w:rPr>
                <w:b/>
                <w:bCs/>
                <w:sz w:val="22"/>
                <w:szCs w:val="22"/>
              </w:rPr>
              <w:t>Семинар «Организация образовательного процесса с ориентацией на ФГОС дошкольного образования в негосударственных (частных) орг</w:t>
            </w:r>
            <w:r w:rsidRPr="00FC11E9">
              <w:rPr>
                <w:b/>
                <w:bCs/>
                <w:sz w:val="22"/>
                <w:szCs w:val="22"/>
              </w:rPr>
              <w:t>а</w:t>
            </w:r>
            <w:r w:rsidRPr="00FC11E9">
              <w:rPr>
                <w:b/>
                <w:bCs/>
                <w:sz w:val="22"/>
                <w:szCs w:val="22"/>
              </w:rPr>
              <w:t xml:space="preserve">низациях в соответствии с установленными требованиями».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703E1A">
              <w:rPr>
                <w:sz w:val="20"/>
                <w:szCs w:val="20"/>
              </w:rPr>
              <w:t>16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03E1A">
              <w:rPr>
                <w:color w:val="000000"/>
                <w:sz w:val="20"/>
                <w:szCs w:val="20"/>
              </w:rPr>
              <w:t>г. Тюмень</w:t>
            </w:r>
          </w:p>
        </w:tc>
      </w:tr>
      <w:tr w:rsidR="00A13246" w:rsidRPr="003D560A" w:rsidTr="002E48F2"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1</w:t>
            </w:r>
            <w:r w:rsidRPr="003D560A">
              <w:rPr>
                <w:sz w:val="20"/>
                <w:szCs w:val="20"/>
                <w:lang w:val="en-US"/>
              </w:rPr>
              <w:t>2</w:t>
            </w:r>
            <w:r w:rsidRPr="003D560A">
              <w:rPr>
                <w:sz w:val="20"/>
                <w:szCs w:val="20"/>
              </w:rPr>
              <w:t>-13.07</w:t>
            </w:r>
          </w:p>
          <w:p w:rsidR="00A13246" w:rsidRPr="003D560A" w:rsidRDefault="00A13246" w:rsidP="003D4C9D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Учителя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начальных 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классов</w:t>
            </w:r>
          </w:p>
          <w:p w:rsidR="00A13246" w:rsidRPr="003D560A" w:rsidRDefault="00A13246" w:rsidP="003D4C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FC11E9" w:rsidRDefault="00A13246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FC11E9">
              <w:rPr>
                <w:b/>
                <w:bCs/>
                <w:sz w:val="22"/>
                <w:szCs w:val="22"/>
              </w:rPr>
              <w:t>Курсы «Методическое лидерство как фактор профессионального разв</w:t>
            </w:r>
            <w:r w:rsidRPr="00FC11E9">
              <w:rPr>
                <w:b/>
                <w:bCs/>
                <w:sz w:val="22"/>
                <w:szCs w:val="22"/>
              </w:rPr>
              <w:t>и</w:t>
            </w:r>
            <w:r w:rsidRPr="00FC11E9">
              <w:rPr>
                <w:b/>
                <w:bCs/>
                <w:sz w:val="22"/>
                <w:szCs w:val="22"/>
              </w:rPr>
              <w:t xml:space="preserve">тия педагога в условиях реализации ФГОС НОО». </w:t>
            </w:r>
            <w:r w:rsidRPr="00FC11E9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bCs/>
                <w:iCs/>
                <w:color w:val="000000"/>
                <w:sz w:val="16"/>
                <w:szCs w:val="16"/>
              </w:rPr>
              <w:t>проектирование единого методического пространства, работа сетевых методических объ</w:t>
            </w:r>
            <w:r w:rsidRPr="003D560A">
              <w:rPr>
                <w:bCs/>
                <w:iCs/>
                <w:color w:val="000000"/>
                <w:sz w:val="16"/>
                <w:szCs w:val="16"/>
              </w:rPr>
              <w:t>е</w:t>
            </w:r>
            <w:r w:rsidRPr="003D560A">
              <w:rPr>
                <w:bCs/>
                <w:iCs/>
                <w:color w:val="000000"/>
                <w:sz w:val="16"/>
                <w:szCs w:val="16"/>
              </w:rPr>
              <w:t>динений, обобщение и трансляция опыта; проектирование современного урока в условиях реализации ФГОС НОО; особенности оценивания образовательных достижений обучающихся в условиях ФГОС; тьюторское сопровождение педагогов.</w:t>
            </w:r>
          </w:p>
          <w:p w:rsidR="00A13246" w:rsidRPr="003D560A" w:rsidRDefault="00A13246" w:rsidP="00B0644A">
            <w:pPr>
              <w:jc w:val="both"/>
              <w:rPr>
                <w:b/>
                <w:bCs/>
                <w:highlight w:val="yellow"/>
              </w:rPr>
            </w:pPr>
            <w:r w:rsidRPr="003D560A">
              <w:rPr>
                <w:b/>
                <w:bCs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деловые игры, практикумы по моделированию уроков.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b/>
                <w:bCs/>
                <w:iCs/>
                <w:color w:val="000000"/>
                <w:sz w:val="16"/>
                <w:szCs w:val="16"/>
              </w:rPr>
              <w:t>Вид з</w:t>
            </w:r>
            <w:r w:rsidRPr="003D560A">
              <w:rPr>
                <w:b/>
                <w:bCs/>
                <w:iCs/>
                <w:color w:val="000000"/>
                <w:sz w:val="16"/>
                <w:szCs w:val="16"/>
              </w:rPr>
              <w:t>а</w:t>
            </w:r>
            <w:r w:rsidRPr="003D560A">
              <w:rPr>
                <w:b/>
                <w:bCs/>
                <w:iCs/>
                <w:color w:val="000000"/>
                <w:sz w:val="16"/>
                <w:szCs w:val="16"/>
              </w:rPr>
              <w:t>чётной работы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выступление с презентацией опыта работы, защита проекта исследовательской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 xml:space="preserve">Заводоуковский - </w:t>
            </w:r>
            <w:r>
              <w:rPr>
                <w:bCs/>
                <w:color w:val="000000"/>
                <w:sz w:val="18"/>
                <w:szCs w:val="18"/>
              </w:rPr>
              <w:t>1</w:t>
            </w:r>
            <w:r w:rsidRPr="003D560A">
              <w:rPr>
                <w:bCs/>
                <w:color w:val="000000"/>
                <w:sz w:val="18"/>
                <w:szCs w:val="18"/>
              </w:rPr>
              <w:t xml:space="preserve"> Тюменский – 2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г.Тобольск – 3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г.Тюмень- 11</w:t>
            </w:r>
          </w:p>
          <w:p w:rsidR="00A13246" w:rsidRPr="003D560A" w:rsidRDefault="00A13246" w:rsidP="003D4C9D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3E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sz w:val="20"/>
                <w:szCs w:val="20"/>
                <w:highlight w:val="yellow"/>
              </w:rPr>
            </w:pPr>
            <w:r w:rsidRPr="00703E1A">
              <w:rPr>
                <w:color w:val="000000"/>
                <w:sz w:val="20"/>
                <w:szCs w:val="20"/>
              </w:rPr>
              <w:t>г. Тюмень</w:t>
            </w:r>
          </w:p>
        </w:tc>
      </w:tr>
      <w:tr w:rsidR="00A13246" w:rsidRPr="003D560A" w:rsidTr="002E48F2"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14-20.08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дистанционно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D560A">
              <w:rPr>
                <w:color w:val="000000"/>
                <w:sz w:val="20"/>
                <w:szCs w:val="20"/>
                <w:highlight w:val="yellow"/>
              </w:rPr>
              <w:t>21-25.08</w:t>
            </w:r>
          </w:p>
          <w:p w:rsidR="00A13246" w:rsidRPr="003D560A" w:rsidRDefault="00A13246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highlight w:val="yellow"/>
                <w:u w:val="single"/>
              </w:rPr>
              <w:t>очно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color w:val="000000"/>
                <w:sz w:val="22"/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Воспитатели 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ДОУ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FC11E9" w:rsidRDefault="00A13246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FC11E9">
              <w:rPr>
                <w:b/>
                <w:bCs/>
                <w:sz w:val="22"/>
                <w:szCs w:val="22"/>
              </w:rPr>
              <w:t>Курсы «Организационно-педагогические основы образовательного пр</w:t>
            </w:r>
            <w:r w:rsidRPr="00FC11E9">
              <w:rPr>
                <w:b/>
                <w:bCs/>
                <w:sz w:val="22"/>
                <w:szCs w:val="22"/>
              </w:rPr>
              <w:t>о</w:t>
            </w:r>
            <w:r w:rsidRPr="00FC11E9">
              <w:rPr>
                <w:b/>
                <w:bCs/>
                <w:sz w:val="22"/>
                <w:szCs w:val="22"/>
              </w:rPr>
              <w:t xml:space="preserve">цесса в условиях реализации на ФГОС дошкольного образования».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bCs/>
                <w:i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практическое освоение образовательных технологий (тренинги, активные игры, показы с теоретическими комментариями); моделирование образовательного пространства в соответствии с обр</w:t>
            </w:r>
            <w:r w:rsidRPr="003D560A">
              <w:rPr>
                <w:sz w:val="16"/>
                <w:szCs w:val="16"/>
              </w:rPr>
              <w:t>а</w:t>
            </w:r>
            <w:r w:rsidRPr="003D560A">
              <w:rPr>
                <w:sz w:val="16"/>
                <w:szCs w:val="16"/>
              </w:rPr>
              <w:t>зовательными задачами; коммуникативные тренинги (работа с детьми и родителями); государственные требования к структуре основной общеобразовательной программы дошкольного образования; разработка образовательных программ учреждений; стажировка на базе образовательных учреждений Тюменской области.</w:t>
            </w:r>
          </w:p>
          <w:p w:rsidR="00A13246" w:rsidRPr="003D560A" w:rsidRDefault="00A13246" w:rsidP="00B0644A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практических занятий с детьми, тренинги, практикумы по моделированию занятий.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создание творческих проектов, напис</w:t>
            </w:r>
            <w:r w:rsidRPr="003D560A">
              <w:rPr>
                <w:color w:val="000000"/>
                <w:sz w:val="16"/>
                <w:szCs w:val="16"/>
              </w:rPr>
              <w:t>а</w:t>
            </w:r>
            <w:r w:rsidRPr="003D560A">
              <w:rPr>
                <w:color w:val="000000"/>
                <w:sz w:val="16"/>
                <w:szCs w:val="16"/>
              </w:rPr>
              <w:t>ние статьи; выступление-презентация опыта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23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Заводоуковский-21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Юргинский -2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40/8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очно/</w:t>
            </w:r>
          </w:p>
          <w:p w:rsidR="00A13246" w:rsidRPr="00703E1A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703E1A">
              <w:rPr>
                <w:sz w:val="20"/>
                <w:szCs w:val="20"/>
              </w:rPr>
              <w:t>дист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03E1A">
              <w:rPr>
                <w:color w:val="000000"/>
                <w:sz w:val="20"/>
                <w:szCs w:val="20"/>
              </w:rPr>
              <w:t>Заводоуковс-кий</w:t>
            </w:r>
          </w:p>
        </w:tc>
      </w:tr>
      <w:tr w:rsidR="00A13246" w:rsidRPr="003D560A" w:rsidTr="002E48F2"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16-17.08 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2"/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Учителя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начальных 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классов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FC11E9" w:rsidRDefault="00A13246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FC11E9">
              <w:rPr>
                <w:b/>
                <w:bCs/>
                <w:sz w:val="22"/>
                <w:szCs w:val="22"/>
              </w:rPr>
              <w:t>Курсы «Методическое лидерство как фактор профессионального разв</w:t>
            </w:r>
            <w:r w:rsidRPr="00FC11E9">
              <w:rPr>
                <w:b/>
                <w:bCs/>
                <w:sz w:val="22"/>
                <w:szCs w:val="22"/>
              </w:rPr>
              <w:t>и</w:t>
            </w:r>
            <w:r w:rsidRPr="00FC11E9">
              <w:rPr>
                <w:b/>
                <w:bCs/>
                <w:sz w:val="22"/>
                <w:szCs w:val="22"/>
              </w:rPr>
              <w:t xml:space="preserve">тия педагога в условиях реализации ФГОС НОО». </w:t>
            </w:r>
            <w:r w:rsidRPr="00FC11E9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bCs/>
                <w:iCs/>
                <w:color w:val="000000"/>
                <w:sz w:val="16"/>
                <w:szCs w:val="16"/>
              </w:rPr>
              <w:t>проектирование единого методического пространства, работа сетевых методических объ</w:t>
            </w:r>
            <w:r w:rsidRPr="003D560A">
              <w:rPr>
                <w:bCs/>
                <w:iCs/>
                <w:color w:val="000000"/>
                <w:sz w:val="16"/>
                <w:szCs w:val="16"/>
              </w:rPr>
              <w:t>е</w:t>
            </w:r>
            <w:r w:rsidRPr="003D560A">
              <w:rPr>
                <w:bCs/>
                <w:iCs/>
                <w:color w:val="000000"/>
                <w:sz w:val="16"/>
                <w:szCs w:val="16"/>
              </w:rPr>
              <w:t>динений, обобщение и трансляция опыта; проектирование современного урока в условиях реализации ФГОС НОО; особенности оценивания образовательных достижений обучающихся в условиях ФГОС; тьюторское сопровождение педагогов.</w:t>
            </w:r>
          </w:p>
          <w:p w:rsidR="00A13246" w:rsidRPr="003D560A" w:rsidRDefault="00A13246" w:rsidP="00B0644A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i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деловые игры, практикумы по моделированию уроков.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а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чётной работы</w:t>
            </w:r>
            <w:r w:rsidRPr="003D560A">
              <w:rPr>
                <w:b/>
                <w:bCs/>
                <w:i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выступление с презентацией опыта работы, защита проекта исследовательской работы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21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Абатский – 1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Бердюжский – 1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г.Ишим-2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г.Тобольск – 4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г.Тюмень- 13</w:t>
            </w:r>
          </w:p>
          <w:p w:rsidR="00A13246" w:rsidRPr="003D560A" w:rsidRDefault="00A13246" w:rsidP="003D4C9D">
            <w:pPr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03E1A">
              <w:rPr>
                <w:color w:val="000000"/>
                <w:sz w:val="20"/>
                <w:szCs w:val="20"/>
              </w:rPr>
              <w:t>г. Тюмень</w:t>
            </w:r>
          </w:p>
        </w:tc>
      </w:tr>
      <w:tr w:rsidR="00A13246" w:rsidRPr="003D560A" w:rsidTr="002E48F2"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21-27.08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дистанционно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D560A">
              <w:rPr>
                <w:color w:val="000000"/>
                <w:sz w:val="20"/>
                <w:szCs w:val="20"/>
                <w:highlight w:val="yellow"/>
              </w:rPr>
              <w:t>28.08-01.09</w:t>
            </w:r>
          </w:p>
          <w:p w:rsidR="00A13246" w:rsidRPr="003D560A" w:rsidRDefault="00A13246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highlight w:val="yellow"/>
                <w:u w:val="single"/>
              </w:rPr>
              <w:t>очно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color w:val="000000"/>
                <w:sz w:val="22"/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Воспитатели 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ДОУ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FC11E9" w:rsidRDefault="00A13246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FC11E9">
              <w:rPr>
                <w:b/>
                <w:bCs/>
                <w:sz w:val="22"/>
                <w:szCs w:val="22"/>
              </w:rPr>
              <w:t>Курсы «Организационно-педагогические основы образовательного пр</w:t>
            </w:r>
            <w:r w:rsidRPr="00FC11E9">
              <w:rPr>
                <w:b/>
                <w:bCs/>
                <w:sz w:val="22"/>
                <w:szCs w:val="22"/>
              </w:rPr>
              <w:t>о</w:t>
            </w:r>
            <w:r w:rsidRPr="00FC11E9">
              <w:rPr>
                <w:b/>
                <w:bCs/>
                <w:sz w:val="22"/>
                <w:szCs w:val="22"/>
              </w:rPr>
              <w:t xml:space="preserve">цесса в условиях реализации на ФГОС дошкольного образования».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bCs/>
                <w:i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практическое освоение образовательных технологий (тренинги, активные игры, показы с теоретическими комментариями); моделирование образовательного пространства в соответствии с обр</w:t>
            </w:r>
            <w:r w:rsidRPr="003D560A">
              <w:rPr>
                <w:sz w:val="16"/>
                <w:szCs w:val="16"/>
              </w:rPr>
              <w:t>а</w:t>
            </w:r>
            <w:r w:rsidRPr="003D560A">
              <w:rPr>
                <w:sz w:val="16"/>
                <w:szCs w:val="16"/>
              </w:rPr>
              <w:t>зовательными задачами; коммуникативные тренинги (работа с детьми и родителями); государственные требования к структуре основной общеобразовательной программы дошкольного образования; разработка образовательных программ учреждений; стажировка на базе образовательных учреждений Тюменской области.</w:t>
            </w:r>
          </w:p>
          <w:p w:rsidR="00A13246" w:rsidRPr="003D560A" w:rsidRDefault="00A13246" w:rsidP="00B0644A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практических занятий с детьми, тренинги, практикумы по моделированию занятий.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создание творческих проектов, напис</w:t>
            </w:r>
            <w:r w:rsidRPr="003D560A">
              <w:rPr>
                <w:color w:val="000000"/>
                <w:sz w:val="16"/>
                <w:szCs w:val="16"/>
              </w:rPr>
              <w:t>а</w:t>
            </w:r>
            <w:r w:rsidRPr="003D560A">
              <w:rPr>
                <w:color w:val="000000"/>
                <w:sz w:val="16"/>
                <w:szCs w:val="16"/>
              </w:rPr>
              <w:t>ние статьи; выступление-презентация опыта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25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Омутинский-5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г.Тюмень-20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03E1A" w:rsidRDefault="00A13246" w:rsidP="00974E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A13246" w:rsidRPr="00703E1A" w:rsidRDefault="00A13246" w:rsidP="00974E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703E1A" w:rsidRDefault="00A13246" w:rsidP="00974E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40/8</w:t>
            </w:r>
          </w:p>
          <w:p w:rsidR="00A13246" w:rsidRPr="00703E1A" w:rsidRDefault="00A13246" w:rsidP="00974E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очно/</w:t>
            </w:r>
          </w:p>
          <w:p w:rsidR="00A13246" w:rsidRPr="00703E1A" w:rsidRDefault="00A13246" w:rsidP="00974E7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B30FC">
              <w:rPr>
                <w:rFonts w:ascii="Times New Roman" w:hAnsi="Times New Roman"/>
                <w:sz w:val="20"/>
                <w:szCs w:val="20"/>
              </w:rPr>
              <w:t>дист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03E1A">
              <w:rPr>
                <w:color w:val="000000"/>
                <w:sz w:val="20"/>
                <w:szCs w:val="20"/>
              </w:rPr>
              <w:t>г. Тюмень</w:t>
            </w:r>
          </w:p>
        </w:tc>
      </w:tr>
      <w:tr w:rsidR="00A13246" w:rsidRPr="003D560A" w:rsidTr="002E48F2"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2"/>
                <w:highlight w:val="yellow"/>
              </w:rPr>
            </w:pPr>
            <w:r w:rsidRPr="003D560A">
              <w:rPr>
                <w:color w:val="000000"/>
                <w:sz w:val="20"/>
                <w:szCs w:val="20"/>
              </w:rPr>
              <w:t>29-30.08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Default="00A13246" w:rsidP="00FF2610">
            <w:pPr>
              <w:jc w:val="center"/>
              <w:rPr>
                <w:bCs/>
                <w:sz w:val="20"/>
                <w:szCs w:val="20"/>
              </w:rPr>
            </w:pPr>
            <w:r w:rsidRPr="003D560A">
              <w:rPr>
                <w:bCs/>
                <w:sz w:val="20"/>
                <w:szCs w:val="20"/>
              </w:rPr>
              <w:t xml:space="preserve">Руководители, </w:t>
            </w:r>
            <w:r>
              <w:rPr>
                <w:bCs/>
                <w:sz w:val="20"/>
                <w:szCs w:val="20"/>
              </w:rPr>
              <w:t>м</w:t>
            </w:r>
            <w:r w:rsidRPr="003D560A">
              <w:rPr>
                <w:bCs/>
                <w:sz w:val="20"/>
                <w:szCs w:val="20"/>
              </w:rPr>
              <w:t>е</w:t>
            </w:r>
            <w:r w:rsidRPr="003D560A">
              <w:rPr>
                <w:bCs/>
                <w:sz w:val="20"/>
                <w:szCs w:val="20"/>
              </w:rPr>
              <w:t xml:space="preserve">тодисты и </w:t>
            </w:r>
            <w:r>
              <w:rPr>
                <w:bCs/>
                <w:sz w:val="20"/>
                <w:szCs w:val="20"/>
              </w:rPr>
              <w:t>п</w:t>
            </w:r>
            <w:r w:rsidRPr="003D560A">
              <w:rPr>
                <w:bCs/>
                <w:sz w:val="20"/>
                <w:szCs w:val="20"/>
              </w:rPr>
              <w:t>еда</w:t>
            </w:r>
            <w:r>
              <w:rPr>
                <w:bCs/>
                <w:sz w:val="20"/>
                <w:szCs w:val="20"/>
              </w:rPr>
              <w:t>-</w:t>
            </w:r>
          </w:p>
          <w:p w:rsidR="00A13246" w:rsidRPr="00FA2692" w:rsidRDefault="00A13246" w:rsidP="00FF2610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3D560A">
              <w:rPr>
                <w:bCs/>
                <w:sz w:val="20"/>
                <w:szCs w:val="20"/>
              </w:rPr>
              <w:t xml:space="preserve">гоги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A2692">
              <w:rPr>
                <w:b/>
                <w:bCs/>
                <w:sz w:val="20"/>
                <w:szCs w:val="20"/>
              </w:rPr>
              <w:t>ДОУ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FA2692" w:rsidRDefault="00A13246" w:rsidP="003D4C9D">
            <w:pPr>
              <w:jc w:val="both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FA2692">
              <w:rPr>
                <w:b/>
                <w:bCs/>
                <w:sz w:val="22"/>
                <w:szCs w:val="22"/>
              </w:rPr>
              <w:t xml:space="preserve">Семинар-практикум </w:t>
            </w:r>
            <w:r w:rsidRPr="00FA2692">
              <w:rPr>
                <w:b/>
                <w:sz w:val="22"/>
                <w:szCs w:val="22"/>
              </w:rPr>
              <w:t>по программе «Мозаика» для руководителей, мет</w:t>
            </w:r>
            <w:r w:rsidRPr="00FA2692">
              <w:rPr>
                <w:b/>
                <w:sz w:val="22"/>
                <w:szCs w:val="22"/>
              </w:rPr>
              <w:t>о</w:t>
            </w:r>
            <w:r w:rsidRPr="00FA2692">
              <w:rPr>
                <w:b/>
                <w:sz w:val="22"/>
                <w:szCs w:val="22"/>
              </w:rPr>
              <w:t xml:space="preserve">дистов и педагогов ДОУ г. Тюмени. </w:t>
            </w:r>
            <w:r w:rsidRPr="00FA2692">
              <w:rPr>
                <w:b/>
                <w:sz w:val="22"/>
                <w:szCs w:val="22"/>
                <w:u w:val="single"/>
              </w:rPr>
              <w:t>ГЗ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25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 Тюмень</w:t>
            </w:r>
            <w:r w:rsidRPr="003D560A">
              <w:rPr>
                <w:bCs/>
                <w:color w:val="000000"/>
                <w:sz w:val="18"/>
                <w:szCs w:val="18"/>
                <w:lang w:val="en-US"/>
              </w:rPr>
              <w:t xml:space="preserve"> - 25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3E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03E1A">
              <w:rPr>
                <w:color w:val="000000"/>
                <w:sz w:val="20"/>
                <w:szCs w:val="20"/>
              </w:rPr>
              <w:t>г. Тюмень</w:t>
            </w:r>
          </w:p>
        </w:tc>
      </w:tr>
      <w:tr w:rsidR="00A13246" w:rsidRPr="003D560A" w:rsidTr="002E48F2"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28.08-03.09</w:t>
            </w:r>
          </w:p>
          <w:p w:rsidR="00A13246" w:rsidRPr="003D560A" w:rsidRDefault="00A13246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D560A">
              <w:rPr>
                <w:b/>
                <w:sz w:val="20"/>
                <w:szCs w:val="20"/>
                <w:u w:val="single"/>
              </w:rPr>
              <w:t>дистанционно</w:t>
            </w:r>
          </w:p>
          <w:p w:rsidR="00A13246" w:rsidRPr="003D560A" w:rsidRDefault="00A13246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D560A">
              <w:rPr>
                <w:color w:val="000000"/>
                <w:sz w:val="20"/>
                <w:szCs w:val="20"/>
                <w:highlight w:val="yellow"/>
              </w:rPr>
              <w:t>04-05.09</w:t>
            </w:r>
          </w:p>
          <w:p w:rsidR="00A13246" w:rsidRPr="003D560A" w:rsidRDefault="00A13246" w:rsidP="003D4C9D">
            <w:pPr>
              <w:jc w:val="center"/>
              <w:rPr>
                <w:sz w:val="22"/>
                <w:highlight w:val="yellow"/>
              </w:rPr>
            </w:pPr>
            <w:r w:rsidRPr="003D560A">
              <w:rPr>
                <w:b/>
                <w:color w:val="000000"/>
                <w:sz w:val="20"/>
                <w:szCs w:val="20"/>
                <w:highlight w:val="yellow"/>
                <w:u w:val="single"/>
              </w:rPr>
              <w:t>очно</w:t>
            </w:r>
            <w:r w:rsidRPr="003D560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Методисты,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D560A">
              <w:rPr>
                <w:color w:val="000000"/>
                <w:sz w:val="20"/>
                <w:szCs w:val="20"/>
                <w:lang w:val="en-US"/>
              </w:rPr>
              <w:t>ст</w:t>
            </w:r>
            <w:r w:rsidRPr="003D560A">
              <w:rPr>
                <w:color w:val="000000"/>
                <w:sz w:val="20"/>
                <w:szCs w:val="20"/>
              </w:rPr>
              <w:t>аршие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воспитатели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D560A">
              <w:rPr>
                <w:b/>
                <w:color w:val="000000"/>
                <w:sz w:val="20"/>
                <w:szCs w:val="20"/>
              </w:rPr>
              <w:t>ДОУ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FA2692" w:rsidRDefault="00A13246" w:rsidP="003D4C9D">
            <w:pPr>
              <w:jc w:val="both"/>
              <w:rPr>
                <w:b/>
                <w:sz w:val="22"/>
                <w:szCs w:val="22"/>
              </w:rPr>
            </w:pPr>
            <w:r w:rsidRPr="00FA2692">
              <w:rPr>
                <w:b/>
                <w:bCs/>
                <w:sz w:val="22"/>
                <w:szCs w:val="22"/>
              </w:rPr>
              <w:t xml:space="preserve">Курсы </w:t>
            </w:r>
            <w:r w:rsidRPr="00FA2692">
              <w:rPr>
                <w:b/>
                <w:sz w:val="22"/>
                <w:szCs w:val="22"/>
              </w:rPr>
              <w:t>«Организация образовательного процесса в условиях реализации ФГОС ДО».</w:t>
            </w:r>
            <w:bookmarkStart w:id="310" w:name="OLE_LINK13"/>
            <w:bookmarkStart w:id="311" w:name="OLE_LINK14"/>
            <w:r w:rsidRPr="00FA2692">
              <w:rPr>
                <w:b/>
                <w:sz w:val="22"/>
                <w:szCs w:val="22"/>
              </w:rPr>
              <w:t xml:space="preserve"> </w:t>
            </w:r>
            <w:r w:rsidRPr="00FA2692">
              <w:rPr>
                <w:b/>
                <w:sz w:val="22"/>
                <w:szCs w:val="22"/>
                <w:u w:val="single"/>
              </w:rPr>
              <w:t>ГЗ</w:t>
            </w:r>
            <w:bookmarkEnd w:id="310"/>
            <w:bookmarkEnd w:id="311"/>
          </w:p>
          <w:p w:rsidR="00A13246" w:rsidRPr="003D560A" w:rsidRDefault="00A13246" w:rsidP="003D4C9D">
            <w:pPr>
              <w:pStyle w:val="Iauiue"/>
              <w:ind w:firstLine="0"/>
              <w:rPr>
                <w:bCs/>
                <w:iCs/>
                <w:sz w:val="16"/>
                <w:szCs w:val="16"/>
              </w:rPr>
            </w:pPr>
            <w:r w:rsidRPr="003D560A">
              <w:rPr>
                <w:b/>
                <w:bCs/>
                <w:i/>
                <w:iCs/>
                <w:sz w:val="16"/>
                <w:szCs w:val="16"/>
              </w:rPr>
              <w:t xml:space="preserve">В программе: </w:t>
            </w:r>
            <w:r w:rsidRPr="003D560A">
              <w:rPr>
                <w:bCs/>
                <w:iCs/>
                <w:sz w:val="16"/>
                <w:szCs w:val="16"/>
              </w:rPr>
              <w:t>современные подходы к организации, планированию и содержанию взаимодействия восп</w:t>
            </w:r>
            <w:r w:rsidRPr="003D560A">
              <w:rPr>
                <w:bCs/>
                <w:iCs/>
                <w:sz w:val="16"/>
                <w:szCs w:val="16"/>
              </w:rPr>
              <w:t>и</w:t>
            </w:r>
            <w:r w:rsidRPr="003D560A">
              <w:rPr>
                <w:bCs/>
                <w:iCs/>
                <w:sz w:val="16"/>
                <w:szCs w:val="16"/>
              </w:rPr>
              <w:t>тателя и детей; деятельностные формы методического сопровождения образовательного процесса; эффе</w:t>
            </w:r>
            <w:r w:rsidRPr="003D560A">
              <w:rPr>
                <w:bCs/>
                <w:iCs/>
                <w:sz w:val="16"/>
                <w:szCs w:val="16"/>
              </w:rPr>
              <w:t>к</w:t>
            </w:r>
            <w:r w:rsidRPr="003D560A">
              <w:rPr>
                <w:bCs/>
                <w:iCs/>
                <w:sz w:val="16"/>
                <w:szCs w:val="16"/>
              </w:rPr>
              <w:t>тивный опыт стимулирования педагогического труда.</w:t>
            </w:r>
          </w:p>
          <w:p w:rsidR="00A13246" w:rsidRPr="003D560A" w:rsidRDefault="00A13246" w:rsidP="00B0644A">
            <w:pPr>
              <w:pStyle w:val="Iauiue"/>
              <w:ind w:firstLine="0"/>
              <w:rPr>
                <w:b/>
                <w:bCs/>
                <w:color w:val="000000"/>
                <w:highlight w:val="yellow"/>
              </w:rPr>
            </w:pPr>
            <w:r w:rsidRPr="003D560A">
              <w:rPr>
                <w:b/>
                <w:bCs/>
                <w:i/>
                <w:iCs/>
                <w:sz w:val="16"/>
                <w:szCs w:val="16"/>
              </w:rPr>
              <w:t>Формы занятий:</w:t>
            </w:r>
            <w:r w:rsidRPr="003D560A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Pr="003D560A">
              <w:rPr>
                <w:bCs/>
                <w:iCs/>
                <w:sz w:val="16"/>
                <w:szCs w:val="16"/>
              </w:rPr>
              <w:t>лекции-презентации, просмотр и анализ видео-материалов, практикумы по планиров</w:t>
            </w:r>
            <w:r w:rsidRPr="003D560A">
              <w:rPr>
                <w:bCs/>
                <w:iCs/>
                <w:sz w:val="16"/>
                <w:szCs w:val="16"/>
              </w:rPr>
              <w:t>а</w:t>
            </w:r>
            <w:r w:rsidRPr="003D560A">
              <w:rPr>
                <w:bCs/>
                <w:iCs/>
                <w:sz w:val="16"/>
                <w:szCs w:val="16"/>
              </w:rPr>
              <w:t>нию образовательного процесса.</w:t>
            </w:r>
            <w:r w:rsidRPr="003D560A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Pr="003D560A">
              <w:rPr>
                <w:b/>
                <w:bCs/>
                <w:i/>
                <w:iCs/>
                <w:sz w:val="16"/>
                <w:szCs w:val="16"/>
              </w:rPr>
              <w:t xml:space="preserve">Вид зачётной работы: </w:t>
            </w:r>
            <w:r w:rsidRPr="003D560A">
              <w:rPr>
                <w:bCs/>
                <w:iCs/>
                <w:sz w:val="16"/>
                <w:szCs w:val="16"/>
              </w:rPr>
              <w:t>защита проекта по созданию предметно-развивающей среды ДОО.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24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Аромашевский -1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Бердюжский – 1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Вагайский  – 1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Голышмановский – 1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Заводоуковский – 3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Исетский – 1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Казанский -2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Сорокинский – 1</w:t>
            </w:r>
          </w:p>
          <w:p w:rsidR="00A13246" w:rsidRPr="003D560A" w:rsidRDefault="00A13246" w:rsidP="003D4C9D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3D560A">
              <w:rPr>
                <w:sz w:val="18"/>
                <w:szCs w:val="18"/>
              </w:rPr>
              <w:t xml:space="preserve"> г. Тюмень - 13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3E1A">
              <w:rPr>
                <w:bCs/>
                <w:color w:val="000000"/>
                <w:sz w:val="20"/>
                <w:szCs w:val="20"/>
              </w:rPr>
              <w:t>28</w:t>
            </w:r>
          </w:p>
          <w:p w:rsidR="00A13246" w:rsidRPr="00703E1A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13246" w:rsidRPr="00703E1A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3E1A">
              <w:rPr>
                <w:bCs/>
                <w:color w:val="000000"/>
                <w:sz w:val="20"/>
                <w:szCs w:val="20"/>
              </w:rPr>
              <w:t>12/16</w:t>
            </w:r>
          </w:p>
          <w:p w:rsidR="00A13246" w:rsidRPr="00703E1A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3E1A">
              <w:rPr>
                <w:bCs/>
                <w:color w:val="000000"/>
                <w:sz w:val="20"/>
                <w:szCs w:val="20"/>
              </w:rPr>
              <w:t>дист./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3E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очно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sz w:val="20"/>
                <w:szCs w:val="20"/>
                <w:highlight w:val="yellow"/>
              </w:rPr>
            </w:pPr>
            <w:r w:rsidRPr="00703E1A">
              <w:rPr>
                <w:color w:val="000000"/>
                <w:sz w:val="20"/>
                <w:szCs w:val="20"/>
              </w:rPr>
              <w:t>г. Тюмень</w:t>
            </w:r>
          </w:p>
        </w:tc>
      </w:tr>
      <w:tr w:rsidR="00A13246" w:rsidRPr="003D560A" w:rsidTr="002E48F2"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04-10.09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дистанционно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D560A">
              <w:rPr>
                <w:color w:val="000000"/>
                <w:sz w:val="20"/>
                <w:szCs w:val="20"/>
                <w:highlight w:val="yellow"/>
              </w:rPr>
              <w:t>11-15.09</w:t>
            </w:r>
          </w:p>
          <w:p w:rsidR="00A13246" w:rsidRPr="003D560A" w:rsidRDefault="00A13246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highlight w:val="yellow"/>
                <w:u w:val="single"/>
              </w:rPr>
              <w:t>очно</w:t>
            </w:r>
          </w:p>
          <w:p w:rsidR="00A13246" w:rsidRPr="003D560A" w:rsidRDefault="00A13246" w:rsidP="003D4C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color w:val="000000"/>
                <w:sz w:val="22"/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Воспитатели 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ДОУ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E84DE4" w:rsidRDefault="00A13246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E84DE4">
              <w:rPr>
                <w:b/>
                <w:bCs/>
                <w:sz w:val="22"/>
                <w:szCs w:val="22"/>
              </w:rPr>
              <w:t>Курсы «Организационно-педагогические основы образовательного пр</w:t>
            </w:r>
            <w:r w:rsidRPr="00E84DE4">
              <w:rPr>
                <w:b/>
                <w:bCs/>
                <w:sz w:val="22"/>
                <w:szCs w:val="22"/>
              </w:rPr>
              <w:t>о</w:t>
            </w:r>
            <w:r w:rsidRPr="00E84DE4">
              <w:rPr>
                <w:b/>
                <w:bCs/>
                <w:sz w:val="22"/>
                <w:szCs w:val="22"/>
              </w:rPr>
              <w:t xml:space="preserve">цесса в условиях реализации на ФГОС дошкольного образования». </w:t>
            </w:r>
            <w:r w:rsidRPr="00E84DE4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bCs/>
                <w:i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практическое освоение образовательных технологий (тренинги, активные игры, показы с теоретическими комментариями); моделирование образовательного пространства в соответствии с обр</w:t>
            </w:r>
            <w:r w:rsidRPr="003D560A">
              <w:rPr>
                <w:sz w:val="16"/>
                <w:szCs w:val="16"/>
              </w:rPr>
              <w:t>а</w:t>
            </w:r>
            <w:r w:rsidRPr="003D560A">
              <w:rPr>
                <w:sz w:val="16"/>
                <w:szCs w:val="16"/>
              </w:rPr>
              <w:t>зовательными задачами; коммуникативные тренинги (работа с детьми и родителями); государственные требования к структуре основной общеобразовательной программы дошкольного образования; разработка образовательных программ учреждений; стажировка на базе образовательных учреждений Тюменской области.</w:t>
            </w:r>
          </w:p>
          <w:p w:rsidR="00A13246" w:rsidRPr="003D560A" w:rsidRDefault="00A13246" w:rsidP="00B0644A">
            <w:pPr>
              <w:jc w:val="both"/>
              <w:rPr>
                <w:b/>
                <w:bCs/>
                <w:highlight w:val="yellow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практических занятий с детьми, тренинги, практикумы по моделированию занятий.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создание творческих проектов, напис</w:t>
            </w:r>
            <w:r w:rsidRPr="003D560A">
              <w:rPr>
                <w:color w:val="000000"/>
                <w:sz w:val="16"/>
                <w:szCs w:val="16"/>
              </w:rPr>
              <w:t>а</w:t>
            </w:r>
            <w:r w:rsidRPr="003D560A">
              <w:rPr>
                <w:color w:val="000000"/>
                <w:sz w:val="16"/>
                <w:szCs w:val="16"/>
              </w:rPr>
              <w:t>ние статьи; выступление-презентация опыта работы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26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Исетский – 5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 xml:space="preserve">Упоровский - 6 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г.Тюмень-15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40/8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очно/</w:t>
            </w:r>
          </w:p>
          <w:p w:rsidR="00A13246" w:rsidRPr="00703E1A" w:rsidRDefault="00A13246" w:rsidP="003D4C9D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  <w:u w:val="single"/>
              </w:rPr>
            </w:pPr>
            <w:r w:rsidRPr="00703E1A">
              <w:rPr>
                <w:sz w:val="20"/>
                <w:szCs w:val="20"/>
              </w:rPr>
              <w:t>дист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sz w:val="20"/>
                <w:szCs w:val="20"/>
                <w:highlight w:val="yellow"/>
              </w:rPr>
            </w:pPr>
            <w:r w:rsidRPr="00703E1A">
              <w:rPr>
                <w:color w:val="000000"/>
                <w:sz w:val="20"/>
                <w:szCs w:val="20"/>
              </w:rPr>
              <w:t>г. Тюмень</w:t>
            </w:r>
          </w:p>
        </w:tc>
      </w:tr>
      <w:tr w:rsidR="00A13246" w:rsidRPr="003D560A" w:rsidTr="002E48F2"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sz w:val="22"/>
                <w:highlight w:val="yellow"/>
              </w:rPr>
            </w:pPr>
            <w:r w:rsidRPr="003D560A">
              <w:rPr>
                <w:color w:val="000000"/>
                <w:sz w:val="20"/>
                <w:szCs w:val="20"/>
              </w:rPr>
              <w:t>07-08.09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3D560A">
              <w:rPr>
                <w:bCs/>
                <w:sz w:val="20"/>
                <w:szCs w:val="20"/>
              </w:rPr>
              <w:t xml:space="preserve">Руководители, </w:t>
            </w:r>
          </w:p>
          <w:p w:rsidR="00A13246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3D560A">
              <w:rPr>
                <w:bCs/>
                <w:sz w:val="20"/>
                <w:szCs w:val="20"/>
              </w:rPr>
              <w:t xml:space="preserve">методисты и </w:t>
            </w:r>
          </w:p>
          <w:p w:rsidR="00A13246" w:rsidRPr="003D560A" w:rsidRDefault="00A13246" w:rsidP="00FF2610">
            <w:pPr>
              <w:jc w:val="center"/>
              <w:rPr>
                <w:sz w:val="22"/>
                <w:szCs w:val="22"/>
                <w:highlight w:val="yellow"/>
              </w:rPr>
            </w:pPr>
            <w:r w:rsidRPr="003D560A">
              <w:rPr>
                <w:bCs/>
                <w:sz w:val="20"/>
                <w:szCs w:val="20"/>
              </w:rPr>
              <w:t>педагоги ДОУ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C11C5A" w:rsidRDefault="00A13246" w:rsidP="003D4C9D">
            <w:pPr>
              <w:jc w:val="both"/>
              <w:rPr>
                <w:b/>
                <w:bCs/>
                <w:sz w:val="22"/>
                <w:szCs w:val="22"/>
                <w:highlight w:val="yellow"/>
              </w:rPr>
            </w:pPr>
            <w:r w:rsidRPr="00C11C5A">
              <w:rPr>
                <w:b/>
                <w:bCs/>
                <w:sz w:val="22"/>
                <w:szCs w:val="22"/>
              </w:rPr>
              <w:t xml:space="preserve">Семинар-практикум </w:t>
            </w:r>
            <w:r w:rsidRPr="00C11C5A">
              <w:rPr>
                <w:b/>
                <w:sz w:val="22"/>
                <w:szCs w:val="22"/>
              </w:rPr>
              <w:t>по программе «Мозаика» для руководителей, мет</w:t>
            </w:r>
            <w:r w:rsidRPr="00C11C5A">
              <w:rPr>
                <w:b/>
                <w:sz w:val="22"/>
                <w:szCs w:val="22"/>
              </w:rPr>
              <w:t>о</w:t>
            </w:r>
            <w:r w:rsidRPr="00C11C5A">
              <w:rPr>
                <w:b/>
                <w:sz w:val="22"/>
                <w:szCs w:val="22"/>
              </w:rPr>
              <w:t xml:space="preserve">дистов и педагогов ДОУ г. Тюмени. </w:t>
            </w:r>
            <w:r w:rsidRPr="00C11C5A">
              <w:rPr>
                <w:b/>
                <w:sz w:val="22"/>
                <w:szCs w:val="22"/>
                <w:u w:val="single"/>
              </w:rPr>
              <w:t>ГЗ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25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 Тюмень - 25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3E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sz w:val="20"/>
                <w:szCs w:val="20"/>
                <w:highlight w:val="yellow"/>
              </w:rPr>
            </w:pPr>
            <w:r w:rsidRPr="00703E1A">
              <w:rPr>
                <w:color w:val="000000"/>
                <w:sz w:val="20"/>
                <w:szCs w:val="20"/>
              </w:rPr>
              <w:t>г. Тюмень</w:t>
            </w:r>
          </w:p>
        </w:tc>
      </w:tr>
      <w:tr w:rsidR="00A13246" w:rsidRPr="003D560A" w:rsidTr="002E48F2"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11-15.09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 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2"/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Учителя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начальных 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классов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C11C5A" w:rsidRDefault="00A13246" w:rsidP="003D4C9D">
            <w:pP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C11C5A">
              <w:rPr>
                <w:b/>
                <w:bCs/>
                <w:sz w:val="22"/>
                <w:szCs w:val="22"/>
              </w:rPr>
              <w:t>Курсы «Актуальные проблемы профессионально-педагогического ра</w:t>
            </w:r>
            <w:r w:rsidRPr="00C11C5A">
              <w:rPr>
                <w:b/>
                <w:bCs/>
                <w:sz w:val="22"/>
                <w:szCs w:val="22"/>
              </w:rPr>
              <w:t>з</w:t>
            </w:r>
            <w:r w:rsidRPr="00C11C5A">
              <w:rPr>
                <w:b/>
                <w:bCs/>
                <w:sz w:val="22"/>
                <w:szCs w:val="22"/>
              </w:rPr>
              <w:t xml:space="preserve">вития учителя начальных классов в условиях реализации ФГОС НОО». </w:t>
            </w:r>
            <w:r w:rsidRPr="00C11C5A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3D4C9D">
            <w:pPr>
              <w:jc w:val="both"/>
              <w:rPr>
                <w:bCs/>
                <w:iCs/>
                <w:color w:val="000000"/>
                <w:sz w:val="16"/>
                <w:szCs w:val="16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bCs/>
                <w:iCs/>
                <w:color w:val="000000"/>
                <w:sz w:val="16"/>
                <w:szCs w:val="16"/>
              </w:rPr>
              <w:t>обновление концепции содержания предметных областей; предметное содержание как основа формирования предметных результатов; методический инструментарий преодоления типичных затруднений в освоении предметов; создание письменного и устного текста; работа с детьми ОВЗ.</w:t>
            </w:r>
          </w:p>
          <w:p w:rsidR="00A13246" w:rsidRPr="003D560A" w:rsidRDefault="00A13246" w:rsidP="00B0644A">
            <w:pPr>
              <w:jc w:val="both"/>
              <w:rPr>
                <w:b/>
                <w:bCs/>
                <w:highlight w:val="yellow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i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видеоматериалов, практикумы по моделиров</w:t>
            </w:r>
            <w:r w:rsidRPr="003D560A">
              <w:rPr>
                <w:color w:val="000000"/>
                <w:sz w:val="16"/>
                <w:szCs w:val="16"/>
              </w:rPr>
              <w:t>а</w:t>
            </w:r>
            <w:r w:rsidRPr="003D560A">
              <w:rPr>
                <w:color w:val="000000"/>
                <w:sz w:val="16"/>
                <w:szCs w:val="16"/>
              </w:rPr>
              <w:t xml:space="preserve">нию уроков.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i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выступление с презентацией опыта работы, защита проекта исслед</w:t>
            </w:r>
            <w:r w:rsidRPr="003D560A">
              <w:rPr>
                <w:color w:val="000000"/>
                <w:sz w:val="16"/>
                <w:szCs w:val="16"/>
              </w:rPr>
              <w:t>о</w:t>
            </w:r>
            <w:r w:rsidRPr="003D560A">
              <w:rPr>
                <w:color w:val="000000"/>
                <w:sz w:val="16"/>
                <w:szCs w:val="16"/>
              </w:rPr>
              <w:t>вательской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22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Абатский - 4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Ишимский – 8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Казанский – 4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Сорокинский -  2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Сладковский – 2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</w:t>
            </w:r>
            <w:r w:rsidRPr="003D560A">
              <w:rPr>
                <w:sz w:val="18"/>
                <w:szCs w:val="18"/>
              </w:rPr>
              <w:t>Ишим – 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12" w:name="OLE_LINK39"/>
            <w:bookmarkStart w:id="313" w:name="OLE_LINK40"/>
            <w:bookmarkStart w:id="314" w:name="OLE_LINK41"/>
            <w:bookmarkStart w:id="315" w:name="OLE_LINK42"/>
            <w:bookmarkStart w:id="316" w:name="OLE_LINK43"/>
            <w:r w:rsidRPr="00703E1A">
              <w:rPr>
                <w:rFonts w:ascii="Times New Roman" w:hAnsi="Times New Roman"/>
                <w:sz w:val="20"/>
                <w:szCs w:val="20"/>
              </w:rPr>
              <w:t>72/36</w:t>
            </w:r>
            <w:bookmarkEnd w:id="312"/>
            <w:bookmarkEnd w:id="313"/>
            <w:bookmarkEnd w:id="314"/>
            <w:bookmarkEnd w:id="315"/>
            <w:bookmarkEnd w:id="316"/>
          </w:p>
          <w:p w:rsidR="00A13246" w:rsidRPr="00703E1A" w:rsidRDefault="00A13246" w:rsidP="003D4C9D">
            <w:pPr>
              <w:ind w:left="-108" w:right="-108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03E1A">
              <w:rPr>
                <w:color w:val="000000"/>
                <w:sz w:val="20"/>
                <w:szCs w:val="20"/>
              </w:rPr>
              <w:t>г. Ишим</w:t>
            </w:r>
          </w:p>
        </w:tc>
      </w:tr>
      <w:tr w:rsidR="00A13246" w:rsidRPr="003D560A" w:rsidTr="002E48F2"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11-17.09</w:t>
            </w:r>
          </w:p>
          <w:p w:rsidR="00A13246" w:rsidRPr="003D560A" w:rsidRDefault="00A13246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u w:val="single"/>
              </w:rPr>
              <w:t>дистанционно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D560A">
              <w:rPr>
                <w:color w:val="000000"/>
                <w:sz w:val="20"/>
                <w:szCs w:val="20"/>
                <w:highlight w:val="yellow"/>
              </w:rPr>
              <w:t>18-22.09</w:t>
            </w:r>
          </w:p>
          <w:p w:rsidR="00A13246" w:rsidRPr="003D560A" w:rsidRDefault="00A13246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highlight w:val="yellow"/>
                <w:u w:val="single"/>
              </w:rPr>
              <w:t>очно</w:t>
            </w:r>
          </w:p>
          <w:p w:rsidR="00A13246" w:rsidRPr="003D560A" w:rsidRDefault="00A13246" w:rsidP="003D4C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Воспитатели 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ДОУ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C11C5A" w:rsidRDefault="00A13246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C11C5A">
              <w:rPr>
                <w:b/>
                <w:bCs/>
                <w:sz w:val="22"/>
                <w:szCs w:val="22"/>
              </w:rPr>
              <w:t>Курсы «Организационно-педагогические основы образовательного пр</w:t>
            </w:r>
            <w:r w:rsidRPr="00C11C5A">
              <w:rPr>
                <w:b/>
                <w:bCs/>
                <w:sz w:val="22"/>
                <w:szCs w:val="22"/>
              </w:rPr>
              <w:t>о</w:t>
            </w:r>
            <w:r w:rsidRPr="00C11C5A">
              <w:rPr>
                <w:b/>
                <w:bCs/>
                <w:sz w:val="22"/>
                <w:szCs w:val="22"/>
              </w:rPr>
              <w:t xml:space="preserve">цесса в условиях реализации на ФГОС дошкольного образования». </w:t>
            </w:r>
            <w:r w:rsidRPr="00C11C5A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bCs/>
                <w:i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практическое освоение образовательных технологий (тренинги, активные игры, показы с теоретическими комментариями); моделирование образовательного пространства в соответствии с обр</w:t>
            </w:r>
            <w:r w:rsidRPr="003D560A">
              <w:rPr>
                <w:sz w:val="16"/>
                <w:szCs w:val="16"/>
              </w:rPr>
              <w:t>а</w:t>
            </w:r>
            <w:r w:rsidRPr="003D560A">
              <w:rPr>
                <w:sz w:val="16"/>
                <w:szCs w:val="16"/>
              </w:rPr>
              <w:t>зовательными задачами; коммуникативные тренинги (работа с детьми и родителями); государственные требования к структуре основной общеобразовательной программы дошкольного образования; разработка образовательных программ учреждений; стажировка на базе образовательных учреждений Тюменской области.</w:t>
            </w:r>
          </w:p>
          <w:p w:rsidR="00A13246" w:rsidRPr="003D560A" w:rsidRDefault="00A13246" w:rsidP="00B0644A">
            <w:pPr>
              <w:jc w:val="both"/>
              <w:rPr>
                <w:b/>
                <w:bCs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практических занятий с детьми, тренинги, практикумы по моделированию занятий.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создание творческих проектов, напис</w:t>
            </w:r>
            <w:r w:rsidRPr="003D560A">
              <w:rPr>
                <w:color w:val="000000"/>
                <w:sz w:val="16"/>
                <w:szCs w:val="16"/>
              </w:rPr>
              <w:t>а</w:t>
            </w:r>
            <w:r w:rsidRPr="003D560A">
              <w:rPr>
                <w:color w:val="000000"/>
                <w:sz w:val="16"/>
                <w:szCs w:val="16"/>
              </w:rPr>
              <w:t>ние статьи; выступление-презентация опыта работы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22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Абатский – 4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Бердюжский – 4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Голышмановский - 8 г.Ишим-6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40/8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очно/</w:t>
            </w:r>
          </w:p>
          <w:p w:rsidR="00A13246" w:rsidRPr="00703E1A" w:rsidRDefault="00A13246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>дист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703E1A">
              <w:rPr>
                <w:color w:val="000000"/>
                <w:sz w:val="20"/>
                <w:szCs w:val="20"/>
              </w:rPr>
              <w:t>г. Ишим</w:t>
            </w:r>
          </w:p>
        </w:tc>
      </w:tr>
      <w:tr w:rsidR="00A13246" w:rsidRPr="003D560A" w:rsidTr="002E48F2"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11-17.09</w:t>
            </w:r>
          </w:p>
          <w:p w:rsidR="00A13246" w:rsidRPr="003D560A" w:rsidRDefault="00A13246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u w:val="single"/>
              </w:rPr>
              <w:t>дистанционно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D560A">
              <w:rPr>
                <w:color w:val="000000"/>
                <w:sz w:val="20"/>
                <w:szCs w:val="20"/>
                <w:highlight w:val="yellow"/>
              </w:rPr>
              <w:t>18-22.09</w:t>
            </w:r>
          </w:p>
          <w:p w:rsidR="00A13246" w:rsidRPr="003D560A" w:rsidRDefault="00A13246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highlight w:val="yellow"/>
                <w:u w:val="single"/>
              </w:rPr>
              <w:t>очно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Воспитатели 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ДОУ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C11C5A" w:rsidRDefault="00A13246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C11C5A">
              <w:rPr>
                <w:b/>
                <w:bCs/>
                <w:sz w:val="22"/>
                <w:szCs w:val="22"/>
              </w:rPr>
              <w:t>Курсы «Организационно-педагогические основы образовательного пр</w:t>
            </w:r>
            <w:r w:rsidRPr="00C11C5A">
              <w:rPr>
                <w:b/>
                <w:bCs/>
                <w:sz w:val="22"/>
                <w:szCs w:val="22"/>
              </w:rPr>
              <w:t>о</w:t>
            </w:r>
            <w:r w:rsidRPr="00C11C5A">
              <w:rPr>
                <w:b/>
                <w:bCs/>
                <w:sz w:val="22"/>
                <w:szCs w:val="22"/>
              </w:rPr>
              <w:t xml:space="preserve">цесса в условиях реализации на ФГОС дошкольного образования». </w:t>
            </w:r>
            <w:r w:rsidRPr="00C11C5A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Cs/>
                <w:i/>
                <w:sz w:val="16"/>
                <w:szCs w:val="16"/>
              </w:rPr>
              <w:t xml:space="preserve">В программе: </w:t>
            </w:r>
            <w:r w:rsidRPr="003D560A">
              <w:rPr>
                <w:sz w:val="16"/>
                <w:szCs w:val="16"/>
              </w:rPr>
              <w:t>практическое освоение образовательных технологий (тренинги, активные игры, показы с теоретическими комментариями); моделирование образовательного пространства в соответствии с обр</w:t>
            </w:r>
            <w:r w:rsidRPr="003D560A">
              <w:rPr>
                <w:sz w:val="16"/>
                <w:szCs w:val="16"/>
              </w:rPr>
              <w:t>а</w:t>
            </w:r>
            <w:r w:rsidRPr="003D560A">
              <w:rPr>
                <w:sz w:val="16"/>
                <w:szCs w:val="16"/>
              </w:rPr>
              <w:t>зовательными задачами; коммуникативные тренинги (работа с детьми и родителями); государственные требования к структуре основной общеобразовательной программы дошкольного образования; разработка образовательных программ учреждений; стажировка на базе образовательных учреждений Тюменской области.</w:t>
            </w:r>
          </w:p>
          <w:p w:rsidR="00A13246" w:rsidRPr="003D560A" w:rsidRDefault="00A13246" w:rsidP="00B0644A">
            <w:pPr>
              <w:jc w:val="both"/>
              <w:rPr>
                <w:b/>
                <w:bCs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практических занятий с детьми, тренинги, практикумы по моделированию занятий.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создание творческих проектов, напис</w:t>
            </w:r>
            <w:r w:rsidRPr="003D560A">
              <w:rPr>
                <w:color w:val="000000"/>
                <w:sz w:val="16"/>
                <w:szCs w:val="16"/>
              </w:rPr>
              <w:t>а</w:t>
            </w:r>
            <w:r w:rsidRPr="003D560A">
              <w:rPr>
                <w:color w:val="000000"/>
                <w:sz w:val="16"/>
                <w:szCs w:val="16"/>
              </w:rPr>
              <w:t>ние статьи; выступление-презентация опыта работы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 xml:space="preserve">Аромашевский -3 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Голышмановский – 8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Казанский -3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г.Ишим-7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40/8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очно/</w:t>
            </w:r>
          </w:p>
          <w:p w:rsidR="00A13246" w:rsidRPr="00703E1A" w:rsidRDefault="00A13246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>дист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703E1A">
              <w:rPr>
                <w:color w:val="000000"/>
                <w:sz w:val="20"/>
                <w:szCs w:val="20"/>
              </w:rPr>
              <w:t>г. Ишим</w:t>
            </w:r>
          </w:p>
        </w:tc>
      </w:tr>
      <w:tr w:rsidR="00A13246" w:rsidRPr="003D560A" w:rsidTr="002E48F2"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</w:rPr>
            </w:pPr>
            <w:r w:rsidRPr="003D560A">
              <w:rPr>
                <w:color w:val="000000"/>
                <w:sz w:val="20"/>
                <w:szCs w:val="20"/>
              </w:rPr>
              <w:t>14-15.09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3D560A">
              <w:rPr>
                <w:bCs/>
                <w:sz w:val="20"/>
                <w:szCs w:val="20"/>
              </w:rPr>
              <w:t xml:space="preserve">Руководители, </w:t>
            </w:r>
          </w:p>
          <w:p w:rsidR="00A13246" w:rsidRPr="003D560A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3D560A">
              <w:rPr>
                <w:bCs/>
                <w:sz w:val="20"/>
                <w:szCs w:val="20"/>
              </w:rPr>
              <w:t xml:space="preserve">методисты и </w:t>
            </w:r>
          </w:p>
          <w:p w:rsidR="00A13246" w:rsidRPr="003D560A" w:rsidRDefault="00A13246" w:rsidP="00FF26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560A">
              <w:rPr>
                <w:bCs/>
                <w:sz w:val="20"/>
                <w:szCs w:val="20"/>
              </w:rPr>
              <w:t>педагоги ДОУ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C11C5A" w:rsidRDefault="00A13246" w:rsidP="003D4C9D">
            <w:pPr>
              <w:jc w:val="both"/>
              <w:rPr>
                <w:b/>
                <w:bCs/>
                <w:sz w:val="22"/>
                <w:szCs w:val="22"/>
              </w:rPr>
            </w:pPr>
            <w:r w:rsidRPr="00C11C5A">
              <w:rPr>
                <w:b/>
                <w:bCs/>
                <w:sz w:val="22"/>
                <w:szCs w:val="22"/>
              </w:rPr>
              <w:t xml:space="preserve">Семинар-практикум </w:t>
            </w:r>
            <w:r w:rsidRPr="00C11C5A">
              <w:rPr>
                <w:b/>
                <w:sz w:val="22"/>
                <w:szCs w:val="22"/>
              </w:rPr>
              <w:t>по программе «Мозаика» для руководителей, мет</w:t>
            </w:r>
            <w:r w:rsidRPr="00C11C5A">
              <w:rPr>
                <w:b/>
                <w:sz w:val="22"/>
                <w:szCs w:val="22"/>
              </w:rPr>
              <w:t>о</w:t>
            </w:r>
            <w:r w:rsidRPr="00C11C5A">
              <w:rPr>
                <w:b/>
                <w:sz w:val="22"/>
                <w:szCs w:val="22"/>
              </w:rPr>
              <w:t xml:space="preserve">дистов и педагогов ДОУ г. Тюмени. </w:t>
            </w:r>
            <w:r w:rsidRPr="00C11C5A">
              <w:rPr>
                <w:b/>
                <w:sz w:val="22"/>
                <w:szCs w:val="22"/>
                <w:u w:val="single"/>
              </w:rPr>
              <w:t>ГЗ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25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 Тюмень - 25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3E1A"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703E1A">
              <w:rPr>
                <w:color w:val="000000"/>
                <w:sz w:val="20"/>
                <w:szCs w:val="20"/>
              </w:rPr>
              <w:t>г. Тюмень</w:t>
            </w:r>
          </w:p>
        </w:tc>
      </w:tr>
      <w:tr w:rsidR="00A13246" w:rsidRPr="003D560A" w:rsidTr="002E48F2"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18-22.09 </w:t>
            </w:r>
          </w:p>
          <w:p w:rsidR="00A13246" w:rsidRPr="00CA3BEE" w:rsidRDefault="00A13246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CA3BEE">
              <w:rPr>
                <w:b/>
                <w:color w:val="000000"/>
                <w:sz w:val="20"/>
                <w:szCs w:val="20"/>
                <w:u w:val="single"/>
              </w:rPr>
              <w:t>1 сессия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16-20.10</w:t>
            </w:r>
          </w:p>
          <w:p w:rsidR="00A13246" w:rsidRPr="00CA3BEE" w:rsidRDefault="00A13246" w:rsidP="003D4C9D">
            <w:pPr>
              <w:jc w:val="center"/>
              <w:rPr>
                <w:color w:val="000000"/>
                <w:highlight w:val="cyan"/>
                <w:u w:val="single"/>
              </w:rPr>
            </w:pPr>
            <w:r w:rsidRPr="00CA3BEE">
              <w:rPr>
                <w:b/>
                <w:color w:val="000000"/>
                <w:sz w:val="20"/>
                <w:szCs w:val="20"/>
                <w:u w:val="single"/>
              </w:rPr>
              <w:t>2 сессия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 xml:space="preserve">начальных 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>классов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>(группа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560A">
              <w:rPr>
                <w:rFonts w:ascii="Times New Roman" w:hAnsi="Times New Roman"/>
                <w:sz w:val="20"/>
                <w:szCs w:val="20"/>
              </w:rPr>
              <w:t>7)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2"/>
                <w:szCs w:val="22"/>
                <w:highlight w:val="cyan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C11C5A" w:rsidRDefault="00A13246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C11C5A">
              <w:rPr>
                <w:b/>
                <w:bCs/>
                <w:sz w:val="22"/>
                <w:szCs w:val="22"/>
              </w:rPr>
              <w:t>Курсы «Актуальные проблемы профессионально-педагогического ра</w:t>
            </w:r>
            <w:r w:rsidRPr="00C11C5A">
              <w:rPr>
                <w:b/>
                <w:bCs/>
                <w:sz w:val="22"/>
                <w:szCs w:val="22"/>
              </w:rPr>
              <w:t>з</w:t>
            </w:r>
            <w:r w:rsidRPr="00C11C5A">
              <w:rPr>
                <w:b/>
                <w:bCs/>
                <w:sz w:val="22"/>
                <w:szCs w:val="22"/>
              </w:rPr>
              <w:t xml:space="preserve">вития учителя начальных классов в условиях реализации ФГОС НОО». </w:t>
            </w:r>
            <w:r w:rsidRPr="00C11C5A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3D4C9D">
            <w:pPr>
              <w:jc w:val="both"/>
              <w:rPr>
                <w:bCs/>
                <w:iCs/>
                <w:color w:val="000000"/>
                <w:sz w:val="16"/>
                <w:szCs w:val="16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 программе:</w:t>
            </w:r>
            <w:r w:rsidRPr="003D560A">
              <w:rPr>
                <w:bCs/>
                <w:iCs/>
                <w:color w:val="000000"/>
                <w:sz w:val="16"/>
                <w:szCs w:val="16"/>
              </w:rPr>
              <w:t xml:space="preserve"> обновление концепции содержания предметных областей; предметное содержание как основа формирования предметных результатов; методический инструментарий преодоления типичных затруднений в освоении предметов; создание письменного и устного текста; работа с детьми ОВЗ.</w:t>
            </w:r>
          </w:p>
          <w:p w:rsidR="00A13246" w:rsidRPr="003D560A" w:rsidRDefault="00A13246" w:rsidP="00B0644A">
            <w:pPr>
              <w:jc w:val="both"/>
              <w:rPr>
                <w:b/>
                <w:bCs/>
                <w:highlight w:val="cyan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i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видеоматериалов, практикумы по моделиров</w:t>
            </w:r>
            <w:r w:rsidRPr="003D560A">
              <w:rPr>
                <w:color w:val="000000"/>
                <w:sz w:val="16"/>
                <w:szCs w:val="16"/>
              </w:rPr>
              <w:t>а</w:t>
            </w:r>
            <w:r w:rsidRPr="003D560A">
              <w:rPr>
                <w:color w:val="000000"/>
                <w:sz w:val="16"/>
                <w:szCs w:val="16"/>
              </w:rPr>
              <w:t xml:space="preserve">нию уроков.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i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выступление с презентацией опыта работы, защита проекта исслед</w:t>
            </w:r>
            <w:r w:rsidRPr="003D560A">
              <w:rPr>
                <w:color w:val="000000"/>
                <w:sz w:val="16"/>
                <w:szCs w:val="16"/>
              </w:rPr>
              <w:t>о</w:t>
            </w:r>
            <w:r w:rsidRPr="003D560A">
              <w:rPr>
                <w:color w:val="000000"/>
                <w:sz w:val="16"/>
                <w:szCs w:val="16"/>
              </w:rPr>
              <w:t>вательской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22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Армизонский -2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 xml:space="preserve">Исетский -2 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Тюменский -1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Ялуторовский -2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г.Тюмень-15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96</w:t>
            </w:r>
            <w:bookmarkStart w:id="317" w:name="OLE_LINK36"/>
            <w:bookmarkStart w:id="318" w:name="OLE_LINK37"/>
            <w:bookmarkStart w:id="319" w:name="OLE_LINK38"/>
            <w:r w:rsidRPr="00703E1A">
              <w:rPr>
                <w:rFonts w:ascii="Times New Roman" w:hAnsi="Times New Roman"/>
                <w:sz w:val="20"/>
                <w:szCs w:val="20"/>
              </w:rPr>
              <w:t>/</w:t>
            </w:r>
            <w:bookmarkEnd w:id="317"/>
            <w:bookmarkEnd w:id="318"/>
            <w:bookmarkEnd w:id="319"/>
            <w:r w:rsidRPr="00703E1A">
              <w:rPr>
                <w:rFonts w:ascii="Times New Roman" w:hAnsi="Times New Roman"/>
                <w:sz w:val="20"/>
                <w:szCs w:val="20"/>
              </w:rPr>
              <w:t>78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40/38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1сес./</w:t>
            </w:r>
          </w:p>
          <w:p w:rsidR="00A13246" w:rsidRPr="00703E1A" w:rsidRDefault="00A13246" w:rsidP="003D4C9D">
            <w:pPr>
              <w:jc w:val="center"/>
              <w:rPr>
                <w:sz w:val="20"/>
                <w:szCs w:val="20"/>
                <w:highlight w:val="cyan"/>
              </w:rPr>
            </w:pPr>
            <w:r w:rsidRPr="00703E1A">
              <w:rPr>
                <w:sz w:val="20"/>
                <w:szCs w:val="20"/>
              </w:rPr>
              <w:t>2 сес.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color w:val="000000"/>
                <w:sz w:val="20"/>
                <w:szCs w:val="20"/>
                <w:highlight w:val="cyan"/>
              </w:rPr>
            </w:pPr>
            <w:r w:rsidRPr="00703E1A">
              <w:rPr>
                <w:color w:val="000000"/>
                <w:sz w:val="20"/>
                <w:szCs w:val="20"/>
              </w:rPr>
              <w:t>г. Тюмень</w:t>
            </w:r>
          </w:p>
        </w:tc>
      </w:tr>
      <w:tr w:rsidR="00A13246" w:rsidRPr="003D560A" w:rsidTr="002E48F2"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18-22.09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 </w:t>
            </w:r>
          </w:p>
          <w:p w:rsidR="00A13246" w:rsidRPr="003D560A" w:rsidRDefault="00A13246" w:rsidP="003D4C9D">
            <w:pPr>
              <w:jc w:val="center"/>
              <w:rPr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Учителя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начальных 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классов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C11C5A" w:rsidRDefault="00A13246" w:rsidP="003D4C9D">
            <w:pP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C11C5A">
              <w:rPr>
                <w:b/>
                <w:bCs/>
                <w:sz w:val="22"/>
                <w:szCs w:val="22"/>
              </w:rPr>
              <w:t>Курсы «Актуальные проблемы профессионально-педагогического ра</w:t>
            </w:r>
            <w:r w:rsidRPr="00C11C5A">
              <w:rPr>
                <w:b/>
                <w:bCs/>
                <w:sz w:val="22"/>
                <w:szCs w:val="22"/>
              </w:rPr>
              <w:t>з</w:t>
            </w:r>
            <w:r w:rsidRPr="00C11C5A">
              <w:rPr>
                <w:b/>
                <w:bCs/>
                <w:sz w:val="22"/>
                <w:szCs w:val="22"/>
              </w:rPr>
              <w:t xml:space="preserve">вития учителя начальных классов в условиях реализации ФГОС НОО». </w:t>
            </w:r>
            <w:r w:rsidRPr="00C11C5A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3D4C9D">
            <w:pPr>
              <w:jc w:val="both"/>
              <w:rPr>
                <w:bCs/>
                <w:iCs/>
                <w:color w:val="000000"/>
                <w:sz w:val="16"/>
                <w:szCs w:val="16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bCs/>
                <w:iCs/>
                <w:color w:val="000000"/>
                <w:sz w:val="16"/>
                <w:szCs w:val="16"/>
              </w:rPr>
              <w:t>обновление концепции содержания предметных областей; предметное содержание как основа формирования предметных результатов; методический инструментарий преодоления типичных затруднений в освоении предметов; создание письменного и устного текста; работа с детьми ОВЗ.</w:t>
            </w:r>
          </w:p>
          <w:p w:rsidR="00A13246" w:rsidRPr="003D560A" w:rsidRDefault="00A13246" w:rsidP="00B0644A">
            <w:pPr>
              <w:jc w:val="both"/>
              <w:rPr>
                <w:b/>
                <w:bCs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i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видеоматериалов, практикумы по моделиров</w:t>
            </w:r>
            <w:r w:rsidRPr="003D560A">
              <w:rPr>
                <w:color w:val="000000"/>
                <w:sz w:val="16"/>
                <w:szCs w:val="16"/>
              </w:rPr>
              <w:t>а</w:t>
            </w:r>
            <w:r w:rsidRPr="003D560A">
              <w:rPr>
                <w:color w:val="000000"/>
                <w:sz w:val="16"/>
                <w:szCs w:val="16"/>
              </w:rPr>
              <w:t xml:space="preserve">нию уроков.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i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выступление с презентацией опыта работы, защита проекта исслед</w:t>
            </w:r>
            <w:r w:rsidRPr="003D560A">
              <w:rPr>
                <w:color w:val="000000"/>
                <w:sz w:val="16"/>
                <w:szCs w:val="16"/>
              </w:rPr>
              <w:t>о</w:t>
            </w:r>
            <w:r w:rsidRPr="003D560A">
              <w:rPr>
                <w:color w:val="000000"/>
                <w:sz w:val="16"/>
                <w:szCs w:val="16"/>
              </w:rPr>
              <w:t>вательской работы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21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 xml:space="preserve">Армизонский -2 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Заводоуковский-4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Исетский – 4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Тюменский – 4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Нижнетавсдинский-2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 xml:space="preserve">      Юргинский – 2</w:t>
            </w:r>
          </w:p>
          <w:p w:rsidR="00A13246" w:rsidRPr="003D560A" w:rsidRDefault="00A13246" w:rsidP="003D4C9D">
            <w:pPr>
              <w:jc w:val="center"/>
              <w:rPr>
                <w:sz w:val="18"/>
                <w:szCs w:val="18"/>
              </w:rPr>
            </w:pPr>
            <w:r w:rsidRPr="003D560A">
              <w:rPr>
                <w:sz w:val="18"/>
                <w:szCs w:val="18"/>
              </w:rPr>
              <w:t>Ярковский – 1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</w:t>
            </w:r>
            <w:r w:rsidRPr="003D560A">
              <w:rPr>
                <w:sz w:val="18"/>
                <w:szCs w:val="18"/>
              </w:rPr>
              <w:t>Ялуторовск -2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>72/36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703E1A">
              <w:rPr>
                <w:color w:val="000000"/>
                <w:sz w:val="20"/>
                <w:szCs w:val="20"/>
              </w:rPr>
              <w:t>г. Тюмень</w:t>
            </w:r>
          </w:p>
        </w:tc>
      </w:tr>
      <w:tr w:rsidR="00A13246" w:rsidRPr="003D560A" w:rsidTr="002E48F2"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25-29.09 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Учителя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начальных 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классов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C11C5A" w:rsidRDefault="00A13246" w:rsidP="003D4C9D">
            <w:pP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C11C5A">
              <w:rPr>
                <w:b/>
                <w:bCs/>
                <w:sz w:val="22"/>
                <w:szCs w:val="22"/>
              </w:rPr>
              <w:t>Курсы «Актуальные проблемы профессионально-педагогического ра</w:t>
            </w:r>
            <w:r w:rsidRPr="00C11C5A">
              <w:rPr>
                <w:b/>
                <w:bCs/>
                <w:sz w:val="22"/>
                <w:szCs w:val="22"/>
              </w:rPr>
              <w:t>з</w:t>
            </w:r>
            <w:r w:rsidRPr="00C11C5A">
              <w:rPr>
                <w:b/>
                <w:bCs/>
                <w:sz w:val="22"/>
                <w:szCs w:val="22"/>
              </w:rPr>
              <w:t xml:space="preserve">вития учителя начальных классов в условиях реализации ФГОС НОО». </w:t>
            </w:r>
            <w:r w:rsidRPr="00C11C5A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3D4C9D">
            <w:pPr>
              <w:jc w:val="both"/>
              <w:rPr>
                <w:bCs/>
                <w:iCs/>
                <w:color w:val="000000"/>
                <w:sz w:val="16"/>
                <w:szCs w:val="16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bCs/>
                <w:iCs/>
                <w:color w:val="000000"/>
                <w:sz w:val="16"/>
                <w:szCs w:val="16"/>
              </w:rPr>
              <w:t>обновление концепции содержания предметных областей; предметное содержание как основа формирования предметных результатов; методический инструментарий преодоления типичных затруднений в освоении предметов; создание письменного и устного текста; работа с детьми ОВЗ.</w:t>
            </w:r>
          </w:p>
          <w:p w:rsidR="00A13246" w:rsidRPr="003D560A" w:rsidRDefault="00A13246" w:rsidP="00B0644A">
            <w:pPr>
              <w:jc w:val="both"/>
              <w:rPr>
                <w:b/>
                <w:bCs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видеоматериалов, практикумы по моделиров</w:t>
            </w:r>
            <w:r w:rsidRPr="003D560A">
              <w:rPr>
                <w:color w:val="000000"/>
                <w:sz w:val="16"/>
                <w:szCs w:val="16"/>
              </w:rPr>
              <w:t>а</w:t>
            </w:r>
            <w:r w:rsidRPr="003D560A">
              <w:rPr>
                <w:color w:val="000000"/>
                <w:sz w:val="16"/>
                <w:szCs w:val="16"/>
              </w:rPr>
              <w:t xml:space="preserve">нию уроков.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выступление с презентацией опыта работы, защита проекта исслед</w:t>
            </w:r>
            <w:r w:rsidRPr="003D560A">
              <w:rPr>
                <w:color w:val="000000"/>
                <w:sz w:val="16"/>
                <w:szCs w:val="16"/>
              </w:rPr>
              <w:t>о</w:t>
            </w:r>
            <w:r w:rsidRPr="003D560A">
              <w:rPr>
                <w:color w:val="000000"/>
                <w:sz w:val="16"/>
                <w:szCs w:val="16"/>
              </w:rPr>
              <w:t>вательской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30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Вагайский – 10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Тобольский – 4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г.Тобольск – 16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>72/36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703E1A">
              <w:rPr>
                <w:color w:val="000000"/>
                <w:sz w:val="20"/>
                <w:szCs w:val="20"/>
              </w:rPr>
              <w:t>г. Тобольск</w:t>
            </w:r>
          </w:p>
        </w:tc>
      </w:tr>
      <w:tr w:rsidR="00A13246" w:rsidRPr="003D560A" w:rsidTr="00FF2610">
        <w:trPr>
          <w:trHeight w:val="1482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26.09-02.10</w:t>
            </w:r>
          </w:p>
          <w:p w:rsidR="00A13246" w:rsidRPr="003D560A" w:rsidRDefault="00A13246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u w:val="single"/>
              </w:rPr>
              <w:t>дистанционно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D560A">
              <w:rPr>
                <w:color w:val="000000"/>
                <w:sz w:val="20"/>
                <w:szCs w:val="20"/>
                <w:highlight w:val="yellow"/>
              </w:rPr>
              <w:t>03-04.10</w:t>
            </w:r>
          </w:p>
          <w:p w:rsidR="00A13246" w:rsidRPr="003D560A" w:rsidRDefault="00A13246" w:rsidP="003D4C9D">
            <w:pPr>
              <w:jc w:val="center"/>
              <w:rPr>
                <w:color w:val="000000"/>
              </w:rPr>
            </w:pPr>
            <w:r w:rsidRPr="003D560A">
              <w:rPr>
                <w:b/>
                <w:color w:val="000000"/>
                <w:sz w:val="20"/>
                <w:szCs w:val="20"/>
                <w:highlight w:val="yellow"/>
                <w:u w:val="single"/>
              </w:rPr>
              <w:t>очно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Методисты,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старшие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воспитатели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2"/>
                <w:szCs w:val="22"/>
              </w:rPr>
            </w:pPr>
            <w:r w:rsidRPr="003D560A">
              <w:rPr>
                <w:b/>
                <w:color w:val="000000"/>
                <w:sz w:val="20"/>
                <w:szCs w:val="20"/>
              </w:rPr>
              <w:t>ДОУ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C11C5A" w:rsidRDefault="00A13246" w:rsidP="003D4C9D">
            <w:pPr>
              <w:jc w:val="both"/>
              <w:rPr>
                <w:b/>
                <w:sz w:val="22"/>
                <w:szCs w:val="22"/>
              </w:rPr>
            </w:pPr>
            <w:r w:rsidRPr="00C11C5A">
              <w:rPr>
                <w:b/>
                <w:bCs/>
                <w:sz w:val="22"/>
                <w:szCs w:val="22"/>
              </w:rPr>
              <w:t xml:space="preserve">Курсы </w:t>
            </w:r>
            <w:r w:rsidRPr="00C11C5A">
              <w:rPr>
                <w:b/>
                <w:sz w:val="22"/>
                <w:szCs w:val="22"/>
              </w:rPr>
              <w:t xml:space="preserve">«Организация образовательного процесса в условиях реализации ФГОС ДО». </w:t>
            </w:r>
            <w:r w:rsidRPr="00C11C5A">
              <w:rPr>
                <w:b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3D4C9D">
            <w:pPr>
              <w:pStyle w:val="Iauiue"/>
              <w:ind w:firstLine="0"/>
              <w:rPr>
                <w:bCs/>
                <w:iCs/>
                <w:sz w:val="16"/>
                <w:szCs w:val="16"/>
              </w:rPr>
            </w:pPr>
            <w:r w:rsidRPr="003D560A">
              <w:rPr>
                <w:b/>
                <w:bCs/>
                <w:i/>
                <w:iCs/>
                <w:sz w:val="16"/>
                <w:szCs w:val="16"/>
              </w:rPr>
              <w:t xml:space="preserve">В программе: </w:t>
            </w:r>
            <w:r w:rsidRPr="003D560A">
              <w:rPr>
                <w:bCs/>
                <w:iCs/>
                <w:sz w:val="16"/>
                <w:szCs w:val="16"/>
              </w:rPr>
              <w:t>современные подходы к организации, планированию и содержанию взаимодействия восп</w:t>
            </w:r>
            <w:r w:rsidRPr="003D560A">
              <w:rPr>
                <w:bCs/>
                <w:iCs/>
                <w:sz w:val="16"/>
                <w:szCs w:val="16"/>
              </w:rPr>
              <w:t>и</w:t>
            </w:r>
            <w:r w:rsidRPr="003D560A">
              <w:rPr>
                <w:bCs/>
                <w:iCs/>
                <w:sz w:val="16"/>
                <w:szCs w:val="16"/>
              </w:rPr>
              <w:t>тателя и детей; деятельностные формы методического сопровождения образовательного процесса; эффе</w:t>
            </w:r>
            <w:r w:rsidRPr="003D560A">
              <w:rPr>
                <w:bCs/>
                <w:iCs/>
                <w:sz w:val="16"/>
                <w:szCs w:val="16"/>
              </w:rPr>
              <w:t>к</w:t>
            </w:r>
            <w:r w:rsidRPr="003D560A">
              <w:rPr>
                <w:bCs/>
                <w:iCs/>
                <w:sz w:val="16"/>
                <w:szCs w:val="16"/>
              </w:rPr>
              <w:t>тивный опыт стимулирования педагогического труда.</w:t>
            </w:r>
          </w:p>
          <w:p w:rsidR="00A13246" w:rsidRPr="003D560A" w:rsidRDefault="00A13246" w:rsidP="00B0644A">
            <w:pPr>
              <w:pStyle w:val="Iauiue"/>
              <w:ind w:firstLine="0"/>
              <w:rPr>
                <w:b/>
                <w:bCs/>
              </w:rPr>
            </w:pPr>
            <w:r w:rsidRPr="003D560A">
              <w:rPr>
                <w:b/>
                <w:bCs/>
                <w:i/>
                <w:iCs/>
                <w:sz w:val="16"/>
                <w:szCs w:val="16"/>
              </w:rPr>
              <w:t>Формы занятий:</w:t>
            </w:r>
            <w:r w:rsidRPr="003D560A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Pr="003D560A">
              <w:rPr>
                <w:bCs/>
                <w:iCs/>
                <w:sz w:val="16"/>
                <w:szCs w:val="16"/>
              </w:rPr>
              <w:t>лекции-презентации, просмотр и анализ видео-материалов, практикумы по планиров</w:t>
            </w:r>
            <w:r w:rsidRPr="003D560A">
              <w:rPr>
                <w:bCs/>
                <w:iCs/>
                <w:sz w:val="16"/>
                <w:szCs w:val="16"/>
              </w:rPr>
              <w:t>а</w:t>
            </w:r>
            <w:r w:rsidRPr="003D560A">
              <w:rPr>
                <w:bCs/>
                <w:iCs/>
                <w:sz w:val="16"/>
                <w:szCs w:val="16"/>
              </w:rPr>
              <w:t>нию образовательного процесса.</w:t>
            </w:r>
            <w:r w:rsidRPr="003D560A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Pr="003D560A">
              <w:rPr>
                <w:b/>
                <w:bCs/>
                <w:i/>
                <w:iCs/>
                <w:sz w:val="16"/>
                <w:szCs w:val="16"/>
              </w:rPr>
              <w:t xml:space="preserve">Вид зачётной работы: </w:t>
            </w:r>
            <w:r w:rsidRPr="003D560A">
              <w:rPr>
                <w:bCs/>
                <w:iCs/>
                <w:sz w:val="16"/>
                <w:szCs w:val="16"/>
              </w:rPr>
              <w:t>защита проекта по созданию предметно-развивающей среды ДОО.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26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Омутинский – 2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Сладковский – 2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г. Ишим – 2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г. Тобольск – 4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г. Ялуторовск - 3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3D560A">
              <w:rPr>
                <w:sz w:val="18"/>
                <w:szCs w:val="18"/>
              </w:rPr>
              <w:t>г. Тюмень - 13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3E1A">
              <w:rPr>
                <w:bCs/>
                <w:color w:val="000000"/>
                <w:sz w:val="20"/>
                <w:szCs w:val="20"/>
              </w:rPr>
              <w:t>28</w:t>
            </w:r>
          </w:p>
          <w:p w:rsidR="00A13246" w:rsidRPr="00703E1A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13246" w:rsidRPr="00703E1A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3E1A">
              <w:rPr>
                <w:bCs/>
                <w:color w:val="000000"/>
                <w:sz w:val="20"/>
                <w:szCs w:val="20"/>
              </w:rPr>
              <w:t>12/16</w:t>
            </w:r>
          </w:p>
          <w:p w:rsidR="00A13246" w:rsidRPr="00703E1A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3E1A">
              <w:rPr>
                <w:bCs/>
                <w:color w:val="000000"/>
                <w:sz w:val="20"/>
                <w:szCs w:val="20"/>
              </w:rPr>
              <w:t>дист./</w:t>
            </w:r>
          </w:p>
          <w:p w:rsidR="00A13246" w:rsidRPr="00703E1A" w:rsidRDefault="00A13246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bCs/>
                <w:color w:val="000000"/>
                <w:sz w:val="20"/>
                <w:szCs w:val="20"/>
              </w:rPr>
              <w:t>очно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703E1A">
              <w:rPr>
                <w:color w:val="000000"/>
                <w:sz w:val="20"/>
                <w:szCs w:val="20"/>
              </w:rPr>
              <w:t>г. Тюмень</w:t>
            </w:r>
          </w:p>
        </w:tc>
      </w:tr>
      <w:tr w:rsidR="00A13246" w:rsidRPr="003D560A" w:rsidTr="002E48F2"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bookmarkStart w:id="320" w:name="OLE_LINK124"/>
            <w:bookmarkStart w:id="321" w:name="OLE_LINK125"/>
            <w:r w:rsidRPr="003D560A">
              <w:rPr>
                <w:color w:val="000000"/>
                <w:sz w:val="20"/>
                <w:szCs w:val="20"/>
              </w:rPr>
              <w:t>26.09-02.10</w:t>
            </w:r>
          </w:p>
          <w:p w:rsidR="00A13246" w:rsidRPr="003D560A" w:rsidRDefault="00A13246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u w:val="single"/>
              </w:rPr>
              <w:t>дистанционно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D560A">
              <w:rPr>
                <w:color w:val="000000"/>
                <w:sz w:val="20"/>
                <w:szCs w:val="20"/>
                <w:highlight w:val="yellow"/>
              </w:rPr>
              <w:t>03-04.10</w:t>
            </w:r>
          </w:p>
          <w:p w:rsidR="00A13246" w:rsidRPr="003D560A" w:rsidRDefault="00A13246" w:rsidP="003D4C9D">
            <w:pPr>
              <w:jc w:val="center"/>
              <w:rPr>
                <w:color w:val="000000"/>
              </w:rPr>
            </w:pPr>
            <w:r w:rsidRPr="003D560A">
              <w:rPr>
                <w:b/>
                <w:color w:val="000000"/>
                <w:sz w:val="20"/>
                <w:szCs w:val="20"/>
                <w:highlight w:val="yellow"/>
                <w:u w:val="single"/>
              </w:rPr>
              <w:t>очно</w:t>
            </w:r>
            <w:bookmarkEnd w:id="320"/>
            <w:bookmarkEnd w:id="321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Музыкальные 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руководители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2"/>
                <w:szCs w:val="22"/>
              </w:rPr>
            </w:pPr>
            <w:r w:rsidRPr="003D560A">
              <w:rPr>
                <w:b/>
                <w:color w:val="000000"/>
                <w:sz w:val="20"/>
                <w:szCs w:val="20"/>
              </w:rPr>
              <w:t>ДОУ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C11C5A" w:rsidRDefault="00A13246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C11C5A">
              <w:rPr>
                <w:b/>
                <w:bCs/>
                <w:sz w:val="22"/>
                <w:szCs w:val="22"/>
              </w:rPr>
              <w:t xml:space="preserve">Курсы </w:t>
            </w:r>
            <w:r>
              <w:rPr>
                <w:b/>
                <w:bCs/>
                <w:sz w:val="22"/>
                <w:szCs w:val="22"/>
              </w:rPr>
              <w:t>«</w:t>
            </w:r>
            <w:r w:rsidRPr="00C11C5A">
              <w:rPr>
                <w:b/>
                <w:bCs/>
                <w:sz w:val="22"/>
                <w:szCs w:val="22"/>
              </w:rPr>
              <w:t>Музыкальное образование дошкольников в условиях реализ</w:t>
            </w:r>
            <w:r w:rsidRPr="00C11C5A">
              <w:rPr>
                <w:b/>
                <w:bCs/>
                <w:sz w:val="22"/>
                <w:szCs w:val="22"/>
              </w:rPr>
              <w:t>а</w:t>
            </w:r>
            <w:r w:rsidRPr="00C11C5A">
              <w:rPr>
                <w:b/>
                <w:bCs/>
                <w:sz w:val="22"/>
                <w:szCs w:val="22"/>
              </w:rPr>
              <w:t>ции ФГОС ДО</w:t>
            </w:r>
            <w:r>
              <w:rPr>
                <w:b/>
                <w:bCs/>
                <w:sz w:val="22"/>
                <w:szCs w:val="22"/>
              </w:rPr>
              <w:t>»</w:t>
            </w:r>
            <w:r w:rsidRPr="00C11C5A">
              <w:rPr>
                <w:b/>
                <w:bCs/>
                <w:sz w:val="22"/>
                <w:szCs w:val="22"/>
              </w:rPr>
              <w:t xml:space="preserve">. </w:t>
            </w:r>
            <w:r w:rsidRPr="00C11C5A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3D4C9D">
            <w:pPr>
              <w:jc w:val="both"/>
              <w:rPr>
                <w:bCs/>
                <w:sz w:val="16"/>
                <w:szCs w:val="18"/>
              </w:rPr>
            </w:pPr>
            <w:r w:rsidRPr="003D560A">
              <w:rPr>
                <w:b/>
                <w:bCs/>
                <w:i/>
                <w:sz w:val="16"/>
                <w:szCs w:val="18"/>
              </w:rPr>
              <w:t>В программе:</w:t>
            </w:r>
            <w:r w:rsidRPr="003D560A">
              <w:rPr>
                <w:bCs/>
                <w:sz w:val="16"/>
                <w:szCs w:val="18"/>
              </w:rPr>
              <w:t xml:space="preserve"> ФГОС ДО о музыкальном развитии ребёнка; художественно-эстетическое развитие ребёнка в дошкольном детстве; государственные   требования к структуре ООП дошкольного музыкального обр</w:t>
            </w:r>
            <w:r w:rsidRPr="003D560A">
              <w:rPr>
                <w:bCs/>
                <w:sz w:val="16"/>
                <w:szCs w:val="18"/>
              </w:rPr>
              <w:t>а</w:t>
            </w:r>
            <w:r w:rsidRPr="003D560A">
              <w:rPr>
                <w:bCs/>
                <w:sz w:val="16"/>
                <w:szCs w:val="18"/>
              </w:rPr>
              <w:t>зования; практическое (арттехнологии, тренинги, игры; механизмы диагностики уровня развития детей.</w:t>
            </w:r>
          </w:p>
          <w:p w:rsidR="00A13246" w:rsidRPr="003D560A" w:rsidRDefault="00A13246" w:rsidP="00B0644A">
            <w:pPr>
              <w:jc w:val="both"/>
              <w:rPr>
                <w:b/>
                <w:bCs/>
              </w:rPr>
            </w:pPr>
            <w:r w:rsidRPr="003D560A">
              <w:rPr>
                <w:b/>
                <w:bCs/>
                <w:i/>
                <w:sz w:val="16"/>
                <w:szCs w:val="18"/>
              </w:rPr>
              <w:t>Формы занятий:</w:t>
            </w:r>
            <w:r w:rsidRPr="003D560A">
              <w:rPr>
                <w:bCs/>
                <w:sz w:val="16"/>
                <w:szCs w:val="18"/>
              </w:rPr>
              <w:t xml:space="preserve"> практикумы, презентации занятий, проектирование этапов образовательной деятельн</w:t>
            </w:r>
            <w:r w:rsidRPr="003D560A">
              <w:rPr>
                <w:bCs/>
                <w:sz w:val="16"/>
                <w:szCs w:val="18"/>
              </w:rPr>
              <w:t>о</w:t>
            </w:r>
            <w:r w:rsidRPr="003D560A">
              <w:rPr>
                <w:bCs/>
                <w:sz w:val="16"/>
                <w:szCs w:val="18"/>
              </w:rPr>
              <w:t>сти, стажёрская практика.</w:t>
            </w:r>
            <w:r w:rsidRPr="003D560A">
              <w:rPr>
                <w:b/>
                <w:bCs/>
                <w:i/>
                <w:sz w:val="16"/>
                <w:szCs w:val="18"/>
              </w:rPr>
              <w:t>Формы контроля</w:t>
            </w:r>
            <w:r w:rsidRPr="003D560A">
              <w:rPr>
                <w:b/>
                <w:bCs/>
                <w:sz w:val="16"/>
                <w:szCs w:val="18"/>
              </w:rPr>
              <w:t>:</w:t>
            </w:r>
            <w:r w:rsidRPr="003D560A">
              <w:rPr>
                <w:bCs/>
                <w:sz w:val="16"/>
                <w:szCs w:val="18"/>
              </w:rPr>
              <w:t xml:space="preserve"> защита проектов, </w:t>
            </w:r>
            <w:r w:rsidRPr="003D560A">
              <w:rPr>
                <w:color w:val="000000"/>
                <w:sz w:val="16"/>
                <w:szCs w:val="18"/>
              </w:rPr>
              <w:t>выступление-презентация опыта работы</w:t>
            </w:r>
            <w:r w:rsidRPr="003D560A">
              <w:rPr>
                <w:bCs/>
                <w:sz w:val="18"/>
                <w:szCs w:val="20"/>
              </w:rPr>
              <w:t>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28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Голышмановский – 1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Заводоуковский – 6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Ишимский - 1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 Тобольск-11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 Ялуторовск – 5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 Ишим – 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3E1A">
              <w:rPr>
                <w:bCs/>
                <w:color w:val="000000"/>
                <w:sz w:val="20"/>
                <w:szCs w:val="20"/>
              </w:rPr>
              <w:t>28</w:t>
            </w:r>
          </w:p>
          <w:p w:rsidR="00A13246" w:rsidRPr="00703E1A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13246" w:rsidRPr="00703E1A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3E1A">
              <w:rPr>
                <w:bCs/>
                <w:color w:val="000000"/>
                <w:sz w:val="20"/>
                <w:szCs w:val="20"/>
              </w:rPr>
              <w:t>12/16</w:t>
            </w:r>
          </w:p>
          <w:p w:rsidR="00A13246" w:rsidRPr="00703E1A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3E1A">
              <w:rPr>
                <w:bCs/>
                <w:color w:val="000000"/>
                <w:sz w:val="20"/>
                <w:szCs w:val="20"/>
              </w:rPr>
              <w:t>дист./</w:t>
            </w:r>
          </w:p>
          <w:p w:rsidR="00A13246" w:rsidRPr="00703E1A" w:rsidRDefault="00A13246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bCs/>
                <w:color w:val="000000"/>
                <w:sz w:val="20"/>
                <w:szCs w:val="20"/>
              </w:rPr>
              <w:t>очно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703E1A">
              <w:rPr>
                <w:color w:val="000000"/>
                <w:sz w:val="20"/>
                <w:szCs w:val="20"/>
              </w:rPr>
              <w:t>г. Тюмень</w:t>
            </w:r>
          </w:p>
        </w:tc>
      </w:tr>
      <w:tr w:rsidR="00A13246" w:rsidRPr="003D560A" w:rsidTr="002E48F2"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02-06.10 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Учителя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начальных 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2"/>
                <w:szCs w:val="22"/>
              </w:rPr>
            </w:pPr>
            <w:r w:rsidRPr="003D560A">
              <w:rPr>
                <w:color w:val="000000"/>
                <w:sz w:val="20"/>
                <w:szCs w:val="20"/>
              </w:rPr>
              <w:t>классов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C11C5A" w:rsidRDefault="00A13246" w:rsidP="003D4C9D">
            <w:pP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C11C5A">
              <w:rPr>
                <w:b/>
                <w:bCs/>
                <w:sz w:val="22"/>
                <w:szCs w:val="22"/>
              </w:rPr>
              <w:t>Курсы «Актуальные проблемы профессионально-педагогического ра</w:t>
            </w:r>
            <w:r w:rsidRPr="00C11C5A">
              <w:rPr>
                <w:b/>
                <w:bCs/>
                <w:sz w:val="22"/>
                <w:szCs w:val="22"/>
              </w:rPr>
              <w:t>з</w:t>
            </w:r>
            <w:r w:rsidRPr="00C11C5A">
              <w:rPr>
                <w:b/>
                <w:bCs/>
                <w:sz w:val="22"/>
                <w:szCs w:val="22"/>
              </w:rPr>
              <w:t xml:space="preserve">вития учителя начальных классов в условиях реализации ФГОС НОО». </w:t>
            </w:r>
            <w:r w:rsidRPr="00C11C5A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3D4C9D">
            <w:pPr>
              <w:jc w:val="both"/>
              <w:rPr>
                <w:bCs/>
                <w:iCs/>
                <w:color w:val="000000"/>
                <w:sz w:val="16"/>
                <w:szCs w:val="16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bCs/>
                <w:iCs/>
                <w:color w:val="000000"/>
                <w:sz w:val="16"/>
                <w:szCs w:val="16"/>
              </w:rPr>
              <w:t>обновление концепции содержания предметных областей; предметное содержание как основа формирования предметных результатов; методический инструментарий преодоления типичных затруднений в освоении предметов; создание письменного и устного текста; работа с детьми ОВЗ.</w:t>
            </w:r>
          </w:p>
          <w:p w:rsidR="00A13246" w:rsidRPr="003D560A" w:rsidRDefault="00A13246" w:rsidP="00B0644A">
            <w:pPr>
              <w:jc w:val="both"/>
              <w:rPr>
                <w:b/>
                <w:bCs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видеоматериалов, практикумы по моделиров</w:t>
            </w:r>
            <w:r w:rsidRPr="003D560A">
              <w:rPr>
                <w:color w:val="000000"/>
                <w:sz w:val="16"/>
                <w:szCs w:val="16"/>
              </w:rPr>
              <w:t>а</w:t>
            </w:r>
            <w:r w:rsidRPr="003D560A">
              <w:rPr>
                <w:color w:val="000000"/>
                <w:sz w:val="16"/>
                <w:szCs w:val="16"/>
              </w:rPr>
              <w:t xml:space="preserve">нию уроков.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выступление с презентацией опыта работы, защита проекта исслед</w:t>
            </w:r>
            <w:r w:rsidRPr="003D560A">
              <w:rPr>
                <w:color w:val="000000"/>
                <w:sz w:val="16"/>
                <w:szCs w:val="16"/>
              </w:rPr>
              <w:t>о</w:t>
            </w:r>
            <w:r w:rsidRPr="003D560A">
              <w:rPr>
                <w:color w:val="000000"/>
                <w:sz w:val="16"/>
                <w:szCs w:val="16"/>
              </w:rPr>
              <w:t>вательской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22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Бердюжский – 1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Исетский – 2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Заводоуковский – 2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Нижнетавдинский – 2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Тюменский – 2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Юргинский – 2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Ялуторовский – 2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Ярковский – 2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</w:t>
            </w:r>
            <w:r w:rsidRPr="003D560A">
              <w:rPr>
                <w:sz w:val="18"/>
                <w:szCs w:val="18"/>
              </w:rPr>
              <w:t>Тюмень – 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>72/36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703E1A">
              <w:rPr>
                <w:color w:val="000000"/>
                <w:sz w:val="20"/>
                <w:szCs w:val="20"/>
              </w:rPr>
              <w:t>г. Тюмень</w:t>
            </w:r>
          </w:p>
        </w:tc>
      </w:tr>
      <w:tr w:rsidR="00A13246" w:rsidRPr="003D560A" w:rsidTr="002E48F2"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02-08.10</w:t>
            </w:r>
          </w:p>
          <w:p w:rsidR="00A13246" w:rsidRPr="003D560A" w:rsidRDefault="00A13246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u w:val="single"/>
              </w:rPr>
              <w:t>дистанционно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D560A">
              <w:rPr>
                <w:color w:val="000000"/>
                <w:sz w:val="20"/>
                <w:szCs w:val="20"/>
                <w:highlight w:val="yellow"/>
              </w:rPr>
              <w:t>09-13.10</w:t>
            </w:r>
          </w:p>
          <w:p w:rsidR="00A13246" w:rsidRPr="003D560A" w:rsidRDefault="00A13246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highlight w:val="yellow"/>
                <w:u w:val="single"/>
              </w:rPr>
              <w:t>очно</w:t>
            </w:r>
          </w:p>
          <w:p w:rsidR="00A13246" w:rsidRPr="003D560A" w:rsidRDefault="00A13246" w:rsidP="003D4C9D">
            <w:pPr>
              <w:jc w:val="center"/>
              <w:rPr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Воспитатели 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ДОУ</w:t>
            </w:r>
          </w:p>
          <w:p w:rsidR="00A13246" w:rsidRPr="003D560A" w:rsidRDefault="00A13246" w:rsidP="003D4C9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C11C5A" w:rsidRDefault="00A13246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C11C5A">
              <w:rPr>
                <w:b/>
                <w:bCs/>
                <w:sz w:val="22"/>
                <w:szCs w:val="22"/>
              </w:rPr>
              <w:t>Курсы «Организационно-педагогические основы образовательного пр</w:t>
            </w:r>
            <w:r w:rsidRPr="00C11C5A">
              <w:rPr>
                <w:b/>
                <w:bCs/>
                <w:sz w:val="22"/>
                <w:szCs w:val="22"/>
              </w:rPr>
              <w:t>о</w:t>
            </w:r>
            <w:r w:rsidRPr="00C11C5A">
              <w:rPr>
                <w:b/>
                <w:bCs/>
                <w:sz w:val="22"/>
                <w:szCs w:val="22"/>
              </w:rPr>
              <w:t xml:space="preserve">цесса в условиях реализации на ФГОС дошкольного образования». </w:t>
            </w:r>
            <w:r w:rsidRPr="00C11C5A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bCs/>
                <w:i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практическое освоение образовательных технологий (тренинги, активные игры, показы с теоретическими комментариями); моделирование образовательного пространства в соответствии с обр</w:t>
            </w:r>
            <w:r w:rsidRPr="003D560A">
              <w:rPr>
                <w:sz w:val="16"/>
                <w:szCs w:val="16"/>
              </w:rPr>
              <w:t>а</w:t>
            </w:r>
            <w:r w:rsidRPr="003D560A">
              <w:rPr>
                <w:sz w:val="16"/>
                <w:szCs w:val="16"/>
              </w:rPr>
              <w:t>зовательными задачами; коммуникативные тренинги (работа с детьми и родителями); государственные требования к структуре основной общеобразовательной программы дошкольного образования; разработка образовательных программ учреждений; стажировка на базе образовательных учреждений Тюменской области.</w:t>
            </w:r>
          </w:p>
          <w:p w:rsidR="00A13246" w:rsidRPr="003D560A" w:rsidRDefault="00A13246" w:rsidP="00B0644A">
            <w:pPr>
              <w:jc w:val="both"/>
              <w:rPr>
                <w:b/>
                <w:bCs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практических занятий с детьми, тренинги, практикумы по моделированию занятий.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создание творческих проектов, напис</w:t>
            </w:r>
            <w:r w:rsidRPr="003D560A">
              <w:rPr>
                <w:color w:val="000000"/>
                <w:sz w:val="16"/>
                <w:szCs w:val="16"/>
              </w:rPr>
              <w:t>а</w:t>
            </w:r>
            <w:r w:rsidRPr="003D560A">
              <w:rPr>
                <w:color w:val="000000"/>
                <w:sz w:val="16"/>
                <w:szCs w:val="16"/>
              </w:rPr>
              <w:t>ние статьи; выступление-презентация опыта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26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район):</w:t>
            </w:r>
          </w:p>
          <w:p w:rsidR="00A13246" w:rsidRPr="003D560A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3D560A">
              <w:rPr>
                <w:bCs/>
                <w:sz w:val="18"/>
                <w:szCs w:val="18"/>
              </w:rPr>
              <w:t>Исетский – 5</w:t>
            </w:r>
          </w:p>
          <w:p w:rsidR="00A13246" w:rsidRPr="003D560A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3D560A">
              <w:rPr>
                <w:bCs/>
                <w:sz w:val="18"/>
                <w:szCs w:val="18"/>
              </w:rPr>
              <w:t>Омутинский – 5</w:t>
            </w:r>
          </w:p>
          <w:p w:rsidR="00A13246" w:rsidRPr="003D560A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3D560A">
              <w:rPr>
                <w:bCs/>
                <w:sz w:val="18"/>
                <w:szCs w:val="18"/>
              </w:rPr>
              <w:t>Ярковский - 3</w:t>
            </w:r>
          </w:p>
          <w:p w:rsidR="00A13246" w:rsidRPr="003D560A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3D560A">
              <w:rPr>
                <w:bCs/>
                <w:sz w:val="18"/>
                <w:szCs w:val="18"/>
              </w:rPr>
              <w:t>г. Тюмень-13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40/8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очно/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дист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703E1A">
              <w:rPr>
                <w:color w:val="000000"/>
                <w:sz w:val="20"/>
                <w:szCs w:val="20"/>
              </w:rPr>
              <w:t>г. Тюмень</w:t>
            </w:r>
          </w:p>
        </w:tc>
      </w:tr>
      <w:tr w:rsidR="00A13246" w:rsidRPr="003D560A" w:rsidTr="002E48F2"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09-13.10</w:t>
            </w:r>
          </w:p>
          <w:p w:rsidR="00A13246" w:rsidRPr="003D560A" w:rsidRDefault="00A13246" w:rsidP="003D4C9D">
            <w:pPr>
              <w:jc w:val="center"/>
              <w:rPr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Учителя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начальных 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классов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C11C5A" w:rsidRDefault="00A13246" w:rsidP="003D4C9D">
            <w:pP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C11C5A">
              <w:rPr>
                <w:b/>
                <w:bCs/>
                <w:sz w:val="22"/>
                <w:szCs w:val="22"/>
              </w:rPr>
              <w:t>Курсы «Актуальные проблемы профессионально-педагогического ра</w:t>
            </w:r>
            <w:r w:rsidRPr="00C11C5A">
              <w:rPr>
                <w:b/>
                <w:bCs/>
                <w:sz w:val="22"/>
                <w:szCs w:val="22"/>
              </w:rPr>
              <w:t>з</w:t>
            </w:r>
            <w:r w:rsidRPr="00C11C5A">
              <w:rPr>
                <w:b/>
                <w:bCs/>
                <w:sz w:val="22"/>
                <w:szCs w:val="22"/>
              </w:rPr>
              <w:t xml:space="preserve">вития учителя начальных классов в условиях реализации ФГОС НОО». </w:t>
            </w:r>
            <w:r w:rsidRPr="00C11C5A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3D4C9D">
            <w:pPr>
              <w:jc w:val="both"/>
              <w:rPr>
                <w:bCs/>
                <w:iCs/>
                <w:color w:val="000000"/>
                <w:sz w:val="16"/>
                <w:szCs w:val="16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bCs/>
                <w:iCs/>
                <w:color w:val="000000"/>
                <w:sz w:val="16"/>
                <w:szCs w:val="16"/>
              </w:rPr>
              <w:t>обновление концепции содержания предметных областей; предметное содержание как основа формирования предметных результатов; методический инструментарий преодоления типичных затруднений в освоении предметов; создание письменного и устного текста; работа с детьми ОВЗ.</w:t>
            </w:r>
          </w:p>
          <w:p w:rsidR="00A13246" w:rsidRPr="003D560A" w:rsidRDefault="00A13246" w:rsidP="00B0644A">
            <w:pPr>
              <w:jc w:val="both"/>
              <w:rPr>
                <w:b/>
                <w:bCs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видеоматериалов, практикумы по моделиров</w:t>
            </w:r>
            <w:r w:rsidRPr="003D560A">
              <w:rPr>
                <w:color w:val="000000"/>
                <w:sz w:val="16"/>
                <w:szCs w:val="16"/>
              </w:rPr>
              <w:t>а</w:t>
            </w:r>
            <w:r w:rsidRPr="003D560A">
              <w:rPr>
                <w:color w:val="000000"/>
                <w:sz w:val="16"/>
                <w:szCs w:val="16"/>
              </w:rPr>
              <w:t xml:space="preserve">нию уроков.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выступление с презентацией опыта работы, защита проекта исслед</w:t>
            </w:r>
            <w:r w:rsidRPr="003D560A">
              <w:rPr>
                <w:color w:val="000000"/>
                <w:sz w:val="16"/>
                <w:szCs w:val="16"/>
              </w:rPr>
              <w:t>о</w:t>
            </w:r>
            <w:r w:rsidRPr="003D560A">
              <w:rPr>
                <w:color w:val="000000"/>
                <w:sz w:val="16"/>
                <w:szCs w:val="16"/>
              </w:rPr>
              <w:t>вательской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21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Исетский – 3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Тюменский – 3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Викуловский – 2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Ялуторовский – 2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г.Тюмень- 11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>72/36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bookmarkStart w:id="322" w:name="OLE_LINK60"/>
            <w:bookmarkStart w:id="323" w:name="OLE_LINK61"/>
            <w:bookmarkStart w:id="324" w:name="OLE_LINK65"/>
            <w:bookmarkStart w:id="325" w:name="OLE_LINK66"/>
            <w:bookmarkStart w:id="326" w:name="OLE_LINK69"/>
            <w:bookmarkStart w:id="327" w:name="OLE_LINK70"/>
            <w:bookmarkStart w:id="328" w:name="OLE_LINK71"/>
            <w:r w:rsidRPr="00703E1A">
              <w:rPr>
                <w:color w:val="000000"/>
                <w:sz w:val="20"/>
                <w:szCs w:val="20"/>
              </w:rPr>
              <w:t xml:space="preserve">г. </w:t>
            </w:r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r w:rsidRPr="00703E1A">
              <w:rPr>
                <w:color w:val="000000"/>
                <w:sz w:val="20"/>
                <w:szCs w:val="20"/>
              </w:rPr>
              <w:t>Тюмень</w:t>
            </w:r>
          </w:p>
        </w:tc>
      </w:tr>
      <w:tr w:rsidR="00A13246" w:rsidRPr="003D560A" w:rsidTr="002E48F2"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09-13.10</w:t>
            </w:r>
          </w:p>
          <w:p w:rsidR="00A13246" w:rsidRPr="00CA3BEE" w:rsidRDefault="00A13246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A3BEE">
              <w:rPr>
                <w:b/>
                <w:sz w:val="20"/>
                <w:szCs w:val="20"/>
                <w:u w:val="single"/>
              </w:rPr>
              <w:t xml:space="preserve"> 1 сессия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20-24.11</w:t>
            </w:r>
          </w:p>
          <w:p w:rsidR="00A13246" w:rsidRPr="00192127" w:rsidRDefault="00A13246" w:rsidP="003D4C9D">
            <w:pPr>
              <w:jc w:val="center"/>
              <w:rPr>
                <w:color w:val="000000"/>
                <w:u w:val="single"/>
              </w:rPr>
            </w:pPr>
            <w:r w:rsidRPr="00192127">
              <w:rPr>
                <w:b/>
                <w:sz w:val="20"/>
                <w:szCs w:val="20"/>
                <w:u w:val="single"/>
              </w:rPr>
              <w:t>2 сессия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29" w:name="OLE_LINK6"/>
            <w:bookmarkStart w:id="330" w:name="OLE_LINK7"/>
            <w:r w:rsidRPr="003D560A"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 xml:space="preserve">начальных 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>классов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>(группа №8)</w:t>
            </w:r>
          </w:p>
          <w:bookmarkEnd w:id="329"/>
          <w:bookmarkEnd w:id="330"/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C11C5A" w:rsidRDefault="00A13246" w:rsidP="003D4C9D">
            <w:pPr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 w:rsidRPr="00C11C5A">
              <w:rPr>
                <w:b/>
                <w:bCs/>
                <w:sz w:val="22"/>
                <w:szCs w:val="22"/>
              </w:rPr>
              <w:t>Курсы «Актуальные проблемы профессионально-педагогического ра</w:t>
            </w:r>
            <w:r w:rsidRPr="00C11C5A">
              <w:rPr>
                <w:b/>
                <w:bCs/>
                <w:sz w:val="22"/>
                <w:szCs w:val="22"/>
              </w:rPr>
              <w:t>з</w:t>
            </w:r>
            <w:r w:rsidRPr="00C11C5A">
              <w:rPr>
                <w:b/>
                <w:bCs/>
                <w:sz w:val="22"/>
                <w:szCs w:val="22"/>
              </w:rPr>
              <w:t xml:space="preserve">вития учителя начальных классов в условиях реализации ФГОС НОО». </w:t>
            </w:r>
            <w:r w:rsidRPr="00C11C5A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3D4C9D">
            <w:pPr>
              <w:jc w:val="both"/>
              <w:rPr>
                <w:bCs/>
                <w:iCs/>
                <w:color w:val="000000"/>
                <w:sz w:val="16"/>
                <w:szCs w:val="16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 программе:</w:t>
            </w:r>
            <w:r w:rsidRPr="003D560A">
              <w:rPr>
                <w:bCs/>
                <w:iCs/>
                <w:color w:val="000000"/>
                <w:sz w:val="16"/>
                <w:szCs w:val="16"/>
              </w:rPr>
              <w:t xml:space="preserve"> обновление концепции содержания предметных областей; предметное содержание как основа формирования предметных результатов; методический инструментарий  преодоления типичных затруднений в освоении предметов; создание письменного и устного текста ; работа с детьми ОВЗ.</w:t>
            </w:r>
          </w:p>
          <w:p w:rsidR="00A13246" w:rsidRPr="003D560A" w:rsidRDefault="00A13246" w:rsidP="00B0644A">
            <w:pPr>
              <w:jc w:val="both"/>
              <w:rPr>
                <w:b/>
                <w:bCs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i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видеоматериалов, практикумы по моделиров</w:t>
            </w:r>
            <w:r w:rsidRPr="003D560A">
              <w:rPr>
                <w:color w:val="000000"/>
                <w:sz w:val="16"/>
                <w:szCs w:val="16"/>
              </w:rPr>
              <w:t>а</w:t>
            </w:r>
            <w:r w:rsidRPr="003D560A">
              <w:rPr>
                <w:color w:val="000000"/>
                <w:sz w:val="16"/>
                <w:szCs w:val="16"/>
              </w:rPr>
              <w:t xml:space="preserve">нию уроков.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i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создание творческих проектов, написание статьи; выступление-презентация опыта работы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3D560A">
              <w:rPr>
                <w:bCs/>
                <w:sz w:val="18"/>
                <w:szCs w:val="18"/>
              </w:rPr>
              <w:t>24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3D560A">
              <w:rPr>
                <w:bCs/>
                <w:sz w:val="18"/>
                <w:szCs w:val="18"/>
              </w:rPr>
              <w:t>Армизонский -2</w:t>
            </w:r>
          </w:p>
          <w:p w:rsidR="00A13246" w:rsidRPr="003D560A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3D560A">
              <w:rPr>
                <w:bCs/>
                <w:sz w:val="18"/>
                <w:szCs w:val="18"/>
              </w:rPr>
              <w:t>Голышмановский -1</w:t>
            </w:r>
          </w:p>
          <w:p w:rsidR="00A13246" w:rsidRPr="003D560A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3D560A">
              <w:rPr>
                <w:bCs/>
                <w:sz w:val="18"/>
                <w:szCs w:val="18"/>
              </w:rPr>
              <w:t>Заводоуковский -3</w:t>
            </w:r>
          </w:p>
          <w:p w:rsidR="00A13246" w:rsidRPr="003D560A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3D560A">
              <w:rPr>
                <w:bCs/>
                <w:sz w:val="18"/>
                <w:szCs w:val="18"/>
              </w:rPr>
              <w:t>Исетский -2</w:t>
            </w:r>
          </w:p>
          <w:p w:rsidR="00A13246" w:rsidRPr="003D560A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3D560A">
              <w:rPr>
                <w:bCs/>
                <w:sz w:val="18"/>
                <w:szCs w:val="18"/>
              </w:rPr>
              <w:t>Тюменский -2</w:t>
            </w:r>
          </w:p>
          <w:p w:rsidR="00A13246" w:rsidRPr="003D560A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3D560A">
              <w:rPr>
                <w:bCs/>
                <w:sz w:val="18"/>
                <w:szCs w:val="18"/>
              </w:rPr>
              <w:t>Юргинский -2</w:t>
            </w:r>
          </w:p>
          <w:p w:rsidR="00A13246" w:rsidRPr="00F44E72" w:rsidRDefault="00A13246" w:rsidP="00F44E72">
            <w:pPr>
              <w:jc w:val="center"/>
              <w:rPr>
                <w:bCs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</w:t>
            </w:r>
            <w:r w:rsidRPr="003D560A">
              <w:rPr>
                <w:bCs/>
                <w:sz w:val="18"/>
                <w:szCs w:val="18"/>
              </w:rPr>
              <w:t>Тюмень-12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96/78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40/38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1сес./</w:t>
            </w:r>
          </w:p>
          <w:p w:rsidR="00A13246" w:rsidRPr="00703E1A" w:rsidRDefault="00A13246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>2 сес.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703E1A">
              <w:rPr>
                <w:color w:val="000000"/>
                <w:sz w:val="20"/>
                <w:szCs w:val="20"/>
              </w:rPr>
              <w:t xml:space="preserve">г. </w:t>
            </w:r>
            <w:r w:rsidRPr="00703E1A">
              <w:rPr>
                <w:sz w:val="20"/>
                <w:szCs w:val="20"/>
              </w:rPr>
              <w:t>Тюмень</w:t>
            </w:r>
          </w:p>
        </w:tc>
      </w:tr>
      <w:tr w:rsidR="00A13246" w:rsidRPr="003D560A" w:rsidTr="002E48F2"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16-20.10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 </w:t>
            </w:r>
          </w:p>
          <w:p w:rsidR="00A13246" w:rsidRPr="003D560A" w:rsidRDefault="00A13246" w:rsidP="003D4C9D">
            <w:pPr>
              <w:jc w:val="center"/>
              <w:rPr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Учителя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начальных 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классов</w:t>
            </w:r>
          </w:p>
          <w:p w:rsidR="00A13246" w:rsidRPr="003D560A" w:rsidRDefault="00A13246" w:rsidP="003D4C9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C11C5A" w:rsidRDefault="00A13246" w:rsidP="003D4C9D">
            <w:pP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C11C5A">
              <w:rPr>
                <w:b/>
                <w:bCs/>
                <w:sz w:val="22"/>
                <w:szCs w:val="22"/>
              </w:rPr>
              <w:t>Курсы «Актуальные проблемы профессионально-педагогического ра</w:t>
            </w:r>
            <w:r w:rsidRPr="00C11C5A">
              <w:rPr>
                <w:b/>
                <w:bCs/>
                <w:sz w:val="22"/>
                <w:szCs w:val="22"/>
              </w:rPr>
              <w:t>з</w:t>
            </w:r>
            <w:r w:rsidRPr="00C11C5A">
              <w:rPr>
                <w:b/>
                <w:bCs/>
                <w:sz w:val="22"/>
                <w:szCs w:val="22"/>
              </w:rPr>
              <w:t xml:space="preserve">вития учителя начальных классов в условиях реализации ФГОС НОО». </w:t>
            </w:r>
            <w:r w:rsidRPr="00C11C5A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3D4C9D">
            <w:pPr>
              <w:jc w:val="both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3D560A">
              <w:rPr>
                <w:bCs/>
                <w:i/>
                <w:iCs/>
                <w:color w:val="000000"/>
                <w:sz w:val="16"/>
                <w:szCs w:val="16"/>
              </w:rPr>
              <w:t>В программе: обновление концепции содержания предметных областей; предметное содержание как основа формирования предметных результатов; методический инструментарий преодоления типичных затруднений в освоении предметов; создание письменного и устного текста; работа с детьми ОВЗ.</w:t>
            </w:r>
          </w:p>
          <w:p w:rsidR="00A13246" w:rsidRPr="003D560A" w:rsidRDefault="00A13246" w:rsidP="00F44E72">
            <w:pPr>
              <w:jc w:val="both"/>
              <w:rPr>
                <w:b/>
                <w:bCs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видеоматериалов, практикумы по моделиров</w:t>
            </w:r>
            <w:r w:rsidRPr="003D560A">
              <w:rPr>
                <w:color w:val="000000"/>
                <w:sz w:val="16"/>
                <w:szCs w:val="16"/>
              </w:rPr>
              <w:t>а</w:t>
            </w:r>
            <w:r w:rsidRPr="003D560A">
              <w:rPr>
                <w:color w:val="000000"/>
                <w:sz w:val="16"/>
                <w:szCs w:val="16"/>
              </w:rPr>
              <w:t xml:space="preserve">нию уроков.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выступление с презентацией опыта работы, защита проекта исслед</w:t>
            </w:r>
            <w:r w:rsidRPr="003D560A">
              <w:rPr>
                <w:color w:val="000000"/>
                <w:sz w:val="16"/>
                <w:szCs w:val="16"/>
              </w:rPr>
              <w:t>о</w:t>
            </w:r>
            <w:r w:rsidRPr="003D560A">
              <w:rPr>
                <w:color w:val="000000"/>
                <w:sz w:val="16"/>
                <w:szCs w:val="16"/>
              </w:rPr>
              <w:t>вательской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21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Викуловский – 3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Голышмановский -2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Омутинский -3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Тюменский – 3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г.Тюмень – 10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72/36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703E1A">
              <w:rPr>
                <w:color w:val="000000"/>
                <w:sz w:val="20"/>
                <w:szCs w:val="20"/>
              </w:rPr>
              <w:t>г. Тюмень</w:t>
            </w:r>
          </w:p>
        </w:tc>
      </w:tr>
      <w:tr w:rsidR="00A13246" w:rsidRPr="003D560A" w:rsidTr="002E48F2"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16-22.10</w:t>
            </w:r>
          </w:p>
          <w:p w:rsidR="00A13246" w:rsidRPr="003D560A" w:rsidRDefault="00A13246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u w:val="single"/>
              </w:rPr>
              <w:t>дистанционно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D560A">
              <w:rPr>
                <w:color w:val="000000"/>
                <w:sz w:val="20"/>
                <w:szCs w:val="20"/>
                <w:highlight w:val="yellow"/>
              </w:rPr>
              <w:t>23-27.10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highlight w:val="cyan"/>
              </w:rPr>
            </w:pPr>
            <w:r w:rsidRPr="003D560A">
              <w:rPr>
                <w:b/>
                <w:color w:val="000000"/>
                <w:sz w:val="20"/>
                <w:szCs w:val="20"/>
                <w:highlight w:val="yellow"/>
                <w:u w:val="single"/>
              </w:rPr>
              <w:t>очно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Воспитатели 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ДОУ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2"/>
                <w:szCs w:val="22"/>
                <w:highlight w:val="cyan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C11C5A" w:rsidRDefault="00A13246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C11C5A">
              <w:rPr>
                <w:b/>
                <w:bCs/>
                <w:sz w:val="22"/>
                <w:szCs w:val="22"/>
              </w:rPr>
              <w:t>Курсы «Организационно-педагогические основы образовательного пр</w:t>
            </w:r>
            <w:r w:rsidRPr="00C11C5A">
              <w:rPr>
                <w:b/>
                <w:bCs/>
                <w:sz w:val="22"/>
                <w:szCs w:val="22"/>
              </w:rPr>
              <w:t>о</w:t>
            </w:r>
            <w:r w:rsidRPr="00C11C5A">
              <w:rPr>
                <w:b/>
                <w:bCs/>
                <w:sz w:val="22"/>
                <w:szCs w:val="22"/>
              </w:rPr>
              <w:t xml:space="preserve">цесса в условиях реализации на ФГОС дошкольного образования». </w:t>
            </w:r>
            <w:r w:rsidRPr="00C11C5A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bCs/>
                <w:i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практическое освоение образовательных технологий (тренинги, активные игры, показы с теоретическими комментариями); моделирование образовательного пространства в соответствии с обр</w:t>
            </w:r>
            <w:r w:rsidRPr="003D560A">
              <w:rPr>
                <w:sz w:val="16"/>
                <w:szCs w:val="16"/>
              </w:rPr>
              <w:t>а</w:t>
            </w:r>
            <w:r w:rsidRPr="003D560A">
              <w:rPr>
                <w:sz w:val="16"/>
                <w:szCs w:val="16"/>
              </w:rPr>
              <w:t xml:space="preserve">зовательными задачами; коммуникативные тренинги (работа с детьми и родителями); государственные требования к структуре основной общеобразовательной программы дошкольного образования; разработка образовательных программ учреждений; стажировка на базе образовательных учреждений Тюменской области. </w:t>
            </w:r>
          </w:p>
          <w:p w:rsidR="00A13246" w:rsidRPr="003D560A" w:rsidRDefault="00A13246" w:rsidP="00F44E72">
            <w:pPr>
              <w:jc w:val="both"/>
              <w:rPr>
                <w:b/>
                <w:bCs/>
                <w:highlight w:val="cyan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практических занятий с детьми, тренинги, практикумы по моделированию занятий.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создание творческих проектов, напис</w:t>
            </w:r>
            <w:r w:rsidRPr="003D560A">
              <w:rPr>
                <w:color w:val="000000"/>
                <w:sz w:val="16"/>
                <w:szCs w:val="16"/>
              </w:rPr>
              <w:t>а</w:t>
            </w:r>
            <w:r w:rsidRPr="003D560A">
              <w:rPr>
                <w:color w:val="000000"/>
                <w:sz w:val="16"/>
                <w:szCs w:val="16"/>
              </w:rPr>
              <w:t>ние статьи; выступление-презентация опыта работы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ind w:left="-109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20</w:t>
            </w:r>
          </w:p>
          <w:p w:rsidR="00A13246" w:rsidRPr="003D560A" w:rsidRDefault="00A13246" w:rsidP="003D4C9D">
            <w:pPr>
              <w:pStyle w:val="NoSpacing"/>
              <w:ind w:left="-109" w:right="-108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ind w:left="-109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 xml:space="preserve">Уватский -5 </w:t>
            </w:r>
          </w:p>
          <w:p w:rsidR="00A13246" w:rsidRPr="003D560A" w:rsidRDefault="00A13246" w:rsidP="003D4C9D">
            <w:pPr>
              <w:ind w:left="-109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г.Тобольск-15</w:t>
            </w:r>
          </w:p>
          <w:p w:rsidR="00A13246" w:rsidRPr="003D560A" w:rsidRDefault="00A13246" w:rsidP="003D4C9D">
            <w:pPr>
              <w:ind w:left="-109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40/8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очно/</w:t>
            </w:r>
          </w:p>
          <w:p w:rsidR="00A13246" w:rsidRPr="00703E1A" w:rsidRDefault="00A13246" w:rsidP="003D4C9D">
            <w:pPr>
              <w:jc w:val="center"/>
              <w:rPr>
                <w:sz w:val="20"/>
                <w:szCs w:val="20"/>
                <w:highlight w:val="cyan"/>
              </w:rPr>
            </w:pPr>
            <w:r w:rsidRPr="00703E1A">
              <w:rPr>
                <w:sz w:val="20"/>
                <w:szCs w:val="20"/>
              </w:rPr>
              <w:t>дист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color w:val="000000"/>
                <w:sz w:val="20"/>
                <w:szCs w:val="20"/>
                <w:highlight w:val="cyan"/>
              </w:rPr>
            </w:pPr>
            <w:r w:rsidRPr="00703E1A">
              <w:rPr>
                <w:color w:val="000000"/>
                <w:sz w:val="20"/>
                <w:szCs w:val="20"/>
              </w:rPr>
              <w:t>г. Тобольск</w:t>
            </w:r>
          </w:p>
        </w:tc>
      </w:tr>
      <w:tr w:rsidR="00A13246" w:rsidRPr="003D560A" w:rsidTr="002E48F2"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16-22.10</w:t>
            </w:r>
          </w:p>
          <w:p w:rsidR="00A13246" w:rsidRPr="003D560A" w:rsidRDefault="00A13246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u w:val="single"/>
              </w:rPr>
              <w:t>дистанционно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D560A">
              <w:rPr>
                <w:color w:val="000000"/>
                <w:sz w:val="20"/>
                <w:szCs w:val="20"/>
                <w:highlight w:val="yellow"/>
              </w:rPr>
              <w:t>23-27.10</w:t>
            </w:r>
          </w:p>
          <w:p w:rsidR="00A13246" w:rsidRPr="003D560A" w:rsidRDefault="00A13246" w:rsidP="003D4C9D">
            <w:pPr>
              <w:jc w:val="center"/>
              <w:rPr>
                <w:b/>
                <w:sz w:val="20"/>
                <w:szCs w:val="20"/>
              </w:rPr>
            </w:pPr>
            <w:r w:rsidRPr="003D560A">
              <w:rPr>
                <w:b/>
                <w:color w:val="000000"/>
                <w:sz w:val="20"/>
                <w:szCs w:val="20"/>
                <w:highlight w:val="yellow"/>
                <w:u w:val="single"/>
              </w:rPr>
              <w:t>очно</w:t>
            </w:r>
          </w:p>
          <w:p w:rsidR="00A13246" w:rsidRPr="003D560A" w:rsidRDefault="00A13246" w:rsidP="003D4C9D">
            <w:pPr>
              <w:jc w:val="center"/>
              <w:rPr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Воспитатели 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ДОУ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C11C5A" w:rsidRDefault="00A13246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C11C5A">
              <w:rPr>
                <w:b/>
                <w:bCs/>
                <w:sz w:val="22"/>
                <w:szCs w:val="22"/>
              </w:rPr>
              <w:t>Курсы «Организационно-педагогические основы образовательного пр</w:t>
            </w:r>
            <w:r w:rsidRPr="00C11C5A">
              <w:rPr>
                <w:b/>
                <w:bCs/>
                <w:sz w:val="22"/>
                <w:szCs w:val="22"/>
              </w:rPr>
              <w:t>о</w:t>
            </w:r>
            <w:r w:rsidRPr="00C11C5A">
              <w:rPr>
                <w:b/>
                <w:bCs/>
                <w:sz w:val="22"/>
                <w:szCs w:val="22"/>
              </w:rPr>
              <w:t xml:space="preserve">цесса в условиях реализации на ФГОС дошкольного образования». </w:t>
            </w:r>
            <w:r w:rsidRPr="00C11C5A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bCs/>
                <w:i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практическое освоение образовательных технологий (тренинги, активные игры, показы с теоретическими комментариями); моделирование образовательного пространства в соответствии с обр</w:t>
            </w:r>
            <w:r w:rsidRPr="003D560A">
              <w:rPr>
                <w:sz w:val="16"/>
                <w:szCs w:val="16"/>
              </w:rPr>
              <w:t>а</w:t>
            </w:r>
            <w:r w:rsidRPr="003D560A">
              <w:rPr>
                <w:sz w:val="16"/>
                <w:szCs w:val="16"/>
              </w:rPr>
              <w:t xml:space="preserve">зовательными задачами; коммуникативные тренинги (работа с детьми и родителями); государственные требования к структуре основной общеобразовательной программы дошкольного образования; разработка образовательных программ учреждений; стажировка на базе образовательных учреждений Тюменской области. </w:t>
            </w:r>
          </w:p>
          <w:p w:rsidR="00A13246" w:rsidRPr="003D560A" w:rsidRDefault="00A13246" w:rsidP="00F44E72">
            <w:pPr>
              <w:jc w:val="both"/>
              <w:rPr>
                <w:b/>
                <w:bCs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практических занятий с детьми, тренинги, практикумы по моделированию занятий.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создание творческих проектов, напис</w:t>
            </w:r>
            <w:r w:rsidRPr="003D560A">
              <w:rPr>
                <w:color w:val="000000"/>
                <w:sz w:val="16"/>
                <w:szCs w:val="16"/>
              </w:rPr>
              <w:t>а</w:t>
            </w:r>
            <w:r w:rsidRPr="003D560A">
              <w:rPr>
                <w:color w:val="000000"/>
                <w:sz w:val="16"/>
                <w:szCs w:val="16"/>
              </w:rPr>
              <w:t>ние статьи; выступление-презентация опыта работы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ind w:left="-109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20</w:t>
            </w:r>
          </w:p>
          <w:p w:rsidR="00A13246" w:rsidRPr="003D560A" w:rsidRDefault="00A13246" w:rsidP="003D4C9D">
            <w:pPr>
              <w:pStyle w:val="NoSpacing"/>
              <w:ind w:left="-109" w:right="-108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ind w:left="-109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 xml:space="preserve">Тобольский -5 </w:t>
            </w:r>
          </w:p>
          <w:p w:rsidR="00A13246" w:rsidRPr="003D560A" w:rsidRDefault="00A13246" w:rsidP="003D4C9D">
            <w:pPr>
              <w:ind w:left="-109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г.Тобольск-15</w:t>
            </w:r>
          </w:p>
          <w:p w:rsidR="00A13246" w:rsidRPr="003D560A" w:rsidRDefault="00A13246" w:rsidP="003D4C9D">
            <w:pPr>
              <w:ind w:left="-109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A13246" w:rsidRPr="003D560A" w:rsidRDefault="00A13246" w:rsidP="003D4C9D">
            <w:pPr>
              <w:ind w:left="-109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40/8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очно/</w:t>
            </w:r>
          </w:p>
          <w:p w:rsidR="00A13246" w:rsidRPr="00703E1A" w:rsidRDefault="00A13246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>дист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703E1A">
              <w:rPr>
                <w:color w:val="000000"/>
                <w:sz w:val="20"/>
                <w:szCs w:val="20"/>
              </w:rPr>
              <w:t>г. Тобольск</w:t>
            </w:r>
          </w:p>
        </w:tc>
      </w:tr>
      <w:tr w:rsidR="00A13246" w:rsidRPr="003D560A" w:rsidTr="002E48F2"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23-27.10</w:t>
            </w:r>
          </w:p>
          <w:p w:rsidR="00A13246" w:rsidRPr="003D560A" w:rsidRDefault="00A13246" w:rsidP="003D4C9D">
            <w:pPr>
              <w:jc w:val="center"/>
              <w:rPr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Учителя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начальных 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классов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C11C5A" w:rsidRDefault="00A13246" w:rsidP="003D4C9D">
            <w:pP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C11C5A">
              <w:rPr>
                <w:b/>
                <w:bCs/>
                <w:sz w:val="22"/>
                <w:szCs w:val="22"/>
              </w:rPr>
              <w:t>Курсы «Актуальные проблемы профессионально-педагогического ра</w:t>
            </w:r>
            <w:r w:rsidRPr="00C11C5A">
              <w:rPr>
                <w:b/>
                <w:bCs/>
                <w:sz w:val="22"/>
                <w:szCs w:val="22"/>
              </w:rPr>
              <w:t>з</w:t>
            </w:r>
            <w:r w:rsidRPr="00C11C5A">
              <w:rPr>
                <w:b/>
                <w:bCs/>
                <w:sz w:val="22"/>
                <w:szCs w:val="22"/>
              </w:rPr>
              <w:t xml:space="preserve">вития учителя начальных классов в условиях реализации ФГОС НОО». </w:t>
            </w:r>
            <w:r w:rsidRPr="00C11C5A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3D4C9D">
            <w:pPr>
              <w:jc w:val="both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iCs/>
                <w:color w:val="000000"/>
                <w:sz w:val="16"/>
                <w:szCs w:val="16"/>
              </w:rPr>
              <w:t xml:space="preserve"> обновление концепции содержания предметных областей; предметное содержание как основа формирования предметных результатов; методический инструментарий преодоления типичных затруднений в освоении предмета; создание письменного и устного текста; работа с детьми ОВЗ.</w:t>
            </w:r>
          </w:p>
          <w:p w:rsidR="00A13246" w:rsidRPr="003D560A" w:rsidRDefault="00A13246" w:rsidP="00F44E72">
            <w:pPr>
              <w:jc w:val="both"/>
              <w:rPr>
                <w:b/>
                <w:bCs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видеоматериалов, практикумы по моделиров</w:t>
            </w:r>
            <w:r w:rsidRPr="003D560A">
              <w:rPr>
                <w:color w:val="000000"/>
                <w:sz w:val="16"/>
                <w:szCs w:val="16"/>
              </w:rPr>
              <w:t>а</w:t>
            </w:r>
            <w:r w:rsidRPr="003D560A">
              <w:rPr>
                <w:color w:val="000000"/>
                <w:sz w:val="16"/>
                <w:szCs w:val="16"/>
              </w:rPr>
              <w:t xml:space="preserve">нию уроков.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выступление с презентацией опыта работы, защита проекта иссл</w:t>
            </w:r>
            <w:r w:rsidRPr="003D560A">
              <w:rPr>
                <w:color w:val="000000"/>
                <w:sz w:val="16"/>
                <w:szCs w:val="16"/>
              </w:rPr>
              <w:t>е</w:t>
            </w:r>
            <w:r w:rsidRPr="003D560A">
              <w:rPr>
                <w:color w:val="000000"/>
                <w:sz w:val="16"/>
                <w:szCs w:val="16"/>
              </w:rPr>
              <w:t>довательской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21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Голышмановвский-2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Заводоуковский – 2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Исетский – 2</w:t>
            </w:r>
          </w:p>
          <w:p w:rsidR="00A13246" w:rsidRPr="003D560A" w:rsidRDefault="00A13246" w:rsidP="003D4C9D">
            <w:pPr>
              <w:jc w:val="center"/>
              <w:rPr>
                <w:sz w:val="18"/>
                <w:szCs w:val="18"/>
              </w:rPr>
            </w:pPr>
            <w:r w:rsidRPr="003D560A">
              <w:rPr>
                <w:sz w:val="18"/>
                <w:szCs w:val="18"/>
              </w:rPr>
              <w:t>Нижнетавдинский – 4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Уватский – 3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Юргинский – 2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Ялуторовский – 2 г.Тюмень – 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>72/36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703E1A">
              <w:rPr>
                <w:color w:val="000000"/>
                <w:sz w:val="20"/>
                <w:szCs w:val="20"/>
              </w:rPr>
              <w:t>г. Тюмень</w:t>
            </w:r>
          </w:p>
        </w:tc>
      </w:tr>
      <w:tr w:rsidR="00A13246" w:rsidRPr="003D560A" w:rsidTr="002E48F2"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23-29.10</w:t>
            </w:r>
          </w:p>
          <w:p w:rsidR="00A13246" w:rsidRPr="003D560A" w:rsidRDefault="00A13246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u w:val="single"/>
              </w:rPr>
              <w:t>дистанционно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  <w:highlight w:val="yellow"/>
              </w:rPr>
            </w:pPr>
            <w:r w:rsidRPr="003D560A">
              <w:rPr>
                <w:sz w:val="20"/>
                <w:szCs w:val="20"/>
                <w:highlight w:val="yellow"/>
              </w:rPr>
              <w:t>30.10-03.11</w:t>
            </w:r>
          </w:p>
          <w:p w:rsidR="00A13246" w:rsidRPr="003D560A" w:rsidRDefault="00A13246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D560A">
              <w:rPr>
                <w:b/>
                <w:sz w:val="20"/>
                <w:szCs w:val="20"/>
                <w:highlight w:val="yellow"/>
                <w:u w:val="single"/>
              </w:rPr>
              <w:t>очно</w:t>
            </w:r>
          </w:p>
          <w:p w:rsidR="00A13246" w:rsidRPr="003D560A" w:rsidRDefault="00A13246" w:rsidP="003D4C9D">
            <w:pPr>
              <w:jc w:val="center"/>
              <w:rPr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Воспитатели 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ДОУ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C11C5A" w:rsidRDefault="00A13246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C11C5A">
              <w:rPr>
                <w:b/>
                <w:bCs/>
                <w:sz w:val="22"/>
                <w:szCs w:val="22"/>
              </w:rPr>
              <w:t>Курсы «Организационно-педагогические основы образовательного пр</w:t>
            </w:r>
            <w:r w:rsidRPr="00C11C5A">
              <w:rPr>
                <w:b/>
                <w:bCs/>
                <w:sz w:val="22"/>
                <w:szCs w:val="22"/>
              </w:rPr>
              <w:t>о</w:t>
            </w:r>
            <w:r w:rsidRPr="00C11C5A">
              <w:rPr>
                <w:b/>
                <w:bCs/>
                <w:sz w:val="22"/>
                <w:szCs w:val="22"/>
              </w:rPr>
              <w:t xml:space="preserve">цесса в условиях реализации на ФГОС дошкольного образования». </w:t>
            </w:r>
            <w:r w:rsidRPr="00C11C5A">
              <w:rPr>
                <w:b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bCs/>
                <w:i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практическое освоение образовательных технологий (тренинги, активные игры, показы с теоретическими комментариями); моделирование образовательного пространства в соответствии с обр</w:t>
            </w:r>
            <w:r w:rsidRPr="003D560A">
              <w:rPr>
                <w:sz w:val="16"/>
                <w:szCs w:val="16"/>
              </w:rPr>
              <w:t>а</w:t>
            </w:r>
            <w:r w:rsidRPr="003D560A">
              <w:rPr>
                <w:sz w:val="16"/>
                <w:szCs w:val="16"/>
              </w:rPr>
              <w:t xml:space="preserve">зовательными задачами; коммуникативные тренинги (работа с детьми и родителями); государственные требования к структуре основной общеобразовательной программы дошкольного образования; разработка образовательных программ учреждений; стажировка на базе образовательных учреждений Тюменской области. </w:t>
            </w:r>
          </w:p>
          <w:p w:rsidR="00A13246" w:rsidRPr="003D560A" w:rsidRDefault="00A13246" w:rsidP="00F44E72">
            <w:pPr>
              <w:jc w:val="both"/>
              <w:rPr>
                <w:b/>
                <w:bCs/>
              </w:rPr>
            </w:pPr>
            <w:r w:rsidRPr="003D560A">
              <w:rPr>
                <w:b/>
                <w:bCs/>
                <w:i/>
                <w:iCs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sz w:val="16"/>
                <w:szCs w:val="16"/>
              </w:rPr>
              <w:t>:</w:t>
            </w:r>
            <w:r w:rsidRPr="003D560A">
              <w:rPr>
                <w:sz w:val="16"/>
                <w:szCs w:val="16"/>
              </w:rPr>
              <w:t xml:space="preserve"> лекции-презентации, просмотр и анализ практических занятий с детьми, тренинги, практикумы по моделированию занятий. </w:t>
            </w:r>
            <w:r w:rsidRPr="003D560A">
              <w:rPr>
                <w:b/>
                <w:bCs/>
                <w:i/>
                <w:iCs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sz w:val="16"/>
                <w:szCs w:val="16"/>
              </w:rPr>
              <w:t>:</w:t>
            </w:r>
            <w:r w:rsidRPr="003D560A">
              <w:rPr>
                <w:sz w:val="16"/>
                <w:szCs w:val="16"/>
              </w:rPr>
              <w:t xml:space="preserve"> создание творческих проектов, напис</w:t>
            </w:r>
            <w:r w:rsidRPr="003D560A">
              <w:rPr>
                <w:sz w:val="16"/>
                <w:szCs w:val="16"/>
              </w:rPr>
              <w:t>а</w:t>
            </w:r>
            <w:r w:rsidRPr="003D560A">
              <w:rPr>
                <w:sz w:val="16"/>
                <w:szCs w:val="16"/>
              </w:rPr>
              <w:t>ние статьи; выступление-презентация опыта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3D560A">
              <w:rPr>
                <w:bCs/>
                <w:sz w:val="18"/>
                <w:szCs w:val="18"/>
              </w:rPr>
              <w:t>25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3D560A">
              <w:rPr>
                <w:bCs/>
                <w:sz w:val="18"/>
                <w:szCs w:val="18"/>
              </w:rPr>
              <w:t>Тюменский – 22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sz w:val="18"/>
                <w:szCs w:val="18"/>
              </w:rPr>
              <w:t>Упоровский – 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331" w:name="OLE_LINK49"/>
            <w:bookmarkStart w:id="332" w:name="OLE_LINK50"/>
            <w:r w:rsidRPr="00703E1A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40/8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очно/</w:t>
            </w:r>
          </w:p>
          <w:p w:rsidR="00A13246" w:rsidRPr="00703E1A" w:rsidRDefault="00A13246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>дист</w:t>
            </w:r>
            <w:bookmarkEnd w:id="331"/>
            <w:bookmarkEnd w:id="332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703E1A">
              <w:rPr>
                <w:color w:val="000000"/>
                <w:sz w:val="20"/>
                <w:szCs w:val="20"/>
              </w:rPr>
              <w:t>г. Тюмень</w:t>
            </w:r>
          </w:p>
        </w:tc>
      </w:tr>
      <w:tr w:rsidR="00A13246" w:rsidRPr="003D560A" w:rsidTr="002E48F2"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30.10-03.11</w:t>
            </w:r>
          </w:p>
          <w:p w:rsidR="00A13246" w:rsidRPr="00192127" w:rsidRDefault="00A13246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192127">
              <w:rPr>
                <w:b/>
                <w:color w:val="000000"/>
                <w:sz w:val="20"/>
                <w:szCs w:val="20"/>
                <w:u w:val="single"/>
              </w:rPr>
              <w:t>1 сессия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04-08.12</w:t>
            </w:r>
          </w:p>
          <w:p w:rsidR="00A13246" w:rsidRPr="00192127" w:rsidRDefault="00A13246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192127">
              <w:rPr>
                <w:b/>
                <w:color w:val="000000"/>
                <w:sz w:val="20"/>
                <w:szCs w:val="20"/>
                <w:u w:val="single"/>
              </w:rPr>
              <w:t>2 сессия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 xml:space="preserve">начальных 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>классов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>(группа №9)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C11C5A" w:rsidRDefault="00A13246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C11C5A">
              <w:rPr>
                <w:b/>
                <w:bCs/>
                <w:sz w:val="22"/>
                <w:szCs w:val="22"/>
              </w:rPr>
              <w:t>Курсы «Актуальные проблемы профессионально-педагогического ра</w:t>
            </w:r>
            <w:r w:rsidRPr="00C11C5A">
              <w:rPr>
                <w:b/>
                <w:bCs/>
                <w:sz w:val="22"/>
                <w:szCs w:val="22"/>
              </w:rPr>
              <w:t>з</w:t>
            </w:r>
            <w:r w:rsidRPr="00C11C5A">
              <w:rPr>
                <w:b/>
                <w:bCs/>
                <w:sz w:val="22"/>
                <w:szCs w:val="22"/>
              </w:rPr>
              <w:t xml:space="preserve">вития учителя начальных классов в условиях реализации ФГОС НОО». </w:t>
            </w:r>
            <w:r w:rsidRPr="00C11C5A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3D4C9D">
            <w:pPr>
              <w:jc w:val="both"/>
              <w:rPr>
                <w:bCs/>
                <w:iCs/>
                <w:color w:val="000000"/>
                <w:sz w:val="16"/>
                <w:szCs w:val="16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bCs/>
                <w:iCs/>
                <w:color w:val="000000"/>
                <w:sz w:val="16"/>
                <w:szCs w:val="16"/>
              </w:rPr>
              <w:t>обновление концепции содержания предметных областей; предметное содержание как основа формирования предметных результатов; методический инструментарий преодоления типичных затруднений в освоении предмета; создание письменного и устного текста; работа с детьми ОВЗ.</w:t>
            </w:r>
          </w:p>
          <w:p w:rsidR="00A13246" w:rsidRPr="003D560A" w:rsidRDefault="00A13246" w:rsidP="00F44E72">
            <w:pPr>
              <w:jc w:val="both"/>
              <w:rPr>
                <w:b/>
                <w:bCs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видеоматериалов, практикумы по моделиров</w:t>
            </w:r>
            <w:r w:rsidRPr="003D560A">
              <w:rPr>
                <w:color w:val="000000"/>
                <w:sz w:val="16"/>
                <w:szCs w:val="16"/>
              </w:rPr>
              <w:t>а</w:t>
            </w:r>
            <w:r w:rsidRPr="003D560A">
              <w:rPr>
                <w:color w:val="000000"/>
                <w:sz w:val="16"/>
                <w:szCs w:val="16"/>
              </w:rPr>
              <w:t xml:space="preserve">нию уроков.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выступление с презентацией опыта работы, защита проекта иссл</w:t>
            </w:r>
            <w:r w:rsidRPr="003D560A">
              <w:rPr>
                <w:color w:val="000000"/>
                <w:sz w:val="16"/>
                <w:szCs w:val="16"/>
              </w:rPr>
              <w:t>е</w:t>
            </w:r>
            <w:r w:rsidRPr="003D560A">
              <w:rPr>
                <w:color w:val="000000"/>
                <w:sz w:val="16"/>
                <w:szCs w:val="16"/>
              </w:rPr>
              <w:t>довательской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23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Абатский - 2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Голышмановский -1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Омутинский -1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Упоровский -2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Исетский - 2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</w:t>
            </w:r>
            <w:r w:rsidRPr="003D560A">
              <w:rPr>
                <w:sz w:val="18"/>
                <w:szCs w:val="18"/>
              </w:rPr>
              <w:t>Тюмень - 15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96/78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40/38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1сес./</w:t>
            </w:r>
          </w:p>
          <w:p w:rsidR="00A13246" w:rsidRPr="00703E1A" w:rsidRDefault="00A13246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>2 сес.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703E1A">
              <w:rPr>
                <w:color w:val="000000"/>
                <w:sz w:val="20"/>
                <w:szCs w:val="20"/>
              </w:rPr>
              <w:t>г. Тюмень</w:t>
            </w:r>
          </w:p>
        </w:tc>
      </w:tr>
      <w:tr w:rsidR="00A13246" w:rsidRPr="003D560A" w:rsidTr="002E48F2"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01-07.11</w:t>
            </w:r>
          </w:p>
          <w:p w:rsidR="00A13246" w:rsidRPr="003D560A" w:rsidRDefault="00A13246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u w:val="single"/>
              </w:rPr>
              <w:t>дистанционно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D560A">
              <w:rPr>
                <w:color w:val="000000"/>
                <w:sz w:val="20"/>
                <w:szCs w:val="20"/>
                <w:highlight w:val="yellow"/>
              </w:rPr>
              <w:t>08-09.11</w:t>
            </w:r>
          </w:p>
          <w:p w:rsidR="00A13246" w:rsidRPr="003D560A" w:rsidRDefault="00A13246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D560A">
              <w:rPr>
                <w:b/>
                <w:sz w:val="20"/>
                <w:szCs w:val="20"/>
                <w:highlight w:val="yellow"/>
                <w:u w:val="single"/>
              </w:rPr>
              <w:t>очно</w:t>
            </w:r>
          </w:p>
          <w:p w:rsidR="00A13246" w:rsidRPr="003D560A" w:rsidRDefault="00A13246" w:rsidP="003D4C9D">
            <w:pPr>
              <w:jc w:val="center"/>
              <w:rPr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Музыкальные 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руководители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2"/>
                <w:szCs w:val="22"/>
              </w:rPr>
            </w:pPr>
            <w:r w:rsidRPr="003D560A">
              <w:rPr>
                <w:b/>
                <w:sz w:val="20"/>
                <w:szCs w:val="20"/>
              </w:rPr>
              <w:t>ДОУ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C11C5A" w:rsidRDefault="00A13246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C11C5A">
              <w:rPr>
                <w:b/>
                <w:bCs/>
                <w:sz w:val="22"/>
                <w:szCs w:val="22"/>
              </w:rPr>
              <w:t xml:space="preserve">Курсы </w:t>
            </w:r>
            <w:r>
              <w:rPr>
                <w:b/>
                <w:bCs/>
                <w:sz w:val="22"/>
                <w:szCs w:val="22"/>
              </w:rPr>
              <w:t>«</w:t>
            </w:r>
            <w:r w:rsidRPr="00C11C5A">
              <w:rPr>
                <w:b/>
                <w:bCs/>
                <w:sz w:val="22"/>
                <w:szCs w:val="22"/>
              </w:rPr>
              <w:t>Музыкальное образование дошкольников в условиях реализ</w:t>
            </w:r>
            <w:r w:rsidRPr="00C11C5A">
              <w:rPr>
                <w:b/>
                <w:bCs/>
                <w:sz w:val="22"/>
                <w:szCs w:val="22"/>
              </w:rPr>
              <w:t>а</w:t>
            </w:r>
            <w:r w:rsidRPr="00C11C5A">
              <w:rPr>
                <w:b/>
                <w:bCs/>
                <w:sz w:val="22"/>
                <w:szCs w:val="22"/>
              </w:rPr>
              <w:t>ции ФГОС ДО</w:t>
            </w:r>
            <w:r>
              <w:rPr>
                <w:b/>
                <w:bCs/>
                <w:sz w:val="22"/>
                <w:szCs w:val="22"/>
              </w:rPr>
              <w:t>»</w:t>
            </w:r>
            <w:r w:rsidRPr="00C11C5A">
              <w:rPr>
                <w:b/>
                <w:bCs/>
                <w:sz w:val="22"/>
                <w:szCs w:val="22"/>
              </w:rPr>
              <w:t xml:space="preserve">. </w:t>
            </w:r>
            <w:r w:rsidRPr="00C11C5A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3D4C9D">
            <w:pPr>
              <w:jc w:val="both"/>
              <w:rPr>
                <w:bCs/>
                <w:sz w:val="16"/>
                <w:szCs w:val="18"/>
              </w:rPr>
            </w:pPr>
            <w:r w:rsidRPr="003D560A">
              <w:rPr>
                <w:b/>
                <w:bCs/>
                <w:i/>
                <w:sz w:val="16"/>
                <w:szCs w:val="18"/>
              </w:rPr>
              <w:t>В программе:</w:t>
            </w:r>
            <w:r w:rsidRPr="003D560A">
              <w:rPr>
                <w:bCs/>
                <w:sz w:val="16"/>
                <w:szCs w:val="18"/>
              </w:rPr>
              <w:t xml:space="preserve"> ФГОС ДО о музыкальном развитии ребёнка; художественно-эстетическое развитие ребёнка в дошкольном детстве; государственные   требования к структуре ООП дошкольного музыкального обр</w:t>
            </w:r>
            <w:r w:rsidRPr="003D560A">
              <w:rPr>
                <w:bCs/>
                <w:sz w:val="16"/>
                <w:szCs w:val="18"/>
              </w:rPr>
              <w:t>а</w:t>
            </w:r>
            <w:r w:rsidRPr="003D560A">
              <w:rPr>
                <w:bCs/>
                <w:sz w:val="16"/>
                <w:szCs w:val="18"/>
              </w:rPr>
              <w:t>зования; практическое (арттехнологии, тренинги, игры; механизмы диагностики уровня развития детей.</w:t>
            </w:r>
          </w:p>
          <w:p w:rsidR="00A13246" w:rsidRPr="003D560A" w:rsidRDefault="00A13246" w:rsidP="00F44E72">
            <w:pPr>
              <w:jc w:val="both"/>
              <w:rPr>
                <w:b/>
                <w:bCs/>
              </w:rPr>
            </w:pPr>
            <w:r w:rsidRPr="003D560A">
              <w:rPr>
                <w:b/>
                <w:bCs/>
                <w:i/>
                <w:sz w:val="16"/>
                <w:szCs w:val="18"/>
              </w:rPr>
              <w:t>Формы занятий:</w:t>
            </w:r>
            <w:r w:rsidRPr="003D560A">
              <w:rPr>
                <w:bCs/>
                <w:sz w:val="16"/>
                <w:szCs w:val="18"/>
              </w:rPr>
              <w:t xml:space="preserve"> практикумы, презентации занятий, проектирование этапов образовательной деятельн</w:t>
            </w:r>
            <w:r w:rsidRPr="003D560A">
              <w:rPr>
                <w:bCs/>
                <w:sz w:val="16"/>
                <w:szCs w:val="18"/>
              </w:rPr>
              <w:t>о</w:t>
            </w:r>
            <w:r w:rsidRPr="003D560A">
              <w:rPr>
                <w:bCs/>
                <w:sz w:val="16"/>
                <w:szCs w:val="18"/>
              </w:rPr>
              <w:t>сти, стажёрская практика.</w:t>
            </w:r>
            <w:r>
              <w:rPr>
                <w:bCs/>
                <w:sz w:val="16"/>
                <w:szCs w:val="18"/>
              </w:rPr>
              <w:t xml:space="preserve"> </w:t>
            </w:r>
            <w:r w:rsidRPr="003D560A">
              <w:rPr>
                <w:b/>
                <w:bCs/>
                <w:i/>
                <w:sz w:val="16"/>
                <w:szCs w:val="18"/>
              </w:rPr>
              <w:t>Формы контроля</w:t>
            </w:r>
            <w:r w:rsidRPr="003D560A">
              <w:rPr>
                <w:b/>
                <w:bCs/>
                <w:sz w:val="16"/>
                <w:szCs w:val="18"/>
              </w:rPr>
              <w:t>:</w:t>
            </w:r>
            <w:r w:rsidRPr="003D560A">
              <w:rPr>
                <w:bCs/>
                <w:sz w:val="16"/>
                <w:szCs w:val="18"/>
              </w:rPr>
              <w:t xml:space="preserve"> защита проектов, </w:t>
            </w:r>
            <w:r w:rsidRPr="003D560A">
              <w:rPr>
                <w:color w:val="000000"/>
                <w:sz w:val="16"/>
                <w:szCs w:val="18"/>
              </w:rPr>
              <w:t>выступление-презентация опыта работы</w:t>
            </w:r>
            <w:r w:rsidRPr="003D560A">
              <w:rPr>
                <w:bCs/>
                <w:sz w:val="18"/>
                <w:szCs w:val="20"/>
              </w:rPr>
              <w:t>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28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Омутинский – 2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Тюменский –12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Упоровский – 4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 Тобольск – 10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3E1A">
              <w:rPr>
                <w:bCs/>
                <w:color w:val="000000"/>
                <w:sz w:val="20"/>
                <w:szCs w:val="20"/>
              </w:rPr>
              <w:t>28</w:t>
            </w:r>
          </w:p>
          <w:p w:rsidR="00A13246" w:rsidRPr="00703E1A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13246" w:rsidRPr="00703E1A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3E1A">
              <w:rPr>
                <w:bCs/>
                <w:color w:val="000000"/>
                <w:sz w:val="20"/>
                <w:szCs w:val="20"/>
              </w:rPr>
              <w:t>12/16</w:t>
            </w:r>
          </w:p>
          <w:p w:rsidR="00A13246" w:rsidRPr="00703E1A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3E1A">
              <w:rPr>
                <w:bCs/>
                <w:color w:val="000000"/>
                <w:sz w:val="20"/>
                <w:szCs w:val="20"/>
              </w:rPr>
              <w:t>дист./</w:t>
            </w:r>
          </w:p>
          <w:p w:rsidR="00A13246" w:rsidRPr="00703E1A" w:rsidRDefault="00A13246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bCs/>
                <w:color w:val="000000"/>
                <w:sz w:val="20"/>
                <w:szCs w:val="20"/>
              </w:rPr>
              <w:t>очно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bookmarkStart w:id="333" w:name="OLE_LINK57"/>
            <w:bookmarkStart w:id="334" w:name="OLE_LINK58"/>
            <w:bookmarkStart w:id="335" w:name="OLE_LINK59"/>
            <w:r w:rsidRPr="00703E1A">
              <w:rPr>
                <w:color w:val="000000"/>
                <w:sz w:val="20"/>
                <w:szCs w:val="20"/>
              </w:rPr>
              <w:t>г. Тюмень</w:t>
            </w:r>
            <w:bookmarkEnd w:id="333"/>
            <w:bookmarkEnd w:id="334"/>
            <w:bookmarkEnd w:id="335"/>
          </w:p>
        </w:tc>
      </w:tr>
      <w:tr w:rsidR="00A13246" w:rsidRPr="003D560A" w:rsidTr="002E48F2"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07-12.11</w:t>
            </w:r>
          </w:p>
          <w:p w:rsidR="00A13246" w:rsidRPr="003D560A" w:rsidRDefault="00A13246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u w:val="single"/>
              </w:rPr>
              <w:t>дистанционно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  <w:highlight w:val="yellow"/>
              </w:rPr>
            </w:pPr>
            <w:r w:rsidRPr="003D560A">
              <w:rPr>
                <w:sz w:val="20"/>
                <w:szCs w:val="20"/>
                <w:highlight w:val="yellow"/>
              </w:rPr>
              <w:t>13-17.11</w:t>
            </w:r>
          </w:p>
          <w:p w:rsidR="00A13246" w:rsidRPr="003D560A" w:rsidRDefault="00A13246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D560A">
              <w:rPr>
                <w:b/>
                <w:sz w:val="20"/>
                <w:szCs w:val="20"/>
                <w:highlight w:val="yellow"/>
                <w:u w:val="single"/>
              </w:rPr>
              <w:t>очно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Воспитатели 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ДОУ</w:t>
            </w:r>
          </w:p>
          <w:p w:rsidR="00A13246" w:rsidRPr="003D560A" w:rsidRDefault="00A13246" w:rsidP="003D4C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C11C5A" w:rsidRDefault="00A13246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C11C5A">
              <w:rPr>
                <w:b/>
                <w:bCs/>
                <w:sz w:val="22"/>
                <w:szCs w:val="22"/>
              </w:rPr>
              <w:t>Курсы «Организационно-педагогические основы образовательного пр</w:t>
            </w:r>
            <w:r w:rsidRPr="00C11C5A">
              <w:rPr>
                <w:b/>
                <w:bCs/>
                <w:sz w:val="22"/>
                <w:szCs w:val="22"/>
              </w:rPr>
              <w:t>о</w:t>
            </w:r>
            <w:r w:rsidRPr="00C11C5A">
              <w:rPr>
                <w:b/>
                <w:bCs/>
                <w:sz w:val="22"/>
                <w:szCs w:val="22"/>
              </w:rPr>
              <w:t xml:space="preserve">цесса в условиях реализации на ФГОС дошкольного образования». </w:t>
            </w:r>
            <w:r w:rsidRPr="00C11C5A">
              <w:rPr>
                <w:b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bCs/>
                <w:i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практическое освоение образовательных технологий (тренинги, активные игры, показы с теоретическими комментариями); моделирование образовательного пространства в соответствии с обр</w:t>
            </w:r>
            <w:r w:rsidRPr="003D560A">
              <w:rPr>
                <w:sz w:val="16"/>
                <w:szCs w:val="16"/>
              </w:rPr>
              <w:t>а</w:t>
            </w:r>
            <w:r w:rsidRPr="003D560A">
              <w:rPr>
                <w:sz w:val="16"/>
                <w:szCs w:val="16"/>
              </w:rPr>
              <w:t>зовательными задачами; коммуникативные тренинги (работа с детьми и родителями); государственные требования к структуре основной общеобразовательной программы дошкольного образования; разработка образовательных программ учреждений; стажировка на базе образовательных учреждений Тюменской области.</w:t>
            </w:r>
          </w:p>
          <w:p w:rsidR="00A13246" w:rsidRPr="003D560A" w:rsidRDefault="00A13246" w:rsidP="00F44E72">
            <w:pPr>
              <w:jc w:val="both"/>
              <w:rPr>
                <w:b/>
                <w:bCs/>
                <w:szCs w:val="20"/>
              </w:rPr>
            </w:pPr>
            <w:r w:rsidRPr="003D560A">
              <w:rPr>
                <w:b/>
                <w:bCs/>
                <w:i/>
                <w:iCs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sz w:val="16"/>
                <w:szCs w:val="16"/>
              </w:rPr>
              <w:t>:</w:t>
            </w:r>
            <w:r w:rsidRPr="003D560A">
              <w:rPr>
                <w:sz w:val="16"/>
                <w:szCs w:val="16"/>
              </w:rPr>
              <w:t xml:space="preserve"> лекции-презентации, просмотр и анализ практических занятий с детьми, тренинги, практикумы по моделированию занятий. 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b/>
                <w:bCs/>
                <w:i/>
                <w:iCs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sz w:val="16"/>
                <w:szCs w:val="16"/>
              </w:rPr>
              <w:t>:</w:t>
            </w:r>
            <w:r w:rsidRPr="003D560A">
              <w:rPr>
                <w:sz w:val="16"/>
                <w:szCs w:val="16"/>
              </w:rPr>
              <w:t xml:space="preserve"> создание творческих проектов, напис</w:t>
            </w:r>
            <w:r w:rsidRPr="003D560A">
              <w:rPr>
                <w:sz w:val="16"/>
                <w:szCs w:val="16"/>
              </w:rPr>
              <w:t>а</w:t>
            </w:r>
            <w:r w:rsidRPr="003D560A">
              <w:rPr>
                <w:sz w:val="16"/>
                <w:szCs w:val="16"/>
              </w:rPr>
              <w:t>ние статьи; выступление-презентация опыта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3D560A">
              <w:rPr>
                <w:bCs/>
                <w:sz w:val="18"/>
                <w:szCs w:val="18"/>
              </w:rPr>
              <w:t>26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3D560A">
              <w:rPr>
                <w:bCs/>
                <w:sz w:val="18"/>
                <w:szCs w:val="18"/>
              </w:rPr>
              <w:t>Исетский – 6</w:t>
            </w:r>
          </w:p>
          <w:p w:rsidR="00A13246" w:rsidRPr="003D560A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3D560A">
              <w:rPr>
                <w:bCs/>
                <w:sz w:val="18"/>
                <w:szCs w:val="18"/>
              </w:rPr>
              <w:t>Упоровский - 7</w:t>
            </w:r>
          </w:p>
          <w:p w:rsidR="00A13246" w:rsidRPr="003D560A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</w:t>
            </w:r>
            <w:r w:rsidRPr="003D560A">
              <w:rPr>
                <w:bCs/>
                <w:sz w:val="18"/>
                <w:szCs w:val="18"/>
              </w:rPr>
              <w:t>Тюмень-13</w:t>
            </w:r>
          </w:p>
          <w:p w:rsidR="00A13246" w:rsidRPr="003D560A" w:rsidRDefault="00A13246" w:rsidP="003D4C9D">
            <w:pPr>
              <w:ind w:left="-109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40/8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очно/</w:t>
            </w:r>
          </w:p>
          <w:p w:rsidR="00A13246" w:rsidRPr="00703E1A" w:rsidRDefault="00A13246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 xml:space="preserve">дист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703E1A">
              <w:rPr>
                <w:color w:val="000000"/>
                <w:sz w:val="20"/>
                <w:szCs w:val="20"/>
              </w:rPr>
              <w:t>г. Тюмень</w:t>
            </w:r>
          </w:p>
        </w:tc>
      </w:tr>
      <w:tr w:rsidR="00A13246" w:rsidRPr="003D560A" w:rsidTr="002E48F2"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07-12.11</w:t>
            </w:r>
          </w:p>
          <w:p w:rsidR="00A13246" w:rsidRPr="003D560A" w:rsidRDefault="00A13246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u w:val="single"/>
              </w:rPr>
              <w:t>дистанционно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  <w:highlight w:val="yellow"/>
              </w:rPr>
            </w:pPr>
            <w:r w:rsidRPr="003D560A">
              <w:rPr>
                <w:sz w:val="20"/>
                <w:szCs w:val="20"/>
                <w:highlight w:val="yellow"/>
              </w:rPr>
              <w:t>13-17.11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  <w:u w:val="single"/>
              </w:rPr>
            </w:pPr>
            <w:r w:rsidRPr="003D560A">
              <w:rPr>
                <w:sz w:val="20"/>
                <w:szCs w:val="20"/>
                <w:highlight w:val="yellow"/>
                <w:u w:val="single"/>
              </w:rPr>
              <w:t>очно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Воспитатели 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ДОУ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C11C5A" w:rsidRDefault="00A13246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C11C5A">
              <w:rPr>
                <w:b/>
                <w:bCs/>
                <w:sz w:val="22"/>
                <w:szCs w:val="22"/>
              </w:rPr>
              <w:t>Курсы «Организационно-педагогические основы образовательного пр</w:t>
            </w:r>
            <w:r w:rsidRPr="00C11C5A">
              <w:rPr>
                <w:b/>
                <w:bCs/>
                <w:sz w:val="22"/>
                <w:szCs w:val="22"/>
              </w:rPr>
              <w:t>о</w:t>
            </w:r>
            <w:r w:rsidRPr="00C11C5A">
              <w:rPr>
                <w:b/>
                <w:bCs/>
                <w:sz w:val="22"/>
                <w:szCs w:val="22"/>
              </w:rPr>
              <w:t xml:space="preserve">цесса в условиях реализации на ФГОС дошкольного образования». </w:t>
            </w:r>
            <w:r w:rsidRPr="00C11C5A">
              <w:rPr>
                <w:b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bCs/>
                <w:i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практическое освоение образовательных технологий (тренинги, активные игры, показы с теоретическими комментариями); моделирование образовательного пространства в соответствии с обр</w:t>
            </w:r>
            <w:r w:rsidRPr="003D560A">
              <w:rPr>
                <w:sz w:val="16"/>
                <w:szCs w:val="16"/>
              </w:rPr>
              <w:t>а</w:t>
            </w:r>
            <w:r w:rsidRPr="003D560A">
              <w:rPr>
                <w:sz w:val="16"/>
                <w:szCs w:val="16"/>
              </w:rPr>
              <w:t>зовательными задачами; коммуникативные тренинги (работа с детьми и родителями); государственные требования к структуре основной общеобразовательной программы дошкольного образования; разработка образовательных программ учреждений; стажировка на базе образовательных учреждений Тюменской области.</w:t>
            </w:r>
          </w:p>
          <w:p w:rsidR="00A13246" w:rsidRPr="003D560A" w:rsidRDefault="00A13246" w:rsidP="00F44E72">
            <w:pPr>
              <w:jc w:val="both"/>
              <w:rPr>
                <w:b/>
                <w:bCs/>
              </w:rPr>
            </w:pPr>
            <w:r w:rsidRPr="003D560A">
              <w:rPr>
                <w:b/>
                <w:bCs/>
                <w:i/>
                <w:iCs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sz w:val="16"/>
                <w:szCs w:val="16"/>
              </w:rPr>
              <w:t>:</w:t>
            </w:r>
            <w:r w:rsidRPr="003D560A">
              <w:rPr>
                <w:sz w:val="16"/>
                <w:szCs w:val="16"/>
              </w:rPr>
              <w:t xml:space="preserve"> лекции-презентации, просмотр и анализ практических занятий с детьми, тренинги, практикумы по моделированию занятий. </w:t>
            </w:r>
            <w:r w:rsidRPr="003D560A">
              <w:rPr>
                <w:b/>
                <w:bCs/>
                <w:i/>
                <w:iCs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sz w:val="16"/>
                <w:szCs w:val="16"/>
              </w:rPr>
              <w:t>:</w:t>
            </w:r>
            <w:r w:rsidRPr="003D560A">
              <w:rPr>
                <w:sz w:val="16"/>
                <w:szCs w:val="16"/>
              </w:rPr>
              <w:t xml:space="preserve"> создание творческих проектов, напис</w:t>
            </w:r>
            <w:r w:rsidRPr="003D560A">
              <w:rPr>
                <w:sz w:val="16"/>
                <w:szCs w:val="16"/>
              </w:rPr>
              <w:t>а</w:t>
            </w:r>
            <w:r w:rsidRPr="003D560A">
              <w:rPr>
                <w:sz w:val="16"/>
                <w:szCs w:val="16"/>
              </w:rPr>
              <w:t>ние статьи; выступление-презентация опыта работы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3D560A">
              <w:rPr>
                <w:bCs/>
                <w:sz w:val="18"/>
                <w:szCs w:val="18"/>
              </w:rPr>
              <w:t>22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3D560A">
              <w:rPr>
                <w:bCs/>
                <w:sz w:val="18"/>
                <w:szCs w:val="18"/>
              </w:rPr>
              <w:t>Заводоуковский - 20</w:t>
            </w:r>
          </w:p>
          <w:p w:rsidR="00A13246" w:rsidRPr="003D560A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3D560A">
              <w:rPr>
                <w:bCs/>
                <w:sz w:val="18"/>
                <w:szCs w:val="18"/>
              </w:rPr>
              <w:t>Юргинский - 2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40/8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очно/</w:t>
            </w:r>
          </w:p>
          <w:p w:rsidR="00A13246" w:rsidRPr="00703E1A" w:rsidRDefault="00A13246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>дист</w:t>
            </w:r>
            <w:r w:rsidRPr="00703E1A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703E1A">
              <w:rPr>
                <w:color w:val="000000"/>
                <w:sz w:val="20"/>
                <w:szCs w:val="20"/>
              </w:rPr>
              <w:t>Заводоуковс-кий</w:t>
            </w:r>
          </w:p>
        </w:tc>
      </w:tr>
      <w:tr w:rsidR="00A13246" w:rsidRPr="003D560A" w:rsidTr="002E48F2"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13-17.11</w:t>
            </w:r>
          </w:p>
          <w:p w:rsidR="00A13246" w:rsidRPr="00192127" w:rsidRDefault="00A13246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192127">
              <w:rPr>
                <w:b/>
                <w:color w:val="000000"/>
                <w:sz w:val="20"/>
                <w:szCs w:val="20"/>
                <w:u w:val="single"/>
              </w:rPr>
              <w:t>1 сессия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11-15.12</w:t>
            </w:r>
          </w:p>
          <w:p w:rsidR="00A13246" w:rsidRPr="00192127" w:rsidRDefault="00A13246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192127">
              <w:rPr>
                <w:b/>
                <w:color w:val="000000"/>
                <w:sz w:val="20"/>
                <w:szCs w:val="20"/>
                <w:u w:val="single"/>
              </w:rPr>
              <w:t>2 сессия</w:t>
            </w:r>
          </w:p>
          <w:p w:rsidR="00A13246" w:rsidRPr="003D560A" w:rsidRDefault="00A13246" w:rsidP="003D4C9D">
            <w:pPr>
              <w:jc w:val="center"/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 xml:space="preserve">начальных 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>классов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>(группа №10)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C11C5A" w:rsidRDefault="00A13246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C11C5A">
              <w:rPr>
                <w:b/>
                <w:bCs/>
                <w:sz w:val="22"/>
                <w:szCs w:val="22"/>
              </w:rPr>
              <w:t>Курсы «Актуальные проблемы профессионально-педагогического ра</w:t>
            </w:r>
            <w:r w:rsidRPr="00C11C5A">
              <w:rPr>
                <w:b/>
                <w:bCs/>
                <w:sz w:val="22"/>
                <w:szCs w:val="22"/>
              </w:rPr>
              <w:t>з</w:t>
            </w:r>
            <w:r w:rsidRPr="00C11C5A">
              <w:rPr>
                <w:b/>
                <w:bCs/>
                <w:sz w:val="22"/>
                <w:szCs w:val="22"/>
              </w:rPr>
              <w:t xml:space="preserve">вития учителя начальных классов в условиях реализации ФГОС НОО». </w:t>
            </w:r>
            <w:r w:rsidRPr="00C11C5A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3D4C9D">
            <w:pPr>
              <w:jc w:val="both"/>
              <w:rPr>
                <w:bCs/>
                <w:iCs/>
                <w:color w:val="000000"/>
                <w:sz w:val="16"/>
                <w:szCs w:val="16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bCs/>
                <w:iCs/>
                <w:color w:val="000000"/>
                <w:sz w:val="16"/>
                <w:szCs w:val="16"/>
              </w:rPr>
              <w:t>обновление концепции содержания предметных областей; предметное содержание как основа формирования предметных результатов; методический инструментарий преодоления типичных затруднений в освоении предмета; создание письменного и устного текста; работа с детьми ОВЗ.</w:t>
            </w:r>
          </w:p>
          <w:p w:rsidR="00A13246" w:rsidRPr="003D560A" w:rsidRDefault="00A13246" w:rsidP="00F44E72">
            <w:pPr>
              <w:jc w:val="both"/>
              <w:rPr>
                <w:b/>
                <w:bCs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видеоматериалов, практикумы по моделиров</w:t>
            </w:r>
            <w:r w:rsidRPr="003D560A">
              <w:rPr>
                <w:color w:val="000000"/>
                <w:sz w:val="16"/>
                <w:szCs w:val="16"/>
              </w:rPr>
              <w:t>а</w:t>
            </w:r>
            <w:r w:rsidRPr="003D560A">
              <w:rPr>
                <w:color w:val="000000"/>
                <w:sz w:val="16"/>
                <w:szCs w:val="16"/>
              </w:rPr>
              <w:t xml:space="preserve">нию уроков.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выступление с презентацией опыта работы, защита проекта иссл</w:t>
            </w:r>
            <w:r w:rsidRPr="003D560A">
              <w:rPr>
                <w:color w:val="000000"/>
                <w:sz w:val="16"/>
                <w:szCs w:val="16"/>
              </w:rPr>
              <w:t>е</w:t>
            </w:r>
            <w:r w:rsidRPr="003D560A">
              <w:rPr>
                <w:color w:val="000000"/>
                <w:sz w:val="16"/>
                <w:szCs w:val="16"/>
              </w:rPr>
              <w:t>довательской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22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Заводоуковский -2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Нижнетавдинский -2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Ярковский -1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г.Тюмень-15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96/78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40/38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1сес./</w:t>
            </w:r>
          </w:p>
          <w:p w:rsidR="00A13246" w:rsidRPr="00703E1A" w:rsidRDefault="00A13246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>2 сес.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703E1A">
              <w:rPr>
                <w:color w:val="000000"/>
                <w:sz w:val="20"/>
                <w:szCs w:val="20"/>
              </w:rPr>
              <w:t>г. Тюмень</w:t>
            </w:r>
          </w:p>
        </w:tc>
      </w:tr>
      <w:tr w:rsidR="00A13246" w:rsidRPr="003D560A" w:rsidTr="002E48F2"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13-17.11</w:t>
            </w:r>
          </w:p>
          <w:p w:rsidR="00A13246" w:rsidRPr="00192127" w:rsidRDefault="00A13246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192127">
              <w:rPr>
                <w:b/>
                <w:color w:val="000000"/>
                <w:sz w:val="20"/>
                <w:szCs w:val="20"/>
                <w:u w:val="single"/>
              </w:rPr>
              <w:t>1 сессия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11-15.12</w:t>
            </w:r>
          </w:p>
          <w:p w:rsidR="00A13246" w:rsidRPr="00192127" w:rsidRDefault="00A13246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192127">
              <w:rPr>
                <w:b/>
                <w:color w:val="000000"/>
                <w:sz w:val="20"/>
                <w:szCs w:val="20"/>
                <w:u w:val="single"/>
              </w:rPr>
              <w:t>2 сессия</w:t>
            </w:r>
          </w:p>
          <w:p w:rsidR="00A13246" w:rsidRPr="00192127" w:rsidRDefault="00A13246" w:rsidP="003D4C9D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  <w:p w:rsidR="00A13246" w:rsidRPr="003D560A" w:rsidRDefault="00A13246" w:rsidP="003D4C9D">
            <w:pPr>
              <w:jc w:val="center"/>
              <w:rPr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 xml:space="preserve">начальных 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>классов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>(группа №11)</w:t>
            </w:r>
          </w:p>
          <w:p w:rsidR="00A13246" w:rsidRPr="003D560A" w:rsidRDefault="00A13246" w:rsidP="003D4C9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C11C5A" w:rsidRDefault="00A13246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C11C5A">
              <w:rPr>
                <w:b/>
                <w:bCs/>
                <w:sz w:val="22"/>
                <w:szCs w:val="22"/>
              </w:rPr>
              <w:t>Курсы «Актуальные проблемы профессионально-педагогического ра</w:t>
            </w:r>
            <w:r w:rsidRPr="00C11C5A">
              <w:rPr>
                <w:b/>
                <w:bCs/>
                <w:sz w:val="22"/>
                <w:szCs w:val="22"/>
              </w:rPr>
              <w:t>з</w:t>
            </w:r>
            <w:r w:rsidRPr="00C11C5A">
              <w:rPr>
                <w:b/>
                <w:bCs/>
                <w:sz w:val="22"/>
                <w:szCs w:val="22"/>
              </w:rPr>
              <w:t xml:space="preserve">вития учителя начальных классов в условиях реализации ФГОС НОО». </w:t>
            </w:r>
            <w:r w:rsidRPr="00C11C5A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3D4C9D">
            <w:pPr>
              <w:jc w:val="both"/>
              <w:rPr>
                <w:bCs/>
                <w:iCs/>
                <w:color w:val="000000"/>
                <w:sz w:val="16"/>
                <w:szCs w:val="16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bCs/>
                <w:iCs/>
                <w:color w:val="000000"/>
                <w:sz w:val="16"/>
                <w:szCs w:val="16"/>
              </w:rPr>
              <w:t>обновление концепции содержания предметных областей; предметное содержание как основа формирования предметных результатов; методический инструментарий преодоления типичных затруднений в освоении предмета; создание письменного и устного текста; работа с детьми ОВЗ.</w:t>
            </w:r>
          </w:p>
          <w:p w:rsidR="00A13246" w:rsidRPr="003D560A" w:rsidRDefault="00A13246" w:rsidP="00F44E72">
            <w:pPr>
              <w:jc w:val="both"/>
              <w:rPr>
                <w:b/>
                <w:bCs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видеоматериалов, практикумы по моделиров</w:t>
            </w:r>
            <w:r w:rsidRPr="003D560A">
              <w:rPr>
                <w:color w:val="000000"/>
                <w:sz w:val="16"/>
                <w:szCs w:val="16"/>
              </w:rPr>
              <w:t>а</w:t>
            </w:r>
            <w:r w:rsidRPr="003D560A">
              <w:rPr>
                <w:color w:val="000000"/>
                <w:sz w:val="16"/>
                <w:szCs w:val="16"/>
              </w:rPr>
              <w:t xml:space="preserve">нию уроков.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выступление с презентацией опыта работы, защита проекта иссл</w:t>
            </w:r>
            <w:r w:rsidRPr="003D560A">
              <w:rPr>
                <w:color w:val="000000"/>
                <w:sz w:val="16"/>
                <w:szCs w:val="16"/>
              </w:rPr>
              <w:t>е</w:t>
            </w:r>
            <w:r w:rsidRPr="003D560A">
              <w:rPr>
                <w:color w:val="000000"/>
                <w:sz w:val="16"/>
                <w:szCs w:val="16"/>
              </w:rPr>
              <w:t>довательской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3D560A">
              <w:rPr>
                <w:color w:val="000000"/>
                <w:sz w:val="18"/>
                <w:szCs w:val="18"/>
              </w:rPr>
              <w:t>22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3D560A">
              <w:rPr>
                <w:color w:val="000000"/>
                <w:sz w:val="18"/>
                <w:szCs w:val="18"/>
              </w:rPr>
              <w:t>Абатский -2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3D560A">
              <w:rPr>
                <w:color w:val="000000"/>
                <w:sz w:val="18"/>
                <w:szCs w:val="18"/>
              </w:rPr>
              <w:t>Голышмановский -1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3D560A">
              <w:rPr>
                <w:color w:val="000000"/>
                <w:sz w:val="18"/>
                <w:szCs w:val="18"/>
              </w:rPr>
              <w:t xml:space="preserve">Исетский -2 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3D560A">
              <w:rPr>
                <w:color w:val="000000"/>
                <w:sz w:val="18"/>
                <w:szCs w:val="18"/>
              </w:rPr>
              <w:t>Омутинский -1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3D560A">
              <w:rPr>
                <w:color w:val="000000"/>
                <w:sz w:val="18"/>
                <w:szCs w:val="18"/>
              </w:rPr>
              <w:t>Упоровский -2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</w:t>
            </w:r>
            <w:r w:rsidRPr="003D560A">
              <w:rPr>
                <w:color w:val="000000"/>
                <w:sz w:val="18"/>
                <w:szCs w:val="18"/>
              </w:rPr>
              <w:t>Тюмень- 14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96/78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40/38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1сес./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2 сес.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703E1A">
              <w:rPr>
                <w:color w:val="000000"/>
                <w:sz w:val="20"/>
                <w:szCs w:val="20"/>
              </w:rPr>
              <w:t>г. Тюмень</w:t>
            </w:r>
          </w:p>
        </w:tc>
      </w:tr>
      <w:tr w:rsidR="00A13246" w:rsidRPr="003D560A" w:rsidTr="002E48F2"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20-24.11</w:t>
            </w:r>
          </w:p>
          <w:p w:rsidR="00A13246" w:rsidRPr="00192127" w:rsidRDefault="00A13246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192127">
              <w:rPr>
                <w:b/>
                <w:color w:val="000000"/>
                <w:sz w:val="20"/>
                <w:szCs w:val="20"/>
                <w:u w:val="single"/>
              </w:rPr>
              <w:t>1 сессия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18-22.12</w:t>
            </w:r>
          </w:p>
          <w:p w:rsidR="00A13246" w:rsidRPr="00192127" w:rsidRDefault="00A13246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192127">
              <w:rPr>
                <w:b/>
                <w:color w:val="000000"/>
                <w:sz w:val="20"/>
                <w:szCs w:val="20"/>
                <w:u w:val="single"/>
              </w:rPr>
              <w:t>2 сессия</w:t>
            </w:r>
          </w:p>
          <w:p w:rsidR="00A13246" w:rsidRPr="003D560A" w:rsidRDefault="00A13246" w:rsidP="003D4C9D">
            <w:pPr>
              <w:jc w:val="center"/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 xml:space="preserve">начальных 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>классов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>(группа 12)</w:t>
            </w:r>
          </w:p>
          <w:p w:rsidR="00A13246" w:rsidRPr="003D560A" w:rsidRDefault="00A13246" w:rsidP="003D4C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C11C5A" w:rsidRDefault="00A13246" w:rsidP="003D4C9D">
            <w:pP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C11C5A">
              <w:rPr>
                <w:b/>
                <w:bCs/>
                <w:sz w:val="22"/>
                <w:szCs w:val="22"/>
              </w:rPr>
              <w:t>Курсы «Актуальные проблемы профессионально-педагогического ра</w:t>
            </w:r>
            <w:r w:rsidRPr="00C11C5A">
              <w:rPr>
                <w:b/>
                <w:bCs/>
                <w:sz w:val="22"/>
                <w:szCs w:val="22"/>
              </w:rPr>
              <w:t>з</w:t>
            </w:r>
            <w:r w:rsidRPr="00C11C5A">
              <w:rPr>
                <w:b/>
                <w:bCs/>
                <w:sz w:val="22"/>
                <w:szCs w:val="22"/>
              </w:rPr>
              <w:t xml:space="preserve">вития учителя начальных классов в условиях реализации ФГОС НОО». </w:t>
            </w:r>
            <w:r w:rsidRPr="00C11C5A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3D4C9D">
            <w:pPr>
              <w:jc w:val="both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bCs/>
                <w:iCs/>
                <w:color w:val="000000"/>
                <w:sz w:val="16"/>
                <w:szCs w:val="16"/>
              </w:rPr>
              <w:t>обновление концепции содержания предметных областей; предметное содержание как основа формирования предметных результатов; методический инструментарий преодоления типичных затруднений в освоении предмета; создание письменного и устного текста; работа с детьми ОВЗ.</w:t>
            </w:r>
          </w:p>
          <w:p w:rsidR="00A13246" w:rsidRPr="003D560A" w:rsidRDefault="00A13246" w:rsidP="00F44E72">
            <w:pPr>
              <w:jc w:val="both"/>
              <w:rPr>
                <w:b/>
                <w:bCs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видеоматериалов, практикумы по моделиров</w:t>
            </w:r>
            <w:r w:rsidRPr="003D560A">
              <w:rPr>
                <w:color w:val="000000"/>
                <w:sz w:val="16"/>
                <w:szCs w:val="16"/>
              </w:rPr>
              <w:t>а</w:t>
            </w:r>
            <w:r w:rsidRPr="003D560A">
              <w:rPr>
                <w:color w:val="000000"/>
                <w:sz w:val="16"/>
                <w:szCs w:val="16"/>
              </w:rPr>
              <w:t xml:space="preserve">нию уроков.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выступление с презентацией опыта работы, защита проекта иссл</w:t>
            </w:r>
            <w:r w:rsidRPr="003D560A">
              <w:rPr>
                <w:color w:val="000000"/>
                <w:sz w:val="16"/>
                <w:szCs w:val="16"/>
              </w:rPr>
              <w:t>е</w:t>
            </w:r>
            <w:r w:rsidRPr="003D560A">
              <w:rPr>
                <w:color w:val="000000"/>
                <w:sz w:val="16"/>
                <w:szCs w:val="16"/>
              </w:rPr>
              <w:t>довательской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19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Заводоуковский -3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Тюменский -2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sz w:val="18"/>
                <w:szCs w:val="18"/>
              </w:rPr>
              <w:t>Нижнетавдинский -1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</w:t>
            </w:r>
            <w:r w:rsidRPr="003D560A">
              <w:rPr>
                <w:rFonts w:ascii="Times New Roman" w:hAnsi="Times New Roman"/>
                <w:sz w:val="18"/>
                <w:szCs w:val="18"/>
              </w:rPr>
              <w:t>Ялуторовск -1</w:t>
            </w:r>
            <w:r w:rsidRPr="003D560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0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</w:t>
            </w:r>
            <w:r w:rsidRPr="003D560A">
              <w:rPr>
                <w:rFonts w:ascii="Times New Roman" w:hAnsi="Times New Roman"/>
                <w:sz w:val="18"/>
                <w:szCs w:val="18"/>
              </w:rPr>
              <w:t>Тюмень-12</w:t>
            </w:r>
          </w:p>
          <w:p w:rsidR="00A13246" w:rsidRPr="003D560A" w:rsidRDefault="00A13246" w:rsidP="003D4C9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96/78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40/38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1сес./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2 сес.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color w:val="000000"/>
                <w:sz w:val="20"/>
                <w:szCs w:val="20"/>
              </w:rPr>
              <w:t>г. Тюмень</w:t>
            </w:r>
          </w:p>
        </w:tc>
      </w:tr>
      <w:tr w:rsidR="00A13246" w:rsidRPr="003D560A" w:rsidTr="002E48F2"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20-26.11</w:t>
            </w:r>
          </w:p>
          <w:p w:rsidR="00A13246" w:rsidRPr="003D560A" w:rsidRDefault="00A13246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u w:val="single"/>
              </w:rPr>
              <w:t>дистанционно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D560A">
              <w:rPr>
                <w:color w:val="000000"/>
                <w:sz w:val="20"/>
                <w:szCs w:val="20"/>
                <w:highlight w:val="yellow"/>
              </w:rPr>
              <w:t>27.11-01.12</w:t>
            </w:r>
          </w:p>
          <w:p w:rsidR="00A13246" w:rsidRPr="003D560A" w:rsidRDefault="00A13246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D560A">
              <w:rPr>
                <w:b/>
                <w:sz w:val="20"/>
                <w:szCs w:val="20"/>
                <w:highlight w:val="yellow"/>
                <w:u w:val="single"/>
              </w:rPr>
              <w:t>очно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highlight w:val="cyan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Воспитатели 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ДОУ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2"/>
                <w:szCs w:val="22"/>
                <w:highlight w:val="cyan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C11C5A" w:rsidRDefault="00A13246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C11C5A">
              <w:rPr>
                <w:b/>
                <w:bCs/>
                <w:sz w:val="22"/>
                <w:szCs w:val="22"/>
              </w:rPr>
              <w:t>Курсы «Организационно-педагогические основы образовательного пр</w:t>
            </w:r>
            <w:r w:rsidRPr="00C11C5A">
              <w:rPr>
                <w:b/>
                <w:bCs/>
                <w:sz w:val="22"/>
                <w:szCs w:val="22"/>
              </w:rPr>
              <w:t>о</w:t>
            </w:r>
            <w:r w:rsidRPr="00C11C5A">
              <w:rPr>
                <w:b/>
                <w:bCs/>
                <w:sz w:val="22"/>
                <w:szCs w:val="22"/>
              </w:rPr>
              <w:t xml:space="preserve">цесса в условиях реализации на ФГОС дошкольного образования». </w:t>
            </w:r>
            <w:r w:rsidRPr="00C11C5A">
              <w:rPr>
                <w:b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bCs/>
                <w:i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практическое освоение образовательных технологий (тренинги, активные игры, показы с теоретическими комментариями); моделирование образовательного пространства в соответствии с обр</w:t>
            </w:r>
            <w:r w:rsidRPr="003D560A">
              <w:rPr>
                <w:sz w:val="16"/>
                <w:szCs w:val="16"/>
              </w:rPr>
              <w:t>а</w:t>
            </w:r>
            <w:r w:rsidRPr="003D560A">
              <w:rPr>
                <w:sz w:val="16"/>
                <w:szCs w:val="16"/>
              </w:rPr>
              <w:t>зовательными задачами; коммуникативные тренинги (работа с детьми и родителями); государственные требования к структуре основной общеобразовательной программы дошкольного образования; разработка образовательных программ учреждений; стажировка на базе образовательных учреждений Тюменской области.</w:t>
            </w:r>
          </w:p>
          <w:p w:rsidR="00A13246" w:rsidRPr="003D560A" w:rsidRDefault="00A13246" w:rsidP="00F44E72">
            <w:pPr>
              <w:jc w:val="both"/>
              <w:rPr>
                <w:b/>
                <w:bCs/>
                <w:highlight w:val="cyan"/>
              </w:rPr>
            </w:pPr>
            <w:r w:rsidRPr="003D560A">
              <w:rPr>
                <w:b/>
                <w:bCs/>
                <w:i/>
                <w:iCs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sz w:val="16"/>
                <w:szCs w:val="16"/>
              </w:rPr>
              <w:t>:</w:t>
            </w:r>
            <w:r w:rsidRPr="003D560A">
              <w:rPr>
                <w:sz w:val="16"/>
                <w:szCs w:val="16"/>
              </w:rPr>
              <w:t xml:space="preserve"> лекции-презентации, просмотр и анализ практических занятий с детьми, тренинги, практикумы по моделированию занятий. 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b/>
                <w:bCs/>
                <w:i/>
                <w:iCs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sz w:val="16"/>
                <w:szCs w:val="16"/>
              </w:rPr>
              <w:t>:</w:t>
            </w:r>
            <w:r w:rsidRPr="003D560A">
              <w:rPr>
                <w:sz w:val="16"/>
                <w:szCs w:val="16"/>
              </w:rPr>
              <w:t xml:space="preserve"> создание творческих проектов, напис</w:t>
            </w:r>
            <w:r w:rsidRPr="003D560A">
              <w:rPr>
                <w:sz w:val="16"/>
                <w:szCs w:val="16"/>
              </w:rPr>
              <w:t>а</w:t>
            </w:r>
            <w:r w:rsidRPr="003D560A">
              <w:rPr>
                <w:sz w:val="16"/>
                <w:szCs w:val="16"/>
              </w:rPr>
              <w:t>ние статьи; выступление-презентация опыта работы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3D560A">
              <w:rPr>
                <w:bCs/>
                <w:sz w:val="18"/>
                <w:szCs w:val="18"/>
              </w:rPr>
              <w:t>22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3D560A">
              <w:rPr>
                <w:bCs/>
                <w:sz w:val="18"/>
                <w:szCs w:val="18"/>
              </w:rPr>
              <w:t>Вагайский - 7</w:t>
            </w:r>
          </w:p>
          <w:p w:rsidR="00A13246" w:rsidRPr="003D560A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</w:t>
            </w:r>
            <w:r w:rsidRPr="003D560A">
              <w:rPr>
                <w:bCs/>
                <w:sz w:val="18"/>
                <w:szCs w:val="18"/>
              </w:rPr>
              <w:t>Тобольск - 15</w:t>
            </w:r>
          </w:p>
          <w:p w:rsidR="00A13246" w:rsidRPr="003D560A" w:rsidRDefault="00A13246" w:rsidP="003D4C9D">
            <w:pPr>
              <w:rPr>
                <w:bCs/>
                <w:sz w:val="18"/>
                <w:szCs w:val="18"/>
              </w:rPr>
            </w:pP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40/8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очно/</w:t>
            </w:r>
          </w:p>
          <w:p w:rsidR="00A13246" w:rsidRPr="00703E1A" w:rsidRDefault="00A13246" w:rsidP="003D4C9D">
            <w:pPr>
              <w:jc w:val="center"/>
              <w:rPr>
                <w:sz w:val="20"/>
                <w:szCs w:val="20"/>
                <w:highlight w:val="cyan"/>
              </w:rPr>
            </w:pPr>
            <w:r w:rsidRPr="00703E1A">
              <w:rPr>
                <w:sz w:val="20"/>
                <w:szCs w:val="20"/>
              </w:rPr>
              <w:t xml:space="preserve">дист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color w:val="000000"/>
                <w:sz w:val="20"/>
                <w:szCs w:val="20"/>
                <w:highlight w:val="cyan"/>
              </w:rPr>
            </w:pPr>
            <w:r w:rsidRPr="00703E1A">
              <w:rPr>
                <w:color w:val="000000"/>
                <w:sz w:val="20"/>
                <w:szCs w:val="20"/>
              </w:rPr>
              <w:t>г. Тобольск</w:t>
            </w:r>
          </w:p>
        </w:tc>
      </w:tr>
      <w:tr w:rsidR="00A13246" w:rsidRPr="003D560A" w:rsidTr="002E48F2"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20-26.11</w:t>
            </w:r>
          </w:p>
          <w:p w:rsidR="00A13246" w:rsidRPr="003D560A" w:rsidRDefault="00A13246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u w:val="single"/>
              </w:rPr>
              <w:t>дистанционно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D560A">
              <w:rPr>
                <w:color w:val="000000"/>
                <w:sz w:val="20"/>
                <w:szCs w:val="20"/>
                <w:highlight w:val="yellow"/>
              </w:rPr>
              <w:t>27.11-01.12</w:t>
            </w:r>
          </w:p>
          <w:p w:rsidR="00A13246" w:rsidRPr="003D560A" w:rsidRDefault="00A13246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D560A">
              <w:rPr>
                <w:b/>
                <w:sz w:val="20"/>
                <w:szCs w:val="20"/>
                <w:highlight w:val="yellow"/>
                <w:u w:val="single"/>
              </w:rPr>
              <w:t>очно</w:t>
            </w:r>
          </w:p>
          <w:p w:rsidR="00A13246" w:rsidRPr="003D560A" w:rsidRDefault="00A13246" w:rsidP="003D4C9D">
            <w:pPr>
              <w:jc w:val="center"/>
              <w:rPr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Воспитатели 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ДОУ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192127" w:rsidRDefault="00A13246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192127">
              <w:rPr>
                <w:b/>
                <w:bCs/>
                <w:sz w:val="22"/>
                <w:szCs w:val="22"/>
              </w:rPr>
              <w:t>Курсы «Организационно-педагогические основы образовательного пр</w:t>
            </w:r>
            <w:r w:rsidRPr="00192127">
              <w:rPr>
                <w:b/>
                <w:bCs/>
                <w:sz w:val="22"/>
                <w:szCs w:val="22"/>
              </w:rPr>
              <w:t>о</w:t>
            </w:r>
            <w:r w:rsidRPr="00192127">
              <w:rPr>
                <w:b/>
                <w:bCs/>
                <w:sz w:val="22"/>
                <w:szCs w:val="22"/>
              </w:rPr>
              <w:t xml:space="preserve">цесса в условиях реализации на ФГОС дошкольного образования». </w:t>
            </w:r>
            <w:r w:rsidRPr="00192127">
              <w:rPr>
                <w:b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bCs/>
                <w:i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практическое освоение образовательных технологий (тренинги, активные игры, показы с теоретическими комментариями); моделирование образовательного пространства в соответствии с обр</w:t>
            </w:r>
            <w:r w:rsidRPr="003D560A">
              <w:rPr>
                <w:sz w:val="16"/>
                <w:szCs w:val="16"/>
              </w:rPr>
              <w:t>а</w:t>
            </w:r>
            <w:r w:rsidRPr="003D560A">
              <w:rPr>
                <w:sz w:val="16"/>
                <w:szCs w:val="16"/>
              </w:rPr>
              <w:t>зовательными задачами; коммуникативные тренинги (работа с детьми и родителями); государственные требования к структуре основной общеобразовательной программы дошкольного образования; разработка образовательных программ учреждений; стажировка на базе образовательных учреждений Тюменской области.</w:t>
            </w:r>
          </w:p>
          <w:p w:rsidR="00A13246" w:rsidRPr="003D560A" w:rsidRDefault="00A13246" w:rsidP="00F44E72">
            <w:pPr>
              <w:jc w:val="both"/>
              <w:rPr>
                <w:b/>
                <w:bCs/>
              </w:rPr>
            </w:pPr>
            <w:r w:rsidRPr="003D560A">
              <w:rPr>
                <w:b/>
                <w:bCs/>
                <w:i/>
                <w:iCs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sz w:val="16"/>
                <w:szCs w:val="16"/>
              </w:rPr>
              <w:t>:</w:t>
            </w:r>
            <w:r w:rsidRPr="003D560A">
              <w:rPr>
                <w:sz w:val="16"/>
                <w:szCs w:val="16"/>
              </w:rPr>
              <w:t xml:space="preserve"> лекции-презентации, просмотр и анализ практических занятий с детьми, тренинги, практикумы по моделированию занятий. 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b/>
                <w:bCs/>
                <w:i/>
                <w:iCs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sz w:val="16"/>
                <w:szCs w:val="16"/>
              </w:rPr>
              <w:t>:</w:t>
            </w:r>
            <w:r w:rsidRPr="003D560A">
              <w:rPr>
                <w:sz w:val="16"/>
                <w:szCs w:val="16"/>
              </w:rPr>
              <w:t xml:space="preserve"> создание творческих проектов, напис</w:t>
            </w:r>
            <w:r w:rsidRPr="003D560A">
              <w:rPr>
                <w:sz w:val="16"/>
                <w:szCs w:val="16"/>
              </w:rPr>
              <w:t>а</w:t>
            </w:r>
            <w:r w:rsidRPr="003D560A">
              <w:rPr>
                <w:sz w:val="16"/>
                <w:szCs w:val="16"/>
              </w:rPr>
              <w:t>ние статьи; выступление-презентация опыта работы.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3D560A">
              <w:rPr>
                <w:bCs/>
                <w:sz w:val="18"/>
                <w:szCs w:val="18"/>
              </w:rPr>
              <w:t>24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3D560A">
              <w:rPr>
                <w:bCs/>
                <w:sz w:val="18"/>
                <w:szCs w:val="18"/>
              </w:rPr>
              <w:t>Тобольский – 5</w:t>
            </w:r>
          </w:p>
          <w:p w:rsidR="00A13246" w:rsidRPr="003D560A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3D560A">
              <w:rPr>
                <w:bCs/>
                <w:sz w:val="18"/>
                <w:szCs w:val="18"/>
              </w:rPr>
              <w:t>Уватский – 4</w:t>
            </w:r>
          </w:p>
          <w:p w:rsidR="00A13246" w:rsidRPr="003D560A" w:rsidRDefault="00A13246" w:rsidP="003D4C9D">
            <w:pPr>
              <w:jc w:val="center"/>
              <w:rPr>
                <w:bCs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</w:t>
            </w:r>
            <w:r w:rsidRPr="003D560A">
              <w:rPr>
                <w:bCs/>
                <w:sz w:val="18"/>
                <w:szCs w:val="18"/>
              </w:rPr>
              <w:t>Тобольск – 15</w:t>
            </w:r>
          </w:p>
          <w:p w:rsidR="00A13246" w:rsidRPr="003D560A" w:rsidRDefault="00A13246" w:rsidP="003D4C9D">
            <w:pPr>
              <w:rPr>
                <w:bCs/>
                <w:sz w:val="18"/>
                <w:szCs w:val="18"/>
              </w:rPr>
            </w:pP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40/8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очно/</w:t>
            </w:r>
          </w:p>
          <w:p w:rsidR="00A13246" w:rsidRPr="00703E1A" w:rsidRDefault="00A13246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 xml:space="preserve">дист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bookmarkStart w:id="336" w:name="OLE_LINK53"/>
            <w:r w:rsidRPr="00703E1A">
              <w:rPr>
                <w:color w:val="000000"/>
                <w:sz w:val="20"/>
                <w:szCs w:val="20"/>
              </w:rPr>
              <w:t xml:space="preserve">г. </w:t>
            </w:r>
            <w:bookmarkEnd w:id="336"/>
            <w:r w:rsidRPr="00703E1A">
              <w:rPr>
                <w:color w:val="000000"/>
                <w:sz w:val="20"/>
                <w:szCs w:val="20"/>
              </w:rPr>
              <w:t>Тобольск</w:t>
            </w:r>
          </w:p>
        </w:tc>
      </w:tr>
      <w:tr w:rsidR="00A13246" w:rsidRPr="003D560A" w:rsidTr="002E48F2"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27.11-03.12</w:t>
            </w:r>
          </w:p>
          <w:p w:rsidR="00A13246" w:rsidRPr="003D560A" w:rsidRDefault="00A13246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color w:val="000000"/>
                <w:sz w:val="20"/>
                <w:szCs w:val="20"/>
                <w:u w:val="single"/>
              </w:rPr>
              <w:t>дистанционно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D560A">
              <w:rPr>
                <w:color w:val="000000"/>
                <w:sz w:val="20"/>
                <w:szCs w:val="20"/>
                <w:highlight w:val="yellow"/>
              </w:rPr>
              <w:t>04-07.12</w:t>
            </w:r>
          </w:p>
          <w:p w:rsidR="00A13246" w:rsidRPr="003D560A" w:rsidRDefault="00A13246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D560A">
              <w:rPr>
                <w:b/>
                <w:sz w:val="20"/>
                <w:szCs w:val="20"/>
                <w:highlight w:val="yellow"/>
                <w:u w:val="single"/>
              </w:rPr>
              <w:t>очно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Воспитатели 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ДОУ</w:t>
            </w:r>
          </w:p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192127" w:rsidRDefault="00A13246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192127">
              <w:rPr>
                <w:b/>
                <w:bCs/>
                <w:sz w:val="22"/>
                <w:szCs w:val="22"/>
              </w:rPr>
              <w:t>Курсы «Организационно-педагогические основы образовательного пр</w:t>
            </w:r>
            <w:r w:rsidRPr="00192127">
              <w:rPr>
                <w:b/>
                <w:bCs/>
                <w:sz w:val="22"/>
                <w:szCs w:val="22"/>
              </w:rPr>
              <w:t>о</w:t>
            </w:r>
            <w:r w:rsidRPr="00192127">
              <w:rPr>
                <w:b/>
                <w:bCs/>
                <w:sz w:val="22"/>
                <w:szCs w:val="22"/>
              </w:rPr>
              <w:t xml:space="preserve">цесса в условиях реализации на ФГОС дошкольного образования». </w:t>
            </w:r>
            <w:r w:rsidRPr="00192127">
              <w:rPr>
                <w:b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bCs/>
                <w:i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практическое освоение образовательных технологий (тренинги, активные игры, показы с теоретическими комментариями); моделирование образовательного пространства в соответствии с обр</w:t>
            </w:r>
            <w:r w:rsidRPr="003D560A">
              <w:rPr>
                <w:sz w:val="16"/>
                <w:szCs w:val="16"/>
              </w:rPr>
              <w:t>а</w:t>
            </w:r>
            <w:r w:rsidRPr="003D560A">
              <w:rPr>
                <w:sz w:val="16"/>
                <w:szCs w:val="16"/>
              </w:rPr>
              <w:t>зовательными задачами; коммуникативные тренинги (работа с детьми и родителями); государственные требования к структуре основной общеобразовательной программы дошкольного образования; разработка образовательных программ учреждений; стажировка на базе образовательных учреждений Тюменской области.</w:t>
            </w:r>
          </w:p>
          <w:p w:rsidR="00A13246" w:rsidRPr="003D560A" w:rsidRDefault="00A13246" w:rsidP="00F44E72">
            <w:pPr>
              <w:jc w:val="both"/>
              <w:rPr>
                <w:b/>
                <w:bCs/>
              </w:rPr>
            </w:pPr>
            <w:r w:rsidRPr="003D560A">
              <w:rPr>
                <w:b/>
                <w:bCs/>
                <w:i/>
                <w:iCs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sz w:val="16"/>
                <w:szCs w:val="16"/>
              </w:rPr>
              <w:t>:</w:t>
            </w:r>
            <w:r w:rsidRPr="003D560A">
              <w:rPr>
                <w:sz w:val="16"/>
                <w:szCs w:val="16"/>
              </w:rPr>
              <w:t xml:space="preserve"> лекции-презентации, просмотр и анализ практических занятий с детьми, тренинги, практикумы по моделированию занятий. 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b/>
                <w:bCs/>
                <w:i/>
                <w:iCs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sz w:val="16"/>
                <w:szCs w:val="16"/>
              </w:rPr>
              <w:t>:</w:t>
            </w:r>
            <w:r w:rsidRPr="003D560A">
              <w:rPr>
                <w:sz w:val="16"/>
                <w:szCs w:val="16"/>
              </w:rPr>
              <w:t xml:space="preserve"> создание творческих проектов, напис</w:t>
            </w:r>
            <w:r w:rsidRPr="003D560A">
              <w:rPr>
                <w:sz w:val="16"/>
                <w:szCs w:val="16"/>
              </w:rPr>
              <w:t>а</w:t>
            </w:r>
            <w:r w:rsidRPr="003D560A">
              <w:rPr>
                <w:sz w:val="16"/>
                <w:szCs w:val="16"/>
              </w:rPr>
              <w:t>ние статьи; выступление-презентация опыта работы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22</w:t>
            </w:r>
          </w:p>
          <w:p w:rsidR="00A13246" w:rsidRPr="003D560A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D560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Упоровский – 4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sz w:val="18"/>
                <w:szCs w:val="18"/>
              </w:rPr>
              <w:t>Ярковский – 7</w:t>
            </w:r>
            <w:r w:rsidRPr="003D560A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A13246" w:rsidRPr="003D560A" w:rsidRDefault="00A13246" w:rsidP="003D4C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560A">
              <w:rPr>
                <w:bCs/>
                <w:color w:val="000000"/>
                <w:sz w:val="18"/>
                <w:szCs w:val="18"/>
              </w:rPr>
              <w:t>г.Тюмень – 11</w:t>
            </w:r>
          </w:p>
          <w:p w:rsidR="00A13246" w:rsidRPr="003D560A" w:rsidRDefault="00A13246" w:rsidP="003D4C9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40/8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очно/</w:t>
            </w:r>
          </w:p>
          <w:p w:rsidR="00A13246" w:rsidRPr="00703E1A" w:rsidRDefault="00A13246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>дист</w:t>
            </w:r>
            <w:r w:rsidRPr="00703E1A">
              <w:rPr>
                <w:sz w:val="20"/>
                <w:szCs w:val="20"/>
                <w:highlight w:val="cyan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703E1A">
              <w:rPr>
                <w:color w:val="000000"/>
                <w:sz w:val="20"/>
                <w:szCs w:val="20"/>
              </w:rPr>
              <w:t>г. Тюмень</w:t>
            </w:r>
          </w:p>
        </w:tc>
      </w:tr>
      <w:bookmarkEnd w:id="232"/>
    </w:tbl>
    <w:p w:rsidR="00A13246" w:rsidRPr="002B0147" w:rsidRDefault="00A13246" w:rsidP="003D4C9D">
      <w:pPr>
        <w:tabs>
          <w:tab w:val="left" w:pos="-1134"/>
        </w:tabs>
        <w:jc w:val="center"/>
        <w:rPr>
          <w:b/>
          <w:color w:val="000000"/>
          <w:szCs w:val="36"/>
        </w:rPr>
      </w:pPr>
    </w:p>
    <w:p w:rsidR="00A13246" w:rsidRDefault="00A13246" w:rsidP="00F44E72">
      <w:pPr>
        <w:rPr>
          <w:b/>
          <w:color w:val="000000"/>
          <w:sz w:val="36"/>
          <w:szCs w:val="36"/>
        </w:rPr>
      </w:pPr>
    </w:p>
    <w:p w:rsidR="00A13246" w:rsidRDefault="00A13246" w:rsidP="00F44E72">
      <w:p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br w:type="page"/>
      </w:r>
    </w:p>
    <w:p w:rsidR="00A13246" w:rsidRPr="00FF2610" w:rsidRDefault="00A13246" w:rsidP="00F44E72">
      <w:pPr>
        <w:rPr>
          <w:b/>
          <w:color w:val="000000"/>
          <w:sz w:val="40"/>
          <w:szCs w:val="36"/>
        </w:rPr>
      </w:pPr>
      <w:r w:rsidRPr="00FF2610">
        <w:rPr>
          <w:b/>
          <w:color w:val="000000"/>
          <w:sz w:val="40"/>
          <w:szCs w:val="36"/>
        </w:rPr>
        <w:t>ЦЕНТР НЕПРЕРЫВНОГО ПРОФЕССИОНАЛЬНОГО ОБРАЗОВАНИЯ</w:t>
      </w:r>
    </w:p>
    <w:p w:rsidR="00A13246" w:rsidRPr="003D560A" w:rsidRDefault="00A13246" w:rsidP="003D4C9D">
      <w:pPr>
        <w:tabs>
          <w:tab w:val="left" w:pos="-1134"/>
        </w:tabs>
        <w:jc w:val="center"/>
        <w:rPr>
          <w:b/>
          <w:color w:val="000000"/>
          <w:sz w:val="18"/>
          <w:szCs w:val="18"/>
        </w:rPr>
      </w:pPr>
    </w:p>
    <w:p w:rsidR="00A13246" w:rsidRPr="00FF2610" w:rsidRDefault="00A13246" w:rsidP="003D4C9D">
      <w:pPr>
        <w:jc w:val="both"/>
        <w:rPr>
          <w:b/>
          <w:bCs/>
          <w:color w:val="000000"/>
          <w:szCs w:val="18"/>
          <w:u w:val="single"/>
        </w:rPr>
      </w:pPr>
      <w:r w:rsidRPr="00FF2610">
        <w:rPr>
          <w:b/>
          <w:bCs/>
          <w:color w:val="000000"/>
          <w:szCs w:val="18"/>
          <w:u w:val="single"/>
        </w:rPr>
        <w:t>Отдел программно-методического сопровождения профессионального образования</w:t>
      </w:r>
    </w:p>
    <w:p w:rsidR="00A13246" w:rsidRPr="003D560A" w:rsidRDefault="00A13246" w:rsidP="003D4C9D">
      <w:pPr>
        <w:rPr>
          <w:b/>
          <w:bCs/>
          <w:color w:val="000000"/>
          <w:sz w:val="22"/>
          <w:szCs w:val="18"/>
        </w:rPr>
      </w:pPr>
      <w:r w:rsidRPr="003D560A">
        <w:rPr>
          <w:b/>
          <w:bCs/>
          <w:color w:val="000000"/>
          <w:sz w:val="22"/>
          <w:szCs w:val="18"/>
        </w:rPr>
        <w:t>Начальник отдела:</w:t>
      </w:r>
      <w:r w:rsidRPr="003D560A">
        <w:rPr>
          <w:bCs/>
          <w:color w:val="000000"/>
          <w:sz w:val="22"/>
          <w:szCs w:val="18"/>
        </w:rPr>
        <w:t xml:space="preserve"> </w:t>
      </w:r>
      <w:r w:rsidRPr="003D560A">
        <w:rPr>
          <w:bCs/>
          <w:color w:val="000000"/>
          <w:sz w:val="22"/>
          <w:szCs w:val="18"/>
        </w:rPr>
        <w:tab/>
      </w:r>
      <w:r w:rsidRPr="003D560A">
        <w:rPr>
          <w:b/>
          <w:bCs/>
          <w:color w:val="000000"/>
          <w:sz w:val="22"/>
          <w:szCs w:val="18"/>
        </w:rPr>
        <w:t>Иванычева Татьяна Алексеевна, к.соц. н., доцент</w:t>
      </w:r>
    </w:p>
    <w:p w:rsidR="00A13246" w:rsidRPr="003D560A" w:rsidRDefault="00A13246" w:rsidP="003D4C9D">
      <w:pPr>
        <w:rPr>
          <w:bCs/>
          <w:sz w:val="22"/>
          <w:szCs w:val="18"/>
        </w:rPr>
      </w:pPr>
      <w:r w:rsidRPr="003D560A">
        <w:rPr>
          <w:b/>
          <w:bCs/>
          <w:color w:val="000000"/>
          <w:sz w:val="22"/>
          <w:szCs w:val="18"/>
        </w:rPr>
        <w:t>Сотрудники:</w:t>
      </w:r>
      <w:r w:rsidRPr="003D560A">
        <w:rPr>
          <w:b/>
          <w:bCs/>
          <w:color w:val="000000"/>
          <w:sz w:val="22"/>
          <w:szCs w:val="18"/>
        </w:rPr>
        <w:tab/>
      </w:r>
      <w:r w:rsidRPr="003D560A">
        <w:rPr>
          <w:b/>
          <w:bCs/>
          <w:color w:val="000000"/>
          <w:sz w:val="22"/>
          <w:szCs w:val="18"/>
        </w:rPr>
        <w:tab/>
      </w:r>
      <w:r w:rsidRPr="003D560A">
        <w:rPr>
          <w:bCs/>
          <w:sz w:val="22"/>
          <w:szCs w:val="18"/>
        </w:rPr>
        <w:t>Киселева Юлия Сергеевна, методист</w:t>
      </w:r>
    </w:p>
    <w:p w:rsidR="00A13246" w:rsidRPr="003D560A" w:rsidRDefault="00A13246" w:rsidP="003D4C9D">
      <w:pPr>
        <w:ind w:left="1416" w:firstLine="708"/>
        <w:rPr>
          <w:bCs/>
          <w:sz w:val="22"/>
          <w:szCs w:val="18"/>
        </w:rPr>
      </w:pPr>
      <w:r w:rsidRPr="003D560A">
        <w:rPr>
          <w:bCs/>
          <w:sz w:val="22"/>
          <w:szCs w:val="18"/>
        </w:rPr>
        <w:t>Костоломова Марина Киприяновна, методист</w:t>
      </w:r>
    </w:p>
    <w:p w:rsidR="00A13246" w:rsidRPr="003D560A" w:rsidRDefault="00A13246" w:rsidP="003D4C9D">
      <w:pPr>
        <w:rPr>
          <w:bCs/>
          <w:color w:val="000000"/>
          <w:sz w:val="12"/>
          <w:szCs w:val="18"/>
        </w:rPr>
      </w:pPr>
      <w:r w:rsidRPr="003D560A">
        <w:rPr>
          <w:bCs/>
          <w:color w:val="000000"/>
          <w:sz w:val="22"/>
          <w:szCs w:val="18"/>
        </w:rPr>
        <w:t xml:space="preserve">                                      </w:t>
      </w:r>
    </w:p>
    <w:p w:rsidR="00A13246" w:rsidRPr="00FF2610" w:rsidRDefault="00A13246" w:rsidP="003D4C9D">
      <w:pPr>
        <w:rPr>
          <w:b/>
          <w:bCs/>
          <w:color w:val="000000"/>
          <w:szCs w:val="18"/>
          <w:u w:val="single"/>
        </w:rPr>
      </w:pPr>
      <w:r w:rsidRPr="00FF2610">
        <w:rPr>
          <w:b/>
          <w:bCs/>
          <w:color w:val="000000"/>
          <w:szCs w:val="18"/>
          <w:u w:val="single"/>
        </w:rPr>
        <w:t>Отдел проектно-методического сопровождения деятельности управленческих кадров</w:t>
      </w:r>
    </w:p>
    <w:p w:rsidR="00A13246" w:rsidRPr="003D560A" w:rsidRDefault="00A13246" w:rsidP="003D4C9D">
      <w:pPr>
        <w:rPr>
          <w:bCs/>
          <w:color w:val="000000"/>
          <w:sz w:val="12"/>
          <w:szCs w:val="18"/>
        </w:rPr>
      </w:pPr>
      <w:r w:rsidRPr="003D560A">
        <w:rPr>
          <w:b/>
          <w:bCs/>
          <w:color w:val="000000"/>
          <w:sz w:val="22"/>
          <w:szCs w:val="18"/>
        </w:rPr>
        <w:t>Начальника отдела</w:t>
      </w:r>
      <w:r w:rsidRPr="003D560A">
        <w:rPr>
          <w:bCs/>
          <w:color w:val="000000"/>
          <w:sz w:val="22"/>
          <w:szCs w:val="18"/>
        </w:rPr>
        <w:t xml:space="preserve">: </w:t>
      </w:r>
      <w:r w:rsidRPr="003D560A">
        <w:rPr>
          <w:b/>
          <w:bCs/>
          <w:color w:val="000000"/>
          <w:sz w:val="22"/>
          <w:szCs w:val="18"/>
        </w:rPr>
        <w:t xml:space="preserve">Петрученко Татьяна Валерьевна, </w:t>
      </w:r>
      <w:r w:rsidRPr="003D560A">
        <w:rPr>
          <w:b/>
          <w:color w:val="000000"/>
          <w:sz w:val="22"/>
          <w:szCs w:val="18"/>
        </w:rPr>
        <w:t>к.п.н.</w:t>
      </w:r>
      <w:r w:rsidRPr="003D560A">
        <w:rPr>
          <w:bCs/>
          <w:color w:val="000000"/>
          <w:sz w:val="22"/>
          <w:szCs w:val="18"/>
        </w:rPr>
        <w:t xml:space="preserve">                         </w:t>
      </w:r>
    </w:p>
    <w:p w:rsidR="00A13246" w:rsidRPr="003D560A" w:rsidRDefault="00A13246" w:rsidP="003D4C9D">
      <w:pPr>
        <w:rPr>
          <w:bCs/>
          <w:color w:val="000000"/>
          <w:sz w:val="22"/>
          <w:szCs w:val="18"/>
        </w:rPr>
      </w:pPr>
      <w:r w:rsidRPr="003D560A">
        <w:rPr>
          <w:b/>
          <w:bCs/>
          <w:color w:val="000000"/>
          <w:sz w:val="22"/>
          <w:szCs w:val="18"/>
        </w:rPr>
        <w:t>Сотрудники:</w:t>
      </w:r>
      <w:r w:rsidRPr="003D560A">
        <w:rPr>
          <w:b/>
          <w:bCs/>
          <w:color w:val="000000"/>
          <w:sz w:val="22"/>
          <w:szCs w:val="18"/>
        </w:rPr>
        <w:tab/>
      </w:r>
      <w:r w:rsidRPr="003D560A">
        <w:rPr>
          <w:b/>
          <w:bCs/>
          <w:color w:val="000000"/>
          <w:sz w:val="22"/>
          <w:szCs w:val="18"/>
        </w:rPr>
        <w:tab/>
      </w:r>
      <w:r w:rsidRPr="003D560A">
        <w:rPr>
          <w:bCs/>
          <w:color w:val="000000"/>
          <w:sz w:val="22"/>
          <w:szCs w:val="18"/>
        </w:rPr>
        <w:t>Кильдышева Ирина Африковна, методист</w:t>
      </w:r>
    </w:p>
    <w:p w:rsidR="00A13246" w:rsidRPr="003D560A" w:rsidRDefault="00A13246" w:rsidP="003D4C9D">
      <w:pPr>
        <w:pStyle w:val="NoSpacing"/>
        <w:rPr>
          <w:rFonts w:ascii="Times New Roman" w:hAnsi="Times New Roman"/>
        </w:rPr>
      </w:pPr>
      <w:r w:rsidRPr="003D560A">
        <w:rPr>
          <w:rFonts w:ascii="Times New Roman" w:hAnsi="Times New Roman"/>
        </w:rPr>
        <w:tab/>
      </w:r>
      <w:r w:rsidRPr="003D560A">
        <w:rPr>
          <w:rFonts w:ascii="Times New Roman" w:hAnsi="Times New Roman"/>
        </w:rPr>
        <w:tab/>
      </w:r>
      <w:r w:rsidRPr="003D560A">
        <w:rPr>
          <w:rFonts w:ascii="Times New Roman" w:hAnsi="Times New Roman"/>
        </w:rPr>
        <w:tab/>
        <w:t>Корякин Владимир Григорьевич, методист</w:t>
      </w:r>
    </w:p>
    <w:p w:rsidR="00A13246" w:rsidRPr="003D560A" w:rsidRDefault="00A13246" w:rsidP="003D4C9D">
      <w:pPr>
        <w:jc w:val="both"/>
        <w:rPr>
          <w:bCs/>
          <w:color w:val="000000"/>
          <w:sz w:val="22"/>
          <w:szCs w:val="18"/>
        </w:rPr>
      </w:pPr>
      <w:r w:rsidRPr="003D560A">
        <w:rPr>
          <w:b/>
          <w:color w:val="000000"/>
          <w:sz w:val="22"/>
          <w:szCs w:val="18"/>
        </w:rPr>
        <w:t>Категории слушателей:</w:t>
      </w:r>
      <w:r w:rsidRPr="003D560A">
        <w:rPr>
          <w:color w:val="000000"/>
          <w:sz w:val="22"/>
          <w:szCs w:val="18"/>
        </w:rPr>
        <w:t xml:space="preserve"> </w:t>
      </w:r>
      <w:r w:rsidRPr="003D560A">
        <w:rPr>
          <w:bCs/>
          <w:color w:val="000000"/>
          <w:sz w:val="22"/>
          <w:szCs w:val="18"/>
        </w:rPr>
        <w:t>специалисты и методисты органов управления образованием; руководители, заместители руководителей ОО, методисты ОО; преподават</w:t>
      </w:r>
      <w:r w:rsidRPr="003D560A">
        <w:rPr>
          <w:bCs/>
          <w:color w:val="000000"/>
          <w:sz w:val="22"/>
          <w:szCs w:val="18"/>
        </w:rPr>
        <w:t>е</w:t>
      </w:r>
      <w:r w:rsidRPr="003D560A">
        <w:rPr>
          <w:bCs/>
          <w:color w:val="000000"/>
          <w:sz w:val="22"/>
          <w:szCs w:val="18"/>
        </w:rPr>
        <w:t>ли, преподаватели профессиональных дисциплин; мастера производственного обучения; воспитатели общежитий.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8"/>
        <w:gridCol w:w="1767"/>
        <w:gridCol w:w="2159"/>
        <w:gridCol w:w="7189"/>
        <w:gridCol w:w="2014"/>
        <w:gridCol w:w="835"/>
        <w:gridCol w:w="1344"/>
      </w:tblGrid>
      <w:tr w:rsidR="00A13246" w:rsidRPr="003D560A" w:rsidTr="00B05EE2"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46" w:rsidRPr="003D560A" w:rsidRDefault="00A13246" w:rsidP="003D4C9D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3D560A">
              <w:rPr>
                <w:b/>
                <w:bCs/>
                <w:color w:val="000000"/>
                <w:sz w:val="20"/>
                <w:szCs w:val="22"/>
              </w:rPr>
              <w:t>№</w:t>
            </w:r>
          </w:p>
          <w:p w:rsidR="00A13246" w:rsidRPr="003D560A" w:rsidRDefault="00A13246" w:rsidP="003D4C9D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46" w:rsidRPr="003D560A" w:rsidRDefault="00A13246" w:rsidP="003D4C9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3D560A">
              <w:rPr>
                <w:b/>
                <w:bCs/>
                <w:color w:val="000000"/>
                <w:sz w:val="20"/>
                <w:szCs w:val="22"/>
              </w:rPr>
              <w:t xml:space="preserve">Сроки </w:t>
            </w:r>
          </w:p>
          <w:p w:rsidR="00A13246" w:rsidRPr="003D560A" w:rsidRDefault="00A13246" w:rsidP="003D4C9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3D560A">
              <w:rPr>
                <w:b/>
                <w:bCs/>
                <w:color w:val="000000"/>
                <w:sz w:val="20"/>
                <w:szCs w:val="22"/>
              </w:rPr>
              <w:t xml:space="preserve">проведения </w:t>
            </w:r>
          </w:p>
          <w:p w:rsidR="00A13246" w:rsidRPr="003D560A" w:rsidRDefault="00A13246" w:rsidP="003D4C9D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2"/>
              </w:rPr>
            </w:pPr>
            <w:r w:rsidRPr="003D560A">
              <w:rPr>
                <w:b/>
                <w:bCs/>
                <w:color w:val="000000"/>
                <w:sz w:val="20"/>
                <w:szCs w:val="22"/>
              </w:rPr>
              <w:t>курсов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46" w:rsidRPr="003D560A" w:rsidRDefault="00A13246" w:rsidP="003D4C9D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3D560A">
              <w:rPr>
                <w:b/>
                <w:bCs/>
                <w:color w:val="000000"/>
                <w:sz w:val="20"/>
                <w:szCs w:val="22"/>
              </w:rPr>
              <w:t>Категория</w:t>
            </w:r>
          </w:p>
          <w:p w:rsidR="00A13246" w:rsidRPr="003D560A" w:rsidRDefault="00A13246" w:rsidP="003D4C9D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3D560A">
              <w:rPr>
                <w:b/>
                <w:bCs/>
                <w:color w:val="000000"/>
                <w:sz w:val="20"/>
                <w:szCs w:val="22"/>
              </w:rPr>
              <w:t>слушателей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46" w:rsidRPr="003D560A" w:rsidRDefault="00A13246" w:rsidP="003D4C9D">
            <w:pPr>
              <w:jc w:val="center"/>
              <w:rPr>
                <w:b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46" w:rsidRPr="003D560A" w:rsidRDefault="00A13246" w:rsidP="003D4C9D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3D560A">
              <w:rPr>
                <w:b/>
                <w:bCs/>
                <w:color w:val="000000"/>
                <w:sz w:val="20"/>
                <w:szCs w:val="22"/>
              </w:rPr>
              <w:t>К-во</w:t>
            </w:r>
          </w:p>
          <w:p w:rsidR="00A13246" w:rsidRPr="003D560A" w:rsidRDefault="00A13246" w:rsidP="003D4C9D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3D560A">
              <w:rPr>
                <w:b/>
                <w:bCs/>
                <w:color w:val="000000"/>
                <w:sz w:val="20"/>
                <w:szCs w:val="22"/>
              </w:rPr>
              <w:t>слушателей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46" w:rsidRPr="003D560A" w:rsidRDefault="00A13246" w:rsidP="003D4C9D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3D560A">
              <w:rPr>
                <w:b/>
                <w:bCs/>
                <w:color w:val="000000"/>
                <w:sz w:val="20"/>
                <w:szCs w:val="22"/>
              </w:rPr>
              <w:t>К-во</w:t>
            </w:r>
          </w:p>
          <w:p w:rsidR="00A13246" w:rsidRPr="003D560A" w:rsidRDefault="00A13246" w:rsidP="003D4C9D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3D560A">
              <w:rPr>
                <w:b/>
                <w:bCs/>
                <w:color w:val="000000"/>
                <w:sz w:val="20"/>
                <w:szCs w:val="22"/>
              </w:rPr>
              <w:t>часов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3246" w:rsidRPr="003D560A" w:rsidRDefault="00A13246" w:rsidP="003D4C9D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3D560A">
              <w:rPr>
                <w:b/>
                <w:bCs/>
                <w:color w:val="000000"/>
                <w:sz w:val="20"/>
                <w:szCs w:val="22"/>
              </w:rPr>
              <w:t>Место</w:t>
            </w:r>
          </w:p>
          <w:p w:rsidR="00A13246" w:rsidRPr="003D560A" w:rsidRDefault="00A13246" w:rsidP="003D4C9D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3D560A">
              <w:rPr>
                <w:b/>
                <w:bCs/>
                <w:color w:val="000000"/>
                <w:sz w:val="20"/>
                <w:szCs w:val="22"/>
              </w:rPr>
              <w:t>проведения</w:t>
            </w:r>
          </w:p>
        </w:tc>
      </w:tr>
      <w:tr w:rsidR="00A13246" w:rsidRPr="003D560A" w:rsidTr="002B0147">
        <w:trPr>
          <w:trHeight w:val="137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246" w:rsidRPr="002B0147" w:rsidRDefault="00A13246" w:rsidP="00FF2610">
            <w:pPr>
              <w:pStyle w:val="NoSpacing"/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2610">
              <w:rPr>
                <w:rFonts w:ascii="Times New Roman" w:hAnsi="Times New Roman"/>
                <w:b/>
                <w:sz w:val="28"/>
                <w:szCs w:val="26"/>
              </w:rPr>
              <w:t>ПЕДАГОГИ УЧРЕЖДЕНИЙ ПРОФЕССИОНАЛЬНОГО ОБРАЗОВАНИЯ</w:t>
            </w:r>
          </w:p>
        </w:tc>
      </w:tr>
      <w:tr w:rsidR="00A13246" w:rsidRPr="003D560A" w:rsidTr="00B05EE2"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192127" w:rsidRDefault="00A13246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21.02</w:t>
            </w:r>
          </w:p>
          <w:p w:rsidR="00A13246" w:rsidRPr="00192127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192127" w:rsidRDefault="00A13246" w:rsidP="00531FD2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 xml:space="preserve">Преподаватели </w:t>
            </w:r>
          </w:p>
          <w:p w:rsidR="00A13246" w:rsidRPr="00192127" w:rsidRDefault="00A13246" w:rsidP="00531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</w:t>
            </w:r>
            <w:r w:rsidRPr="00192127">
              <w:rPr>
                <w:sz w:val="20"/>
                <w:szCs w:val="20"/>
              </w:rPr>
              <w:t>профессионал</w:t>
            </w:r>
            <w:r w:rsidRPr="00192127">
              <w:rPr>
                <w:sz w:val="20"/>
                <w:szCs w:val="20"/>
              </w:rPr>
              <w:t>ь</w:t>
            </w:r>
            <w:r w:rsidRPr="00192127">
              <w:rPr>
                <w:sz w:val="20"/>
                <w:szCs w:val="20"/>
              </w:rPr>
              <w:t xml:space="preserve">ных дисциплин </w:t>
            </w:r>
          </w:p>
          <w:p w:rsidR="00A13246" w:rsidRPr="005E4F5E" w:rsidRDefault="00A13246" w:rsidP="00531FD2">
            <w:pPr>
              <w:jc w:val="center"/>
              <w:rPr>
                <w:b/>
                <w:sz w:val="20"/>
                <w:szCs w:val="20"/>
              </w:rPr>
            </w:pPr>
            <w:r w:rsidRPr="005E4F5E">
              <w:rPr>
                <w:b/>
                <w:color w:val="000000"/>
                <w:sz w:val="20"/>
                <w:szCs w:val="20"/>
              </w:rPr>
              <w:t>ПОО</w:t>
            </w:r>
          </w:p>
          <w:p w:rsidR="00A13246" w:rsidRPr="00531FD2" w:rsidRDefault="00A13246" w:rsidP="003D4C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D560A">
              <w:rPr>
                <w:b/>
                <w:sz w:val="22"/>
                <w:szCs w:val="22"/>
              </w:rPr>
              <w:t>Семинар-практикум «Внедрение профессионального стандарта «П</w:t>
            </w:r>
            <w:r w:rsidRPr="003D560A">
              <w:rPr>
                <w:b/>
                <w:sz w:val="22"/>
                <w:szCs w:val="22"/>
              </w:rPr>
              <w:t>е</w:t>
            </w:r>
            <w:r w:rsidRPr="003D560A">
              <w:rPr>
                <w:b/>
                <w:sz w:val="22"/>
                <w:szCs w:val="22"/>
              </w:rPr>
              <w:t xml:space="preserve">дагог профессионального обучения, профессионального образования и дополнительного профессионального образования». </w:t>
            </w:r>
            <w:r w:rsidRPr="003D560A">
              <w:rPr>
                <w:b/>
                <w:sz w:val="22"/>
                <w:szCs w:val="22"/>
                <w:u w:val="single"/>
              </w:rPr>
              <w:t>ДПУ</w:t>
            </w:r>
          </w:p>
          <w:p w:rsidR="00A13246" w:rsidRPr="003D560A" w:rsidRDefault="00A13246" w:rsidP="00F44E72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3D560A">
              <w:rPr>
                <w:b/>
                <w:sz w:val="16"/>
                <w:szCs w:val="16"/>
              </w:rPr>
              <w:t>В программе: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bCs/>
                <w:sz w:val="16"/>
                <w:szCs w:val="16"/>
              </w:rPr>
              <w:t>Профессиональный стандарт педагога - ориентир совершенствования системы пр</w:t>
            </w:r>
            <w:r w:rsidRPr="003D560A">
              <w:rPr>
                <w:bCs/>
                <w:sz w:val="16"/>
                <w:szCs w:val="16"/>
              </w:rPr>
              <w:t>о</w:t>
            </w:r>
            <w:r w:rsidRPr="003D560A">
              <w:rPr>
                <w:bCs/>
                <w:sz w:val="16"/>
                <w:szCs w:val="16"/>
              </w:rPr>
              <w:t>фессионального образования. Нормативно-правовая документация внедрения профессионального стандарта. Национальная система квалификаций (НСК).</w:t>
            </w:r>
            <w:r w:rsidRPr="003D560A">
              <w:rPr>
                <w:kern w:val="24"/>
              </w:rPr>
              <w:t xml:space="preserve"> </w:t>
            </w:r>
            <w:r w:rsidRPr="003D560A">
              <w:rPr>
                <w:bCs/>
                <w:sz w:val="16"/>
                <w:szCs w:val="16"/>
              </w:rPr>
              <w:t>Модель организации работ по формиров</w:t>
            </w:r>
            <w:r w:rsidRPr="003D560A">
              <w:rPr>
                <w:bCs/>
                <w:sz w:val="16"/>
                <w:szCs w:val="16"/>
              </w:rPr>
              <w:t>а</w:t>
            </w:r>
            <w:r w:rsidRPr="003D560A">
              <w:rPr>
                <w:bCs/>
                <w:sz w:val="16"/>
                <w:szCs w:val="16"/>
              </w:rPr>
              <w:t>нию элементов национальной системы профессиональных квалификаций на региональном уровне.</w:t>
            </w:r>
            <w:r w:rsidRPr="003D560A">
              <w:rPr>
                <w:kern w:val="24"/>
              </w:rPr>
              <w:t xml:space="preserve"> </w:t>
            </w:r>
            <w:r w:rsidRPr="003D560A">
              <w:rPr>
                <w:bCs/>
                <w:sz w:val="16"/>
                <w:szCs w:val="16"/>
              </w:rPr>
              <w:t>Уровни квалификации – (Национальная рамка квалификаций). Структура макета ПС. Характерист</w:t>
            </w:r>
            <w:r w:rsidRPr="003D560A">
              <w:rPr>
                <w:bCs/>
                <w:sz w:val="16"/>
                <w:szCs w:val="16"/>
              </w:rPr>
              <w:t>и</w:t>
            </w:r>
            <w:r w:rsidRPr="003D560A">
              <w:rPr>
                <w:bCs/>
                <w:sz w:val="16"/>
                <w:szCs w:val="16"/>
              </w:rPr>
              <w:t>ка обобщенных трудовых функций. Классификаторы и справочники социально-трудовой, образов</w:t>
            </w:r>
            <w:r w:rsidRPr="003D560A">
              <w:rPr>
                <w:bCs/>
                <w:sz w:val="16"/>
                <w:szCs w:val="16"/>
              </w:rPr>
              <w:t>а</w:t>
            </w:r>
            <w:r w:rsidRPr="003D560A">
              <w:rPr>
                <w:bCs/>
                <w:sz w:val="16"/>
                <w:szCs w:val="16"/>
              </w:rPr>
              <w:t>тельной и научной информации.</w:t>
            </w:r>
          </w:p>
          <w:p w:rsidR="00A13246" w:rsidRPr="003D560A" w:rsidRDefault="00A13246" w:rsidP="003D4C9D">
            <w:pPr>
              <w:jc w:val="both"/>
              <w:rPr>
                <w:sz w:val="22"/>
                <w:szCs w:val="22"/>
              </w:rPr>
            </w:pPr>
            <w:r w:rsidRPr="003D560A">
              <w:rPr>
                <w:b/>
                <w:sz w:val="16"/>
                <w:szCs w:val="20"/>
              </w:rPr>
              <w:t>Формы занятий</w:t>
            </w:r>
            <w:r w:rsidRPr="003D560A">
              <w:rPr>
                <w:sz w:val="16"/>
                <w:szCs w:val="20"/>
              </w:rPr>
              <w:t>:</w:t>
            </w:r>
            <w:r w:rsidRPr="003D560A">
              <w:rPr>
                <w:b/>
                <w:bCs/>
                <w:kern w:val="24"/>
                <w:sz w:val="20"/>
                <w:szCs w:val="20"/>
              </w:rPr>
              <w:t xml:space="preserve"> </w:t>
            </w:r>
            <w:r w:rsidRPr="003D560A">
              <w:rPr>
                <w:sz w:val="16"/>
              </w:rPr>
              <w:t xml:space="preserve">практикумы, </w:t>
            </w:r>
            <w:r w:rsidRPr="003D560A">
              <w:rPr>
                <w:sz w:val="16"/>
                <w:szCs w:val="20"/>
              </w:rPr>
              <w:t>семинарские занятия,</w:t>
            </w:r>
            <w:r w:rsidRPr="003D560A">
              <w:rPr>
                <w:sz w:val="16"/>
              </w:rPr>
              <w:t xml:space="preserve"> </w:t>
            </w:r>
            <w:r w:rsidRPr="003D560A">
              <w:rPr>
                <w:sz w:val="16"/>
                <w:szCs w:val="20"/>
              </w:rPr>
              <w:t>коммуникативный тренинг, показы с комме</w:t>
            </w:r>
            <w:r w:rsidRPr="003D560A">
              <w:rPr>
                <w:sz w:val="16"/>
                <w:szCs w:val="20"/>
              </w:rPr>
              <w:t>н</w:t>
            </w:r>
            <w:r w:rsidRPr="003D560A">
              <w:rPr>
                <w:sz w:val="16"/>
                <w:szCs w:val="20"/>
              </w:rPr>
              <w:t>тариями, круглый стол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sz w:val="18"/>
                <w:szCs w:val="18"/>
              </w:rPr>
            </w:pPr>
            <w:r w:rsidRPr="003D560A">
              <w:rPr>
                <w:sz w:val="18"/>
                <w:szCs w:val="18"/>
              </w:rPr>
              <w:t>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192127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192127" w:rsidRDefault="00A13246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г. Тюмень</w:t>
            </w:r>
          </w:p>
        </w:tc>
      </w:tr>
      <w:tr w:rsidR="00A13246" w:rsidRPr="003D560A" w:rsidTr="00B05EE2"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192127" w:rsidRDefault="00A13246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2</w:t>
            </w:r>
            <w:r w:rsidRPr="00192127">
              <w:rPr>
                <w:sz w:val="20"/>
                <w:szCs w:val="20"/>
                <w:lang w:val="en-US"/>
              </w:rPr>
              <w:t>0</w:t>
            </w:r>
            <w:r w:rsidRPr="00192127">
              <w:rPr>
                <w:sz w:val="20"/>
                <w:szCs w:val="20"/>
              </w:rPr>
              <w:t>-26.02</w:t>
            </w:r>
          </w:p>
          <w:p w:rsidR="00A13246" w:rsidRPr="00192127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дистанционно</w:t>
            </w:r>
          </w:p>
          <w:p w:rsidR="00A13246" w:rsidRPr="00192127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192127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92127">
              <w:rPr>
                <w:rFonts w:ascii="Times New Roman" w:hAnsi="Times New Roman"/>
                <w:sz w:val="20"/>
                <w:szCs w:val="20"/>
                <w:highlight w:val="yellow"/>
              </w:rPr>
              <w:t>27-28.02</w:t>
            </w:r>
          </w:p>
          <w:p w:rsidR="00A13246" w:rsidRPr="00192127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92127">
              <w:rPr>
                <w:rFonts w:ascii="Times New Roman" w:hAnsi="Times New Roman"/>
                <w:b/>
                <w:sz w:val="20"/>
                <w:szCs w:val="20"/>
                <w:highlight w:val="yellow"/>
                <w:u w:val="single"/>
              </w:rPr>
              <w:t>очно</w:t>
            </w:r>
          </w:p>
          <w:p w:rsidR="00A13246" w:rsidRPr="00192127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A13246" w:rsidRPr="00192127" w:rsidRDefault="00A13246" w:rsidP="003D4C9D">
            <w:pPr>
              <w:rPr>
                <w:sz w:val="20"/>
                <w:szCs w:val="20"/>
              </w:rPr>
            </w:pPr>
          </w:p>
          <w:p w:rsidR="00A13246" w:rsidRPr="00192127" w:rsidRDefault="00A13246" w:rsidP="003D4C9D">
            <w:pPr>
              <w:rPr>
                <w:sz w:val="20"/>
                <w:szCs w:val="20"/>
              </w:rPr>
            </w:pPr>
          </w:p>
          <w:p w:rsidR="00A13246" w:rsidRPr="00192127" w:rsidRDefault="00A13246" w:rsidP="003D4C9D">
            <w:pPr>
              <w:rPr>
                <w:sz w:val="20"/>
                <w:szCs w:val="20"/>
              </w:rPr>
            </w:pPr>
          </w:p>
          <w:p w:rsidR="00A13246" w:rsidRPr="00192127" w:rsidRDefault="00A13246" w:rsidP="003D4C9D">
            <w:pPr>
              <w:rPr>
                <w:sz w:val="20"/>
                <w:szCs w:val="20"/>
              </w:rPr>
            </w:pPr>
          </w:p>
          <w:p w:rsidR="00A13246" w:rsidRPr="00192127" w:rsidRDefault="00A13246" w:rsidP="003D4C9D">
            <w:pPr>
              <w:rPr>
                <w:sz w:val="20"/>
                <w:szCs w:val="20"/>
              </w:rPr>
            </w:pPr>
          </w:p>
          <w:p w:rsidR="00A13246" w:rsidRPr="00192127" w:rsidRDefault="00A13246" w:rsidP="003D4C9D">
            <w:pPr>
              <w:rPr>
                <w:sz w:val="20"/>
                <w:szCs w:val="20"/>
              </w:rPr>
            </w:pPr>
          </w:p>
          <w:p w:rsidR="00A13246" w:rsidRPr="00192127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192127" w:rsidRDefault="00A13246" w:rsidP="00531FD2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 xml:space="preserve">Преподаватели </w:t>
            </w:r>
          </w:p>
          <w:p w:rsidR="00A13246" w:rsidRPr="00192127" w:rsidRDefault="00A13246" w:rsidP="00531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</w:t>
            </w:r>
            <w:r w:rsidRPr="00192127">
              <w:rPr>
                <w:sz w:val="20"/>
                <w:szCs w:val="20"/>
              </w:rPr>
              <w:t>профессионал</w:t>
            </w:r>
            <w:r w:rsidRPr="00192127">
              <w:rPr>
                <w:sz w:val="20"/>
                <w:szCs w:val="20"/>
              </w:rPr>
              <w:t>ь</w:t>
            </w:r>
            <w:r w:rsidRPr="00192127">
              <w:rPr>
                <w:sz w:val="20"/>
                <w:szCs w:val="20"/>
              </w:rPr>
              <w:t xml:space="preserve">ных дисциплин </w:t>
            </w:r>
          </w:p>
          <w:p w:rsidR="00A13246" w:rsidRPr="005E4F5E" w:rsidRDefault="00A13246" w:rsidP="00531FD2">
            <w:pPr>
              <w:jc w:val="center"/>
              <w:rPr>
                <w:b/>
                <w:sz w:val="20"/>
                <w:szCs w:val="20"/>
              </w:rPr>
            </w:pPr>
            <w:r w:rsidRPr="005E4F5E">
              <w:rPr>
                <w:b/>
                <w:color w:val="000000"/>
                <w:sz w:val="20"/>
                <w:szCs w:val="20"/>
              </w:rPr>
              <w:t>ПОО</w:t>
            </w:r>
          </w:p>
          <w:p w:rsidR="00A13246" w:rsidRPr="00192127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ind w:right="57"/>
              <w:jc w:val="both"/>
              <w:rPr>
                <w:sz w:val="22"/>
                <w:u w:val="single"/>
              </w:rPr>
            </w:pPr>
            <w:r w:rsidRPr="003D560A">
              <w:rPr>
                <w:b/>
                <w:sz w:val="22"/>
              </w:rPr>
              <w:t>Курсы «Реализация ФГОС третьего поколения: современные обр</w:t>
            </w:r>
            <w:r w:rsidRPr="003D560A">
              <w:rPr>
                <w:b/>
                <w:sz w:val="22"/>
              </w:rPr>
              <w:t>а</w:t>
            </w:r>
            <w:r w:rsidRPr="003D560A">
              <w:rPr>
                <w:b/>
                <w:sz w:val="22"/>
              </w:rPr>
              <w:t>зовательные технологии и методы обучения дисциплинам профе</w:t>
            </w:r>
            <w:r w:rsidRPr="003D560A">
              <w:rPr>
                <w:b/>
                <w:sz w:val="22"/>
              </w:rPr>
              <w:t>с</w:t>
            </w:r>
            <w:r w:rsidRPr="003D560A">
              <w:rPr>
                <w:b/>
                <w:sz w:val="22"/>
              </w:rPr>
              <w:t>сионального цикла в П</w:t>
            </w:r>
            <w:r>
              <w:rPr>
                <w:b/>
                <w:sz w:val="22"/>
              </w:rPr>
              <w:t>О</w:t>
            </w:r>
            <w:r w:rsidRPr="003D560A">
              <w:rPr>
                <w:b/>
                <w:sz w:val="22"/>
              </w:rPr>
              <w:t xml:space="preserve">О». </w:t>
            </w:r>
            <w:r w:rsidRPr="003D560A">
              <w:rPr>
                <w:b/>
                <w:sz w:val="22"/>
                <w:u w:val="single"/>
              </w:rPr>
              <w:t>ГЗ</w:t>
            </w:r>
          </w:p>
          <w:p w:rsidR="00A13246" w:rsidRPr="003D560A" w:rsidRDefault="00A13246" w:rsidP="00F44E72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bCs/>
                <w:sz w:val="16"/>
                <w:szCs w:val="16"/>
              </w:rPr>
              <w:t xml:space="preserve">В программе: </w:t>
            </w:r>
            <w:r w:rsidRPr="003D560A">
              <w:rPr>
                <w:sz w:val="16"/>
                <w:szCs w:val="16"/>
                <w:highlight w:val="white"/>
              </w:rPr>
              <w:t>эффективные способы формирования профессиональных компетенций обучающихся (лучший отечественный и зарубежный опыт)</w:t>
            </w:r>
            <w:r w:rsidRPr="003D560A">
              <w:rPr>
                <w:b/>
                <w:bCs/>
                <w:sz w:val="16"/>
                <w:szCs w:val="16"/>
              </w:rPr>
              <w:t xml:space="preserve">; </w:t>
            </w:r>
            <w:r w:rsidRPr="003D560A">
              <w:rPr>
                <w:sz w:val="16"/>
                <w:szCs w:val="16"/>
                <w:highlight w:val="white"/>
              </w:rPr>
              <w:t>использование модульно-компетентностного подхода при формировании учебно-программной документации  по дисциплине, МДК в соответствии с ФГОС, профессиональными стандартами;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  <w:highlight w:val="white"/>
              </w:rPr>
              <w:t>комплексное методическое обеспечение образовательного процесса по дисциплине, МДК в профессиональных образовательных организациях в соответствии с требованиями ФГОС, профессиональных стандартов;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  <w:highlight w:val="white"/>
              </w:rPr>
              <w:t>использование информационно-коммуникационных технологий в учебном процессе по дисциплине, МДК; диагностика уровня о</w:t>
            </w:r>
            <w:r w:rsidRPr="003D560A">
              <w:rPr>
                <w:sz w:val="16"/>
                <w:szCs w:val="16"/>
                <w:highlight w:val="white"/>
              </w:rPr>
              <w:t>с</w:t>
            </w:r>
            <w:r w:rsidRPr="003D560A">
              <w:rPr>
                <w:sz w:val="16"/>
                <w:szCs w:val="16"/>
                <w:highlight w:val="white"/>
              </w:rPr>
              <w:t>воения результатов (знания, умения, общие, универсальные, профессиональные компетенции) обр</w:t>
            </w:r>
            <w:r w:rsidRPr="003D560A">
              <w:rPr>
                <w:sz w:val="16"/>
                <w:szCs w:val="16"/>
                <w:highlight w:val="white"/>
              </w:rPr>
              <w:t>а</w:t>
            </w:r>
            <w:r w:rsidRPr="003D560A">
              <w:rPr>
                <w:sz w:val="16"/>
                <w:szCs w:val="16"/>
                <w:highlight w:val="white"/>
              </w:rPr>
              <w:t>зовательной программы обучающимися;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  <w:highlight w:val="white"/>
              </w:rPr>
              <w:t>активные и интерактивные методики преподавания соо</w:t>
            </w:r>
            <w:r w:rsidRPr="003D560A">
              <w:rPr>
                <w:sz w:val="16"/>
                <w:szCs w:val="16"/>
                <w:highlight w:val="white"/>
              </w:rPr>
              <w:t>т</w:t>
            </w:r>
            <w:r w:rsidRPr="003D560A">
              <w:rPr>
                <w:sz w:val="16"/>
                <w:szCs w:val="16"/>
                <w:highlight w:val="white"/>
              </w:rPr>
              <w:t>ветствующей дисциплины (цикла дисциплин), МДК;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  <w:highlight w:val="white"/>
              </w:rPr>
              <w:t>внедрение современных производственных технологий в образовательный процесс;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  <w:highlight w:val="white"/>
              </w:rPr>
              <w:t>формирование содержания программ (дисциплин, МДК, ПМ, практик) в соответствии с требованиями WorldSkills; проектирование сценариев зан</w:t>
            </w:r>
            <w:r w:rsidRPr="003D560A">
              <w:rPr>
                <w:sz w:val="16"/>
                <w:szCs w:val="16"/>
                <w:highlight w:val="white"/>
              </w:rPr>
              <w:t>я</w:t>
            </w:r>
            <w:r w:rsidRPr="003D560A">
              <w:rPr>
                <w:sz w:val="16"/>
                <w:szCs w:val="16"/>
                <w:highlight w:val="white"/>
              </w:rPr>
              <w:t>тий/мероприятий (продукт), демонстрация занятий /мероприятий с последующим самоанализом/ анализом</w:t>
            </w:r>
            <w:r w:rsidRPr="003D560A">
              <w:rPr>
                <w:b/>
                <w:bCs/>
                <w:sz w:val="16"/>
                <w:szCs w:val="16"/>
              </w:rPr>
              <w:t xml:space="preserve">; </w:t>
            </w:r>
            <w:r w:rsidRPr="003D560A">
              <w:rPr>
                <w:sz w:val="16"/>
                <w:szCs w:val="16"/>
                <w:highlight w:val="white"/>
              </w:rPr>
              <w:t>формы и технологии вовлечения обучающихся СПО в олимпиадное и конкурсное движ</w:t>
            </w:r>
            <w:r w:rsidRPr="003D560A">
              <w:rPr>
                <w:sz w:val="16"/>
                <w:szCs w:val="16"/>
                <w:highlight w:val="white"/>
              </w:rPr>
              <w:t>е</w:t>
            </w:r>
            <w:r w:rsidRPr="003D560A">
              <w:rPr>
                <w:sz w:val="16"/>
                <w:szCs w:val="16"/>
                <w:highlight w:val="white"/>
              </w:rPr>
              <w:t>ния</w:t>
            </w:r>
            <w:r w:rsidRPr="003D560A">
              <w:rPr>
                <w:b/>
                <w:bCs/>
                <w:sz w:val="16"/>
                <w:szCs w:val="16"/>
              </w:rPr>
              <w:t xml:space="preserve">; </w:t>
            </w:r>
            <w:r w:rsidRPr="003D560A">
              <w:rPr>
                <w:sz w:val="16"/>
                <w:szCs w:val="16"/>
                <w:highlight w:val="white"/>
              </w:rPr>
              <w:t>технология разработки компетентностно-ориентированных контрольно-оценочных средств по  дисциплине, МДК с учетом требований ФГОС, профессиональных стандартов;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  <w:highlight w:val="white"/>
              </w:rPr>
              <w:t>планирование сам</w:t>
            </w:r>
            <w:r w:rsidRPr="003D560A">
              <w:rPr>
                <w:sz w:val="16"/>
                <w:szCs w:val="16"/>
                <w:highlight w:val="white"/>
              </w:rPr>
              <w:t>о</w:t>
            </w:r>
            <w:r w:rsidRPr="003D560A">
              <w:rPr>
                <w:sz w:val="16"/>
                <w:szCs w:val="16"/>
                <w:highlight w:val="white"/>
              </w:rPr>
              <w:t>стоятельной работой обучающихся по дисциплине, МДК и контроль ее результатов;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  <w:highlight w:val="white"/>
              </w:rPr>
              <w:t>реализация региональной программы развития универсальных компетенций обучающихся;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  <w:highlight w:val="white"/>
              </w:rPr>
              <w:t>применение практ</w:t>
            </w:r>
            <w:r w:rsidRPr="003D560A">
              <w:rPr>
                <w:sz w:val="16"/>
                <w:szCs w:val="16"/>
                <w:highlight w:val="white"/>
              </w:rPr>
              <w:t>и</w:t>
            </w:r>
            <w:r w:rsidRPr="003D560A">
              <w:rPr>
                <w:sz w:val="16"/>
                <w:szCs w:val="16"/>
                <w:highlight w:val="white"/>
              </w:rPr>
              <w:t>коориентированного подхода к преподаванию дисциплины, МДК;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  <w:highlight w:val="white"/>
              </w:rPr>
              <w:t>организация образовательного процесса с учетом подходов дуального обучения;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  <w:highlight w:val="white"/>
              </w:rPr>
              <w:t>создание образовательной среды в учебных ауд</w:t>
            </w:r>
            <w:r w:rsidRPr="003D560A">
              <w:rPr>
                <w:sz w:val="16"/>
                <w:szCs w:val="16"/>
                <w:highlight w:val="white"/>
              </w:rPr>
              <w:t>и</w:t>
            </w:r>
            <w:r w:rsidRPr="003D560A">
              <w:rPr>
                <w:sz w:val="16"/>
                <w:szCs w:val="16"/>
                <w:highlight w:val="white"/>
              </w:rPr>
              <w:t>ториях, лабораториях, приближенной к реальным производственным условиям;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  <w:highlight w:val="white"/>
              </w:rPr>
              <w:t>формирование пр</w:t>
            </w:r>
            <w:r w:rsidRPr="003D560A">
              <w:rPr>
                <w:sz w:val="16"/>
                <w:szCs w:val="16"/>
                <w:highlight w:val="white"/>
              </w:rPr>
              <w:t>о</w:t>
            </w:r>
            <w:r w:rsidRPr="003D560A">
              <w:rPr>
                <w:sz w:val="16"/>
                <w:szCs w:val="16"/>
                <w:highlight w:val="white"/>
              </w:rPr>
              <w:t>фессиональных компетенций обучающихся с учетом требований ФГОС, профессиональных станда</w:t>
            </w:r>
            <w:r w:rsidRPr="003D560A">
              <w:rPr>
                <w:sz w:val="16"/>
                <w:szCs w:val="16"/>
                <w:highlight w:val="white"/>
              </w:rPr>
              <w:t>р</w:t>
            </w:r>
            <w:r w:rsidRPr="003D560A">
              <w:rPr>
                <w:sz w:val="16"/>
                <w:szCs w:val="16"/>
                <w:highlight w:val="white"/>
              </w:rPr>
              <w:t>тов;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  <w:highlight w:val="white"/>
              </w:rPr>
              <w:t>внебюджетная деятельность преподавателя;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  <w:highlight w:val="white"/>
              </w:rPr>
              <w:t>организация научно-технической исследовател</w:t>
            </w:r>
            <w:r w:rsidRPr="003D560A">
              <w:rPr>
                <w:sz w:val="16"/>
                <w:szCs w:val="16"/>
                <w:highlight w:val="white"/>
              </w:rPr>
              <w:t>ь</w:t>
            </w:r>
            <w:r w:rsidRPr="003D560A">
              <w:rPr>
                <w:sz w:val="16"/>
                <w:szCs w:val="16"/>
                <w:highlight w:val="white"/>
              </w:rPr>
              <w:t>ской деятельности обучающихся.</w:t>
            </w:r>
            <w:r w:rsidRPr="003D560A">
              <w:rPr>
                <w:sz w:val="16"/>
                <w:szCs w:val="16"/>
              </w:rPr>
              <w:t xml:space="preserve"> </w:t>
            </w:r>
            <w:r w:rsidRPr="003D560A">
              <w:rPr>
                <w:i/>
                <w:sz w:val="16"/>
                <w:szCs w:val="16"/>
              </w:rPr>
              <w:t xml:space="preserve">Слушателям необходимо иметь материалы из опыта работы по вопросам, указанным в программе курсов (по выбору). </w:t>
            </w:r>
            <w:r w:rsidRPr="003D560A">
              <w:rPr>
                <w:sz w:val="16"/>
                <w:szCs w:val="16"/>
              </w:rPr>
              <w:t>Продукт: проекты сценариев зан</w:t>
            </w:r>
            <w:r w:rsidRPr="003D560A">
              <w:rPr>
                <w:sz w:val="16"/>
                <w:szCs w:val="16"/>
              </w:rPr>
              <w:t>я</w:t>
            </w:r>
            <w:r w:rsidRPr="003D560A">
              <w:rPr>
                <w:sz w:val="16"/>
                <w:szCs w:val="16"/>
              </w:rPr>
              <w:t xml:space="preserve">тий/мероприятий, КОС по учебной дисциплине, профессиональному модулю, системы оценивания по профессиональному модулю на основе требований ФГОС, профессиональных стандартов и WorldSkills. </w:t>
            </w:r>
            <w:r w:rsidRPr="003D560A">
              <w:rPr>
                <w:b/>
                <w:sz w:val="16"/>
                <w:szCs w:val="20"/>
              </w:rPr>
              <w:t>Виды отчетности слушателей</w:t>
            </w:r>
            <w:r w:rsidRPr="003D560A">
              <w:rPr>
                <w:sz w:val="16"/>
                <w:szCs w:val="20"/>
              </w:rPr>
              <w:t>: презентация проекта.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sz w:val="18"/>
                <w:szCs w:val="18"/>
              </w:rPr>
            </w:pPr>
            <w:r w:rsidRPr="003D560A">
              <w:rPr>
                <w:sz w:val="18"/>
                <w:szCs w:val="18"/>
              </w:rPr>
              <w:t>21</w:t>
            </w:r>
          </w:p>
          <w:p w:rsidR="00A13246" w:rsidRPr="003D560A" w:rsidRDefault="00A13246" w:rsidP="003D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192127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A13246" w:rsidRPr="00192127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192127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>12/16</w:t>
            </w:r>
          </w:p>
          <w:p w:rsidR="00A13246" w:rsidRPr="00192127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>дист./</w:t>
            </w:r>
          </w:p>
          <w:p w:rsidR="00A13246" w:rsidRPr="00192127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>очно</w:t>
            </w:r>
          </w:p>
          <w:p w:rsidR="00A13246" w:rsidRPr="00192127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192127" w:rsidRDefault="00A13246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г. Тюмень</w:t>
            </w:r>
          </w:p>
        </w:tc>
      </w:tr>
      <w:tr w:rsidR="00A13246" w:rsidRPr="003D560A" w:rsidTr="00B05EE2"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192127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>Март</w:t>
            </w:r>
          </w:p>
          <w:p w:rsidR="00A13246" w:rsidRPr="00192127" w:rsidRDefault="00A13246" w:rsidP="003D4C9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192127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9212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Преподаватели, </w:t>
            </w:r>
          </w:p>
          <w:p w:rsidR="00A13246" w:rsidRDefault="00A13246" w:rsidP="00F44E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9212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мастера, </w:t>
            </w:r>
          </w:p>
          <w:p w:rsidR="00A13246" w:rsidRDefault="00A13246" w:rsidP="00F44E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 xml:space="preserve">руководители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13246" w:rsidRPr="00F44E72" w:rsidRDefault="00A13246" w:rsidP="00F44E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 xml:space="preserve">центров (служб) </w:t>
            </w:r>
          </w:p>
          <w:p w:rsidR="00A13246" w:rsidRPr="00192127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 xml:space="preserve">содействия </w:t>
            </w:r>
          </w:p>
          <w:p w:rsidR="00A13246" w:rsidRPr="00192127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 xml:space="preserve">трудоустройству </w:t>
            </w:r>
          </w:p>
          <w:p w:rsidR="00A13246" w:rsidRPr="00192127" w:rsidRDefault="00A13246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2127">
              <w:rPr>
                <w:sz w:val="20"/>
                <w:szCs w:val="20"/>
              </w:rPr>
              <w:t>выпускников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ind w:right="57"/>
              <w:jc w:val="both"/>
              <w:rPr>
                <w:b/>
                <w:sz w:val="22"/>
                <w:szCs w:val="22"/>
                <w:u w:val="single"/>
              </w:rPr>
            </w:pPr>
            <w:r w:rsidRPr="003D560A">
              <w:rPr>
                <w:b/>
                <w:sz w:val="22"/>
                <w:szCs w:val="22"/>
              </w:rPr>
              <w:t>Семинар «</w:t>
            </w:r>
            <w:r w:rsidRPr="003D560A">
              <w:rPr>
                <w:b/>
                <w:sz w:val="22"/>
                <w:szCs w:val="22"/>
                <w:shd w:val="clear" w:color="auto" w:fill="FFFFFF"/>
              </w:rPr>
              <w:t xml:space="preserve">Подходы к организации профориентационной работы в современных условиях» </w:t>
            </w:r>
            <w:r w:rsidRPr="003D560A">
              <w:rPr>
                <w:b/>
                <w:sz w:val="22"/>
                <w:szCs w:val="22"/>
                <w:u w:val="single"/>
              </w:rPr>
              <w:t>ДПУ</w:t>
            </w:r>
          </w:p>
          <w:p w:rsidR="00A13246" w:rsidRPr="003D560A" w:rsidRDefault="00A13246" w:rsidP="003D4C9D">
            <w:pPr>
              <w:ind w:right="57"/>
              <w:jc w:val="both"/>
              <w:rPr>
                <w:bCs/>
                <w:sz w:val="16"/>
                <w:szCs w:val="16"/>
              </w:rPr>
            </w:pPr>
            <w:r w:rsidRPr="003D560A">
              <w:rPr>
                <w:b/>
                <w:bCs/>
                <w:sz w:val="16"/>
                <w:szCs w:val="16"/>
              </w:rPr>
              <w:t>В программе: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Нормативно-правовая база профориентационной работы. Отечественный и зарубе</w:t>
            </w:r>
            <w:r w:rsidRPr="003D560A">
              <w:rPr>
                <w:sz w:val="16"/>
                <w:szCs w:val="16"/>
              </w:rPr>
              <w:t>ж</w:t>
            </w:r>
            <w:r w:rsidRPr="003D560A">
              <w:rPr>
                <w:sz w:val="16"/>
                <w:szCs w:val="16"/>
              </w:rPr>
              <w:t xml:space="preserve">ный опыт организации профориентационной работы. </w:t>
            </w:r>
            <w:r w:rsidRPr="003D560A">
              <w:rPr>
                <w:bCs/>
                <w:sz w:val="16"/>
                <w:szCs w:val="16"/>
              </w:rPr>
              <w:t>Методический компонент содержания подг</w:t>
            </w:r>
            <w:r w:rsidRPr="003D560A">
              <w:rPr>
                <w:bCs/>
                <w:sz w:val="16"/>
                <w:szCs w:val="16"/>
              </w:rPr>
              <w:t>о</w:t>
            </w:r>
            <w:r w:rsidRPr="003D560A">
              <w:rPr>
                <w:bCs/>
                <w:sz w:val="16"/>
                <w:szCs w:val="16"/>
              </w:rPr>
              <w:t>товки педагога к проведению профориентации.</w:t>
            </w:r>
            <w:r w:rsidRPr="003D560A">
              <w:rPr>
                <w:sz w:val="16"/>
                <w:szCs w:val="16"/>
              </w:rPr>
              <w:t xml:space="preserve"> </w:t>
            </w:r>
            <w:r w:rsidRPr="003D560A">
              <w:rPr>
                <w:bCs/>
                <w:sz w:val="16"/>
                <w:szCs w:val="16"/>
              </w:rPr>
              <w:t>Использование компетентностного подхода к орг</w:t>
            </w:r>
            <w:r w:rsidRPr="003D560A">
              <w:rPr>
                <w:bCs/>
                <w:sz w:val="16"/>
                <w:szCs w:val="16"/>
              </w:rPr>
              <w:t>а</w:t>
            </w:r>
            <w:r w:rsidRPr="003D560A">
              <w:rPr>
                <w:bCs/>
                <w:sz w:val="16"/>
                <w:szCs w:val="16"/>
              </w:rPr>
              <w:t>низации и проведению профориентационных мероприятий.</w:t>
            </w:r>
          </w:p>
          <w:p w:rsidR="00A13246" w:rsidRPr="00FF2610" w:rsidRDefault="00A13246" w:rsidP="00FF2610">
            <w:pPr>
              <w:jc w:val="both"/>
              <w:rPr>
                <w:sz w:val="16"/>
                <w:szCs w:val="20"/>
              </w:rPr>
            </w:pPr>
            <w:r w:rsidRPr="003D560A">
              <w:rPr>
                <w:b/>
                <w:sz w:val="16"/>
                <w:szCs w:val="20"/>
              </w:rPr>
              <w:t>Формы занятий</w:t>
            </w:r>
            <w:r w:rsidRPr="003D560A">
              <w:rPr>
                <w:sz w:val="16"/>
                <w:szCs w:val="20"/>
              </w:rPr>
              <w:t>: проблемные лекции, практические занятия по решению задач, тренинг.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sz w:val="18"/>
                <w:szCs w:val="18"/>
              </w:rPr>
            </w:pPr>
            <w:r w:rsidRPr="003D560A">
              <w:rPr>
                <w:sz w:val="18"/>
                <w:szCs w:val="18"/>
              </w:rPr>
              <w:t>14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192127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192127" w:rsidRDefault="00A13246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г. Тюмень</w:t>
            </w:r>
          </w:p>
        </w:tc>
      </w:tr>
      <w:tr w:rsidR="00A13246" w:rsidRPr="003D560A" w:rsidTr="00B05EE2"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192127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>14-20.03</w:t>
            </w:r>
          </w:p>
          <w:p w:rsidR="00A13246" w:rsidRPr="00192127" w:rsidRDefault="00A13246" w:rsidP="003D4C9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дистанционно</w:t>
            </w:r>
          </w:p>
          <w:p w:rsidR="00A13246" w:rsidRPr="00192127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192127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92127">
              <w:rPr>
                <w:rFonts w:ascii="Times New Roman" w:hAnsi="Times New Roman"/>
                <w:sz w:val="20"/>
                <w:szCs w:val="20"/>
                <w:highlight w:val="yellow"/>
              </w:rPr>
              <w:t>21-22.03</w:t>
            </w:r>
          </w:p>
          <w:p w:rsidR="00A13246" w:rsidRPr="00192127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92127">
              <w:rPr>
                <w:rFonts w:ascii="Times New Roman" w:hAnsi="Times New Roman"/>
                <w:b/>
                <w:sz w:val="20"/>
                <w:szCs w:val="20"/>
                <w:highlight w:val="yellow"/>
                <w:u w:val="single"/>
              </w:rPr>
              <w:t>очно</w:t>
            </w:r>
          </w:p>
          <w:p w:rsidR="00A13246" w:rsidRPr="00192127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A13246" w:rsidRPr="00192127" w:rsidRDefault="00A13246" w:rsidP="003D4C9D">
            <w:pPr>
              <w:rPr>
                <w:sz w:val="20"/>
                <w:szCs w:val="20"/>
              </w:rPr>
            </w:pPr>
          </w:p>
          <w:p w:rsidR="00A13246" w:rsidRPr="00192127" w:rsidRDefault="00A13246" w:rsidP="003D4C9D">
            <w:pPr>
              <w:rPr>
                <w:sz w:val="20"/>
                <w:szCs w:val="20"/>
              </w:rPr>
            </w:pPr>
          </w:p>
          <w:p w:rsidR="00A13246" w:rsidRPr="00192127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192127" w:rsidRDefault="00A13246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 xml:space="preserve">Преподаватели </w:t>
            </w:r>
          </w:p>
          <w:p w:rsidR="00A13246" w:rsidRPr="00192127" w:rsidRDefault="00A13246" w:rsidP="003D4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</w:t>
            </w:r>
            <w:r w:rsidRPr="00192127">
              <w:rPr>
                <w:sz w:val="20"/>
                <w:szCs w:val="20"/>
              </w:rPr>
              <w:t>профессионал</w:t>
            </w:r>
            <w:r w:rsidRPr="00192127">
              <w:rPr>
                <w:sz w:val="20"/>
                <w:szCs w:val="20"/>
              </w:rPr>
              <w:t>ь</w:t>
            </w:r>
            <w:r w:rsidRPr="00192127">
              <w:rPr>
                <w:sz w:val="20"/>
                <w:szCs w:val="20"/>
              </w:rPr>
              <w:t xml:space="preserve">ных дисциплин </w:t>
            </w:r>
          </w:p>
          <w:p w:rsidR="00A13246" w:rsidRPr="005E4F5E" w:rsidRDefault="00A13246" w:rsidP="003D4C9D">
            <w:pPr>
              <w:jc w:val="center"/>
              <w:rPr>
                <w:b/>
                <w:sz w:val="20"/>
                <w:szCs w:val="20"/>
              </w:rPr>
            </w:pPr>
            <w:r w:rsidRPr="005E4F5E">
              <w:rPr>
                <w:b/>
                <w:color w:val="000000"/>
                <w:sz w:val="20"/>
                <w:szCs w:val="20"/>
              </w:rPr>
              <w:t>ПОО</w:t>
            </w:r>
          </w:p>
          <w:p w:rsidR="00A13246" w:rsidRPr="00192127" w:rsidRDefault="00A13246" w:rsidP="003D4C9D">
            <w:pPr>
              <w:pStyle w:val="NoSpacing"/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ind w:right="57"/>
              <w:jc w:val="both"/>
              <w:rPr>
                <w:sz w:val="22"/>
                <w:u w:val="single"/>
              </w:rPr>
            </w:pPr>
            <w:r w:rsidRPr="003D560A">
              <w:rPr>
                <w:b/>
                <w:sz w:val="22"/>
              </w:rPr>
              <w:t>Курсы «Реализация ФГОС третьего поколения: современные обр</w:t>
            </w:r>
            <w:r w:rsidRPr="003D560A">
              <w:rPr>
                <w:b/>
                <w:sz w:val="22"/>
              </w:rPr>
              <w:t>а</w:t>
            </w:r>
            <w:r w:rsidRPr="003D560A">
              <w:rPr>
                <w:b/>
                <w:sz w:val="22"/>
              </w:rPr>
              <w:t>зовательные технологии и методы обучения дисциплинам профе</w:t>
            </w:r>
            <w:r w:rsidRPr="003D560A">
              <w:rPr>
                <w:b/>
                <w:sz w:val="22"/>
              </w:rPr>
              <w:t>с</w:t>
            </w:r>
            <w:r w:rsidRPr="003D560A">
              <w:rPr>
                <w:b/>
                <w:sz w:val="22"/>
              </w:rPr>
              <w:t>сионального цикла в П</w:t>
            </w:r>
            <w:r>
              <w:rPr>
                <w:b/>
                <w:sz w:val="22"/>
              </w:rPr>
              <w:t>О</w:t>
            </w:r>
            <w:r w:rsidRPr="003D560A">
              <w:rPr>
                <w:b/>
                <w:sz w:val="22"/>
              </w:rPr>
              <w:t xml:space="preserve">О» </w:t>
            </w:r>
            <w:r w:rsidRPr="003D560A">
              <w:rPr>
                <w:b/>
                <w:sz w:val="22"/>
                <w:u w:val="single"/>
              </w:rPr>
              <w:t>ГЗ</w:t>
            </w:r>
          </w:p>
          <w:p w:rsidR="00A13246" w:rsidRPr="003D560A" w:rsidRDefault="00A13246" w:rsidP="00F44E72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bCs/>
                <w:sz w:val="16"/>
                <w:szCs w:val="16"/>
              </w:rPr>
              <w:t xml:space="preserve">В программе: </w:t>
            </w:r>
            <w:r w:rsidRPr="003D560A">
              <w:rPr>
                <w:sz w:val="16"/>
                <w:szCs w:val="16"/>
                <w:highlight w:val="white"/>
              </w:rPr>
              <w:t>эффективные способы формирования профессиональных компетенций обучающихся (лучший отечественный и зарубежный опыт)</w:t>
            </w:r>
            <w:r w:rsidRPr="003D560A">
              <w:rPr>
                <w:b/>
                <w:bCs/>
                <w:sz w:val="16"/>
                <w:szCs w:val="16"/>
              </w:rPr>
              <w:t xml:space="preserve">; </w:t>
            </w:r>
            <w:r w:rsidRPr="003D560A">
              <w:rPr>
                <w:sz w:val="16"/>
                <w:szCs w:val="16"/>
                <w:highlight w:val="white"/>
              </w:rPr>
              <w:t>использование модульно-компетентностного подхода при формировании учебно-программной документации  по дисциплине, МДК в соответствии с ФГОС, профессиональными стандартами;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  <w:highlight w:val="white"/>
              </w:rPr>
              <w:t>комплексное методическое обеспечение образовательного процесса по дисциплине, МДК в профессиональных образовательных организациях в соответствии с требованиями ФГОС, профессиональных стандартов;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  <w:highlight w:val="white"/>
              </w:rPr>
              <w:t>использование информационно-коммуникационных технологий в учебном процессе по дисциплине, МДК; диагностика уровня о</w:t>
            </w:r>
            <w:r w:rsidRPr="003D560A">
              <w:rPr>
                <w:sz w:val="16"/>
                <w:szCs w:val="16"/>
                <w:highlight w:val="white"/>
              </w:rPr>
              <w:t>с</w:t>
            </w:r>
            <w:r w:rsidRPr="003D560A">
              <w:rPr>
                <w:sz w:val="16"/>
                <w:szCs w:val="16"/>
                <w:highlight w:val="white"/>
              </w:rPr>
              <w:t>воения результатов (знания, умения, общие, универсальные, профессиональные компетенции) обр</w:t>
            </w:r>
            <w:r w:rsidRPr="003D560A">
              <w:rPr>
                <w:sz w:val="16"/>
                <w:szCs w:val="16"/>
                <w:highlight w:val="white"/>
              </w:rPr>
              <w:t>а</w:t>
            </w:r>
            <w:r w:rsidRPr="003D560A">
              <w:rPr>
                <w:sz w:val="16"/>
                <w:szCs w:val="16"/>
                <w:highlight w:val="white"/>
              </w:rPr>
              <w:t>зовательной программы обучающимися;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  <w:highlight w:val="white"/>
              </w:rPr>
              <w:t>активные и интерактивные методики преподавания соо</w:t>
            </w:r>
            <w:r w:rsidRPr="003D560A">
              <w:rPr>
                <w:sz w:val="16"/>
                <w:szCs w:val="16"/>
                <w:highlight w:val="white"/>
              </w:rPr>
              <w:t>т</w:t>
            </w:r>
            <w:r w:rsidRPr="003D560A">
              <w:rPr>
                <w:sz w:val="16"/>
                <w:szCs w:val="16"/>
                <w:highlight w:val="white"/>
              </w:rPr>
              <w:t>ветствующей дисциплины (цикла дисциплин), МДК;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  <w:highlight w:val="white"/>
              </w:rPr>
              <w:t>внедрение современных производственных технологий в образовательный процесс;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  <w:highlight w:val="white"/>
              </w:rPr>
              <w:t>формирование содержания программ (дисциплин, МДК, ПМ, практик) в соответствии с требованиями WorldSkills; проектирование сценариев зан</w:t>
            </w:r>
            <w:r w:rsidRPr="003D560A">
              <w:rPr>
                <w:sz w:val="16"/>
                <w:szCs w:val="16"/>
                <w:highlight w:val="white"/>
              </w:rPr>
              <w:t>я</w:t>
            </w:r>
            <w:r w:rsidRPr="003D560A">
              <w:rPr>
                <w:sz w:val="16"/>
                <w:szCs w:val="16"/>
                <w:highlight w:val="white"/>
              </w:rPr>
              <w:t>тий/мероприятий (продукт), демонстрация занятий /мероприятий с последующим самоанализом/ анализом</w:t>
            </w:r>
            <w:r w:rsidRPr="003D560A">
              <w:rPr>
                <w:b/>
                <w:bCs/>
                <w:sz w:val="16"/>
                <w:szCs w:val="16"/>
              </w:rPr>
              <w:t xml:space="preserve">; </w:t>
            </w:r>
            <w:r w:rsidRPr="003D560A">
              <w:rPr>
                <w:sz w:val="16"/>
                <w:szCs w:val="16"/>
                <w:highlight w:val="white"/>
              </w:rPr>
              <w:t>формы и технологии вовлечения обучающихся СПО в олимпиадное и конкурсное движ</w:t>
            </w:r>
            <w:r w:rsidRPr="003D560A">
              <w:rPr>
                <w:sz w:val="16"/>
                <w:szCs w:val="16"/>
                <w:highlight w:val="white"/>
              </w:rPr>
              <w:t>е</w:t>
            </w:r>
            <w:r w:rsidRPr="003D560A">
              <w:rPr>
                <w:sz w:val="16"/>
                <w:szCs w:val="16"/>
                <w:highlight w:val="white"/>
              </w:rPr>
              <w:t>ния</w:t>
            </w:r>
            <w:r w:rsidRPr="003D560A">
              <w:rPr>
                <w:b/>
                <w:bCs/>
                <w:sz w:val="16"/>
                <w:szCs w:val="16"/>
              </w:rPr>
              <w:t xml:space="preserve">; </w:t>
            </w:r>
            <w:r w:rsidRPr="003D560A">
              <w:rPr>
                <w:sz w:val="16"/>
                <w:szCs w:val="16"/>
                <w:highlight w:val="white"/>
              </w:rPr>
              <w:t>технология разработки компетентностно-ориентированных контрольно-оценочных средств по  дисциплине, МДК с учетом требований ФГОС, профессиональных стандартов;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  <w:highlight w:val="white"/>
              </w:rPr>
              <w:t>планирование сам</w:t>
            </w:r>
            <w:r w:rsidRPr="003D560A">
              <w:rPr>
                <w:sz w:val="16"/>
                <w:szCs w:val="16"/>
                <w:highlight w:val="white"/>
              </w:rPr>
              <w:t>о</w:t>
            </w:r>
            <w:r w:rsidRPr="003D560A">
              <w:rPr>
                <w:sz w:val="16"/>
                <w:szCs w:val="16"/>
                <w:highlight w:val="white"/>
              </w:rPr>
              <w:t>стоятельной работой обучающихся по дисциплине, МДК и контроль ее результатов;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  <w:highlight w:val="white"/>
              </w:rPr>
              <w:t>реализация региональной программы развития универсальных компетенций обучающихся;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  <w:highlight w:val="white"/>
              </w:rPr>
              <w:t>применение практ</w:t>
            </w:r>
            <w:r w:rsidRPr="003D560A">
              <w:rPr>
                <w:sz w:val="16"/>
                <w:szCs w:val="16"/>
                <w:highlight w:val="white"/>
              </w:rPr>
              <w:t>и</w:t>
            </w:r>
            <w:r w:rsidRPr="003D560A">
              <w:rPr>
                <w:sz w:val="16"/>
                <w:szCs w:val="16"/>
                <w:highlight w:val="white"/>
              </w:rPr>
              <w:t>коориентированного подхода к преподаванию дисциплины, МДК;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  <w:highlight w:val="white"/>
              </w:rPr>
              <w:t>организация образовательного процесса с учетом подходов дуального обучения;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  <w:highlight w:val="white"/>
              </w:rPr>
              <w:t>создание образовательной среды в учебных ауд</w:t>
            </w:r>
            <w:r w:rsidRPr="003D560A">
              <w:rPr>
                <w:sz w:val="16"/>
                <w:szCs w:val="16"/>
                <w:highlight w:val="white"/>
              </w:rPr>
              <w:t>и</w:t>
            </w:r>
            <w:r w:rsidRPr="003D560A">
              <w:rPr>
                <w:sz w:val="16"/>
                <w:szCs w:val="16"/>
                <w:highlight w:val="white"/>
              </w:rPr>
              <w:t>ториях, лабораториях, приближенной к реальным производственным условиям;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  <w:highlight w:val="white"/>
              </w:rPr>
              <w:t>формирование пр</w:t>
            </w:r>
            <w:r w:rsidRPr="003D560A">
              <w:rPr>
                <w:sz w:val="16"/>
                <w:szCs w:val="16"/>
                <w:highlight w:val="white"/>
              </w:rPr>
              <w:t>о</w:t>
            </w:r>
            <w:r w:rsidRPr="003D560A">
              <w:rPr>
                <w:sz w:val="16"/>
                <w:szCs w:val="16"/>
                <w:highlight w:val="white"/>
              </w:rPr>
              <w:t>фессиональных компетенций обучающихся с учетом требований ФГОС, профессиональных станда</w:t>
            </w:r>
            <w:r w:rsidRPr="003D560A">
              <w:rPr>
                <w:sz w:val="16"/>
                <w:szCs w:val="16"/>
                <w:highlight w:val="white"/>
              </w:rPr>
              <w:t>р</w:t>
            </w:r>
            <w:r w:rsidRPr="003D560A">
              <w:rPr>
                <w:sz w:val="16"/>
                <w:szCs w:val="16"/>
                <w:highlight w:val="white"/>
              </w:rPr>
              <w:t>тов;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  <w:highlight w:val="white"/>
              </w:rPr>
              <w:t>внебюджетная деятельность преподавателя;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  <w:highlight w:val="white"/>
              </w:rPr>
              <w:t>организация научно-технической исследовател</w:t>
            </w:r>
            <w:r w:rsidRPr="003D560A">
              <w:rPr>
                <w:sz w:val="16"/>
                <w:szCs w:val="16"/>
                <w:highlight w:val="white"/>
              </w:rPr>
              <w:t>ь</w:t>
            </w:r>
            <w:r w:rsidRPr="003D560A">
              <w:rPr>
                <w:sz w:val="16"/>
                <w:szCs w:val="16"/>
                <w:highlight w:val="white"/>
              </w:rPr>
              <w:t>ской деятельности обучающихся.</w:t>
            </w:r>
            <w:r w:rsidRPr="003D560A">
              <w:rPr>
                <w:sz w:val="16"/>
                <w:szCs w:val="16"/>
              </w:rPr>
              <w:t xml:space="preserve"> </w:t>
            </w:r>
            <w:r w:rsidRPr="003D560A">
              <w:rPr>
                <w:i/>
                <w:sz w:val="16"/>
                <w:szCs w:val="16"/>
              </w:rPr>
              <w:t xml:space="preserve">Слушателям необходимо иметь материалы из опыта работы по вопросам, указанным в программе курсов (по выбору). </w:t>
            </w:r>
            <w:r w:rsidRPr="003D560A">
              <w:rPr>
                <w:sz w:val="16"/>
                <w:szCs w:val="16"/>
              </w:rPr>
              <w:t>Продукт: проекты сценариев зан</w:t>
            </w:r>
            <w:r w:rsidRPr="003D560A">
              <w:rPr>
                <w:sz w:val="16"/>
                <w:szCs w:val="16"/>
              </w:rPr>
              <w:t>я</w:t>
            </w:r>
            <w:r w:rsidRPr="003D560A">
              <w:rPr>
                <w:sz w:val="16"/>
                <w:szCs w:val="16"/>
              </w:rPr>
              <w:t xml:space="preserve">тий/мероприятий, КОС по учебной дисциплине, профессиональному модулю, системы оценивания по профессиональному модулю на основе требований ФГОС, профессиональных стандартов и WorldSkills. </w:t>
            </w:r>
            <w:r w:rsidRPr="003D560A">
              <w:rPr>
                <w:b/>
                <w:sz w:val="16"/>
                <w:szCs w:val="20"/>
              </w:rPr>
              <w:t>Виды отчетности слушателей</w:t>
            </w:r>
            <w:r w:rsidRPr="003D560A">
              <w:rPr>
                <w:sz w:val="16"/>
                <w:szCs w:val="20"/>
              </w:rPr>
              <w:t>: презентация проекта.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sz w:val="18"/>
                <w:szCs w:val="18"/>
              </w:rPr>
            </w:pPr>
            <w:r w:rsidRPr="003D560A">
              <w:rPr>
                <w:sz w:val="18"/>
                <w:szCs w:val="18"/>
              </w:rPr>
              <w:t>21</w:t>
            </w:r>
          </w:p>
          <w:p w:rsidR="00A13246" w:rsidRPr="003D560A" w:rsidRDefault="00A13246" w:rsidP="003D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192127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A13246" w:rsidRPr="00192127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192127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>12/16</w:t>
            </w:r>
          </w:p>
          <w:p w:rsidR="00A13246" w:rsidRPr="00192127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>дист./</w:t>
            </w:r>
          </w:p>
          <w:p w:rsidR="00A13246" w:rsidRPr="00192127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>очно</w:t>
            </w:r>
          </w:p>
          <w:p w:rsidR="00A13246" w:rsidRPr="00192127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192127" w:rsidRDefault="00A13246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г.Тюмень</w:t>
            </w:r>
          </w:p>
        </w:tc>
      </w:tr>
      <w:tr w:rsidR="00A13246" w:rsidRPr="003D560A" w:rsidTr="00B05EE2"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192127" w:rsidRDefault="00A13246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04-05.04</w:t>
            </w:r>
          </w:p>
          <w:p w:rsidR="00A13246" w:rsidRPr="00192127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192127" w:rsidRDefault="00A13246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 xml:space="preserve">Преподаватели </w:t>
            </w:r>
          </w:p>
          <w:p w:rsidR="00A13246" w:rsidRPr="00192127" w:rsidRDefault="00A13246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информатики</w:t>
            </w:r>
          </w:p>
          <w:p w:rsidR="00A13246" w:rsidRPr="005E4F5E" w:rsidRDefault="00A13246" w:rsidP="003D4C9D">
            <w:pPr>
              <w:jc w:val="center"/>
              <w:rPr>
                <w:b/>
                <w:sz w:val="20"/>
                <w:szCs w:val="20"/>
              </w:rPr>
            </w:pPr>
            <w:r w:rsidRPr="005E4F5E">
              <w:rPr>
                <w:b/>
                <w:color w:val="000000"/>
                <w:sz w:val="20"/>
                <w:szCs w:val="20"/>
              </w:rPr>
              <w:t>ПОО</w:t>
            </w:r>
          </w:p>
          <w:p w:rsidR="00A13246" w:rsidRPr="00192127" w:rsidRDefault="00A13246" w:rsidP="003D4C9D">
            <w:pPr>
              <w:pStyle w:val="NoSpacing"/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both"/>
              <w:rPr>
                <w:sz w:val="22"/>
                <w:szCs w:val="22"/>
                <w:u w:val="single"/>
              </w:rPr>
            </w:pPr>
            <w:r w:rsidRPr="003D560A">
              <w:rPr>
                <w:b/>
                <w:sz w:val="22"/>
                <w:szCs w:val="22"/>
              </w:rPr>
              <w:t>Курсы «Реализация ФГОС третьего поколения: современные обр</w:t>
            </w:r>
            <w:r w:rsidRPr="003D560A">
              <w:rPr>
                <w:b/>
                <w:sz w:val="22"/>
                <w:szCs w:val="22"/>
              </w:rPr>
              <w:t>а</w:t>
            </w:r>
            <w:r w:rsidRPr="003D560A">
              <w:rPr>
                <w:b/>
                <w:sz w:val="22"/>
                <w:szCs w:val="22"/>
              </w:rPr>
              <w:t xml:space="preserve">зовательные технологии и методы обучения дисциплине </w:t>
            </w:r>
            <w:r>
              <w:rPr>
                <w:b/>
                <w:sz w:val="22"/>
                <w:szCs w:val="22"/>
              </w:rPr>
              <w:t>информ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тика</w:t>
            </w:r>
            <w:r w:rsidRPr="003D560A">
              <w:rPr>
                <w:b/>
                <w:sz w:val="22"/>
                <w:szCs w:val="22"/>
              </w:rPr>
              <w:t xml:space="preserve"> в </w:t>
            </w:r>
            <w:r w:rsidRPr="005E4F5E">
              <w:rPr>
                <w:b/>
                <w:sz w:val="22"/>
                <w:szCs w:val="22"/>
              </w:rPr>
              <w:t>ПОО</w:t>
            </w:r>
            <w:r w:rsidRPr="003D560A">
              <w:rPr>
                <w:b/>
                <w:sz w:val="22"/>
                <w:szCs w:val="22"/>
              </w:rPr>
              <w:t xml:space="preserve">»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F44E72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bCs/>
                <w:sz w:val="16"/>
                <w:szCs w:val="16"/>
              </w:rPr>
              <w:t xml:space="preserve">В программе: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психологическая компетентность педагога;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формирование профессиональных комп</w:t>
            </w:r>
            <w:r w:rsidRPr="003D560A">
              <w:rPr>
                <w:sz w:val="16"/>
                <w:szCs w:val="16"/>
              </w:rPr>
              <w:t>е</w:t>
            </w:r>
            <w:r w:rsidRPr="003D560A">
              <w:rPr>
                <w:sz w:val="16"/>
                <w:szCs w:val="16"/>
              </w:rPr>
              <w:t>тенций обучающихся с учетом требований ФГОС, профессиональных стандартов;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организация нау</w:t>
            </w:r>
            <w:r w:rsidRPr="003D560A">
              <w:rPr>
                <w:sz w:val="16"/>
                <w:szCs w:val="16"/>
              </w:rPr>
              <w:t>ч</w:t>
            </w:r>
            <w:r w:rsidRPr="003D560A">
              <w:rPr>
                <w:sz w:val="16"/>
                <w:szCs w:val="16"/>
              </w:rPr>
              <w:t>но-технической исследовательской деятельности обучающихся;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практическое освоение образов</w:t>
            </w:r>
            <w:r w:rsidRPr="003D560A">
              <w:rPr>
                <w:sz w:val="16"/>
                <w:szCs w:val="16"/>
              </w:rPr>
              <w:t>а</w:t>
            </w:r>
            <w:r w:rsidRPr="003D560A">
              <w:rPr>
                <w:sz w:val="16"/>
                <w:szCs w:val="16"/>
              </w:rPr>
              <w:t>тельных технологий.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sz w:val="18"/>
                <w:szCs w:val="18"/>
              </w:rPr>
            </w:pPr>
            <w:r w:rsidRPr="003D560A">
              <w:rPr>
                <w:sz w:val="18"/>
                <w:szCs w:val="18"/>
              </w:rPr>
              <w:t>13</w:t>
            </w:r>
          </w:p>
          <w:p w:rsidR="00A13246" w:rsidRPr="003D560A" w:rsidRDefault="00A13246" w:rsidP="003D4C9D">
            <w:pPr>
              <w:jc w:val="center"/>
              <w:rPr>
                <w:sz w:val="18"/>
                <w:szCs w:val="18"/>
              </w:rPr>
            </w:pPr>
          </w:p>
          <w:p w:rsidR="00A13246" w:rsidRPr="003D560A" w:rsidRDefault="00A13246" w:rsidP="003D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192127" w:rsidRDefault="00A13246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16</w:t>
            </w:r>
          </w:p>
          <w:p w:rsidR="00A13246" w:rsidRPr="00192127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192127" w:rsidRDefault="00A13246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г. Тюмень</w:t>
            </w:r>
          </w:p>
        </w:tc>
      </w:tr>
      <w:tr w:rsidR="00A13246" w:rsidRPr="003D560A" w:rsidTr="00B05EE2"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B90FFB" w:rsidRDefault="00A13246" w:rsidP="003F3DBE">
            <w:pPr>
              <w:jc w:val="center"/>
              <w:rPr>
                <w:sz w:val="20"/>
                <w:szCs w:val="20"/>
              </w:rPr>
            </w:pPr>
            <w:r w:rsidRPr="00B90FFB">
              <w:rPr>
                <w:sz w:val="20"/>
                <w:szCs w:val="20"/>
              </w:rPr>
              <w:t>11-12.05</w:t>
            </w:r>
          </w:p>
          <w:p w:rsidR="00A13246" w:rsidRDefault="00A13246" w:rsidP="003D4C9D">
            <w:pPr>
              <w:jc w:val="center"/>
              <w:rPr>
                <w:sz w:val="20"/>
                <w:szCs w:val="20"/>
              </w:rPr>
            </w:pPr>
          </w:p>
          <w:p w:rsidR="00A13246" w:rsidRPr="00192127" w:rsidRDefault="00A13246" w:rsidP="00B90FFB">
            <w:pPr>
              <w:jc w:val="center"/>
              <w:rPr>
                <w:sz w:val="20"/>
                <w:szCs w:val="20"/>
              </w:rPr>
            </w:pPr>
            <w:bookmarkStart w:id="337" w:name="_GoBack"/>
            <w:bookmarkEnd w:id="337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5255F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55F">
              <w:rPr>
                <w:rFonts w:ascii="Times New Roman" w:hAnsi="Times New Roman"/>
                <w:sz w:val="20"/>
                <w:szCs w:val="20"/>
              </w:rPr>
              <w:t xml:space="preserve">Заместители </w:t>
            </w:r>
          </w:p>
          <w:p w:rsidR="00A13246" w:rsidRPr="0035255F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55F">
              <w:rPr>
                <w:rFonts w:ascii="Times New Roman" w:hAnsi="Times New Roman"/>
                <w:sz w:val="20"/>
                <w:szCs w:val="20"/>
              </w:rPr>
              <w:t xml:space="preserve">руководителей и </w:t>
            </w:r>
          </w:p>
          <w:p w:rsidR="00A13246" w:rsidRPr="0035255F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55F">
              <w:rPr>
                <w:rFonts w:ascii="Times New Roman" w:hAnsi="Times New Roman"/>
                <w:sz w:val="20"/>
                <w:szCs w:val="20"/>
              </w:rPr>
              <w:t xml:space="preserve">методисты ПОО, </w:t>
            </w:r>
          </w:p>
          <w:p w:rsidR="00A13246" w:rsidRPr="0035255F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55F">
              <w:rPr>
                <w:rFonts w:ascii="Times New Roman" w:hAnsi="Times New Roman"/>
                <w:sz w:val="20"/>
                <w:szCs w:val="20"/>
              </w:rPr>
              <w:t xml:space="preserve">преподаватели, </w:t>
            </w:r>
          </w:p>
          <w:p w:rsidR="00A13246" w:rsidRPr="0035255F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55F">
              <w:rPr>
                <w:rFonts w:ascii="Times New Roman" w:hAnsi="Times New Roman"/>
                <w:sz w:val="20"/>
                <w:szCs w:val="20"/>
              </w:rPr>
              <w:t xml:space="preserve">мастера ПО, </w:t>
            </w:r>
          </w:p>
          <w:p w:rsidR="00A13246" w:rsidRPr="0035255F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55F">
              <w:rPr>
                <w:rFonts w:ascii="Times New Roman" w:hAnsi="Times New Roman"/>
                <w:sz w:val="20"/>
                <w:szCs w:val="20"/>
              </w:rPr>
              <w:t xml:space="preserve">социальные </w:t>
            </w:r>
          </w:p>
          <w:p w:rsidR="00A13246" w:rsidRPr="0035255F" w:rsidRDefault="00A13246" w:rsidP="003D4C9D">
            <w:pPr>
              <w:pStyle w:val="NoSpacing"/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35255F">
              <w:rPr>
                <w:rFonts w:ascii="Times New Roman" w:hAnsi="Times New Roman"/>
                <w:sz w:val="20"/>
                <w:szCs w:val="20"/>
              </w:rPr>
              <w:t>педагоги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5255F" w:rsidRDefault="00A13246" w:rsidP="003D4C9D">
            <w:pPr>
              <w:tabs>
                <w:tab w:val="left" w:pos="205"/>
              </w:tabs>
              <w:jc w:val="both"/>
              <w:rPr>
                <w:b/>
                <w:sz w:val="22"/>
                <w:szCs w:val="22"/>
                <w:u w:val="single"/>
              </w:rPr>
            </w:pPr>
            <w:r w:rsidRPr="0035255F">
              <w:rPr>
                <w:b/>
                <w:bCs/>
                <w:sz w:val="22"/>
              </w:rPr>
              <w:t>Курсы</w:t>
            </w:r>
            <w:r w:rsidRPr="0035255F">
              <w:rPr>
                <w:b/>
                <w:sz w:val="22"/>
                <w:szCs w:val="22"/>
              </w:rPr>
              <w:t xml:space="preserve"> «Организационно-педагогические аспекты профессиональн</w:t>
            </w:r>
            <w:r w:rsidRPr="0035255F">
              <w:rPr>
                <w:b/>
                <w:sz w:val="22"/>
                <w:szCs w:val="22"/>
              </w:rPr>
              <w:t>о</w:t>
            </w:r>
            <w:r w:rsidRPr="0035255F">
              <w:rPr>
                <w:b/>
                <w:sz w:val="22"/>
                <w:szCs w:val="22"/>
              </w:rPr>
              <w:t xml:space="preserve">го образования учащихся с ОВЗ» </w:t>
            </w:r>
            <w:r w:rsidRPr="0035255F">
              <w:rPr>
                <w:b/>
                <w:sz w:val="22"/>
                <w:szCs w:val="22"/>
                <w:u w:val="single"/>
              </w:rPr>
              <w:t>ДПУ</w:t>
            </w:r>
          </w:p>
          <w:p w:rsidR="00A13246" w:rsidRPr="0035255F" w:rsidRDefault="00A13246" w:rsidP="003D4C9D">
            <w:pPr>
              <w:tabs>
                <w:tab w:val="left" w:pos="205"/>
              </w:tabs>
              <w:ind w:left="31"/>
              <w:jc w:val="both"/>
              <w:rPr>
                <w:b/>
                <w:bCs/>
                <w:sz w:val="16"/>
                <w:szCs w:val="16"/>
              </w:rPr>
            </w:pPr>
            <w:r w:rsidRPr="0035255F">
              <w:rPr>
                <w:b/>
                <w:bCs/>
                <w:sz w:val="16"/>
                <w:szCs w:val="16"/>
              </w:rPr>
              <w:t>В программе:</w:t>
            </w:r>
            <w:r w:rsidRPr="0035255F">
              <w:rPr>
                <w:bCs/>
                <w:sz w:val="16"/>
                <w:szCs w:val="16"/>
              </w:rPr>
              <w:t xml:space="preserve">  нормативно-правовое обеспечение введения ФГОС лиц с ОВЗ ПОО;</w:t>
            </w:r>
            <w:r w:rsidRPr="0035255F">
              <w:rPr>
                <w:b/>
                <w:bCs/>
                <w:sz w:val="16"/>
                <w:szCs w:val="16"/>
              </w:rPr>
              <w:t xml:space="preserve"> </w:t>
            </w:r>
            <w:r w:rsidRPr="0035255F">
              <w:rPr>
                <w:bCs/>
                <w:sz w:val="16"/>
                <w:szCs w:val="16"/>
              </w:rPr>
              <w:t>вопросы труд</w:t>
            </w:r>
            <w:r w:rsidRPr="0035255F">
              <w:rPr>
                <w:bCs/>
                <w:sz w:val="16"/>
                <w:szCs w:val="16"/>
              </w:rPr>
              <w:t>о</w:t>
            </w:r>
            <w:r w:rsidRPr="0035255F">
              <w:rPr>
                <w:bCs/>
                <w:sz w:val="16"/>
                <w:szCs w:val="16"/>
              </w:rPr>
              <w:t>вого обучения и профессиональной ориентации обучающихся с интеллектуальными нарушениями. Проблемы организационного и методического сопровождения среднего профессионального образ</w:t>
            </w:r>
            <w:r w:rsidRPr="0035255F">
              <w:rPr>
                <w:bCs/>
                <w:sz w:val="16"/>
                <w:szCs w:val="16"/>
              </w:rPr>
              <w:t>о</w:t>
            </w:r>
            <w:r w:rsidRPr="0035255F">
              <w:rPr>
                <w:bCs/>
                <w:sz w:val="16"/>
                <w:szCs w:val="16"/>
              </w:rPr>
              <w:t>вания лиц с инвалидностью и ограниченными возможностями здоровья. Федеральный методический центр – координатор организации и функционирования базовых профессиональных образовател</w:t>
            </w:r>
            <w:r w:rsidRPr="0035255F">
              <w:rPr>
                <w:bCs/>
                <w:sz w:val="16"/>
                <w:szCs w:val="16"/>
              </w:rPr>
              <w:t>ь</w:t>
            </w:r>
            <w:r w:rsidRPr="0035255F">
              <w:rPr>
                <w:bCs/>
                <w:sz w:val="16"/>
                <w:szCs w:val="16"/>
              </w:rPr>
              <w:t>ных организаций, реализующих инклюзивное профессиональное образование. Мониторинг наличия условий для получения среднего профессионального образования инвалидами и лицами с огран</w:t>
            </w:r>
            <w:r w:rsidRPr="0035255F">
              <w:rPr>
                <w:bCs/>
                <w:sz w:val="16"/>
                <w:szCs w:val="16"/>
              </w:rPr>
              <w:t>и</w:t>
            </w:r>
            <w:r w:rsidRPr="0035255F">
              <w:rPr>
                <w:bCs/>
                <w:sz w:val="16"/>
                <w:szCs w:val="16"/>
              </w:rPr>
              <w:t>ченными возможностями здоровья в Российской Федерации. Организация конкурсов професси</w:t>
            </w:r>
            <w:r w:rsidRPr="0035255F">
              <w:rPr>
                <w:bCs/>
                <w:sz w:val="16"/>
                <w:szCs w:val="16"/>
              </w:rPr>
              <w:t>о</w:t>
            </w:r>
            <w:r w:rsidRPr="0035255F">
              <w:rPr>
                <w:bCs/>
                <w:sz w:val="16"/>
                <w:szCs w:val="16"/>
              </w:rPr>
              <w:t>нального мастерства для людей ОВЗ. Региональный опыт развития системы инклюзивного профе</w:t>
            </w:r>
            <w:r w:rsidRPr="0035255F">
              <w:rPr>
                <w:bCs/>
                <w:sz w:val="16"/>
                <w:szCs w:val="16"/>
              </w:rPr>
              <w:t>с</w:t>
            </w:r>
            <w:r w:rsidRPr="0035255F">
              <w:rPr>
                <w:bCs/>
                <w:sz w:val="16"/>
                <w:szCs w:val="16"/>
              </w:rPr>
              <w:t xml:space="preserve">сионального образования инвалидов и лиц с ограниченными возможностями здоровья </w:t>
            </w:r>
          </w:p>
          <w:p w:rsidR="00A13246" w:rsidRPr="0035255F" w:rsidRDefault="00A13246" w:rsidP="003D4C9D">
            <w:pPr>
              <w:tabs>
                <w:tab w:val="left" w:pos="205"/>
              </w:tabs>
              <w:ind w:left="31"/>
              <w:jc w:val="both"/>
              <w:rPr>
                <w:bCs/>
                <w:sz w:val="16"/>
                <w:szCs w:val="16"/>
              </w:rPr>
            </w:pPr>
            <w:r w:rsidRPr="0035255F">
              <w:rPr>
                <w:bCs/>
                <w:sz w:val="16"/>
                <w:szCs w:val="16"/>
              </w:rPr>
              <w:t>Тюменской области</w:t>
            </w:r>
          </w:p>
          <w:p w:rsidR="00A13246" w:rsidRPr="0035255F" w:rsidRDefault="00A13246" w:rsidP="003D4C9D">
            <w:pPr>
              <w:jc w:val="both"/>
              <w:rPr>
                <w:b/>
                <w:sz w:val="22"/>
                <w:szCs w:val="22"/>
              </w:rPr>
            </w:pPr>
            <w:r w:rsidRPr="0035255F">
              <w:rPr>
                <w:bCs/>
                <w:sz w:val="16"/>
                <w:szCs w:val="16"/>
              </w:rPr>
              <w:t xml:space="preserve"> </w:t>
            </w:r>
            <w:r w:rsidRPr="0035255F">
              <w:rPr>
                <w:b/>
                <w:sz w:val="16"/>
                <w:szCs w:val="20"/>
              </w:rPr>
              <w:t>Формы занятий</w:t>
            </w:r>
            <w:r w:rsidRPr="0035255F">
              <w:rPr>
                <w:sz w:val="16"/>
                <w:szCs w:val="20"/>
              </w:rPr>
              <w:t>: проблемные лекции, практические занятия по решению задач, тренинг.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sz w:val="18"/>
                <w:szCs w:val="18"/>
              </w:rPr>
            </w:pPr>
            <w:r w:rsidRPr="003D560A">
              <w:rPr>
                <w:sz w:val="18"/>
                <w:szCs w:val="18"/>
              </w:rPr>
              <w:t>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192127" w:rsidRDefault="00A13246" w:rsidP="003D4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192127" w:rsidRDefault="00A13246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г. Тюмень</w:t>
            </w:r>
          </w:p>
        </w:tc>
      </w:tr>
      <w:tr w:rsidR="00A13246" w:rsidRPr="003D560A" w:rsidTr="00B05EE2"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192127" w:rsidRDefault="00A13246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07-08.06</w:t>
            </w:r>
          </w:p>
          <w:p w:rsidR="00A13246" w:rsidRPr="00192127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192127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 xml:space="preserve">Преподаватели, </w:t>
            </w:r>
          </w:p>
          <w:p w:rsidR="00A13246" w:rsidRPr="00192127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 xml:space="preserve">мастера </w:t>
            </w:r>
          </w:p>
          <w:p w:rsidR="00A13246" w:rsidRPr="00B679C6" w:rsidRDefault="00A13246" w:rsidP="00B679C6">
            <w:pPr>
              <w:pStyle w:val="NoSpacing"/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B679C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ПОО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3D560A">
              <w:rPr>
                <w:b/>
                <w:sz w:val="22"/>
                <w:szCs w:val="22"/>
              </w:rPr>
              <w:t>Курсы «Информационные технологии в профессиональном образ</w:t>
            </w:r>
            <w:r w:rsidRPr="003D560A">
              <w:rPr>
                <w:b/>
                <w:sz w:val="22"/>
                <w:szCs w:val="22"/>
              </w:rPr>
              <w:t>о</w:t>
            </w:r>
            <w:r w:rsidRPr="003D560A">
              <w:rPr>
                <w:b/>
                <w:sz w:val="22"/>
                <w:szCs w:val="22"/>
              </w:rPr>
              <w:t xml:space="preserve">вании: продвинутый уровень ИКТ-компетентности». </w:t>
            </w:r>
            <w:r w:rsidRPr="003D560A">
              <w:rPr>
                <w:b/>
                <w:sz w:val="22"/>
                <w:szCs w:val="22"/>
                <w:u w:val="single"/>
              </w:rPr>
              <w:t>ДПУ</w:t>
            </w:r>
          </w:p>
          <w:p w:rsidR="00A13246" w:rsidRPr="003D560A" w:rsidRDefault="00A13246" w:rsidP="003D4C9D">
            <w:pPr>
              <w:jc w:val="both"/>
              <w:rPr>
                <w:sz w:val="16"/>
                <w:szCs w:val="16"/>
              </w:rPr>
            </w:pPr>
            <w:r w:rsidRPr="00F44E72">
              <w:rPr>
                <w:b/>
                <w:sz w:val="16"/>
                <w:szCs w:val="16"/>
              </w:rPr>
              <w:t>В программе: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Психолого-педагогическое обоснование необходимости применения интерактивных методов обучения. Программное, аппаратное обеспечение и облачные сервисы для создания инт</w:t>
            </w:r>
            <w:r w:rsidRPr="003D560A">
              <w:rPr>
                <w:sz w:val="16"/>
                <w:szCs w:val="16"/>
              </w:rPr>
              <w:t>е</w:t>
            </w:r>
            <w:r w:rsidRPr="003D560A">
              <w:rPr>
                <w:sz w:val="16"/>
                <w:szCs w:val="16"/>
              </w:rPr>
              <w:t>рактивной среды для обучающихся (реализация требований ФГОС). Применение интерактивных комплексов: интерактивная доска, приставка, документ-камера, веб-камера. Создание интерактивных плакатов и презентаций. Применение интернет-баз, содержащие интерактивные материалы. Метод</w:t>
            </w:r>
            <w:r w:rsidRPr="003D560A">
              <w:rPr>
                <w:sz w:val="16"/>
                <w:szCs w:val="16"/>
              </w:rPr>
              <w:t>и</w:t>
            </w:r>
            <w:r w:rsidRPr="003D560A">
              <w:rPr>
                <w:sz w:val="16"/>
                <w:szCs w:val="16"/>
              </w:rPr>
              <w:t>ка создания интерактивного УМК по предметной дисциплине. Переориентация применения инфо</w:t>
            </w:r>
            <w:r w:rsidRPr="003D560A">
              <w:rPr>
                <w:sz w:val="16"/>
                <w:szCs w:val="16"/>
              </w:rPr>
              <w:t>р</w:t>
            </w:r>
            <w:r w:rsidRPr="003D560A">
              <w:rPr>
                <w:sz w:val="16"/>
                <w:szCs w:val="16"/>
              </w:rPr>
              <w:t xml:space="preserve">мационных технологий на основе коммерческого ПО на базе Microsoft Windows и пакета Microsoft Office на применение отечественного программного обеспечения (Мой офис) на основе русской операционной системы </w:t>
            </w:r>
            <w:r w:rsidRPr="003D560A">
              <w:rPr>
                <w:sz w:val="16"/>
                <w:szCs w:val="16"/>
                <w:lang w:val="en-US"/>
              </w:rPr>
              <w:t>Astralinux</w:t>
            </w:r>
            <w:r w:rsidRPr="003D560A">
              <w:rPr>
                <w:sz w:val="16"/>
                <w:szCs w:val="16"/>
              </w:rPr>
              <w:t xml:space="preserve"> (импортозамещение). Самые необходимые компьютерные пр</w:t>
            </w:r>
            <w:r w:rsidRPr="003D560A">
              <w:rPr>
                <w:sz w:val="16"/>
                <w:szCs w:val="16"/>
              </w:rPr>
              <w:t>о</w:t>
            </w:r>
            <w:r w:rsidRPr="003D560A">
              <w:rPr>
                <w:sz w:val="16"/>
                <w:szCs w:val="16"/>
              </w:rPr>
              <w:t>граммы (бесплатные) для преподавателя. Компьютерное тестирование — основная компонента с</w:t>
            </w:r>
            <w:r w:rsidRPr="003D560A">
              <w:rPr>
                <w:sz w:val="16"/>
                <w:szCs w:val="16"/>
              </w:rPr>
              <w:t>о</w:t>
            </w:r>
            <w:r w:rsidRPr="003D560A">
              <w:rPr>
                <w:sz w:val="16"/>
                <w:szCs w:val="16"/>
              </w:rPr>
              <w:t xml:space="preserve">временного образования. </w:t>
            </w:r>
          </w:p>
          <w:p w:rsidR="00A13246" w:rsidRPr="003D560A" w:rsidRDefault="00A13246" w:rsidP="003D4C9D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sz w:val="16"/>
                <w:szCs w:val="16"/>
              </w:rPr>
              <w:t>Формы занятий</w:t>
            </w:r>
            <w:r w:rsidRPr="003D560A">
              <w:rPr>
                <w:sz w:val="16"/>
                <w:szCs w:val="16"/>
              </w:rPr>
              <w:t>: проблемные лекции, практические занятия по решению задач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sz w:val="18"/>
                <w:szCs w:val="18"/>
              </w:rPr>
            </w:pPr>
            <w:r w:rsidRPr="003D560A">
              <w:rPr>
                <w:sz w:val="18"/>
                <w:szCs w:val="18"/>
              </w:rPr>
              <w:t>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192127" w:rsidRDefault="00A13246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16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192127" w:rsidRDefault="00A13246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г. Тюмень</w:t>
            </w:r>
          </w:p>
        </w:tc>
      </w:tr>
      <w:tr w:rsidR="00A13246" w:rsidRPr="003D560A" w:rsidTr="00B05EE2"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192127" w:rsidRDefault="00A13246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26.06</w:t>
            </w:r>
          </w:p>
          <w:p w:rsidR="00A13246" w:rsidRPr="00192127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192127" w:rsidRDefault="00A13246" w:rsidP="003D4C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92127">
              <w:rPr>
                <w:sz w:val="20"/>
                <w:szCs w:val="20"/>
                <w:shd w:val="clear" w:color="auto" w:fill="FFFFFF"/>
              </w:rPr>
              <w:t xml:space="preserve">Заместители </w:t>
            </w:r>
          </w:p>
          <w:p w:rsidR="00A13246" w:rsidRPr="00192127" w:rsidRDefault="00A13246" w:rsidP="003D4C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92127">
              <w:rPr>
                <w:sz w:val="20"/>
                <w:szCs w:val="20"/>
                <w:shd w:val="clear" w:color="auto" w:fill="FFFFFF"/>
              </w:rPr>
              <w:t xml:space="preserve">руководителей </w:t>
            </w:r>
          </w:p>
          <w:p w:rsidR="00A13246" w:rsidRPr="00192127" w:rsidRDefault="00A13246" w:rsidP="00FF26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92127">
              <w:rPr>
                <w:sz w:val="20"/>
                <w:szCs w:val="20"/>
                <w:shd w:val="clear" w:color="auto" w:fill="FFFFFF"/>
              </w:rPr>
              <w:t>по НМР, руководит</w:t>
            </w:r>
            <w:r w:rsidRPr="00192127">
              <w:rPr>
                <w:sz w:val="20"/>
                <w:szCs w:val="20"/>
                <w:shd w:val="clear" w:color="auto" w:fill="FFFFFF"/>
              </w:rPr>
              <w:t>е</w:t>
            </w:r>
            <w:r w:rsidRPr="00192127">
              <w:rPr>
                <w:sz w:val="20"/>
                <w:szCs w:val="20"/>
                <w:shd w:val="clear" w:color="auto" w:fill="FFFFFF"/>
              </w:rPr>
              <w:t>ли и специалисты м</w:t>
            </w:r>
            <w:r w:rsidRPr="00192127">
              <w:rPr>
                <w:sz w:val="20"/>
                <w:szCs w:val="20"/>
                <w:shd w:val="clear" w:color="auto" w:fill="FFFFFF"/>
              </w:rPr>
              <w:t>е</w:t>
            </w:r>
            <w:r w:rsidRPr="00192127">
              <w:rPr>
                <w:sz w:val="20"/>
                <w:szCs w:val="20"/>
                <w:shd w:val="clear" w:color="auto" w:fill="FFFFFF"/>
              </w:rPr>
              <w:t>тодических служб и центров, преподават</w:t>
            </w:r>
            <w:r w:rsidRPr="00192127">
              <w:rPr>
                <w:sz w:val="20"/>
                <w:szCs w:val="20"/>
                <w:shd w:val="clear" w:color="auto" w:fill="FFFFFF"/>
              </w:rPr>
              <w:t>е</w:t>
            </w:r>
            <w:r w:rsidRPr="00192127">
              <w:rPr>
                <w:sz w:val="20"/>
                <w:szCs w:val="20"/>
                <w:shd w:val="clear" w:color="auto" w:fill="FFFFFF"/>
              </w:rPr>
              <w:t xml:space="preserve">ли, курирующие </w:t>
            </w:r>
          </w:p>
          <w:p w:rsidR="00A13246" w:rsidRPr="00192127" w:rsidRDefault="00A13246" w:rsidP="003D4C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 xml:space="preserve">исследовательскую </w:t>
            </w:r>
          </w:p>
          <w:p w:rsidR="00A13246" w:rsidRDefault="00A13246" w:rsidP="00FF26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 xml:space="preserve">деятельность </w:t>
            </w:r>
          </w:p>
          <w:p w:rsidR="00A13246" w:rsidRPr="00192127" w:rsidRDefault="00A13246" w:rsidP="00B679C6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192127">
              <w:rPr>
                <w:sz w:val="20"/>
                <w:szCs w:val="20"/>
              </w:rPr>
              <w:t>студентов</w:t>
            </w:r>
            <w:r>
              <w:rPr>
                <w:sz w:val="20"/>
                <w:szCs w:val="20"/>
              </w:rPr>
              <w:t xml:space="preserve"> </w:t>
            </w:r>
            <w:r w:rsidRPr="00204FA0">
              <w:rPr>
                <w:b/>
                <w:color w:val="000000"/>
                <w:sz w:val="20"/>
                <w:szCs w:val="20"/>
              </w:rPr>
              <w:t>ПОО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3D560A">
              <w:rPr>
                <w:b/>
                <w:bCs/>
                <w:sz w:val="22"/>
                <w:szCs w:val="22"/>
              </w:rPr>
              <w:t>Семинар-практикум «Исследовательская деятельность в среднем профессиональном образовании».</w:t>
            </w:r>
            <w:r w:rsidRPr="003D560A">
              <w:rPr>
                <w:sz w:val="22"/>
                <w:szCs w:val="22"/>
                <w:u w:val="single"/>
              </w:rPr>
              <w:t xml:space="preserve"> </w:t>
            </w:r>
            <w:r w:rsidRPr="003D560A">
              <w:rPr>
                <w:b/>
                <w:sz w:val="22"/>
                <w:szCs w:val="22"/>
                <w:u w:val="single"/>
              </w:rPr>
              <w:t>ДПУ</w:t>
            </w:r>
          </w:p>
          <w:p w:rsidR="00A13246" w:rsidRPr="003D560A" w:rsidRDefault="00A13246" w:rsidP="003D4C9D">
            <w:pPr>
              <w:jc w:val="both"/>
              <w:rPr>
                <w:sz w:val="18"/>
                <w:szCs w:val="22"/>
              </w:rPr>
            </w:pPr>
            <w:r w:rsidRPr="003D560A">
              <w:rPr>
                <w:b/>
                <w:sz w:val="16"/>
                <w:szCs w:val="16"/>
              </w:rPr>
              <w:t>В программе: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8"/>
                <w:szCs w:val="22"/>
              </w:rPr>
              <w:t>Методология педагогического исследования, научное исследование в пед</w:t>
            </w:r>
            <w:r w:rsidRPr="003D560A">
              <w:rPr>
                <w:sz w:val="18"/>
                <w:szCs w:val="22"/>
              </w:rPr>
              <w:t>а</w:t>
            </w:r>
            <w:r w:rsidRPr="003D560A">
              <w:rPr>
                <w:sz w:val="18"/>
                <w:szCs w:val="22"/>
              </w:rPr>
              <w:t>гогике – методологические характеристики. Логика педагогического исследования. М</w:t>
            </w:r>
            <w:r w:rsidRPr="003D560A">
              <w:rPr>
                <w:sz w:val="18"/>
                <w:szCs w:val="22"/>
              </w:rPr>
              <w:t>е</w:t>
            </w:r>
            <w:r w:rsidRPr="003D560A">
              <w:rPr>
                <w:sz w:val="18"/>
                <w:szCs w:val="22"/>
              </w:rPr>
              <w:t>тоды исследования Учебно-исследовательские проекты обучающихся как часть их пр</w:t>
            </w:r>
            <w:r w:rsidRPr="003D560A">
              <w:rPr>
                <w:sz w:val="18"/>
                <w:szCs w:val="22"/>
              </w:rPr>
              <w:t>о</w:t>
            </w:r>
            <w:r w:rsidRPr="003D560A">
              <w:rPr>
                <w:sz w:val="18"/>
                <w:szCs w:val="22"/>
              </w:rPr>
              <w:t>фессиональной подготовки. Способы получения и переработки информации.</w:t>
            </w:r>
          </w:p>
          <w:p w:rsidR="00A13246" w:rsidRPr="003D560A" w:rsidRDefault="00A13246" w:rsidP="003D4C9D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sz w:val="16"/>
                <w:szCs w:val="20"/>
              </w:rPr>
              <w:t>Формы занятий</w:t>
            </w:r>
            <w:r w:rsidRPr="003D560A">
              <w:rPr>
                <w:sz w:val="16"/>
                <w:szCs w:val="20"/>
              </w:rPr>
              <w:t>: проблемные лекции, практические занятия по решению задач, тренинг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sz w:val="18"/>
                <w:szCs w:val="18"/>
              </w:rPr>
            </w:pPr>
            <w:r w:rsidRPr="003D560A">
              <w:rPr>
                <w:sz w:val="18"/>
                <w:szCs w:val="18"/>
              </w:rPr>
              <w:t>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192127" w:rsidRDefault="00A13246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192127" w:rsidRDefault="00A13246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г. Тюмень</w:t>
            </w:r>
          </w:p>
        </w:tc>
      </w:tr>
      <w:tr w:rsidR="00A13246" w:rsidRPr="003D560A" w:rsidTr="00B05EE2"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192127" w:rsidRDefault="00A13246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06-12.09</w:t>
            </w:r>
          </w:p>
          <w:p w:rsidR="00A13246" w:rsidRPr="00192127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дистанционно</w:t>
            </w:r>
          </w:p>
          <w:p w:rsidR="00A13246" w:rsidRPr="00192127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192127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92127">
              <w:rPr>
                <w:rFonts w:ascii="Times New Roman" w:hAnsi="Times New Roman"/>
                <w:sz w:val="20"/>
                <w:szCs w:val="20"/>
                <w:highlight w:val="yellow"/>
              </w:rPr>
              <w:t>13-14.09</w:t>
            </w:r>
          </w:p>
          <w:p w:rsidR="00A13246" w:rsidRPr="00192127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92127">
              <w:rPr>
                <w:rFonts w:ascii="Times New Roman" w:hAnsi="Times New Roman"/>
                <w:b/>
                <w:sz w:val="20"/>
                <w:szCs w:val="20"/>
                <w:highlight w:val="yellow"/>
                <w:u w:val="single"/>
              </w:rPr>
              <w:t>очно</w:t>
            </w:r>
          </w:p>
          <w:p w:rsidR="00A13246" w:rsidRPr="00192127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A13246" w:rsidRPr="00192127" w:rsidRDefault="00A13246" w:rsidP="003D4C9D">
            <w:pPr>
              <w:jc w:val="center"/>
              <w:rPr>
                <w:sz w:val="20"/>
                <w:szCs w:val="20"/>
              </w:rPr>
            </w:pPr>
          </w:p>
          <w:p w:rsidR="00A13246" w:rsidRPr="00192127" w:rsidRDefault="00A13246" w:rsidP="003D4C9D">
            <w:pPr>
              <w:rPr>
                <w:sz w:val="20"/>
                <w:szCs w:val="20"/>
              </w:rPr>
            </w:pPr>
          </w:p>
          <w:p w:rsidR="00A13246" w:rsidRPr="00192127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562EB2" w:rsidRDefault="00A13246" w:rsidP="003D4C9D">
            <w:pPr>
              <w:jc w:val="center"/>
              <w:rPr>
                <w:sz w:val="20"/>
                <w:szCs w:val="20"/>
                <w:u w:val="single"/>
              </w:rPr>
            </w:pPr>
            <w:r w:rsidRPr="00562EB2">
              <w:rPr>
                <w:sz w:val="20"/>
                <w:szCs w:val="20"/>
                <w:u w:val="single"/>
              </w:rPr>
              <w:t xml:space="preserve">Мастера </w:t>
            </w:r>
          </w:p>
          <w:p w:rsidR="00A13246" w:rsidRPr="00192127" w:rsidRDefault="00A13246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2127">
              <w:rPr>
                <w:sz w:val="20"/>
                <w:szCs w:val="20"/>
              </w:rPr>
              <w:t>производственного обучения</w:t>
            </w:r>
            <w:r w:rsidRPr="00192127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A13246" w:rsidRPr="00204FA0" w:rsidRDefault="00A13246" w:rsidP="003D4C9D">
            <w:pPr>
              <w:jc w:val="center"/>
              <w:rPr>
                <w:b/>
                <w:sz w:val="20"/>
                <w:szCs w:val="20"/>
              </w:rPr>
            </w:pPr>
            <w:r w:rsidRPr="00204FA0">
              <w:rPr>
                <w:b/>
                <w:color w:val="000000"/>
                <w:sz w:val="20"/>
                <w:szCs w:val="20"/>
              </w:rPr>
              <w:t>ПОО</w:t>
            </w:r>
          </w:p>
          <w:p w:rsidR="00A13246" w:rsidRPr="00192127" w:rsidRDefault="00A13246" w:rsidP="003D4C9D">
            <w:pPr>
              <w:pStyle w:val="NoSpacing"/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ind w:right="57"/>
              <w:jc w:val="both"/>
              <w:rPr>
                <w:b/>
                <w:sz w:val="22"/>
                <w:u w:val="single"/>
              </w:rPr>
            </w:pPr>
            <w:r w:rsidRPr="0035255F">
              <w:rPr>
                <w:b/>
                <w:sz w:val="22"/>
              </w:rPr>
              <w:t>Курсы «Подготовка кадров по наиболее перспективным и востреб</w:t>
            </w:r>
            <w:r w:rsidRPr="0035255F">
              <w:rPr>
                <w:b/>
                <w:sz w:val="22"/>
              </w:rPr>
              <w:t>о</w:t>
            </w:r>
            <w:r w:rsidRPr="0035255F">
              <w:rPr>
                <w:b/>
                <w:sz w:val="22"/>
              </w:rPr>
              <w:t>ванным профессиям и специальностям в соответствии с совреме</w:t>
            </w:r>
            <w:r w:rsidRPr="0035255F">
              <w:rPr>
                <w:b/>
                <w:sz w:val="22"/>
              </w:rPr>
              <w:t>н</w:t>
            </w:r>
            <w:r w:rsidRPr="0035255F">
              <w:rPr>
                <w:b/>
                <w:sz w:val="22"/>
              </w:rPr>
              <w:t xml:space="preserve">ными стандартами и передовыми технологиями (ТОП 50)». </w:t>
            </w:r>
            <w:r w:rsidRPr="0035255F">
              <w:rPr>
                <w:b/>
                <w:sz w:val="22"/>
                <w:u w:val="single"/>
              </w:rPr>
              <w:t>ГЗ.</w:t>
            </w:r>
          </w:p>
          <w:p w:rsidR="00A13246" w:rsidRPr="003D560A" w:rsidRDefault="00A13246" w:rsidP="00F44E72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bCs/>
                <w:sz w:val="16"/>
                <w:szCs w:val="16"/>
              </w:rPr>
              <w:t xml:space="preserve">В программе: </w:t>
            </w:r>
            <w:r w:rsidRPr="003D560A">
              <w:rPr>
                <w:sz w:val="16"/>
                <w:szCs w:val="16"/>
                <w:highlight w:val="white"/>
              </w:rPr>
              <w:t>использование модульно-компетентностного подхода при формировании учебно-программной документации профессионального модуля в соответствии с ФГОС, профессиональных стандартов;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  <w:highlight w:val="white"/>
              </w:rPr>
              <w:t>использование современных практико-ориентированных технологий в образовательном  процессе;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  <w:highlight w:val="white"/>
              </w:rPr>
              <w:t>реализация подходов дуального обучения в образовательном процессе;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  <w:highlight w:val="white"/>
              </w:rPr>
              <w:t>диагностика э</w:t>
            </w:r>
            <w:r w:rsidRPr="003D560A">
              <w:rPr>
                <w:sz w:val="16"/>
                <w:szCs w:val="16"/>
                <w:highlight w:val="white"/>
              </w:rPr>
              <w:t>ф</w:t>
            </w:r>
            <w:r w:rsidRPr="003D560A">
              <w:rPr>
                <w:sz w:val="16"/>
                <w:szCs w:val="16"/>
                <w:highlight w:val="white"/>
              </w:rPr>
              <w:t>фективности процесса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  <w:highlight w:val="white"/>
              </w:rPr>
              <w:t>обучения, разработка контрольно-измерительных материалов для оценки качества подготовки по профессии (специальности);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  <w:highlight w:val="white"/>
              </w:rPr>
              <w:t>подходы к проектированию и созданию ко</w:t>
            </w:r>
            <w:r w:rsidRPr="003D560A">
              <w:rPr>
                <w:sz w:val="16"/>
                <w:szCs w:val="16"/>
                <w:highlight w:val="white"/>
              </w:rPr>
              <w:t>м</w:t>
            </w:r>
            <w:r w:rsidRPr="003D560A">
              <w:rPr>
                <w:sz w:val="16"/>
                <w:szCs w:val="16"/>
                <w:highlight w:val="white"/>
              </w:rPr>
              <w:t>плексного учебно-методического обеспечения образовательного процесса с использованием средств ИКТ;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  <w:highlight w:val="white"/>
              </w:rPr>
              <w:t>психологические аспекты взаимодействия участников образовательных отношений; подходы к организации образовательного процесса с учетом особенностей и потребностей рынка труда и треб</w:t>
            </w:r>
            <w:r w:rsidRPr="003D560A">
              <w:rPr>
                <w:sz w:val="16"/>
                <w:szCs w:val="16"/>
                <w:highlight w:val="white"/>
              </w:rPr>
              <w:t>о</w:t>
            </w:r>
            <w:r w:rsidRPr="003D560A">
              <w:rPr>
                <w:sz w:val="16"/>
                <w:szCs w:val="16"/>
                <w:highlight w:val="white"/>
              </w:rPr>
              <w:t>ваний работодателей в условиях развития дуального образования в ПОО;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  <w:highlight w:val="white"/>
              </w:rPr>
              <w:t>проектирование сценариев занятий/мероприятий (продукт), демонстрация занятий /мероприятий с последующим самоанализом/ анализом;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  <w:highlight w:val="white"/>
              </w:rPr>
              <w:t>формирование содержания программ (дисциплин, практик) в соответствии с требованиями WorldSkills;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  <w:highlight w:val="white"/>
              </w:rPr>
              <w:t>формы и технологии вовлечения обучающихся СПО в олимпиадное и  конкурсное дв</w:t>
            </w:r>
            <w:r w:rsidRPr="003D560A">
              <w:rPr>
                <w:sz w:val="16"/>
                <w:szCs w:val="16"/>
                <w:highlight w:val="white"/>
              </w:rPr>
              <w:t>и</w:t>
            </w:r>
            <w:r w:rsidRPr="003D560A">
              <w:rPr>
                <w:sz w:val="16"/>
                <w:szCs w:val="16"/>
                <w:highlight w:val="white"/>
              </w:rPr>
              <w:t>жения;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  <w:highlight w:val="white"/>
              </w:rPr>
              <w:t>реализация региональной программы развития универсальных компетенций обучающихся;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  <w:highlight w:val="white"/>
              </w:rPr>
              <w:t>применение нормативно-технической документации (ГОСТы, ТУ, СниПы и др.) по специальн</w:t>
            </w:r>
            <w:r w:rsidRPr="003D560A">
              <w:rPr>
                <w:sz w:val="16"/>
                <w:szCs w:val="16"/>
                <w:highlight w:val="white"/>
              </w:rPr>
              <w:t>о</w:t>
            </w:r>
            <w:r w:rsidRPr="003D560A">
              <w:rPr>
                <w:sz w:val="16"/>
                <w:szCs w:val="16"/>
                <w:highlight w:val="white"/>
              </w:rPr>
              <w:t>сти/профессии в образовательном процессе по производственной практике;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  <w:highlight w:val="white"/>
              </w:rPr>
              <w:t>формирование и разв</w:t>
            </w:r>
            <w:r w:rsidRPr="003D560A">
              <w:rPr>
                <w:sz w:val="16"/>
                <w:szCs w:val="16"/>
                <w:highlight w:val="white"/>
              </w:rPr>
              <w:t>и</w:t>
            </w:r>
            <w:r w:rsidRPr="003D560A">
              <w:rPr>
                <w:sz w:val="16"/>
                <w:szCs w:val="16"/>
                <w:highlight w:val="white"/>
              </w:rPr>
              <w:t>тие общих, универсальных компетенций обучающихся и их оценивание;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  <w:highlight w:val="white"/>
              </w:rPr>
              <w:t>формирование професси</w:t>
            </w:r>
            <w:r w:rsidRPr="003D560A">
              <w:rPr>
                <w:sz w:val="16"/>
                <w:szCs w:val="16"/>
                <w:highlight w:val="white"/>
              </w:rPr>
              <w:t>о</w:t>
            </w:r>
            <w:r w:rsidRPr="003D560A">
              <w:rPr>
                <w:sz w:val="16"/>
                <w:szCs w:val="16"/>
                <w:highlight w:val="white"/>
              </w:rPr>
              <w:t>нальных компетенций обучающихся с учетом требований ФГОС, профессиональных стандартов и их оценивание;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  <w:highlight w:val="white"/>
              </w:rPr>
              <w:t>внебюджетная деятельность мастера п/о;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  <w:highlight w:val="white"/>
              </w:rPr>
              <w:t>оценка качества  образования через независ</w:t>
            </w:r>
            <w:r w:rsidRPr="003D560A">
              <w:rPr>
                <w:sz w:val="16"/>
                <w:szCs w:val="16"/>
                <w:highlight w:val="white"/>
              </w:rPr>
              <w:t>и</w:t>
            </w:r>
            <w:r w:rsidRPr="003D560A">
              <w:rPr>
                <w:sz w:val="16"/>
                <w:szCs w:val="16"/>
                <w:highlight w:val="white"/>
              </w:rPr>
              <w:t>мую оценку квалификаций обучающихся, выпускников, педагогов.</w:t>
            </w:r>
            <w:r w:rsidRPr="003D560A">
              <w:rPr>
                <w:sz w:val="16"/>
                <w:szCs w:val="16"/>
              </w:rPr>
              <w:t xml:space="preserve"> </w:t>
            </w:r>
            <w:r w:rsidRPr="003D560A">
              <w:rPr>
                <w:i/>
                <w:sz w:val="16"/>
                <w:szCs w:val="16"/>
              </w:rPr>
              <w:t>Слушателям необходимо иметь материалы из опыта работы по вопросам, указанным в программе курсов (по выбору) для круглого стола</w:t>
            </w:r>
            <w:r w:rsidRPr="003D560A">
              <w:rPr>
                <w:b/>
                <w:bCs/>
                <w:sz w:val="16"/>
                <w:szCs w:val="16"/>
              </w:rPr>
              <w:t xml:space="preserve">. </w:t>
            </w:r>
            <w:r w:rsidRPr="003D560A">
              <w:rPr>
                <w:sz w:val="16"/>
                <w:szCs w:val="16"/>
              </w:rPr>
              <w:t>Продукт: проекты сценариев занятий/мероприятий, КОС по учебной дисциплине, професси</w:t>
            </w:r>
            <w:r w:rsidRPr="003D560A">
              <w:rPr>
                <w:sz w:val="16"/>
                <w:szCs w:val="16"/>
              </w:rPr>
              <w:t>о</w:t>
            </w:r>
            <w:r w:rsidRPr="003D560A">
              <w:rPr>
                <w:sz w:val="16"/>
                <w:szCs w:val="16"/>
              </w:rPr>
              <w:t xml:space="preserve">нальному модулю, системы оценивания по профессиональному модулю на основе требований ФГОС, профессиональных стандартов и WorldSkills. </w:t>
            </w:r>
            <w:r w:rsidRPr="003D560A">
              <w:rPr>
                <w:b/>
                <w:sz w:val="16"/>
                <w:szCs w:val="16"/>
              </w:rPr>
              <w:t>Виды отчетности слушателей</w:t>
            </w:r>
            <w:r w:rsidRPr="003D560A">
              <w:rPr>
                <w:sz w:val="16"/>
                <w:szCs w:val="16"/>
              </w:rPr>
              <w:t>: презентация проекта.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sz w:val="18"/>
                <w:szCs w:val="18"/>
              </w:rPr>
            </w:pPr>
            <w:r w:rsidRPr="003D560A">
              <w:rPr>
                <w:sz w:val="18"/>
                <w:szCs w:val="18"/>
              </w:rPr>
              <w:t>33</w:t>
            </w:r>
          </w:p>
          <w:p w:rsidR="00A13246" w:rsidRPr="003D560A" w:rsidRDefault="00A13246" w:rsidP="003D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192127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A13246" w:rsidRPr="00192127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192127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>12/16</w:t>
            </w:r>
          </w:p>
          <w:p w:rsidR="00A13246" w:rsidRPr="00192127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>дист./</w:t>
            </w:r>
          </w:p>
          <w:p w:rsidR="00A13246" w:rsidRPr="00192127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>очно</w:t>
            </w:r>
          </w:p>
          <w:p w:rsidR="00A13246" w:rsidRPr="00192127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192127" w:rsidRDefault="00A13246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г.Тюмень</w:t>
            </w:r>
          </w:p>
        </w:tc>
      </w:tr>
      <w:tr w:rsidR="00A13246" w:rsidRPr="003D560A" w:rsidTr="00B05EE2"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192127" w:rsidRDefault="00A13246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13-19.09</w:t>
            </w:r>
          </w:p>
          <w:p w:rsidR="00A13246" w:rsidRPr="00192127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дистанционно</w:t>
            </w:r>
          </w:p>
          <w:p w:rsidR="00A13246" w:rsidRPr="00192127" w:rsidRDefault="00A13246" w:rsidP="003D4C9D">
            <w:pPr>
              <w:jc w:val="center"/>
              <w:rPr>
                <w:sz w:val="20"/>
                <w:szCs w:val="20"/>
              </w:rPr>
            </w:pPr>
          </w:p>
          <w:p w:rsidR="00A13246" w:rsidRPr="00192127" w:rsidRDefault="00A13246" w:rsidP="003D4C9D">
            <w:pPr>
              <w:jc w:val="center"/>
              <w:rPr>
                <w:sz w:val="20"/>
                <w:szCs w:val="20"/>
                <w:highlight w:val="yellow"/>
              </w:rPr>
            </w:pPr>
            <w:r w:rsidRPr="00192127">
              <w:rPr>
                <w:sz w:val="20"/>
                <w:szCs w:val="20"/>
                <w:highlight w:val="yellow"/>
              </w:rPr>
              <w:t>20-21.09</w:t>
            </w:r>
          </w:p>
          <w:p w:rsidR="00A13246" w:rsidRPr="00192127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92127">
              <w:rPr>
                <w:rFonts w:ascii="Times New Roman" w:hAnsi="Times New Roman"/>
                <w:b/>
                <w:sz w:val="20"/>
                <w:szCs w:val="20"/>
                <w:highlight w:val="yellow"/>
                <w:u w:val="single"/>
              </w:rPr>
              <w:t>очно</w:t>
            </w:r>
          </w:p>
          <w:p w:rsidR="00A13246" w:rsidRPr="00192127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A13246" w:rsidRPr="00192127" w:rsidRDefault="00A13246" w:rsidP="003D4C9D">
            <w:pPr>
              <w:rPr>
                <w:sz w:val="20"/>
                <w:szCs w:val="20"/>
              </w:rPr>
            </w:pPr>
          </w:p>
          <w:p w:rsidR="00A13246" w:rsidRPr="00192127" w:rsidRDefault="00A13246" w:rsidP="003D4C9D">
            <w:pPr>
              <w:rPr>
                <w:sz w:val="20"/>
                <w:szCs w:val="20"/>
              </w:rPr>
            </w:pPr>
          </w:p>
          <w:p w:rsidR="00A13246" w:rsidRPr="00192127" w:rsidRDefault="00A13246" w:rsidP="003D4C9D">
            <w:pPr>
              <w:rPr>
                <w:sz w:val="20"/>
                <w:szCs w:val="20"/>
              </w:rPr>
            </w:pPr>
          </w:p>
          <w:p w:rsidR="00A13246" w:rsidRPr="00192127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5255F" w:rsidRDefault="00A13246" w:rsidP="003D4C9D">
            <w:pPr>
              <w:jc w:val="center"/>
              <w:rPr>
                <w:sz w:val="20"/>
                <w:szCs w:val="20"/>
              </w:rPr>
            </w:pPr>
            <w:r w:rsidRPr="0035255F">
              <w:rPr>
                <w:sz w:val="20"/>
                <w:szCs w:val="20"/>
              </w:rPr>
              <w:t xml:space="preserve">Преподаватели </w:t>
            </w:r>
          </w:p>
          <w:p w:rsidR="00A13246" w:rsidRPr="0035255F" w:rsidRDefault="00A13246" w:rsidP="003D4C9D">
            <w:pPr>
              <w:jc w:val="center"/>
              <w:rPr>
                <w:sz w:val="20"/>
                <w:szCs w:val="20"/>
              </w:rPr>
            </w:pPr>
            <w:r w:rsidRPr="0035255F">
              <w:rPr>
                <w:sz w:val="20"/>
                <w:szCs w:val="20"/>
              </w:rPr>
              <w:t>общепрофессионал</w:t>
            </w:r>
            <w:r w:rsidRPr="0035255F">
              <w:rPr>
                <w:sz w:val="20"/>
                <w:szCs w:val="20"/>
              </w:rPr>
              <w:t>ь</w:t>
            </w:r>
            <w:r w:rsidRPr="0035255F">
              <w:rPr>
                <w:sz w:val="20"/>
                <w:szCs w:val="20"/>
              </w:rPr>
              <w:t>ных дисциплин,</w:t>
            </w:r>
          </w:p>
          <w:p w:rsidR="00A13246" w:rsidRPr="0035255F" w:rsidRDefault="00A13246" w:rsidP="003D4C9D">
            <w:pPr>
              <w:jc w:val="center"/>
              <w:rPr>
                <w:b/>
                <w:sz w:val="20"/>
                <w:szCs w:val="20"/>
              </w:rPr>
            </w:pPr>
            <w:r w:rsidRPr="0035255F">
              <w:rPr>
                <w:sz w:val="20"/>
                <w:szCs w:val="20"/>
              </w:rPr>
              <w:t xml:space="preserve">МДК </w:t>
            </w:r>
            <w:r w:rsidRPr="0035255F">
              <w:rPr>
                <w:b/>
                <w:color w:val="000000"/>
                <w:sz w:val="20"/>
                <w:szCs w:val="20"/>
              </w:rPr>
              <w:t>ПОО</w:t>
            </w:r>
          </w:p>
          <w:p w:rsidR="00A13246" w:rsidRPr="0035255F" w:rsidRDefault="00A13246" w:rsidP="003D4C9D">
            <w:pPr>
              <w:pStyle w:val="NoSpacing"/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5255F" w:rsidRDefault="00A13246" w:rsidP="003D4C9D">
            <w:pPr>
              <w:ind w:right="57"/>
              <w:jc w:val="both"/>
              <w:rPr>
                <w:sz w:val="22"/>
                <w:u w:val="single"/>
              </w:rPr>
            </w:pPr>
            <w:r w:rsidRPr="0035255F">
              <w:rPr>
                <w:b/>
                <w:sz w:val="22"/>
              </w:rPr>
              <w:t>Курсы «Подготовка кадров по наиболее перспективным и востреб</w:t>
            </w:r>
            <w:r w:rsidRPr="0035255F">
              <w:rPr>
                <w:b/>
                <w:sz w:val="22"/>
              </w:rPr>
              <w:t>о</w:t>
            </w:r>
            <w:r w:rsidRPr="0035255F">
              <w:rPr>
                <w:b/>
                <w:sz w:val="22"/>
              </w:rPr>
              <w:t>ванным профессиям и специальностям в соответствии с совреме</w:t>
            </w:r>
            <w:r w:rsidRPr="0035255F">
              <w:rPr>
                <w:b/>
                <w:sz w:val="22"/>
              </w:rPr>
              <w:t>н</w:t>
            </w:r>
            <w:r w:rsidRPr="0035255F">
              <w:rPr>
                <w:b/>
                <w:sz w:val="22"/>
              </w:rPr>
              <w:t xml:space="preserve">ными стандартами и передовыми технологиями (ТОП 50)». </w:t>
            </w:r>
            <w:r w:rsidRPr="0035255F">
              <w:rPr>
                <w:b/>
                <w:sz w:val="22"/>
                <w:u w:val="single"/>
              </w:rPr>
              <w:t>ГЗ</w:t>
            </w:r>
          </w:p>
          <w:p w:rsidR="00A13246" w:rsidRPr="0035255F" w:rsidRDefault="00A13246" w:rsidP="003D4C9D">
            <w:pPr>
              <w:jc w:val="both"/>
              <w:rPr>
                <w:b/>
                <w:sz w:val="22"/>
                <w:szCs w:val="22"/>
              </w:rPr>
            </w:pPr>
            <w:r w:rsidRPr="0035255F">
              <w:rPr>
                <w:b/>
                <w:bCs/>
                <w:sz w:val="16"/>
                <w:szCs w:val="16"/>
              </w:rPr>
              <w:t xml:space="preserve">В программе: </w:t>
            </w:r>
            <w:r w:rsidRPr="0035255F">
              <w:rPr>
                <w:sz w:val="16"/>
                <w:szCs w:val="16"/>
              </w:rPr>
              <w:t>эффективные способы формирования профессиональных компетенций обучающихся (лучший отечественный и зарубежный опыт)</w:t>
            </w:r>
            <w:r w:rsidRPr="0035255F">
              <w:rPr>
                <w:b/>
                <w:bCs/>
                <w:sz w:val="16"/>
                <w:szCs w:val="16"/>
              </w:rPr>
              <w:t xml:space="preserve">; </w:t>
            </w:r>
            <w:r w:rsidRPr="0035255F">
              <w:rPr>
                <w:sz w:val="16"/>
                <w:szCs w:val="16"/>
              </w:rPr>
              <w:t>использование модульно-компетентностного подхода при формировании учебно-программной документации  по дисциплине, МДК в соответствии с ФГОС, профессиональными стандартами;</w:t>
            </w:r>
            <w:r w:rsidRPr="0035255F">
              <w:rPr>
                <w:b/>
                <w:bCs/>
                <w:sz w:val="16"/>
                <w:szCs w:val="16"/>
              </w:rPr>
              <w:t xml:space="preserve"> </w:t>
            </w:r>
            <w:r w:rsidRPr="0035255F">
              <w:rPr>
                <w:sz w:val="16"/>
                <w:szCs w:val="16"/>
              </w:rPr>
              <w:t>комплексное методическое обеспечение образовательного процесса по дисциплине, МДК в профессиональных образовательных организациях в соответствии с требованиями ФГОС, профессиональных стандартов;</w:t>
            </w:r>
            <w:r w:rsidRPr="0035255F">
              <w:rPr>
                <w:b/>
                <w:bCs/>
                <w:sz w:val="16"/>
                <w:szCs w:val="16"/>
              </w:rPr>
              <w:t xml:space="preserve"> </w:t>
            </w:r>
            <w:r w:rsidRPr="0035255F">
              <w:rPr>
                <w:sz w:val="16"/>
                <w:szCs w:val="16"/>
              </w:rPr>
              <w:t>использование информационно-коммуникационных технологий в учебном процессе по дисциплине, МДК; диагностика уровня о</w:t>
            </w:r>
            <w:r w:rsidRPr="0035255F">
              <w:rPr>
                <w:sz w:val="16"/>
                <w:szCs w:val="16"/>
              </w:rPr>
              <w:t>с</w:t>
            </w:r>
            <w:r w:rsidRPr="0035255F">
              <w:rPr>
                <w:sz w:val="16"/>
                <w:szCs w:val="16"/>
              </w:rPr>
              <w:t>воения результатов (знания, умения, общие, универсальные, профессиональные компетенции) обр</w:t>
            </w:r>
            <w:r w:rsidRPr="0035255F">
              <w:rPr>
                <w:sz w:val="16"/>
                <w:szCs w:val="16"/>
              </w:rPr>
              <w:t>а</w:t>
            </w:r>
            <w:r w:rsidRPr="0035255F">
              <w:rPr>
                <w:sz w:val="16"/>
                <w:szCs w:val="16"/>
              </w:rPr>
              <w:t>зовательной программы обучающимися;</w:t>
            </w:r>
            <w:r w:rsidRPr="0035255F">
              <w:rPr>
                <w:b/>
                <w:bCs/>
                <w:sz w:val="16"/>
                <w:szCs w:val="16"/>
              </w:rPr>
              <w:t xml:space="preserve"> </w:t>
            </w:r>
            <w:r w:rsidRPr="0035255F">
              <w:rPr>
                <w:sz w:val="16"/>
                <w:szCs w:val="16"/>
              </w:rPr>
              <w:t>активные и интерактивные методики преподавания соо</w:t>
            </w:r>
            <w:r w:rsidRPr="0035255F">
              <w:rPr>
                <w:sz w:val="16"/>
                <w:szCs w:val="16"/>
              </w:rPr>
              <w:t>т</w:t>
            </w:r>
            <w:r w:rsidRPr="0035255F">
              <w:rPr>
                <w:sz w:val="16"/>
                <w:szCs w:val="16"/>
              </w:rPr>
              <w:t>ветствующей дисциплины (цикла дисциплин), МДК;</w:t>
            </w:r>
            <w:r w:rsidRPr="0035255F">
              <w:rPr>
                <w:b/>
                <w:bCs/>
                <w:sz w:val="16"/>
                <w:szCs w:val="16"/>
              </w:rPr>
              <w:t xml:space="preserve"> </w:t>
            </w:r>
            <w:r w:rsidRPr="0035255F">
              <w:rPr>
                <w:sz w:val="16"/>
                <w:szCs w:val="16"/>
              </w:rPr>
              <w:t>внедрение современных производственных технологий в образовательный процесс;</w:t>
            </w:r>
            <w:r w:rsidRPr="0035255F">
              <w:rPr>
                <w:b/>
                <w:bCs/>
                <w:sz w:val="16"/>
                <w:szCs w:val="16"/>
              </w:rPr>
              <w:t xml:space="preserve"> </w:t>
            </w:r>
            <w:r w:rsidRPr="0035255F">
              <w:rPr>
                <w:sz w:val="16"/>
                <w:szCs w:val="16"/>
              </w:rPr>
              <w:t>формирование содержания программ (дисциплин, МДК, ПМ, практик) в соответствии с требованиями WorldSkills; проектирование сценариев зан</w:t>
            </w:r>
            <w:r w:rsidRPr="0035255F">
              <w:rPr>
                <w:sz w:val="16"/>
                <w:szCs w:val="16"/>
              </w:rPr>
              <w:t>я</w:t>
            </w:r>
            <w:r w:rsidRPr="0035255F">
              <w:rPr>
                <w:sz w:val="16"/>
                <w:szCs w:val="16"/>
              </w:rPr>
              <w:t>тий/мероприятий (продукт), демонстрация занятий /мероприятий с последующим самоанализом/ анализом</w:t>
            </w:r>
            <w:r w:rsidRPr="0035255F">
              <w:rPr>
                <w:b/>
                <w:bCs/>
                <w:sz w:val="16"/>
                <w:szCs w:val="16"/>
              </w:rPr>
              <w:t xml:space="preserve">; </w:t>
            </w:r>
            <w:r w:rsidRPr="0035255F">
              <w:rPr>
                <w:sz w:val="16"/>
                <w:szCs w:val="16"/>
              </w:rPr>
              <w:t>формы и технологии вовлечения обучающихся СПО в олимпиадное и конкурсное движ</w:t>
            </w:r>
            <w:r w:rsidRPr="0035255F">
              <w:rPr>
                <w:sz w:val="16"/>
                <w:szCs w:val="16"/>
              </w:rPr>
              <w:t>е</w:t>
            </w:r>
            <w:r w:rsidRPr="0035255F">
              <w:rPr>
                <w:sz w:val="16"/>
                <w:szCs w:val="16"/>
              </w:rPr>
              <w:t>ния</w:t>
            </w:r>
            <w:r w:rsidRPr="0035255F">
              <w:rPr>
                <w:b/>
                <w:bCs/>
                <w:sz w:val="16"/>
                <w:szCs w:val="16"/>
              </w:rPr>
              <w:t xml:space="preserve">; </w:t>
            </w:r>
            <w:r w:rsidRPr="0035255F">
              <w:rPr>
                <w:sz w:val="16"/>
                <w:szCs w:val="16"/>
              </w:rPr>
              <w:t>технология разработки компетентностно-ориентированных контрольно-оценочных средств по  дисциплине, МДК с учетом требований ФГОС, профессиональных стандартов;</w:t>
            </w:r>
            <w:r w:rsidRPr="0035255F">
              <w:rPr>
                <w:b/>
                <w:bCs/>
                <w:sz w:val="16"/>
                <w:szCs w:val="16"/>
              </w:rPr>
              <w:t xml:space="preserve"> </w:t>
            </w:r>
            <w:r w:rsidRPr="0035255F">
              <w:rPr>
                <w:sz w:val="16"/>
                <w:szCs w:val="16"/>
              </w:rPr>
              <w:t>планирование сам</w:t>
            </w:r>
            <w:r w:rsidRPr="0035255F">
              <w:rPr>
                <w:sz w:val="16"/>
                <w:szCs w:val="16"/>
              </w:rPr>
              <w:t>о</w:t>
            </w:r>
            <w:r w:rsidRPr="0035255F">
              <w:rPr>
                <w:sz w:val="16"/>
                <w:szCs w:val="16"/>
              </w:rPr>
              <w:t>стоятельной работой обучающихся по дисциплине, МДК и контроль ее результатов;</w:t>
            </w:r>
            <w:r w:rsidRPr="0035255F">
              <w:rPr>
                <w:b/>
                <w:bCs/>
                <w:sz w:val="16"/>
                <w:szCs w:val="16"/>
              </w:rPr>
              <w:t xml:space="preserve"> </w:t>
            </w:r>
            <w:r w:rsidRPr="0035255F">
              <w:rPr>
                <w:sz w:val="16"/>
                <w:szCs w:val="16"/>
              </w:rPr>
              <w:t>реализация региональной программы развития универсальных компетенций обучающихся;</w:t>
            </w:r>
            <w:r w:rsidRPr="0035255F">
              <w:rPr>
                <w:b/>
                <w:bCs/>
                <w:sz w:val="16"/>
                <w:szCs w:val="16"/>
              </w:rPr>
              <w:t xml:space="preserve"> </w:t>
            </w:r>
            <w:r w:rsidRPr="0035255F">
              <w:rPr>
                <w:sz w:val="16"/>
                <w:szCs w:val="16"/>
              </w:rPr>
              <w:t>применение практ</w:t>
            </w:r>
            <w:r w:rsidRPr="0035255F">
              <w:rPr>
                <w:sz w:val="16"/>
                <w:szCs w:val="16"/>
              </w:rPr>
              <w:t>и</w:t>
            </w:r>
            <w:r w:rsidRPr="0035255F">
              <w:rPr>
                <w:sz w:val="16"/>
                <w:szCs w:val="16"/>
              </w:rPr>
              <w:t>коориентированного подхода к преподаванию дисциплины, МДК;</w:t>
            </w:r>
            <w:r w:rsidRPr="0035255F">
              <w:rPr>
                <w:b/>
                <w:bCs/>
                <w:sz w:val="16"/>
                <w:szCs w:val="16"/>
              </w:rPr>
              <w:t xml:space="preserve"> </w:t>
            </w:r>
            <w:r w:rsidRPr="0035255F">
              <w:rPr>
                <w:sz w:val="16"/>
                <w:szCs w:val="16"/>
              </w:rPr>
              <w:t>организация образовательного процесса с учетом подходов дуального обучения;</w:t>
            </w:r>
            <w:r w:rsidRPr="0035255F">
              <w:rPr>
                <w:b/>
                <w:bCs/>
                <w:sz w:val="16"/>
                <w:szCs w:val="16"/>
              </w:rPr>
              <w:t xml:space="preserve"> </w:t>
            </w:r>
            <w:r w:rsidRPr="0035255F">
              <w:rPr>
                <w:sz w:val="16"/>
                <w:szCs w:val="16"/>
              </w:rPr>
              <w:t>создание образовательной среды в учебных ауд</w:t>
            </w:r>
            <w:r w:rsidRPr="0035255F">
              <w:rPr>
                <w:sz w:val="16"/>
                <w:szCs w:val="16"/>
              </w:rPr>
              <w:t>и</w:t>
            </w:r>
            <w:r w:rsidRPr="0035255F">
              <w:rPr>
                <w:sz w:val="16"/>
                <w:szCs w:val="16"/>
              </w:rPr>
              <w:t>ториях, лабораториях, приближенной к реальным производственным условиям;</w:t>
            </w:r>
            <w:r w:rsidRPr="0035255F">
              <w:rPr>
                <w:b/>
                <w:bCs/>
                <w:sz w:val="16"/>
                <w:szCs w:val="16"/>
              </w:rPr>
              <w:t xml:space="preserve"> </w:t>
            </w:r>
            <w:r w:rsidRPr="0035255F">
              <w:rPr>
                <w:sz w:val="16"/>
                <w:szCs w:val="16"/>
              </w:rPr>
              <w:t>формирование пр</w:t>
            </w:r>
            <w:r w:rsidRPr="0035255F">
              <w:rPr>
                <w:sz w:val="16"/>
                <w:szCs w:val="16"/>
              </w:rPr>
              <w:t>о</w:t>
            </w:r>
            <w:r w:rsidRPr="0035255F">
              <w:rPr>
                <w:sz w:val="16"/>
                <w:szCs w:val="16"/>
              </w:rPr>
              <w:t>фессиональных компетенций обучающихся с учетом требований ФГОС, профессиональных станда</w:t>
            </w:r>
            <w:r w:rsidRPr="0035255F">
              <w:rPr>
                <w:sz w:val="16"/>
                <w:szCs w:val="16"/>
              </w:rPr>
              <w:t>р</w:t>
            </w:r>
            <w:r w:rsidRPr="0035255F">
              <w:rPr>
                <w:sz w:val="16"/>
                <w:szCs w:val="16"/>
              </w:rPr>
              <w:t>тов;</w:t>
            </w:r>
            <w:r w:rsidRPr="0035255F">
              <w:rPr>
                <w:b/>
                <w:bCs/>
                <w:sz w:val="16"/>
                <w:szCs w:val="16"/>
              </w:rPr>
              <w:t xml:space="preserve"> </w:t>
            </w:r>
            <w:r w:rsidRPr="0035255F">
              <w:rPr>
                <w:sz w:val="16"/>
                <w:szCs w:val="16"/>
              </w:rPr>
              <w:t>внебюджетная деятельность преподавателя;</w:t>
            </w:r>
            <w:r w:rsidRPr="0035255F">
              <w:rPr>
                <w:b/>
                <w:bCs/>
                <w:sz w:val="16"/>
                <w:szCs w:val="16"/>
              </w:rPr>
              <w:t xml:space="preserve"> </w:t>
            </w:r>
            <w:r w:rsidRPr="0035255F">
              <w:rPr>
                <w:sz w:val="16"/>
                <w:szCs w:val="16"/>
              </w:rPr>
              <w:t>организация научно-технической исследовател</w:t>
            </w:r>
            <w:r w:rsidRPr="0035255F">
              <w:rPr>
                <w:sz w:val="16"/>
                <w:szCs w:val="16"/>
              </w:rPr>
              <w:t>ь</w:t>
            </w:r>
            <w:r w:rsidRPr="0035255F">
              <w:rPr>
                <w:sz w:val="16"/>
                <w:szCs w:val="16"/>
              </w:rPr>
              <w:t xml:space="preserve">ской деятельности обучающихся. </w:t>
            </w:r>
            <w:r w:rsidRPr="0035255F">
              <w:rPr>
                <w:i/>
                <w:sz w:val="16"/>
                <w:szCs w:val="16"/>
              </w:rPr>
              <w:t xml:space="preserve">Слушателям необходимо иметь материалы из опыта работы по вопросам, указанным в программе курсов (по выбору). </w:t>
            </w:r>
            <w:r w:rsidRPr="0035255F">
              <w:rPr>
                <w:sz w:val="16"/>
                <w:szCs w:val="16"/>
              </w:rPr>
              <w:t>Продукт: проекты сценариев зан</w:t>
            </w:r>
            <w:r w:rsidRPr="0035255F">
              <w:rPr>
                <w:sz w:val="16"/>
                <w:szCs w:val="16"/>
              </w:rPr>
              <w:t>я</w:t>
            </w:r>
            <w:r w:rsidRPr="0035255F">
              <w:rPr>
                <w:sz w:val="16"/>
                <w:szCs w:val="16"/>
              </w:rPr>
              <w:t xml:space="preserve">тий/мероприятий, КОС по учебной дисциплине, профессиональному модулю, системы оценивания по профессиональному модулю на основе требований ФГОС, профессиональных стандартов и WorldSkills. </w:t>
            </w:r>
            <w:r w:rsidRPr="0035255F">
              <w:rPr>
                <w:b/>
                <w:sz w:val="16"/>
                <w:szCs w:val="20"/>
              </w:rPr>
              <w:t>Виды отчетности слушателей</w:t>
            </w:r>
            <w:r w:rsidRPr="0035255F">
              <w:rPr>
                <w:sz w:val="16"/>
                <w:szCs w:val="20"/>
              </w:rPr>
              <w:t>: презентация проекта.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sz w:val="18"/>
                <w:szCs w:val="18"/>
              </w:rPr>
            </w:pPr>
            <w:r w:rsidRPr="003D560A">
              <w:rPr>
                <w:sz w:val="18"/>
                <w:szCs w:val="18"/>
              </w:rPr>
              <w:t>21</w:t>
            </w:r>
          </w:p>
          <w:p w:rsidR="00A13246" w:rsidRPr="003D560A" w:rsidRDefault="00A13246" w:rsidP="003D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192127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A13246" w:rsidRPr="00192127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192127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>12/16</w:t>
            </w:r>
          </w:p>
          <w:p w:rsidR="00A13246" w:rsidRPr="00192127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>дист./</w:t>
            </w:r>
          </w:p>
          <w:p w:rsidR="00A13246" w:rsidRPr="00192127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>очно</w:t>
            </w:r>
          </w:p>
          <w:p w:rsidR="00A13246" w:rsidRPr="00192127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192127" w:rsidRDefault="00A13246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г.Тюмень</w:t>
            </w:r>
          </w:p>
        </w:tc>
      </w:tr>
      <w:tr w:rsidR="00A13246" w:rsidRPr="003D560A" w:rsidTr="00B05EE2"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192127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192127">
              <w:rPr>
                <w:bCs/>
                <w:sz w:val="20"/>
                <w:szCs w:val="20"/>
              </w:rPr>
              <w:t>25-26.09</w:t>
            </w:r>
          </w:p>
          <w:p w:rsidR="00A13246" w:rsidRPr="00192127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5255F" w:rsidRDefault="00A13246" w:rsidP="003D4C9D">
            <w:pPr>
              <w:jc w:val="center"/>
              <w:rPr>
                <w:sz w:val="20"/>
                <w:szCs w:val="20"/>
              </w:rPr>
            </w:pPr>
            <w:r w:rsidRPr="0035255F">
              <w:rPr>
                <w:sz w:val="20"/>
                <w:szCs w:val="20"/>
              </w:rPr>
              <w:t>Преподаватели</w:t>
            </w:r>
          </w:p>
          <w:p w:rsidR="00A13246" w:rsidRPr="0035255F" w:rsidRDefault="00A13246" w:rsidP="003D4C9D">
            <w:pPr>
              <w:jc w:val="center"/>
              <w:rPr>
                <w:sz w:val="20"/>
                <w:szCs w:val="20"/>
                <w:u w:val="single"/>
              </w:rPr>
            </w:pPr>
            <w:r w:rsidRPr="0035255F">
              <w:rPr>
                <w:sz w:val="20"/>
                <w:szCs w:val="20"/>
                <w:u w:val="single"/>
              </w:rPr>
              <w:t>физической</w:t>
            </w:r>
          </w:p>
          <w:p w:rsidR="00A13246" w:rsidRPr="0035255F" w:rsidRDefault="00A13246" w:rsidP="003D4C9D">
            <w:pPr>
              <w:jc w:val="center"/>
              <w:rPr>
                <w:sz w:val="20"/>
                <w:szCs w:val="20"/>
                <w:u w:val="single"/>
              </w:rPr>
            </w:pPr>
            <w:r w:rsidRPr="0035255F">
              <w:rPr>
                <w:sz w:val="20"/>
                <w:szCs w:val="20"/>
                <w:u w:val="single"/>
              </w:rPr>
              <w:t xml:space="preserve">культуры </w:t>
            </w:r>
          </w:p>
          <w:p w:rsidR="00A13246" w:rsidRPr="0035255F" w:rsidRDefault="00A13246" w:rsidP="003D4C9D">
            <w:pPr>
              <w:jc w:val="center"/>
              <w:rPr>
                <w:b/>
                <w:sz w:val="20"/>
                <w:szCs w:val="20"/>
              </w:rPr>
            </w:pPr>
            <w:r w:rsidRPr="0035255F">
              <w:rPr>
                <w:b/>
                <w:color w:val="000000"/>
                <w:sz w:val="20"/>
                <w:szCs w:val="20"/>
              </w:rPr>
              <w:t>ПОО</w:t>
            </w:r>
          </w:p>
          <w:p w:rsidR="00A13246" w:rsidRPr="0035255F" w:rsidRDefault="00A13246" w:rsidP="003D4C9D">
            <w:pPr>
              <w:pStyle w:val="NoSpacing"/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5255F" w:rsidRDefault="00A13246" w:rsidP="003D4C9D">
            <w:pPr>
              <w:jc w:val="both"/>
              <w:rPr>
                <w:sz w:val="22"/>
                <w:szCs w:val="18"/>
                <w:u w:val="single"/>
              </w:rPr>
            </w:pPr>
            <w:r w:rsidRPr="0035255F">
              <w:rPr>
                <w:b/>
                <w:bCs/>
                <w:sz w:val="22"/>
                <w:szCs w:val="18"/>
              </w:rPr>
              <w:t xml:space="preserve">Курсы </w:t>
            </w:r>
            <w:r w:rsidRPr="0035255F">
              <w:rPr>
                <w:b/>
                <w:sz w:val="22"/>
                <w:szCs w:val="18"/>
              </w:rPr>
              <w:t>«</w:t>
            </w:r>
            <w:r w:rsidRPr="0035255F">
              <w:rPr>
                <w:b/>
                <w:sz w:val="22"/>
              </w:rPr>
              <w:t>Подготовка кадров по наиболее перспективным и востреб</w:t>
            </w:r>
            <w:r w:rsidRPr="0035255F">
              <w:rPr>
                <w:b/>
                <w:sz w:val="22"/>
              </w:rPr>
              <w:t>о</w:t>
            </w:r>
            <w:r w:rsidRPr="0035255F">
              <w:rPr>
                <w:b/>
                <w:sz w:val="22"/>
              </w:rPr>
              <w:t>ванным профессиям и специальностям в соответствии с совреме</w:t>
            </w:r>
            <w:r w:rsidRPr="0035255F">
              <w:rPr>
                <w:b/>
                <w:sz w:val="22"/>
              </w:rPr>
              <w:t>н</w:t>
            </w:r>
            <w:r w:rsidRPr="0035255F">
              <w:rPr>
                <w:b/>
                <w:sz w:val="22"/>
              </w:rPr>
              <w:t>ными стандартами и передовыми технологиями (ТОП 50)</w:t>
            </w:r>
            <w:r w:rsidRPr="0035255F">
              <w:rPr>
                <w:b/>
                <w:sz w:val="22"/>
                <w:szCs w:val="18"/>
              </w:rPr>
              <w:t xml:space="preserve">». </w:t>
            </w:r>
            <w:r w:rsidRPr="0035255F">
              <w:rPr>
                <w:b/>
                <w:sz w:val="22"/>
                <w:szCs w:val="18"/>
                <w:u w:val="single"/>
              </w:rPr>
              <w:t>ГЗ</w:t>
            </w:r>
          </w:p>
          <w:p w:rsidR="00A13246" w:rsidRPr="0035255F" w:rsidRDefault="00A13246" w:rsidP="003D4C9D">
            <w:pPr>
              <w:jc w:val="both"/>
              <w:rPr>
                <w:b/>
                <w:sz w:val="22"/>
                <w:szCs w:val="22"/>
              </w:rPr>
            </w:pPr>
            <w:r w:rsidRPr="0035255F">
              <w:rPr>
                <w:b/>
                <w:sz w:val="16"/>
                <w:szCs w:val="16"/>
              </w:rPr>
              <w:t xml:space="preserve">В программе: </w:t>
            </w:r>
            <w:r w:rsidRPr="0035255F">
              <w:rPr>
                <w:sz w:val="16"/>
                <w:szCs w:val="16"/>
              </w:rPr>
              <w:t>реализация требований к новым образовательным результатам;</w:t>
            </w:r>
            <w:r w:rsidRPr="0035255F">
              <w:rPr>
                <w:b/>
                <w:sz w:val="16"/>
                <w:szCs w:val="16"/>
              </w:rPr>
              <w:t xml:space="preserve"> </w:t>
            </w:r>
            <w:r w:rsidRPr="0035255F">
              <w:rPr>
                <w:sz w:val="16"/>
                <w:szCs w:val="16"/>
              </w:rPr>
              <w:t>особенности орган</w:t>
            </w:r>
            <w:r w:rsidRPr="0035255F">
              <w:rPr>
                <w:sz w:val="16"/>
                <w:szCs w:val="16"/>
              </w:rPr>
              <w:t>и</w:t>
            </w:r>
            <w:r w:rsidRPr="0035255F">
              <w:rPr>
                <w:sz w:val="16"/>
                <w:szCs w:val="16"/>
              </w:rPr>
              <w:t>зации и современные методики проведения физкультурно-массовых мероприятий; ознакомление с особенностями физического воспитания детей с различными нарушениями здоровья, основами л</w:t>
            </w:r>
            <w:r w:rsidRPr="0035255F">
              <w:rPr>
                <w:sz w:val="16"/>
                <w:szCs w:val="16"/>
              </w:rPr>
              <w:t>е</w:t>
            </w:r>
            <w:r w:rsidRPr="0035255F">
              <w:rPr>
                <w:sz w:val="16"/>
                <w:szCs w:val="16"/>
              </w:rPr>
              <w:t>чебной физкультуры;</w:t>
            </w:r>
            <w:r w:rsidRPr="0035255F">
              <w:rPr>
                <w:b/>
                <w:sz w:val="16"/>
                <w:szCs w:val="16"/>
              </w:rPr>
              <w:t xml:space="preserve"> </w:t>
            </w:r>
            <w:r w:rsidRPr="0035255F">
              <w:rPr>
                <w:sz w:val="16"/>
                <w:szCs w:val="16"/>
              </w:rPr>
              <w:t>практическое освоение способов индивидуального дозирования физических нагрузок в рамках одного занятия;</w:t>
            </w:r>
            <w:r w:rsidRPr="0035255F">
              <w:rPr>
                <w:b/>
                <w:sz w:val="16"/>
                <w:szCs w:val="16"/>
              </w:rPr>
              <w:t xml:space="preserve"> </w:t>
            </w:r>
            <w:r w:rsidRPr="0035255F">
              <w:rPr>
                <w:sz w:val="16"/>
                <w:szCs w:val="16"/>
              </w:rPr>
              <w:t>организация работы с одаренными детьми, в том числе через сетевые;</w:t>
            </w:r>
            <w:r w:rsidRPr="0035255F">
              <w:rPr>
                <w:b/>
                <w:sz w:val="16"/>
                <w:szCs w:val="16"/>
              </w:rPr>
              <w:t xml:space="preserve"> </w:t>
            </w:r>
            <w:r w:rsidRPr="0035255F">
              <w:rPr>
                <w:sz w:val="16"/>
                <w:szCs w:val="16"/>
              </w:rPr>
              <w:t>межведомственные формы взаимодействия;</w:t>
            </w:r>
            <w:r w:rsidRPr="0035255F">
              <w:rPr>
                <w:b/>
                <w:sz w:val="16"/>
                <w:szCs w:val="16"/>
              </w:rPr>
              <w:t xml:space="preserve"> </w:t>
            </w:r>
            <w:r w:rsidRPr="0035255F">
              <w:rPr>
                <w:sz w:val="16"/>
                <w:szCs w:val="16"/>
              </w:rPr>
              <w:t>обеспечение психолого-педагогического с</w:t>
            </w:r>
            <w:r w:rsidRPr="0035255F">
              <w:rPr>
                <w:sz w:val="16"/>
                <w:szCs w:val="16"/>
              </w:rPr>
              <w:t>о</w:t>
            </w:r>
            <w:r w:rsidRPr="0035255F">
              <w:rPr>
                <w:sz w:val="16"/>
                <w:szCs w:val="16"/>
              </w:rPr>
              <w:t>провождения различного контингента обучающихся;</w:t>
            </w:r>
            <w:r w:rsidRPr="0035255F">
              <w:rPr>
                <w:b/>
                <w:sz w:val="16"/>
                <w:szCs w:val="16"/>
              </w:rPr>
              <w:t xml:space="preserve"> </w:t>
            </w:r>
            <w:r w:rsidRPr="0035255F">
              <w:rPr>
                <w:sz w:val="16"/>
                <w:szCs w:val="16"/>
              </w:rPr>
              <w:t>этика и психология;</w:t>
            </w:r>
            <w:r w:rsidRPr="0035255F">
              <w:rPr>
                <w:b/>
                <w:sz w:val="16"/>
                <w:szCs w:val="16"/>
              </w:rPr>
              <w:t xml:space="preserve"> </w:t>
            </w:r>
            <w:r w:rsidRPr="0035255F">
              <w:rPr>
                <w:sz w:val="16"/>
                <w:szCs w:val="16"/>
              </w:rPr>
              <w:t>организация работы по подготовке и сдаче норм ГТО;</w:t>
            </w:r>
            <w:r w:rsidRPr="0035255F">
              <w:rPr>
                <w:b/>
                <w:sz w:val="16"/>
                <w:szCs w:val="16"/>
              </w:rPr>
              <w:t xml:space="preserve"> </w:t>
            </w:r>
            <w:r w:rsidRPr="0035255F">
              <w:rPr>
                <w:sz w:val="16"/>
                <w:szCs w:val="16"/>
              </w:rPr>
              <w:t>методы и технологии формирования здорового образа жизни;</w:t>
            </w:r>
            <w:r w:rsidRPr="0035255F">
              <w:rPr>
                <w:b/>
                <w:sz w:val="16"/>
                <w:szCs w:val="16"/>
              </w:rPr>
              <w:t xml:space="preserve"> </w:t>
            </w:r>
            <w:r w:rsidRPr="0035255F">
              <w:rPr>
                <w:sz w:val="16"/>
                <w:szCs w:val="16"/>
              </w:rPr>
              <w:t>форм</w:t>
            </w:r>
            <w:r w:rsidRPr="0035255F">
              <w:rPr>
                <w:sz w:val="16"/>
                <w:szCs w:val="16"/>
              </w:rPr>
              <w:t>и</w:t>
            </w:r>
            <w:r w:rsidRPr="0035255F">
              <w:rPr>
                <w:sz w:val="16"/>
                <w:szCs w:val="16"/>
              </w:rPr>
              <w:t>рование профессиональных компетенций обучающихся с учетом требований ФГОС, профессионал</w:t>
            </w:r>
            <w:r w:rsidRPr="0035255F">
              <w:rPr>
                <w:sz w:val="16"/>
                <w:szCs w:val="16"/>
              </w:rPr>
              <w:t>ь</w:t>
            </w:r>
            <w:r w:rsidRPr="0035255F">
              <w:rPr>
                <w:sz w:val="16"/>
                <w:szCs w:val="16"/>
              </w:rPr>
              <w:t>ных стандартов;</w:t>
            </w:r>
            <w:r w:rsidRPr="0035255F">
              <w:rPr>
                <w:b/>
                <w:sz w:val="16"/>
                <w:szCs w:val="16"/>
              </w:rPr>
              <w:t xml:space="preserve"> </w:t>
            </w:r>
            <w:r w:rsidRPr="0035255F">
              <w:rPr>
                <w:sz w:val="16"/>
                <w:szCs w:val="16"/>
              </w:rPr>
              <w:t>особенности организации и современные методики проведения физкультурно-массовых мероприятий.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sz w:val="18"/>
                <w:szCs w:val="18"/>
              </w:rPr>
            </w:pPr>
            <w:r w:rsidRPr="003D560A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192127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A13246" w:rsidRPr="00192127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192127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192127" w:rsidRDefault="00A13246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bCs/>
                <w:sz w:val="20"/>
                <w:szCs w:val="20"/>
              </w:rPr>
              <w:t>г. Тюмень</w:t>
            </w:r>
          </w:p>
        </w:tc>
      </w:tr>
      <w:tr w:rsidR="00A13246" w:rsidRPr="003D560A" w:rsidTr="00B05EE2"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8B6404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highlight w:val="lightGray"/>
                <w:u w:val="single"/>
              </w:rPr>
            </w:pPr>
            <w:r w:rsidRPr="008B6404">
              <w:rPr>
                <w:rFonts w:ascii="Times New Roman" w:hAnsi="Times New Roman"/>
                <w:b/>
                <w:sz w:val="20"/>
                <w:szCs w:val="20"/>
                <w:highlight w:val="lightGray"/>
                <w:u w:val="single"/>
              </w:rPr>
              <w:t>ПЕРЕНОС</w:t>
            </w:r>
          </w:p>
          <w:p w:rsidR="00A13246" w:rsidRPr="006A7E5E" w:rsidRDefault="00A13246" w:rsidP="003D4C9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B6404">
              <w:rPr>
                <w:rFonts w:ascii="Times New Roman" w:hAnsi="Times New Roman"/>
                <w:b/>
                <w:sz w:val="20"/>
                <w:szCs w:val="20"/>
                <w:highlight w:val="lightGray"/>
                <w:u w:val="single"/>
              </w:rPr>
              <w:t>на 09-10.10</w:t>
            </w:r>
          </w:p>
          <w:p w:rsidR="00A13246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Default="00A13246" w:rsidP="006A7E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(были по плану</w:t>
            </w:r>
          </w:p>
          <w:p w:rsidR="00A13246" w:rsidRPr="00192127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>03-04.10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13246" w:rsidRPr="00192127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5255F" w:rsidRDefault="00A13246" w:rsidP="003D4C9D">
            <w:pPr>
              <w:jc w:val="center"/>
              <w:rPr>
                <w:sz w:val="20"/>
                <w:szCs w:val="20"/>
              </w:rPr>
            </w:pPr>
            <w:r w:rsidRPr="0035255F">
              <w:rPr>
                <w:sz w:val="20"/>
                <w:szCs w:val="20"/>
              </w:rPr>
              <w:t xml:space="preserve">Преподаватели </w:t>
            </w:r>
          </w:p>
          <w:p w:rsidR="00A13246" w:rsidRPr="0035255F" w:rsidRDefault="00A13246" w:rsidP="003D4C9D">
            <w:pPr>
              <w:jc w:val="center"/>
              <w:rPr>
                <w:sz w:val="20"/>
                <w:szCs w:val="20"/>
                <w:u w:val="single"/>
              </w:rPr>
            </w:pPr>
            <w:r w:rsidRPr="0035255F">
              <w:rPr>
                <w:sz w:val="20"/>
                <w:szCs w:val="20"/>
                <w:u w:val="single"/>
              </w:rPr>
              <w:t xml:space="preserve">истории и </w:t>
            </w:r>
          </w:p>
          <w:p w:rsidR="00A13246" w:rsidRPr="0035255F" w:rsidRDefault="00A13246" w:rsidP="003D4C9D">
            <w:pPr>
              <w:jc w:val="center"/>
              <w:rPr>
                <w:sz w:val="20"/>
                <w:szCs w:val="20"/>
                <w:u w:val="single"/>
              </w:rPr>
            </w:pPr>
            <w:r w:rsidRPr="0035255F">
              <w:rPr>
                <w:sz w:val="20"/>
                <w:szCs w:val="20"/>
                <w:u w:val="single"/>
              </w:rPr>
              <w:t>обществознание</w:t>
            </w:r>
          </w:p>
          <w:p w:rsidR="00A13246" w:rsidRPr="0035255F" w:rsidRDefault="00A13246" w:rsidP="003D4C9D">
            <w:pPr>
              <w:jc w:val="center"/>
              <w:rPr>
                <w:b/>
                <w:sz w:val="20"/>
                <w:szCs w:val="20"/>
              </w:rPr>
            </w:pPr>
            <w:r w:rsidRPr="0035255F">
              <w:rPr>
                <w:b/>
                <w:color w:val="000000"/>
                <w:sz w:val="20"/>
                <w:szCs w:val="20"/>
              </w:rPr>
              <w:t>ПОО</w:t>
            </w:r>
          </w:p>
          <w:p w:rsidR="00A13246" w:rsidRPr="0035255F" w:rsidRDefault="00A13246" w:rsidP="003D4C9D">
            <w:pPr>
              <w:pStyle w:val="NoSpacing"/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5255F" w:rsidRDefault="00A13246" w:rsidP="003D4C9D">
            <w:pPr>
              <w:tabs>
                <w:tab w:val="left" w:pos="205"/>
              </w:tabs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35255F">
              <w:rPr>
                <w:b/>
                <w:bCs/>
                <w:sz w:val="22"/>
                <w:szCs w:val="22"/>
              </w:rPr>
              <w:t>Курсы «</w:t>
            </w:r>
            <w:r w:rsidRPr="0035255F">
              <w:rPr>
                <w:b/>
                <w:sz w:val="22"/>
              </w:rPr>
              <w:t>Подготовка кадров по наиболее перспективным и востреб</w:t>
            </w:r>
            <w:r w:rsidRPr="0035255F">
              <w:rPr>
                <w:b/>
                <w:sz w:val="22"/>
              </w:rPr>
              <w:t>о</w:t>
            </w:r>
            <w:r w:rsidRPr="0035255F">
              <w:rPr>
                <w:b/>
                <w:sz w:val="22"/>
              </w:rPr>
              <w:t>ванным профессиям и специальностям в соответствии с совреме</w:t>
            </w:r>
            <w:r w:rsidRPr="0035255F">
              <w:rPr>
                <w:b/>
                <w:sz w:val="22"/>
              </w:rPr>
              <w:t>н</w:t>
            </w:r>
            <w:r w:rsidRPr="0035255F">
              <w:rPr>
                <w:b/>
                <w:sz w:val="22"/>
              </w:rPr>
              <w:t>ными стандартами и передовыми технологиями (ТОП 50)</w:t>
            </w:r>
            <w:r w:rsidRPr="0035255F">
              <w:rPr>
                <w:b/>
                <w:bCs/>
                <w:sz w:val="22"/>
                <w:szCs w:val="22"/>
              </w:rPr>
              <w:t xml:space="preserve">». </w:t>
            </w:r>
            <w:r w:rsidRPr="0035255F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A13246" w:rsidRPr="0035255F" w:rsidRDefault="00A13246" w:rsidP="003D4C9D">
            <w:pPr>
              <w:jc w:val="both"/>
              <w:rPr>
                <w:b/>
                <w:sz w:val="22"/>
                <w:szCs w:val="22"/>
              </w:rPr>
            </w:pPr>
            <w:r w:rsidRPr="0035255F">
              <w:rPr>
                <w:b/>
                <w:bCs/>
                <w:sz w:val="16"/>
                <w:szCs w:val="16"/>
              </w:rPr>
              <w:t xml:space="preserve">В программе: </w:t>
            </w:r>
            <w:r w:rsidRPr="0035255F">
              <w:rPr>
                <w:sz w:val="16"/>
                <w:szCs w:val="16"/>
              </w:rPr>
              <w:t>психологическая компетентность педагога;</w:t>
            </w:r>
            <w:r w:rsidRPr="0035255F">
              <w:rPr>
                <w:b/>
                <w:bCs/>
                <w:sz w:val="16"/>
                <w:szCs w:val="16"/>
              </w:rPr>
              <w:t xml:space="preserve"> </w:t>
            </w:r>
            <w:r w:rsidRPr="0035255F">
              <w:rPr>
                <w:sz w:val="16"/>
                <w:szCs w:val="16"/>
              </w:rPr>
              <w:t>формирование профессиональных комп</w:t>
            </w:r>
            <w:r w:rsidRPr="0035255F">
              <w:rPr>
                <w:sz w:val="16"/>
                <w:szCs w:val="16"/>
              </w:rPr>
              <w:t>е</w:t>
            </w:r>
            <w:r w:rsidRPr="0035255F">
              <w:rPr>
                <w:sz w:val="16"/>
                <w:szCs w:val="16"/>
              </w:rPr>
              <w:t>тенций обучающихся с учетом требований ФГОС, профессиональных стандартов;</w:t>
            </w:r>
            <w:r w:rsidRPr="0035255F">
              <w:rPr>
                <w:b/>
                <w:bCs/>
                <w:sz w:val="16"/>
                <w:szCs w:val="16"/>
              </w:rPr>
              <w:t xml:space="preserve"> </w:t>
            </w:r>
            <w:r w:rsidRPr="0035255F">
              <w:rPr>
                <w:sz w:val="16"/>
                <w:szCs w:val="16"/>
              </w:rPr>
              <w:t>организация нау</w:t>
            </w:r>
            <w:r w:rsidRPr="0035255F">
              <w:rPr>
                <w:sz w:val="16"/>
                <w:szCs w:val="16"/>
              </w:rPr>
              <w:t>ч</w:t>
            </w:r>
            <w:r w:rsidRPr="0035255F">
              <w:rPr>
                <w:sz w:val="16"/>
                <w:szCs w:val="16"/>
              </w:rPr>
              <w:t>но-технической исследовательской деятельности обучающихся;</w:t>
            </w:r>
            <w:r w:rsidRPr="0035255F">
              <w:rPr>
                <w:b/>
                <w:bCs/>
                <w:sz w:val="16"/>
                <w:szCs w:val="16"/>
              </w:rPr>
              <w:t xml:space="preserve"> </w:t>
            </w:r>
            <w:r w:rsidRPr="0035255F">
              <w:rPr>
                <w:sz w:val="16"/>
                <w:szCs w:val="16"/>
              </w:rPr>
              <w:t>практическое освоение образов</w:t>
            </w:r>
            <w:r w:rsidRPr="0035255F">
              <w:rPr>
                <w:sz w:val="16"/>
                <w:szCs w:val="16"/>
              </w:rPr>
              <w:t>а</w:t>
            </w:r>
            <w:r w:rsidRPr="0035255F">
              <w:rPr>
                <w:sz w:val="16"/>
                <w:szCs w:val="16"/>
              </w:rPr>
              <w:t>тельных технологий.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sz w:val="18"/>
                <w:szCs w:val="18"/>
              </w:rPr>
            </w:pPr>
            <w:r w:rsidRPr="003D560A">
              <w:rPr>
                <w:sz w:val="18"/>
                <w:szCs w:val="18"/>
              </w:rPr>
              <w:t>16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192127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A13246" w:rsidRPr="00192127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192127" w:rsidRDefault="00A13246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г. Тюмень</w:t>
            </w:r>
          </w:p>
        </w:tc>
      </w:tr>
      <w:tr w:rsidR="00A13246" w:rsidRPr="003D560A" w:rsidTr="00B05EE2"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756A6F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192127" w:rsidRDefault="00A13246" w:rsidP="00756A6F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04-10.10</w:t>
            </w:r>
          </w:p>
          <w:p w:rsidR="00A13246" w:rsidRPr="00192127" w:rsidRDefault="00A13246" w:rsidP="00756A6F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212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дистанционно</w:t>
            </w:r>
          </w:p>
          <w:p w:rsidR="00A13246" w:rsidRPr="00192127" w:rsidRDefault="00A13246" w:rsidP="00756A6F">
            <w:pPr>
              <w:jc w:val="center"/>
              <w:rPr>
                <w:sz w:val="20"/>
                <w:szCs w:val="20"/>
              </w:rPr>
            </w:pPr>
          </w:p>
          <w:p w:rsidR="00A13246" w:rsidRPr="00192127" w:rsidRDefault="00A13246" w:rsidP="00756A6F">
            <w:pPr>
              <w:jc w:val="center"/>
              <w:rPr>
                <w:sz w:val="20"/>
                <w:szCs w:val="20"/>
                <w:highlight w:val="yellow"/>
              </w:rPr>
            </w:pPr>
            <w:r w:rsidRPr="00192127">
              <w:rPr>
                <w:sz w:val="20"/>
                <w:szCs w:val="20"/>
                <w:highlight w:val="yellow"/>
              </w:rPr>
              <w:t>11-12.10</w:t>
            </w:r>
          </w:p>
          <w:p w:rsidR="00A13246" w:rsidRPr="00192127" w:rsidRDefault="00A13246" w:rsidP="00756A6F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92127">
              <w:rPr>
                <w:rFonts w:ascii="Times New Roman" w:hAnsi="Times New Roman"/>
                <w:b/>
                <w:sz w:val="20"/>
                <w:szCs w:val="20"/>
                <w:highlight w:val="yellow"/>
                <w:u w:val="single"/>
              </w:rPr>
              <w:t>очно</w:t>
            </w:r>
          </w:p>
          <w:p w:rsidR="00A13246" w:rsidRPr="00192127" w:rsidRDefault="00A13246" w:rsidP="00756A6F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A13246" w:rsidRPr="00192127" w:rsidRDefault="00A13246" w:rsidP="00756A6F">
            <w:pPr>
              <w:rPr>
                <w:sz w:val="20"/>
                <w:szCs w:val="20"/>
              </w:rPr>
            </w:pPr>
          </w:p>
          <w:p w:rsidR="00A13246" w:rsidRPr="00192127" w:rsidRDefault="00A13246" w:rsidP="00756A6F">
            <w:pPr>
              <w:rPr>
                <w:sz w:val="20"/>
                <w:szCs w:val="20"/>
              </w:rPr>
            </w:pPr>
          </w:p>
          <w:p w:rsidR="00A13246" w:rsidRPr="00192127" w:rsidRDefault="00A13246" w:rsidP="00756A6F">
            <w:pPr>
              <w:rPr>
                <w:sz w:val="20"/>
                <w:szCs w:val="20"/>
              </w:rPr>
            </w:pPr>
          </w:p>
          <w:p w:rsidR="00A13246" w:rsidRPr="00192127" w:rsidRDefault="00A13246" w:rsidP="00756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5255F" w:rsidRDefault="00A13246" w:rsidP="00756A6F">
            <w:pPr>
              <w:jc w:val="center"/>
              <w:rPr>
                <w:sz w:val="20"/>
                <w:szCs w:val="20"/>
              </w:rPr>
            </w:pPr>
            <w:r w:rsidRPr="0035255F">
              <w:rPr>
                <w:sz w:val="20"/>
                <w:szCs w:val="20"/>
              </w:rPr>
              <w:t xml:space="preserve">Преподаватели </w:t>
            </w:r>
          </w:p>
          <w:p w:rsidR="00A13246" w:rsidRPr="0035255F" w:rsidRDefault="00A13246" w:rsidP="00756A6F">
            <w:pPr>
              <w:jc w:val="center"/>
              <w:rPr>
                <w:sz w:val="20"/>
                <w:szCs w:val="20"/>
              </w:rPr>
            </w:pPr>
            <w:r w:rsidRPr="0035255F">
              <w:rPr>
                <w:sz w:val="20"/>
                <w:szCs w:val="20"/>
              </w:rPr>
              <w:t>общепрофессионал</w:t>
            </w:r>
            <w:r w:rsidRPr="0035255F">
              <w:rPr>
                <w:sz w:val="20"/>
                <w:szCs w:val="20"/>
              </w:rPr>
              <w:t>ь</w:t>
            </w:r>
            <w:r w:rsidRPr="0035255F">
              <w:rPr>
                <w:sz w:val="20"/>
                <w:szCs w:val="20"/>
              </w:rPr>
              <w:t>ных дисциплин,</w:t>
            </w:r>
          </w:p>
          <w:p w:rsidR="00A13246" w:rsidRPr="0035255F" w:rsidRDefault="00A13246" w:rsidP="00756A6F">
            <w:pPr>
              <w:jc w:val="center"/>
              <w:rPr>
                <w:b/>
                <w:sz w:val="20"/>
                <w:szCs w:val="20"/>
              </w:rPr>
            </w:pPr>
            <w:r w:rsidRPr="0035255F">
              <w:rPr>
                <w:sz w:val="20"/>
                <w:szCs w:val="20"/>
              </w:rPr>
              <w:t xml:space="preserve">МДК </w:t>
            </w:r>
            <w:r w:rsidRPr="0035255F">
              <w:rPr>
                <w:b/>
                <w:color w:val="000000"/>
                <w:sz w:val="20"/>
                <w:szCs w:val="20"/>
              </w:rPr>
              <w:t>ПОО</w:t>
            </w:r>
          </w:p>
          <w:p w:rsidR="00A13246" w:rsidRPr="0035255F" w:rsidRDefault="00A13246" w:rsidP="00756A6F">
            <w:pPr>
              <w:pStyle w:val="NoSpacing"/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5255F" w:rsidRDefault="00A13246" w:rsidP="00756A6F">
            <w:pPr>
              <w:ind w:right="57"/>
              <w:jc w:val="both"/>
              <w:rPr>
                <w:sz w:val="22"/>
                <w:u w:val="single"/>
              </w:rPr>
            </w:pPr>
            <w:r w:rsidRPr="0035255F">
              <w:rPr>
                <w:b/>
                <w:sz w:val="22"/>
              </w:rPr>
              <w:t>Курсы «Подготовка кадров по наиболее перспективным и востреб</w:t>
            </w:r>
            <w:r w:rsidRPr="0035255F">
              <w:rPr>
                <w:b/>
                <w:sz w:val="22"/>
              </w:rPr>
              <w:t>о</w:t>
            </w:r>
            <w:r w:rsidRPr="0035255F">
              <w:rPr>
                <w:b/>
                <w:sz w:val="22"/>
              </w:rPr>
              <w:t>ванным профессиям и специальностям в соответствии с совреме</w:t>
            </w:r>
            <w:r w:rsidRPr="0035255F">
              <w:rPr>
                <w:b/>
                <w:sz w:val="22"/>
              </w:rPr>
              <w:t>н</w:t>
            </w:r>
            <w:r w:rsidRPr="0035255F">
              <w:rPr>
                <w:b/>
                <w:sz w:val="22"/>
              </w:rPr>
              <w:t xml:space="preserve">ными стандартами и передовыми технологиями (ТОП 50)». </w:t>
            </w:r>
            <w:r w:rsidRPr="0035255F">
              <w:rPr>
                <w:b/>
                <w:sz w:val="22"/>
                <w:u w:val="single"/>
              </w:rPr>
              <w:t>ГЗ</w:t>
            </w:r>
          </w:p>
          <w:p w:rsidR="00A13246" w:rsidRPr="0035255F" w:rsidRDefault="00A13246" w:rsidP="00756A6F">
            <w:pPr>
              <w:jc w:val="both"/>
              <w:rPr>
                <w:b/>
                <w:sz w:val="22"/>
                <w:szCs w:val="22"/>
              </w:rPr>
            </w:pPr>
            <w:r w:rsidRPr="0035255F">
              <w:rPr>
                <w:b/>
                <w:bCs/>
                <w:sz w:val="16"/>
                <w:szCs w:val="16"/>
              </w:rPr>
              <w:t xml:space="preserve">В программе: </w:t>
            </w:r>
            <w:r w:rsidRPr="0035255F">
              <w:rPr>
                <w:sz w:val="16"/>
                <w:szCs w:val="16"/>
              </w:rPr>
              <w:t>эффективные способы формирования профессиональных компетенций обучающихся (лучший отечественный и зарубежный опыт)</w:t>
            </w:r>
            <w:r w:rsidRPr="0035255F">
              <w:rPr>
                <w:b/>
                <w:bCs/>
                <w:sz w:val="16"/>
                <w:szCs w:val="16"/>
              </w:rPr>
              <w:t xml:space="preserve">; </w:t>
            </w:r>
            <w:r w:rsidRPr="0035255F">
              <w:rPr>
                <w:sz w:val="16"/>
                <w:szCs w:val="16"/>
              </w:rPr>
              <w:t>использование модульно-компетентностного подхода при формировании учебно-программной документации  по дисциплине, МДК в соответствии с ФГОС, профессиональными стандартами;</w:t>
            </w:r>
            <w:r w:rsidRPr="0035255F">
              <w:rPr>
                <w:b/>
                <w:bCs/>
                <w:sz w:val="16"/>
                <w:szCs w:val="16"/>
              </w:rPr>
              <w:t xml:space="preserve"> </w:t>
            </w:r>
            <w:r w:rsidRPr="0035255F">
              <w:rPr>
                <w:sz w:val="16"/>
                <w:szCs w:val="16"/>
              </w:rPr>
              <w:t>комплексное методическое обеспечение образовательного процесса по дисциплине, МДК в профессиональных образовательных организациях в соответствии с требованиями ФГОС, профессиональных стандартов;</w:t>
            </w:r>
            <w:r w:rsidRPr="0035255F">
              <w:rPr>
                <w:b/>
                <w:bCs/>
                <w:sz w:val="16"/>
                <w:szCs w:val="16"/>
              </w:rPr>
              <w:t xml:space="preserve"> </w:t>
            </w:r>
            <w:r w:rsidRPr="0035255F">
              <w:rPr>
                <w:sz w:val="16"/>
                <w:szCs w:val="16"/>
              </w:rPr>
              <w:t>использование информационно-коммуникационных технологий в учебном процессе по дисциплине, МДК; диагностика уровня о</w:t>
            </w:r>
            <w:r w:rsidRPr="0035255F">
              <w:rPr>
                <w:sz w:val="16"/>
                <w:szCs w:val="16"/>
              </w:rPr>
              <w:t>с</w:t>
            </w:r>
            <w:r w:rsidRPr="0035255F">
              <w:rPr>
                <w:sz w:val="16"/>
                <w:szCs w:val="16"/>
              </w:rPr>
              <w:t>воения результатов (знания, умения, общие, универсальные, профессиональные компетенции) обр</w:t>
            </w:r>
            <w:r w:rsidRPr="0035255F">
              <w:rPr>
                <w:sz w:val="16"/>
                <w:szCs w:val="16"/>
              </w:rPr>
              <w:t>а</w:t>
            </w:r>
            <w:r w:rsidRPr="0035255F">
              <w:rPr>
                <w:sz w:val="16"/>
                <w:szCs w:val="16"/>
              </w:rPr>
              <w:t>зовательной программы обучающимися;</w:t>
            </w:r>
            <w:r w:rsidRPr="0035255F">
              <w:rPr>
                <w:b/>
                <w:bCs/>
                <w:sz w:val="16"/>
                <w:szCs w:val="16"/>
              </w:rPr>
              <w:t xml:space="preserve"> </w:t>
            </w:r>
            <w:r w:rsidRPr="0035255F">
              <w:rPr>
                <w:sz w:val="16"/>
                <w:szCs w:val="16"/>
              </w:rPr>
              <w:t>активные и интерактивные методики преподавания соо</w:t>
            </w:r>
            <w:r w:rsidRPr="0035255F">
              <w:rPr>
                <w:sz w:val="16"/>
                <w:szCs w:val="16"/>
              </w:rPr>
              <w:t>т</w:t>
            </w:r>
            <w:r w:rsidRPr="0035255F">
              <w:rPr>
                <w:sz w:val="16"/>
                <w:szCs w:val="16"/>
              </w:rPr>
              <w:t>ветствующей дисциплины (цикла дисциплин), МДК;</w:t>
            </w:r>
            <w:r w:rsidRPr="0035255F">
              <w:rPr>
                <w:b/>
                <w:bCs/>
                <w:sz w:val="16"/>
                <w:szCs w:val="16"/>
              </w:rPr>
              <w:t xml:space="preserve"> </w:t>
            </w:r>
            <w:r w:rsidRPr="0035255F">
              <w:rPr>
                <w:sz w:val="16"/>
                <w:szCs w:val="16"/>
              </w:rPr>
              <w:t>внедрение современных производственных технологий в образовательный процесс;</w:t>
            </w:r>
            <w:r w:rsidRPr="0035255F">
              <w:rPr>
                <w:b/>
                <w:bCs/>
                <w:sz w:val="16"/>
                <w:szCs w:val="16"/>
              </w:rPr>
              <w:t xml:space="preserve"> </w:t>
            </w:r>
            <w:r w:rsidRPr="0035255F">
              <w:rPr>
                <w:sz w:val="16"/>
                <w:szCs w:val="16"/>
              </w:rPr>
              <w:t>формирование содержания программ (дисциплин, МДК, ПМ, практик) в соответствии с требованиями WorldSkills; проектирование сценариев зан</w:t>
            </w:r>
            <w:r w:rsidRPr="0035255F">
              <w:rPr>
                <w:sz w:val="16"/>
                <w:szCs w:val="16"/>
              </w:rPr>
              <w:t>я</w:t>
            </w:r>
            <w:r w:rsidRPr="0035255F">
              <w:rPr>
                <w:sz w:val="16"/>
                <w:szCs w:val="16"/>
              </w:rPr>
              <w:t>тий/мероприятий (продукт), демонстрация занятий /мероприятий с последующим самоанализом/ анализом</w:t>
            </w:r>
            <w:r w:rsidRPr="0035255F">
              <w:rPr>
                <w:b/>
                <w:bCs/>
                <w:sz w:val="16"/>
                <w:szCs w:val="16"/>
              </w:rPr>
              <w:t xml:space="preserve">; </w:t>
            </w:r>
            <w:r w:rsidRPr="0035255F">
              <w:rPr>
                <w:sz w:val="16"/>
                <w:szCs w:val="16"/>
              </w:rPr>
              <w:t>формы и технологии вовлечения обучающихся СПО в олимпиадное и конкурсное движ</w:t>
            </w:r>
            <w:r w:rsidRPr="0035255F">
              <w:rPr>
                <w:sz w:val="16"/>
                <w:szCs w:val="16"/>
              </w:rPr>
              <w:t>е</w:t>
            </w:r>
            <w:r w:rsidRPr="0035255F">
              <w:rPr>
                <w:sz w:val="16"/>
                <w:szCs w:val="16"/>
              </w:rPr>
              <w:t>ния</w:t>
            </w:r>
            <w:r w:rsidRPr="0035255F">
              <w:rPr>
                <w:b/>
                <w:bCs/>
                <w:sz w:val="16"/>
                <w:szCs w:val="16"/>
              </w:rPr>
              <w:t xml:space="preserve">; </w:t>
            </w:r>
            <w:r w:rsidRPr="0035255F">
              <w:rPr>
                <w:sz w:val="16"/>
                <w:szCs w:val="16"/>
              </w:rPr>
              <w:t>технология разработки компетентностно-ориентированных контрольно-оценочных средств по  дисциплине, МДК с учетом требований ФГОС, профессиональных стандартов;</w:t>
            </w:r>
            <w:r w:rsidRPr="0035255F">
              <w:rPr>
                <w:b/>
                <w:bCs/>
                <w:sz w:val="16"/>
                <w:szCs w:val="16"/>
              </w:rPr>
              <w:t xml:space="preserve"> </w:t>
            </w:r>
            <w:r w:rsidRPr="0035255F">
              <w:rPr>
                <w:sz w:val="16"/>
                <w:szCs w:val="16"/>
              </w:rPr>
              <w:t>планирование сам</w:t>
            </w:r>
            <w:r w:rsidRPr="0035255F">
              <w:rPr>
                <w:sz w:val="16"/>
                <w:szCs w:val="16"/>
              </w:rPr>
              <w:t>о</w:t>
            </w:r>
            <w:r w:rsidRPr="0035255F">
              <w:rPr>
                <w:sz w:val="16"/>
                <w:szCs w:val="16"/>
              </w:rPr>
              <w:t>стоятельной работой обучающихся по дисциплине, МДК и контроль ее результатов;</w:t>
            </w:r>
            <w:r w:rsidRPr="0035255F">
              <w:rPr>
                <w:b/>
                <w:bCs/>
                <w:sz w:val="16"/>
                <w:szCs w:val="16"/>
              </w:rPr>
              <w:t xml:space="preserve"> </w:t>
            </w:r>
            <w:r w:rsidRPr="0035255F">
              <w:rPr>
                <w:sz w:val="16"/>
                <w:szCs w:val="16"/>
              </w:rPr>
              <w:t>реализация региональной программы развития универсальных компетенций обучающихся;</w:t>
            </w:r>
            <w:r w:rsidRPr="0035255F">
              <w:rPr>
                <w:b/>
                <w:bCs/>
                <w:sz w:val="16"/>
                <w:szCs w:val="16"/>
              </w:rPr>
              <w:t xml:space="preserve"> </w:t>
            </w:r>
            <w:r w:rsidRPr="0035255F">
              <w:rPr>
                <w:sz w:val="16"/>
                <w:szCs w:val="16"/>
              </w:rPr>
              <w:t>применение практ</w:t>
            </w:r>
            <w:r w:rsidRPr="0035255F">
              <w:rPr>
                <w:sz w:val="16"/>
                <w:szCs w:val="16"/>
              </w:rPr>
              <w:t>и</w:t>
            </w:r>
            <w:r w:rsidRPr="0035255F">
              <w:rPr>
                <w:sz w:val="16"/>
                <w:szCs w:val="16"/>
              </w:rPr>
              <w:t>коориентированного подхода к преподаванию дисциплины, МДК;</w:t>
            </w:r>
            <w:r w:rsidRPr="0035255F">
              <w:rPr>
                <w:b/>
                <w:bCs/>
                <w:sz w:val="16"/>
                <w:szCs w:val="16"/>
              </w:rPr>
              <w:t xml:space="preserve"> </w:t>
            </w:r>
            <w:r w:rsidRPr="0035255F">
              <w:rPr>
                <w:sz w:val="16"/>
                <w:szCs w:val="16"/>
              </w:rPr>
              <w:t>организация образовательного процесса с учетом подходов дуального обучения;</w:t>
            </w:r>
            <w:r w:rsidRPr="0035255F">
              <w:rPr>
                <w:b/>
                <w:bCs/>
                <w:sz w:val="16"/>
                <w:szCs w:val="16"/>
              </w:rPr>
              <w:t xml:space="preserve"> </w:t>
            </w:r>
            <w:r w:rsidRPr="0035255F">
              <w:rPr>
                <w:sz w:val="16"/>
                <w:szCs w:val="16"/>
              </w:rPr>
              <w:t>создание образовательной среды в учебных ауд</w:t>
            </w:r>
            <w:r w:rsidRPr="0035255F">
              <w:rPr>
                <w:sz w:val="16"/>
                <w:szCs w:val="16"/>
              </w:rPr>
              <w:t>и</w:t>
            </w:r>
            <w:r w:rsidRPr="0035255F">
              <w:rPr>
                <w:sz w:val="16"/>
                <w:szCs w:val="16"/>
              </w:rPr>
              <w:t>ториях, лабораториях, приближенной к реальным производственным условиям;</w:t>
            </w:r>
            <w:r w:rsidRPr="0035255F">
              <w:rPr>
                <w:b/>
                <w:bCs/>
                <w:sz w:val="16"/>
                <w:szCs w:val="16"/>
              </w:rPr>
              <w:t xml:space="preserve"> </w:t>
            </w:r>
            <w:r w:rsidRPr="0035255F">
              <w:rPr>
                <w:sz w:val="16"/>
                <w:szCs w:val="16"/>
              </w:rPr>
              <w:t>формирование пр</w:t>
            </w:r>
            <w:r w:rsidRPr="0035255F">
              <w:rPr>
                <w:sz w:val="16"/>
                <w:szCs w:val="16"/>
              </w:rPr>
              <w:t>о</w:t>
            </w:r>
            <w:r w:rsidRPr="0035255F">
              <w:rPr>
                <w:sz w:val="16"/>
                <w:szCs w:val="16"/>
              </w:rPr>
              <w:t>фессиональных компетенций обучающихся с учетом требований ФГОС, профессиональных станда</w:t>
            </w:r>
            <w:r w:rsidRPr="0035255F">
              <w:rPr>
                <w:sz w:val="16"/>
                <w:szCs w:val="16"/>
              </w:rPr>
              <w:t>р</w:t>
            </w:r>
            <w:r w:rsidRPr="0035255F">
              <w:rPr>
                <w:sz w:val="16"/>
                <w:szCs w:val="16"/>
              </w:rPr>
              <w:t>тов;</w:t>
            </w:r>
            <w:r w:rsidRPr="0035255F">
              <w:rPr>
                <w:b/>
                <w:bCs/>
                <w:sz w:val="16"/>
                <w:szCs w:val="16"/>
              </w:rPr>
              <w:t xml:space="preserve"> </w:t>
            </w:r>
            <w:r w:rsidRPr="0035255F">
              <w:rPr>
                <w:sz w:val="16"/>
                <w:szCs w:val="16"/>
              </w:rPr>
              <w:t>внебюджетная деятельность преподавателя;</w:t>
            </w:r>
            <w:r w:rsidRPr="0035255F">
              <w:rPr>
                <w:b/>
                <w:bCs/>
                <w:sz w:val="16"/>
                <w:szCs w:val="16"/>
              </w:rPr>
              <w:t xml:space="preserve"> </w:t>
            </w:r>
            <w:r w:rsidRPr="0035255F">
              <w:rPr>
                <w:sz w:val="16"/>
                <w:szCs w:val="16"/>
              </w:rPr>
              <w:t>организация научно-технической исследовател</w:t>
            </w:r>
            <w:r w:rsidRPr="0035255F">
              <w:rPr>
                <w:sz w:val="16"/>
                <w:szCs w:val="16"/>
              </w:rPr>
              <w:t>ь</w:t>
            </w:r>
            <w:r w:rsidRPr="0035255F">
              <w:rPr>
                <w:sz w:val="16"/>
                <w:szCs w:val="16"/>
              </w:rPr>
              <w:t xml:space="preserve">ской деятельности обучающихся. </w:t>
            </w:r>
            <w:r w:rsidRPr="0035255F">
              <w:rPr>
                <w:i/>
                <w:sz w:val="16"/>
                <w:szCs w:val="16"/>
              </w:rPr>
              <w:t xml:space="preserve">Слушателям необходимо иметь материалы из опыта работы по вопросам, указанным в программе курсов (по выбору). </w:t>
            </w:r>
            <w:r w:rsidRPr="0035255F">
              <w:rPr>
                <w:sz w:val="16"/>
                <w:szCs w:val="16"/>
              </w:rPr>
              <w:t>Продукт: проекты сценариев зан</w:t>
            </w:r>
            <w:r w:rsidRPr="0035255F">
              <w:rPr>
                <w:sz w:val="16"/>
                <w:szCs w:val="16"/>
              </w:rPr>
              <w:t>я</w:t>
            </w:r>
            <w:r w:rsidRPr="0035255F">
              <w:rPr>
                <w:sz w:val="16"/>
                <w:szCs w:val="16"/>
              </w:rPr>
              <w:t xml:space="preserve">тий/мероприятий, КОС по учебной дисциплине, профессиональному модулю, системы оценивания по профессиональному модулю на основе требований ФГОС, профессиональных стандартов и WorldSkills. </w:t>
            </w:r>
            <w:r w:rsidRPr="0035255F">
              <w:rPr>
                <w:b/>
                <w:sz w:val="16"/>
                <w:szCs w:val="20"/>
              </w:rPr>
              <w:t>Виды отчетности слушателей</w:t>
            </w:r>
            <w:r w:rsidRPr="0035255F">
              <w:rPr>
                <w:sz w:val="16"/>
                <w:szCs w:val="20"/>
              </w:rPr>
              <w:t>: презентация проекта.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756A6F">
            <w:pPr>
              <w:jc w:val="center"/>
              <w:rPr>
                <w:sz w:val="18"/>
                <w:szCs w:val="18"/>
              </w:rPr>
            </w:pPr>
            <w:r w:rsidRPr="003D560A">
              <w:rPr>
                <w:sz w:val="18"/>
                <w:szCs w:val="18"/>
              </w:rPr>
              <w:t>18</w:t>
            </w:r>
          </w:p>
          <w:p w:rsidR="00A13246" w:rsidRPr="003D560A" w:rsidRDefault="00A13246" w:rsidP="00756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192127" w:rsidRDefault="00A13246" w:rsidP="00756A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A13246" w:rsidRPr="00192127" w:rsidRDefault="00A13246" w:rsidP="00756A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192127" w:rsidRDefault="00A13246" w:rsidP="00756A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>12/16</w:t>
            </w:r>
          </w:p>
          <w:p w:rsidR="00A13246" w:rsidRPr="00192127" w:rsidRDefault="00A13246" w:rsidP="00756A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>дист./</w:t>
            </w:r>
          </w:p>
          <w:p w:rsidR="00A13246" w:rsidRPr="00192127" w:rsidRDefault="00A13246" w:rsidP="00756A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>очно</w:t>
            </w:r>
          </w:p>
          <w:p w:rsidR="00A13246" w:rsidRPr="00192127" w:rsidRDefault="00A13246" w:rsidP="00756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192127" w:rsidRDefault="00A13246" w:rsidP="00756A6F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г.Тюмень</w:t>
            </w:r>
          </w:p>
        </w:tc>
      </w:tr>
      <w:tr w:rsidR="00A13246" w:rsidRPr="003D560A" w:rsidTr="00B05EE2"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192127" w:rsidRDefault="00A13246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17-18.10</w:t>
            </w:r>
          </w:p>
          <w:p w:rsidR="00A13246" w:rsidRPr="00192127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5255F" w:rsidRDefault="00A13246" w:rsidP="003D4C9D">
            <w:pPr>
              <w:jc w:val="center"/>
              <w:rPr>
                <w:sz w:val="20"/>
                <w:szCs w:val="20"/>
              </w:rPr>
            </w:pPr>
            <w:r w:rsidRPr="0035255F">
              <w:rPr>
                <w:sz w:val="20"/>
                <w:szCs w:val="20"/>
              </w:rPr>
              <w:t xml:space="preserve">Преподаватели </w:t>
            </w:r>
          </w:p>
          <w:p w:rsidR="00A13246" w:rsidRPr="0035255F" w:rsidRDefault="00A13246" w:rsidP="003D4C9D">
            <w:pPr>
              <w:jc w:val="center"/>
              <w:rPr>
                <w:sz w:val="20"/>
                <w:szCs w:val="20"/>
                <w:u w:val="single"/>
              </w:rPr>
            </w:pPr>
            <w:r w:rsidRPr="0035255F">
              <w:rPr>
                <w:sz w:val="20"/>
                <w:szCs w:val="20"/>
                <w:u w:val="single"/>
              </w:rPr>
              <w:t xml:space="preserve">математики, </w:t>
            </w:r>
          </w:p>
          <w:p w:rsidR="00A13246" w:rsidRPr="0035255F" w:rsidRDefault="00A13246" w:rsidP="003D4C9D">
            <w:pPr>
              <w:jc w:val="center"/>
              <w:rPr>
                <w:sz w:val="20"/>
                <w:szCs w:val="20"/>
                <w:u w:val="single"/>
              </w:rPr>
            </w:pPr>
            <w:r w:rsidRPr="0035255F">
              <w:rPr>
                <w:sz w:val="20"/>
                <w:szCs w:val="20"/>
                <w:u w:val="single"/>
              </w:rPr>
              <w:t>физики</w:t>
            </w:r>
          </w:p>
          <w:p w:rsidR="00A13246" w:rsidRPr="0035255F" w:rsidRDefault="00A13246" w:rsidP="003D4C9D">
            <w:pPr>
              <w:jc w:val="center"/>
              <w:rPr>
                <w:b/>
                <w:sz w:val="20"/>
                <w:szCs w:val="20"/>
              </w:rPr>
            </w:pPr>
            <w:r w:rsidRPr="0035255F">
              <w:rPr>
                <w:b/>
                <w:color w:val="000000"/>
                <w:sz w:val="20"/>
                <w:szCs w:val="20"/>
              </w:rPr>
              <w:t>ПОО</w:t>
            </w:r>
          </w:p>
          <w:p w:rsidR="00A13246" w:rsidRPr="0035255F" w:rsidRDefault="00A13246" w:rsidP="003D4C9D">
            <w:pPr>
              <w:pStyle w:val="NoSpacing"/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5255F" w:rsidRDefault="00A13246" w:rsidP="003D4C9D">
            <w:pPr>
              <w:jc w:val="both"/>
              <w:rPr>
                <w:sz w:val="22"/>
                <w:szCs w:val="22"/>
                <w:u w:val="single"/>
              </w:rPr>
            </w:pPr>
            <w:r w:rsidRPr="0035255F">
              <w:rPr>
                <w:b/>
                <w:sz w:val="22"/>
                <w:szCs w:val="22"/>
              </w:rPr>
              <w:t>Курсы «</w:t>
            </w:r>
            <w:r w:rsidRPr="0035255F">
              <w:rPr>
                <w:b/>
                <w:sz w:val="22"/>
              </w:rPr>
              <w:t>Подготовка кадров по наиболее перспективным и востреб</w:t>
            </w:r>
            <w:r w:rsidRPr="0035255F">
              <w:rPr>
                <w:b/>
                <w:sz w:val="22"/>
              </w:rPr>
              <w:t>о</w:t>
            </w:r>
            <w:r w:rsidRPr="0035255F">
              <w:rPr>
                <w:b/>
                <w:sz w:val="22"/>
              </w:rPr>
              <w:t>ванным профессиям и специальностям в соответствии с совреме</w:t>
            </w:r>
            <w:r w:rsidRPr="0035255F">
              <w:rPr>
                <w:b/>
                <w:sz w:val="22"/>
              </w:rPr>
              <w:t>н</w:t>
            </w:r>
            <w:r w:rsidRPr="0035255F">
              <w:rPr>
                <w:b/>
                <w:sz w:val="22"/>
              </w:rPr>
              <w:t>ными стандартами и передовыми технологиями (ТОП 50)</w:t>
            </w:r>
            <w:r w:rsidRPr="0035255F">
              <w:rPr>
                <w:b/>
                <w:sz w:val="22"/>
                <w:szCs w:val="22"/>
              </w:rPr>
              <w:t xml:space="preserve">». </w:t>
            </w:r>
            <w:r w:rsidRPr="0035255F">
              <w:rPr>
                <w:b/>
                <w:sz w:val="22"/>
                <w:szCs w:val="22"/>
                <w:u w:val="single"/>
              </w:rPr>
              <w:t>ГЗ</w:t>
            </w:r>
          </w:p>
          <w:p w:rsidR="00A13246" w:rsidRPr="0035255F" w:rsidRDefault="00A13246" w:rsidP="003D4C9D">
            <w:pPr>
              <w:jc w:val="both"/>
              <w:rPr>
                <w:b/>
                <w:sz w:val="22"/>
                <w:szCs w:val="22"/>
              </w:rPr>
            </w:pPr>
            <w:r w:rsidRPr="0035255F">
              <w:rPr>
                <w:b/>
                <w:bCs/>
                <w:sz w:val="16"/>
                <w:szCs w:val="16"/>
              </w:rPr>
              <w:t xml:space="preserve">В программе: </w:t>
            </w:r>
            <w:r w:rsidRPr="0035255F">
              <w:rPr>
                <w:sz w:val="16"/>
                <w:szCs w:val="16"/>
              </w:rPr>
              <w:t>психологическая компетентность педагога;</w:t>
            </w:r>
            <w:r w:rsidRPr="0035255F">
              <w:rPr>
                <w:b/>
                <w:bCs/>
                <w:sz w:val="16"/>
                <w:szCs w:val="16"/>
              </w:rPr>
              <w:t xml:space="preserve"> </w:t>
            </w:r>
            <w:r w:rsidRPr="0035255F">
              <w:rPr>
                <w:sz w:val="16"/>
                <w:szCs w:val="16"/>
              </w:rPr>
              <w:t>формирование профессиональных комп</w:t>
            </w:r>
            <w:r w:rsidRPr="0035255F">
              <w:rPr>
                <w:sz w:val="16"/>
                <w:szCs w:val="16"/>
              </w:rPr>
              <w:t>е</w:t>
            </w:r>
            <w:r w:rsidRPr="0035255F">
              <w:rPr>
                <w:sz w:val="16"/>
                <w:szCs w:val="16"/>
              </w:rPr>
              <w:t>тенций обучающихся с учетом требований ФГОС, профессиональных стандартов;</w:t>
            </w:r>
            <w:r w:rsidRPr="0035255F">
              <w:rPr>
                <w:b/>
                <w:bCs/>
                <w:sz w:val="16"/>
                <w:szCs w:val="16"/>
              </w:rPr>
              <w:t xml:space="preserve"> </w:t>
            </w:r>
            <w:r w:rsidRPr="0035255F">
              <w:rPr>
                <w:sz w:val="16"/>
                <w:szCs w:val="16"/>
              </w:rPr>
              <w:t>организация нау</w:t>
            </w:r>
            <w:r w:rsidRPr="0035255F">
              <w:rPr>
                <w:sz w:val="16"/>
                <w:szCs w:val="16"/>
              </w:rPr>
              <w:t>ч</w:t>
            </w:r>
            <w:r w:rsidRPr="0035255F">
              <w:rPr>
                <w:sz w:val="16"/>
                <w:szCs w:val="16"/>
              </w:rPr>
              <w:t>но-технической исследовательской деятельности обучающихся;</w:t>
            </w:r>
            <w:r w:rsidRPr="0035255F">
              <w:rPr>
                <w:b/>
                <w:bCs/>
                <w:sz w:val="16"/>
                <w:szCs w:val="16"/>
              </w:rPr>
              <w:t xml:space="preserve"> </w:t>
            </w:r>
            <w:r w:rsidRPr="0035255F">
              <w:rPr>
                <w:sz w:val="16"/>
                <w:szCs w:val="16"/>
              </w:rPr>
              <w:t>практическое освоение образов</w:t>
            </w:r>
            <w:r w:rsidRPr="0035255F">
              <w:rPr>
                <w:sz w:val="16"/>
                <w:szCs w:val="16"/>
              </w:rPr>
              <w:t>а</w:t>
            </w:r>
            <w:r w:rsidRPr="0035255F">
              <w:rPr>
                <w:sz w:val="16"/>
                <w:szCs w:val="16"/>
              </w:rPr>
              <w:t>тельных технологий.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jc w:val="center"/>
              <w:rPr>
                <w:sz w:val="18"/>
                <w:szCs w:val="18"/>
              </w:rPr>
            </w:pPr>
            <w:r w:rsidRPr="003D560A">
              <w:rPr>
                <w:sz w:val="18"/>
                <w:szCs w:val="18"/>
              </w:rPr>
              <w:t>24</w:t>
            </w:r>
          </w:p>
          <w:p w:rsidR="00A13246" w:rsidRPr="003D560A" w:rsidRDefault="00A13246" w:rsidP="003D4C9D">
            <w:pPr>
              <w:jc w:val="center"/>
              <w:rPr>
                <w:sz w:val="18"/>
                <w:szCs w:val="18"/>
              </w:rPr>
            </w:pPr>
            <w:r w:rsidRPr="003D560A">
              <w:rPr>
                <w:sz w:val="18"/>
                <w:szCs w:val="18"/>
              </w:rPr>
              <w:t>Математика -12</w:t>
            </w:r>
          </w:p>
          <w:p w:rsidR="00A13246" w:rsidRPr="003D560A" w:rsidRDefault="00A13246" w:rsidP="003D4C9D">
            <w:pPr>
              <w:jc w:val="center"/>
              <w:rPr>
                <w:sz w:val="18"/>
                <w:szCs w:val="18"/>
              </w:rPr>
            </w:pPr>
            <w:r w:rsidRPr="003D560A">
              <w:rPr>
                <w:sz w:val="18"/>
                <w:szCs w:val="18"/>
              </w:rPr>
              <w:t>Физика -12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192127" w:rsidRDefault="00A13246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16</w:t>
            </w:r>
          </w:p>
          <w:p w:rsidR="00A13246" w:rsidRPr="00192127" w:rsidRDefault="00A13246" w:rsidP="003D4C9D">
            <w:pPr>
              <w:jc w:val="center"/>
              <w:rPr>
                <w:sz w:val="20"/>
                <w:szCs w:val="20"/>
              </w:rPr>
            </w:pPr>
          </w:p>
          <w:p w:rsidR="00A13246" w:rsidRPr="00192127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192127" w:rsidRDefault="00A13246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г. Тюмень</w:t>
            </w:r>
          </w:p>
        </w:tc>
      </w:tr>
      <w:tr w:rsidR="00A13246" w:rsidRPr="003D560A" w:rsidTr="00B05EE2"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642C69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562EB2" w:rsidRDefault="00A13246" w:rsidP="00642C69">
            <w:pPr>
              <w:jc w:val="center"/>
              <w:rPr>
                <w:sz w:val="20"/>
                <w:szCs w:val="20"/>
              </w:rPr>
            </w:pPr>
            <w:r w:rsidRPr="00562EB2">
              <w:rPr>
                <w:sz w:val="20"/>
                <w:szCs w:val="20"/>
              </w:rPr>
              <w:t>19-20.10</w:t>
            </w:r>
          </w:p>
          <w:p w:rsidR="00A13246" w:rsidRDefault="00A13246" w:rsidP="00642C6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192127" w:rsidRDefault="00A13246" w:rsidP="00562EB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5255F" w:rsidRDefault="00A13246" w:rsidP="00642C69">
            <w:pPr>
              <w:jc w:val="center"/>
              <w:rPr>
                <w:sz w:val="20"/>
                <w:szCs w:val="20"/>
              </w:rPr>
            </w:pPr>
            <w:r w:rsidRPr="0035255F">
              <w:rPr>
                <w:sz w:val="20"/>
                <w:szCs w:val="20"/>
              </w:rPr>
              <w:t xml:space="preserve">Преподаватели </w:t>
            </w:r>
          </w:p>
          <w:p w:rsidR="00A13246" w:rsidRPr="0035255F" w:rsidRDefault="00A13246" w:rsidP="00642C69">
            <w:pPr>
              <w:jc w:val="center"/>
              <w:rPr>
                <w:sz w:val="20"/>
                <w:szCs w:val="20"/>
                <w:u w:val="single"/>
              </w:rPr>
            </w:pPr>
            <w:r w:rsidRPr="0035255F">
              <w:rPr>
                <w:sz w:val="20"/>
                <w:szCs w:val="20"/>
                <w:u w:val="single"/>
              </w:rPr>
              <w:t xml:space="preserve">русского языка и </w:t>
            </w:r>
          </w:p>
          <w:p w:rsidR="00A13246" w:rsidRPr="0035255F" w:rsidRDefault="00A13246" w:rsidP="00642C69">
            <w:pPr>
              <w:jc w:val="center"/>
              <w:rPr>
                <w:sz w:val="20"/>
                <w:szCs w:val="20"/>
                <w:u w:val="single"/>
              </w:rPr>
            </w:pPr>
            <w:r w:rsidRPr="0035255F">
              <w:rPr>
                <w:sz w:val="20"/>
                <w:szCs w:val="20"/>
                <w:u w:val="single"/>
              </w:rPr>
              <w:t>литературы</w:t>
            </w:r>
          </w:p>
          <w:p w:rsidR="00A13246" w:rsidRPr="0035255F" w:rsidRDefault="00A13246" w:rsidP="00562EB2">
            <w:pPr>
              <w:pStyle w:val="NoSpacing"/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3525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ПОО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5255F" w:rsidRDefault="00A13246" w:rsidP="00642C69">
            <w:pPr>
              <w:tabs>
                <w:tab w:val="left" w:pos="205"/>
              </w:tabs>
              <w:ind w:left="31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35255F">
              <w:rPr>
                <w:b/>
                <w:bCs/>
                <w:sz w:val="22"/>
                <w:szCs w:val="22"/>
              </w:rPr>
              <w:t>Курсы «</w:t>
            </w:r>
            <w:r w:rsidRPr="0035255F">
              <w:rPr>
                <w:b/>
                <w:sz w:val="22"/>
              </w:rPr>
              <w:t>Подготовка кадров по наиболее перспективным и востреб</w:t>
            </w:r>
            <w:r w:rsidRPr="0035255F">
              <w:rPr>
                <w:b/>
                <w:sz w:val="22"/>
              </w:rPr>
              <w:t>о</w:t>
            </w:r>
            <w:r w:rsidRPr="0035255F">
              <w:rPr>
                <w:b/>
                <w:sz w:val="22"/>
              </w:rPr>
              <w:t>ванным профессиям и специальностям в соответствии с совреме</w:t>
            </w:r>
            <w:r w:rsidRPr="0035255F">
              <w:rPr>
                <w:b/>
                <w:sz w:val="22"/>
              </w:rPr>
              <w:t>н</w:t>
            </w:r>
            <w:r w:rsidRPr="0035255F">
              <w:rPr>
                <w:b/>
                <w:sz w:val="22"/>
              </w:rPr>
              <w:t>ными стандартами и передовыми технологиями (ТОП 50)</w:t>
            </w:r>
            <w:r w:rsidRPr="0035255F">
              <w:rPr>
                <w:b/>
                <w:bCs/>
                <w:sz w:val="22"/>
                <w:szCs w:val="22"/>
              </w:rPr>
              <w:t xml:space="preserve">». </w:t>
            </w:r>
            <w:r w:rsidRPr="0035255F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A13246" w:rsidRPr="0035255F" w:rsidRDefault="00A13246" w:rsidP="00642C69">
            <w:pPr>
              <w:jc w:val="both"/>
              <w:rPr>
                <w:b/>
                <w:sz w:val="22"/>
                <w:szCs w:val="22"/>
              </w:rPr>
            </w:pPr>
            <w:r w:rsidRPr="0035255F">
              <w:rPr>
                <w:b/>
                <w:bCs/>
                <w:sz w:val="16"/>
                <w:szCs w:val="16"/>
              </w:rPr>
              <w:t xml:space="preserve">В программе:  </w:t>
            </w:r>
            <w:r w:rsidRPr="0035255F">
              <w:rPr>
                <w:sz w:val="16"/>
                <w:szCs w:val="16"/>
              </w:rPr>
              <w:t>психологическая компетентность педагога;</w:t>
            </w:r>
            <w:r w:rsidRPr="0035255F">
              <w:rPr>
                <w:b/>
                <w:bCs/>
                <w:sz w:val="16"/>
                <w:szCs w:val="16"/>
              </w:rPr>
              <w:t xml:space="preserve"> </w:t>
            </w:r>
            <w:r w:rsidRPr="0035255F">
              <w:rPr>
                <w:sz w:val="16"/>
                <w:szCs w:val="16"/>
              </w:rPr>
              <w:t>формирование профессиональных комп</w:t>
            </w:r>
            <w:r w:rsidRPr="0035255F">
              <w:rPr>
                <w:sz w:val="16"/>
                <w:szCs w:val="16"/>
              </w:rPr>
              <w:t>е</w:t>
            </w:r>
            <w:r w:rsidRPr="0035255F">
              <w:rPr>
                <w:sz w:val="16"/>
                <w:szCs w:val="16"/>
              </w:rPr>
              <w:t>тенций обучающихся с учетом требований ФГОС, профессиональных стандартов;</w:t>
            </w:r>
            <w:r w:rsidRPr="0035255F">
              <w:rPr>
                <w:b/>
                <w:bCs/>
                <w:sz w:val="16"/>
                <w:szCs w:val="16"/>
              </w:rPr>
              <w:t xml:space="preserve"> </w:t>
            </w:r>
            <w:r w:rsidRPr="0035255F">
              <w:rPr>
                <w:sz w:val="16"/>
                <w:szCs w:val="16"/>
              </w:rPr>
              <w:t>организация нау</w:t>
            </w:r>
            <w:r w:rsidRPr="0035255F">
              <w:rPr>
                <w:sz w:val="16"/>
                <w:szCs w:val="16"/>
              </w:rPr>
              <w:t>ч</w:t>
            </w:r>
            <w:r w:rsidRPr="0035255F">
              <w:rPr>
                <w:sz w:val="16"/>
                <w:szCs w:val="16"/>
              </w:rPr>
              <w:t>но-технической исследовательской деятельности обучающихся;</w:t>
            </w:r>
            <w:r w:rsidRPr="0035255F">
              <w:rPr>
                <w:b/>
                <w:bCs/>
                <w:sz w:val="16"/>
                <w:szCs w:val="16"/>
              </w:rPr>
              <w:t xml:space="preserve"> </w:t>
            </w:r>
            <w:r w:rsidRPr="0035255F">
              <w:rPr>
                <w:sz w:val="16"/>
                <w:szCs w:val="16"/>
              </w:rPr>
              <w:t>практическое освоение образов</w:t>
            </w:r>
            <w:r w:rsidRPr="0035255F">
              <w:rPr>
                <w:sz w:val="16"/>
                <w:szCs w:val="16"/>
              </w:rPr>
              <w:t>а</w:t>
            </w:r>
            <w:r w:rsidRPr="0035255F">
              <w:rPr>
                <w:sz w:val="16"/>
                <w:szCs w:val="16"/>
              </w:rPr>
              <w:t>тельных технологий.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642C69">
            <w:pPr>
              <w:jc w:val="center"/>
              <w:rPr>
                <w:sz w:val="18"/>
                <w:szCs w:val="18"/>
              </w:rPr>
            </w:pPr>
            <w:r w:rsidRPr="003D560A">
              <w:rPr>
                <w:sz w:val="18"/>
                <w:szCs w:val="18"/>
              </w:rPr>
              <w:t>13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192127" w:rsidRDefault="00A13246" w:rsidP="00642C6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A13246" w:rsidRPr="00192127" w:rsidRDefault="00A13246" w:rsidP="00642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192127" w:rsidRDefault="00A13246" w:rsidP="00642C69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г. Тюмень</w:t>
            </w:r>
          </w:p>
        </w:tc>
      </w:tr>
      <w:tr w:rsidR="00A13246" w:rsidRPr="003D560A" w:rsidTr="00B05EE2"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642C69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192127" w:rsidRDefault="00A13246" w:rsidP="00642C69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25.10</w:t>
            </w:r>
          </w:p>
          <w:p w:rsidR="00A13246" w:rsidRPr="00192127" w:rsidRDefault="00A13246" w:rsidP="00642C69">
            <w:pPr>
              <w:jc w:val="center"/>
              <w:rPr>
                <w:b/>
                <w:sz w:val="20"/>
                <w:szCs w:val="20"/>
              </w:rPr>
            </w:pPr>
          </w:p>
          <w:p w:rsidR="00A13246" w:rsidRPr="00192127" w:rsidRDefault="00A13246" w:rsidP="00642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5255F" w:rsidRDefault="00A13246" w:rsidP="00642C69">
            <w:pPr>
              <w:jc w:val="center"/>
              <w:rPr>
                <w:sz w:val="20"/>
                <w:szCs w:val="20"/>
              </w:rPr>
            </w:pPr>
            <w:r w:rsidRPr="0035255F">
              <w:rPr>
                <w:sz w:val="20"/>
                <w:szCs w:val="20"/>
              </w:rPr>
              <w:t xml:space="preserve">Заместители </w:t>
            </w:r>
          </w:p>
          <w:p w:rsidR="00A13246" w:rsidRPr="0035255F" w:rsidRDefault="00A13246" w:rsidP="00642C69">
            <w:pPr>
              <w:jc w:val="center"/>
              <w:rPr>
                <w:sz w:val="20"/>
                <w:szCs w:val="20"/>
              </w:rPr>
            </w:pPr>
            <w:r w:rsidRPr="0035255F">
              <w:rPr>
                <w:sz w:val="20"/>
                <w:szCs w:val="20"/>
              </w:rPr>
              <w:t xml:space="preserve">руководителей, </w:t>
            </w:r>
          </w:p>
          <w:p w:rsidR="00A13246" w:rsidRPr="0035255F" w:rsidRDefault="00A13246" w:rsidP="00642C69">
            <w:pPr>
              <w:jc w:val="center"/>
              <w:rPr>
                <w:sz w:val="20"/>
                <w:szCs w:val="20"/>
              </w:rPr>
            </w:pPr>
            <w:r w:rsidRPr="0035255F">
              <w:rPr>
                <w:sz w:val="20"/>
                <w:szCs w:val="20"/>
              </w:rPr>
              <w:t xml:space="preserve">методисты, </w:t>
            </w:r>
          </w:p>
          <w:p w:rsidR="00A13246" w:rsidRPr="0035255F" w:rsidRDefault="00A13246" w:rsidP="00642C69">
            <w:pPr>
              <w:jc w:val="center"/>
              <w:rPr>
                <w:sz w:val="20"/>
                <w:szCs w:val="20"/>
              </w:rPr>
            </w:pPr>
            <w:r w:rsidRPr="0035255F">
              <w:rPr>
                <w:sz w:val="20"/>
                <w:szCs w:val="20"/>
              </w:rPr>
              <w:t xml:space="preserve">преподаватели, </w:t>
            </w:r>
          </w:p>
          <w:p w:rsidR="00A13246" w:rsidRPr="0035255F" w:rsidRDefault="00A13246" w:rsidP="00642C69">
            <w:pPr>
              <w:jc w:val="center"/>
              <w:rPr>
                <w:sz w:val="20"/>
                <w:szCs w:val="20"/>
              </w:rPr>
            </w:pPr>
            <w:r w:rsidRPr="0035255F">
              <w:rPr>
                <w:sz w:val="20"/>
                <w:szCs w:val="20"/>
              </w:rPr>
              <w:t xml:space="preserve">педагоги-психологи, </w:t>
            </w:r>
          </w:p>
          <w:p w:rsidR="00A13246" w:rsidRPr="0035255F" w:rsidRDefault="00A13246" w:rsidP="00642C69">
            <w:pPr>
              <w:jc w:val="center"/>
              <w:rPr>
                <w:sz w:val="20"/>
                <w:szCs w:val="20"/>
              </w:rPr>
            </w:pPr>
            <w:r w:rsidRPr="0035255F">
              <w:rPr>
                <w:sz w:val="20"/>
                <w:szCs w:val="20"/>
              </w:rPr>
              <w:t xml:space="preserve">мастера ПО, </w:t>
            </w:r>
          </w:p>
          <w:p w:rsidR="00A13246" w:rsidRPr="0035255F" w:rsidRDefault="00A13246" w:rsidP="00642C69">
            <w:pPr>
              <w:jc w:val="center"/>
              <w:rPr>
                <w:sz w:val="20"/>
                <w:szCs w:val="20"/>
              </w:rPr>
            </w:pPr>
            <w:r w:rsidRPr="0035255F">
              <w:rPr>
                <w:sz w:val="20"/>
                <w:szCs w:val="20"/>
              </w:rPr>
              <w:t xml:space="preserve">социальные </w:t>
            </w:r>
          </w:p>
          <w:p w:rsidR="00A13246" w:rsidRPr="0035255F" w:rsidRDefault="00A13246" w:rsidP="00642C69">
            <w:pPr>
              <w:jc w:val="center"/>
              <w:rPr>
                <w:sz w:val="20"/>
                <w:szCs w:val="20"/>
              </w:rPr>
            </w:pPr>
            <w:r w:rsidRPr="0035255F">
              <w:rPr>
                <w:sz w:val="20"/>
                <w:szCs w:val="20"/>
              </w:rPr>
              <w:t>педагоги</w:t>
            </w:r>
          </w:p>
          <w:p w:rsidR="00A13246" w:rsidRPr="0035255F" w:rsidRDefault="00A13246" w:rsidP="00642C69">
            <w:pPr>
              <w:pStyle w:val="NoSpacing"/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3525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ПОО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5255F" w:rsidRDefault="00A13246" w:rsidP="00642C69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35255F">
              <w:rPr>
                <w:b/>
                <w:sz w:val="22"/>
                <w:szCs w:val="22"/>
              </w:rPr>
              <w:t>Курсы «</w:t>
            </w:r>
            <w:hyperlink r:id="rId7" w:history="1">
              <w:r w:rsidRPr="0035255F">
                <w:rPr>
                  <w:b/>
                  <w:sz w:val="22"/>
                  <w:szCs w:val="22"/>
                </w:rPr>
                <w:t>Организация психолого-педагогического сопровождения обучающихся с ОВЗ в процессе профессионального образования (обучения</w:t>
              </w:r>
            </w:hyperlink>
            <w:r w:rsidRPr="0035255F">
              <w:rPr>
                <w:b/>
                <w:sz w:val="22"/>
                <w:szCs w:val="22"/>
              </w:rPr>
              <w:t xml:space="preserve">)». </w:t>
            </w:r>
            <w:r w:rsidRPr="0035255F">
              <w:rPr>
                <w:bCs/>
                <w:sz w:val="16"/>
                <w:szCs w:val="16"/>
              </w:rPr>
              <w:t xml:space="preserve"> </w:t>
            </w:r>
            <w:r w:rsidRPr="0035255F">
              <w:rPr>
                <w:b/>
                <w:bCs/>
                <w:sz w:val="22"/>
                <w:szCs w:val="22"/>
                <w:u w:val="single"/>
              </w:rPr>
              <w:t>ДПУ</w:t>
            </w:r>
          </w:p>
          <w:p w:rsidR="00A13246" w:rsidRPr="0035255F" w:rsidRDefault="00A13246" w:rsidP="00642C69">
            <w:pPr>
              <w:tabs>
                <w:tab w:val="left" w:pos="205"/>
              </w:tabs>
              <w:ind w:left="31"/>
              <w:jc w:val="both"/>
              <w:rPr>
                <w:b/>
                <w:bCs/>
                <w:sz w:val="16"/>
                <w:szCs w:val="16"/>
              </w:rPr>
            </w:pPr>
            <w:r w:rsidRPr="0035255F">
              <w:rPr>
                <w:b/>
                <w:bCs/>
                <w:sz w:val="16"/>
                <w:szCs w:val="16"/>
              </w:rPr>
              <w:t>В программе: н</w:t>
            </w:r>
            <w:r w:rsidRPr="0035255F">
              <w:rPr>
                <w:bCs/>
                <w:sz w:val="16"/>
                <w:szCs w:val="16"/>
              </w:rPr>
              <w:t>ормативно-правовое обеспечение введения ФГОС лиц с ОВЗ ПОО;</w:t>
            </w:r>
            <w:r w:rsidRPr="0035255F">
              <w:rPr>
                <w:b/>
                <w:bCs/>
                <w:sz w:val="16"/>
                <w:szCs w:val="16"/>
              </w:rPr>
              <w:t xml:space="preserve"> </w:t>
            </w:r>
            <w:r w:rsidRPr="0035255F">
              <w:rPr>
                <w:bCs/>
                <w:sz w:val="16"/>
                <w:szCs w:val="16"/>
              </w:rPr>
              <w:t>вопросы труд</w:t>
            </w:r>
            <w:r w:rsidRPr="0035255F">
              <w:rPr>
                <w:bCs/>
                <w:sz w:val="16"/>
                <w:szCs w:val="16"/>
              </w:rPr>
              <w:t>о</w:t>
            </w:r>
            <w:r w:rsidRPr="0035255F">
              <w:rPr>
                <w:bCs/>
                <w:sz w:val="16"/>
                <w:szCs w:val="16"/>
              </w:rPr>
              <w:t>вого обучения и профессиональной ориентации обучающихся с интеллектуальными нарушениями. Проблемы организационного и методического сопровождения среднего профессионального образ</w:t>
            </w:r>
            <w:r w:rsidRPr="0035255F">
              <w:rPr>
                <w:bCs/>
                <w:sz w:val="16"/>
                <w:szCs w:val="16"/>
              </w:rPr>
              <w:t>о</w:t>
            </w:r>
            <w:r w:rsidRPr="0035255F">
              <w:rPr>
                <w:bCs/>
                <w:sz w:val="16"/>
                <w:szCs w:val="16"/>
              </w:rPr>
              <w:t>вания лиц с инвалидностью и ограниченными возможностями здоровья. Федеральный методический центр – координатор организации и функционирования базовых профессиональных образовател</w:t>
            </w:r>
            <w:r w:rsidRPr="0035255F">
              <w:rPr>
                <w:bCs/>
                <w:sz w:val="16"/>
                <w:szCs w:val="16"/>
              </w:rPr>
              <w:t>ь</w:t>
            </w:r>
            <w:r w:rsidRPr="0035255F">
              <w:rPr>
                <w:bCs/>
                <w:sz w:val="16"/>
                <w:szCs w:val="16"/>
              </w:rPr>
              <w:t>ных организаций, реализующих инклюзивное профессиональное образование. Мониторинг наличия условий для получения среднего профессионального образования инвалидами и лицами с огран</w:t>
            </w:r>
            <w:r w:rsidRPr="0035255F">
              <w:rPr>
                <w:bCs/>
                <w:sz w:val="16"/>
                <w:szCs w:val="16"/>
              </w:rPr>
              <w:t>и</w:t>
            </w:r>
            <w:r w:rsidRPr="0035255F">
              <w:rPr>
                <w:bCs/>
                <w:sz w:val="16"/>
                <w:szCs w:val="16"/>
              </w:rPr>
              <w:t>ченными возможностями здоровья в Российской Федерации. Организация конкурсов професси</w:t>
            </w:r>
            <w:r w:rsidRPr="0035255F">
              <w:rPr>
                <w:bCs/>
                <w:sz w:val="16"/>
                <w:szCs w:val="16"/>
              </w:rPr>
              <w:t>о</w:t>
            </w:r>
            <w:r w:rsidRPr="0035255F">
              <w:rPr>
                <w:bCs/>
                <w:sz w:val="16"/>
                <w:szCs w:val="16"/>
              </w:rPr>
              <w:t>нального мастерства для людей ОВЗ. Региональный опыт развития системы инклюзивного профе</w:t>
            </w:r>
            <w:r w:rsidRPr="0035255F">
              <w:rPr>
                <w:bCs/>
                <w:sz w:val="16"/>
                <w:szCs w:val="16"/>
              </w:rPr>
              <w:t>с</w:t>
            </w:r>
            <w:r w:rsidRPr="0035255F">
              <w:rPr>
                <w:bCs/>
                <w:sz w:val="16"/>
                <w:szCs w:val="16"/>
              </w:rPr>
              <w:t>сионального образования инвалидов и лиц с ограниченными возможностями здоровья Тюменской области</w:t>
            </w:r>
          </w:p>
          <w:p w:rsidR="00A13246" w:rsidRPr="0035255F" w:rsidRDefault="00A13246" w:rsidP="00642C69">
            <w:pPr>
              <w:jc w:val="both"/>
              <w:rPr>
                <w:b/>
                <w:sz w:val="22"/>
                <w:szCs w:val="22"/>
              </w:rPr>
            </w:pPr>
            <w:r w:rsidRPr="0035255F">
              <w:rPr>
                <w:b/>
                <w:sz w:val="16"/>
                <w:szCs w:val="20"/>
              </w:rPr>
              <w:t>Формы занятий</w:t>
            </w:r>
            <w:r w:rsidRPr="0035255F">
              <w:rPr>
                <w:sz w:val="16"/>
                <w:szCs w:val="20"/>
              </w:rPr>
              <w:t>: проблемные лекции, практические занятия по решению задач, тренинг.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642C69">
            <w:pPr>
              <w:jc w:val="center"/>
              <w:rPr>
                <w:sz w:val="18"/>
                <w:szCs w:val="18"/>
              </w:rPr>
            </w:pPr>
            <w:r w:rsidRPr="003D560A">
              <w:rPr>
                <w:sz w:val="18"/>
                <w:szCs w:val="18"/>
              </w:rPr>
              <w:t>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192127" w:rsidRDefault="00A13246" w:rsidP="00642C69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192127" w:rsidRDefault="00A13246" w:rsidP="00642C69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г. Тюмень</w:t>
            </w:r>
          </w:p>
        </w:tc>
      </w:tr>
      <w:tr w:rsidR="00A13246" w:rsidRPr="003D560A" w:rsidTr="00B05EE2"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642C69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A26F86" w:rsidRDefault="00A13246" w:rsidP="00642C69">
            <w:pPr>
              <w:jc w:val="center"/>
              <w:rPr>
                <w:sz w:val="20"/>
                <w:szCs w:val="20"/>
              </w:rPr>
            </w:pPr>
            <w:r w:rsidRPr="00A26F86">
              <w:rPr>
                <w:sz w:val="20"/>
                <w:szCs w:val="20"/>
              </w:rPr>
              <w:t>30-31.10</w:t>
            </w:r>
          </w:p>
          <w:p w:rsidR="00A13246" w:rsidRDefault="00A13246" w:rsidP="00642C69">
            <w:pPr>
              <w:jc w:val="center"/>
              <w:rPr>
                <w:sz w:val="20"/>
                <w:szCs w:val="20"/>
              </w:rPr>
            </w:pPr>
          </w:p>
          <w:p w:rsidR="00A13246" w:rsidRPr="00192127" w:rsidRDefault="00A13246" w:rsidP="00A26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5255F" w:rsidRDefault="00A13246" w:rsidP="00642C69">
            <w:pPr>
              <w:jc w:val="center"/>
              <w:rPr>
                <w:sz w:val="20"/>
                <w:szCs w:val="20"/>
              </w:rPr>
            </w:pPr>
            <w:r w:rsidRPr="0035255F">
              <w:rPr>
                <w:sz w:val="20"/>
                <w:szCs w:val="20"/>
              </w:rPr>
              <w:t xml:space="preserve">Преподаватели </w:t>
            </w:r>
          </w:p>
          <w:p w:rsidR="00A13246" w:rsidRPr="0035255F" w:rsidRDefault="00A13246" w:rsidP="00642C6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5255F">
              <w:rPr>
                <w:b/>
                <w:sz w:val="20"/>
                <w:szCs w:val="20"/>
                <w:u w:val="single"/>
              </w:rPr>
              <w:t>английского и н</w:t>
            </w:r>
            <w:r w:rsidRPr="0035255F">
              <w:rPr>
                <w:b/>
                <w:sz w:val="20"/>
                <w:szCs w:val="20"/>
                <w:u w:val="single"/>
              </w:rPr>
              <w:t>е</w:t>
            </w:r>
            <w:r w:rsidRPr="0035255F">
              <w:rPr>
                <w:b/>
                <w:sz w:val="20"/>
                <w:szCs w:val="20"/>
                <w:u w:val="single"/>
              </w:rPr>
              <w:t xml:space="preserve">мецкого </w:t>
            </w:r>
          </w:p>
          <w:p w:rsidR="00A13246" w:rsidRPr="0035255F" w:rsidRDefault="00A13246" w:rsidP="00642C69">
            <w:pPr>
              <w:jc w:val="center"/>
              <w:rPr>
                <w:sz w:val="20"/>
                <w:szCs w:val="20"/>
              </w:rPr>
            </w:pPr>
            <w:r w:rsidRPr="0035255F">
              <w:rPr>
                <w:sz w:val="20"/>
                <w:szCs w:val="20"/>
              </w:rPr>
              <w:t>языков</w:t>
            </w:r>
          </w:p>
          <w:p w:rsidR="00A13246" w:rsidRPr="0035255F" w:rsidRDefault="00A13246" w:rsidP="00A26F86">
            <w:pPr>
              <w:pStyle w:val="NoSpacing"/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3525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ПОО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5255F" w:rsidRDefault="00A13246" w:rsidP="00642C69">
            <w:pPr>
              <w:tabs>
                <w:tab w:val="left" w:pos="205"/>
              </w:tabs>
              <w:jc w:val="both"/>
              <w:rPr>
                <w:b/>
                <w:bCs/>
                <w:sz w:val="22"/>
                <w:u w:val="single"/>
              </w:rPr>
            </w:pPr>
            <w:r w:rsidRPr="0035255F">
              <w:rPr>
                <w:b/>
                <w:bCs/>
                <w:sz w:val="22"/>
              </w:rPr>
              <w:t>Курсы «</w:t>
            </w:r>
            <w:r w:rsidRPr="0035255F">
              <w:rPr>
                <w:b/>
                <w:sz w:val="22"/>
              </w:rPr>
              <w:t>Подготовка кадров по наиболее перспективным и востреб</w:t>
            </w:r>
            <w:r w:rsidRPr="0035255F">
              <w:rPr>
                <w:b/>
                <w:sz w:val="22"/>
              </w:rPr>
              <w:t>о</w:t>
            </w:r>
            <w:r w:rsidRPr="0035255F">
              <w:rPr>
                <w:b/>
                <w:sz w:val="22"/>
              </w:rPr>
              <w:t>ванным профессиям и специальностям в соответствии с совреме</w:t>
            </w:r>
            <w:r w:rsidRPr="0035255F">
              <w:rPr>
                <w:b/>
                <w:sz w:val="22"/>
              </w:rPr>
              <w:t>н</w:t>
            </w:r>
            <w:r w:rsidRPr="0035255F">
              <w:rPr>
                <w:b/>
                <w:sz w:val="22"/>
              </w:rPr>
              <w:t>ными стандартами и передовыми технологиями (ТОП 50)</w:t>
            </w:r>
            <w:r w:rsidRPr="0035255F">
              <w:rPr>
                <w:b/>
                <w:bCs/>
                <w:sz w:val="22"/>
              </w:rPr>
              <w:t xml:space="preserve">» </w:t>
            </w:r>
            <w:r w:rsidRPr="0035255F">
              <w:rPr>
                <w:b/>
                <w:bCs/>
                <w:sz w:val="22"/>
                <w:u w:val="single"/>
              </w:rPr>
              <w:t>ГЗ</w:t>
            </w:r>
          </w:p>
          <w:p w:rsidR="00A13246" w:rsidRPr="0035255F" w:rsidRDefault="00A13246" w:rsidP="00642C69">
            <w:pPr>
              <w:jc w:val="both"/>
              <w:rPr>
                <w:b/>
                <w:sz w:val="22"/>
                <w:szCs w:val="22"/>
              </w:rPr>
            </w:pPr>
            <w:r w:rsidRPr="0035255F">
              <w:rPr>
                <w:b/>
                <w:bCs/>
                <w:sz w:val="16"/>
                <w:szCs w:val="16"/>
              </w:rPr>
              <w:t xml:space="preserve">В программе: </w:t>
            </w:r>
            <w:r w:rsidRPr="0035255F">
              <w:rPr>
                <w:sz w:val="16"/>
                <w:szCs w:val="16"/>
              </w:rPr>
              <w:t>психологическая компетентность педагога;</w:t>
            </w:r>
            <w:r w:rsidRPr="0035255F">
              <w:rPr>
                <w:b/>
                <w:bCs/>
                <w:sz w:val="16"/>
                <w:szCs w:val="16"/>
              </w:rPr>
              <w:t xml:space="preserve"> </w:t>
            </w:r>
            <w:r w:rsidRPr="0035255F">
              <w:rPr>
                <w:sz w:val="16"/>
                <w:szCs w:val="16"/>
              </w:rPr>
              <w:t>формирование профессиональных комп</w:t>
            </w:r>
            <w:r w:rsidRPr="0035255F">
              <w:rPr>
                <w:sz w:val="16"/>
                <w:szCs w:val="16"/>
              </w:rPr>
              <w:t>е</w:t>
            </w:r>
            <w:r w:rsidRPr="0035255F">
              <w:rPr>
                <w:sz w:val="16"/>
                <w:szCs w:val="16"/>
              </w:rPr>
              <w:t>тенций обучающихся с учетом требований ФГОС, профессиональных стандартов;</w:t>
            </w:r>
            <w:r w:rsidRPr="0035255F">
              <w:rPr>
                <w:b/>
                <w:bCs/>
                <w:sz w:val="16"/>
                <w:szCs w:val="16"/>
              </w:rPr>
              <w:t xml:space="preserve"> </w:t>
            </w:r>
            <w:r w:rsidRPr="0035255F">
              <w:rPr>
                <w:sz w:val="16"/>
                <w:szCs w:val="16"/>
              </w:rPr>
              <w:t>организация нау</w:t>
            </w:r>
            <w:r w:rsidRPr="0035255F">
              <w:rPr>
                <w:sz w:val="16"/>
                <w:szCs w:val="16"/>
              </w:rPr>
              <w:t>ч</w:t>
            </w:r>
            <w:r w:rsidRPr="0035255F">
              <w:rPr>
                <w:sz w:val="16"/>
                <w:szCs w:val="16"/>
              </w:rPr>
              <w:t>но-технической исследовательской деятельности обучающихся;</w:t>
            </w:r>
            <w:r w:rsidRPr="0035255F">
              <w:rPr>
                <w:b/>
                <w:bCs/>
                <w:sz w:val="16"/>
                <w:szCs w:val="16"/>
              </w:rPr>
              <w:t xml:space="preserve"> </w:t>
            </w:r>
            <w:r w:rsidRPr="0035255F">
              <w:rPr>
                <w:sz w:val="16"/>
                <w:szCs w:val="16"/>
              </w:rPr>
              <w:t>практическое освоение образов</w:t>
            </w:r>
            <w:r w:rsidRPr="0035255F">
              <w:rPr>
                <w:sz w:val="16"/>
                <w:szCs w:val="16"/>
              </w:rPr>
              <w:t>а</w:t>
            </w:r>
            <w:r w:rsidRPr="0035255F">
              <w:rPr>
                <w:sz w:val="16"/>
                <w:szCs w:val="16"/>
              </w:rPr>
              <w:t>тельных технологий.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642C69">
            <w:pPr>
              <w:jc w:val="center"/>
              <w:rPr>
                <w:sz w:val="18"/>
                <w:szCs w:val="18"/>
              </w:rPr>
            </w:pPr>
            <w:r w:rsidRPr="003D560A">
              <w:rPr>
                <w:sz w:val="18"/>
                <w:szCs w:val="18"/>
              </w:rPr>
              <w:t>26</w:t>
            </w:r>
          </w:p>
          <w:p w:rsidR="00A13246" w:rsidRPr="003D560A" w:rsidRDefault="00A13246" w:rsidP="00642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3D560A">
              <w:rPr>
                <w:sz w:val="18"/>
                <w:szCs w:val="18"/>
              </w:rPr>
              <w:t>нгл</w:t>
            </w:r>
            <w:r>
              <w:rPr>
                <w:sz w:val="18"/>
                <w:szCs w:val="18"/>
              </w:rPr>
              <w:t xml:space="preserve">ийский </w:t>
            </w:r>
            <w:r w:rsidRPr="003D560A">
              <w:rPr>
                <w:sz w:val="18"/>
                <w:szCs w:val="18"/>
              </w:rPr>
              <w:t>яз</w:t>
            </w:r>
            <w:r>
              <w:rPr>
                <w:sz w:val="18"/>
                <w:szCs w:val="18"/>
              </w:rPr>
              <w:t>.</w:t>
            </w:r>
            <w:r w:rsidRPr="003D560A">
              <w:rPr>
                <w:sz w:val="18"/>
                <w:szCs w:val="18"/>
              </w:rPr>
              <w:t xml:space="preserve"> -19 </w:t>
            </w:r>
          </w:p>
          <w:p w:rsidR="00A13246" w:rsidRPr="003D560A" w:rsidRDefault="00A13246" w:rsidP="00642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D560A">
              <w:rPr>
                <w:sz w:val="18"/>
                <w:szCs w:val="18"/>
              </w:rPr>
              <w:t>емец</w:t>
            </w:r>
            <w:r>
              <w:rPr>
                <w:sz w:val="18"/>
                <w:szCs w:val="18"/>
              </w:rPr>
              <w:t xml:space="preserve">кий </w:t>
            </w:r>
            <w:r w:rsidRPr="003D560A">
              <w:rPr>
                <w:sz w:val="18"/>
                <w:szCs w:val="18"/>
              </w:rPr>
              <w:t>яз.- 7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192127" w:rsidRDefault="00A13246" w:rsidP="00642C6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A13246" w:rsidRPr="00192127" w:rsidRDefault="00A13246" w:rsidP="00642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192127" w:rsidRDefault="00A13246" w:rsidP="00642C69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г. Тюмень</w:t>
            </w:r>
          </w:p>
        </w:tc>
      </w:tr>
      <w:tr w:rsidR="00A13246" w:rsidRPr="003D560A" w:rsidTr="00B05EE2"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D92895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192127" w:rsidRDefault="00A13246" w:rsidP="00D92895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08-14.11</w:t>
            </w:r>
          </w:p>
          <w:p w:rsidR="00A13246" w:rsidRPr="00192127" w:rsidRDefault="00A13246" w:rsidP="00D92895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212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дистанционно</w:t>
            </w:r>
          </w:p>
          <w:p w:rsidR="00A13246" w:rsidRPr="00192127" w:rsidRDefault="00A13246" w:rsidP="00D92895">
            <w:pPr>
              <w:jc w:val="center"/>
              <w:rPr>
                <w:sz w:val="20"/>
                <w:szCs w:val="20"/>
              </w:rPr>
            </w:pPr>
          </w:p>
          <w:p w:rsidR="00A13246" w:rsidRPr="00192127" w:rsidRDefault="00A13246" w:rsidP="00D92895">
            <w:pPr>
              <w:jc w:val="center"/>
              <w:rPr>
                <w:sz w:val="20"/>
                <w:szCs w:val="20"/>
                <w:highlight w:val="yellow"/>
              </w:rPr>
            </w:pPr>
            <w:r w:rsidRPr="00192127">
              <w:rPr>
                <w:sz w:val="20"/>
                <w:szCs w:val="20"/>
                <w:highlight w:val="yellow"/>
              </w:rPr>
              <w:t>15-16.11</w:t>
            </w:r>
          </w:p>
          <w:p w:rsidR="00A13246" w:rsidRPr="00192127" w:rsidRDefault="00A13246" w:rsidP="00D92895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92127">
              <w:rPr>
                <w:rFonts w:ascii="Times New Roman" w:hAnsi="Times New Roman"/>
                <w:b/>
                <w:sz w:val="20"/>
                <w:szCs w:val="20"/>
                <w:highlight w:val="yellow"/>
                <w:u w:val="single"/>
              </w:rPr>
              <w:t>очно</w:t>
            </w:r>
          </w:p>
          <w:p w:rsidR="00A13246" w:rsidRPr="00192127" w:rsidRDefault="00A13246" w:rsidP="00D92895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A13246" w:rsidRPr="00192127" w:rsidRDefault="00A13246" w:rsidP="00D92895">
            <w:pPr>
              <w:rPr>
                <w:sz w:val="20"/>
                <w:szCs w:val="20"/>
              </w:rPr>
            </w:pPr>
          </w:p>
          <w:p w:rsidR="00A13246" w:rsidRPr="00192127" w:rsidRDefault="00A13246" w:rsidP="00D92895">
            <w:pPr>
              <w:rPr>
                <w:sz w:val="20"/>
                <w:szCs w:val="20"/>
              </w:rPr>
            </w:pPr>
          </w:p>
          <w:p w:rsidR="00A13246" w:rsidRPr="00192127" w:rsidRDefault="00A13246" w:rsidP="00D92895">
            <w:pPr>
              <w:rPr>
                <w:sz w:val="20"/>
                <w:szCs w:val="20"/>
              </w:rPr>
            </w:pPr>
          </w:p>
          <w:p w:rsidR="00A13246" w:rsidRPr="00192127" w:rsidRDefault="00A13246" w:rsidP="00D9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5255F" w:rsidRDefault="00A13246" w:rsidP="00D92895">
            <w:pPr>
              <w:jc w:val="center"/>
              <w:rPr>
                <w:sz w:val="20"/>
                <w:szCs w:val="20"/>
              </w:rPr>
            </w:pPr>
            <w:r w:rsidRPr="0035255F">
              <w:rPr>
                <w:sz w:val="20"/>
                <w:szCs w:val="20"/>
              </w:rPr>
              <w:t xml:space="preserve">Преподаватели </w:t>
            </w:r>
          </w:p>
          <w:p w:rsidR="00A13246" w:rsidRPr="0035255F" w:rsidRDefault="00A13246" w:rsidP="00D92895">
            <w:pPr>
              <w:jc w:val="center"/>
              <w:rPr>
                <w:sz w:val="20"/>
                <w:szCs w:val="20"/>
              </w:rPr>
            </w:pPr>
            <w:r w:rsidRPr="0035255F">
              <w:rPr>
                <w:sz w:val="20"/>
                <w:szCs w:val="20"/>
              </w:rPr>
              <w:t>общепрофессионал</w:t>
            </w:r>
            <w:r w:rsidRPr="0035255F">
              <w:rPr>
                <w:sz w:val="20"/>
                <w:szCs w:val="20"/>
              </w:rPr>
              <w:t>ь</w:t>
            </w:r>
            <w:r w:rsidRPr="0035255F">
              <w:rPr>
                <w:sz w:val="20"/>
                <w:szCs w:val="20"/>
              </w:rPr>
              <w:t>ных дисциплин,</w:t>
            </w:r>
          </w:p>
          <w:p w:rsidR="00A13246" w:rsidRPr="0035255F" w:rsidRDefault="00A13246" w:rsidP="00D92895">
            <w:pPr>
              <w:jc w:val="center"/>
              <w:rPr>
                <w:b/>
                <w:sz w:val="20"/>
                <w:szCs w:val="20"/>
              </w:rPr>
            </w:pPr>
            <w:r w:rsidRPr="0035255F">
              <w:rPr>
                <w:sz w:val="20"/>
                <w:szCs w:val="20"/>
              </w:rPr>
              <w:t xml:space="preserve">МДК </w:t>
            </w:r>
            <w:r w:rsidRPr="0035255F">
              <w:rPr>
                <w:b/>
                <w:color w:val="000000"/>
                <w:sz w:val="20"/>
                <w:szCs w:val="20"/>
              </w:rPr>
              <w:t>ПОО</w:t>
            </w:r>
          </w:p>
          <w:p w:rsidR="00A13246" w:rsidRPr="0035255F" w:rsidRDefault="00A13246" w:rsidP="00D92895">
            <w:pPr>
              <w:pStyle w:val="NoSpacing"/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5255F" w:rsidRDefault="00A13246" w:rsidP="00D92895">
            <w:pPr>
              <w:ind w:right="57"/>
              <w:jc w:val="both"/>
              <w:rPr>
                <w:sz w:val="22"/>
                <w:u w:val="single"/>
              </w:rPr>
            </w:pPr>
            <w:r w:rsidRPr="0035255F">
              <w:rPr>
                <w:b/>
                <w:sz w:val="22"/>
              </w:rPr>
              <w:t>Курсы «Подготовка кадров по наиболее перспективным и востреб</w:t>
            </w:r>
            <w:r w:rsidRPr="0035255F">
              <w:rPr>
                <w:b/>
                <w:sz w:val="22"/>
              </w:rPr>
              <w:t>о</w:t>
            </w:r>
            <w:r w:rsidRPr="0035255F">
              <w:rPr>
                <w:b/>
                <w:sz w:val="22"/>
              </w:rPr>
              <w:t>ванным профессиям и специальностям в соответствии с совреме</w:t>
            </w:r>
            <w:r w:rsidRPr="0035255F">
              <w:rPr>
                <w:b/>
                <w:sz w:val="22"/>
              </w:rPr>
              <w:t>н</w:t>
            </w:r>
            <w:r w:rsidRPr="0035255F">
              <w:rPr>
                <w:b/>
                <w:sz w:val="22"/>
              </w:rPr>
              <w:t xml:space="preserve">ными стандартами и передовыми технологиями (ТОП 50)». </w:t>
            </w:r>
            <w:r w:rsidRPr="0035255F">
              <w:rPr>
                <w:b/>
                <w:sz w:val="22"/>
                <w:u w:val="single"/>
              </w:rPr>
              <w:t>ГЗ</w:t>
            </w:r>
          </w:p>
          <w:p w:rsidR="00A13246" w:rsidRPr="0035255F" w:rsidRDefault="00A13246" w:rsidP="00D92895">
            <w:pPr>
              <w:jc w:val="both"/>
              <w:rPr>
                <w:b/>
                <w:sz w:val="22"/>
                <w:szCs w:val="22"/>
              </w:rPr>
            </w:pPr>
            <w:r w:rsidRPr="0035255F">
              <w:rPr>
                <w:b/>
                <w:bCs/>
                <w:sz w:val="16"/>
                <w:szCs w:val="16"/>
              </w:rPr>
              <w:t xml:space="preserve">В программе: </w:t>
            </w:r>
            <w:r w:rsidRPr="0035255F">
              <w:rPr>
                <w:sz w:val="16"/>
                <w:szCs w:val="16"/>
              </w:rPr>
              <w:t>эффективные способы формирования профессиональных компетенций обучающихся (лучший отечественный и зарубежный опыт)</w:t>
            </w:r>
            <w:r w:rsidRPr="0035255F">
              <w:rPr>
                <w:b/>
                <w:bCs/>
                <w:sz w:val="16"/>
                <w:szCs w:val="16"/>
              </w:rPr>
              <w:t xml:space="preserve">; </w:t>
            </w:r>
            <w:r w:rsidRPr="0035255F">
              <w:rPr>
                <w:sz w:val="16"/>
                <w:szCs w:val="16"/>
              </w:rPr>
              <w:t>использование модульно-компетентностного подхода при формировании учебно-программной документации  по дисциплине, МДК в соответствии с ФГОС, профессиональными стандартами;</w:t>
            </w:r>
            <w:r w:rsidRPr="0035255F">
              <w:rPr>
                <w:b/>
                <w:bCs/>
                <w:sz w:val="16"/>
                <w:szCs w:val="16"/>
              </w:rPr>
              <w:t xml:space="preserve"> </w:t>
            </w:r>
            <w:r w:rsidRPr="0035255F">
              <w:rPr>
                <w:sz w:val="16"/>
                <w:szCs w:val="16"/>
              </w:rPr>
              <w:t>комплексное методическое обеспечение образовательного процесса по дисциплине, МДК в профессиональных образовательных организациях в соответствии с требованиями ФГОС, профессиональных стандартов;</w:t>
            </w:r>
            <w:r w:rsidRPr="0035255F">
              <w:rPr>
                <w:b/>
                <w:bCs/>
                <w:sz w:val="16"/>
                <w:szCs w:val="16"/>
              </w:rPr>
              <w:t xml:space="preserve"> </w:t>
            </w:r>
            <w:r w:rsidRPr="0035255F">
              <w:rPr>
                <w:sz w:val="16"/>
                <w:szCs w:val="16"/>
              </w:rPr>
              <w:t>использование информационно-коммуникационных технологий в учебном процессе по дисциплине, МДК; диагностика уровня о</w:t>
            </w:r>
            <w:r w:rsidRPr="0035255F">
              <w:rPr>
                <w:sz w:val="16"/>
                <w:szCs w:val="16"/>
              </w:rPr>
              <w:t>с</w:t>
            </w:r>
            <w:r w:rsidRPr="0035255F">
              <w:rPr>
                <w:sz w:val="16"/>
                <w:szCs w:val="16"/>
              </w:rPr>
              <w:t>воения результатов (знания, умения, общие, универсальные, профессиональные компетенции) обр</w:t>
            </w:r>
            <w:r w:rsidRPr="0035255F">
              <w:rPr>
                <w:sz w:val="16"/>
                <w:szCs w:val="16"/>
              </w:rPr>
              <w:t>а</w:t>
            </w:r>
            <w:r w:rsidRPr="0035255F">
              <w:rPr>
                <w:sz w:val="16"/>
                <w:szCs w:val="16"/>
              </w:rPr>
              <w:t>зовательной программы обучающимися;</w:t>
            </w:r>
            <w:r w:rsidRPr="0035255F">
              <w:rPr>
                <w:b/>
                <w:bCs/>
                <w:sz w:val="16"/>
                <w:szCs w:val="16"/>
              </w:rPr>
              <w:t xml:space="preserve"> </w:t>
            </w:r>
            <w:r w:rsidRPr="0035255F">
              <w:rPr>
                <w:sz w:val="16"/>
                <w:szCs w:val="16"/>
              </w:rPr>
              <w:t>активные и интерактивные методики преподавания соо</w:t>
            </w:r>
            <w:r w:rsidRPr="0035255F">
              <w:rPr>
                <w:sz w:val="16"/>
                <w:szCs w:val="16"/>
              </w:rPr>
              <w:t>т</w:t>
            </w:r>
            <w:r w:rsidRPr="0035255F">
              <w:rPr>
                <w:sz w:val="16"/>
                <w:szCs w:val="16"/>
              </w:rPr>
              <w:t>ветствующей дисциплины (цикла дисциплин), МДК;</w:t>
            </w:r>
            <w:r w:rsidRPr="0035255F">
              <w:rPr>
                <w:b/>
                <w:bCs/>
                <w:sz w:val="16"/>
                <w:szCs w:val="16"/>
              </w:rPr>
              <w:t xml:space="preserve"> </w:t>
            </w:r>
            <w:r w:rsidRPr="0035255F">
              <w:rPr>
                <w:sz w:val="16"/>
                <w:szCs w:val="16"/>
              </w:rPr>
              <w:t>внедрение современных производственных технологий в образовательный процесс;</w:t>
            </w:r>
            <w:r w:rsidRPr="0035255F">
              <w:rPr>
                <w:b/>
                <w:bCs/>
                <w:sz w:val="16"/>
                <w:szCs w:val="16"/>
              </w:rPr>
              <w:t xml:space="preserve"> </w:t>
            </w:r>
            <w:r w:rsidRPr="0035255F">
              <w:rPr>
                <w:sz w:val="16"/>
                <w:szCs w:val="16"/>
              </w:rPr>
              <w:t>формирование содержания программ (дисциплин, МДК, ПМ, практик) в соответствии с требованиями WorldSkills; проектирование сценариев зан</w:t>
            </w:r>
            <w:r w:rsidRPr="0035255F">
              <w:rPr>
                <w:sz w:val="16"/>
                <w:szCs w:val="16"/>
              </w:rPr>
              <w:t>я</w:t>
            </w:r>
            <w:r w:rsidRPr="0035255F">
              <w:rPr>
                <w:sz w:val="16"/>
                <w:szCs w:val="16"/>
              </w:rPr>
              <w:t>тий/мероприятий (продукт), демонстрация занятий /мероприятий с последующим самоанализом/ анализом</w:t>
            </w:r>
            <w:r w:rsidRPr="0035255F">
              <w:rPr>
                <w:b/>
                <w:bCs/>
                <w:sz w:val="16"/>
                <w:szCs w:val="16"/>
              </w:rPr>
              <w:t xml:space="preserve">; </w:t>
            </w:r>
            <w:r w:rsidRPr="0035255F">
              <w:rPr>
                <w:sz w:val="16"/>
                <w:szCs w:val="16"/>
              </w:rPr>
              <w:t>формы и технологии вовлечения обучающихся СПО в олимпиадное и конкурсное движ</w:t>
            </w:r>
            <w:r w:rsidRPr="0035255F">
              <w:rPr>
                <w:sz w:val="16"/>
                <w:szCs w:val="16"/>
              </w:rPr>
              <w:t>е</w:t>
            </w:r>
            <w:r w:rsidRPr="0035255F">
              <w:rPr>
                <w:sz w:val="16"/>
                <w:szCs w:val="16"/>
              </w:rPr>
              <w:t>ния</w:t>
            </w:r>
            <w:r w:rsidRPr="0035255F">
              <w:rPr>
                <w:b/>
                <w:bCs/>
                <w:sz w:val="16"/>
                <w:szCs w:val="16"/>
              </w:rPr>
              <w:t xml:space="preserve">; </w:t>
            </w:r>
            <w:r w:rsidRPr="0035255F">
              <w:rPr>
                <w:sz w:val="16"/>
                <w:szCs w:val="16"/>
              </w:rPr>
              <w:t>технология разработки компетентностно-ориентированных контрольно-оценочных средств по  дисциплине, МДК с учетом требований ФГОС, профессиональных стандартов;</w:t>
            </w:r>
            <w:r w:rsidRPr="0035255F">
              <w:rPr>
                <w:b/>
                <w:bCs/>
                <w:sz w:val="16"/>
                <w:szCs w:val="16"/>
              </w:rPr>
              <w:t xml:space="preserve"> </w:t>
            </w:r>
            <w:r w:rsidRPr="0035255F">
              <w:rPr>
                <w:sz w:val="16"/>
                <w:szCs w:val="16"/>
              </w:rPr>
              <w:t>планирование сам</w:t>
            </w:r>
            <w:r w:rsidRPr="0035255F">
              <w:rPr>
                <w:sz w:val="16"/>
                <w:szCs w:val="16"/>
              </w:rPr>
              <w:t>о</w:t>
            </w:r>
            <w:r w:rsidRPr="0035255F">
              <w:rPr>
                <w:sz w:val="16"/>
                <w:szCs w:val="16"/>
              </w:rPr>
              <w:t>стоятельной работой обучающихся по дисциплине, МДК и контроль ее результатов;</w:t>
            </w:r>
            <w:r w:rsidRPr="0035255F">
              <w:rPr>
                <w:b/>
                <w:bCs/>
                <w:sz w:val="16"/>
                <w:szCs w:val="16"/>
              </w:rPr>
              <w:t xml:space="preserve"> </w:t>
            </w:r>
            <w:r w:rsidRPr="0035255F">
              <w:rPr>
                <w:sz w:val="16"/>
                <w:szCs w:val="16"/>
              </w:rPr>
              <w:t>реализация региональной программы развития универсальных компетенций обучающихся;</w:t>
            </w:r>
            <w:r w:rsidRPr="0035255F">
              <w:rPr>
                <w:b/>
                <w:bCs/>
                <w:sz w:val="16"/>
                <w:szCs w:val="16"/>
              </w:rPr>
              <w:t xml:space="preserve"> </w:t>
            </w:r>
            <w:r w:rsidRPr="0035255F">
              <w:rPr>
                <w:sz w:val="16"/>
                <w:szCs w:val="16"/>
              </w:rPr>
              <w:t>применение практ</w:t>
            </w:r>
            <w:r w:rsidRPr="0035255F">
              <w:rPr>
                <w:sz w:val="16"/>
                <w:szCs w:val="16"/>
              </w:rPr>
              <w:t>и</w:t>
            </w:r>
            <w:r w:rsidRPr="0035255F">
              <w:rPr>
                <w:sz w:val="16"/>
                <w:szCs w:val="16"/>
              </w:rPr>
              <w:t>коориентированного подхода к преподаванию дисциплины, МДК;</w:t>
            </w:r>
            <w:r w:rsidRPr="0035255F">
              <w:rPr>
                <w:b/>
                <w:bCs/>
                <w:sz w:val="16"/>
                <w:szCs w:val="16"/>
              </w:rPr>
              <w:t xml:space="preserve"> </w:t>
            </w:r>
            <w:r w:rsidRPr="0035255F">
              <w:rPr>
                <w:sz w:val="16"/>
                <w:szCs w:val="16"/>
              </w:rPr>
              <w:t>организация образовательного процесса с учетом подходов дуального обучения;</w:t>
            </w:r>
            <w:r w:rsidRPr="0035255F">
              <w:rPr>
                <w:b/>
                <w:bCs/>
                <w:sz w:val="16"/>
                <w:szCs w:val="16"/>
              </w:rPr>
              <w:t xml:space="preserve"> </w:t>
            </w:r>
            <w:r w:rsidRPr="0035255F">
              <w:rPr>
                <w:sz w:val="16"/>
                <w:szCs w:val="16"/>
              </w:rPr>
              <w:t>создание образовательной среды в учебных ауд</w:t>
            </w:r>
            <w:r w:rsidRPr="0035255F">
              <w:rPr>
                <w:sz w:val="16"/>
                <w:szCs w:val="16"/>
              </w:rPr>
              <w:t>и</w:t>
            </w:r>
            <w:r w:rsidRPr="0035255F">
              <w:rPr>
                <w:sz w:val="16"/>
                <w:szCs w:val="16"/>
              </w:rPr>
              <w:t>ториях, лабораториях, приближенной к реальным производственным условиям;</w:t>
            </w:r>
            <w:r w:rsidRPr="0035255F">
              <w:rPr>
                <w:b/>
                <w:bCs/>
                <w:sz w:val="16"/>
                <w:szCs w:val="16"/>
              </w:rPr>
              <w:t xml:space="preserve"> </w:t>
            </w:r>
            <w:r w:rsidRPr="0035255F">
              <w:rPr>
                <w:sz w:val="16"/>
                <w:szCs w:val="16"/>
              </w:rPr>
              <w:t>формирование пр</w:t>
            </w:r>
            <w:r w:rsidRPr="0035255F">
              <w:rPr>
                <w:sz w:val="16"/>
                <w:szCs w:val="16"/>
              </w:rPr>
              <w:t>о</w:t>
            </w:r>
            <w:r w:rsidRPr="0035255F">
              <w:rPr>
                <w:sz w:val="16"/>
                <w:szCs w:val="16"/>
              </w:rPr>
              <w:t>фессиональных компетенций обучающихся с учетом требований ФГОС, профессиональных станда</w:t>
            </w:r>
            <w:r w:rsidRPr="0035255F">
              <w:rPr>
                <w:sz w:val="16"/>
                <w:szCs w:val="16"/>
              </w:rPr>
              <w:t>р</w:t>
            </w:r>
            <w:r w:rsidRPr="0035255F">
              <w:rPr>
                <w:sz w:val="16"/>
                <w:szCs w:val="16"/>
              </w:rPr>
              <w:t>тов;</w:t>
            </w:r>
            <w:r w:rsidRPr="0035255F">
              <w:rPr>
                <w:b/>
                <w:bCs/>
                <w:sz w:val="16"/>
                <w:szCs w:val="16"/>
              </w:rPr>
              <w:t xml:space="preserve"> </w:t>
            </w:r>
            <w:r w:rsidRPr="0035255F">
              <w:rPr>
                <w:sz w:val="16"/>
                <w:szCs w:val="16"/>
              </w:rPr>
              <w:t>внебюджетная деятельность преподавателя;</w:t>
            </w:r>
            <w:r w:rsidRPr="0035255F">
              <w:rPr>
                <w:b/>
                <w:bCs/>
                <w:sz w:val="16"/>
                <w:szCs w:val="16"/>
              </w:rPr>
              <w:t xml:space="preserve"> </w:t>
            </w:r>
            <w:r w:rsidRPr="0035255F">
              <w:rPr>
                <w:sz w:val="16"/>
                <w:szCs w:val="16"/>
              </w:rPr>
              <w:t>организация научно-технической исследовател</w:t>
            </w:r>
            <w:r w:rsidRPr="0035255F">
              <w:rPr>
                <w:sz w:val="16"/>
                <w:szCs w:val="16"/>
              </w:rPr>
              <w:t>ь</w:t>
            </w:r>
            <w:r w:rsidRPr="0035255F">
              <w:rPr>
                <w:sz w:val="16"/>
                <w:szCs w:val="16"/>
              </w:rPr>
              <w:t xml:space="preserve">ской деятельности обучающихся. </w:t>
            </w:r>
            <w:r w:rsidRPr="0035255F">
              <w:rPr>
                <w:i/>
                <w:sz w:val="16"/>
                <w:szCs w:val="16"/>
              </w:rPr>
              <w:t xml:space="preserve">Слушателям необходимо иметь материалы из опыта работы по вопросам, указанным в программе курсов (по выбору). </w:t>
            </w:r>
            <w:r w:rsidRPr="0035255F">
              <w:rPr>
                <w:sz w:val="16"/>
                <w:szCs w:val="16"/>
              </w:rPr>
              <w:t>Продукт: проекты сценариев зан</w:t>
            </w:r>
            <w:r w:rsidRPr="0035255F">
              <w:rPr>
                <w:sz w:val="16"/>
                <w:szCs w:val="16"/>
              </w:rPr>
              <w:t>я</w:t>
            </w:r>
            <w:r w:rsidRPr="0035255F">
              <w:rPr>
                <w:sz w:val="16"/>
                <w:szCs w:val="16"/>
              </w:rPr>
              <w:t xml:space="preserve">тий/мероприятий, КОС по учебной дисциплине, профессиональному модулю, системы оценивания по профессиональному модулю на основе требований ФГОС, профессиональных стандартов и WorldSkills. </w:t>
            </w:r>
            <w:r w:rsidRPr="0035255F">
              <w:rPr>
                <w:b/>
                <w:sz w:val="16"/>
                <w:szCs w:val="20"/>
              </w:rPr>
              <w:t>Виды отчетности слушателей</w:t>
            </w:r>
            <w:r w:rsidRPr="0035255F">
              <w:rPr>
                <w:sz w:val="16"/>
                <w:szCs w:val="20"/>
              </w:rPr>
              <w:t>: презентация проекта.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D92895">
            <w:pPr>
              <w:jc w:val="center"/>
              <w:rPr>
                <w:sz w:val="18"/>
                <w:szCs w:val="18"/>
              </w:rPr>
            </w:pPr>
            <w:r w:rsidRPr="003D560A">
              <w:rPr>
                <w:sz w:val="18"/>
                <w:szCs w:val="18"/>
              </w:rPr>
              <w:t>17</w:t>
            </w:r>
          </w:p>
          <w:p w:rsidR="00A13246" w:rsidRPr="003D560A" w:rsidRDefault="00A13246" w:rsidP="00D928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192127" w:rsidRDefault="00A13246" w:rsidP="00D9289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A13246" w:rsidRPr="00192127" w:rsidRDefault="00A13246" w:rsidP="00D9289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192127" w:rsidRDefault="00A13246" w:rsidP="00D9289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>12/16</w:t>
            </w:r>
          </w:p>
          <w:p w:rsidR="00A13246" w:rsidRPr="00192127" w:rsidRDefault="00A13246" w:rsidP="00D9289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>дист./</w:t>
            </w:r>
          </w:p>
          <w:p w:rsidR="00A13246" w:rsidRPr="00192127" w:rsidRDefault="00A13246" w:rsidP="00D9289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>очно</w:t>
            </w:r>
          </w:p>
          <w:p w:rsidR="00A13246" w:rsidRPr="00192127" w:rsidRDefault="00A13246" w:rsidP="00D92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192127" w:rsidRDefault="00A13246" w:rsidP="00D92895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г.Тюмень</w:t>
            </w:r>
          </w:p>
        </w:tc>
      </w:tr>
      <w:tr w:rsidR="00A13246" w:rsidRPr="003D560A" w:rsidTr="00B05EE2"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D50E26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192127" w:rsidRDefault="00A13246" w:rsidP="00D50E26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29.11</w:t>
            </w:r>
          </w:p>
          <w:p w:rsidR="00A13246" w:rsidRPr="00192127" w:rsidRDefault="00A13246" w:rsidP="00D50E26">
            <w:pPr>
              <w:jc w:val="center"/>
              <w:rPr>
                <w:b/>
                <w:sz w:val="20"/>
                <w:szCs w:val="20"/>
              </w:rPr>
            </w:pPr>
          </w:p>
          <w:p w:rsidR="00A13246" w:rsidRPr="00192127" w:rsidRDefault="00A13246" w:rsidP="00D50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192127" w:rsidRDefault="00A13246" w:rsidP="00D50E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Заместители</w:t>
            </w:r>
          </w:p>
          <w:p w:rsidR="00A13246" w:rsidRPr="00192127" w:rsidRDefault="00A13246" w:rsidP="00D50E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 xml:space="preserve"> руководителей, </w:t>
            </w:r>
          </w:p>
          <w:p w:rsidR="00A13246" w:rsidRPr="00192127" w:rsidRDefault="00A13246" w:rsidP="00D50E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 xml:space="preserve">преподаватели, </w:t>
            </w:r>
          </w:p>
          <w:p w:rsidR="00A13246" w:rsidRPr="00192127" w:rsidRDefault="00A13246" w:rsidP="00D50E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 xml:space="preserve">мастера </w:t>
            </w:r>
          </w:p>
          <w:p w:rsidR="00A13246" w:rsidRPr="00192127" w:rsidRDefault="00A13246" w:rsidP="00D50E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 xml:space="preserve">производственного </w:t>
            </w:r>
          </w:p>
          <w:p w:rsidR="00A13246" w:rsidRPr="00192127" w:rsidRDefault="00A13246" w:rsidP="00D50E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 xml:space="preserve">обучения, </w:t>
            </w:r>
          </w:p>
          <w:p w:rsidR="00A13246" w:rsidRPr="00192127" w:rsidRDefault="00A13246" w:rsidP="00D50E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методисты</w:t>
            </w:r>
          </w:p>
          <w:p w:rsidR="00A13246" w:rsidRPr="00D50E26" w:rsidRDefault="00A13246" w:rsidP="00D50E26">
            <w:pPr>
              <w:pStyle w:val="NoSpacing"/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50E26">
              <w:rPr>
                <w:rFonts w:ascii="Times New Roman" w:hAnsi="Times New Roman"/>
                <w:b/>
                <w:sz w:val="20"/>
                <w:szCs w:val="20"/>
              </w:rPr>
              <w:t>ПОО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D50E2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u w:val="single"/>
              </w:rPr>
            </w:pPr>
            <w:r w:rsidRPr="003D560A">
              <w:rPr>
                <w:b/>
                <w:bCs/>
                <w:sz w:val="22"/>
                <w:szCs w:val="22"/>
              </w:rPr>
              <w:t>Семинар «Способность к саморазвитию как ключевая професси</w:t>
            </w:r>
            <w:r w:rsidRPr="003D560A">
              <w:rPr>
                <w:b/>
                <w:bCs/>
                <w:sz w:val="22"/>
                <w:szCs w:val="22"/>
              </w:rPr>
              <w:t>о</w:t>
            </w:r>
            <w:r w:rsidRPr="003D560A">
              <w:rPr>
                <w:b/>
                <w:bCs/>
                <w:sz w:val="22"/>
                <w:szCs w:val="22"/>
              </w:rPr>
              <w:t xml:space="preserve">нальная компетенция педагога: аспекты управления». </w:t>
            </w:r>
            <w:r w:rsidRPr="003D560A">
              <w:rPr>
                <w:b/>
                <w:sz w:val="22"/>
                <w:szCs w:val="22"/>
                <w:u w:val="single"/>
              </w:rPr>
              <w:t>ДПУ</w:t>
            </w:r>
          </w:p>
          <w:p w:rsidR="00A13246" w:rsidRPr="003D560A" w:rsidRDefault="00A13246" w:rsidP="00D50E2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3D560A">
              <w:rPr>
                <w:b/>
                <w:bCs/>
                <w:sz w:val="16"/>
                <w:szCs w:val="16"/>
              </w:rPr>
              <w:t xml:space="preserve">В программе: </w:t>
            </w:r>
            <w:r w:rsidRPr="003D560A">
              <w:rPr>
                <w:sz w:val="16"/>
                <w:szCs w:val="16"/>
              </w:rPr>
              <w:t>самодиагностика профессионально-личностных качеств педагога; методы личностн</w:t>
            </w:r>
            <w:r w:rsidRPr="003D560A">
              <w:rPr>
                <w:sz w:val="16"/>
                <w:szCs w:val="16"/>
              </w:rPr>
              <w:t>о</w:t>
            </w:r>
            <w:r w:rsidRPr="003D560A">
              <w:rPr>
                <w:sz w:val="16"/>
                <w:szCs w:val="16"/>
              </w:rPr>
              <w:t>го и профессионального саморазвития: самоанализ, самоконтроль, самообучение, самовоспитание, самоорганизация, самореализация; развитие навыков педагогической рефлексии, рефлексивного поведения; самоменеджмент педагога, техника самоменеджмента; планирование и организация р</w:t>
            </w:r>
            <w:r w:rsidRPr="003D560A">
              <w:rPr>
                <w:sz w:val="16"/>
                <w:szCs w:val="16"/>
              </w:rPr>
              <w:t>а</w:t>
            </w:r>
            <w:r w:rsidRPr="003D560A">
              <w:rPr>
                <w:sz w:val="16"/>
                <w:szCs w:val="16"/>
              </w:rPr>
              <w:t>боты педагога над индивидуальной методической темой.</w:t>
            </w:r>
          </w:p>
          <w:p w:rsidR="00A13246" w:rsidRPr="003D560A" w:rsidRDefault="00A13246" w:rsidP="00D50E26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sz w:val="16"/>
                <w:szCs w:val="20"/>
              </w:rPr>
              <w:t>Формы занятий</w:t>
            </w:r>
            <w:r w:rsidRPr="003D560A">
              <w:rPr>
                <w:sz w:val="16"/>
                <w:szCs w:val="20"/>
              </w:rPr>
              <w:t>:</w:t>
            </w:r>
            <w:r w:rsidRPr="003D560A">
              <w:rPr>
                <w:b/>
                <w:bCs/>
                <w:kern w:val="24"/>
                <w:sz w:val="20"/>
                <w:szCs w:val="20"/>
              </w:rPr>
              <w:t xml:space="preserve"> </w:t>
            </w:r>
            <w:r w:rsidRPr="003D560A">
              <w:rPr>
                <w:sz w:val="16"/>
              </w:rPr>
              <w:t xml:space="preserve">практикумы, </w:t>
            </w:r>
            <w:r w:rsidRPr="003D560A">
              <w:rPr>
                <w:sz w:val="16"/>
                <w:szCs w:val="20"/>
              </w:rPr>
              <w:t>семинарские занятия,</w:t>
            </w:r>
            <w:r w:rsidRPr="003D560A">
              <w:rPr>
                <w:sz w:val="16"/>
              </w:rPr>
              <w:t xml:space="preserve"> </w:t>
            </w:r>
            <w:r w:rsidRPr="003D560A">
              <w:rPr>
                <w:sz w:val="16"/>
                <w:szCs w:val="20"/>
              </w:rPr>
              <w:t>коммуникативные тренинги,</w:t>
            </w:r>
            <w:r w:rsidRPr="003D560A">
              <w:rPr>
                <w:sz w:val="16"/>
              </w:rPr>
              <w:t xml:space="preserve"> </w:t>
            </w:r>
            <w:r w:rsidRPr="003D560A">
              <w:rPr>
                <w:sz w:val="16"/>
                <w:szCs w:val="20"/>
              </w:rPr>
              <w:t>мастер-классы, показы с комментариями.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D50E26">
            <w:pPr>
              <w:jc w:val="center"/>
              <w:rPr>
                <w:sz w:val="18"/>
                <w:szCs w:val="18"/>
              </w:rPr>
            </w:pPr>
            <w:r w:rsidRPr="003D560A">
              <w:rPr>
                <w:sz w:val="18"/>
                <w:szCs w:val="18"/>
              </w:rPr>
              <w:t>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192127" w:rsidRDefault="00A13246" w:rsidP="00D50E26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192127" w:rsidRDefault="00A13246" w:rsidP="00D50E26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г. Тюмень</w:t>
            </w:r>
          </w:p>
        </w:tc>
      </w:tr>
      <w:tr w:rsidR="00A13246" w:rsidRPr="003D560A" w:rsidTr="00B05EE2"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D50E26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83430C" w:rsidRDefault="00A13246" w:rsidP="00D50E26">
            <w:pPr>
              <w:jc w:val="center"/>
              <w:rPr>
                <w:b/>
                <w:sz w:val="20"/>
                <w:szCs w:val="20"/>
                <w:highlight w:val="lightGray"/>
                <w:u w:val="single"/>
              </w:rPr>
            </w:pPr>
            <w:r w:rsidRPr="0083430C">
              <w:rPr>
                <w:b/>
                <w:sz w:val="20"/>
                <w:szCs w:val="20"/>
                <w:highlight w:val="lightGray"/>
                <w:u w:val="single"/>
              </w:rPr>
              <w:t>ПЕРЕНОС</w:t>
            </w:r>
          </w:p>
          <w:p w:rsidR="00A13246" w:rsidRPr="0083430C" w:rsidRDefault="00A13246" w:rsidP="00D50E2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3430C">
              <w:rPr>
                <w:b/>
                <w:sz w:val="20"/>
                <w:szCs w:val="20"/>
                <w:highlight w:val="lightGray"/>
                <w:u w:val="single"/>
              </w:rPr>
              <w:t xml:space="preserve">на </w:t>
            </w:r>
            <w:r>
              <w:rPr>
                <w:b/>
                <w:sz w:val="20"/>
                <w:szCs w:val="20"/>
                <w:highlight w:val="lightGray"/>
                <w:u w:val="single"/>
              </w:rPr>
              <w:t>29-</w:t>
            </w:r>
            <w:r w:rsidRPr="0083430C">
              <w:rPr>
                <w:b/>
                <w:sz w:val="20"/>
                <w:szCs w:val="20"/>
                <w:highlight w:val="lightGray"/>
                <w:u w:val="single"/>
              </w:rPr>
              <w:t>30.11</w:t>
            </w:r>
          </w:p>
          <w:p w:rsidR="00A13246" w:rsidRDefault="00A13246" w:rsidP="00D50E26">
            <w:pPr>
              <w:jc w:val="center"/>
              <w:rPr>
                <w:sz w:val="20"/>
                <w:szCs w:val="20"/>
              </w:rPr>
            </w:pPr>
          </w:p>
          <w:p w:rsidR="00A13246" w:rsidRDefault="00A13246" w:rsidP="00D50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(были по плану</w:t>
            </w:r>
          </w:p>
          <w:p w:rsidR="00A13246" w:rsidRPr="00192127" w:rsidRDefault="00A13246" w:rsidP="00D50E26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21-22.11</w:t>
            </w:r>
            <w:r>
              <w:rPr>
                <w:sz w:val="20"/>
                <w:szCs w:val="20"/>
              </w:rPr>
              <w:t>)</w:t>
            </w:r>
          </w:p>
          <w:p w:rsidR="00A13246" w:rsidRPr="00192127" w:rsidRDefault="00A13246" w:rsidP="00D50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192127" w:rsidRDefault="00A13246" w:rsidP="00D50E26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 xml:space="preserve">Преподаватели </w:t>
            </w:r>
          </w:p>
          <w:p w:rsidR="00A13246" w:rsidRPr="005335B4" w:rsidRDefault="00A13246" w:rsidP="00D50E26">
            <w:pPr>
              <w:jc w:val="center"/>
              <w:rPr>
                <w:sz w:val="20"/>
                <w:szCs w:val="20"/>
                <w:u w:val="single"/>
              </w:rPr>
            </w:pPr>
            <w:r w:rsidRPr="005335B4">
              <w:rPr>
                <w:sz w:val="20"/>
                <w:szCs w:val="20"/>
                <w:u w:val="single"/>
              </w:rPr>
              <w:t>химии,</w:t>
            </w:r>
          </w:p>
          <w:p w:rsidR="00A13246" w:rsidRPr="005335B4" w:rsidRDefault="00A13246" w:rsidP="00D50E26">
            <w:pPr>
              <w:jc w:val="center"/>
              <w:rPr>
                <w:sz w:val="20"/>
                <w:szCs w:val="20"/>
                <w:u w:val="single"/>
              </w:rPr>
            </w:pPr>
            <w:r w:rsidRPr="005335B4">
              <w:rPr>
                <w:sz w:val="20"/>
                <w:szCs w:val="20"/>
                <w:u w:val="single"/>
              </w:rPr>
              <w:t xml:space="preserve">биологии, </w:t>
            </w:r>
          </w:p>
          <w:p w:rsidR="00A13246" w:rsidRPr="005335B4" w:rsidRDefault="00A13246" w:rsidP="00D50E26">
            <w:pPr>
              <w:jc w:val="center"/>
              <w:rPr>
                <w:sz w:val="20"/>
                <w:szCs w:val="20"/>
                <w:u w:val="single"/>
              </w:rPr>
            </w:pPr>
            <w:r w:rsidRPr="005335B4">
              <w:rPr>
                <w:sz w:val="20"/>
                <w:szCs w:val="20"/>
                <w:u w:val="single"/>
              </w:rPr>
              <w:t>географии,</w:t>
            </w:r>
          </w:p>
          <w:p w:rsidR="00A13246" w:rsidRPr="005335B4" w:rsidRDefault="00A13246" w:rsidP="00D50E26">
            <w:pPr>
              <w:jc w:val="center"/>
              <w:rPr>
                <w:b/>
                <w:sz w:val="20"/>
                <w:szCs w:val="20"/>
              </w:rPr>
            </w:pPr>
            <w:r w:rsidRPr="005335B4">
              <w:rPr>
                <w:b/>
                <w:color w:val="000000"/>
                <w:sz w:val="20"/>
                <w:szCs w:val="20"/>
              </w:rPr>
              <w:t>ПОО</w:t>
            </w:r>
          </w:p>
          <w:p w:rsidR="00A13246" w:rsidRPr="00192127" w:rsidRDefault="00A13246" w:rsidP="00D50E26">
            <w:pPr>
              <w:pStyle w:val="NoSpacing"/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5255F" w:rsidRDefault="00A13246" w:rsidP="00D50E26">
            <w:pPr>
              <w:jc w:val="both"/>
              <w:rPr>
                <w:sz w:val="22"/>
                <w:szCs w:val="22"/>
                <w:u w:val="single"/>
              </w:rPr>
            </w:pPr>
            <w:r w:rsidRPr="0035255F">
              <w:rPr>
                <w:b/>
                <w:sz w:val="22"/>
                <w:szCs w:val="22"/>
              </w:rPr>
              <w:t>Курсы «</w:t>
            </w:r>
            <w:r w:rsidRPr="0035255F">
              <w:rPr>
                <w:b/>
                <w:sz w:val="22"/>
              </w:rPr>
              <w:t>Подготовка кадров по наиболее перспективным и востреб</w:t>
            </w:r>
            <w:r w:rsidRPr="0035255F">
              <w:rPr>
                <w:b/>
                <w:sz w:val="22"/>
              </w:rPr>
              <w:t>о</w:t>
            </w:r>
            <w:r w:rsidRPr="0035255F">
              <w:rPr>
                <w:b/>
                <w:sz w:val="22"/>
              </w:rPr>
              <w:t>ванным профессиям и специальностям в соответствии с совреме</w:t>
            </w:r>
            <w:r w:rsidRPr="0035255F">
              <w:rPr>
                <w:b/>
                <w:sz w:val="22"/>
              </w:rPr>
              <w:t>н</w:t>
            </w:r>
            <w:r w:rsidRPr="0035255F">
              <w:rPr>
                <w:b/>
                <w:sz w:val="22"/>
              </w:rPr>
              <w:t>ными стандартами и передовыми технологиями (ТОП 50)</w:t>
            </w:r>
            <w:r w:rsidRPr="0035255F">
              <w:rPr>
                <w:b/>
                <w:sz w:val="22"/>
                <w:szCs w:val="22"/>
              </w:rPr>
              <w:t xml:space="preserve">». </w:t>
            </w:r>
            <w:r w:rsidRPr="0035255F">
              <w:rPr>
                <w:b/>
                <w:sz w:val="22"/>
                <w:szCs w:val="22"/>
                <w:u w:val="single"/>
              </w:rPr>
              <w:t>ГЗ</w:t>
            </w:r>
          </w:p>
          <w:p w:rsidR="00A13246" w:rsidRPr="0035255F" w:rsidRDefault="00A13246" w:rsidP="00D50E26">
            <w:pPr>
              <w:jc w:val="both"/>
              <w:rPr>
                <w:b/>
                <w:sz w:val="22"/>
                <w:szCs w:val="22"/>
              </w:rPr>
            </w:pPr>
            <w:r w:rsidRPr="0035255F">
              <w:rPr>
                <w:b/>
                <w:bCs/>
                <w:sz w:val="16"/>
                <w:szCs w:val="16"/>
              </w:rPr>
              <w:t xml:space="preserve">В программе: </w:t>
            </w:r>
            <w:r w:rsidRPr="0035255F">
              <w:rPr>
                <w:sz w:val="16"/>
                <w:szCs w:val="16"/>
              </w:rPr>
              <w:t>психологическая компетентность педагога;</w:t>
            </w:r>
            <w:r w:rsidRPr="0035255F">
              <w:rPr>
                <w:b/>
                <w:bCs/>
                <w:sz w:val="16"/>
                <w:szCs w:val="16"/>
              </w:rPr>
              <w:t xml:space="preserve"> </w:t>
            </w:r>
            <w:r w:rsidRPr="0035255F">
              <w:rPr>
                <w:sz w:val="16"/>
                <w:szCs w:val="16"/>
              </w:rPr>
              <w:t>формирование профессиональных комп</w:t>
            </w:r>
            <w:r w:rsidRPr="0035255F">
              <w:rPr>
                <w:sz w:val="16"/>
                <w:szCs w:val="16"/>
              </w:rPr>
              <w:t>е</w:t>
            </w:r>
            <w:r w:rsidRPr="0035255F">
              <w:rPr>
                <w:sz w:val="16"/>
                <w:szCs w:val="16"/>
              </w:rPr>
              <w:t>тенций обучающихся с учетом требований ФГОС, профессиональных стандартов;</w:t>
            </w:r>
            <w:r w:rsidRPr="0035255F">
              <w:rPr>
                <w:b/>
                <w:bCs/>
                <w:sz w:val="16"/>
                <w:szCs w:val="16"/>
              </w:rPr>
              <w:t xml:space="preserve"> </w:t>
            </w:r>
            <w:r w:rsidRPr="0035255F">
              <w:rPr>
                <w:sz w:val="16"/>
                <w:szCs w:val="16"/>
              </w:rPr>
              <w:t>организация нау</w:t>
            </w:r>
            <w:r w:rsidRPr="0035255F">
              <w:rPr>
                <w:sz w:val="16"/>
                <w:szCs w:val="16"/>
              </w:rPr>
              <w:t>ч</w:t>
            </w:r>
            <w:r w:rsidRPr="0035255F">
              <w:rPr>
                <w:sz w:val="16"/>
                <w:szCs w:val="16"/>
              </w:rPr>
              <w:t>но-технической исследовательской деятельности обучающихся;</w:t>
            </w:r>
            <w:r w:rsidRPr="0035255F">
              <w:rPr>
                <w:b/>
                <w:bCs/>
                <w:sz w:val="16"/>
                <w:szCs w:val="16"/>
              </w:rPr>
              <w:t xml:space="preserve"> </w:t>
            </w:r>
            <w:r w:rsidRPr="0035255F">
              <w:rPr>
                <w:sz w:val="16"/>
                <w:szCs w:val="16"/>
              </w:rPr>
              <w:t>практическое освоение образов</w:t>
            </w:r>
            <w:r w:rsidRPr="0035255F">
              <w:rPr>
                <w:sz w:val="16"/>
                <w:szCs w:val="16"/>
              </w:rPr>
              <w:t>а</w:t>
            </w:r>
            <w:r w:rsidRPr="0035255F">
              <w:rPr>
                <w:sz w:val="16"/>
                <w:szCs w:val="16"/>
              </w:rPr>
              <w:t>тельных технологий.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D50E26">
            <w:pPr>
              <w:jc w:val="center"/>
              <w:rPr>
                <w:sz w:val="18"/>
                <w:szCs w:val="18"/>
              </w:rPr>
            </w:pPr>
            <w:r w:rsidRPr="003D560A">
              <w:rPr>
                <w:sz w:val="18"/>
                <w:szCs w:val="18"/>
              </w:rPr>
              <w:t>16</w:t>
            </w:r>
          </w:p>
          <w:p w:rsidR="00A13246" w:rsidRPr="003D560A" w:rsidRDefault="00A13246" w:rsidP="00D50E26">
            <w:pPr>
              <w:jc w:val="center"/>
              <w:rPr>
                <w:sz w:val="18"/>
                <w:szCs w:val="18"/>
              </w:rPr>
            </w:pPr>
            <w:r w:rsidRPr="003D560A">
              <w:rPr>
                <w:sz w:val="18"/>
                <w:szCs w:val="18"/>
              </w:rPr>
              <w:t>Химия - 6</w:t>
            </w:r>
          </w:p>
          <w:p w:rsidR="00A13246" w:rsidRPr="003D560A" w:rsidRDefault="00A13246" w:rsidP="00D50E26">
            <w:pPr>
              <w:jc w:val="center"/>
              <w:rPr>
                <w:sz w:val="18"/>
                <w:szCs w:val="18"/>
              </w:rPr>
            </w:pPr>
            <w:r w:rsidRPr="003D560A">
              <w:rPr>
                <w:sz w:val="18"/>
                <w:szCs w:val="18"/>
              </w:rPr>
              <w:t>География -3</w:t>
            </w:r>
          </w:p>
          <w:p w:rsidR="00A13246" w:rsidRPr="003D560A" w:rsidRDefault="00A13246" w:rsidP="00D50E26">
            <w:pPr>
              <w:jc w:val="center"/>
              <w:rPr>
                <w:sz w:val="18"/>
                <w:szCs w:val="18"/>
              </w:rPr>
            </w:pPr>
            <w:r w:rsidRPr="003D560A">
              <w:rPr>
                <w:sz w:val="18"/>
                <w:szCs w:val="18"/>
              </w:rPr>
              <w:t>Биология – 7</w:t>
            </w:r>
          </w:p>
          <w:p w:rsidR="00A13246" w:rsidRPr="003D560A" w:rsidRDefault="00A13246" w:rsidP="00D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192127" w:rsidRDefault="00A13246" w:rsidP="00D50E26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16</w:t>
            </w:r>
          </w:p>
          <w:p w:rsidR="00A13246" w:rsidRPr="00192127" w:rsidRDefault="00A13246" w:rsidP="00D50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192127" w:rsidRDefault="00A13246" w:rsidP="00D50E26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г. Тюмень</w:t>
            </w:r>
          </w:p>
        </w:tc>
      </w:tr>
      <w:tr w:rsidR="00A13246" w:rsidRPr="003D560A" w:rsidTr="00B05EE2"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D50E26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192127" w:rsidRDefault="00A13246" w:rsidP="00D50E26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08.12</w:t>
            </w:r>
          </w:p>
          <w:p w:rsidR="00A13246" w:rsidRPr="00192127" w:rsidRDefault="00A13246" w:rsidP="00D50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192127" w:rsidRDefault="00A13246" w:rsidP="00D50E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 xml:space="preserve">Руководители </w:t>
            </w:r>
          </w:p>
          <w:p w:rsidR="00A13246" w:rsidRPr="00192127" w:rsidRDefault="00A13246" w:rsidP="00D50E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 xml:space="preserve">практик, </w:t>
            </w:r>
          </w:p>
          <w:p w:rsidR="00A13246" w:rsidRPr="00192127" w:rsidRDefault="00A13246" w:rsidP="00D50E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 xml:space="preserve">педагогические </w:t>
            </w:r>
          </w:p>
          <w:p w:rsidR="00A13246" w:rsidRPr="00192127" w:rsidRDefault="00A13246" w:rsidP="00D50E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 xml:space="preserve">работники, </w:t>
            </w:r>
          </w:p>
          <w:p w:rsidR="00A13246" w:rsidRPr="00192127" w:rsidRDefault="00A13246" w:rsidP="00D50E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 xml:space="preserve">ответственные </w:t>
            </w:r>
          </w:p>
          <w:p w:rsidR="00A13246" w:rsidRPr="00192127" w:rsidRDefault="00A13246" w:rsidP="00D50E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 xml:space="preserve">за наставничество </w:t>
            </w:r>
          </w:p>
          <w:p w:rsidR="00A13246" w:rsidRPr="00D50E26" w:rsidRDefault="00A13246" w:rsidP="00D50E26">
            <w:pPr>
              <w:pStyle w:val="NoSpacing"/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D50E26">
              <w:rPr>
                <w:rFonts w:ascii="Times New Roman" w:hAnsi="Times New Roman"/>
                <w:b/>
                <w:sz w:val="20"/>
                <w:szCs w:val="20"/>
              </w:rPr>
              <w:t>в ПОО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5255F" w:rsidRDefault="00A13246" w:rsidP="00D50E2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35255F">
              <w:rPr>
                <w:b/>
                <w:sz w:val="22"/>
                <w:szCs w:val="22"/>
              </w:rPr>
              <w:t>Семинар-практикум «</w:t>
            </w:r>
            <w:r w:rsidRPr="0035255F">
              <w:rPr>
                <w:b/>
                <w:bCs/>
                <w:sz w:val="22"/>
                <w:szCs w:val="22"/>
              </w:rPr>
              <w:t xml:space="preserve">Наставничество – проблемы, пути развития». </w:t>
            </w:r>
            <w:r w:rsidRPr="0035255F">
              <w:rPr>
                <w:b/>
                <w:bCs/>
                <w:sz w:val="22"/>
                <w:szCs w:val="22"/>
                <w:u w:val="single"/>
              </w:rPr>
              <w:t>ДПУ</w:t>
            </w:r>
          </w:p>
          <w:p w:rsidR="00A13246" w:rsidRPr="0035255F" w:rsidRDefault="00A13246" w:rsidP="00D50E26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35255F">
              <w:rPr>
                <w:b/>
                <w:bCs/>
                <w:sz w:val="16"/>
                <w:szCs w:val="16"/>
              </w:rPr>
              <w:t xml:space="preserve">В программе: </w:t>
            </w:r>
            <w:r w:rsidRPr="0035255F">
              <w:rPr>
                <w:sz w:val="16"/>
                <w:szCs w:val="16"/>
              </w:rPr>
              <w:t>нормативная база организации наставничества в профессиональных образовательных организациях в условиях реализации модели дуального обучения; использование технологий образ</w:t>
            </w:r>
            <w:r w:rsidRPr="0035255F">
              <w:rPr>
                <w:sz w:val="16"/>
                <w:szCs w:val="16"/>
              </w:rPr>
              <w:t>о</w:t>
            </w:r>
            <w:r w:rsidRPr="0035255F">
              <w:rPr>
                <w:sz w:val="16"/>
                <w:szCs w:val="16"/>
              </w:rPr>
              <w:t>вания взрослых при организации работы «Школы наставничества»;</w:t>
            </w:r>
            <w:r w:rsidRPr="0035255F">
              <w:rPr>
                <w:b/>
                <w:sz w:val="16"/>
                <w:szCs w:val="16"/>
              </w:rPr>
              <w:t xml:space="preserve"> </w:t>
            </w:r>
            <w:r w:rsidRPr="0035255F">
              <w:rPr>
                <w:sz w:val="16"/>
                <w:szCs w:val="16"/>
              </w:rPr>
              <w:t>механизм взаимодействия «ПОО– предприятие» по вопросам развития школы наставничества для специалистов предприятий, участвующих в дуальном обучении; опыт реализации наставничества в условиях социального пар</w:t>
            </w:r>
            <w:r w:rsidRPr="0035255F">
              <w:rPr>
                <w:sz w:val="16"/>
                <w:szCs w:val="16"/>
              </w:rPr>
              <w:t>т</w:t>
            </w:r>
            <w:r w:rsidRPr="0035255F">
              <w:rPr>
                <w:sz w:val="16"/>
                <w:szCs w:val="16"/>
              </w:rPr>
              <w:t>нерства «ПОО – предприятие»;</w:t>
            </w:r>
            <w:r w:rsidRPr="0035255F">
              <w:rPr>
                <w:b/>
                <w:sz w:val="16"/>
                <w:szCs w:val="16"/>
              </w:rPr>
              <w:t xml:space="preserve"> </w:t>
            </w:r>
            <w:r w:rsidRPr="0035255F">
              <w:rPr>
                <w:sz w:val="16"/>
                <w:szCs w:val="16"/>
              </w:rPr>
              <w:t>проблемы и перспективы развития наставничества в профессионал</w:t>
            </w:r>
            <w:r w:rsidRPr="0035255F">
              <w:rPr>
                <w:sz w:val="16"/>
                <w:szCs w:val="16"/>
              </w:rPr>
              <w:t>ь</w:t>
            </w:r>
            <w:r w:rsidRPr="0035255F">
              <w:rPr>
                <w:sz w:val="16"/>
                <w:szCs w:val="16"/>
              </w:rPr>
              <w:t>ных образовательных организациях и на предприятиях региона.</w:t>
            </w:r>
          </w:p>
          <w:p w:rsidR="00A13246" w:rsidRPr="0035255F" w:rsidRDefault="00A13246" w:rsidP="00D50E26">
            <w:pPr>
              <w:jc w:val="both"/>
              <w:rPr>
                <w:b/>
                <w:sz w:val="22"/>
                <w:szCs w:val="22"/>
              </w:rPr>
            </w:pPr>
            <w:r w:rsidRPr="0035255F">
              <w:rPr>
                <w:b/>
                <w:sz w:val="16"/>
                <w:szCs w:val="20"/>
              </w:rPr>
              <w:t>Формы занятий</w:t>
            </w:r>
            <w:r w:rsidRPr="0035255F">
              <w:rPr>
                <w:sz w:val="16"/>
                <w:szCs w:val="20"/>
              </w:rPr>
              <w:t>:</w:t>
            </w:r>
            <w:r w:rsidRPr="0035255F">
              <w:rPr>
                <w:b/>
                <w:bCs/>
                <w:kern w:val="24"/>
                <w:sz w:val="20"/>
                <w:szCs w:val="20"/>
              </w:rPr>
              <w:t xml:space="preserve"> </w:t>
            </w:r>
            <w:r w:rsidRPr="0035255F">
              <w:rPr>
                <w:sz w:val="16"/>
              </w:rPr>
              <w:t xml:space="preserve">практикумы, </w:t>
            </w:r>
            <w:r w:rsidRPr="0035255F">
              <w:rPr>
                <w:sz w:val="16"/>
                <w:szCs w:val="20"/>
              </w:rPr>
              <w:t>семинарские занятия,</w:t>
            </w:r>
            <w:r w:rsidRPr="0035255F">
              <w:rPr>
                <w:sz w:val="16"/>
              </w:rPr>
              <w:t xml:space="preserve"> </w:t>
            </w:r>
            <w:r w:rsidRPr="0035255F">
              <w:rPr>
                <w:sz w:val="16"/>
                <w:szCs w:val="20"/>
              </w:rPr>
              <w:t>коммуникативные тренинги,</w:t>
            </w:r>
            <w:r w:rsidRPr="0035255F">
              <w:rPr>
                <w:sz w:val="16"/>
              </w:rPr>
              <w:t xml:space="preserve"> </w:t>
            </w:r>
            <w:r w:rsidRPr="0035255F">
              <w:rPr>
                <w:sz w:val="16"/>
                <w:szCs w:val="20"/>
              </w:rPr>
              <w:t>мастер-классы, показы с комментариями.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D50E26">
            <w:pPr>
              <w:jc w:val="center"/>
              <w:rPr>
                <w:sz w:val="18"/>
                <w:szCs w:val="18"/>
              </w:rPr>
            </w:pPr>
            <w:r w:rsidRPr="003D560A">
              <w:rPr>
                <w:sz w:val="18"/>
                <w:szCs w:val="18"/>
              </w:rPr>
              <w:t>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192127" w:rsidRDefault="00A13246" w:rsidP="00D50E26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192127" w:rsidRDefault="00A13246" w:rsidP="00D50E26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г. Тюмень</w:t>
            </w:r>
          </w:p>
        </w:tc>
      </w:tr>
      <w:tr w:rsidR="00A13246" w:rsidRPr="003D560A" w:rsidTr="00B05EE2"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D50E26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192127" w:rsidRDefault="00A13246" w:rsidP="00D50E2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>06-12.12</w:t>
            </w:r>
          </w:p>
          <w:p w:rsidR="00A13246" w:rsidRPr="00192127" w:rsidRDefault="00A13246" w:rsidP="00D50E2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2127">
              <w:rPr>
                <w:b/>
                <w:sz w:val="20"/>
                <w:szCs w:val="20"/>
                <w:u w:val="single"/>
              </w:rPr>
              <w:t>дистанционно</w:t>
            </w:r>
          </w:p>
          <w:p w:rsidR="00A13246" w:rsidRPr="00192127" w:rsidRDefault="00A13246" w:rsidP="00D50E2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A13246" w:rsidRPr="00192127" w:rsidRDefault="00A13246" w:rsidP="00D50E2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92127">
              <w:rPr>
                <w:rFonts w:ascii="Times New Roman" w:hAnsi="Times New Roman"/>
                <w:sz w:val="20"/>
                <w:szCs w:val="20"/>
                <w:highlight w:val="yellow"/>
              </w:rPr>
              <w:t>13-14.12</w:t>
            </w:r>
          </w:p>
          <w:p w:rsidR="00A13246" w:rsidRPr="00192127" w:rsidRDefault="00A13246" w:rsidP="00D50E26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92127">
              <w:rPr>
                <w:rFonts w:ascii="Times New Roman" w:hAnsi="Times New Roman"/>
                <w:b/>
                <w:sz w:val="20"/>
                <w:szCs w:val="20"/>
                <w:highlight w:val="yellow"/>
                <w:u w:val="single"/>
              </w:rPr>
              <w:t>очно</w:t>
            </w:r>
          </w:p>
          <w:p w:rsidR="00A13246" w:rsidRPr="00192127" w:rsidRDefault="00A13246" w:rsidP="00D50E2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A13246" w:rsidRPr="00192127" w:rsidRDefault="00A13246" w:rsidP="00D50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192127" w:rsidRDefault="00A13246" w:rsidP="00D50E26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 xml:space="preserve">Воспитатели </w:t>
            </w:r>
          </w:p>
          <w:p w:rsidR="00A13246" w:rsidRPr="00192127" w:rsidRDefault="00A13246" w:rsidP="00D50E26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 xml:space="preserve">общежитий </w:t>
            </w:r>
          </w:p>
          <w:p w:rsidR="00A13246" w:rsidRPr="00702741" w:rsidRDefault="00A13246" w:rsidP="00702741">
            <w:pPr>
              <w:pStyle w:val="NoSpacing"/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7027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ПОО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5255F" w:rsidRDefault="00A13246" w:rsidP="00D50E26">
            <w:pPr>
              <w:jc w:val="both"/>
              <w:rPr>
                <w:b/>
                <w:sz w:val="22"/>
                <w:u w:val="single"/>
              </w:rPr>
            </w:pPr>
            <w:r w:rsidRPr="0035255F">
              <w:rPr>
                <w:b/>
                <w:sz w:val="22"/>
              </w:rPr>
              <w:t>Курсы «Современные технологии и формы организации воспит</w:t>
            </w:r>
            <w:r w:rsidRPr="0035255F">
              <w:rPr>
                <w:b/>
                <w:sz w:val="22"/>
              </w:rPr>
              <w:t>а</w:t>
            </w:r>
            <w:r w:rsidRPr="0035255F">
              <w:rPr>
                <w:b/>
                <w:sz w:val="22"/>
              </w:rPr>
              <w:t xml:space="preserve">тельной работы со студентами, проживающими в общежитии </w:t>
            </w:r>
            <w:r w:rsidRPr="0035255F">
              <w:rPr>
                <w:b/>
                <w:color w:val="000000"/>
                <w:sz w:val="20"/>
                <w:szCs w:val="20"/>
              </w:rPr>
              <w:t>ПОО</w:t>
            </w:r>
            <w:r w:rsidRPr="0035255F">
              <w:rPr>
                <w:b/>
                <w:sz w:val="22"/>
              </w:rPr>
              <w:t xml:space="preserve">». </w:t>
            </w:r>
            <w:r w:rsidRPr="0035255F">
              <w:rPr>
                <w:b/>
                <w:sz w:val="22"/>
                <w:u w:val="single"/>
              </w:rPr>
              <w:t>ГЗ</w:t>
            </w:r>
          </w:p>
          <w:p w:rsidR="00A13246" w:rsidRPr="0035255F" w:rsidRDefault="00A13246" w:rsidP="00D50E26">
            <w:pPr>
              <w:jc w:val="both"/>
              <w:rPr>
                <w:b/>
                <w:sz w:val="22"/>
                <w:szCs w:val="22"/>
              </w:rPr>
            </w:pPr>
            <w:r w:rsidRPr="0035255F">
              <w:rPr>
                <w:b/>
                <w:sz w:val="16"/>
                <w:szCs w:val="16"/>
              </w:rPr>
              <w:t xml:space="preserve">В программе: </w:t>
            </w:r>
            <w:r w:rsidRPr="0035255F">
              <w:rPr>
                <w:sz w:val="16"/>
                <w:szCs w:val="16"/>
              </w:rPr>
              <w:t xml:space="preserve">деятельностный подход к формированию личности подростка, подростковый возраст как этап психического развития; интерактивные технологии в организации внеурочной деятельности и воспитательной работы; профилактика выявления неблагополучия. </w:t>
            </w:r>
            <w:r w:rsidRPr="0035255F">
              <w:rPr>
                <w:i/>
                <w:sz w:val="16"/>
                <w:szCs w:val="16"/>
              </w:rPr>
              <w:t xml:space="preserve">Слушателям необходимо иметь материалы из опыта работы по вопросам, указанным в программе курсов (по выбору). </w:t>
            </w:r>
            <w:r w:rsidRPr="0035255F">
              <w:rPr>
                <w:sz w:val="16"/>
                <w:szCs w:val="16"/>
              </w:rPr>
              <w:t>Пр</w:t>
            </w:r>
            <w:r w:rsidRPr="0035255F">
              <w:rPr>
                <w:sz w:val="16"/>
                <w:szCs w:val="16"/>
              </w:rPr>
              <w:t>о</w:t>
            </w:r>
            <w:r w:rsidRPr="0035255F">
              <w:rPr>
                <w:sz w:val="16"/>
                <w:szCs w:val="16"/>
              </w:rPr>
              <w:t xml:space="preserve">дукт: проекты сценариев занятий/культурно-досуговых мероприятий, защита слушателями программ студенческих общественных организаций и ассоциаций, </w:t>
            </w:r>
            <w:r w:rsidRPr="0035255F">
              <w:rPr>
                <w:bCs/>
                <w:sz w:val="16"/>
                <w:szCs w:val="16"/>
              </w:rPr>
              <w:t>анализ организации досуговой деятельн</w:t>
            </w:r>
            <w:r w:rsidRPr="0035255F">
              <w:rPr>
                <w:bCs/>
                <w:sz w:val="16"/>
                <w:szCs w:val="16"/>
              </w:rPr>
              <w:t>о</w:t>
            </w:r>
            <w:r w:rsidRPr="0035255F">
              <w:rPr>
                <w:bCs/>
                <w:sz w:val="16"/>
                <w:szCs w:val="16"/>
              </w:rPr>
              <w:t>сти, подготовки и проведения массовых мероприятий, воспитательных эффектов проведения мер</w:t>
            </w:r>
            <w:r w:rsidRPr="0035255F">
              <w:rPr>
                <w:bCs/>
                <w:sz w:val="16"/>
                <w:szCs w:val="16"/>
              </w:rPr>
              <w:t>о</w:t>
            </w:r>
            <w:r w:rsidRPr="0035255F">
              <w:rPr>
                <w:bCs/>
                <w:sz w:val="16"/>
                <w:szCs w:val="16"/>
              </w:rPr>
              <w:t xml:space="preserve">приятий. </w:t>
            </w:r>
            <w:r w:rsidRPr="0035255F">
              <w:rPr>
                <w:b/>
                <w:sz w:val="16"/>
                <w:szCs w:val="16"/>
              </w:rPr>
              <w:t>Виды отчетности слушателей</w:t>
            </w:r>
            <w:r w:rsidRPr="0035255F">
              <w:rPr>
                <w:sz w:val="16"/>
                <w:szCs w:val="16"/>
              </w:rPr>
              <w:t>: презентация проекта.</w:t>
            </w:r>
            <w:r w:rsidRPr="0035255F">
              <w:rPr>
                <w:b/>
                <w:sz w:val="22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D50E26">
            <w:pPr>
              <w:jc w:val="center"/>
              <w:rPr>
                <w:sz w:val="18"/>
                <w:szCs w:val="18"/>
              </w:rPr>
            </w:pPr>
            <w:r w:rsidRPr="003D560A">
              <w:rPr>
                <w:sz w:val="18"/>
                <w:szCs w:val="18"/>
              </w:rPr>
              <w:t>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192127" w:rsidRDefault="00A13246" w:rsidP="00D50E2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A13246" w:rsidRPr="00192127" w:rsidRDefault="00A13246" w:rsidP="00D50E2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192127" w:rsidRDefault="00A13246" w:rsidP="00D50E2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>12/16</w:t>
            </w:r>
          </w:p>
          <w:p w:rsidR="00A13246" w:rsidRPr="00192127" w:rsidRDefault="00A13246" w:rsidP="00D50E2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>дист./</w:t>
            </w:r>
          </w:p>
          <w:p w:rsidR="00A13246" w:rsidRPr="00192127" w:rsidRDefault="00A13246" w:rsidP="00D50E2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>очно</w:t>
            </w:r>
          </w:p>
          <w:p w:rsidR="00A13246" w:rsidRPr="00192127" w:rsidRDefault="00A13246" w:rsidP="00D50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192127" w:rsidRDefault="00A13246" w:rsidP="00D50E26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г. Тюмень</w:t>
            </w:r>
          </w:p>
        </w:tc>
      </w:tr>
      <w:tr w:rsidR="00A13246" w:rsidRPr="003D560A" w:rsidTr="00B05EE2">
        <w:trPr>
          <w:trHeight w:val="282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13246" w:rsidRDefault="00A13246" w:rsidP="00D50E26">
            <w:pPr>
              <w:spacing w:before="120"/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br w:type="page"/>
            </w:r>
          </w:p>
          <w:p w:rsidR="00A13246" w:rsidRPr="003D560A" w:rsidRDefault="00A13246" w:rsidP="00D50E2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FF2610">
              <w:rPr>
                <w:b/>
                <w:sz w:val="28"/>
                <w:szCs w:val="26"/>
              </w:rPr>
              <w:t>РУКОВОДИТЕЛИ (ДИРЕКТОРА, ЗАВЕДУЮЩИЕ, ЗАМЕСТИТЕЛИ РУКОВОДИТЕЛЕЙ, МЕТОДИСТЫ)</w:t>
            </w:r>
          </w:p>
        </w:tc>
      </w:tr>
      <w:tr w:rsidR="00A13246" w:rsidRPr="003D560A" w:rsidTr="00B05EE2"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D50E26">
            <w:pPr>
              <w:numPr>
                <w:ilvl w:val="0"/>
                <w:numId w:val="85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E84DE4" w:rsidRDefault="00A13246" w:rsidP="00D50E26">
            <w:pPr>
              <w:jc w:val="center"/>
              <w:rPr>
                <w:color w:val="000000"/>
                <w:sz w:val="20"/>
                <w:szCs w:val="20"/>
              </w:rPr>
            </w:pPr>
            <w:r w:rsidRPr="00E84DE4">
              <w:rPr>
                <w:color w:val="000000"/>
                <w:sz w:val="20"/>
                <w:szCs w:val="20"/>
              </w:rPr>
              <w:t>18-24.09</w:t>
            </w:r>
          </w:p>
          <w:p w:rsidR="00A13246" w:rsidRPr="00E84DE4" w:rsidRDefault="00A13246" w:rsidP="00D50E2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84DE4">
              <w:rPr>
                <w:b/>
                <w:sz w:val="20"/>
                <w:szCs w:val="20"/>
                <w:u w:val="single"/>
              </w:rPr>
              <w:t>дистанционно</w:t>
            </w:r>
          </w:p>
          <w:p w:rsidR="00A13246" w:rsidRPr="00E84DE4" w:rsidRDefault="00A13246" w:rsidP="00D50E2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A13246" w:rsidRPr="00E84DE4" w:rsidRDefault="00A13246" w:rsidP="00D50E26">
            <w:pPr>
              <w:jc w:val="center"/>
              <w:rPr>
                <w:b/>
                <w:sz w:val="20"/>
                <w:szCs w:val="20"/>
                <w:highlight w:val="yellow"/>
                <w:u w:val="single"/>
              </w:rPr>
            </w:pPr>
            <w:r w:rsidRPr="00E84DE4">
              <w:rPr>
                <w:sz w:val="20"/>
                <w:szCs w:val="20"/>
                <w:highlight w:val="yellow"/>
              </w:rPr>
              <w:t>25-26.09</w:t>
            </w:r>
          </w:p>
          <w:p w:rsidR="00A13246" w:rsidRPr="00E84DE4" w:rsidRDefault="00A13246" w:rsidP="00D50E2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84DE4">
              <w:rPr>
                <w:b/>
                <w:sz w:val="20"/>
                <w:szCs w:val="20"/>
                <w:highlight w:val="yellow"/>
                <w:u w:val="single"/>
              </w:rPr>
              <w:t>очно</w:t>
            </w:r>
          </w:p>
          <w:p w:rsidR="00A13246" w:rsidRPr="00E84DE4" w:rsidRDefault="00A13246" w:rsidP="00D50E2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A13246" w:rsidRPr="00E84DE4" w:rsidRDefault="00A13246" w:rsidP="00D50E2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E84DE4" w:rsidRDefault="00A13246" w:rsidP="00D50E26">
            <w:pPr>
              <w:jc w:val="center"/>
              <w:rPr>
                <w:color w:val="000000"/>
                <w:sz w:val="20"/>
                <w:szCs w:val="20"/>
              </w:rPr>
            </w:pPr>
            <w:r w:rsidRPr="00E84DE4">
              <w:rPr>
                <w:color w:val="000000"/>
                <w:sz w:val="20"/>
                <w:szCs w:val="20"/>
              </w:rPr>
              <w:t>Методисты</w:t>
            </w:r>
          </w:p>
          <w:p w:rsidR="00A13246" w:rsidRPr="00FA6630" w:rsidRDefault="00A13246" w:rsidP="00FA663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6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ПОО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070CC9" w:rsidRDefault="00A13246" w:rsidP="00D50E26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35255F">
              <w:rPr>
                <w:b/>
                <w:sz w:val="22"/>
                <w:szCs w:val="22"/>
              </w:rPr>
              <w:t>Курсы «</w:t>
            </w:r>
            <w:r w:rsidRPr="0035255F">
              <w:rPr>
                <w:b/>
                <w:sz w:val="22"/>
              </w:rPr>
              <w:t>Подготовка кадров по наиболее перспективным и востреб</w:t>
            </w:r>
            <w:r w:rsidRPr="0035255F">
              <w:rPr>
                <w:b/>
                <w:sz w:val="22"/>
              </w:rPr>
              <w:t>о</w:t>
            </w:r>
            <w:r w:rsidRPr="0035255F">
              <w:rPr>
                <w:b/>
                <w:sz w:val="22"/>
              </w:rPr>
              <w:t>ванным профессиям и специальностям в соответствии с совреме</w:t>
            </w:r>
            <w:r w:rsidRPr="0035255F">
              <w:rPr>
                <w:b/>
                <w:sz w:val="22"/>
              </w:rPr>
              <w:t>н</w:t>
            </w:r>
            <w:r w:rsidRPr="0035255F">
              <w:rPr>
                <w:b/>
                <w:sz w:val="22"/>
              </w:rPr>
              <w:t>ными стандартами и передовыми технологиями (ТОП 50)</w:t>
            </w:r>
            <w:r w:rsidRPr="0035255F">
              <w:rPr>
                <w:b/>
                <w:sz w:val="22"/>
                <w:szCs w:val="22"/>
              </w:rPr>
              <w:t xml:space="preserve">». </w:t>
            </w:r>
            <w:r w:rsidRPr="0035255F">
              <w:rPr>
                <w:b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D50E26">
            <w:pPr>
              <w:ind w:right="57"/>
              <w:jc w:val="both"/>
              <w:rPr>
                <w:color w:val="00000A"/>
                <w:sz w:val="16"/>
                <w:szCs w:val="16"/>
                <w:highlight w:val="white"/>
              </w:rPr>
            </w:pPr>
            <w:r w:rsidRPr="003D560A">
              <w:rPr>
                <w:b/>
                <w:sz w:val="16"/>
                <w:szCs w:val="16"/>
              </w:rPr>
              <w:t>В программе</w:t>
            </w:r>
            <w:r w:rsidRPr="003D560A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color w:val="00000A"/>
                <w:sz w:val="16"/>
                <w:szCs w:val="16"/>
                <w:highlight w:val="white"/>
              </w:rPr>
              <w:t>- проектирование деятельности методической службы ПОО;</w:t>
            </w:r>
            <w:r>
              <w:rPr>
                <w:color w:val="00000A"/>
                <w:sz w:val="16"/>
                <w:szCs w:val="16"/>
                <w:highlight w:val="white"/>
              </w:rPr>
              <w:t xml:space="preserve"> </w:t>
            </w:r>
            <w:r w:rsidRPr="003D560A">
              <w:rPr>
                <w:color w:val="00000A"/>
                <w:sz w:val="16"/>
                <w:szCs w:val="16"/>
                <w:highlight w:val="white"/>
              </w:rPr>
              <w:t>- проектирование сист</w:t>
            </w:r>
            <w:r w:rsidRPr="003D560A">
              <w:rPr>
                <w:color w:val="00000A"/>
                <w:sz w:val="16"/>
                <w:szCs w:val="16"/>
                <w:highlight w:val="white"/>
              </w:rPr>
              <w:t>е</w:t>
            </w:r>
            <w:r w:rsidRPr="003D560A">
              <w:rPr>
                <w:color w:val="00000A"/>
                <w:sz w:val="16"/>
                <w:szCs w:val="16"/>
                <w:highlight w:val="white"/>
              </w:rPr>
              <w:t>мы внутрифирменного ПК педагогов;</w:t>
            </w:r>
            <w:r>
              <w:rPr>
                <w:color w:val="00000A"/>
                <w:sz w:val="16"/>
                <w:szCs w:val="16"/>
                <w:highlight w:val="white"/>
              </w:rPr>
              <w:t xml:space="preserve"> </w:t>
            </w:r>
            <w:r w:rsidRPr="003D560A">
              <w:rPr>
                <w:color w:val="00000A"/>
                <w:sz w:val="16"/>
                <w:szCs w:val="16"/>
                <w:highlight w:val="white"/>
              </w:rPr>
              <w:t>− использование интерактивных и деятельностных форм и метод в организации  методической работы с педагогами;</w:t>
            </w:r>
            <w:r>
              <w:rPr>
                <w:color w:val="00000A"/>
                <w:sz w:val="16"/>
                <w:szCs w:val="16"/>
                <w:highlight w:val="white"/>
              </w:rPr>
              <w:t xml:space="preserve"> </w:t>
            </w:r>
            <w:r w:rsidRPr="003D560A">
              <w:rPr>
                <w:color w:val="00000A"/>
                <w:sz w:val="16"/>
                <w:szCs w:val="16"/>
                <w:highlight w:val="white"/>
              </w:rPr>
              <w:t>- методическое обеспечение образов</w:t>
            </w:r>
            <w:r w:rsidRPr="003D560A">
              <w:rPr>
                <w:color w:val="00000A"/>
                <w:sz w:val="16"/>
                <w:szCs w:val="16"/>
                <w:highlight w:val="white"/>
              </w:rPr>
              <w:t>а</w:t>
            </w:r>
            <w:r w:rsidRPr="003D560A">
              <w:rPr>
                <w:color w:val="00000A"/>
                <w:sz w:val="16"/>
                <w:szCs w:val="16"/>
                <w:highlight w:val="white"/>
              </w:rPr>
              <w:t>тельного процесса в соответствии с требованиями ФГОС СПО, профессиональных стандартов;</w:t>
            </w:r>
            <w:r>
              <w:rPr>
                <w:color w:val="00000A"/>
                <w:sz w:val="16"/>
                <w:szCs w:val="16"/>
                <w:highlight w:val="white"/>
              </w:rPr>
              <w:t xml:space="preserve"> </w:t>
            </w:r>
            <w:r w:rsidRPr="003D560A">
              <w:rPr>
                <w:color w:val="00000A"/>
                <w:sz w:val="16"/>
                <w:szCs w:val="16"/>
                <w:highlight w:val="white"/>
              </w:rPr>
              <w:t>- информационная и профессиональная компетентность методиста.</w:t>
            </w:r>
          </w:p>
          <w:p w:rsidR="00A13246" w:rsidRPr="003D560A" w:rsidRDefault="00A13246" w:rsidP="00D50E26">
            <w:pPr>
              <w:jc w:val="both"/>
              <w:rPr>
                <w:sz w:val="16"/>
                <w:szCs w:val="16"/>
              </w:rPr>
            </w:pPr>
            <w:r w:rsidRPr="003D560A">
              <w:rPr>
                <w:i/>
                <w:sz w:val="16"/>
                <w:szCs w:val="16"/>
              </w:rPr>
              <w:t>Для круглого стола методических идей слушателям необходимо иметь материалы из опыта раб</w:t>
            </w:r>
            <w:r w:rsidRPr="003D560A">
              <w:rPr>
                <w:i/>
                <w:sz w:val="16"/>
                <w:szCs w:val="16"/>
              </w:rPr>
              <w:t>о</w:t>
            </w:r>
            <w:r w:rsidRPr="003D560A">
              <w:rPr>
                <w:i/>
                <w:sz w:val="16"/>
                <w:szCs w:val="16"/>
              </w:rPr>
              <w:t>ты по вопросам, указанным в программе курсов (по выбору).</w:t>
            </w:r>
          </w:p>
          <w:p w:rsidR="00A13246" w:rsidRPr="003D560A" w:rsidRDefault="00A13246" w:rsidP="00D50E26">
            <w:pPr>
              <w:jc w:val="both"/>
              <w:rPr>
                <w:sz w:val="16"/>
                <w:szCs w:val="16"/>
              </w:rPr>
            </w:pPr>
            <w:r w:rsidRPr="003D560A">
              <w:rPr>
                <w:sz w:val="16"/>
                <w:szCs w:val="16"/>
              </w:rPr>
              <w:t>Продукт: программы развития методической службы ПОО, программы индивидуального развития педагогов, методические материалы для педагогов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E84DE4" w:rsidRDefault="00A13246" w:rsidP="00D50E2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DE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E84DE4" w:rsidRDefault="00A13246" w:rsidP="00D50E2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DE4"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A13246" w:rsidRPr="00E84DE4" w:rsidRDefault="00A13246" w:rsidP="00D50E2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E84DE4" w:rsidRDefault="00A13246" w:rsidP="00D50E2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DE4">
              <w:rPr>
                <w:rFonts w:ascii="Times New Roman" w:hAnsi="Times New Roman"/>
                <w:sz w:val="20"/>
                <w:szCs w:val="20"/>
              </w:rPr>
              <w:t>12/16</w:t>
            </w:r>
          </w:p>
          <w:p w:rsidR="00A13246" w:rsidRPr="00E84DE4" w:rsidRDefault="00A13246" w:rsidP="00D50E2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DE4">
              <w:rPr>
                <w:rFonts w:ascii="Times New Roman" w:hAnsi="Times New Roman"/>
                <w:sz w:val="20"/>
                <w:szCs w:val="20"/>
              </w:rPr>
              <w:t>дист./</w:t>
            </w:r>
          </w:p>
          <w:p w:rsidR="00A13246" w:rsidRPr="00E84DE4" w:rsidRDefault="00A13246" w:rsidP="00D50E2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DE4">
              <w:rPr>
                <w:rFonts w:ascii="Times New Roman" w:hAnsi="Times New Roman"/>
                <w:sz w:val="20"/>
                <w:szCs w:val="20"/>
              </w:rPr>
              <w:t>очно</w:t>
            </w:r>
          </w:p>
          <w:p w:rsidR="00A13246" w:rsidRPr="00E84DE4" w:rsidRDefault="00A13246" w:rsidP="00D50E26">
            <w:pPr>
              <w:jc w:val="center"/>
              <w:rPr>
                <w:sz w:val="20"/>
                <w:szCs w:val="20"/>
              </w:rPr>
            </w:pPr>
          </w:p>
          <w:p w:rsidR="00A13246" w:rsidRPr="00E84DE4" w:rsidRDefault="00A13246" w:rsidP="00D50E2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E84DE4" w:rsidRDefault="00A13246" w:rsidP="00D50E2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DE4">
              <w:rPr>
                <w:rFonts w:ascii="Times New Roman" w:hAnsi="Times New Roman"/>
                <w:sz w:val="20"/>
                <w:szCs w:val="20"/>
              </w:rPr>
              <w:t>г.Тюмень</w:t>
            </w:r>
          </w:p>
        </w:tc>
      </w:tr>
    </w:tbl>
    <w:p w:rsidR="00A13246" w:rsidRPr="002B0147" w:rsidRDefault="00A13246" w:rsidP="003D4C9D">
      <w:pPr>
        <w:jc w:val="center"/>
        <w:rPr>
          <w:b/>
          <w:color w:val="000000"/>
          <w:sz w:val="20"/>
          <w:szCs w:val="36"/>
        </w:rPr>
      </w:pPr>
    </w:p>
    <w:p w:rsidR="00A13246" w:rsidRDefault="00A13246" w:rsidP="003D4C9D">
      <w:pPr>
        <w:jc w:val="center"/>
        <w:rPr>
          <w:b/>
          <w:color w:val="000000"/>
          <w:sz w:val="36"/>
          <w:szCs w:val="36"/>
        </w:rPr>
      </w:pPr>
    </w:p>
    <w:p w:rsidR="00A13246" w:rsidRPr="00FF2610" w:rsidRDefault="00A13246" w:rsidP="003D4C9D">
      <w:pPr>
        <w:jc w:val="center"/>
        <w:rPr>
          <w:b/>
          <w:color w:val="000000"/>
          <w:sz w:val="40"/>
          <w:szCs w:val="36"/>
        </w:rPr>
      </w:pPr>
      <w:r w:rsidRPr="00FF2610">
        <w:rPr>
          <w:b/>
          <w:color w:val="000000"/>
          <w:sz w:val="40"/>
          <w:szCs w:val="36"/>
        </w:rPr>
        <w:t>ЦЕНТР ВОСПИТАНИЯ И СОЦИАЛИЗАЦИИ</w:t>
      </w:r>
    </w:p>
    <w:p w:rsidR="00A13246" w:rsidRPr="003D560A" w:rsidRDefault="00A13246" w:rsidP="003D4C9D">
      <w:pPr>
        <w:jc w:val="center"/>
        <w:rPr>
          <w:b/>
          <w:color w:val="000000"/>
          <w:sz w:val="20"/>
          <w:szCs w:val="22"/>
          <w:highlight w:val="yellow"/>
        </w:rPr>
      </w:pPr>
    </w:p>
    <w:p w:rsidR="00A13246" w:rsidRPr="003D560A" w:rsidRDefault="00A13246" w:rsidP="003D4C9D">
      <w:pPr>
        <w:ind w:firstLine="708"/>
        <w:rPr>
          <w:b/>
          <w:bCs/>
          <w:color w:val="000000"/>
          <w:sz w:val="22"/>
        </w:rPr>
      </w:pPr>
      <w:r w:rsidRPr="003D560A">
        <w:rPr>
          <w:b/>
          <w:color w:val="000000"/>
          <w:sz w:val="22"/>
        </w:rPr>
        <w:t>Начальник центра:</w:t>
      </w:r>
      <w:r w:rsidRPr="003D560A">
        <w:rPr>
          <w:color w:val="000000"/>
          <w:sz w:val="22"/>
        </w:rPr>
        <w:tab/>
        <w:t xml:space="preserve">            </w:t>
      </w:r>
      <w:r w:rsidRPr="003D560A">
        <w:rPr>
          <w:b/>
          <w:bCs/>
          <w:color w:val="000000"/>
          <w:sz w:val="22"/>
        </w:rPr>
        <w:t>Муратова Альбина Баймуратовна</w:t>
      </w:r>
    </w:p>
    <w:p w:rsidR="00A13246" w:rsidRPr="003D560A" w:rsidRDefault="00A13246" w:rsidP="003D4C9D">
      <w:pPr>
        <w:ind w:firstLine="708"/>
        <w:rPr>
          <w:bCs/>
          <w:sz w:val="22"/>
        </w:rPr>
      </w:pPr>
      <w:r w:rsidRPr="003D560A">
        <w:rPr>
          <w:b/>
          <w:color w:val="000000"/>
          <w:sz w:val="22"/>
        </w:rPr>
        <w:t xml:space="preserve">Методисты: </w:t>
      </w:r>
      <w:r w:rsidRPr="003D560A">
        <w:rPr>
          <w:b/>
          <w:color w:val="000000"/>
          <w:sz w:val="22"/>
        </w:rPr>
        <w:tab/>
      </w:r>
      <w:r w:rsidRPr="003D560A">
        <w:rPr>
          <w:b/>
          <w:color w:val="000000"/>
          <w:sz w:val="22"/>
        </w:rPr>
        <w:tab/>
        <w:t xml:space="preserve">             </w:t>
      </w:r>
      <w:r w:rsidRPr="003D560A">
        <w:rPr>
          <w:bCs/>
          <w:color w:val="000000"/>
          <w:sz w:val="22"/>
        </w:rPr>
        <w:t>Фаизова Наталья Владимировна;</w:t>
      </w:r>
    </w:p>
    <w:p w:rsidR="00A13246" w:rsidRPr="003D560A" w:rsidRDefault="00A13246" w:rsidP="003D4C9D">
      <w:pPr>
        <w:ind w:left="2832" w:firstLine="708"/>
        <w:rPr>
          <w:bCs/>
          <w:color w:val="000000"/>
          <w:sz w:val="22"/>
        </w:rPr>
      </w:pPr>
      <w:r w:rsidRPr="003D560A">
        <w:rPr>
          <w:bCs/>
          <w:color w:val="000000"/>
          <w:sz w:val="22"/>
        </w:rPr>
        <w:t>Новоселова Елена Михайловна;</w:t>
      </w:r>
    </w:p>
    <w:p w:rsidR="00A13246" w:rsidRPr="003D560A" w:rsidRDefault="00A13246" w:rsidP="003D4C9D">
      <w:pPr>
        <w:ind w:left="2832" w:firstLine="708"/>
        <w:rPr>
          <w:bCs/>
          <w:color w:val="000000"/>
          <w:sz w:val="22"/>
        </w:rPr>
      </w:pPr>
      <w:r w:rsidRPr="003D560A">
        <w:rPr>
          <w:bCs/>
          <w:color w:val="000000"/>
          <w:sz w:val="22"/>
        </w:rPr>
        <w:t>Яковлева Ирина Викторовна, к.мед.н;</w:t>
      </w:r>
    </w:p>
    <w:p w:rsidR="00A13246" w:rsidRPr="003D560A" w:rsidRDefault="00A13246" w:rsidP="003D4C9D">
      <w:pPr>
        <w:ind w:left="2832" w:firstLine="708"/>
        <w:rPr>
          <w:bCs/>
          <w:color w:val="000000"/>
          <w:sz w:val="22"/>
        </w:rPr>
      </w:pPr>
      <w:r w:rsidRPr="003D560A">
        <w:rPr>
          <w:bCs/>
          <w:color w:val="000000"/>
          <w:sz w:val="22"/>
        </w:rPr>
        <w:t xml:space="preserve">Мальцева Наталья Алексеевна; </w:t>
      </w:r>
    </w:p>
    <w:p w:rsidR="00A13246" w:rsidRPr="003D560A" w:rsidRDefault="00A13246" w:rsidP="003D4C9D">
      <w:pPr>
        <w:ind w:left="2832" w:firstLine="708"/>
        <w:rPr>
          <w:bCs/>
          <w:i/>
          <w:color w:val="000000"/>
          <w:sz w:val="22"/>
        </w:rPr>
      </w:pPr>
      <w:r w:rsidRPr="003D560A">
        <w:rPr>
          <w:bCs/>
          <w:color w:val="000000"/>
          <w:sz w:val="22"/>
        </w:rPr>
        <w:t>Кандаурова Анна Валерьевна, к. пед.н</w:t>
      </w:r>
      <w:r w:rsidRPr="003D560A">
        <w:rPr>
          <w:bCs/>
          <w:i/>
          <w:color w:val="000000"/>
          <w:sz w:val="22"/>
        </w:rPr>
        <w:t>.</w:t>
      </w:r>
    </w:p>
    <w:p w:rsidR="00A13246" w:rsidRPr="003D560A" w:rsidRDefault="00A13246" w:rsidP="003D4C9D">
      <w:pPr>
        <w:ind w:firstLine="708"/>
        <w:jc w:val="both"/>
        <w:rPr>
          <w:sz w:val="22"/>
        </w:rPr>
      </w:pPr>
      <w:r w:rsidRPr="003D560A">
        <w:rPr>
          <w:b/>
          <w:color w:val="000000"/>
          <w:sz w:val="22"/>
        </w:rPr>
        <w:t>Категории слушателей:</w:t>
      </w:r>
      <w:r w:rsidRPr="003D560A">
        <w:rPr>
          <w:color w:val="000000"/>
          <w:sz w:val="22"/>
        </w:rPr>
        <w:t xml:space="preserve"> заместители директоров по воспитательной работе, классные руководители, руководители служб школьной медиации, председат</w:t>
      </w:r>
      <w:r w:rsidRPr="003D560A">
        <w:rPr>
          <w:color w:val="000000"/>
          <w:sz w:val="22"/>
        </w:rPr>
        <w:t>е</w:t>
      </w:r>
      <w:r w:rsidRPr="003D560A">
        <w:rPr>
          <w:color w:val="000000"/>
          <w:sz w:val="22"/>
        </w:rPr>
        <w:t>ли управляющих советов, председатели родительских комитетов, руководители театральных кружков и студий, педагоги реализующие патриотическое образование, кураторы «Российского движения школьников» школ пилотных площадок</w:t>
      </w:r>
      <w:r w:rsidRPr="003D560A">
        <w:rPr>
          <w:sz w:val="22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80"/>
        <w:gridCol w:w="1786"/>
        <w:gridCol w:w="2156"/>
        <w:gridCol w:w="7192"/>
        <w:gridCol w:w="2014"/>
        <w:gridCol w:w="917"/>
        <w:gridCol w:w="1261"/>
      </w:tblGrid>
      <w:tr w:rsidR="00A13246" w:rsidRPr="003D560A" w:rsidTr="00B772E3">
        <w:tc>
          <w:tcPr>
            <w:tcW w:w="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46" w:rsidRPr="003D560A" w:rsidRDefault="00A13246" w:rsidP="003D4C9D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  <w:p w:rsidR="00A13246" w:rsidRPr="003D560A" w:rsidRDefault="00A1324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46" w:rsidRPr="003D560A" w:rsidRDefault="00A13246" w:rsidP="003D4C9D">
            <w:pPr>
              <w:tabs>
                <w:tab w:val="left" w:pos="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Сроки проведения курсов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46" w:rsidRPr="003D560A" w:rsidRDefault="00A1324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Категория</w:t>
            </w:r>
          </w:p>
          <w:p w:rsidR="00A13246" w:rsidRPr="003D560A" w:rsidRDefault="00A13246" w:rsidP="003D4C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слушателей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46" w:rsidRPr="003D560A" w:rsidRDefault="00A13246" w:rsidP="003D4C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46" w:rsidRPr="003D560A" w:rsidRDefault="00A1324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К-во</w:t>
            </w:r>
          </w:p>
          <w:p w:rsidR="00A13246" w:rsidRPr="003D560A" w:rsidRDefault="00A1324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слушателей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46" w:rsidRPr="003D560A" w:rsidRDefault="00A1324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К-во</w:t>
            </w:r>
          </w:p>
          <w:p w:rsidR="00A13246" w:rsidRPr="003D560A" w:rsidRDefault="00A13246" w:rsidP="003D4C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часов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3246" w:rsidRPr="003D560A" w:rsidRDefault="00A1324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Место</w:t>
            </w:r>
          </w:p>
          <w:p w:rsidR="00A13246" w:rsidRPr="003D560A" w:rsidRDefault="00A13246" w:rsidP="003D4C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проведения</w:t>
            </w:r>
          </w:p>
        </w:tc>
      </w:tr>
      <w:tr w:rsidR="00A13246" w:rsidRPr="003D560A" w:rsidTr="00B772E3">
        <w:tc>
          <w:tcPr>
            <w:tcW w:w="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11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E84DE4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E84DE4">
              <w:rPr>
                <w:bCs/>
                <w:sz w:val="20"/>
                <w:szCs w:val="20"/>
              </w:rPr>
              <w:t xml:space="preserve">07-13.03 </w:t>
            </w:r>
          </w:p>
          <w:p w:rsidR="00A13246" w:rsidRPr="00E84DE4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E84DE4">
              <w:rPr>
                <w:b/>
                <w:bCs/>
                <w:sz w:val="20"/>
                <w:szCs w:val="20"/>
                <w:u w:val="single"/>
              </w:rPr>
              <w:t>дистанционно</w:t>
            </w:r>
          </w:p>
          <w:p w:rsidR="00A13246" w:rsidRPr="00E84DE4" w:rsidRDefault="00A13246" w:rsidP="003D4C9D">
            <w:pPr>
              <w:jc w:val="center"/>
              <w:rPr>
                <w:bCs/>
                <w:sz w:val="20"/>
                <w:szCs w:val="20"/>
              </w:rPr>
            </w:pPr>
          </w:p>
          <w:p w:rsidR="00A13246" w:rsidRPr="00E84DE4" w:rsidRDefault="00A13246" w:rsidP="003D4C9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E84DE4">
              <w:rPr>
                <w:bCs/>
                <w:sz w:val="20"/>
                <w:szCs w:val="20"/>
                <w:highlight w:val="yellow"/>
              </w:rPr>
              <w:t>14-15.03</w:t>
            </w:r>
          </w:p>
          <w:p w:rsidR="00A13246" w:rsidRPr="00E84DE4" w:rsidRDefault="00A13246" w:rsidP="003D4C9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E84DE4">
              <w:rPr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Pr="00E84DE4">
              <w:rPr>
                <w:b/>
                <w:bCs/>
                <w:sz w:val="20"/>
                <w:szCs w:val="20"/>
                <w:highlight w:val="yellow"/>
                <w:u w:val="single"/>
              </w:rPr>
              <w:t>очно</w:t>
            </w:r>
          </w:p>
          <w:p w:rsidR="00A13246" w:rsidRPr="00E84DE4" w:rsidRDefault="00A13246" w:rsidP="003D4C9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E84DE4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E84DE4">
              <w:rPr>
                <w:bCs/>
                <w:sz w:val="20"/>
                <w:szCs w:val="20"/>
              </w:rPr>
              <w:t xml:space="preserve">Учителя </w:t>
            </w:r>
          </w:p>
          <w:p w:rsidR="00A13246" w:rsidRPr="00E84DE4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E84DE4">
              <w:rPr>
                <w:bCs/>
                <w:sz w:val="20"/>
                <w:szCs w:val="20"/>
              </w:rPr>
              <w:t xml:space="preserve">логопеды </w:t>
            </w:r>
          </w:p>
          <w:p w:rsidR="00A13246" w:rsidRPr="00E84DE4" w:rsidRDefault="00A13246" w:rsidP="001A55EF">
            <w:pPr>
              <w:jc w:val="center"/>
              <w:rPr>
                <w:bCs/>
                <w:sz w:val="20"/>
                <w:szCs w:val="20"/>
              </w:rPr>
            </w:pPr>
            <w:r w:rsidRPr="00E84DE4">
              <w:rPr>
                <w:b/>
                <w:bCs/>
                <w:sz w:val="20"/>
                <w:szCs w:val="20"/>
                <w:u w:val="single"/>
              </w:rPr>
              <w:t>ДО</w:t>
            </w:r>
            <w:r>
              <w:rPr>
                <w:b/>
                <w:bCs/>
                <w:sz w:val="20"/>
                <w:szCs w:val="20"/>
                <w:u w:val="single"/>
              </w:rPr>
              <w:t>У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03E1A" w:rsidRDefault="00A13246" w:rsidP="003D4C9D">
            <w:pPr>
              <w:jc w:val="both"/>
              <w:rPr>
                <w:b/>
                <w:bCs/>
                <w:sz w:val="22"/>
                <w:szCs w:val="22"/>
              </w:rPr>
            </w:pPr>
            <w:r w:rsidRPr="00703E1A">
              <w:rPr>
                <w:b/>
                <w:bCs/>
                <w:sz w:val="22"/>
                <w:szCs w:val="22"/>
              </w:rPr>
              <w:t>Курсы «Комплексное сопровождение детей с нарушениями речевого развития в условиях ДО</w:t>
            </w:r>
            <w:r>
              <w:rPr>
                <w:b/>
                <w:bCs/>
                <w:sz w:val="22"/>
                <w:szCs w:val="22"/>
              </w:rPr>
              <w:t>У</w:t>
            </w:r>
            <w:r w:rsidRPr="00703E1A">
              <w:rPr>
                <w:b/>
                <w:bCs/>
                <w:sz w:val="22"/>
                <w:szCs w:val="22"/>
              </w:rPr>
              <w:t xml:space="preserve"> на этапе введения ФГОС ДО». </w:t>
            </w:r>
            <w:r w:rsidRPr="00703E1A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F44E72">
            <w:pPr>
              <w:jc w:val="both"/>
              <w:rPr>
                <w:b/>
              </w:rPr>
            </w:pPr>
            <w:r w:rsidRPr="003D560A">
              <w:rPr>
                <w:b/>
                <w:bCs/>
                <w:sz w:val="16"/>
                <w:szCs w:val="16"/>
              </w:rPr>
              <w:t>В программе: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bCs/>
                <w:sz w:val="18"/>
                <w:szCs w:val="18"/>
              </w:rPr>
              <w:t>ознакомление с психологическими особенностями развития детей дошкол</w:t>
            </w:r>
            <w:r w:rsidRPr="003D560A">
              <w:rPr>
                <w:bCs/>
                <w:sz w:val="18"/>
                <w:szCs w:val="18"/>
              </w:rPr>
              <w:t>ь</w:t>
            </w:r>
            <w:r w:rsidRPr="003D560A">
              <w:rPr>
                <w:bCs/>
                <w:sz w:val="18"/>
                <w:szCs w:val="18"/>
              </w:rPr>
              <w:t xml:space="preserve">ного </w:t>
            </w:r>
            <w:r w:rsidRPr="002B0147">
              <w:rPr>
                <w:bCs/>
                <w:sz w:val="16"/>
                <w:szCs w:val="18"/>
              </w:rPr>
              <w:t>возраста и тенденциями их речевого развития;</w:t>
            </w:r>
            <w:r>
              <w:rPr>
                <w:bCs/>
                <w:sz w:val="16"/>
                <w:szCs w:val="18"/>
              </w:rPr>
              <w:t xml:space="preserve"> </w:t>
            </w:r>
            <w:r w:rsidRPr="002B0147">
              <w:rPr>
                <w:bCs/>
                <w:sz w:val="16"/>
                <w:szCs w:val="18"/>
              </w:rPr>
              <w:t>освоение эффективных способов речевой и логопедической коррекции;</w:t>
            </w:r>
            <w:r>
              <w:rPr>
                <w:bCs/>
                <w:sz w:val="16"/>
                <w:szCs w:val="18"/>
              </w:rPr>
              <w:t xml:space="preserve"> </w:t>
            </w:r>
            <w:r w:rsidRPr="002B0147">
              <w:rPr>
                <w:bCs/>
                <w:sz w:val="16"/>
                <w:szCs w:val="18"/>
              </w:rPr>
              <w:t>анализ типичных затруднений педагогов в работе по речевому развитию детей;</w:t>
            </w:r>
            <w:r>
              <w:rPr>
                <w:bCs/>
                <w:sz w:val="16"/>
                <w:szCs w:val="18"/>
              </w:rPr>
              <w:t xml:space="preserve"> </w:t>
            </w:r>
            <w:r w:rsidRPr="002B0147">
              <w:rPr>
                <w:bCs/>
                <w:sz w:val="16"/>
                <w:szCs w:val="18"/>
              </w:rPr>
              <w:t>современные технологии в преодолении речевых расстройств у детей;</w:t>
            </w:r>
            <w:r>
              <w:rPr>
                <w:bCs/>
                <w:sz w:val="16"/>
                <w:szCs w:val="18"/>
              </w:rPr>
              <w:t xml:space="preserve"> </w:t>
            </w:r>
            <w:r w:rsidRPr="002B0147">
              <w:rPr>
                <w:bCs/>
                <w:sz w:val="16"/>
                <w:szCs w:val="18"/>
              </w:rPr>
              <w:t>защиту слушателями проектов по логопедической коррекции в условиях общеобразовательных дошкольных групп, прое</w:t>
            </w:r>
            <w:r w:rsidRPr="002B0147">
              <w:rPr>
                <w:bCs/>
                <w:sz w:val="16"/>
                <w:szCs w:val="18"/>
              </w:rPr>
              <w:t>к</w:t>
            </w:r>
            <w:r w:rsidRPr="002B0147">
              <w:rPr>
                <w:bCs/>
                <w:sz w:val="16"/>
                <w:szCs w:val="18"/>
              </w:rPr>
              <w:t>тов по формированию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E84DE4" w:rsidRDefault="00A13246" w:rsidP="003D4C9D">
            <w:pPr>
              <w:pStyle w:val="NoSpacing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E84DE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20</w:t>
            </w:r>
          </w:p>
          <w:p w:rsidR="00A13246" w:rsidRPr="00E84DE4" w:rsidRDefault="00A13246" w:rsidP="003D4C9D">
            <w:pPr>
              <w:pStyle w:val="NoSpacing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E84DE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E84DE4" w:rsidRDefault="00A13246" w:rsidP="003D4C9D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E84DE4">
              <w:rPr>
                <w:bCs/>
                <w:sz w:val="18"/>
                <w:szCs w:val="18"/>
              </w:rPr>
              <w:t>Бердюжский – 1</w:t>
            </w:r>
          </w:p>
          <w:p w:rsidR="00A13246" w:rsidRPr="00E84DE4" w:rsidRDefault="00A13246" w:rsidP="003D4C9D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E84DE4">
              <w:rPr>
                <w:bCs/>
                <w:sz w:val="18"/>
                <w:szCs w:val="18"/>
              </w:rPr>
              <w:t>Голышмановский -1</w:t>
            </w:r>
          </w:p>
          <w:p w:rsidR="00A13246" w:rsidRPr="00E84DE4" w:rsidRDefault="00A13246" w:rsidP="003D4C9D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E84DE4">
              <w:rPr>
                <w:bCs/>
                <w:sz w:val="18"/>
                <w:szCs w:val="18"/>
              </w:rPr>
              <w:t>Заводоуковский – 4</w:t>
            </w:r>
          </w:p>
          <w:p w:rsidR="00A13246" w:rsidRPr="00E84DE4" w:rsidRDefault="00A13246" w:rsidP="003D4C9D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E84DE4">
              <w:rPr>
                <w:bCs/>
                <w:sz w:val="18"/>
                <w:szCs w:val="18"/>
              </w:rPr>
              <w:t>Омутинский -1</w:t>
            </w:r>
          </w:p>
          <w:p w:rsidR="00A13246" w:rsidRPr="00E84DE4" w:rsidRDefault="00A13246" w:rsidP="003D4C9D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E84DE4">
              <w:rPr>
                <w:bCs/>
                <w:sz w:val="18"/>
                <w:szCs w:val="18"/>
              </w:rPr>
              <w:t xml:space="preserve">Уватский -1 </w:t>
            </w:r>
          </w:p>
          <w:p w:rsidR="00A13246" w:rsidRPr="00E84DE4" w:rsidRDefault="00A13246" w:rsidP="003D4C9D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E84DE4">
              <w:rPr>
                <w:bCs/>
                <w:sz w:val="18"/>
                <w:szCs w:val="18"/>
              </w:rPr>
              <w:t>Упоровский – 1</w:t>
            </w:r>
          </w:p>
          <w:p w:rsidR="00A13246" w:rsidRPr="00E84DE4" w:rsidRDefault="00A13246" w:rsidP="003D4C9D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E84DE4">
              <w:rPr>
                <w:bCs/>
                <w:sz w:val="18"/>
                <w:szCs w:val="18"/>
              </w:rPr>
              <w:t>г. Ишим -1</w:t>
            </w:r>
          </w:p>
          <w:p w:rsidR="00A13246" w:rsidRPr="00E84DE4" w:rsidRDefault="00A13246" w:rsidP="003D4C9D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E84DE4">
              <w:rPr>
                <w:bCs/>
                <w:sz w:val="18"/>
                <w:szCs w:val="18"/>
              </w:rPr>
              <w:t>г. Тобольск- 4</w:t>
            </w:r>
          </w:p>
          <w:p w:rsidR="00A13246" w:rsidRPr="00E84DE4" w:rsidRDefault="00A13246" w:rsidP="003D4C9D">
            <w:pPr>
              <w:jc w:val="center"/>
              <w:rPr>
                <w:sz w:val="18"/>
                <w:szCs w:val="18"/>
              </w:rPr>
            </w:pPr>
            <w:r w:rsidRPr="00E84DE4">
              <w:rPr>
                <w:bCs/>
                <w:sz w:val="18"/>
                <w:szCs w:val="18"/>
              </w:rPr>
              <w:t>г. Ялуторовск -6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>28</w:t>
            </w:r>
          </w:p>
          <w:p w:rsidR="00A13246" w:rsidRPr="00703E1A" w:rsidRDefault="00A13246" w:rsidP="003D4C9D">
            <w:pPr>
              <w:jc w:val="center"/>
              <w:rPr>
                <w:sz w:val="20"/>
                <w:szCs w:val="20"/>
              </w:rPr>
            </w:pPr>
          </w:p>
          <w:p w:rsidR="00A13246" w:rsidRPr="00703E1A" w:rsidRDefault="00A13246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>12/16</w:t>
            </w:r>
          </w:p>
          <w:p w:rsidR="00A13246" w:rsidRPr="00703E1A" w:rsidRDefault="00A13246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>дист./</w:t>
            </w:r>
          </w:p>
          <w:p w:rsidR="00A13246" w:rsidRPr="00703E1A" w:rsidRDefault="00A13246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>очно</w:t>
            </w:r>
          </w:p>
          <w:p w:rsidR="00A13246" w:rsidRPr="00703E1A" w:rsidRDefault="00A13246" w:rsidP="003D4C9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703E1A">
              <w:rPr>
                <w:bCs/>
                <w:sz w:val="20"/>
                <w:szCs w:val="20"/>
              </w:rPr>
              <w:t>г.Тюмень</w:t>
            </w:r>
          </w:p>
        </w:tc>
      </w:tr>
      <w:tr w:rsidR="00A13246" w:rsidRPr="003D560A" w:rsidTr="00B772E3">
        <w:tc>
          <w:tcPr>
            <w:tcW w:w="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11"/>
              </w:numPr>
              <w:ind w:left="0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E84DE4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E84DE4">
              <w:rPr>
                <w:bCs/>
                <w:sz w:val="20"/>
                <w:szCs w:val="20"/>
              </w:rPr>
              <w:t>март</w:t>
            </w:r>
          </w:p>
          <w:p w:rsidR="00A13246" w:rsidRPr="00E84DE4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Default="00A13246" w:rsidP="003D4C9D">
            <w:pPr>
              <w:jc w:val="center"/>
              <w:rPr>
                <w:sz w:val="20"/>
                <w:szCs w:val="20"/>
              </w:rPr>
            </w:pPr>
            <w:r w:rsidRPr="00E84DE4">
              <w:rPr>
                <w:sz w:val="20"/>
                <w:szCs w:val="20"/>
              </w:rPr>
              <w:t xml:space="preserve">Руководители </w:t>
            </w:r>
          </w:p>
          <w:p w:rsidR="00A13246" w:rsidRDefault="00A13246" w:rsidP="003D4C9D">
            <w:pPr>
              <w:jc w:val="center"/>
              <w:rPr>
                <w:sz w:val="20"/>
                <w:szCs w:val="20"/>
              </w:rPr>
            </w:pPr>
            <w:r w:rsidRPr="00E84DE4">
              <w:rPr>
                <w:sz w:val="20"/>
                <w:szCs w:val="20"/>
              </w:rPr>
              <w:t xml:space="preserve">служб школьной </w:t>
            </w:r>
          </w:p>
          <w:p w:rsidR="00A13246" w:rsidRPr="00E84DE4" w:rsidRDefault="00A13246" w:rsidP="00FF2610">
            <w:pPr>
              <w:jc w:val="center"/>
              <w:rPr>
                <w:sz w:val="20"/>
                <w:szCs w:val="20"/>
              </w:rPr>
            </w:pPr>
            <w:r w:rsidRPr="00E84DE4">
              <w:rPr>
                <w:sz w:val="20"/>
                <w:szCs w:val="20"/>
              </w:rPr>
              <w:t>медиации, зам. дире</w:t>
            </w:r>
            <w:r w:rsidRPr="00E84DE4">
              <w:rPr>
                <w:sz w:val="20"/>
                <w:szCs w:val="20"/>
              </w:rPr>
              <w:t>к</w:t>
            </w:r>
            <w:r w:rsidRPr="00E84DE4">
              <w:rPr>
                <w:sz w:val="20"/>
                <w:szCs w:val="20"/>
              </w:rPr>
              <w:t xml:space="preserve">торов по ВР, классные </w:t>
            </w:r>
          </w:p>
          <w:p w:rsidR="00A13246" w:rsidRPr="00E84DE4" w:rsidRDefault="00A13246" w:rsidP="003D4C9D">
            <w:pPr>
              <w:jc w:val="center"/>
              <w:rPr>
                <w:sz w:val="20"/>
                <w:szCs w:val="20"/>
              </w:rPr>
            </w:pPr>
            <w:r w:rsidRPr="00E84DE4">
              <w:rPr>
                <w:sz w:val="20"/>
                <w:szCs w:val="20"/>
              </w:rPr>
              <w:t xml:space="preserve">руководители, </w:t>
            </w:r>
          </w:p>
          <w:p w:rsidR="00A13246" w:rsidRPr="00E84DE4" w:rsidRDefault="00A13246" w:rsidP="003D4C9D">
            <w:pPr>
              <w:jc w:val="center"/>
              <w:rPr>
                <w:sz w:val="20"/>
                <w:szCs w:val="20"/>
              </w:rPr>
            </w:pPr>
            <w:r w:rsidRPr="00E84DE4">
              <w:rPr>
                <w:sz w:val="20"/>
                <w:szCs w:val="20"/>
              </w:rPr>
              <w:t>социальные педагоги, педагоги психологи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03E1A" w:rsidRDefault="00A13246" w:rsidP="003D4C9D">
            <w:pPr>
              <w:jc w:val="both"/>
              <w:rPr>
                <w:b/>
                <w:bCs/>
                <w:sz w:val="22"/>
                <w:szCs w:val="22"/>
              </w:rPr>
            </w:pPr>
            <w:r w:rsidRPr="00703E1A">
              <w:rPr>
                <w:b/>
                <w:bCs/>
                <w:sz w:val="22"/>
                <w:szCs w:val="22"/>
              </w:rPr>
              <w:t xml:space="preserve">Курсы </w:t>
            </w:r>
            <w:r w:rsidRPr="00703E1A">
              <w:rPr>
                <w:b/>
                <w:sz w:val="22"/>
                <w:szCs w:val="22"/>
              </w:rPr>
              <w:t>«Медиация. Базовый курс».</w:t>
            </w:r>
            <w:r w:rsidRPr="00703E1A">
              <w:rPr>
                <w:b/>
                <w:bCs/>
                <w:sz w:val="22"/>
                <w:szCs w:val="22"/>
              </w:rPr>
              <w:t xml:space="preserve"> </w:t>
            </w:r>
            <w:r w:rsidRPr="00703E1A">
              <w:rPr>
                <w:b/>
                <w:bCs/>
                <w:sz w:val="22"/>
                <w:szCs w:val="22"/>
                <w:u w:val="single"/>
              </w:rPr>
              <w:t>ДПУ</w:t>
            </w:r>
          </w:p>
          <w:p w:rsidR="00A13246" w:rsidRPr="003D560A" w:rsidRDefault="00A13246" w:rsidP="00F44E72">
            <w:pPr>
              <w:jc w:val="both"/>
              <w:rPr>
                <w:b/>
              </w:rPr>
            </w:pPr>
            <w:r w:rsidRPr="003D560A">
              <w:rPr>
                <w:b/>
                <w:bCs/>
                <w:sz w:val="16"/>
                <w:szCs w:val="16"/>
              </w:rPr>
              <w:t>В программе: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- медиативный подход в педагогической практике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- применение процедуры медиации при урегулировании конфликтов в образовательном учреждении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- основы медиации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- организация работы службы школьной медиации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E84DE4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E84DE4">
              <w:rPr>
                <w:sz w:val="18"/>
                <w:szCs w:val="18"/>
              </w:rPr>
              <w:t>25</w:t>
            </w:r>
          </w:p>
          <w:p w:rsidR="00A13246" w:rsidRPr="00E84DE4" w:rsidRDefault="00A13246" w:rsidP="003D4C9D">
            <w:pPr>
              <w:pStyle w:val="NoSpacing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E84DE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E84DE4" w:rsidRDefault="00A13246" w:rsidP="003D4C9D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E84DE4">
              <w:rPr>
                <w:bCs/>
                <w:sz w:val="18"/>
                <w:szCs w:val="18"/>
              </w:rPr>
              <w:t xml:space="preserve">г. Тюмень </w:t>
            </w:r>
          </w:p>
          <w:p w:rsidR="00A13246" w:rsidRPr="00E84DE4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E4">
              <w:rPr>
                <w:rFonts w:ascii="Times New Roman" w:hAnsi="Times New Roman"/>
                <w:bCs/>
                <w:sz w:val="18"/>
                <w:szCs w:val="18"/>
              </w:rPr>
              <w:t xml:space="preserve">(по заявкам)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703E1A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bCs/>
                <w:sz w:val="20"/>
                <w:szCs w:val="20"/>
              </w:rPr>
              <w:t>г.Тюмень</w:t>
            </w:r>
          </w:p>
        </w:tc>
      </w:tr>
      <w:tr w:rsidR="00A13246" w:rsidRPr="003D560A" w:rsidTr="00B772E3">
        <w:tc>
          <w:tcPr>
            <w:tcW w:w="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11"/>
              </w:numPr>
              <w:ind w:left="0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E84DE4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E84DE4">
              <w:rPr>
                <w:bCs/>
                <w:sz w:val="20"/>
                <w:szCs w:val="20"/>
              </w:rPr>
              <w:t xml:space="preserve">март </w:t>
            </w:r>
          </w:p>
          <w:p w:rsidR="00A13246" w:rsidRPr="00E84DE4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E84DE4" w:rsidRDefault="00A13246" w:rsidP="003D4C9D">
            <w:pPr>
              <w:jc w:val="center"/>
              <w:rPr>
                <w:sz w:val="20"/>
                <w:szCs w:val="20"/>
              </w:rPr>
            </w:pPr>
            <w:r w:rsidRPr="00E84DE4">
              <w:rPr>
                <w:sz w:val="20"/>
                <w:szCs w:val="20"/>
              </w:rPr>
              <w:t xml:space="preserve">Руководители </w:t>
            </w:r>
          </w:p>
          <w:p w:rsidR="00A13246" w:rsidRPr="00E84DE4" w:rsidRDefault="00A13246" w:rsidP="003D4C9D">
            <w:pPr>
              <w:jc w:val="center"/>
              <w:rPr>
                <w:sz w:val="20"/>
                <w:szCs w:val="20"/>
              </w:rPr>
            </w:pPr>
            <w:r w:rsidRPr="00E84DE4">
              <w:rPr>
                <w:sz w:val="20"/>
                <w:szCs w:val="20"/>
              </w:rPr>
              <w:t xml:space="preserve">театральных </w:t>
            </w:r>
          </w:p>
          <w:p w:rsidR="00A13246" w:rsidRPr="00E84DE4" w:rsidRDefault="00A13246" w:rsidP="003D4C9D">
            <w:pPr>
              <w:jc w:val="center"/>
              <w:rPr>
                <w:sz w:val="20"/>
                <w:szCs w:val="20"/>
              </w:rPr>
            </w:pPr>
            <w:r w:rsidRPr="00E84DE4">
              <w:rPr>
                <w:sz w:val="20"/>
                <w:szCs w:val="20"/>
              </w:rPr>
              <w:t xml:space="preserve">кружков и </w:t>
            </w:r>
          </w:p>
          <w:p w:rsidR="00A13246" w:rsidRPr="00E84DE4" w:rsidRDefault="00A13246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84DE4">
              <w:rPr>
                <w:sz w:val="20"/>
                <w:szCs w:val="20"/>
              </w:rPr>
              <w:t>студий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ED5F68" w:rsidRDefault="00A13246" w:rsidP="003D4C9D">
            <w:pPr>
              <w:jc w:val="both"/>
              <w:rPr>
                <w:b/>
                <w:sz w:val="22"/>
                <w:szCs w:val="22"/>
              </w:rPr>
            </w:pPr>
            <w:r w:rsidRPr="00ED5F68">
              <w:rPr>
                <w:b/>
                <w:bCs/>
                <w:sz w:val="22"/>
                <w:szCs w:val="22"/>
              </w:rPr>
              <w:t xml:space="preserve">Семинар «Использование театральных технологий во внеурочной деятельности образовательной организации». </w:t>
            </w:r>
            <w:r w:rsidRPr="00ED5F68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E84DE4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E84DE4">
              <w:rPr>
                <w:sz w:val="18"/>
                <w:szCs w:val="18"/>
              </w:rPr>
              <w:t>25</w:t>
            </w:r>
          </w:p>
          <w:p w:rsidR="00A13246" w:rsidRPr="00E84DE4" w:rsidRDefault="00A13246" w:rsidP="003D4C9D">
            <w:pPr>
              <w:pStyle w:val="NoSpacing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E84DE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E84DE4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E84DE4">
              <w:rPr>
                <w:sz w:val="18"/>
                <w:szCs w:val="18"/>
              </w:rPr>
              <w:t>Заводоуковский – 3</w:t>
            </w:r>
          </w:p>
          <w:p w:rsidR="00A13246" w:rsidRPr="00E84DE4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E84DE4">
              <w:rPr>
                <w:sz w:val="18"/>
                <w:szCs w:val="18"/>
              </w:rPr>
              <w:t>Исетский – 2</w:t>
            </w:r>
          </w:p>
          <w:p w:rsidR="00A13246" w:rsidRPr="00E84DE4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E84DE4">
              <w:rPr>
                <w:sz w:val="18"/>
                <w:szCs w:val="18"/>
              </w:rPr>
              <w:t>Нижнетавдинский -2</w:t>
            </w:r>
          </w:p>
          <w:p w:rsidR="00A13246" w:rsidRPr="00E84DE4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E84DE4">
              <w:rPr>
                <w:sz w:val="18"/>
                <w:szCs w:val="18"/>
              </w:rPr>
              <w:t>Омутинский-1</w:t>
            </w:r>
          </w:p>
          <w:p w:rsidR="00A13246" w:rsidRPr="00E84DE4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E84DE4">
              <w:rPr>
                <w:sz w:val="18"/>
                <w:szCs w:val="18"/>
              </w:rPr>
              <w:t>Тюменский -3</w:t>
            </w:r>
          </w:p>
          <w:p w:rsidR="00A13246" w:rsidRPr="00E84DE4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E84DE4">
              <w:rPr>
                <w:sz w:val="18"/>
                <w:szCs w:val="18"/>
              </w:rPr>
              <w:t>Юргинский – 2</w:t>
            </w:r>
          </w:p>
          <w:p w:rsidR="00A13246" w:rsidRPr="00E84DE4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E84DE4">
              <w:rPr>
                <w:sz w:val="18"/>
                <w:szCs w:val="18"/>
              </w:rPr>
              <w:t>Ялуторовский - 1</w:t>
            </w:r>
          </w:p>
          <w:p w:rsidR="00A13246" w:rsidRPr="00E84DE4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E84DE4">
              <w:rPr>
                <w:sz w:val="18"/>
                <w:szCs w:val="18"/>
              </w:rPr>
              <w:t>Ярковский – 1</w:t>
            </w:r>
          </w:p>
          <w:p w:rsidR="00A13246" w:rsidRPr="00E84DE4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E84DE4">
              <w:rPr>
                <w:sz w:val="18"/>
                <w:szCs w:val="18"/>
              </w:rPr>
              <w:t xml:space="preserve">г. Ялуторовск - 2 </w:t>
            </w:r>
          </w:p>
          <w:p w:rsidR="00A13246" w:rsidRPr="00E84DE4" w:rsidRDefault="00A13246" w:rsidP="003D4C9D">
            <w:pPr>
              <w:jc w:val="center"/>
              <w:rPr>
                <w:sz w:val="18"/>
                <w:szCs w:val="18"/>
              </w:rPr>
            </w:pPr>
            <w:r w:rsidRPr="00E84DE4">
              <w:rPr>
                <w:sz w:val="18"/>
                <w:szCs w:val="18"/>
              </w:rPr>
              <w:t>г. Тюмень – 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>16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bCs/>
                <w:sz w:val="20"/>
                <w:szCs w:val="20"/>
              </w:rPr>
              <w:t>г.Тюмень</w:t>
            </w:r>
          </w:p>
        </w:tc>
      </w:tr>
      <w:tr w:rsidR="00A13246" w:rsidRPr="003D560A" w:rsidTr="00B772E3">
        <w:tc>
          <w:tcPr>
            <w:tcW w:w="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11"/>
              </w:numPr>
              <w:ind w:left="0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E84DE4" w:rsidRDefault="00A13246" w:rsidP="003D4C9D">
            <w:pPr>
              <w:jc w:val="center"/>
              <w:rPr>
                <w:sz w:val="20"/>
                <w:szCs w:val="20"/>
                <w:lang w:val="en-US"/>
              </w:rPr>
            </w:pPr>
            <w:r w:rsidRPr="00E84DE4">
              <w:rPr>
                <w:bCs/>
                <w:sz w:val="20"/>
                <w:szCs w:val="20"/>
              </w:rPr>
              <w:t>март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E84DE4" w:rsidRDefault="00A13246" w:rsidP="003D4C9D">
            <w:pPr>
              <w:jc w:val="center"/>
              <w:rPr>
                <w:sz w:val="20"/>
                <w:szCs w:val="20"/>
              </w:rPr>
            </w:pPr>
            <w:r w:rsidRPr="00E84DE4">
              <w:rPr>
                <w:sz w:val="20"/>
                <w:szCs w:val="20"/>
              </w:rPr>
              <w:t xml:space="preserve">Руководители </w:t>
            </w:r>
          </w:p>
          <w:p w:rsidR="00A13246" w:rsidRPr="00E84DE4" w:rsidRDefault="00A13246" w:rsidP="003D4C9D">
            <w:pPr>
              <w:jc w:val="center"/>
              <w:rPr>
                <w:sz w:val="20"/>
                <w:szCs w:val="20"/>
              </w:rPr>
            </w:pPr>
            <w:r w:rsidRPr="00E84DE4">
              <w:rPr>
                <w:sz w:val="20"/>
                <w:szCs w:val="20"/>
              </w:rPr>
              <w:t xml:space="preserve">театральных </w:t>
            </w:r>
          </w:p>
          <w:p w:rsidR="00A13246" w:rsidRPr="00E84DE4" w:rsidRDefault="00A13246" w:rsidP="003D4C9D">
            <w:pPr>
              <w:jc w:val="center"/>
              <w:rPr>
                <w:sz w:val="20"/>
                <w:szCs w:val="20"/>
              </w:rPr>
            </w:pPr>
            <w:r w:rsidRPr="00E84DE4">
              <w:rPr>
                <w:sz w:val="20"/>
                <w:szCs w:val="20"/>
              </w:rPr>
              <w:t xml:space="preserve">кружков и </w:t>
            </w:r>
          </w:p>
          <w:p w:rsidR="00A13246" w:rsidRPr="00E84DE4" w:rsidRDefault="00A13246" w:rsidP="003D4C9D">
            <w:pPr>
              <w:jc w:val="center"/>
              <w:rPr>
                <w:sz w:val="20"/>
                <w:szCs w:val="20"/>
              </w:rPr>
            </w:pPr>
            <w:r w:rsidRPr="00E84DE4">
              <w:rPr>
                <w:sz w:val="20"/>
                <w:szCs w:val="20"/>
              </w:rPr>
              <w:t>студий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ED5F68" w:rsidRDefault="00A13246" w:rsidP="003D4C9D">
            <w:pPr>
              <w:jc w:val="both"/>
              <w:rPr>
                <w:b/>
                <w:sz w:val="22"/>
                <w:szCs w:val="22"/>
              </w:rPr>
            </w:pPr>
            <w:r w:rsidRPr="00ED5F68">
              <w:rPr>
                <w:b/>
                <w:bCs/>
                <w:sz w:val="22"/>
                <w:szCs w:val="22"/>
              </w:rPr>
              <w:t xml:space="preserve">Семинар «Использование театральных технологий во внеурочной деятельности образовательной организации». </w:t>
            </w:r>
            <w:r w:rsidRPr="00ED5F68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E84DE4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E84DE4">
              <w:rPr>
                <w:sz w:val="18"/>
                <w:szCs w:val="18"/>
              </w:rPr>
              <w:t>20</w:t>
            </w:r>
          </w:p>
          <w:p w:rsidR="00A13246" w:rsidRPr="00E84DE4" w:rsidRDefault="00A13246" w:rsidP="003D4C9D">
            <w:pPr>
              <w:pStyle w:val="NoSpacing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E84DE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E84DE4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E84DE4">
              <w:rPr>
                <w:sz w:val="18"/>
                <w:szCs w:val="18"/>
              </w:rPr>
              <w:t>Абатский – 1</w:t>
            </w:r>
          </w:p>
          <w:p w:rsidR="00A13246" w:rsidRPr="00E84DE4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E84DE4">
              <w:rPr>
                <w:sz w:val="18"/>
                <w:szCs w:val="18"/>
              </w:rPr>
              <w:t>Армизонский – 1</w:t>
            </w:r>
          </w:p>
          <w:p w:rsidR="00A13246" w:rsidRPr="00E84DE4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E84DE4">
              <w:rPr>
                <w:sz w:val="18"/>
                <w:szCs w:val="18"/>
              </w:rPr>
              <w:t>Аромашевский – 1</w:t>
            </w:r>
          </w:p>
          <w:p w:rsidR="00A13246" w:rsidRPr="00E84DE4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E84DE4">
              <w:rPr>
                <w:sz w:val="18"/>
                <w:szCs w:val="18"/>
              </w:rPr>
              <w:t>Бердюжский – 1</w:t>
            </w:r>
          </w:p>
          <w:p w:rsidR="00A13246" w:rsidRPr="00E84DE4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E84DE4">
              <w:rPr>
                <w:sz w:val="18"/>
                <w:szCs w:val="18"/>
              </w:rPr>
              <w:t>Вагайский – 1</w:t>
            </w:r>
          </w:p>
          <w:p w:rsidR="00A13246" w:rsidRPr="00E84DE4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E84DE4">
              <w:rPr>
                <w:sz w:val="18"/>
                <w:szCs w:val="18"/>
              </w:rPr>
              <w:t>Викуловский – 2</w:t>
            </w:r>
          </w:p>
          <w:p w:rsidR="00A13246" w:rsidRPr="00E84DE4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E84DE4">
              <w:rPr>
                <w:sz w:val="18"/>
                <w:szCs w:val="18"/>
              </w:rPr>
              <w:t>Голышмановский – 1</w:t>
            </w:r>
          </w:p>
          <w:p w:rsidR="00A13246" w:rsidRPr="00E84DE4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E84DE4">
              <w:rPr>
                <w:sz w:val="18"/>
                <w:szCs w:val="18"/>
              </w:rPr>
              <w:t>Казанский – 1</w:t>
            </w:r>
          </w:p>
          <w:p w:rsidR="00A13246" w:rsidRPr="00E84DE4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E84DE4">
              <w:rPr>
                <w:sz w:val="18"/>
                <w:szCs w:val="18"/>
              </w:rPr>
              <w:t>Сладковский- 1</w:t>
            </w:r>
          </w:p>
          <w:p w:rsidR="00A13246" w:rsidRPr="00E84DE4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E84DE4">
              <w:rPr>
                <w:sz w:val="18"/>
                <w:szCs w:val="18"/>
              </w:rPr>
              <w:t>Сорокинский – 1</w:t>
            </w:r>
          </w:p>
          <w:p w:rsidR="00A13246" w:rsidRPr="00E84DE4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E84DE4">
              <w:rPr>
                <w:sz w:val="18"/>
                <w:szCs w:val="18"/>
              </w:rPr>
              <w:t>Тобольский - 1</w:t>
            </w:r>
          </w:p>
          <w:p w:rsidR="00A13246" w:rsidRPr="00E84DE4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E84DE4">
              <w:rPr>
                <w:sz w:val="18"/>
                <w:szCs w:val="18"/>
              </w:rPr>
              <w:t>Уватский – 1</w:t>
            </w:r>
          </w:p>
          <w:p w:rsidR="00A13246" w:rsidRPr="00E84DE4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E84DE4">
              <w:rPr>
                <w:sz w:val="18"/>
                <w:szCs w:val="18"/>
              </w:rPr>
              <w:t>Упоровский – 2</w:t>
            </w:r>
          </w:p>
          <w:p w:rsidR="00A13246" w:rsidRPr="00E84DE4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E84DE4">
              <w:rPr>
                <w:sz w:val="18"/>
                <w:szCs w:val="18"/>
              </w:rPr>
              <w:t>Ишимский – 1</w:t>
            </w:r>
          </w:p>
          <w:p w:rsidR="00A13246" w:rsidRPr="00E84DE4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E84DE4">
              <w:rPr>
                <w:sz w:val="18"/>
                <w:szCs w:val="18"/>
              </w:rPr>
              <w:t>г. Ишим – 2</w:t>
            </w:r>
          </w:p>
          <w:p w:rsidR="00A13246" w:rsidRPr="00E84DE4" w:rsidRDefault="00A13246" w:rsidP="003D4C9D">
            <w:pPr>
              <w:jc w:val="center"/>
              <w:rPr>
                <w:sz w:val="18"/>
                <w:szCs w:val="18"/>
              </w:rPr>
            </w:pPr>
            <w:r w:rsidRPr="00E84DE4">
              <w:rPr>
                <w:sz w:val="18"/>
                <w:szCs w:val="18"/>
              </w:rPr>
              <w:t>г. Тобольск - 2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>16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bCs/>
                <w:sz w:val="20"/>
                <w:szCs w:val="20"/>
              </w:rPr>
              <w:t>г.Тюмень</w:t>
            </w:r>
          </w:p>
        </w:tc>
      </w:tr>
      <w:tr w:rsidR="00A13246" w:rsidRPr="003D560A" w:rsidTr="00B772E3">
        <w:trPr>
          <w:trHeight w:val="137"/>
        </w:trPr>
        <w:tc>
          <w:tcPr>
            <w:tcW w:w="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11"/>
              </w:numPr>
              <w:ind w:left="0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E84DE4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E84DE4">
              <w:rPr>
                <w:bCs/>
                <w:sz w:val="20"/>
                <w:szCs w:val="20"/>
              </w:rPr>
              <w:t>28.03-03.04</w:t>
            </w:r>
          </w:p>
          <w:p w:rsidR="00A13246" w:rsidRPr="00E84DE4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E84DE4">
              <w:rPr>
                <w:b/>
                <w:bCs/>
                <w:sz w:val="20"/>
                <w:szCs w:val="20"/>
                <w:u w:val="single"/>
              </w:rPr>
              <w:t>дистанционно</w:t>
            </w:r>
          </w:p>
          <w:p w:rsidR="00A13246" w:rsidRPr="00E84DE4" w:rsidRDefault="00A13246" w:rsidP="003D4C9D">
            <w:pPr>
              <w:jc w:val="center"/>
              <w:rPr>
                <w:bCs/>
                <w:sz w:val="20"/>
                <w:szCs w:val="20"/>
              </w:rPr>
            </w:pPr>
          </w:p>
          <w:p w:rsidR="00A13246" w:rsidRPr="00E84DE4" w:rsidRDefault="00A13246" w:rsidP="003D4C9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E84DE4">
              <w:rPr>
                <w:bCs/>
                <w:sz w:val="20"/>
                <w:szCs w:val="20"/>
                <w:highlight w:val="yellow"/>
              </w:rPr>
              <w:t>04-05.04</w:t>
            </w:r>
          </w:p>
          <w:p w:rsidR="00A13246" w:rsidRPr="00E84DE4" w:rsidRDefault="00A13246" w:rsidP="003D4C9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E84DE4">
              <w:rPr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Pr="00E84DE4">
              <w:rPr>
                <w:b/>
                <w:bCs/>
                <w:sz w:val="20"/>
                <w:szCs w:val="20"/>
                <w:highlight w:val="yellow"/>
                <w:u w:val="single"/>
              </w:rPr>
              <w:t>очно</w:t>
            </w:r>
          </w:p>
          <w:p w:rsidR="00A13246" w:rsidRPr="00E84DE4" w:rsidRDefault="00A13246" w:rsidP="003D4C9D">
            <w:pPr>
              <w:jc w:val="center"/>
              <w:rPr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E84DE4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E84DE4">
              <w:rPr>
                <w:bCs/>
                <w:sz w:val="20"/>
                <w:szCs w:val="20"/>
              </w:rPr>
              <w:t xml:space="preserve">Учителя </w:t>
            </w:r>
          </w:p>
          <w:p w:rsidR="00A13246" w:rsidRPr="00E84DE4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E84DE4">
              <w:rPr>
                <w:bCs/>
                <w:sz w:val="20"/>
                <w:szCs w:val="20"/>
              </w:rPr>
              <w:t xml:space="preserve">логопеды </w:t>
            </w:r>
          </w:p>
          <w:p w:rsidR="00A13246" w:rsidRPr="00E84DE4" w:rsidRDefault="00A13246" w:rsidP="001A55EF">
            <w:pPr>
              <w:jc w:val="center"/>
              <w:rPr>
                <w:sz w:val="20"/>
                <w:szCs w:val="20"/>
              </w:rPr>
            </w:pPr>
            <w:r w:rsidRPr="00E84DE4">
              <w:rPr>
                <w:b/>
                <w:bCs/>
                <w:sz w:val="20"/>
                <w:szCs w:val="20"/>
                <w:u w:val="single"/>
              </w:rPr>
              <w:t>О</w:t>
            </w:r>
            <w:r>
              <w:rPr>
                <w:b/>
                <w:bCs/>
                <w:sz w:val="20"/>
                <w:szCs w:val="20"/>
                <w:u w:val="single"/>
              </w:rPr>
              <w:t>У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ED5F68" w:rsidRDefault="00A13246" w:rsidP="003D4C9D">
            <w:pPr>
              <w:jc w:val="both"/>
              <w:rPr>
                <w:b/>
                <w:bCs/>
                <w:sz w:val="22"/>
                <w:szCs w:val="22"/>
              </w:rPr>
            </w:pPr>
            <w:r w:rsidRPr="00ED5F68">
              <w:rPr>
                <w:b/>
                <w:bCs/>
                <w:sz w:val="22"/>
                <w:szCs w:val="22"/>
              </w:rPr>
              <w:t>Курсы «Комплексное сопровождение детей с нарушениями речевого развития в условиях О</w:t>
            </w:r>
            <w:r>
              <w:rPr>
                <w:b/>
                <w:bCs/>
                <w:sz w:val="22"/>
                <w:szCs w:val="22"/>
              </w:rPr>
              <w:t>У</w:t>
            </w:r>
            <w:r w:rsidRPr="00ED5F68">
              <w:rPr>
                <w:b/>
                <w:bCs/>
                <w:sz w:val="22"/>
                <w:szCs w:val="22"/>
              </w:rPr>
              <w:t xml:space="preserve"> на этапе введения ФГОС НОО ОВЗ». </w:t>
            </w:r>
            <w:r w:rsidRPr="00ED5F68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F44E72">
            <w:pPr>
              <w:jc w:val="both"/>
              <w:rPr>
                <w:b/>
                <w:i/>
              </w:rPr>
            </w:pPr>
            <w:r w:rsidRPr="003D560A">
              <w:rPr>
                <w:b/>
                <w:bCs/>
                <w:sz w:val="16"/>
                <w:szCs w:val="16"/>
              </w:rPr>
              <w:t>В программе: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bCs/>
                <w:sz w:val="16"/>
                <w:szCs w:val="16"/>
              </w:rPr>
              <w:t>ознакомление с психологическими особенностями развития детей и тенденциями их речевого развития;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3D560A">
              <w:rPr>
                <w:bCs/>
                <w:sz w:val="16"/>
                <w:szCs w:val="16"/>
              </w:rPr>
              <w:t>освоение эффективных способов речевой и логопедической коррекции;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3D560A">
              <w:rPr>
                <w:bCs/>
                <w:sz w:val="16"/>
                <w:szCs w:val="16"/>
              </w:rPr>
              <w:t>анализ типичных затруднений педагогов в работе по речевому развитию детей;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3D560A">
              <w:rPr>
                <w:bCs/>
                <w:sz w:val="16"/>
                <w:szCs w:val="16"/>
              </w:rPr>
              <w:t>современные технологии в преодолении речевых расстройств у детей;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3D560A">
              <w:rPr>
                <w:bCs/>
                <w:sz w:val="16"/>
                <w:szCs w:val="16"/>
              </w:rPr>
              <w:t>роль логопеда в инклюзивном образовании детей с нар</w:t>
            </w:r>
            <w:r w:rsidRPr="003D560A">
              <w:rPr>
                <w:bCs/>
                <w:sz w:val="16"/>
                <w:szCs w:val="16"/>
              </w:rPr>
              <w:t>у</w:t>
            </w:r>
            <w:r w:rsidRPr="003D560A">
              <w:rPr>
                <w:bCs/>
                <w:sz w:val="16"/>
                <w:szCs w:val="16"/>
              </w:rPr>
              <w:t>шениями речи;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3D560A">
              <w:rPr>
                <w:bCs/>
                <w:sz w:val="16"/>
                <w:szCs w:val="16"/>
              </w:rPr>
              <w:t>изучение содержания ФГОС начального образования для детей с ОВЗ (требования к условиям реализации, результат освоения программы, тьюторское сопровождение)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E84DE4" w:rsidRDefault="00A13246" w:rsidP="003D4C9D">
            <w:pPr>
              <w:pStyle w:val="NoSpacing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4DE4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  <w:p w:rsidR="00A13246" w:rsidRPr="00E84DE4" w:rsidRDefault="00A13246" w:rsidP="003D4C9D">
            <w:pPr>
              <w:pStyle w:val="NoSpacing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E84DE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E84DE4" w:rsidRDefault="00A13246" w:rsidP="003D4C9D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E84DE4">
              <w:rPr>
                <w:bCs/>
                <w:sz w:val="18"/>
                <w:szCs w:val="18"/>
              </w:rPr>
              <w:t>Бердюжский – 1</w:t>
            </w:r>
          </w:p>
          <w:p w:rsidR="00A13246" w:rsidRPr="00E84DE4" w:rsidRDefault="00A13246" w:rsidP="003D4C9D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E84DE4">
              <w:rPr>
                <w:bCs/>
                <w:sz w:val="18"/>
                <w:szCs w:val="18"/>
              </w:rPr>
              <w:t>Голышмановский -2</w:t>
            </w:r>
          </w:p>
          <w:p w:rsidR="00A13246" w:rsidRPr="00E84DE4" w:rsidRDefault="00A13246" w:rsidP="003D4C9D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E84DE4">
              <w:rPr>
                <w:bCs/>
                <w:sz w:val="18"/>
                <w:szCs w:val="18"/>
              </w:rPr>
              <w:t>Ишимский- 3</w:t>
            </w:r>
          </w:p>
          <w:p w:rsidR="00A13246" w:rsidRPr="00E84DE4" w:rsidRDefault="00A13246" w:rsidP="003D4C9D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E84DE4">
              <w:rPr>
                <w:bCs/>
                <w:sz w:val="18"/>
                <w:szCs w:val="18"/>
              </w:rPr>
              <w:t>Тобольский – 1</w:t>
            </w:r>
          </w:p>
          <w:p w:rsidR="00A13246" w:rsidRPr="00E84DE4" w:rsidRDefault="00A13246" w:rsidP="003D4C9D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E84DE4">
              <w:rPr>
                <w:bCs/>
                <w:sz w:val="18"/>
                <w:szCs w:val="18"/>
              </w:rPr>
              <w:t>Тюменский – 6</w:t>
            </w:r>
          </w:p>
          <w:p w:rsidR="00A13246" w:rsidRPr="00E84DE4" w:rsidRDefault="00A13246" w:rsidP="003D4C9D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E84DE4">
              <w:rPr>
                <w:bCs/>
                <w:sz w:val="18"/>
                <w:szCs w:val="18"/>
              </w:rPr>
              <w:t>Уватский-1</w:t>
            </w:r>
          </w:p>
          <w:p w:rsidR="00A13246" w:rsidRPr="00E84DE4" w:rsidRDefault="00A13246" w:rsidP="003D4C9D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E84DE4">
              <w:rPr>
                <w:bCs/>
                <w:sz w:val="18"/>
                <w:szCs w:val="18"/>
              </w:rPr>
              <w:t>Упоровский – 2</w:t>
            </w:r>
          </w:p>
          <w:p w:rsidR="00A13246" w:rsidRPr="00E84DE4" w:rsidRDefault="00A13246" w:rsidP="003D4C9D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E84DE4">
              <w:rPr>
                <w:bCs/>
                <w:sz w:val="18"/>
                <w:szCs w:val="18"/>
              </w:rPr>
              <w:t>г. Тобольск- 4</w:t>
            </w:r>
          </w:p>
          <w:p w:rsidR="00A13246" w:rsidRPr="00E84DE4" w:rsidRDefault="00A13246" w:rsidP="003D4C9D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E84DE4">
              <w:rPr>
                <w:bCs/>
                <w:sz w:val="18"/>
                <w:szCs w:val="18"/>
              </w:rPr>
              <w:t>г. Ишим -2</w:t>
            </w:r>
          </w:p>
          <w:p w:rsidR="00A13246" w:rsidRPr="00E84DE4" w:rsidRDefault="00A13246" w:rsidP="003D4C9D">
            <w:pPr>
              <w:jc w:val="center"/>
              <w:rPr>
                <w:sz w:val="18"/>
                <w:szCs w:val="18"/>
                <w:lang w:val="en-US"/>
              </w:rPr>
            </w:pPr>
            <w:r w:rsidRPr="00E84DE4">
              <w:rPr>
                <w:bCs/>
                <w:sz w:val="18"/>
                <w:szCs w:val="18"/>
              </w:rPr>
              <w:t>г. Тюмень - 7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>28</w:t>
            </w:r>
          </w:p>
          <w:p w:rsidR="00A13246" w:rsidRPr="00703E1A" w:rsidRDefault="00A13246" w:rsidP="003D4C9D">
            <w:pPr>
              <w:jc w:val="center"/>
              <w:rPr>
                <w:sz w:val="20"/>
                <w:szCs w:val="20"/>
              </w:rPr>
            </w:pPr>
          </w:p>
          <w:p w:rsidR="00A13246" w:rsidRPr="00703E1A" w:rsidRDefault="00A13246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>12/16</w:t>
            </w:r>
          </w:p>
          <w:p w:rsidR="00A13246" w:rsidRPr="00703E1A" w:rsidRDefault="00A13246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>дист./</w:t>
            </w:r>
          </w:p>
          <w:p w:rsidR="00A13246" w:rsidRPr="00703E1A" w:rsidRDefault="00A13246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>очно</w:t>
            </w:r>
          </w:p>
          <w:p w:rsidR="00A13246" w:rsidRPr="00703E1A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bCs/>
                <w:sz w:val="20"/>
                <w:szCs w:val="20"/>
              </w:rPr>
              <w:t>г.Тюмень</w:t>
            </w:r>
          </w:p>
        </w:tc>
      </w:tr>
      <w:tr w:rsidR="00A13246" w:rsidRPr="003D560A" w:rsidTr="00B772E3">
        <w:tc>
          <w:tcPr>
            <w:tcW w:w="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11"/>
              </w:numPr>
              <w:ind w:left="0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E84DE4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E84DE4">
              <w:rPr>
                <w:bCs/>
                <w:sz w:val="20"/>
                <w:szCs w:val="20"/>
              </w:rPr>
              <w:t>апрель</w:t>
            </w:r>
          </w:p>
          <w:p w:rsidR="00A13246" w:rsidRPr="00E84DE4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E84DE4" w:rsidRDefault="00A13246" w:rsidP="00FF2610">
            <w:pPr>
              <w:jc w:val="center"/>
              <w:rPr>
                <w:bCs/>
                <w:sz w:val="20"/>
                <w:szCs w:val="20"/>
              </w:rPr>
            </w:pPr>
            <w:r w:rsidRPr="00E84DE4">
              <w:rPr>
                <w:bCs/>
                <w:sz w:val="20"/>
                <w:szCs w:val="20"/>
              </w:rPr>
              <w:t>Председатели упра</w:t>
            </w:r>
            <w:r w:rsidRPr="00E84DE4">
              <w:rPr>
                <w:bCs/>
                <w:sz w:val="20"/>
                <w:szCs w:val="20"/>
              </w:rPr>
              <w:t>в</w:t>
            </w:r>
            <w:r w:rsidRPr="00E84DE4">
              <w:rPr>
                <w:bCs/>
                <w:sz w:val="20"/>
                <w:szCs w:val="20"/>
              </w:rPr>
              <w:t xml:space="preserve">ляющих советов, </w:t>
            </w:r>
          </w:p>
          <w:p w:rsidR="00A13246" w:rsidRPr="00FF2610" w:rsidRDefault="00A13246" w:rsidP="00FF2610">
            <w:pPr>
              <w:jc w:val="center"/>
              <w:rPr>
                <w:bCs/>
                <w:sz w:val="20"/>
                <w:szCs w:val="20"/>
              </w:rPr>
            </w:pPr>
            <w:r w:rsidRPr="00E84DE4">
              <w:rPr>
                <w:bCs/>
                <w:sz w:val="20"/>
                <w:szCs w:val="20"/>
              </w:rPr>
              <w:t>родительских комит</w:t>
            </w:r>
            <w:r w:rsidRPr="00E84DE4">
              <w:rPr>
                <w:bCs/>
                <w:sz w:val="20"/>
                <w:szCs w:val="20"/>
              </w:rPr>
              <w:t>е</w:t>
            </w:r>
            <w:r w:rsidRPr="00E84DE4">
              <w:rPr>
                <w:bCs/>
                <w:sz w:val="20"/>
                <w:szCs w:val="20"/>
              </w:rPr>
              <w:t>тов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ED5F68" w:rsidRDefault="00A13246" w:rsidP="003D4C9D">
            <w:pPr>
              <w:jc w:val="both"/>
              <w:rPr>
                <w:b/>
                <w:sz w:val="22"/>
                <w:szCs w:val="22"/>
              </w:rPr>
            </w:pPr>
            <w:r w:rsidRPr="00ED5F68">
              <w:rPr>
                <w:b/>
                <w:bCs/>
                <w:sz w:val="22"/>
                <w:szCs w:val="22"/>
              </w:rPr>
              <w:t xml:space="preserve">Семинар по основам психологии и педагогики. ГЗ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E84DE4" w:rsidRDefault="00A13246" w:rsidP="003D4C9D">
            <w:pPr>
              <w:pStyle w:val="NoSpacing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4DE4">
              <w:rPr>
                <w:rFonts w:ascii="Times New Roman" w:hAnsi="Times New Roman"/>
                <w:b/>
                <w:sz w:val="18"/>
                <w:szCs w:val="18"/>
              </w:rPr>
              <w:t>179</w:t>
            </w:r>
          </w:p>
          <w:p w:rsidR="00A13246" w:rsidRPr="00E84DE4" w:rsidRDefault="00A13246" w:rsidP="003D4C9D">
            <w:pPr>
              <w:jc w:val="center"/>
              <w:rPr>
                <w:sz w:val="18"/>
                <w:szCs w:val="18"/>
              </w:rPr>
            </w:pPr>
            <w:r w:rsidRPr="00E84DE4">
              <w:rPr>
                <w:bCs/>
                <w:sz w:val="18"/>
                <w:szCs w:val="18"/>
              </w:rPr>
              <w:t>(все территории)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>3</w:t>
            </w:r>
          </w:p>
          <w:p w:rsidR="00A13246" w:rsidRPr="00703E1A" w:rsidRDefault="00A13246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b/>
                <w:sz w:val="20"/>
                <w:szCs w:val="20"/>
                <w:u w:val="single"/>
              </w:rPr>
              <w:t>ВКС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bCs/>
                <w:sz w:val="20"/>
                <w:szCs w:val="20"/>
              </w:rPr>
              <w:t>г.Тюмень</w:t>
            </w:r>
          </w:p>
        </w:tc>
      </w:tr>
      <w:tr w:rsidR="00A13246" w:rsidRPr="003D560A" w:rsidTr="00B772E3">
        <w:tc>
          <w:tcPr>
            <w:tcW w:w="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11"/>
              </w:numPr>
              <w:ind w:left="0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E84DE4" w:rsidRDefault="00A13246" w:rsidP="003D4C9D">
            <w:pPr>
              <w:jc w:val="center"/>
              <w:rPr>
                <w:sz w:val="20"/>
                <w:szCs w:val="20"/>
              </w:rPr>
            </w:pPr>
            <w:r w:rsidRPr="00E84DE4">
              <w:rPr>
                <w:bCs/>
                <w:sz w:val="20"/>
                <w:szCs w:val="20"/>
              </w:rPr>
              <w:t>апрель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E84DE4" w:rsidRDefault="00A13246" w:rsidP="003D4C9D">
            <w:pPr>
              <w:jc w:val="center"/>
              <w:rPr>
                <w:sz w:val="20"/>
                <w:szCs w:val="20"/>
              </w:rPr>
            </w:pPr>
            <w:r w:rsidRPr="00E84DE4">
              <w:rPr>
                <w:sz w:val="20"/>
                <w:szCs w:val="20"/>
              </w:rPr>
              <w:t>Педагоги</w:t>
            </w:r>
            <w:r>
              <w:rPr>
                <w:sz w:val="20"/>
                <w:szCs w:val="20"/>
              </w:rPr>
              <w:t>,</w:t>
            </w:r>
            <w:r w:rsidRPr="00E84DE4">
              <w:rPr>
                <w:sz w:val="20"/>
                <w:szCs w:val="20"/>
              </w:rPr>
              <w:t xml:space="preserve"> реализу</w:t>
            </w:r>
            <w:r w:rsidRPr="00E84DE4">
              <w:rPr>
                <w:sz w:val="20"/>
                <w:szCs w:val="20"/>
              </w:rPr>
              <w:t>ю</w:t>
            </w:r>
            <w:r w:rsidRPr="00E84DE4">
              <w:rPr>
                <w:sz w:val="20"/>
                <w:szCs w:val="20"/>
              </w:rPr>
              <w:t xml:space="preserve">щие патриотическое </w:t>
            </w:r>
          </w:p>
          <w:p w:rsidR="00A13246" w:rsidRPr="00E84DE4" w:rsidRDefault="00A13246" w:rsidP="003D4C9D">
            <w:pPr>
              <w:jc w:val="center"/>
              <w:rPr>
                <w:sz w:val="20"/>
                <w:szCs w:val="20"/>
              </w:rPr>
            </w:pPr>
            <w:r w:rsidRPr="00E84DE4">
              <w:rPr>
                <w:sz w:val="20"/>
                <w:szCs w:val="20"/>
              </w:rPr>
              <w:t>воспитание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ED5F68" w:rsidRDefault="00A13246" w:rsidP="003D4C9D">
            <w:pPr>
              <w:jc w:val="both"/>
              <w:rPr>
                <w:b/>
                <w:bCs/>
                <w:sz w:val="22"/>
                <w:szCs w:val="22"/>
              </w:rPr>
            </w:pPr>
            <w:r w:rsidRPr="00ED5F68">
              <w:rPr>
                <w:b/>
                <w:bCs/>
                <w:sz w:val="22"/>
                <w:szCs w:val="22"/>
              </w:rPr>
              <w:t xml:space="preserve">Курсы </w:t>
            </w:r>
            <w:r w:rsidRPr="00ED5F68">
              <w:rPr>
                <w:b/>
                <w:sz w:val="22"/>
                <w:szCs w:val="22"/>
              </w:rPr>
              <w:t>«Военно-патриотическое воспитание личности в контексте региональных культурных традиций».</w:t>
            </w:r>
            <w:r w:rsidRPr="00ED5F68">
              <w:rPr>
                <w:b/>
                <w:bCs/>
                <w:sz w:val="22"/>
                <w:szCs w:val="22"/>
              </w:rPr>
              <w:t xml:space="preserve"> </w:t>
            </w:r>
            <w:r w:rsidRPr="00ED5F68">
              <w:rPr>
                <w:b/>
                <w:bCs/>
                <w:sz w:val="22"/>
                <w:szCs w:val="22"/>
                <w:u w:val="single"/>
              </w:rPr>
              <w:t>ДПУ</w:t>
            </w:r>
          </w:p>
          <w:p w:rsidR="00A13246" w:rsidRPr="00ED5F68" w:rsidRDefault="00A13246" w:rsidP="003D4C9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E84DE4" w:rsidRDefault="00A13246" w:rsidP="003D4C9D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E84DE4">
              <w:rPr>
                <w:bCs/>
                <w:sz w:val="18"/>
                <w:szCs w:val="18"/>
              </w:rPr>
              <w:t>25</w:t>
            </w:r>
          </w:p>
          <w:p w:rsidR="00A13246" w:rsidRPr="00E84DE4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E4">
              <w:rPr>
                <w:rFonts w:ascii="Times New Roman" w:hAnsi="Times New Roman"/>
                <w:bCs/>
                <w:sz w:val="18"/>
                <w:szCs w:val="18"/>
              </w:rPr>
              <w:t>по заявке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>72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bCs/>
                <w:sz w:val="20"/>
                <w:szCs w:val="20"/>
              </w:rPr>
              <w:t>г.Тюмень</w:t>
            </w:r>
          </w:p>
        </w:tc>
      </w:tr>
      <w:tr w:rsidR="00A13246" w:rsidRPr="003D560A" w:rsidTr="00B772E3">
        <w:tc>
          <w:tcPr>
            <w:tcW w:w="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11"/>
              </w:numPr>
              <w:ind w:left="0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E84DE4" w:rsidRDefault="00A13246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>а</w:t>
            </w:r>
            <w:r w:rsidRPr="00E84DE4">
              <w:rPr>
                <w:bCs/>
                <w:sz w:val="20"/>
                <w:szCs w:val="20"/>
              </w:rPr>
              <w:t>вгуст-сентябрь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E84DE4" w:rsidRDefault="00A13246" w:rsidP="003D4C9D">
            <w:pPr>
              <w:jc w:val="center"/>
              <w:rPr>
                <w:sz w:val="20"/>
                <w:szCs w:val="20"/>
              </w:rPr>
            </w:pPr>
            <w:r w:rsidRPr="00E84DE4">
              <w:rPr>
                <w:sz w:val="20"/>
                <w:szCs w:val="20"/>
              </w:rPr>
              <w:t xml:space="preserve">Заместители </w:t>
            </w:r>
          </w:p>
          <w:p w:rsidR="00A13246" w:rsidRPr="00E84DE4" w:rsidRDefault="00A13246" w:rsidP="003D4C9D">
            <w:pPr>
              <w:jc w:val="center"/>
              <w:rPr>
                <w:sz w:val="20"/>
                <w:szCs w:val="20"/>
              </w:rPr>
            </w:pPr>
            <w:r w:rsidRPr="00E84DE4">
              <w:rPr>
                <w:sz w:val="20"/>
                <w:szCs w:val="20"/>
              </w:rPr>
              <w:t>руководителей ОУ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ED5F68" w:rsidRDefault="00A13246" w:rsidP="003D4C9D">
            <w:pPr>
              <w:jc w:val="both"/>
              <w:rPr>
                <w:sz w:val="22"/>
                <w:szCs w:val="22"/>
              </w:rPr>
            </w:pPr>
            <w:r w:rsidRPr="00ED5F68">
              <w:rPr>
                <w:b/>
                <w:bCs/>
                <w:sz w:val="22"/>
                <w:szCs w:val="22"/>
              </w:rPr>
              <w:t>Семинар «Профилактика конфликтов, современные технологии и методы профилактической работы»</w:t>
            </w:r>
            <w:r w:rsidRPr="00ED5F68">
              <w:rPr>
                <w:b/>
                <w:bCs/>
                <w:sz w:val="22"/>
                <w:szCs w:val="22"/>
                <w:u w:val="single"/>
              </w:rPr>
              <w:t xml:space="preserve"> ГЗ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E84DE4" w:rsidRDefault="00A13246" w:rsidP="003D4C9D">
            <w:pPr>
              <w:ind w:left="-108" w:right="-91"/>
              <w:jc w:val="center"/>
              <w:rPr>
                <w:b/>
                <w:sz w:val="18"/>
                <w:szCs w:val="18"/>
              </w:rPr>
            </w:pPr>
            <w:r w:rsidRPr="00E84DE4">
              <w:rPr>
                <w:b/>
                <w:sz w:val="18"/>
                <w:szCs w:val="18"/>
              </w:rPr>
              <w:t>770</w:t>
            </w:r>
          </w:p>
          <w:p w:rsidR="00A13246" w:rsidRPr="00E84DE4" w:rsidRDefault="00A13246" w:rsidP="003D4C9D">
            <w:pPr>
              <w:ind w:left="-108" w:right="-91"/>
              <w:jc w:val="center"/>
              <w:rPr>
                <w:b/>
                <w:sz w:val="18"/>
                <w:szCs w:val="18"/>
                <w:u w:val="single"/>
              </w:rPr>
            </w:pPr>
            <w:r w:rsidRPr="00E84DE4">
              <w:rPr>
                <w:b/>
                <w:sz w:val="18"/>
                <w:szCs w:val="18"/>
                <w:u w:val="single"/>
              </w:rPr>
              <w:t>ВКС</w:t>
            </w:r>
          </w:p>
          <w:p w:rsidR="00A13246" w:rsidRPr="00E84DE4" w:rsidRDefault="00A13246" w:rsidP="003D4C9D">
            <w:pPr>
              <w:jc w:val="center"/>
              <w:rPr>
                <w:sz w:val="18"/>
                <w:szCs w:val="18"/>
              </w:rPr>
            </w:pPr>
            <w:r w:rsidRPr="00E84DE4">
              <w:rPr>
                <w:bCs/>
                <w:sz w:val="18"/>
                <w:szCs w:val="18"/>
              </w:rPr>
              <w:t>(все территории)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bCs/>
                <w:sz w:val="20"/>
                <w:szCs w:val="20"/>
              </w:rPr>
              <w:t>г.Тюмень</w:t>
            </w:r>
          </w:p>
        </w:tc>
      </w:tr>
      <w:tr w:rsidR="00A13246" w:rsidRPr="003D560A" w:rsidTr="00B772E3">
        <w:tc>
          <w:tcPr>
            <w:tcW w:w="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11"/>
              </w:numPr>
              <w:ind w:left="0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E84DE4" w:rsidRDefault="00A13246" w:rsidP="003D4C9D">
            <w:pPr>
              <w:jc w:val="center"/>
              <w:rPr>
                <w:sz w:val="20"/>
                <w:szCs w:val="20"/>
              </w:rPr>
            </w:pPr>
            <w:r w:rsidRPr="00E84DE4">
              <w:rPr>
                <w:bCs/>
                <w:sz w:val="20"/>
                <w:szCs w:val="20"/>
              </w:rPr>
              <w:t>сентябрь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E84DE4" w:rsidRDefault="00A13246" w:rsidP="003D4C9D">
            <w:pPr>
              <w:jc w:val="center"/>
              <w:rPr>
                <w:sz w:val="20"/>
                <w:szCs w:val="20"/>
              </w:rPr>
            </w:pPr>
            <w:r w:rsidRPr="00E84DE4">
              <w:rPr>
                <w:sz w:val="20"/>
                <w:szCs w:val="20"/>
              </w:rPr>
              <w:t>Педагоги</w:t>
            </w:r>
            <w:r>
              <w:rPr>
                <w:sz w:val="20"/>
                <w:szCs w:val="20"/>
              </w:rPr>
              <w:t>,</w:t>
            </w:r>
            <w:r w:rsidRPr="00E84D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</w:t>
            </w:r>
            <w:r w:rsidRPr="00E84DE4">
              <w:rPr>
                <w:sz w:val="20"/>
                <w:szCs w:val="20"/>
              </w:rPr>
              <w:t>еализу</w:t>
            </w:r>
            <w:r w:rsidRPr="00E84DE4">
              <w:rPr>
                <w:sz w:val="20"/>
                <w:szCs w:val="20"/>
              </w:rPr>
              <w:t>ю</w:t>
            </w:r>
            <w:r w:rsidRPr="00E84DE4">
              <w:rPr>
                <w:sz w:val="20"/>
                <w:szCs w:val="20"/>
              </w:rPr>
              <w:t xml:space="preserve">щие патриотическое </w:t>
            </w:r>
          </w:p>
          <w:p w:rsidR="00A13246" w:rsidRPr="00E84DE4" w:rsidRDefault="00A13246" w:rsidP="003D4C9D">
            <w:pPr>
              <w:jc w:val="center"/>
              <w:rPr>
                <w:sz w:val="20"/>
                <w:szCs w:val="20"/>
              </w:rPr>
            </w:pPr>
            <w:r w:rsidRPr="00E84DE4">
              <w:rPr>
                <w:sz w:val="20"/>
                <w:szCs w:val="20"/>
              </w:rPr>
              <w:t>воспитание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ED5F68" w:rsidRDefault="00A13246" w:rsidP="003D4C9D">
            <w:pPr>
              <w:jc w:val="both"/>
              <w:rPr>
                <w:b/>
                <w:bCs/>
                <w:sz w:val="22"/>
                <w:szCs w:val="22"/>
              </w:rPr>
            </w:pPr>
            <w:r w:rsidRPr="00ED5F68">
              <w:rPr>
                <w:b/>
                <w:bCs/>
                <w:sz w:val="22"/>
                <w:szCs w:val="22"/>
              </w:rPr>
              <w:t xml:space="preserve">Курсы </w:t>
            </w:r>
            <w:r w:rsidRPr="00ED5F68">
              <w:rPr>
                <w:b/>
                <w:sz w:val="22"/>
                <w:szCs w:val="22"/>
              </w:rPr>
              <w:t>«Военно-патриотическое воспитание личности в контексте региональных культурных традиций».</w:t>
            </w:r>
            <w:r w:rsidRPr="00ED5F68">
              <w:rPr>
                <w:b/>
                <w:bCs/>
                <w:sz w:val="22"/>
                <w:szCs w:val="22"/>
              </w:rPr>
              <w:t xml:space="preserve"> </w:t>
            </w:r>
            <w:r w:rsidRPr="00ED5F68">
              <w:rPr>
                <w:b/>
                <w:bCs/>
                <w:sz w:val="22"/>
                <w:szCs w:val="22"/>
                <w:u w:val="single"/>
              </w:rPr>
              <w:t>ДПУ</w:t>
            </w:r>
          </w:p>
          <w:p w:rsidR="00A13246" w:rsidRPr="00ED5F68" w:rsidRDefault="00A13246" w:rsidP="003D4C9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E84DE4" w:rsidRDefault="00A13246" w:rsidP="003D4C9D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E84DE4">
              <w:rPr>
                <w:bCs/>
                <w:sz w:val="18"/>
                <w:szCs w:val="18"/>
              </w:rPr>
              <w:t>25</w:t>
            </w:r>
          </w:p>
          <w:p w:rsidR="00A13246" w:rsidRPr="00E84DE4" w:rsidRDefault="00A13246" w:rsidP="003D4C9D">
            <w:pPr>
              <w:jc w:val="center"/>
              <w:rPr>
                <w:sz w:val="18"/>
                <w:szCs w:val="18"/>
              </w:rPr>
            </w:pPr>
            <w:r w:rsidRPr="00E84DE4">
              <w:rPr>
                <w:bCs/>
                <w:sz w:val="18"/>
                <w:szCs w:val="18"/>
              </w:rPr>
              <w:t>По заявке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>72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bCs/>
                <w:sz w:val="20"/>
                <w:szCs w:val="20"/>
              </w:rPr>
              <w:t>г.Тюмень</w:t>
            </w:r>
          </w:p>
        </w:tc>
      </w:tr>
      <w:tr w:rsidR="00A13246" w:rsidRPr="003D560A" w:rsidTr="00B772E3">
        <w:tc>
          <w:tcPr>
            <w:tcW w:w="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11"/>
              </w:numPr>
              <w:ind w:left="0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E84DE4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E84DE4">
              <w:rPr>
                <w:bCs/>
                <w:sz w:val="20"/>
                <w:szCs w:val="20"/>
              </w:rPr>
              <w:t>октябрь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E84DE4" w:rsidRDefault="00A13246" w:rsidP="003D4C9D">
            <w:pPr>
              <w:jc w:val="center"/>
              <w:rPr>
                <w:sz w:val="20"/>
                <w:szCs w:val="20"/>
              </w:rPr>
            </w:pPr>
            <w:r w:rsidRPr="00E84DE4">
              <w:rPr>
                <w:sz w:val="20"/>
                <w:szCs w:val="20"/>
              </w:rPr>
              <w:t>Педагоги</w:t>
            </w:r>
            <w:r>
              <w:rPr>
                <w:sz w:val="20"/>
                <w:szCs w:val="20"/>
              </w:rPr>
              <w:t xml:space="preserve">, </w:t>
            </w:r>
            <w:r w:rsidRPr="00E84DE4">
              <w:rPr>
                <w:sz w:val="20"/>
                <w:szCs w:val="20"/>
              </w:rPr>
              <w:t>реализу</w:t>
            </w:r>
            <w:r w:rsidRPr="00E84DE4">
              <w:rPr>
                <w:sz w:val="20"/>
                <w:szCs w:val="20"/>
              </w:rPr>
              <w:t>ю</w:t>
            </w:r>
            <w:r w:rsidRPr="00E84DE4">
              <w:rPr>
                <w:sz w:val="20"/>
                <w:szCs w:val="20"/>
              </w:rPr>
              <w:t xml:space="preserve">щие патриотическое </w:t>
            </w:r>
          </w:p>
          <w:p w:rsidR="00A13246" w:rsidRPr="00E84DE4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E84DE4">
              <w:rPr>
                <w:sz w:val="20"/>
                <w:szCs w:val="20"/>
              </w:rPr>
              <w:t>воспитание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ED5F68" w:rsidRDefault="00A13246" w:rsidP="003D4C9D">
            <w:pPr>
              <w:jc w:val="both"/>
              <w:rPr>
                <w:b/>
                <w:bCs/>
                <w:sz w:val="22"/>
                <w:szCs w:val="22"/>
              </w:rPr>
            </w:pPr>
            <w:r w:rsidRPr="00ED5F68">
              <w:rPr>
                <w:b/>
                <w:bCs/>
                <w:sz w:val="22"/>
                <w:szCs w:val="22"/>
              </w:rPr>
              <w:t xml:space="preserve">Курсы </w:t>
            </w:r>
            <w:r w:rsidRPr="00ED5F68">
              <w:rPr>
                <w:b/>
                <w:sz w:val="22"/>
                <w:szCs w:val="22"/>
              </w:rPr>
              <w:t>«Военно-патриотическое воспитание личности в контексте региональных культурных традиций».</w:t>
            </w:r>
            <w:r w:rsidRPr="00ED5F68">
              <w:rPr>
                <w:b/>
                <w:bCs/>
                <w:sz w:val="22"/>
                <w:szCs w:val="22"/>
              </w:rPr>
              <w:t xml:space="preserve"> </w:t>
            </w:r>
            <w:r w:rsidRPr="00ED5F68">
              <w:rPr>
                <w:b/>
                <w:bCs/>
                <w:sz w:val="22"/>
                <w:szCs w:val="22"/>
                <w:u w:val="single"/>
              </w:rPr>
              <w:t>ДПУ</w:t>
            </w:r>
          </w:p>
          <w:p w:rsidR="00A13246" w:rsidRPr="00ED5F68" w:rsidRDefault="00A13246" w:rsidP="003D4C9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E84DE4" w:rsidRDefault="00A13246" w:rsidP="003D4C9D">
            <w:pPr>
              <w:ind w:left="-108" w:right="-91"/>
              <w:jc w:val="center"/>
              <w:rPr>
                <w:b/>
                <w:bCs/>
                <w:sz w:val="18"/>
                <w:szCs w:val="18"/>
              </w:rPr>
            </w:pPr>
            <w:r w:rsidRPr="00E84DE4">
              <w:rPr>
                <w:b/>
                <w:bCs/>
                <w:sz w:val="18"/>
                <w:szCs w:val="18"/>
              </w:rPr>
              <w:t>25</w:t>
            </w:r>
          </w:p>
          <w:p w:rsidR="00A13246" w:rsidRPr="00E84DE4" w:rsidRDefault="00A13246" w:rsidP="003D4C9D">
            <w:pPr>
              <w:pStyle w:val="NoSpacing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E84DE4">
              <w:rPr>
                <w:rFonts w:ascii="Times New Roman" w:hAnsi="Times New Roman"/>
                <w:bCs/>
                <w:sz w:val="18"/>
                <w:szCs w:val="18"/>
              </w:rPr>
              <w:t>по заявке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>72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703E1A">
              <w:rPr>
                <w:bCs/>
                <w:sz w:val="20"/>
                <w:szCs w:val="20"/>
              </w:rPr>
              <w:t>г.Тюмень</w:t>
            </w:r>
          </w:p>
        </w:tc>
      </w:tr>
      <w:tr w:rsidR="00A13246" w:rsidRPr="003D560A" w:rsidTr="00B772E3">
        <w:tc>
          <w:tcPr>
            <w:tcW w:w="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11"/>
              </w:numPr>
              <w:ind w:left="0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E84DE4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E84DE4">
              <w:rPr>
                <w:bCs/>
                <w:sz w:val="20"/>
                <w:szCs w:val="20"/>
              </w:rPr>
              <w:t>03-09.10</w:t>
            </w:r>
          </w:p>
          <w:p w:rsidR="00A13246" w:rsidRPr="00E84DE4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E84DE4">
              <w:rPr>
                <w:b/>
                <w:bCs/>
                <w:sz w:val="20"/>
                <w:szCs w:val="20"/>
                <w:u w:val="single"/>
              </w:rPr>
              <w:t>дистанционно</w:t>
            </w:r>
          </w:p>
          <w:p w:rsidR="00A13246" w:rsidRPr="00E84DE4" w:rsidRDefault="00A13246" w:rsidP="003D4C9D">
            <w:pPr>
              <w:jc w:val="center"/>
              <w:rPr>
                <w:bCs/>
                <w:sz w:val="20"/>
                <w:szCs w:val="20"/>
              </w:rPr>
            </w:pPr>
          </w:p>
          <w:p w:rsidR="00A13246" w:rsidRPr="00E84DE4" w:rsidRDefault="00A13246" w:rsidP="003D4C9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E84DE4">
              <w:rPr>
                <w:bCs/>
                <w:sz w:val="20"/>
                <w:szCs w:val="20"/>
                <w:highlight w:val="yellow"/>
              </w:rPr>
              <w:t>10-11.10</w:t>
            </w:r>
          </w:p>
          <w:p w:rsidR="00A13246" w:rsidRPr="00E84DE4" w:rsidRDefault="00A13246" w:rsidP="003D4C9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E84DE4">
              <w:rPr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Pr="00E84DE4">
              <w:rPr>
                <w:b/>
                <w:bCs/>
                <w:sz w:val="20"/>
                <w:szCs w:val="20"/>
                <w:highlight w:val="yellow"/>
                <w:u w:val="single"/>
              </w:rPr>
              <w:t>очно</w:t>
            </w:r>
          </w:p>
          <w:p w:rsidR="00A13246" w:rsidRPr="00E84DE4" w:rsidRDefault="00A13246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E84DE4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E84DE4">
              <w:rPr>
                <w:bCs/>
                <w:sz w:val="20"/>
                <w:szCs w:val="20"/>
              </w:rPr>
              <w:t xml:space="preserve">Учителя </w:t>
            </w:r>
          </w:p>
          <w:p w:rsidR="00A13246" w:rsidRPr="00E84DE4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E84DE4">
              <w:rPr>
                <w:bCs/>
                <w:sz w:val="20"/>
                <w:szCs w:val="20"/>
              </w:rPr>
              <w:t xml:space="preserve">логопеды </w:t>
            </w:r>
          </w:p>
          <w:p w:rsidR="00A13246" w:rsidRPr="00E84DE4" w:rsidRDefault="00A13246" w:rsidP="001A55EF">
            <w:pPr>
              <w:jc w:val="center"/>
              <w:rPr>
                <w:sz w:val="20"/>
                <w:szCs w:val="20"/>
              </w:rPr>
            </w:pPr>
            <w:r w:rsidRPr="00E84DE4">
              <w:rPr>
                <w:b/>
                <w:bCs/>
                <w:sz w:val="20"/>
                <w:szCs w:val="20"/>
                <w:u w:val="single"/>
              </w:rPr>
              <w:t>ДО</w:t>
            </w:r>
            <w:r>
              <w:rPr>
                <w:b/>
                <w:bCs/>
                <w:sz w:val="20"/>
                <w:szCs w:val="20"/>
                <w:u w:val="single"/>
              </w:rPr>
              <w:t>У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ED5F68" w:rsidRDefault="00A13246" w:rsidP="003D4C9D">
            <w:pPr>
              <w:jc w:val="both"/>
              <w:rPr>
                <w:b/>
                <w:bCs/>
                <w:sz w:val="22"/>
                <w:szCs w:val="22"/>
              </w:rPr>
            </w:pPr>
            <w:r w:rsidRPr="00ED5F68">
              <w:rPr>
                <w:b/>
                <w:bCs/>
                <w:sz w:val="22"/>
                <w:szCs w:val="22"/>
              </w:rPr>
              <w:t>Курсы «Комплексное сопровождение детей с нарушениями речевого развития в условиях ДО</w:t>
            </w:r>
            <w:r>
              <w:rPr>
                <w:b/>
                <w:bCs/>
                <w:sz w:val="22"/>
                <w:szCs w:val="22"/>
              </w:rPr>
              <w:t>У</w:t>
            </w:r>
            <w:r w:rsidRPr="00ED5F68">
              <w:rPr>
                <w:b/>
                <w:bCs/>
                <w:sz w:val="22"/>
                <w:szCs w:val="22"/>
              </w:rPr>
              <w:t xml:space="preserve"> на этапе введения ФГОС ДО». </w:t>
            </w:r>
            <w:r w:rsidRPr="00ED5F68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A13246" w:rsidRPr="003D560A" w:rsidRDefault="00A13246" w:rsidP="00F44E72">
            <w:pPr>
              <w:jc w:val="both"/>
              <w:rPr>
                <w:b/>
              </w:rPr>
            </w:pPr>
            <w:r w:rsidRPr="003D560A">
              <w:rPr>
                <w:b/>
                <w:bCs/>
                <w:sz w:val="16"/>
                <w:szCs w:val="16"/>
              </w:rPr>
              <w:t>В программе: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bCs/>
                <w:sz w:val="16"/>
                <w:szCs w:val="16"/>
              </w:rPr>
              <w:t>ознакомление с психологическими особенностями развития детей дошкольного во</w:t>
            </w:r>
            <w:r w:rsidRPr="003D560A">
              <w:rPr>
                <w:bCs/>
                <w:sz w:val="16"/>
                <w:szCs w:val="16"/>
              </w:rPr>
              <w:t>з</w:t>
            </w:r>
            <w:r w:rsidRPr="003D560A">
              <w:rPr>
                <w:bCs/>
                <w:sz w:val="16"/>
                <w:szCs w:val="16"/>
              </w:rPr>
              <w:t>раста и тенденциями их речевого развития;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3D560A">
              <w:rPr>
                <w:bCs/>
                <w:sz w:val="16"/>
                <w:szCs w:val="16"/>
              </w:rPr>
              <w:t>освоение эффективных способов речевой и логопедич</w:t>
            </w:r>
            <w:r w:rsidRPr="003D560A">
              <w:rPr>
                <w:bCs/>
                <w:sz w:val="16"/>
                <w:szCs w:val="16"/>
              </w:rPr>
              <w:t>е</w:t>
            </w:r>
            <w:r w:rsidRPr="003D560A">
              <w:rPr>
                <w:bCs/>
                <w:sz w:val="16"/>
                <w:szCs w:val="16"/>
              </w:rPr>
              <w:t>ской коррекции;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3D560A">
              <w:rPr>
                <w:bCs/>
                <w:sz w:val="16"/>
                <w:szCs w:val="16"/>
              </w:rPr>
              <w:t>анализ типичных затруднений педагогов в работе по речевому развитию детей;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3D560A">
              <w:rPr>
                <w:bCs/>
                <w:sz w:val="16"/>
                <w:szCs w:val="16"/>
              </w:rPr>
              <w:t>современные технологии в преодолении речевых расстройств у детей;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3D560A">
              <w:rPr>
                <w:bCs/>
                <w:sz w:val="16"/>
                <w:szCs w:val="16"/>
              </w:rPr>
              <w:t>защиту слушателями проектов по логопедической коррекции в условиях общеобразовательных дошкольных групп, проектов по формированию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E84DE4" w:rsidRDefault="00A13246" w:rsidP="003D4C9D">
            <w:pPr>
              <w:pStyle w:val="NoSpacing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E84DE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25 </w:t>
            </w:r>
          </w:p>
          <w:p w:rsidR="00A13246" w:rsidRPr="00E84DE4" w:rsidRDefault="00A13246" w:rsidP="003D4C9D">
            <w:pPr>
              <w:pStyle w:val="NoSpacing"/>
              <w:ind w:left="-108" w:right="-9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E84DE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Территории (район):</w:t>
            </w:r>
          </w:p>
          <w:p w:rsidR="00A13246" w:rsidRPr="00E84DE4" w:rsidRDefault="00A13246" w:rsidP="003D4C9D">
            <w:pPr>
              <w:ind w:left="-108" w:right="-91"/>
              <w:jc w:val="center"/>
              <w:rPr>
                <w:bCs/>
                <w:sz w:val="18"/>
                <w:szCs w:val="18"/>
              </w:rPr>
            </w:pPr>
            <w:r w:rsidRPr="00E84DE4">
              <w:rPr>
                <w:bCs/>
                <w:sz w:val="18"/>
                <w:szCs w:val="18"/>
              </w:rPr>
              <w:t>Тюменский – 5</w:t>
            </w:r>
          </w:p>
          <w:p w:rsidR="00A13246" w:rsidRPr="00E84DE4" w:rsidRDefault="00A13246" w:rsidP="003D4C9D">
            <w:pPr>
              <w:jc w:val="center"/>
              <w:rPr>
                <w:sz w:val="18"/>
                <w:szCs w:val="18"/>
              </w:rPr>
            </w:pPr>
            <w:r w:rsidRPr="00E84DE4">
              <w:rPr>
                <w:bCs/>
                <w:sz w:val="18"/>
                <w:szCs w:val="18"/>
              </w:rPr>
              <w:t>г. Тюмень - 20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>28</w:t>
            </w:r>
          </w:p>
          <w:p w:rsidR="00A13246" w:rsidRPr="00703E1A" w:rsidRDefault="00A13246" w:rsidP="003D4C9D">
            <w:pPr>
              <w:jc w:val="center"/>
              <w:rPr>
                <w:sz w:val="20"/>
                <w:szCs w:val="20"/>
              </w:rPr>
            </w:pPr>
          </w:p>
          <w:p w:rsidR="00A13246" w:rsidRPr="00703E1A" w:rsidRDefault="00A13246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>12/16</w:t>
            </w:r>
          </w:p>
          <w:p w:rsidR="00A13246" w:rsidRPr="00703E1A" w:rsidRDefault="00A13246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>дист./</w:t>
            </w:r>
          </w:p>
          <w:p w:rsidR="00A13246" w:rsidRPr="00703E1A" w:rsidRDefault="00A13246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>очно</w:t>
            </w:r>
          </w:p>
          <w:p w:rsidR="00A13246" w:rsidRPr="00703E1A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bCs/>
                <w:sz w:val="20"/>
                <w:szCs w:val="20"/>
              </w:rPr>
              <w:t>г.Тюмень</w:t>
            </w:r>
          </w:p>
        </w:tc>
      </w:tr>
      <w:tr w:rsidR="00A13246" w:rsidRPr="003D560A" w:rsidTr="00B772E3">
        <w:tc>
          <w:tcPr>
            <w:tcW w:w="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11"/>
              </w:numPr>
              <w:ind w:left="0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E84DE4" w:rsidRDefault="00A13246" w:rsidP="003D4C9D">
            <w:pPr>
              <w:tabs>
                <w:tab w:val="left" w:pos="0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E84DE4">
              <w:rPr>
                <w:bCs/>
                <w:sz w:val="20"/>
                <w:szCs w:val="20"/>
              </w:rPr>
              <w:t>30.10-09.11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Default="00A13246" w:rsidP="00FF2610">
            <w:pPr>
              <w:jc w:val="center"/>
              <w:rPr>
                <w:sz w:val="20"/>
                <w:szCs w:val="20"/>
              </w:rPr>
            </w:pPr>
            <w:r w:rsidRPr="00E84DE4">
              <w:rPr>
                <w:sz w:val="20"/>
                <w:szCs w:val="20"/>
              </w:rPr>
              <w:t xml:space="preserve">Руководители служб школьной медиации, </w:t>
            </w:r>
          </w:p>
          <w:p w:rsidR="00A13246" w:rsidRPr="00FF2610" w:rsidRDefault="00A13246" w:rsidP="00FF2610">
            <w:pPr>
              <w:jc w:val="center"/>
              <w:rPr>
                <w:sz w:val="20"/>
                <w:szCs w:val="20"/>
              </w:rPr>
            </w:pPr>
            <w:r w:rsidRPr="00E84DE4">
              <w:rPr>
                <w:sz w:val="20"/>
                <w:szCs w:val="20"/>
              </w:rPr>
              <w:t>зам. директоров по ВР, классные руков</w:t>
            </w:r>
            <w:r w:rsidRPr="00E84DE4">
              <w:rPr>
                <w:sz w:val="20"/>
                <w:szCs w:val="20"/>
              </w:rPr>
              <w:t>о</w:t>
            </w:r>
            <w:r w:rsidRPr="00E84DE4">
              <w:rPr>
                <w:sz w:val="20"/>
                <w:szCs w:val="20"/>
              </w:rPr>
              <w:t>дители, социальные педагоги, педагоги психологи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ED5F68" w:rsidRDefault="00A13246" w:rsidP="003D4C9D">
            <w:pPr>
              <w:jc w:val="both"/>
              <w:rPr>
                <w:b/>
                <w:bCs/>
                <w:sz w:val="22"/>
                <w:szCs w:val="22"/>
              </w:rPr>
            </w:pPr>
            <w:r w:rsidRPr="00ED5F68">
              <w:rPr>
                <w:b/>
                <w:bCs/>
                <w:sz w:val="22"/>
                <w:szCs w:val="22"/>
              </w:rPr>
              <w:t xml:space="preserve">Курсы </w:t>
            </w:r>
            <w:r w:rsidRPr="00ED5F68">
              <w:rPr>
                <w:b/>
                <w:sz w:val="22"/>
                <w:szCs w:val="22"/>
              </w:rPr>
              <w:t>«Медиация. Базовый курс».</w:t>
            </w:r>
            <w:r w:rsidRPr="00ED5F68">
              <w:rPr>
                <w:b/>
                <w:bCs/>
                <w:sz w:val="22"/>
                <w:szCs w:val="22"/>
              </w:rPr>
              <w:t xml:space="preserve"> </w:t>
            </w:r>
            <w:r w:rsidRPr="00ED5F68">
              <w:rPr>
                <w:b/>
                <w:bCs/>
                <w:sz w:val="22"/>
                <w:szCs w:val="22"/>
                <w:u w:val="single"/>
              </w:rPr>
              <w:t>ДПУ</w:t>
            </w:r>
          </w:p>
          <w:p w:rsidR="00A13246" w:rsidRPr="003D560A" w:rsidRDefault="00A13246" w:rsidP="00F44E72">
            <w:pPr>
              <w:jc w:val="both"/>
              <w:rPr>
                <w:b/>
                <w:bCs/>
                <w:color w:val="FF0000"/>
              </w:rPr>
            </w:pPr>
            <w:r w:rsidRPr="003D560A">
              <w:rPr>
                <w:b/>
                <w:bCs/>
                <w:sz w:val="16"/>
                <w:szCs w:val="16"/>
              </w:rPr>
              <w:t>В программе: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- медиативный подход в педагогической практике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- применение процедуры медиации при урегулировании конфликтов в образовательном учреждении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- основы медиации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- организация работы службы школьной медиации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E84DE4" w:rsidRDefault="00A13246" w:rsidP="003D4C9D">
            <w:pPr>
              <w:ind w:left="-108" w:right="-91"/>
              <w:jc w:val="center"/>
              <w:rPr>
                <w:sz w:val="18"/>
                <w:szCs w:val="18"/>
              </w:rPr>
            </w:pPr>
            <w:r w:rsidRPr="00E84DE4">
              <w:rPr>
                <w:sz w:val="18"/>
                <w:szCs w:val="18"/>
              </w:rPr>
              <w:t>25</w:t>
            </w:r>
          </w:p>
          <w:p w:rsidR="00A13246" w:rsidRPr="00E84DE4" w:rsidRDefault="00A13246" w:rsidP="003D4C9D">
            <w:pPr>
              <w:jc w:val="center"/>
              <w:rPr>
                <w:color w:val="FF0000"/>
                <w:sz w:val="18"/>
                <w:szCs w:val="18"/>
              </w:rPr>
            </w:pPr>
            <w:r w:rsidRPr="00E84DE4">
              <w:rPr>
                <w:bCs/>
                <w:sz w:val="18"/>
                <w:szCs w:val="18"/>
              </w:rPr>
              <w:t xml:space="preserve"> (по заявкам)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A13246" w:rsidRPr="00703E1A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246" w:rsidRPr="00703E1A" w:rsidRDefault="00A13246" w:rsidP="003D4C9D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703E1A" w:rsidRDefault="00A13246" w:rsidP="003D4C9D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703E1A">
              <w:rPr>
                <w:bCs/>
                <w:sz w:val="20"/>
                <w:szCs w:val="20"/>
              </w:rPr>
              <w:t>г.Тюмень</w:t>
            </w:r>
          </w:p>
        </w:tc>
      </w:tr>
    </w:tbl>
    <w:p w:rsidR="00A13246" w:rsidRPr="007026A9" w:rsidRDefault="00A13246" w:rsidP="003D4C9D">
      <w:pPr>
        <w:jc w:val="center"/>
        <w:rPr>
          <w:b/>
          <w:color w:val="000000"/>
          <w:sz w:val="22"/>
          <w:szCs w:val="36"/>
        </w:rPr>
      </w:pPr>
    </w:p>
    <w:p w:rsidR="00A13246" w:rsidRDefault="00A13246" w:rsidP="003D4C9D">
      <w:pPr>
        <w:jc w:val="center"/>
        <w:rPr>
          <w:b/>
          <w:color w:val="000000"/>
          <w:sz w:val="36"/>
          <w:szCs w:val="36"/>
        </w:rPr>
      </w:pPr>
    </w:p>
    <w:p w:rsidR="00A13246" w:rsidRPr="00FF2610" w:rsidRDefault="00A13246" w:rsidP="00C932BE">
      <w:pPr>
        <w:jc w:val="center"/>
        <w:rPr>
          <w:b/>
          <w:color w:val="000000"/>
          <w:sz w:val="40"/>
          <w:szCs w:val="36"/>
        </w:rPr>
      </w:pPr>
      <w:r w:rsidRPr="00FF2610">
        <w:rPr>
          <w:b/>
          <w:color w:val="000000"/>
          <w:sz w:val="40"/>
          <w:szCs w:val="36"/>
        </w:rPr>
        <w:t>ЦЕНТР ОЦЕНКИ КАЧЕСТВА ОБРАЗОВАНИЯ</w:t>
      </w:r>
    </w:p>
    <w:p w:rsidR="00A13246" w:rsidRPr="00FF2610" w:rsidRDefault="00A13246" w:rsidP="003D4C9D">
      <w:pPr>
        <w:jc w:val="both"/>
        <w:rPr>
          <w:b/>
          <w:sz w:val="28"/>
          <w:u w:val="single"/>
        </w:rPr>
      </w:pPr>
      <w:r w:rsidRPr="00FF2610">
        <w:rPr>
          <w:b/>
          <w:sz w:val="28"/>
          <w:u w:val="single"/>
        </w:rPr>
        <w:t>Отдел организации и проведения стандартизированных процедур оценки достижений учащихся</w:t>
      </w:r>
    </w:p>
    <w:p w:rsidR="00A13246" w:rsidRPr="003D560A" w:rsidRDefault="00A13246" w:rsidP="003D4C9D">
      <w:pPr>
        <w:jc w:val="both"/>
        <w:rPr>
          <w:b/>
          <w:sz w:val="22"/>
          <w:szCs w:val="22"/>
        </w:rPr>
      </w:pPr>
      <w:r w:rsidRPr="003D560A">
        <w:rPr>
          <w:b/>
          <w:bCs/>
          <w:sz w:val="22"/>
          <w:szCs w:val="22"/>
        </w:rPr>
        <w:t xml:space="preserve">Начальник отдела: </w:t>
      </w:r>
      <w:r w:rsidRPr="003D560A">
        <w:rPr>
          <w:b/>
          <w:bCs/>
          <w:sz w:val="22"/>
          <w:szCs w:val="22"/>
        </w:rPr>
        <w:tab/>
      </w:r>
      <w:r w:rsidRPr="003D560A">
        <w:rPr>
          <w:b/>
          <w:bCs/>
          <w:sz w:val="22"/>
          <w:szCs w:val="22"/>
        </w:rPr>
        <w:tab/>
        <w:t>Андриянова Тамара Алексеевна</w:t>
      </w:r>
    </w:p>
    <w:p w:rsidR="00A13246" w:rsidRDefault="00A13246" w:rsidP="003D4C9D">
      <w:pPr>
        <w:jc w:val="both"/>
        <w:rPr>
          <w:b/>
          <w:bCs/>
          <w:sz w:val="22"/>
          <w:szCs w:val="22"/>
        </w:rPr>
      </w:pPr>
      <w:r w:rsidRPr="003D560A">
        <w:rPr>
          <w:b/>
          <w:bCs/>
          <w:sz w:val="22"/>
          <w:szCs w:val="22"/>
        </w:rPr>
        <w:t>Специалисты:</w:t>
      </w:r>
      <w:r w:rsidRPr="003D560A">
        <w:rPr>
          <w:b/>
          <w:bCs/>
          <w:sz w:val="22"/>
          <w:szCs w:val="22"/>
        </w:rPr>
        <w:tab/>
      </w:r>
      <w:r w:rsidRPr="003D560A">
        <w:rPr>
          <w:b/>
          <w:bCs/>
          <w:sz w:val="22"/>
          <w:szCs w:val="22"/>
        </w:rPr>
        <w:tab/>
      </w:r>
      <w:r w:rsidRPr="00FF7510">
        <w:rPr>
          <w:bCs/>
          <w:sz w:val="22"/>
          <w:szCs w:val="22"/>
        </w:rPr>
        <w:t>Антипина Елена Александровна</w:t>
      </w:r>
    </w:p>
    <w:p w:rsidR="00A13246" w:rsidRPr="003D560A" w:rsidRDefault="00A13246" w:rsidP="00FF7510">
      <w:pPr>
        <w:ind w:left="2124" w:firstLine="708"/>
        <w:jc w:val="both"/>
        <w:rPr>
          <w:bCs/>
          <w:sz w:val="22"/>
          <w:szCs w:val="22"/>
        </w:rPr>
      </w:pPr>
      <w:r w:rsidRPr="003D560A">
        <w:rPr>
          <w:bCs/>
          <w:sz w:val="22"/>
          <w:szCs w:val="22"/>
        </w:rPr>
        <w:t>Котлягина Елена Анатольевна</w:t>
      </w:r>
    </w:p>
    <w:p w:rsidR="00A13246" w:rsidRPr="003D560A" w:rsidRDefault="00A13246" w:rsidP="003D4C9D">
      <w:pPr>
        <w:jc w:val="both"/>
        <w:rPr>
          <w:bCs/>
          <w:sz w:val="22"/>
          <w:szCs w:val="22"/>
        </w:rPr>
      </w:pPr>
      <w:r w:rsidRPr="003D560A">
        <w:rPr>
          <w:bCs/>
          <w:sz w:val="22"/>
          <w:szCs w:val="22"/>
        </w:rPr>
        <w:t xml:space="preserve">                                    </w:t>
      </w:r>
      <w:r w:rsidRPr="003D560A">
        <w:rPr>
          <w:bCs/>
          <w:sz w:val="22"/>
          <w:szCs w:val="22"/>
        </w:rPr>
        <w:tab/>
      </w:r>
      <w:r w:rsidRPr="003D560A">
        <w:rPr>
          <w:bCs/>
          <w:sz w:val="22"/>
          <w:szCs w:val="22"/>
        </w:rPr>
        <w:tab/>
        <w:t>Маркович Татьяна Вячеславовна</w:t>
      </w:r>
    </w:p>
    <w:p w:rsidR="00A13246" w:rsidRPr="00FF2610" w:rsidRDefault="00A13246" w:rsidP="003D4C9D">
      <w:pPr>
        <w:jc w:val="both"/>
        <w:rPr>
          <w:bCs/>
          <w:sz w:val="22"/>
          <w:szCs w:val="22"/>
        </w:rPr>
      </w:pPr>
      <w:r w:rsidRPr="003D560A">
        <w:rPr>
          <w:bCs/>
          <w:sz w:val="22"/>
          <w:szCs w:val="22"/>
        </w:rPr>
        <w:t xml:space="preserve">                                     </w:t>
      </w:r>
      <w:r w:rsidRPr="003D560A">
        <w:rPr>
          <w:bCs/>
          <w:sz w:val="22"/>
          <w:szCs w:val="22"/>
        </w:rPr>
        <w:tab/>
      </w:r>
      <w:r w:rsidRPr="003D560A">
        <w:rPr>
          <w:bCs/>
          <w:sz w:val="22"/>
          <w:szCs w:val="22"/>
        </w:rPr>
        <w:tab/>
        <w:t xml:space="preserve">Ошурко Светлана Михайловна                                  </w:t>
      </w:r>
      <w:r w:rsidRPr="003D560A">
        <w:rPr>
          <w:bCs/>
          <w:sz w:val="22"/>
          <w:szCs w:val="22"/>
        </w:rPr>
        <w:tab/>
      </w:r>
      <w:r w:rsidRPr="003D560A">
        <w:rPr>
          <w:bCs/>
          <w:sz w:val="22"/>
          <w:szCs w:val="22"/>
        </w:rPr>
        <w:tab/>
        <w:t xml:space="preserve"> </w:t>
      </w:r>
    </w:p>
    <w:p w:rsidR="00A13246" w:rsidRPr="003D560A" w:rsidRDefault="00A13246" w:rsidP="003D4C9D">
      <w:pPr>
        <w:jc w:val="both"/>
        <w:rPr>
          <w:sz w:val="22"/>
          <w:szCs w:val="22"/>
        </w:rPr>
      </w:pPr>
      <w:r w:rsidRPr="003D560A">
        <w:rPr>
          <w:b/>
          <w:sz w:val="22"/>
          <w:szCs w:val="22"/>
        </w:rPr>
        <w:t>Категории слушателей:</w:t>
      </w:r>
      <w:r w:rsidRPr="003D560A">
        <w:rPr>
          <w:sz w:val="22"/>
          <w:szCs w:val="22"/>
        </w:rPr>
        <w:t xml:space="preserve"> эксперты региональных предметных комиссий ОГЭ и ЕГЭ; члены конфликтных комиссии; руководители ППЭ ГИА; организаторы </w:t>
      </w:r>
    </w:p>
    <w:p w:rsidR="00A13246" w:rsidRPr="00FF2610" w:rsidRDefault="00A13246" w:rsidP="00FF2610">
      <w:pPr>
        <w:ind w:right="-50"/>
        <w:jc w:val="both"/>
        <w:rPr>
          <w:sz w:val="20"/>
          <w:szCs w:val="20"/>
        </w:rPr>
      </w:pPr>
      <w:r w:rsidRPr="003D560A">
        <w:rPr>
          <w:sz w:val="22"/>
          <w:szCs w:val="22"/>
        </w:rPr>
        <w:t>ППЭ; члены ГЭК, уполномоченные ГЭК; муниципальные тьюторы по обучению общественных наблюдателей в аудиториях ППЭ ГИА; т</w:t>
      </w:r>
      <w:r w:rsidRPr="003D560A">
        <w:rPr>
          <w:sz w:val="20"/>
          <w:szCs w:val="20"/>
        </w:rPr>
        <w:t>ехнические специалисты.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81"/>
        <w:gridCol w:w="1788"/>
        <w:gridCol w:w="2157"/>
        <w:gridCol w:w="7191"/>
        <w:gridCol w:w="2011"/>
        <w:gridCol w:w="915"/>
        <w:gridCol w:w="1241"/>
      </w:tblGrid>
      <w:tr w:rsidR="00A13246" w:rsidRPr="003D560A" w:rsidTr="00EB07C5">
        <w:tc>
          <w:tcPr>
            <w:tcW w:w="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46" w:rsidRPr="003D560A" w:rsidRDefault="00A13246" w:rsidP="003D4C9D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  <w:p w:rsidR="00A13246" w:rsidRPr="003D560A" w:rsidRDefault="00A1324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46" w:rsidRPr="003D560A" w:rsidRDefault="00A13246" w:rsidP="003D4C9D">
            <w:pPr>
              <w:tabs>
                <w:tab w:val="left" w:pos="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Сроки проведения курсов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46" w:rsidRPr="003D560A" w:rsidRDefault="00A1324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Категория</w:t>
            </w:r>
          </w:p>
          <w:p w:rsidR="00A13246" w:rsidRPr="003D560A" w:rsidRDefault="00A13246" w:rsidP="003D4C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слушателей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46" w:rsidRPr="003D560A" w:rsidRDefault="00A13246" w:rsidP="003D4C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46" w:rsidRPr="003D560A" w:rsidRDefault="00A1324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К-во</w:t>
            </w:r>
          </w:p>
          <w:p w:rsidR="00A13246" w:rsidRPr="003D560A" w:rsidRDefault="00A1324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слушателей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46" w:rsidRPr="003D560A" w:rsidRDefault="00A1324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К-во</w:t>
            </w:r>
          </w:p>
          <w:p w:rsidR="00A13246" w:rsidRPr="003D560A" w:rsidRDefault="00A13246" w:rsidP="003D4C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часов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3246" w:rsidRPr="003D560A" w:rsidRDefault="00A1324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Место</w:t>
            </w:r>
          </w:p>
          <w:p w:rsidR="00A13246" w:rsidRPr="003D560A" w:rsidRDefault="00A13246" w:rsidP="003D4C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проведения</w:t>
            </w:r>
          </w:p>
        </w:tc>
      </w:tr>
      <w:tr w:rsidR="00A13246" w:rsidRPr="003D560A" w:rsidTr="00EB07C5">
        <w:tc>
          <w:tcPr>
            <w:tcW w:w="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82"/>
              </w:numPr>
              <w:ind w:left="0" w:firstLine="0"/>
              <w:jc w:val="center"/>
              <w:rPr>
                <w:bCs/>
                <w:color w:val="000000"/>
                <w:sz w:val="20"/>
                <w:szCs w:val="20"/>
              </w:rPr>
            </w:pPr>
            <w:bookmarkStart w:id="338" w:name="_Hlk475822145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882FD4" w:rsidRDefault="00A13246" w:rsidP="003D4C9D">
            <w:pPr>
              <w:jc w:val="center"/>
              <w:rPr>
                <w:sz w:val="20"/>
                <w:szCs w:val="20"/>
              </w:rPr>
            </w:pPr>
            <w:r w:rsidRPr="00882FD4">
              <w:rPr>
                <w:sz w:val="20"/>
                <w:szCs w:val="20"/>
              </w:rPr>
              <w:t>февраль-апрель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882FD4" w:rsidRDefault="00A13246" w:rsidP="00FF2610">
            <w:pPr>
              <w:ind w:left="-112" w:right="-50"/>
              <w:jc w:val="center"/>
              <w:rPr>
                <w:sz w:val="20"/>
                <w:szCs w:val="20"/>
              </w:rPr>
            </w:pPr>
            <w:r w:rsidRPr="00882FD4">
              <w:rPr>
                <w:sz w:val="20"/>
                <w:szCs w:val="20"/>
              </w:rPr>
              <w:t xml:space="preserve">Эксперты региональных </w:t>
            </w:r>
          </w:p>
          <w:p w:rsidR="00A13246" w:rsidRPr="00882FD4" w:rsidRDefault="00A13246" w:rsidP="00FF2610">
            <w:pPr>
              <w:ind w:left="-112" w:right="-50"/>
              <w:jc w:val="center"/>
              <w:rPr>
                <w:sz w:val="20"/>
                <w:szCs w:val="20"/>
              </w:rPr>
            </w:pPr>
            <w:r w:rsidRPr="00882FD4">
              <w:rPr>
                <w:sz w:val="20"/>
                <w:szCs w:val="20"/>
              </w:rPr>
              <w:t>предметных комиссий</w:t>
            </w:r>
          </w:p>
          <w:p w:rsidR="00A13246" w:rsidRPr="00882FD4" w:rsidRDefault="00A13246" w:rsidP="003D4C9D">
            <w:pPr>
              <w:jc w:val="center"/>
              <w:rPr>
                <w:sz w:val="20"/>
                <w:szCs w:val="20"/>
              </w:rPr>
            </w:pPr>
            <w:bookmarkStart w:id="339" w:name="OLE_LINK47"/>
            <w:bookmarkStart w:id="340" w:name="OLE_LINK48"/>
            <w:r w:rsidRPr="00882FD4">
              <w:rPr>
                <w:sz w:val="20"/>
                <w:szCs w:val="20"/>
              </w:rPr>
              <w:t>(ГИА 9, 11 кл.)</w:t>
            </w:r>
            <w:bookmarkEnd w:id="339"/>
            <w:bookmarkEnd w:id="340"/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882FD4" w:rsidRDefault="00A13246" w:rsidP="003D4C9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882FD4">
              <w:rPr>
                <w:rFonts w:ascii="Times New Roman" w:hAnsi="Times New Roman"/>
                <w:b/>
              </w:rPr>
              <w:t>Семинар для членов региональных предметных комиссий (ГИА</w:t>
            </w:r>
            <w:r>
              <w:rPr>
                <w:rFonts w:ascii="Times New Roman" w:hAnsi="Times New Roman"/>
                <w:b/>
              </w:rPr>
              <w:t xml:space="preserve"> -</w:t>
            </w:r>
            <w:r w:rsidRPr="00882FD4">
              <w:rPr>
                <w:rFonts w:ascii="Times New Roman" w:hAnsi="Times New Roman"/>
                <w:b/>
              </w:rPr>
              <w:t xml:space="preserve"> 9, 11 классов). </w:t>
            </w:r>
            <w:r w:rsidRPr="00882FD4">
              <w:rPr>
                <w:rFonts w:ascii="Times New Roman" w:hAnsi="Times New Roman"/>
                <w:b/>
                <w:u w:val="single"/>
              </w:rPr>
              <w:t>ГЗ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882FD4" w:rsidRDefault="00A13246" w:rsidP="003D4C9D">
            <w:pPr>
              <w:jc w:val="center"/>
              <w:rPr>
                <w:sz w:val="18"/>
                <w:szCs w:val="18"/>
              </w:rPr>
            </w:pPr>
            <w:r w:rsidRPr="00882FD4">
              <w:rPr>
                <w:sz w:val="18"/>
                <w:szCs w:val="18"/>
              </w:rPr>
              <w:t>590</w:t>
            </w:r>
          </w:p>
          <w:p w:rsidR="00A13246" w:rsidRPr="00882FD4" w:rsidRDefault="00A13246" w:rsidP="003D4C9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341" w:name="OLE_LINK54"/>
            <w:bookmarkStart w:id="342" w:name="OLE_LINK55"/>
            <w:bookmarkStart w:id="343" w:name="OLE_LINK56"/>
            <w:r w:rsidRPr="00882FD4">
              <w:rPr>
                <w:rFonts w:ascii="Times New Roman" w:hAnsi="Times New Roman"/>
                <w:sz w:val="18"/>
                <w:szCs w:val="18"/>
              </w:rPr>
              <w:t>(согласно приказу ДОиН ТО)</w:t>
            </w:r>
            <w:bookmarkEnd w:id="341"/>
            <w:bookmarkEnd w:id="342"/>
            <w:bookmarkEnd w:id="343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882FD4" w:rsidRDefault="00A13246" w:rsidP="003D4C9D">
            <w:pPr>
              <w:jc w:val="center"/>
              <w:rPr>
                <w:sz w:val="20"/>
                <w:szCs w:val="20"/>
              </w:rPr>
            </w:pPr>
            <w:r w:rsidRPr="00882FD4">
              <w:rPr>
                <w:sz w:val="20"/>
                <w:szCs w:val="20"/>
              </w:rPr>
              <w:t>8</w:t>
            </w:r>
          </w:p>
          <w:p w:rsidR="00A13246" w:rsidRPr="00882FD4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882FD4" w:rsidRDefault="00A13246" w:rsidP="003D4C9D">
            <w:pPr>
              <w:jc w:val="center"/>
              <w:rPr>
                <w:sz w:val="20"/>
                <w:szCs w:val="20"/>
              </w:rPr>
            </w:pPr>
            <w:r w:rsidRPr="00882FD4">
              <w:rPr>
                <w:sz w:val="20"/>
                <w:szCs w:val="20"/>
              </w:rPr>
              <w:t>г. Тюмень</w:t>
            </w:r>
          </w:p>
          <w:p w:rsidR="00A13246" w:rsidRPr="00882FD4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</w:tr>
      <w:bookmarkEnd w:id="338"/>
      <w:tr w:rsidR="00A13246" w:rsidRPr="003D560A" w:rsidTr="00EB07C5">
        <w:tc>
          <w:tcPr>
            <w:tcW w:w="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82"/>
              </w:numPr>
              <w:ind w:left="0"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882FD4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882FD4">
              <w:rPr>
                <w:sz w:val="20"/>
                <w:szCs w:val="20"/>
              </w:rPr>
              <w:t>февраль-апрель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882FD4" w:rsidRDefault="00A13246" w:rsidP="00FF2610">
            <w:pPr>
              <w:ind w:left="-112" w:right="-50"/>
              <w:jc w:val="center"/>
              <w:rPr>
                <w:sz w:val="20"/>
                <w:szCs w:val="20"/>
              </w:rPr>
            </w:pPr>
            <w:r w:rsidRPr="00882FD4">
              <w:rPr>
                <w:sz w:val="20"/>
                <w:szCs w:val="20"/>
              </w:rPr>
              <w:t xml:space="preserve">Члены конфликтной </w:t>
            </w:r>
          </w:p>
          <w:p w:rsidR="00A13246" w:rsidRPr="00882FD4" w:rsidRDefault="00A13246" w:rsidP="00FF2610">
            <w:pPr>
              <w:ind w:left="-112" w:right="-50"/>
              <w:jc w:val="center"/>
              <w:rPr>
                <w:sz w:val="20"/>
                <w:szCs w:val="20"/>
              </w:rPr>
            </w:pPr>
            <w:r w:rsidRPr="00882FD4">
              <w:rPr>
                <w:sz w:val="20"/>
                <w:szCs w:val="20"/>
              </w:rPr>
              <w:t>Комиссии</w:t>
            </w:r>
            <w:r>
              <w:rPr>
                <w:sz w:val="20"/>
                <w:szCs w:val="20"/>
              </w:rPr>
              <w:t xml:space="preserve"> </w:t>
            </w:r>
            <w:r w:rsidRPr="00882FD4">
              <w:rPr>
                <w:sz w:val="20"/>
                <w:szCs w:val="20"/>
              </w:rPr>
              <w:t>(ГИА 9 кл.)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882FD4" w:rsidRDefault="00A13246" w:rsidP="003D4C9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882FD4">
              <w:rPr>
                <w:rFonts w:ascii="Times New Roman" w:hAnsi="Times New Roman"/>
                <w:b/>
              </w:rPr>
              <w:t xml:space="preserve">Семинар для членов конфликтных комиссий </w:t>
            </w:r>
            <w:bookmarkStart w:id="344" w:name="OLE_LINK51"/>
            <w:bookmarkStart w:id="345" w:name="OLE_LINK52"/>
            <w:r w:rsidRPr="00882FD4">
              <w:rPr>
                <w:rFonts w:ascii="Times New Roman" w:hAnsi="Times New Roman"/>
                <w:b/>
              </w:rPr>
              <w:t>ГИА</w:t>
            </w:r>
            <w:r>
              <w:rPr>
                <w:rFonts w:ascii="Times New Roman" w:hAnsi="Times New Roman"/>
                <w:b/>
              </w:rPr>
              <w:t xml:space="preserve"> -</w:t>
            </w:r>
            <w:r w:rsidRPr="00882FD4">
              <w:rPr>
                <w:rFonts w:ascii="Times New Roman" w:hAnsi="Times New Roman"/>
                <w:b/>
              </w:rPr>
              <w:t xml:space="preserve"> 9 кл</w:t>
            </w:r>
            <w:r>
              <w:rPr>
                <w:rFonts w:ascii="Times New Roman" w:hAnsi="Times New Roman"/>
                <w:b/>
              </w:rPr>
              <w:t>.</w:t>
            </w:r>
            <w:bookmarkEnd w:id="344"/>
            <w:bookmarkEnd w:id="345"/>
            <w:r w:rsidRPr="00882FD4">
              <w:rPr>
                <w:rFonts w:ascii="Times New Roman" w:hAnsi="Times New Roman"/>
                <w:b/>
              </w:rPr>
              <w:t xml:space="preserve"> </w:t>
            </w:r>
            <w:r w:rsidRPr="00882FD4">
              <w:rPr>
                <w:rFonts w:ascii="Times New Roman" w:hAnsi="Times New Roman"/>
                <w:b/>
                <w:u w:val="single"/>
              </w:rPr>
              <w:t>ГЗ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882FD4" w:rsidRDefault="00A13246" w:rsidP="003D4C9D">
            <w:pPr>
              <w:jc w:val="center"/>
              <w:rPr>
                <w:sz w:val="18"/>
                <w:szCs w:val="18"/>
              </w:rPr>
            </w:pPr>
            <w:r w:rsidRPr="00882FD4">
              <w:rPr>
                <w:sz w:val="18"/>
                <w:szCs w:val="18"/>
              </w:rPr>
              <w:t>50</w:t>
            </w:r>
          </w:p>
          <w:p w:rsidR="00A13246" w:rsidRPr="00882FD4" w:rsidRDefault="00A13246" w:rsidP="003D4C9D">
            <w:pPr>
              <w:jc w:val="center"/>
              <w:rPr>
                <w:sz w:val="18"/>
                <w:szCs w:val="18"/>
              </w:rPr>
            </w:pPr>
            <w:r w:rsidRPr="00882FD4">
              <w:rPr>
                <w:sz w:val="18"/>
                <w:szCs w:val="18"/>
              </w:rPr>
              <w:t>(согласно приказу ДОиН ТО)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882FD4" w:rsidRDefault="00A13246" w:rsidP="003D4C9D">
            <w:pPr>
              <w:jc w:val="center"/>
              <w:rPr>
                <w:sz w:val="20"/>
                <w:szCs w:val="20"/>
              </w:rPr>
            </w:pPr>
            <w:r w:rsidRPr="00882FD4">
              <w:rPr>
                <w:sz w:val="20"/>
                <w:szCs w:val="20"/>
              </w:rPr>
              <w:t>2</w:t>
            </w:r>
          </w:p>
          <w:p w:rsidR="00A13246" w:rsidRPr="00882FD4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882FD4" w:rsidRDefault="00A13246" w:rsidP="003D4C9D">
            <w:pPr>
              <w:jc w:val="center"/>
              <w:rPr>
                <w:sz w:val="20"/>
                <w:szCs w:val="20"/>
              </w:rPr>
            </w:pPr>
            <w:r w:rsidRPr="00882FD4">
              <w:rPr>
                <w:sz w:val="20"/>
                <w:szCs w:val="20"/>
              </w:rPr>
              <w:t>г. Тюмень</w:t>
            </w:r>
          </w:p>
          <w:p w:rsidR="00A13246" w:rsidRPr="00882FD4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</w:tr>
      <w:tr w:rsidR="00A13246" w:rsidRPr="003D560A" w:rsidTr="00FF2610">
        <w:trPr>
          <w:trHeight w:val="464"/>
        </w:trPr>
        <w:tc>
          <w:tcPr>
            <w:tcW w:w="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82"/>
              </w:numPr>
              <w:ind w:left="0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981CD1" w:rsidRDefault="00A13246" w:rsidP="003D4C9D">
            <w:pPr>
              <w:jc w:val="center"/>
              <w:rPr>
                <w:sz w:val="20"/>
                <w:szCs w:val="20"/>
              </w:rPr>
            </w:pPr>
            <w:r w:rsidRPr="00981CD1">
              <w:rPr>
                <w:sz w:val="20"/>
                <w:szCs w:val="20"/>
              </w:rPr>
              <w:t>01.03-30.04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981CD1" w:rsidRDefault="00A13246" w:rsidP="00FF2610">
            <w:pPr>
              <w:ind w:left="-112" w:right="-50"/>
              <w:jc w:val="center"/>
              <w:rPr>
                <w:sz w:val="20"/>
                <w:szCs w:val="20"/>
              </w:rPr>
            </w:pPr>
            <w:r w:rsidRPr="00981CD1">
              <w:rPr>
                <w:sz w:val="20"/>
                <w:szCs w:val="20"/>
              </w:rPr>
              <w:t xml:space="preserve">Эксперты региональных </w:t>
            </w:r>
          </w:p>
          <w:p w:rsidR="00A13246" w:rsidRPr="00981CD1" w:rsidRDefault="00A13246" w:rsidP="00FF2610">
            <w:pPr>
              <w:ind w:left="-112" w:right="-50"/>
              <w:jc w:val="center"/>
              <w:rPr>
                <w:sz w:val="20"/>
                <w:szCs w:val="20"/>
              </w:rPr>
            </w:pPr>
            <w:r w:rsidRPr="00981CD1">
              <w:rPr>
                <w:sz w:val="20"/>
                <w:szCs w:val="20"/>
              </w:rPr>
              <w:t>предметных комиссий</w:t>
            </w:r>
          </w:p>
          <w:p w:rsidR="00A13246" w:rsidRPr="00882FD4" w:rsidRDefault="00A13246" w:rsidP="003D4C9D">
            <w:pPr>
              <w:ind w:left="-112" w:right="-50"/>
              <w:jc w:val="center"/>
              <w:rPr>
                <w:sz w:val="20"/>
                <w:szCs w:val="20"/>
              </w:rPr>
            </w:pPr>
            <w:r w:rsidRPr="00882FD4">
              <w:rPr>
                <w:sz w:val="20"/>
                <w:szCs w:val="20"/>
              </w:rPr>
              <w:t>ЕГЭ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FF2610" w:rsidRDefault="00A13246" w:rsidP="003D4C9D">
            <w:pPr>
              <w:pStyle w:val="NoSpacing"/>
              <w:jc w:val="both"/>
              <w:rPr>
                <w:rFonts w:ascii="Times New Roman" w:hAnsi="Times New Roman"/>
                <w:b/>
                <w:u w:val="single"/>
              </w:rPr>
            </w:pPr>
            <w:r w:rsidRPr="00A53752">
              <w:rPr>
                <w:rFonts w:ascii="Times New Roman" w:hAnsi="Times New Roman"/>
                <w:b/>
              </w:rPr>
              <w:t>Курсы для экспертов региональных предметных комиссий по пр</w:t>
            </w:r>
            <w:r w:rsidRPr="00A53752">
              <w:rPr>
                <w:rFonts w:ascii="Times New Roman" w:hAnsi="Times New Roman"/>
                <w:b/>
              </w:rPr>
              <w:t>о</w:t>
            </w:r>
            <w:r w:rsidRPr="00A53752">
              <w:rPr>
                <w:rFonts w:ascii="Times New Roman" w:hAnsi="Times New Roman"/>
                <w:b/>
              </w:rPr>
              <w:t xml:space="preserve">верке экзаменационных материалов на ГИА – 11 кл. </w:t>
            </w:r>
            <w:r w:rsidRPr="00A53752">
              <w:rPr>
                <w:rFonts w:ascii="Times New Roman" w:hAnsi="Times New Roman"/>
                <w:b/>
                <w:u w:val="single"/>
              </w:rPr>
              <w:t>ГЗ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A53752" w:rsidRDefault="00A13246" w:rsidP="003D4C9D">
            <w:pPr>
              <w:jc w:val="center"/>
              <w:rPr>
                <w:sz w:val="18"/>
                <w:szCs w:val="18"/>
              </w:rPr>
            </w:pPr>
            <w:r w:rsidRPr="00A53752">
              <w:rPr>
                <w:sz w:val="18"/>
                <w:szCs w:val="18"/>
              </w:rPr>
              <w:t>200</w:t>
            </w:r>
          </w:p>
          <w:p w:rsidR="00A13246" w:rsidRPr="00A53752" w:rsidRDefault="00A13246" w:rsidP="003D4C9D">
            <w:pPr>
              <w:jc w:val="center"/>
              <w:rPr>
                <w:sz w:val="18"/>
                <w:szCs w:val="18"/>
              </w:rPr>
            </w:pPr>
            <w:bookmarkStart w:id="346" w:name="OLE_LINK79"/>
            <w:bookmarkStart w:id="347" w:name="OLE_LINK80"/>
            <w:r w:rsidRPr="00A53752">
              <w:rPr>
                <w:sz w:val="18"/>
                <w:szCs w:val="18"/>
              </w:rPr>
              <w:t>(согласно приказу ДОиН ТО)</w:t>
            </w:r>
            <w:bookmarkEnd w:id="346"/>
            <w:bookmarkEnd w:id="347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A53752" w:rsidRDefault="00A13246" w:rsidP="003D4C9D">
            <w:pPr>
              <w:jc w:val="center"/>
              <w:rPr>
                <w:sz w:val="20"/>
                <w:szCs w:val="20"/>
              </w:rPr>
            </w:pPr>
            <w:r w:rsidRPr="00A53752">
              <w:rPr>
                <w:sz w:val="20"/>
                <w:szCs w:val="20"/>
              </w:rPr>
              <w:t>36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A53752" w:rsidRDefault="00A13246" w:rsidP="003D4C9D">
            <w:pPr>
              <w:jc w:val="center"/>
              <w:rPr>
                <w:sz w:val="20"/>
                <w:szCs w:val="20"/>
              </w:rPr>
            </w:pPr>
            <w:r w:rsidRPr="00A53752">
              <w:rPr>
                <w:sz w:val="20"/>
                <w:szCs w:val="20"/>
              </w:rPr>
              <w:t>г. Тюмень</w:t>
            </w:r>
          </w:p>
          <w:p w:rsidR="00A13246" w:rsidRPr="00A53752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</w:tr>
      <w:tr w:rsidR="00A13246" w:rsidRPr="003D560A" w:rsidTr="00FF2610">
        <w:trPr>
          <w:trHeight w:val="488"/>
        </w:trPr>
        <w:tc>
          <w:tcPr>
            <w:tcW w:w="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82"/>
              </w:numPr>
              <w:ind w:left="0" w:firstLine="0"/>
              <w:jc w:val="center"/>
              <w:rPr>
                <w:bCs/>
                <w:color w:val="000000"/>
                <w:sz w:val="20"/>
                <w:szCs w:val="20"/>
              </w:rPr>
            </w:pPr>
            <w:bookmarkStart w:id="348" w:name="_Hlk475822492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1F27F3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1F27F3">
              <w:rPr>
                <w:bCs/>
                <w:sz w:val="20"/>
                <w:szCs w:val="20"/>
              </w:rPr>
              <w:t>03.05</w:t>
            </w:r>
          </w:p>
          <w:p w:rsidR="00A13246" w:rsidRPr="00862384" w:rsidRDefault="00A13246" w:rsidP="00FF2610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882FD4" w:rsidRDefault="00A13246" w:rsidP="003D4C9D">
            <w:pPr>
              <w:jc w:val="center"/>
              <w:rPr>
                <w:sz w:val="20"/>
                <w:szCs w:val="20"/>
              </w:rPr>
            </w:pPr>
            <w:r w:rsidRPr="00882FD4">
              <w:rPr>
                <w:sz w:val="20"/>
                <w:szCs w:val="20"/>
              </w:rPr>
              <w:t>Руководители</w:t>
            </w:r>
          </w:p>
          <w:p w:rsidR="00A13246" w:rsidRPr="00882FD4" w:rsidRDefault="00A13246" w:rsidP="00FF2610">
            <w:pPr>
              <w:jc w:val="center"/>
              <w:rPr>
                <w:sz w:val="20"/>
                <w:szCs w:val="20"/>
              </w:rPr>
            </w:pPr>
            <w:r w:rsidRPr="00882FD4">
              <w:rPr>
                <w:sz w:val="20"/>
                <w:szCs w:val="20"/>
              </w:rPr>
              <w:t>ППЭ</w:t>
            </w:r>
            <w:r>
              <w:rPr>
                <w:sz w:val="20"/>
                <w:szCs w:val="20"/>
              </w:rPr>
              <w:t xml:space="preserve"> </w:t>
            </w:r>
            <w:r w:rsidRPr="00882FD4">
              <w:rPr>
                <w:sz w:val="20"/>
                <w:szCs w:val="20"/>
              </w:rPr>
              <w:t xml:space="preserve">ГИА (ОГЭ) 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882FD4" w:rsidRDefault="00A13246" w:rsidP="003D4C9D">
            <w:pPr>
              <w:jc w:val="both"/>
              <w:rPr>
                <w:b/>
                <w:sz w:val="22"/>
                <w:szCs w:val="22"/>
              </w:rPr>
            </w:pPr>
            <w:r w:rsidRPr="00882FD4">
              <w:rPr>
                <w:b/>
                <w:sz w:val="22"/>
                <w:szCs w:val="22"/>
              </w:rPr>
              <w:t>Семинар для руководителей ППЭ ГИА</w:t>
            </w:r>
            <w:r>
              <w:rPr>
                <w:b/>
                <w:sz w:val="22"/>
                <w:szCs w:val="22"/>
              </w:rPr>
              <w:t xml:space="preserve"> - 9 кл</w:t>
            </w:r>
            <w:r w:rsidRPr="00882FD4">
              <w:rPr>
                <w:b/>
                <w:sz w:val="22"/>
                <w:szCs w:val="22"/>
              </w:rPr>
              <w:t xml:space="preserve">. </w:t>
            </w:r>
            <w:r w:rsidRPr="00882FD4">
              <w:rPr>
                <w:b/>
                <w:sz w:val="22"/>
                <w:szCs w:val="22"/>
                <w:u w:val="single"/>
              </w:rPr>
              <w:t>ГЗ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246" w:rsidRPr="00882FD4" w:rsidRDefault="00A13246" w:rsidP="003D4C9D">
            <w:pPr>
              <w:jc w:val="center"/>
              <w:rPr>
                <w:sz w:val="18"/>
                <w:szCs w:val="18"/>
              </w:rPr>
            </w:pPr>
            <w:r w:rsidRPr="00882FD4">
              <w:rPr>
                <w:sz w:val="18"/>
                <w:szCs w:val="18"/>
              </w:rPr>
              <w:t>65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882FD4" w:rsidRDefault="00A13246" w:rsidP="003D4C9D">
            <w:pPr>
              <w:jc w:val="center"/>
              <w:rPr>
                <w:sz w:val="20"/>
                <w:szCs w:val="20"/>
              </w:rPr>
            </w:pPr>
            <w:r w:rsidRPr="00882FD4">
              <w:rPr>
                <w:sz w:val="20"/>
                <w:szCs w:val="20"/>
              </w:rPr>
              <w:t>4</w:t>
            </w:r>
          </w:p>
          <w:p w:rsidR="00A13246" w:rsidRPr="00882FD4" w:rsidRDefault="00A13246" w:rsidP="003D4C9D">
            <w:pPr>
              <w:jc w:val="center"/>
              <w:rPr>
                <w:sz w:val="20"/>
                <w:szCs w:val="20"/>
              </w:rPr>
            </w:pPr>
            <w:r w:rsidRPr="00882FD4">
              <w:rPr>
                <w:b/>
                <w:sz w:val="20"/>
                <w:szCs w:val="20"/>
                <w:u w:val="single"/>
              </w:rPr>
              <w:t>ВКС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882FD4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882FD4">
              <w:rPr>
                <w:bCs/>
                <w:sz w:val="20"/>
                <w:szCs w:val="20"/>
              </w:rPr>
              <w:t>г.</w:t>
            </w:r>
            <w:r w:rsidRPr="00882FD4">
              <w:rPr>
                <w:sz w:val="20"/>
                <w:szCs w:val="20"/>
              </w:rPr>
              <w:t>Тюмень</w:t>
            </w:r>
          </w:p>
        </w:tc>
      </w:tr>
      <w:bookmarkEnd w:id="348"/>
      <w:tr w:rsidR="00A13246" w:rsidRPr="003D560A" w:rsidTr="00EC0713">
        <w:tc>
          <w:tcPr>
            <w:tcW w:w="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82"/>
              </w:numPr>
              <w:ind w:left="0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1F27F3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1F27F3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4</w:t>
            </w:r>
            <w:r w:rsidRPr="001F27F3">
              <w:rPr>
                <w:bCs/>
                <w:sz w:val="20"/>
                <w:szCs w:val="20"/>
              </w:rPr>
              <w:t>.05</w:t>
            </w:r>
          </w:p>
          <w:p w:rsidR="00A13246" w:rsidRPr="00862384" w:rsidRDefault="00A13246" w:rsidP="00FF2610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882FD4" w:rsidRDefault="00A13246" w:rsidP="003D4C9D">
            <w:pPr>
              <w:jc w:val="center"/>
              <w:rPr>
                <w:sz w:val="20"/>
                <w:szCs w:val="20"/>
              </w:rPr>
            </w:pPr>
            <w:r w:rsidRPr="00882FD4">
              <w:rPr>
                <w:sz w:val="20"/>
                <w:szCs w:val="20"/>
              </w:rPr>
              <w:t>Руководители</w:t>
            </w:r>
          </w:p>
          <w:p w:rsidR="00A13246" w:rsidRPr="00882FD4" w:rsidRDefault="00A13246" w:rsidP="00FF2610">
            <w:pPr>
              <w:jc w:val="center"/>
              <w:rPr>
                <w:sz w:val="20"/>
                <w:szCs w:val="20"/>
              </w:rPr>
            </w:pPr>
            <w:r w:rsidRPr="00882FD4">
              <w:rPr>
                <w:sz w:val="20"/>
                <w:szCs w:val="20"/>
              </w:rPr>
              <w:t>ППЭ</w:t>
            </w:r>
            <w:r>
              <w:rPr>
                <w:sz w:val="20"/>
                <w:szCs w:val="20"/>
              </w:rPr>
              <w:t xml:space="preserve"> </w:t>
            </w:r>
            <w:r w:rsidRPr="00882FD4">
              <w:rPr>
                <w:sz w:val="20"/>
                <w:szCs w:val="20"/>
              </w:rPr>
              <w:t>ГИА (</w:t>
            </w:r>
            <w:r>
              <w:rPr>
                <w:sz w:val="20"/>
                <w:szCs w:val="20"/>
              </w:rPr>
              <w:t>Е</w:t>
            </w:r>
            <w:r w:rsidRPr="00882FD4">
              <w:rPr>
                <w:sz w:val="20"/>
                <w:szCs w:val="20"/>
              </w:rPr>
              <w:t xml:space="preserve">ГЭ) 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882FD4" w:rsidRDefault="00A13246" w:rsidP="003D4C9D">
            <w:pPr>
              <w:jc w:val="both"/>
              <w:rPr>
                <w:b/>
                <w:sz w:val="22"/>
                <w:szCs w:val="22"/>
              </w:rPr>
            </w:pPr>
            <w:r w:rsidRPr="00882FD4">
              <w:rPr>
                <w:b/>
                <w:sz w:val="22"/>
                <w:szCs w:val="22"/>
              </w:rPr>
              <w:t>Семинар для руководителей ППЭ ГИА</w:t>
            </w:r>
            <w:r>
              <w:rPr>
                <w:b/>
                <w:sz w:val="22"/>
                <w:szCs w:val="22"/>
              </w:rPr>
              <w:t xml:space="preserve"> - 11 кл </w:t>
            </w:r>
            <w:r w:rsidRPr="00882FD4">
              <w:rPr>
                <w:b/>
                <w:sz w:val="22"/>
                <w:szCs w:val="22"/>
              </w:rPr>
              <w:t xml:space="preserve">. </w:t>
            </w:r>
            <w:r w:rsidRPr="00882FD4">
              <w:rPr>
                <w:b/>
                <w:sz w:val="22"/>
                <w:szCs w:val="22"/>
                <w:u w:val="single"/>
              </w:rPr>
              <w:t>ГЗ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246" w:rsidRPr="00882FD4" w:rsidRDefault="00A13246" w:rsidP="003D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882FD4" w:rsidRDefault="00A13246" w:rsidP="003D4C9D">
            <w:pPr>
              <w:jc w:val="center"/>
              <w:rPr>
                <w:sz w:val="20"/>
                <w:szCs w:val="20"/>
              </w:rPr>
            </w:pPr>
            <w:r w:rsidRPr="00882FD4">
              <w:rPr>
                <w:sz w:val="20"/>
                <w:szCs w:val="20"/>
              </w:rPr>
              <w:t>4</w:t>
            </w:r>
          </w:p>
          <w:p w:rsidR="00A13246" w:rsidRPr="00882FD4" w:rsidRDefault="00A13246" w:rsidP="003D4C9D">
            <w:pPr>
              <w:jc w:val="center"/>
              <w:rPr>
                <w:sz w:val="20"/>
                <w:szCs w:val="20"/>
              </w:rPr>
            </w:pPr>
            <w:r w:rsidRPr="00882FD4">
              <w:rPr>
                <w:b/>
                <w:sz w:val="20"/>
                <w:szCs w:val="20"/>
                <w:u w:val="single"/>
              </w:rPr>
              <w:t>ВКС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882FD4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882FD4">
              <w:rPr>
                <w:bCs/>
                <w:sz w:val="20"/>
                <w:szCs w:val="20"/>
              </w:rPr>
              <w:t>г.</w:t>
            </w:r>
            <w:r w:rsidRPr="00882FD4">
              <w:rPr>
                <w:sz w:val="20"/>
                <w:szCs w:val="20"/>
              </w:rPr>
              <w:t>Тюмень</w:t>
            </w:r>
          </w:p>
        </w:tc>
      </w:tr>
      <w:tr w:rsidR="00A13246" w:rsidRPr="003D560A" w:rsidTr="00EB07C5">
        <w:tc>
          <w:tcPr>
            <w:tcW w:w="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82"/>
              </w:numPr>
              <w:ind w:left="0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1F27F3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1F27F3">
              <w:rPr>
                <w:bCs/>
                <w:sz w:val="20"/>
                <w:szCs w:val="20"/>
              </w:rPr>
              <w:t>03.05</w:t>
            </w:r>
          </w:p>
          <w:p w:rsidR="00A13246" w:rsidRPr="00862384" w:rsidRDefault="00A13246" w:rsidP="003D4C9D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882FD4" w:rsidRDefault="00A13246" w:rsidP="003D4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82FD4">
              <w:rPr>
                <w:sz w:val="20"/>
                <w:szCs w:val="20"/>
              </w:rPr>
              <w:t>полномоченные ГЭК</w:t>
            </w:r>
          </w:p>
          <w:p w:rsidR="00A13246" w:rsidRPr="00882FD4" w:rsidRDefault="00A13246" w:rsidP="003D4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r w:rsidRPr="00882FD4">
              <w:rPr>
                <w:sz w:val="20"/>
                <w:szCs w:val="20"/>
              </w:rPr>
              <w:t xml:space="preserve">ГИА </w:t>
            </w:r>
            <w:r>
              <w:rPr>
                <w:sz w:val="20"/>
                <w:szCs w:val="20"/>
              </w:rPr>
              <w:t>– 9 кл.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882FD4" w:rsidRDefault="00A13246" w:rsidP="003D4C9D">
            <w:pPr>
              <w:jc w:val="both"/>
              <w:rPr>
                <w:b/>
                <w:sz w:val="22"/>
                <w:szCs w:val="22"/>
              </w:rPr>
            </w:pPr>
            <w:r w:rsidRPr="00882FD4">
              <w:rPr>
                <w:b/>
                <w:bCs/>
                <w:sz w:val="22"/>
                <w:szCs w:val="22"/>
              </w:rPr>
              <w:t>Семинар для уполномоченных ГЭК</w:t>
            </w:r>
            <w:r>
              <w:rPr>
                <w:b/>
                <w:bCs/>
                <w:sz w:val="22"/>
                <w:szCs w:val="22"/>
              </w:rPr>
              <w:t xml:space="preserve"> на ГИА – 9 кл</w:t>
            </w:r>
            <w:r w:rsidRPr="00882FD4">
              <w:rPr>
                <w:b/>
                <w:bCs/>
                <w:sz w:val="22"/>
                <w:szCs w:val="22"/>
              </w:rPr>
              <w:t xml:space="preserve">. </w:t>
            </w:r>
            <w:r w:rsidRPr="00882FD4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246" w:rsidRPr="00882FD4" w:rsidRDefault="00A13246" w:rsidP="003D4C9D">
            <w:pPr>
              <w:jc w:val="center"/>
              <w:rPr>
                <w:sz w:val="18"/>
                <w:szCs w:val="18"/>
              </w:rPr>
            </w:pPr>
            <w:r w:rsidRPr="00882FD4">
              <w:rPr>
                <w:sz w:val="18"/>
                <w:szCs w:val="18"/>
              </w:rPr>
              <w:t>65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882FD4" w:rsidRDefault="00A13246" w:rsidP="003D4C9D">
            <w:pPr>
              <w:jc w:val="center"/>
              <w:rPr>
                <w:sz w:val="20"/>
                <w:szCs w:val="20"/>
              </w:rPr>
            </w:pPr>
            <w:r w:rsidRPr="00882FD4">
              <w:rPr>
                <w:sz w:val="20"/>
                <w:szCs w:val="20"/>
              </w:rPr>
              <w:t>2</w:t>
            </w:r>
          </w:p>
          <w:p w:rsidR="00A13246" w:rsidRPr="00882FD4" w:rsidRDefault="00A13246" w:rsidP="003D4C9D">
            <w:pPr>
              <w:jc w:val="center"/>
              <w:rPr>
                <w:sz w:val="20"/>
                <w:szCs w:val="20"/>
              </w:rPr>
            </w:pPr>
            <w:r w:rsidRPr="00882FD4">
              <w:rPr>
                <w:b/>
                <w:sz w:val="20"/>
                <w:szCs w:val="20"/>
                <w:u w:val="single"/>
              </w:rPr>
              <w:t>ВКС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882FD4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882FD4">
              <w:rPr>
                <w:bCs/>
                <w:sz w:val="20"/>
                <w:szCs w:val="20"/>
              </w:rPr>
              <w:t>г.</w:t>
            </w:r>
            <w:r w:rsidRPr="00882FD4">
              <w:rPr>
                <w:sz w:val="20"/>
                <w:szCs w:val="20"/>
              </w:rPr>
              <w:t>Тюмень</w:t>
            </w:r>
          </w:p>
        </w:tc>
      </w:tr>
      <w:tr w:rsidR="00A13246" w:rsidRPr="003D560A" w:rsidTr="00EC0713">
        <w:tc>
          <w:tcPr>
            <w:tcW w:w="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82"/>
              </w:numPr>
              <w:ind w:left="0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1F27F3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bookmarkStart w:id="349" w:name="OLE_LINK62"/>
            <w:bookmarkStart w:id="350" w:name="OLE_LINK63"/>
            <w:bookmarkStart w:id="351" w:name="OLE_LINK64"/>
            <w:r w:rsidRPr="001F27F3">
              <w:rPr>
                <w:bCs/>
                <w:sz w:val="20"/>
                <w:szCs w:val="20"/>
              </w:rPr>
              <w:t>04.05</w:t>
            </w:r>
          </w:p>
          <w:bookmarkEnd w:id="349"/>
          <w:bookmarkEnd w:id="350"/>
          <w:bookmarkEnd w:id="351"/>
          <w:p w:rsidR="00A13246" w:rsidRPr="00862384" w:rsidRDefault="00A13246" w:rsidP="003D4C9D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Default="00A13246" w:rsidP="00F44E72">
            <w:pPr>
              <w:jc w:val="center"/>
              <w:rPr>
                <w:sz w:val="20"/>
                <w:szCs w:val="20"/>
              </w:rPr>
            </w:pPr>
            <w:r w:rsidRPr="00882FD4">
              <w:rPr>
                <w:sz w:val="20"/>
                <w:szCs w:val="20"/>
              </w:rPr>
              <w:t>Члены ГЭК</w:t>
            </w:r>
            <w:r>
              <w:rPr>
                <w:sz w:val="20"/>
                <w:szCs w:val="20"/>
              </w:rPr>
              <w:t xml:space="preserve"> </w:t>
            </w:r>
          </w:p>
          <w:p w:rsidR="00A13246" w:rsidRPr="00882FD4" w:rsidRDefault="00A13246" w:rsidP="00F44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r w:rsidRPr="00882FD4">
              <w:rPr>
                <w:sz w:val="20"/>
                <w:szCs w:val="20"/>
              </w:rPr>
              <w:t>ГИА</w:t>
            </w:r>
            <w:r>
              <w:rPr>
                <w:sz w:val="20"/>
                <w:szCs w:val="20"/>
              </w:rPr>
              <w:t xml:space="preserve"> - 11 кл.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882FD4" w:rsidRDefault="00A13246" w:rsidP="003D4C9D">
            <w:pPr>
              <w:jc w:val="both"/>
              <w:rPr>
                <w:b/>
                <w:sz w:val="22"/>
                <w:szCs w:val="22"/>
              </w:rPr>
            </w:pPr>
            <w:r w:rsidRPr="00882FD4">
              <w:rPr>
                <w:b/>
                <w:bCs/>
                <w:sz w:val="22"/>
                <w:szCs w:val="22"/>
              </w:rPr>
              <w:t>Семинар для членов ГЭК</w:t>
            </w:r>
            <w:r>
              <w:rPr>
                <w:b/>
                <w:bCs/>
                <w:sz w:val="22"/>
                <w:szCs w:val="22"/>
              </w:rPr>
              <w:t xml:space="preserve"> на ГИА – 11 кл.</w:t>
            </w:r>
            <w:r w:rsidRPr="00882FD4">
              <w:rPr>
                <w:b/>
                <w:bCs/>
                <w:sz w:val="22"/>
                <w:szCs w:val="22"/>
              </w:rPr>
              <w:t xml:space="preserve"> </w:t>
            </w:r>
            <w:r w:rsidRPr="00882FD4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246" w:rsidRPr="00882FD4" w:rsidRDefault="00A13246" w:rsidP="003D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882FD4" w:rsidRDefault="00A13246" w:rsidP="003D4C9D">
            <w:pPr>
              <w:jc w:val="center"/>
              <w:rPr>
                <w:sz w:val="20"/>
                <w:szCs w:val="20"/>
              </w:rPr>
            </w:pPr>
            <w:r w:rsidRPr="00882FD4">
              <w:rPr>
                <w:sz w:val="20"/>
                <w:szCs w:val="20"/>
              </w:rPr>
              <w:t>2</w:t>
            </w:r>
          </w:p>
          <w:p w:rsidR="00A13246" w:rsidRPr="00882FD4" w:rsidRDefault="00A13246" w:rsidP="003D4C9D">
            <w:pPr>
              <w:jc w:val="center"/>
              <w:rPr>
                <w:sz w:val="20"/>
                <w:szCs w:val="20"/>
              </w:rPr>
            </w:pPr>
            <w:r w:rsidRPr="00882FD4">
              <w:rPr>
                <w:b/>
                <w:sz w:val="20"/>
                <w:szCs w:val="20"/>
                <w:u w:val="single"/>
              </w:rPr>
              <w:t>ВКС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882FD4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882FD4">
              <w:rPr>
                <w:bCs/>
                <w:sz w:val="20"/>
                <w:szCs w:val="20"/>
              </w:rPr>
              <w:t>г.</w:t>
            </w:r>
            <w:r w:rsidRPr="00882FD4">
              <w:rPr>
                <w:sz w:val="20"/>
                <w:szCs w:val="20"/>
              </w:rPr>
              <w:t>Тюмень</w:t>
            </w:r>
          </w:p>
        </w:tc>
      </w:tr>
      <w:tr w:rsidR="00A13246" w:rsidRPr="003D560A" w:rsidTr="00EB07C5">
        <w:tc>
          <w:tcPr>
            <w:tcW w:w="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82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  <w:bookmarkStart w:id="352" w:name="_Hlk475822718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56CBE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bookmarkStart w:id="353" w:name="OLE_LINK67"/>
            <w:bookmarkStart w:id="354" w:name="OLE_LINK68"/>
            <w:r w:rsidRPr="00356CBE">
              <w:rPr>
                <w:bCs/>
                <w:sz w:val="20"/>
                <w:szCs w:val="20"/>
              </w:rPr>
              <w:t>11.05</w:t>
            </w:r>
          </w:p>
          <w:bookmarkEnd w:id="353"/>
          <w:bookmarkEnd w:id="354"/>
          <w:p w:rsidR="00A13246" w:rsidRPr="00356CBE" w:rsidRDefault="00A13246" w:rsidP="003D4C9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56CBE" w:rsidRDefault="00A13246" w:rsidP="003D4C9D">
            <w:pPr>
              <w:jc w:val="center"/>
              <w:rPr>
                <w:sz w:val="20"/>
                <w:szCs w:val="20"/>
              </w:rPr>
            </w:pPr>
            <w:r w:rsidRPr="00356CBE">
              <w:rPr>
                <w:sz w:val="20"/>
                <w:szCs w:val="20"/>
              </w:rPr>
              <w:t xml:space="preserve">Организаторы </w:t>
            </w:r>
          </w:p>
          <w:p w:rsidR="00A13246" w:rsidRPr="00356CBE" w:rsidRDefault="00A13246" w:rsidP="00FF2610">
            <w:pPr>
              <w:jc w:val="center"/>
              <w:rPr>
                <w:sz w:val="20"/>
                <w:szCs w:val="20"/>
              </w:rPr>
            </w:pPr>
            <w:r w:rsidRPr="00356CBE">
              <w:rPr>
                <w:sz w:val="20"/>
                <w:szCs w:val="20"/>
              </w:rPr>
              <w:t>ППЭ</w:t>
            </w:r>
            <w:r>
              <w:rPr>
                <w:sz w:val="20"/>
                <w:szCs w:val="20"/>
              </w:rPr>
              <w:t xml:space="preserve"> </w:t>
            </w:r>
            <w:r w:rsidRPr="00356CBE">
              <w:rPr>
                <w:sz w:val="20"/>
                <w:szCs w:val="20"/>
              </w:rPr>
              <w:t>ГИА – 9 кл.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56CBE" w:rsidRDefault="00A13246" w:rsidP="003D4C9D">
            <w:pPr>
              <w:jc w:val="both"/>
              <w:rPr>
                <w:b/>
                <w:sz w:val="22"/>
                <w:szCs w:val="22"/>
              </w:rPr>
            </w:pPr>
            <w:r w:rsidRPr="00356CBE">
              <w:rPr>
                <w:b/>
                <w:bCs/>
                <w:sz w:val="22"/>
                <w:szCs w:val="22"/>
              </w:rPr>
              <w:t xml:space="preserve">Семинар для организаторов ППЭ </w:t>
            </w:r>
            <w:r>
              <w:rPr>
                <w:b/>
                <w:bCs/>
                <w:sz w:val="22"/>
                <w:szCs w:val="22"/>
              </w:rPr>
              <w:t xml:space="preserve">на </w:t>
            </w:r>
            <w:r w:rsidRPr="00356CBE">
              <w:rPr>
                <w:b/>
                <w:bCs/>
                <w:sz w:val="22"/>
                <w:szCs w:val="22"/>
              </w:rPr>
              <w:t xml:space="preserve">ГИА – 9 кл. </w:t>
            </w:r>
            <w:r w:rsidRPr="00356CBE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246" w:rsidRPr="00356CBE" w:rsidRDefault="00A13246" w:rsidP="003D4C9D">
            <w:pPr>
              <w:jc w:val="center"/>
              <w:rPr>
                <w:sz w:val="18"/>
                <w:szCs w:val="18"/>
              </w:rPr>
            </w:pPr>
            <w:r w:rsidRPr="00356CBE">
              <w:rPr>
                <w:sz w:val="18"/>
                <w:szCs w:val="18"/>
              </w:rPr>
              <w:t>120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56CBE" w:rsidRDefault="00A13246" w:rsidP="003D4C9D">
            <w:pPr>
              <w:jc w:val="center"/>
              <w:rPr>
                <w:sz w:val="20"/>
                <w:szCs w:val="20"/>
              </w:rPr>
            </w:pPr>
            <w:r w:rsidRPr="00356CBE">
              <w:rPr>
                <w:sz w:val="20"/>
                <w:szCs w:val="20"/>
              </w:rPr>
              <w:t>4</w:t>
            </w:r>
          </w:p>
          <w:p w:rsidR="00A13246" w:rsidRPr="00356CBE" w:rsidRDefault="00A13246" w:rsidP="003D4C9D">
            <w:pPr>
              <w:jc w:val="center"/>
              <w:rPr>
                <w:sz w:val="20"/>
                <w:szCs w:val="20"/>
              </w:rPr>
            </w:pPr>
            <w:r w:rsidRPr="00356CBE">
              <w:rPr>
                <w:b/>
                <w:sz w:val="20"/>
                <w:szCs w:val="20"/>
                <w:u w:val="single"/>
              </w:rPr>
              <w:t>ВКС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356CBE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356CBE">
              <w:rPr>
                <w:bCs/>
                <w:sz w:val="20"/>
                <w:szCs w:val="20"/>
              </w:rPr>
              <w:t>г.</w:t>
            </w:r>
            <w:r w:rsidRPr="00356CBE">
              <w:rPr>
                <w:sz w:val="20"/>
                <w:szCs w:val="20"/>
              </w:rPr>
              <w:t>Тюмень</w:t>
            </w:r>
          </w:p>
        </w:tc>
      </w:tr>
      <w:bookmarkEnd w:id="352"/>
      <w:tr w:rsidR="00A13246" w:rsidRPr="003D560A" w:rsidTr="00A53752">
        <w:tc>
          <w:tcPr>
            <w:tcW w:w="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82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56CBE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356CBE">
              <w:rPr>
                <w:bCs/>
                <w:sz w:val="20"/>
                <w:szCs w:val="20"/>
              </w:rPr>
              <w:t>12.05</w:t>
            </w:r>
          </w:p>
          <w:p w:rsidR="00A13246" w:rsidRPr="00356CBE" w:rsidRDefault="00A13246" w:rsidP="003D4C9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56CBE" w:rsidRDefault="00A13246" w:rsidP="003D4C9D">
            <w:pPr>
              <w:jc w:val="center"/>
              <w:rPr>
                <w:sz w:val="20"/>
                <w:szCs w:val="20"/>
              </w:rPr>
            </w:pPr>
            <w:r w:rsidRPr="00356CBE">
              <w:rPr>
                <w:sz w:val="20"/>
                <w:szCs w:val="20"/>
              </w:rPr>
              <w:t xml:space="preserve">Организаторы </w:t>
            </w:r>
          </w:p>
          <w:p w:rsidR="00A13246" w:rsidRPr="00356CBE" w:rsidRDefault="00A13246" w:rsidP="00000861">
            <w:pPr>
              <w:jc w:val="center"/>
              <w:rPr>
                <w:sz w:val="20"/>
                <w:szCs w:val="20"/>
              </w:rPr>
            </w:pPr>
            <w:r w:rsidRPr="00356CBE">
              <w:rPr>
                <w:sz w:val="20"/>
                <w:szCs w:val="20"/>
              </w:rPr>
              <w:t>ППЭ</w:t>
            </w:r>
            <w:r>
              <w:rPr>
                <w:sz w:val="20"/>
                <w:szCs w:val="20"/>
              </w:rPr>
              <w:t xml:space="preserve"> </w:t>
            </w:r>
            <w:r w:rsidRPr="00356CBE">
              <w:rPr>
                <w:sz w:val="20"/>
                <w:szCs w:val="20"/>
              </w:rPr>
              <w:t>ГИА – 11 кл.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56CBE" w:rsidRDefault="00A13246" w:rsidP="003D4C9D">
            <w:pPr>
              <w:jc w:val="both"/>
              <w:rPr>
                <w:b/>
                <w:bCs/>
                <w:sz w:val="22"/>
                <w:szCs w:val="22"/>
              </w:rPr>
            </w:pPr>
            <w:r w:rsidRPr="00356CBE">
              <w:rPr>
                <w:b/>
                <w:bCs/>
                <w:sz w:val="22"/>
                <w:szCs w:val="22"/>
              </w:rPr>
              <w:t>Семинар для организаторов ППЭ</w:t>
            </w:r>
            <w:r>
              <w:rPr>
                <w:b/>
                <w:bCs/>
                <w:sz w:val="22"/>
                <w:szCs w:val="22"/>
              </w:rPr>
              <w:t xml:space="preserve"> на </w:t>
            </w:r>
            <w:r w:rsidRPr="00356CBE">
              <w:rPr>
                <w:b/>
                <w:bCs/>
                <w:sz w:val="22"/>
                <w:szCs w:val="22"/>
              </w:rPr>
              <w:t xml:space="preserve">ГИА – 11 кл. </w:t>
            </w:r>
            <w:r w:rsidRPr="00356CBE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246" w:rsidRPr="00356CBE" w:rsidRDefault="00A13246" w:rsidP="003D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56CBE" w:rsidRDefault="00A13246" w:rsidP="003D4C9D">
            <w:pPr>
              <w:jc w:val="center"/>
              <w:rPr>
                <w:sz w:val="20"/>
                <w:szCs w:val="20"/>
              </w:rPr>
            </w:pPr>
            <w:r w:rsidRPr="00356CBE">
              <w:rPr>
                <w:sz w:val="20"/>
                <w:szCs w:val="20"/>
              </w:rPr>
              <w:t>4</w:t>
            </w:r>
          </w:p>
          <w:p w:rsidR="00A13246" w:rsidRPr="00356CBE" w:rsidRDefault="00A13246" w:rsidP="003D4C9D">
            <w:pPr>
              <w:jc w:val="center"/>
              <w:rPr>
                <w:sz w:val="20"/>
                <w:szCs w:val="20"/>
              </w:rPr>
            </w:pPr>
            <w:r w:rsidRPr="00356CBE">
              <w:rPr>
                <w:b/>
                <w:sz w:val="20"/>
                <w:szCs w:val="20"/>
                <w:u w:val="single"/>
              </w:rPr>
              <w:t>ВКС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356CBE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356CBE">
              <w:rPr>
                <w:bCs/>
                <w:sz w:val="20"/>
                <w:szCs w:val="20"/>
              </w:rPr>
              <w:t>г.</w:t>
            </w:r>
            <w:r w:rsidRPr="00356CBE">
              <w:rPr>
                <w:sz w:val="20"/>
                <w:szCs w:val="20"/>
              </w:rPr>
              <w:t>Тюмень</w:t>
            </w:r>
          </w:p>
        </w:tc>
      </w:tr>
      <w:tr w:rsidR="00A13246" w:rsidRPr="003D560A" w:rsidTr="00EB07C5">
        <w:tc>
          <w:tcPr>
            <w:tcW w:w="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82"/>
              </w:numPr>
              <w:ind w:left="0" w:firstLine="0"/>
              <w:jc w:val="center"/>
              <w:rPr>
                <w:bCs/>
                <w:color w:val="000000"/>
                <w:sz w:val="20"/>
                <w:szCs w:val="20"/>
              </w:rPr>
            </w:pPr>
            <w:bookmarkStart w:id="355" w:name="_Hlk475822841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847EAF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bookmarkStart w:id="356" w:name="OLE_LINK72"/>
            <w:bookmarkStart w:id="357" w:name="OLE_LINK73"/>
            <w:r w:rsidRPr="00847EAF">
              <w:rPr>
                <w:bCs/>
                <w:sz w:val="20"/>
                <w:szCs w:val="20"/>
              </w:rPr>
              <w:t>16.05</w:t>
            </w:r>
          </w:p>
          <w:bookmarkEnd w:id="356"/>
          <w:bookmarkEnd w:id="357"/>
          <w:p w:rsidR="00A13246" w:rsidRPr="00847EAF" w:rsidRDefault="00A13246" w:rsidP="003D4C9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847EAF" w:rsidRDefault="00A13246" w:rsidP="003D4C9D">
            <w:pPr>
              <w:jc w:val="center"/>
              <w:rPr>
                <w:sz w:val="20"/>
                <w:szCs w:val="20"/>
              </w:rPr>
            </w:pPr>
            <w:r w:rsidRPr="00847EAF">
              <w:rPr>
                <w:sz w:val="20"/>
                <w:szCs w:val="20"/>
              </w:rPr>
              <w:t>Тьюторы по обуч</w:t>
            </w:r>
            <w:r w:rsidRPr="00847EAF">
              <w:rPr>
                <w:sz w:val="20"/>
                <w:szCs w:val="20"/>
              </w:rPr>
              <w:t>е</w:t>
            </w:r>
            <w:r w:rsidRPr="00847EAF">
              <w:rPr>
                <w:sz w:val="20"/>
                <w:szCs w:val="20"/>
              </w:rPr>
              <w:t>нию</w:t>
            </w:r>
            <w:r>
              <w:rPr>
                <w:sz w:val="20"/>
                <w:szCs w:val="20"/>
              </w:rPr>
              <w:t xml:space="preserve"> </w:t>
            </w:r>
            <w:r w:rsidRPr="00847EAF">
              <w:rPr>
                <w:sz w:val="20"/>
                <w:szCs w:val="20"/>
              </w:rPr>
              <w:t>общественных</w:t>
            </w:r>
          </w:p>
          <w:p w:rsidR="00A13246" w:rsidRPr="00847EAF" w:rsidRDefault="00A13246" w:rsidP="003D4C9D">
            <w:pPr>
              <w:jc w:val="center"/>
              <w:rPr>
                <w:sz w:val="20"/>
                <w:szCs w:val="20"/>
              </w:rPr>
            </w:pPr>
            <w:r w:rsidRPr="00847EAF">
              <w:rPr>
                <w:sz w:val="20"/>
                <w:szCs w:val="20"/>
              </w:rPr>
              <w:t>наблюдателей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847EAF" w:rsidRDefault="00A13246" w:rsidP="003D4C9D">
            <w:pPr>
              <w:jc w:val="both"/>
              <w:rPr>
                <w:b/>
                <w:sz w:val="22"/>
                <w:szCs w:val="22"/>
              </w:rPr>
            </w:pPr>
            <w:r w:rsidRPr="00847EAF">
              <w:rPr>
                <w:b/>
                <w:sz w:val="22"/>
                <w:szCs w:val="22"/>
              </w:rPr>
              <w:t xml:space="preserve">Семинар для тьюторов по подготовке общественных наблюдателей. </w:t>
            </w:r>
            <w:r w:rsidRPr="00847EAF">
              <w:rPr>
                <w:b/>
                <w:sz w:val="22"/>
                <w:szCs w:val="22"/>
                <w:u w:val="single"/>
              </w:rPr>
              <w:t>ГЗ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246" w:rsidRPr="00847EAF" w:rsidRDefault="00A13246" w:rsidP="003D4C9D">
            <w:pPr>
              <w:jc w:val="center"/>
              <w:rPr>
                <w:sz w:val="18"/>
                <w:szCs w:val="18"/>
              </w:rPr>
            </w:pPr>
            <w:r w:rsidRPr="00847EAF">
              <w:rPr>
                <w:sz w:val="18"/>
                <w:szCs w:val="18"/>
              </w:rPr>
              <w:t>26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847EAF" w:rsidRDefault="00A13246" w:rsidP="003D4C9D">
            <w:pPr>
              <w:jc w:val="center"/>
              <w:rPr>
                <w:sz w:val="20"/>
                <w:szCs w:val="20"/>
              </w:rPr>
            </w:pPr>
            <w:r w:rsidRPr="00847EAF">
              <w:rPr>
                <w:sz w:val="20"/>
                <w:szCs w:val="20"/>
              </w:rPr>
              <w:t>4</w:t>
            </w:r>
          </w:p>
          <w:p w:rsidR="00A13246" w:rsidRPr="00847EAF" w:rsidRDefault="00A13246" w:rsidP="003D4C9D">
            <w:pPr>
              <w:jc w:val="center"/>
              <w:rPr>
                <w:sz w:val="20"/>
                <w:szCs w:val="20"/>
              </w:rPr>
            </w:pPr>
            <w:r w:rsidRPr="00847EAF">
              <w:rPr>
                <w:b/>
                <w:sz w:val="20"/>
                <w:szCs w:val="20"/>
                <w:u w:val="single"/>
              </w:rPr>
              <w:t>ВКС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847EAF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847EAF">
              <w:rPr>
                <w:bCs/>
                <w:sz w:val="20"/>
                <w:szCs w:val="20"/>
              </w:rPr>
              <w:t>г.</w:t>
            </w:r>
            <w:r w:rsidRPr="00847EAF">
              <w:rPr>
                <w:sz w:val="20"/>
                <w:szCs w:val="20"/>
              </w:rPr>
              <w:t>Тюмень</w:t>
            </w:r>
          </w:p>
        </w:tc>
      </w:tr>
      <w:bookmarkEnd w:id="355"/>
      <w:tr w:rsidR="00A13246" w:rsidRPr="003D560A" w:rsidTr="00EB07C5">
        <w:tc>
          <w:tcPr>
            <w:tcW w:w="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3D560A" w:rsidRDefault="00A13246" w:rsidP="003D4C9D">
            <w:pPr>
              <w:numPr>
                <w:ilvl w:val="0"/>
                <w:numId w:val="82"/>
              </w:numPr>
              <w:ind w:left="0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847EAF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bookmarkStart w:id="358" w:name="OLE_LINK76"/>
            <w:bookmarkStart w:id="359" w:name="OLE_LINK77"/>
            <w:bookmarkStart w:id="360" w:name="OLE_LINK78"/>
            <w:r w:rsidRPr="00847EAF">
              <w:rPr>
                <w:bCs/>
                <w:sz w:val="20"/>
                <w:szCs w:val="20"/>
              </w:rPr>
              <w:t>17.05</w:t>
            </w:r>
          </w:p>
          <w:bookmarkEnd w:id="358"/>
          <w:bookmarkEnd w:id="359"/>
          <w:bookmarkEnd w:id="360"/>
          <w:p w:rsidR="00A13246" w:rsidRPr="00847EAF" w:rsidRDefault="00A13246" w:rsidP="003D4C9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847EAF" w:rsidRDefault="00A13246" w:rsidP="00000861">
            <w:pPr>
              <w:jc w:val="center"/>
              <w:rPr>
                <w:sz w:val="20"/>
                <w:szCs w:val="20"/>
              </w:rPr>
            </w:pPr>
            <w:r w:rsidRPr="00847EAF">
              <w:rPr>
                <w:sz w:val="20"/>
                <w:szCs w:val="20"/>
              </w:rPr>
              <w:t>Общественные</w:t>
            </w:r>
            <w:r>
              <w:rPr>
                <w:sz w:val="20"/>
                <w:szCs w:val="20"/>
              </w:rPr>
              <w:t xml:space="preserve"> </w:t>
            </w:r>
            <w:r w:rsidRPr="00847EAF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-</w:t>
            </w:r>
            <w:r w:rsidRPr="00847EAF">
              <w:rPr>
                <w:sz w:val="20"/>
                <w:szCs w:val="20"/>
              </w:rPr>
              <w:t xml:space="preserve">блюдатели из числа </w:t>
            </w:r>
            <w:r>
              <w:rPr>
                <w:sz w:val="20"/>
                <w:szCs w:val="20"/>
              </w:rPr>
              <w:t xml:space="preserve"> </w:t>
            </w:r>
            <w:r w:rsidRPr="00847EAF">
              <w:rPr>
                <w:sz w:val="20"/>
                <w:szCs w:val="20"/>
              </w:rPr>
              <w:t>студентов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847EAF" w:rsidRDefault="00A13246" w:rsidP="003D4C9D">
            <w:pPr>
              <w:jc w:val="both"/>
              <w:rPr>
                <w:b/>
                <w:sz w:val="22"/>
                <w:szCs w:val="22"/>
              </w:rPr>
            </w:pPr>
            <w:r w:rsidRPr="00847EAF">
              <w:rPr>
                <w:b/>
                <w:sz w:val="22"/>
                <w:szCs w:val="22"/>
              </w:rPr>
              <w:t xml:space="preserve">Семинар для общественных наблюдателей из числа студентов. </w:t>
            </w:r>
            <w:r w:rsidRPr="00847EAF">
              <w:rPr>
                <w:b/>
                <w:sz w:val="22"/>
                <w:szCs w:val="22"/>
                <w:u w:val="single"/>
              </w:rPr>
              <w:t>ГЗ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246" w:rsidRPr="00847EAF" w:rsidRDefault="00A13246" w:rsidP="003D4C9D">
            <w:pPr>
              <w:jc w:val="center"/>
              <w:rPr>
                <w:sz w:val="18"/>
                <w:szCs w:val="18"/>
              </w:rPr>
            </w:pPr>
            <w:r w:rsidRPr="00847EAF">
              <w:rPr>
                <w:sz w:val="18"/>
                <w:szCs w:val="18"/>
              </w:rPr>
              <w:t>120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847EAF" w:rsidRDefault="00A13246" w:rsidP="003D4C9D">
            <w:pPr>
              <w:jc w:val="center"/>
              <w:rPr>
                <w:sz w:val="20"/>
                <w:szCs w:val="20"/>
              </w:rPr>
            </w:pPr>
            <w:r w:rsidRPr="00847EAF">
              <w:rPr>
                <w:sz w:val="20"/>
                <w:szCs w:val="20"/>
              </w:rPr>
              <w:t>4</w:t>
            </w:r>
          </w:p>
          <w:p w:rsidR="00A13246" w:rsidRPr="00847EAF" w:rsidRDefault="00A13246" w:rsidP="003D4C9D">
            <w:pPr>
              <w:jc w:val="center"/>
              <w:rPr>
                <w:sz w:val="20"/>
                <w:szCs w:val="20"/>
              </w:rPr>
            </w:pPr>
            <w:r w:rsidRPr="00847EAF">
              <w:rPr>
                <w:b/>
                <w:sz w:val="20"/>
                <w:szCs w:val="20"/>
                <w:u w:val="single"/>
              </w:rPr>
              <w:t>ВКС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847EAF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847EAF">
              <w:rPr>
                <w:bCs/>
                <w:sz w:val="20"/>
                <w:szCs w:val="20"/>
              </w:rPr>
              <w:t>г.</w:t>
            </w:r>
            <w:r w:rsidRPr="00847EAF">
              <w:rPr>
                <w:sz w:val="20"/>
                <w:szCs w:val="20"/>
              </w:rPr>
              <w:t>Тюмень</w:t>
            </w:r>
          </w:p>
        </w:tc>
      </w:tr>
      <w:tr w:rsidR="00A13246" w:rsidRPr="0071184C" w:rsidTr="00EB07C5">
        <w:tc>
          <w:tcPr>
            <w:tcW w:w="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1184C" w:rsidRDefault="00A13246" w:rsidP="003D4C9D">
            <w:pPr>
              <w:numPr>
                <w:ilvl w:val="0"/>
                <w:numId w:val="82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1184C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71184C">
              <w:rPr>
                <w:bCs/>
                <w:sz w:val="20"/>
                <w:szCs w:val="20"/>
              </w:rPr>
              <w:t>18.05</w:t>
            </w:r>
          </w:p>
          <w:p w:rsidR="00A13246" w:rsidRPr="0071184C" w:rsidRDefault="00A13246" w:rsidP="003D4C9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Default="00A13246" w:rsidP="00000861">
            <w:pPr>
              <w:ind w:left="-112" w:right="-50"/>
              <w:jc w:val="center"/>
              <w:rPr>
                <w:sz w:val="20"/>
                <w:szCs w:val="20"/>
              </w:rPr>
            </w:pPr>
            <w:r w:rsidRPr="0071184C">
              <w:rPr>
                <w:sz w:val="20"/>
                <w:szCs w:val="20"/>
              </w:rPr>
              <w:t xml:space="preserve">Технические </w:t>
            </w:r>
            <w:r>
              <w:rPr>
                <w:sz w:val="20"/>
                <w:szCs w:val="20"/>
              </w:rPr>
              <w:t>с</w:t>
            </w:r>
            <w:r w:rsidRPr="0071184C">
              <w:rPr>
                <w:sz w:val="20"/>
                <w:szCs w:val="20"/>
              </w:rPr>
              <w:t>пециа</w:t>
            </w:r>
            <w:r>
              <w:rPr>
                <w:sz w:val="20"/>
                <w:szCs w:val="20"/>
              </w:rPr>
              <w:t>-</w:t>
            </w:r>
          </w:p>
          <w:p w:rsidR="00A13246" w:rsidRDefault="00A13246" w:rsidP="00000861">
            <w:pPr>
              <w:ind w:left="-112" w:right="-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71184C">
              <w:rPr>
                <w:sz w:val="20"/>
                <w:szCs w:val="20"/>
              </w:rPr>
              <w:t>исты</w:t>
            </w:r>
            <w:r>
              <w:rPr>
                <w:sz w:val="20"/>
                <w:szCs w:val="20"/>
              </w:rPr>
              <w:t xml:space="preserve"> </w:t>
            </w:r>
          </w:p>
          <w:p w:rsidR="00A13246" w:rsidRPr="0071184C" w:rsidRDefault="00A13246" w:rsidP="00000861">
            <w:pPr>
              <w:ind w:left="-112" w:right="-50"/>
              <w:jc w:val="center"/>
              <w:rPr>
                <w:sz w:val="20"/>
                <w:szCs w:val="20"/>
              </w:rPr>
            </w:pPr>
            <w:r w:rsidRPr="0071184C">
              <w:rPr>
                <w:sz w:val="20"/>
                <w:szCs w:val="20"/>
              </w:rPr>
              <w:t>ППЭ</w:t>
            </w:r>
            <w:r>
              <w:rPr>
                <w:sz w:val="20"/>
                <w:szCs w:val="20"/>
              </w:rPr>
              <w:t xml:space="preserve"> </w:t>
            </w:r>
            <w:r w:rsidRPr="0071184C">
              <w:rPr>
                <w:sz w:val="20"/>
                <w:szCs w:val="20"/>
              </w:rPr>
              <w:t>(ГИА – 9 кл.)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1184C" w:rsidRDefault="00A13246" w:rsidP="003D4C9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71184C">
              <w:rPr>
                <w:b/>
                <w:sz w:val="22"/>
                <w:szCs w:val="22"/>
              </w:rPr>
              <w:t xml:space="preserve">Семинар для технических специалистов.  </w:t>
            </w:r>
            <w:r w:rsidRPr="0071184C">
              <w:rPr>
                <w:b/>
                <w:sz w:val="22"/>
                <w:szCs w:val="22"/>
                <w:u w:val="single"/>
              </w:rPr>
              <w:t xml:space="preserve">ГЗ </w:t>
            </w:r>
          </w:p>
          <w:p w:rsidR="00A13246" w:rsidRPr="0071184C" w:rsidRDefault="00A13246" w:rsidP="003D4C9D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A13246" w:rsidRPr="0071184C" w:rsidRDefault="00A13246" w:rsidP="003D4C9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246" w:rsidRPr="0071184C" w:rsidRDefault="00A13246" w:rsidP="003D4C9D">
            <w:pPr>
              <w:jc w:val="center"/>
              <w:rPr>
                <w:sz w:val="18"/>
                <w:szCs w:val="18"/>
              </w:rPr>
            </w:pPr>
            <w:r w:rsidRPr="0071184C">
              <w:rPr>
                <w:sz w:val="18"/>
                <w:szCs w:val="18"/>
              </w:rPr>
              <w:t>60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1184C" w:rsidRDefault="00A13246" w:rsidP="003D4C9D">
            <w:pPr>
              <w:jc w:val="center"/>
              <w:rPr>
                <w:sz w:val="20"/>
                <w:szCs w:val="20"/>
              </w:rPr>
            </w:pPr>
            <w:r w:rsidRPr="0071184C">
              <w:rPr>
                <w:sz w:val="20"/>
                <w:szCs w:val="20"/>
              </w:rPr>
              <w:t>4</w:t>
            </w:r>
          </w:p>
          <w:p w:rsidR="00A13246" w:rsidRPr="0071184C" w:rsidRDefault="00A13246" w:rsidP="003D4C9D">
            <w:pPr>
              <w:jc w:val="center"/>
              <w:rPr>
                <w:sz w:val="20"/>
                <w:szCs w:val="20"/>
              </w:rPr>
            </w:pPr>
            <w:r w:rsidRPr="0071184C">
              <w:rPr>
                <w:b/>
                <w:sz w:val="20"/>
                <w:szCs w:val="20"/>
                <w:u w:val="single"/>
              </w:rPr>
              <w:t>ВКС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71184C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71184C">
              <w:rPr>
                <w:bCs/>
                <w:sz w:val="20"/>
                <w:szCs w:val="20"/>
              </w:rPr>
              <w:t>г.</w:t>
            </w:r>
            <w:r w:rsidRPr="0071184C">
              <w:rPr>
                <w:sz w:val="20"/>
                <w:szCs w:val="20"/>
              </w:rPr>
              <w:t>Тюмень</w:t>
            </w:r>
          </w:p>
        </w:tc>
      </w:tr>
      <w:tr w:rsidR="00A13246" w:rsidRPr="0071184C" w:rsidTr="00703E1A">
        <w:trPr>
          <w:trHeight w:val="70"/>
        </w:trPr>
        <w:tc>
          <w:tcPr>
            <w:tcW w:w="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1184C" w:rsidRDefault="00A13246" w:rsidP="003D4C9D">
            <w:pPr>
              <w:numPr>
                <w:ilvl w:val="0"/>
                <w:numId w:val="82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1184C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71184C">
              <w:rPr>
                <w:bCs/>
                <w:sz w:val="20"/>
                <w:szCs w:val="20"/>
              </w:rPr>
              <w:t>01-30.04</w:t>
            </w:r>
          </w:p>
          <w:p w:rsidR="00A13246" w:rsidRPr="0071184C" w:rsidRDefault="00A13246" w:rsidP="003D4C9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1184C" w:rsidRDefault="00A13246" w:rsidP="003D4C9D">
            <w:pPr>
              <w:ind w:left="-112" w:right="-50"/>
              <w:jc w:val="center"/>
              <w:rPr>
                <w:sz w:val="20"/>
                <w:szCs w:val="20"/>
              </w:rPr>
            </w:pPr>
            <w:r w:rsidRPr="0071184C">
              <w:rPr>
                <w:sz w:val="20"/>
                <w:szCs w:val="20"/>
              </w:rPr>
              <w:t xml:space="preserve">Технические </w:t>
            </w:r>
          </w:p>
          <w:p w:rsidR="00A13246" w:rsidRPr="0071184C" w:rsidRDefault="00A13246" w:rsidP="003D4C9D">
            <w:pPr>
              <w:ind w:left="-112" w:right="-50"/>
              <w:jc w:val="center"/>
              <w:rPr>
                <w:sz w:val="20"/>
                <w:szCs w:val="20"/>
              </w:rPr>
            </w:pPr>
            <w:r w:rsidRPr="0071184C">
              <w:rPr>
                <w:sz w:val="20"/>
                <w:szCs w:val="20"/>
              </w:rPr>
              <w:t>специалисты</w:t>
            </w:r>
          </w:p>
          <w:p w:rsidR="00A13246" w:rsidRPr="0071184C" w:rsidRDefault="00A13246" w:rsidP="00000861">
            <w:pPr>
              <w:jc w:val="center"/>
              <w:rPr>
                <w:sz w:val="20"/>
                <w:szCs w:val="20"/>
              </w:rPr>
            </w:pPr>
            <w:r w:rsidRPr="0071184C">
              <w:rPr>
                <w:sz w:val="20"/>
                <w:szCs w:val="20"/>
              </w:rPr>
              <w:t xml:space="preserve"> ППЭ</w:t>
            </w:r>
            <w:r>
              <w:rPr>
                <w:sz w:val="20"/>
                <w:szCs w:val="20"/>
              </w:rPr>
              <w:t xml:space="preserve"> </w:t>
            </w:r>
            <w:r w:rsidRPr="0071184C">
              <w:rPr>
                <w:sz w:val="20"/>
                <w:szCs w:val="20"/>
              </w:rPr>
              <w:t>(ГИА – 11 кл.)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1184C" w:rsidRDefault="00A13246" w:rsidP="003D4C9D">
            <w:pPr>
              <w:jc w:val="both"/>
              <w:rPr>
                <w:b/>
                <w:sz w:val="22"/>
                <w:szCs w:val="22"/>
              </w:rPr>
            </w:pPr>
            <w:r w:rsidRPr="0071184C">
              <w:rPr>
                <w:b/>
                <w:sz w:val="22"/>
                <w:szCs w:val="22"/>
              </w:rPr>
              <w:t>Семинар для технических специалистов ППЭ, в которых осущест</w:t>
            </w:r>
            <w:r w:rsidRPr="0071184C">
              <w:rPr>
                <w:b/>
                <w:sz w:val="22"/>
                <w:szCs w:val="22"/>
              </w:rPr>
              <w:t>в</w:t>
            </w:r>
            <w:r w:rsidRPr="0071184C">
              <w:rPr>
                <w:b/>
                <w:sz w:val="22"/>
                <w:szCs w:val="22"/>
              </w:rPr>
              <w:t xml:space="preserve">ляется технология «Печать Ким в ППЭ», «Сканирование ЭМ в ППЭ», «Говорение».  </w:t>
            </w:r>
            <w:r w:rsidRPr="0071184C">
              <w:rPr>
                <w:b/>
                <w:sz w:val="22"/>
                <w:szCs w:val="22"/>
                <w:u w:val="single"/>
              </w:rPr>
              <w:t>ГЗ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1184C" w:rsidRDefault="00A13246" w:rsidP="003D4C9D">
            <w:pPr>
              <w:jc w:val="center"/>
              <w:rPr>
                <w:sz w:val="18"/>
                <w:szCs w:val="18"/>
              </w:rPr>
            </w:pPr>
            <w:r w:rsidRPr="0071184C">
              <w:rPr>
                <w:sz w:val="18"/>
                <w:szCs w:val="18"/>
              </w:rPr>
              <w:t>150</w:t>
            </w:r>
          </w:p>
          <w:p w:rsidR="00A13246" w:rsidRPr="0071184C" w:rsidRDefault="00A13246" w:rsidP="003D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6" w:rsidRPr="0071184C" w:rsidRDefault="00A13246" w:rsidP="003D4C9D">
            <w:pPr>
              <w:jc w:val="center"/>
              <w:rPr>
                <w:sz w:val="20"/>
                <w:szCs w:val="20"/>
              </w:rPr>
            </w:pPr>
            <w:r w:rsidRPr="0071184C">
              <w:rPr>
                <w:sz w:val="20"/>
                <w:szCs w:val="20"/>
              </w:rPr>
              <w:t>4</w:t>
            </w:r>
          </w:p>
          <w:p w:rsidR="00A13246" w:rsidRPr="0071184C" w:rsidRDefault="00A13246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46" w:rsidRPr="0071184C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71184C">
              <w:rPr>
                <w:sz w:val="20"/>
                <w:szCs w:val="20"/>
              </w:rPr>
              <w:t>г.Тюмень</w:t>
            </w:r>
          </w:p>
        </w:tc>
      </w:tr>
    </w:tbl>
    <w:p w:rsidR="00A13246" w:rsidRDefault="00A13246" w:rsidP="003D4C9D">
      <w:pPr>
        <w:tabs>
          <w:tab w:val="left" w:pos="2984"/>
        </w:tabs>
        <w:jc w:val="center"/>
        <w:rPr>
          <w:b/>
          <w:color w:val="000000"/>
          <w:sz w:val="40"/>
          <w:szCs w:val="36"/>
          <w:highlight w:val="yellow"/>
        </w:rPr>
      </w:pPr>
    </w:p>
    <w:p w:rsidR="00A13246" w:rsidRDefault="00A13246" w:rsidP="003D4C9D">
      <w:pPr>
        <w:tabs>
          <w:tab w:val="left" w:pos="2984"/>
        </w:tabs>
        <w:jc w:val="center"/>
        <w:rPr>
          <w:b/>
          <w:color w:val="000000"/>
          <w:sz w:val="40"/>
          <w:szCs w:val="36"/>
          <w:highlight w:val="yellow"/>
        </w:rPr>
      </w:pPr>
    </w:p>
    <w:p w:rsidR="00A13246" w:rsidRPr="00000861" w:rsidRDefault="00A13246" w:rsidP="003D4C9D">
      <w:pPr>
        <w:tabs>
          <w:tab w:val="left" w:pos="2984"/>
        </w:tabs>
        <w:jc w:val="center"/>
        <w:rPr>
          <w:b/>
          <w:color w:val="000000"/>
          <w:sz w:val="40"/>
          <w:szCs w:val="36"/>
        </w:rPr>
      </w:pPr>
      <w:r w:rsidRPr="00000861">
        <w:rPr>
          <w:b/>
          <w:color w:val="000000"/>
          <w:sz w:val="40"/>
          <w:szCs w:val="36"/>
          <w:highlight w:val="yellow"/>
        </w:rPr>
        <w:t>ПРОФЕССИОНАЛЬНАЯ ПЕРЕПОДГОТОВКА</w:t>
      </w:r>
    </w:p>
    <w:p w:rsidR="00A13246" w:rsidRPr="003D560A" w:rsidRDefault="00A13246" w:rsidP="003D4C9D">
      <w:pPr>
        <w:jc w:val="center"/>
        <w:rPr>
          <w:b/>
          <w:bCs/>
          <w:color w:val="000000"/>
          <w:sz w:val="20"/>
          <w:szCs w:val="20"/>
        </w:rPr>
      </w:pPr>
    </w:p>
    <w:p w:rsidR="00A13246" w:rsidRPr="00000861" w:rsidRDefault="00A13246" w:rsidP="003D4C9D">
      <w:pPr>
        <w:jc w:val="center"/>
        <w:rPr>
          <w:b/>
          <w:color w:val="000000"/>
          <w:sz w:val="32"/>
          <w:szCs w:val="32"/>
          <w:u w:val="single"/>
        </w:rPr>
      </w:pPr>
      <w:r w:rsidRPr="00000861">
        <w:rPr>
          <w:b/>
          <w:color w:val="000000"/>
          <w:sz w:val="32"/>
          <w:szCs w:val="32"/>
          <w:u w:val="single"/>
        </w:rPr>
        <w:t>ЦЕНТР НЕПРЕРЫВНОГО ОБРАЗОВАНИИ</w:t>
      </w:r>
    </w:p>
    <w:p w:rsidR="00A13246" w:rsidRPr="003D560A" w:rsidRDefault="00A13246" w:rsidP="003D4C9D">
      <w:pPr>
        <w:jc w:val="center"/>
        <w:rPr>
          <w:b/>
          <w:color w:val="00000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1735"/>
        <w:gridCol w:w="1935"/>
        <w:gridCol w:w="8384"/>
        <w:gridCol w:w="1631"/>
        <w:gridCol w:w="1590"/>
      </w:tblGrid>
      <w:tr w:rsidR="00A13246" w:rsidRPr="003D560A" w:rsidTr="00E02CE9">
        <w:trPr>
          <w:trHeight w:val="170"/>
        </w:trPr>
        <w:tc>
          <w:tcPr>
            <w:tcW w:w="168" w:type="pct"/>
            <w:vAlign w:val="center"/>
          </w:tcPr>
          <w:p w:rsidR="00A13246" w:rsidRPr="003D560A" w:rsidRDefault="00A13246" w:rsidP="003D4C9D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  <w:p w:rsidR="00A13246" w:rsidRPr="003D560A" w:rsidRDefault="00A1324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549" w:type="pct"/>
            <w:vAlign w:val="center"/>
          </w:tcPr>
          <w:p w:rsidR="00A13246" w:rsidRPr="003D560A" w:rsidRDefault="00A1324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 xml:space="preserve">Сроки </w:t>
            </w:r>
          </w:p>
          <w:p w:rsidR="00A13246" w:rsidRPr="003D560A" w:rsidRDefault="00A1324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 xml:space="preserve">проведения </w:t>
            </w:r>
          </w:p>
          <w:p w:rsidR="00A13246" w:rsidRPr="003D560A" w:rsidRDefault="00A1324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курсов</w:t>
            </w:r>
          </w:p>
        </w:tc>
        <w:tc>
          <w:tcPr>
            <w:tcW w:w="612" w:type="pct"/>
            <w:vAlign w:val="center"/>
          </w:tcPr>
          <w:p w:rsidR="00A13246" w:rsidRPr="003D560A" w:rsidRDefault="00A1324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Категория</w:t>
            </w:r>
          </w:p>
          <w:p w:rsidR="00A13246" w:rsidRPr="003D560A" w:rsidRDefault="00A1324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слушателей</w:t>
            </w:r>
          </w:p>
        </w:tc>
        <w:tc>
          <w:tcPr>
            <w:tcW w:w="2652" w:type="pct"/>
            <w:vAlign w:val="center"/>
          </w:tcPr>
          <w:p w:rsidR="00A13246" w:rsidRPr="003D560A" w:rsidRDefault="00A1324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516" w:type="pct"/>
            <w:vAlign w:val="center"/>
          </w:tcPr>
          <w:p w:rsidR="00A13246" w:rsidRPr="003D560A" w:rsidRDefault="00A1324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Кол-во</w:t>
            </w:r>
          </w:p>
          <w:p w:rsidR="00A13246" w:rsidRPr="003D560A" w:rsidRDefault="00A1324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слушателей</w:t>
            </w:r>
          </w:p>
        </w:tc>
        <w:tc>
          <w:tcPr>
            <w:tcW w:w="503" w:type="pct"/>
            <w:vAlign w:val="center"/>
          </w:tcPr>
          <w:p w:rsidR="00A13246" w:rsidRPr="003D560A" w:rsidRDefault="00A1324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Место</w:t>
            </w:r>
          </w:p>
          <w:p w:rsidR="00A13246" w:rsidRPr="003D560A" w:rsidRDefault="00A1324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проведения</w:t>
            </w:r>
          </w:p>
        </w:tc>
      </w:tr>
      <w:tr w:rsidR="00A13246" w:rsidRPr="003D560A" w:rsidTr="00627F13">
        <w:trPr>
          <w:trHeight w:val="249"/>
        </w:trPr>
        <w:tc>
          <w:tcPr>
            <w:tcW w:w="168" w:type="pct"/>
          </w:tcPr>
          <w:p w:rsidR="00A13246" w:rsidRPr="003D560A" w:rsidRDefault="00A13246" w:rsidP="003D4C9D">
            <w:pPr>
              <w:pStyle w:val="Header"/>
              <w:numPr>
                <w:ilvl w:val="0"/>
                <w:numId w:val="23"/>
              </w:numPr>
              <w:tabs>
                <w:tab w:val="clear" w:pos="4677"/>
                <w:tab w:val="clear" w:pos="9355"/>
              </w:tabs>
              <w:rPr>
                <w:bCs/>
                <w:color w:val="000000"/>
                <w:sz w:val="22"/>
                <w:szCs w:val="20"/>
              </w:rPr>
            </w:pPr>
          </w:p>
        </w:tc>
        <w:tc>
          <w:tcPr>
            <w:tcW w:w="549" w:type="pct"/>
          </w:tcPr>
          <w:p w:rsidR="00A13246" w:rsidRDefault="00A13246" w:rsidP="003D4C9D">
            <w:pPr>
              <w:jc w:val="center"/>
              <w:rPr>
                <w:sz w:val="20"/>
                <w:szCs w:val="20"/>
              </w:rPr>
            </w:pPr>
            <w:r w:rsidRPr="00F92D96">
              <w:rPr>
                <w:sz w:val="20"/>
                <w:szCs w:val="20"/>
              </w:rPr>
              <w:t>20-25.01</w:t>
            </w:r>
            <w:r>
              <w:rPr>
                <w:sz w:val="20"/>
                <w:szCs w:val="20"/>
              </w:rPr>
              <w:t>.</w:t>
            </w:r>
          </w:p>
          <w:p w:rsidR="00A13246" w:rsidRPr="00F92D96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612" w:type="pct"/>
          </w:tcPr>
          <w:p w:rsidR="00A13246" w:rsidRPr="00F92D96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F92D96">
              <w:rPr>
                <w:color w:val="000000"/>
                <w:sz w:val="20"/>
                <w:szCs w:val="20"/>
              </w:rPr>
              <w:t>Слушатели курсов профессиональной переподготовки</w:t>
            </w:r>
          </w:p>
        </w:tc>
        <w:tc>
          <w:tcPr>
            <w:tcW w:w="2652" w:type="pct"/>
          </w:tcPr>
          <w:p w:rsidR="00A13246" w:rsidRPr="003D560A" w:rsidRDefault="00A13246" w:rsidP="00000861">
            <w:pPr>
              <w:widowControl w:val="0"/>
              <w:jc w:val="both"/>
              <w:rPr>
                <w:sz w:val="22"/>
                <w:szCs w:val="22"/>
              </w:rPr>
            </w:pPr>
            <w:r w:rsidRPr="00537BAF">
              <w:rPr>
                <w:b/>
                <w:sz w:val="22"/>
                <w:szCs w:val="22"/>
              </w:rPr>
              <w:t>Курсы профессиональной переподготовки по дополнительной профессионал</w:t>
            </w:r>
            <w:r w:rsidRPr="00537BAF">
              <w:rPr>
                <w:b/>
                <w:sz w:val="22"/>
                <w:szCs w:val="22"/>
              </w:rPr>
              <w:t>ь</w:t>
            </w:r>
            <w:r w:rsidRPr="00537BAF">
              <w:rPr>
                <w:b/>
                <w:sz w:val="22"/>
                <w:szCs w:val="22"/>
              </w:rPr>
              <w:t>ной программе «</w:t>
            </w:r>
            <w:r>
              <w:rPr>
                <w:b/>
                <w:sz w:val="22"/>
                <w:szCs w:val="22"/>
                <w:u w:val="single"/>
              </w:rPr>
              <w:t xml:space="preserve">ПЕДАГОГИКА </w:t>
            </w:r>
            <w:r w:rsidRPr="00537BAF">
              <w:rPr>
                <w:b/>
                <w:sz w:val="22"/>
                <w:szCs w:val="22"/>
                <w:u w:val="single"/>
              </w:rPr>
              <w:t>ПРОФЕССИОНАЛЬНОГО ОБРАЗОВАНИЯ</w:t>
            </w:r>
            <w:r w:rsidRPr="00537BAF">
              <w:rPr>
                <w:b/>
                <w:sz w:val="22"/>
                <w:szCs w:val="22"/>
              </w:rPr>
              <w:t xml:space="preserve">», </w:t>
            </w:r>
            <w:r w:rsidRPr="00537BAF">
              <w:rPr>
                <w:b/>
                <w:sz w:val="22"/>
                <w:szCs w:val="22"/>
                <w:u w:val="single"/>
              </w:rPr>
              <w:t>ДПУ</w:t>
            </w:r>
            <w:r>
              <w:rPr>
                <w:b/>
                <w:sz w:val="22"/>
                <w:szCs w:val="22"/>
                <w:u w:val="single"/>
              </w:rPr>
              <w:t xml:space="preserve">     </w:t>
            </w:r>
            <w:r>
              <w:rPr>
                <w:b/>
                <w:sz w:val="22"/>
                <w:szCs w:val="22"/>
              </w:rPr>
              <w:t>Группа 2</w:t>
            </w:r>
            <w:r w:rsidRPr="00537BAF">
              <w:rPr>
                <w:b/>
                <w:sz w:val="22"/>
                <w:szCs w:val="22"/>
              </w:rPr>
              <w:t>, 1 сессия</w:t>
            </w:r>
          </w:p>
        </w:tc>
        <w:tc>
          <w:tcPr>
            <w:tcW w:w="516" w:type="pct"/>
          </w:tcPr>
          <w:p w:rsidR="00A13246" w:rsidRPr="00537BAF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537BAF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537BAF">
              <w:rPr>
                <w:sz w:val="20"/>
                <w:szCs w:val="20"/>
              </w:rPr>
              <w:t>Тюмень</w:t>
            </w:r>
          </w:p>
        </w:tc>
      </w:tr>
      <w:tr w:rsidR="00A13246" w:rsidRPr="003D560A" w:rsidTr="00627F13">
        <w:trPr>
          <w:trHeight w:val="266"/>
        </w:trPr>
        <w:tc>
          <w:tcPr>
            <w:tcW w:w="168" w:type="pct"/>
          </w:tcPr>
          <w:p w:rsidR="00A13246" w:rsidRPr="003D560A" w:rsidRDefault="00A13246" w:rsidP="003D4C9D">
            <w:pPr>
              <w:pStyle w:val="Header"/>
              <w:numPr>
                <w:ilvl w:val="0"/>
                <w:numId w:val="23"/>
              </w:numPr>
              <w:tabs>
                <w:tab w:val="clear" w:pos="4677"/>
                <w:tab w:val="clear" w:pos="9355"/>
              </w:tabs>
              <w:rPr>
                <w:bCs/>
                <w:color w:val="000000"/>
                <w:sz w:val="22"/>
                <w:szCs w:val="20"/>
              </w:rPr>
            </w:pPr>
          </w:p>
        </w:tc>
        <w:tc>
          <w:tcPr>
            <w:tcW w:w="549" w:type="pct"/>
          </w:tcPr>
          <w:p w:rsidR="00A13246" w:rsidRDefault="00A13246" w:rsidP="003D4C9D">
            <w:pPr>
              <w:jc w:val="center"/>
              <w:rPr>
                <w:sz w:val="20"/>
                <w:szCs w:val="20"/>
              </w:rPr>
            </w:pPr>
            <w:r w:rsidRPr="00F92D96">
              <w:rPr>
                <w:sz w:val="20"/>
                <w:szCs w:val="20"/>
              </w:rPr>
              <w:t>23-31.03</w:t>
            </w:r>
            <w:r>
              <w:rPr>
                <w:sz w:val="20"/>
                <w:szCs w:val="20"/>
              </w:rPr>
              <w:t>.</w:t>
            </w:r>
          </w:p>
          <w:p w:rsidR="00A13246" w:rsidRPr="00F92D96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612" w:type="pct"/>
          </w:tcPr>
          <w:p w:rsidR="00A13246" w:rsidRPr="00F92D96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F92D96">
              <w:rPr>
                <w:color w:val="000000"/>
                <w:sz w:val="20"/>
                <w:szCs w:val="20"/>
              </w:rPr>
              <w:t>Слушатели курсов профессиональной переподготовки</w:t>
            </w:r>
          </w:p>
        </w:tc>
        <w:tc>
          <w:tcPr>
            <w:tcW w:w="2652" w:type="pct"/>
          </w:tcPr>
          <w:p w:rsidR="00A13246" w:rsidRPr="00A70B7F" w:rsidRDefault="00A13246" w:rsidP="00000861">
            <w:pPr>
              <w:widowControl w:val="0"/>
              <w:jc w:val="both"/>
              <w:rPr>
                <w:sz w:val="22"/>
                <w:szCs w:val="22"/>
              </w:rPr>
            </w:pPr>
            <w:r w:rsidRPr="00A70B7F">
              <w:rPr>
                <w:b/>
                <w:sz w:val="22"/>
                <w:szCs w:val="22"/>
              </w:rPr>
              <w:t>Курсы профессиональной переподготовки по дополнительной профессионал</w:t>
            </w:r>
            <w:r w:rsidRPr="00A70B7F">
              <w:rPr>
                <w:b/>
                <w:sz w:val="22"/>
                <w:szCs w:val="22"/>
              </w:rPr>
              <w:t>ь</w:t>
            </w:r>
            <w:r w:rsidRPr="00A70B7F">
              <w:rPr>
                <w:b/>
                <w:sz w:val="22"/>
                <w:szCs w:val="22"/>
              </w:rPr>
              <w:t>ной программе «</w:t>
            </w:r>
            <w:r w:rsidRPr="00A70B7F">
              <w:rPr>
                <w:b/>
                <w:sz w:val="22"/>
                <w:szCs w:val="22"/>
                <w:u w:val="single"/>
              </w:rPr>
              <w:t>ПЕДАГОГИКА ПРОФЕССИОНАЛЬНОГО ОБРАЗОВАНИЯ</w:t>
            </w:r>
            <w:r w:rsidRPr="00A70B7F">
              <w:rPr>
                <w:b/>
                <w:sz w:val="22"/>
                <w:szCs w:val="22"/>
              </w:rPr>
              <w:t xml:space="preserve">», </w:t>
            </w:r>
            <w:r w:rsidRPr="00A70B7F">
              <w:rPr>
                <w:b/>
                <w:sz w:val="22"/>
                <w:szCs w:val="22"/>
                <w:u w:val="single"/>
              </w:rPr>
              <w:t>ДПУ</w:t>
            </w:r>
            <w:r>
              <w:rPr>
                <w:b/>
                <w:sz w:val="22"/>
                <w:szCs w:val="22"/>
                <w:u w:val="single"/>
              </w:rPr>
              <w:t xml:space="preserve">     </w:t>
            </w:r>
            <w:r w:rsidRPr="00A70B7F">
              <w:rPr>
                <w:b/>
                <w:sz w:val="22"/>
                <w:szCs w:val="22"/>
              </w:rPr>
              <w:t>Группа 2, 2 сессия</w:t>
            </w:r>
          </w:p>
        </w:tc>
        <w:tc>
          <w:tcPr>
            <w:tcW w:w="516" w:type="pct"/>
          </w:tcPr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3" w:type="pct"/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537BAF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537BAF">
              <w:rPr>
                <w:sz w:val="20"/>
                <w:szCs w:val="20"/>
              </w:rPr>
              <w:t>Тюмень</w:t>
            </w:r>
          </w:p>
        </w:tc>
      </w:tr>
      <w:tr w:rsidR="00A13246" w:rsidRPr="003D560A" w:rsidTr="00627F13">
        <w:trPr>
          <w:trHeight w:val="129"/>
        </w:trPr>
        <w:tc>
          <w:tcPr>
            <w:tcW w:w="168" w:type="pct"/>
          </w:tcPr>
          <w:p w:rsidR="00A13246" w:rsidRPr="003D560A" w:rsidRDefault="00A13246" w:rsidP="003D4C9D">
            <w:pPr>
              <w:pStyle w:val="Header"/>
              <w:numPr>
                <w:ilvl w:val="0"/>
                <w:numId w:val="23"/>
              </w:numPr>
              <w:tabs>
                <w:tab w:val="clear" w:pos="4677"/>
                <w:tab w:val="clear" w:pos="9355"/>
              </w:tabs>
              <w:rPr>
                <w:bCs/>
                <w:color w:val="000000"/>
                <w:sz w:val="22"/>
                <w:szCs w:val="20"/>
              </w:rPr>
            </w:pPr>
          </w:p>
        </w:tc>
        <w:tc>
          <w:tcPr>
            <w:tcW w:w="549" w:type="pct"/>
          </w:tcPr>
          <w:p w:rsidR="00A13246" w:rsidRDefault="00A13246" w:rsidP="003D4C9D">
            <w:pPr>
              <w:ind w:left="-97"/>
              <w:jc w:val="center"/>
              <w:rPr>
                <w:sz w:val="20"/>
                <w:szCs w:val="20"/>
              </w:rPr>
            </w:pPr>
            <w:r w:rsidRPr="00F92D96">
              <w:rPr>
                <w:sz w:val="20"/>
                <w:szCs w:val="20"/>
              </w:rPr>
              <w:t>25.05-01.06</w:t>
            </w:r>
            <w:r>
              <w:rPr>
                <w:sz w:val="20"/>
                <w:szCs w:val="20"/>
              </w:rPr>
              <w:t>.</w:t>
            </w:r>
          </w:p>
          <w:p w:rsidR="00A13246" w:rsidRPr="00F92D96" w:rsidRDefault="00A13246" w:rsidP="003D4C9D">
            <w:pPr>
              <w:ind w:left="-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612" w:type="pct"/>
          </w:tcPr>
          <w:p w:rsidR="00A13246" w:rsidRPr="00F92D96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F92D96">
              <w:rPr>
                <w:color w:val="000000"/>
                <w:sz w:val="20"/>
                <w:szCs w:val="20"/>
              </w:rPr>
              <w:t>Слушатели курсов профессиональной переподготовки</w:t>
            </w:r>
          </w:p>
        </w:tc>
        <w:tc>
          <w:tcPr>
            <w:tcW w:w="2652" w:type="pct"/>
          </w:tcPr>
          <w:p w:rsidR="00A13246" w:rsidRPr="00A70B7F" w:rsidRDefault="00A13246" w:rsidP="00000861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A70B7F">
              <w:rPr>
                <w:b/>
                <w:sz w:val="22"/>
                <w:szCs w:val="22"/>
              </w:rPr>
              <w:t>Курсы профессиональной переподготовки по дополнительной профессионал</w:t>
            </w:r>
            <w:r w:rsidRPr="00A70B7F">
              <w:rPr>
                <w:b/>
                <w:sz w:val="22"/>
                <w:szCs w:val="22"/>
              </w:rPr>
              <w:t>ь</w:t>
            </w:r>
            <w:r w:rsidRPr="00A70B7F">
              <w:rPr>
                <w:b/>
                <w:sz w:val="22"/>
                <w:szCs w:val="22"/>
              </w:rPr>
              <w:t>ной программе «</w:t>
            </w:r>
            <w:r w:rsidRPr="00A70B7F">
              <w:rPr>
                <w:b/>
                <w:sz w:val="22"/>
                <w:szCs w:val="22"/>
                <w:u w:val="single"/>
              </w:rPr>
              <w:t>ПЕДАГОГИКА ПРОФЕССИОНАЛЬНОГО ОБРАЗОВАНИЯ</w:t>
            </w:r>
            <w:r w:rsidRPr="00A70B7F">
              <w:rPr>
                <w:b/>
                <w:sz w:val="22"/>
                <w:szCs w:val="22"/>
              </w:rPr>
              <w:t xml:space="preserve">». </w:t>
            </w:r>
            <w:r w:rsidRPr="00A70B7F">
              <w:rPr>
                <w:b/>
                <w:sz w:val="22"/>
                <w:szCs w:val="22"/>
                <w:u w:val="single"/>
              </w:rPr>
              <w:t>ДПУ</w:t>
            </w:r>
            <w:r>
              <w:rPr>
                <w:b/>
                <w:sz w:val="22"/>
                <w:szCs w:val="22"/>
                <w:u w:val="single"/>
              </w:rPr>
              <w:t xml:space="preserve">     </w:t>
            </w:r>
            <w:r w:rsidRPr="00A70B7F">
              <w:rPr>
                <w:b/>
                <w:sz w:val="22"/>
                <w:szCs w:val="22"/>
              </w:rPr>
              <w:t>Группа 2, 3 сессия</w:t>
            </w:r>
          </w:p>
        </w:tc>
        <w:tc>
          <w:tcPr>
            <w:tcW w:w="516" w:type="pct"/>
          </w:tcPr>
          <w:p w:rsidR="00A13246" w:rsidRPr="00537BAF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537BAF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537BAF">
              <w:rPr>
                <w:sz w:val="20"/>
                <w:szCs w:val="20"/>
              </w:rPr>
              <w:t>Тюмень</w:t>
            </w:r>
          </w:p>
        </w:tc>
      </w:tr>
      <w:tr w:rsidR="00A13246" w:rsidRPr="003D560A" w:rsidTr="00627F13">
        <w:trPr>
          <w:trHeight w:val="326"/>
        </w:trPr>
        <w:tc>
          <w:tcPr>
            <w:tcW w:w="168" w:type="pct"/>
          </w:tcPr>
          <w:p w:rsidR="00A13246" w:rsidRPr="003D560A" w:rsidRDefault="00A13246" w:rsidP="003D4C9D">
            <w:pPr>
              <w:pStyle w:val="Header"/>
              <w:numPr>
                <w:ilvl w:val="0"/>
                <w:numId w:val="23"/>
              </w:numPr>
              <w:tabs>
                <w:tab w:val="clear" w:pos="4677"/>
                <w:tab w:val="clear" w:pos="9355"/>
              </w:tabs>
              <w:rPr>
                <w:bCs/>
                <w:color w:val="000000"/>
                <w:sz w:val="22"/>
                <w:szCs w:val="20"/>
              </w:rPr>
            </w:pPr>
          </w:p>
        </w:tc>
        <w:tc>
          <w:tcPr>
            <w:tcW w:w="549" w:type="pct"/>
          </w:tcPr>
          <w:p w:rsidR="00A13246" w:rsidRDefault="00A13246" w:rsidP="003D4C9D">
            <w:pPr>
              <w:jc w:val="center"/>
              <w:rPr>
                <w:sz w:val="20"/>
                <w:szCs w:val="20"/>
              </w:rPr>
            </w:pPr>
            <w:r w:rsidRPr="00F92D96">
              <w:rPr>
                <w:sz w:val="20"/>
                <w:szCs w:val="20"/>
              </w:rPr>
              <w:t>29-30.06</w:t>
            </w:r>
            <w:r>
              <w:rPr>
                <w:sz w:val="20"/>
                <w:szCs w:val="20"/>
              </w:rPr>
              <w:t>.</w:t>
            </w:r>
          </w:p>
          <w:p w:rsidR="00A13246" w:rsidRPr="00F92D96" w:rsidRDefault="00A13246" w:rsidP="003D4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612" w:type="pct"/>
          </w:tcPr>
          <w:p w:rsidR="00A13246" w:rsidRPr="00F92D96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F92D96">
              <w:rPr>
                <w:color w:val="000000"/>
                <w:sz w:val="20"/>
                <w:szCs w:val="20"/>
              </w:rPr>
              <w:t>Слушатели курсов профессиональной переподготовки</w:t>
            </w:r>
          </w:p>
        </w:tc>
        <w:tc>
          <w:tcPr>
            <w:tcW w:w="2652" w:type="pct"/>
          </w:tcPr>
          <w:p w:rsidR="00A13246" w:rsidRPr="00A70B7F" w:rsidRDefault="00A13246" w:rsidP="00000861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A70B7F">
              <w:rPr>
                <w:b/>
                <w:sz w:val="22"/>
                <w:szCs w:val="22"/>
              </w:rPr>
              <w:t>Курсы профессиональной переподготовки по дополнительной профессионал</w:t>
            </w:r>
            <w:r w:rsidRPr="00A70B7F">
              <w:rPr>
                <w:b/>
                <w:sz w:val="22"/>
                <w:szCs w:val="22"/>
              </w:rPr>
              <w:t>ь</w:t>
            </w:r>
            <w:r w:rsidRPr="00A70B7F">
              <w:rPr>
                <w:b/>
                <w:sz w:val="22"/>
                <w:szCs w:val="22"/>
              </w:rPr>
              <w:t>ной программе «</w:t>
            </w:r>
            <w:r w:rsidRPr="00A70B7F">
              <w:rPr>
                <w:b/>
                <w:sz w:val="22"/>
                <w:szCs w:val="22"/>
                <w:u w:val="single"/>
              </w:rPr>
              <w:t>ПЕДАГОГИКА ПРОФЕССИОНАЛЬНОГО ОБРАЗОВАНИЯ</w:t>
            </w:r>
            <w:r w:rsidRPr="00A70B7F">
              <w:rPr>
                <w:b/>
                <w:sz w:val="22"/>
                <w:szCs w:val="22"/>
              </w:rPr>
              <w:t xml:space="preserve">». </w:t>
            </w:r>
            <w:r w:rsidRPr="00A70B7F">
              <w:rPr>
                <w:b/>
                <w:sz w:val="22"/>
                <w:szCs w:val="22"/>
                <w:u w:val="single"/>
              </w:rPr>
              <w:t>ДПУ</w:t>
            </w:r>
            <w:r>
              <w:rPr>
                <w:b/>
                <w:sz w:val="22"/>
                <w:szCs w:val="22"/>
                <w:u w:val="single"/>
              </w:rPr>
              <w:t xml:space="preserve">    </w:t>
            </w:r>
            <w:r>
              <w:rPr>
                <w:b/>
                <w:sz w:val="22"/>
                <w:szCs w:val="22"/>
              </w:rPr>
              <w:t>Группа 2, выпуск</w:t>
            </w:r>
          </w:p>
        </w:tc>
        <w:tc>
          <w:tcPr>
            <w:tcW w:w="516" w:type="pct"/>
          </w:tcPr>
          <w:p w:rsidR="00A13246" w:rsidRPr="00537BAF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537BAF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537BAF">
              <w:rPr>
                <w:sz w:val="20"/>
                <w:szCs w:val="20"/>
              </w:rPr>
              <w:t>Тюмень</w:t>
            </w:r>
          </w:p>
        </w:tc>
      </w:tr>
      <w:tr w:rsidR="00A13246" w:rsidRPr="003D560A" w:rsidTr="00627F13">
        <w:trPr>
          <w:trHeight w:val="54"/>
        </w:trPr>
        <w:tc>
          <w:tcPr>
            <w:tcW w:w="168" w:type="pct"/>
          </w:tcPr>
          <w:p w:rsidR="00A13246" w:rsidRPr="003D560A" w:rsidRDefault="00A13246" w:rsidP="003D4C9D">
            <w:pPr>
              <w:pStyle w:val="Header"/>
              <w:numPr>
                <w:ilvl w:val="0"/>
                <w:numId w:val="23"/>
              </w:numPr>
              <w:tabs>
                <w:tab w:val="clear" w:pos="4677"/>
                <w:tab w:val="clear" w:pos="9355"/>
              </w:tabs>
              <w:rPr>
                <w:bCs/>
                <w:color w:val="000000"/>
                <w:sz w:val="22"/>
                <w:szCs w:val="20"/>
              </w:rPr>
            </w:pPr>
          </w:p>
        </w:tc>
        <w:tc>
          <w:tcPr>
            <w:tcW w:w="549" w:type="pct"/>
          </w:tcPr>
          <w:p w:rsidR="00A13246" w:rsidRDefault="00A13246" w:rsidP="003D4C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2D96">
              <w:rPr>
                <w:sz w:val="20"/>
                <w:szCs w:val="20"/>
              </w:rPr>
              <w:t>25-29.09</w:t>
            </w:r>
            <w:r>
              <w:rPr>
                <w:sz w:val="20"/>
                <w:szCs w:val="20"/>
              </w:rPr>
              <w:t>.</w:t>
            </w:r>
          </w:p>
          <w:p w:rsidR="00A13246" w:rsidRPr="00F92D96" w:rsidRDefault="00A13246" w:rsidP="003D4C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612" w:type="pct"/>
          </w:tcPr>
          <w:p w:rsidR="00A13246" w:rsidRPr="00F92D96" w:rsidRDefault="00A13246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92D96">
              <w:rPr>
                <w:color w:val="000000"/>
                <w:sz w:val="20"/>
                <w:szCs w:val="20"/>
              </w:rPr>
              <w:t>Слушатели курсов профессиональной переподготовки</w:t>
            </w:r>
          </w:p>
        </w:tc>
        <w:tc>
          <w:tcPr>
            <w:tcW w:w="2652" w:type="pct"/>
          </w:tcPr>
          <w:p w:rsidR="00A13246" w:rsidRPr="00A70B7F" w:rsidRDefault="00A13246" w:rsidP="00000861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A70B7F">
              <w:rPr>
                <w:b/>
                <w:sz w:val="22"/>
                <w:szCs w:val="22"/>
              </w:rPr>
              <w:t>Курсы профессиональной переподготовки по дополнительной профессионал</w:t>
            </w:r>
            <w:r w:rsidRPr="00A70B7F">
              <w:rPr>
                <w:b/>
                <w:sz w:val="22"/>
                <w:szCs w:val="22"/>
              </w:rPr>
              <w:t>ь</w:t>
            </w:r>
            <w:r w:rsidRPr="00A70B7F">
              <w:rPr>
                <w:b/>
                <w:sz w:val="22"/>
                <w:szCs w:val="22"/>
              </w:rPr>
              <w:t>ной программе «</w:t>
            </w:r>
            <w:r w:rsidRPr="00A70B7F">
              <w:rPr>
                <w:b/>
                <w:sz w:val="22"/>
                <w:szCs w:val="22"/>
                <w:u w:val="single"/>
              </w:rPr>
              <w:t>ПЕДАГОГИКА ПРОФЕССИОНАЛЬНОГО ОБРАЗОВАНИЯ</w:t>
            </w:r>
            <w:r w:rsidRPr="00A70B7F">
              <w:rPr>
                <w:b/>
                <w:sz w:val="22"/>
                <w:szCs w:val="22"/>
              </w:rPr>
              <w:t xml:space="preserve">». </w:t>
            </w:r>
            <w:r w:rsidRPr="00A70B7F">
              <w:rPr>
                <w:b/>
                <w:sz w:val="22"/>
                <w:szCs w:val="22"/>
                <w:u w:val="single"/>
              </w:rPr>
              <w:t>ДПУ</w:t>
            </w:r>
            <w:r>
              <w:rPr>
                <w:b/>
                <w:sz w:val="22"/>
                <w:szCs w:val="22"/>
                <w:u w:val="single"/>
              </w:rPr>
              <w:t xml:space="preserve">    </w:t>
            </w:r>
            <w:r w:rsidRPr="00A70B7F">
              <w:rPr>
                <w:b/>
                <w:sz w:val="22"/>
                <w:szCs w:val="22"/>
              </w:rPr>
              <w:t xml:space="preserve">Группа 3, 1 сессия </w:t>
            </w:r>
          </w:p>
        </w:tc>
        <w:tc>
          <w:tcPr>
            <w:tcW w:w="516" w:type="pct"/>
          </w:tcPr>
          <w:p w:rsidR="00A13246" w:rsidRPr="00537BAF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3" w:type="pct"/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  <w:highlight w:val="yellow"/>
              </w:rPr>
            </w:pPr>
            <w:r w:rsidRPr="00537BAF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537BAF">
              <w:rPr>
                <w:sz w:val="20"/>
                <w:szCs w:val="20"/>
              </w:rPr>
              <w:t>Тюмень</w:t>
            </w:r>
          </w:p>
        </w:tc>
      </w:tr>
      <w:tr w:rsidR="00A13246" w:rsidRPr="003D560A" w:rsidTr="00627F13">
        <w:trPr>
          <w:trHeight w:val="322"/>
        </w:trPr>
        <w:tc>
          <w:tcPr>
            <w:tcW w:w="168" w:type="pct"/>
          </w:tcPr>
          <w:p w:rsidR="00A13246" w:rsidRPr="003D560A" w:rsidRDefault="00A13246" w:rsidP="003D4C9D">
            <w:pPr>
              <w:pStyle w:val="Header"/>
              <w:numPr>
                <w:ilvl w:val="0"/>
                <w:numId w:val="23"/>
              </w:numPr>
              <w:tabs>
                <w:tab w:val="clear" w:pos="4677"/>
                <w:tab w:val="clear" w:pos="9355"/>
              </w:tabs>
              <w:rPr>
                <w:bCs/>
                <w:color w:val="000000"/>
                <w:sz w:val="22"/>
                <w:szCs w:val="20"/>
              </w:rPr>
            </w:pPr>
          </w:p>
        </w:tc>
        <w:tc>
          <w:tcPr>
            <w:tcW w:w="549" w:type="pct"/>
          </w:tcPr>
          <w:p w:rsidR="00A13246" w:rsidRDefault="00A13246" w:rsidP="003D4C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24-30.11.</w:t>
            </w:r>
          </w:p>
          <w:p w:rsidR="00A13246" w:rsidRPr="00F92D96" w:rsidRDefault="00A13246" w:rsidP="003D4C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612" w:type="pct"/>
          </w:tcPr>
          <w:p w:rsidR="00A13246" w:rsidRPr="00F92D96" w:rsidRDefault="00A13246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92D96">
              <w:rPr>
                <w:color w:val="000000"/>
                <w:sz w:val="20"/>
                <w:szCs w:val="20"/>
              </w:rPr>
              <w:t>Слушатели курсов профессиональной переподготовки</w:t>
            </w:r>
          </w:p>
        </w:tc>
        <w:tc>
          <w:tcPr>
            <w:tcW w:w="2652" w:type="pct"/>
          </w:tcPr>
          <w:p w:rsidR="00A13246" w:rsidRPr="00A70B7F" w:rsidRDefault="00A13246" w:rsidP="00000861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A70B7F">
              <w:rPr>
                <w:b/>
                <w:sz w:val="22"/>
                <w:szCs w:val="22"/>
              </w:rPr>
              <w:t>Курсы профессиональной переподготовки по дополнительной профессионал</w:t>
            </w:r>
            <w:r w:rsidRPr="00A70B7F">
              <w:rPr>
                <w:b/>
                <w:sz w:val="22"/>
                <w:szCs w:val="22"/>
              </w:rPr>
              <w:t>ь</w:t>
            </w:r>
            <w:r w:rsidRPr="00A70B7F">
              <w:rPr>
                <w:b/>
                <w:sz w:val="22"/>
                <w:szCs w:val="22"/>
              </w:rPr>
              <w:t>ной программе «</w:t>
            </w:r>
            <w:r w:rsidRPr="00A70B7F">
              <w:rPr>
                <w:b/>
                <w:sz w:val="22"/>
                <w:szCs w:val="22"/>
                <w:u w:val="single"/>
              </w:rPr>
              <w:t>ПЕДАГОГИКА ПРОФЕССИОНАЛЬНОГО ОБРАЗОВАНИЯ</w:t>
            </w:r>
            <w:r w:rsidRPr="00A70B7F">
              <w:rPr>
                <w:b/>
                <w:sz w:val="22"/>
                <w:szCs w:val="22"/>
              </w:rPr>
              <w:t xml:space="preserve">». </w:t>
            </w:r>
            <w:r w:rsidRPr="00A70B7F">
              <w:rPr>
                <w:b/>
                <w:sz w:val="22"/>
                <w:szCs w:val="22"/>
                <w:u w:val="single"/>
              </w:rPr>
              <w:t>ДПУ</w:t>
            </w:r>
            <w:r>
              <w:rPr>
                <w:b/>
                <w:sz w:val="22"/>
                <w:szCs w:val="22"/>
                <w:u w:val="single"/>
              </w:rPr>
              <w:t xml:space="preserve">   </w:t>
            </w:r>
            <w:r w:rsidRPr="00A70B7F">
              <w:rPr>
                <w:b/>
                <w:sz w:val="22"/>
                <w:szCs w:val="22"/>
              </w:rPr>
              <w:t xml:space="preserve">Группа 3, 2 сессия </w:t>
            </w:r>
          </w:p>
        </w:tc>
        <w:tc>
          <w:tcPr>
            <w:tcW w:w="516" w:type="pct"/>
          </w:tcPr>
          <w:p w:rsidR="00A13246" w:rsidRPr="00537BAF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  <w:p w:rsidR="00A13246" w:rsidRPr="003D560A" w:rsidRDefault="00A13246" w:rsidP="003D4C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3" w:type="pct"/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  <w:highlight w:val="yellow"/>
              </w:rPr>
            </w:pPr>
            <w:r w:rsidRPr="00537BAF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537BAF">
              <w:rPr>
                <w:sz w:val="20"/>
                <w:szCs w:val="20"/>
              </w:rPr>
              <w:t>Тюмень</w:t>
            </w:r>
          </w:p>
        </w:tc>
      </w:tr>
    </w:tbl>
    <w:p w:rsidR="00A13246" w:rsidRPr="002B0147" w:rsidRDefault="00A13246" w:rsidP="003D4C9D">
      <w:pPr>
        <w:jc w:val="center"/>
        <w:rPr>
          <w:b/>
          <w:color w:val="000000"/>
          <w:sz w:val="12"/>
          <w:szCs w:val="32"/>
          <w:u w:val="single"/>
        </w:rPr>
      </w:pPr>
    </w:p>
    <w:p w:rsidR="00A13246" w:rsidRPr="00000861" w:rsidRDefault="00A13246" w:rsidP="003D4C9D">
      <w:pPr>
        <w:jc w:val="center"/>
        <w:rPr>
          <w:b/>
          <w:color w:val="000000"/>
          <w:sz w:val="32"/>
          <w:szCs w:val="32"/>
          <w:u w:val="single"/>
        </w:rPr>
      </w:pPr>
      <w:r w:rsidRPr="00000861">
        <w:rPr>
          <w:b/>
          <w:color w:val="000000"/>
          <w:sz w:val="32"/>
          <w:szCs w:val="32"/>
          <w:u w:val="single"/>
        </w:rPr>
        <w:t>КАФЕДРА СОЦИАЛЬНО-ГУМАНИТАРНЫХ ДИСЦИПЛИН</w:t>
      </w:r>
    </w:p>
    <w:p w:rsidR="00A13246" w:rsidRPr="003D560A" w:rsidRDefault="00A13246" w:rsidP="003D4C9D">
      <w:pPr>
        <w:jc w:val="center"/>
        <w:rPr>
          <w:b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584"/>
        <w:gridCol w:w="2156"/>
        <w:gridCol w:w="8317"/>
        <w:gridCol w:w="1198"/>
        <w:gridCol w:w="714"/>
        <w:gridCol w:w="1296"/>
      </w:tblGrid>
      <w:tr w:rsidR="00A13246" w:rsidRPr="003D560A" w:rsidTr="00962D5F">
        <w:trPr>
          <w:trHeight w:val="471"/>
        </w:trPr>
        <w:tc>
          <w:tcPr>
            <w:tcW w:w="171" w:type="pct"/>
            <w:vAlign w:val="center"/>
          </w:tcPr>
          <w:p w:rsidR="00A13246" w:rsidRPr="003D560A" w:rsidRDefault="00A13246" w:rsidP="003D4C9D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  <w:p w:rsidR="00A13246" w:rsidRPr="003D560A" w:rsidRDefault="00A1324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501" w:type="pct"/>
            <w:vAlign w:val="center"/>
          </w:tcPr>
          <w:p w:rsidR="00A13246" w:rsidRPr="003D560A" w:rsidRDefault="00A1324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 xml:space="preserve">Сроки </w:t>
            </w:r>
          </w:p>
          <w:p w:rsidR="00A13246" w:rsidRPr="003D560A" w:rsidRDefault="00A1324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проведения ку</w:t>
            </w:r>
            <w:r w:rsidRPr="003D560A">
              <w:rPr>
                <w:b/>
                <w:bCs/>
                <w:color w:val="000000"/>
                <w:sz w:val="18"/>
                <w:szCs w:val="18"/>
              </w:rPr>
              <w:t>р</w:t>
            </w:r>
            <w:r w:rsidRPr="003D560A">
              <w:rPr>
                <w:b/>
                <w:bCs/>
                <w:color w:val="000000"/>
                <w:sz w:val="18"/>
                <w:szCs w:val="18"/>
              </w:rPr>
              <w:t>сов</w:t>
            </w:r>
          </w:p>
        </w:tc>
        <w:tc>
          <w:tcPr>
            <w:tcW w:w="682" w:type="pct"/>
            <w:vAlign w:val="center"/>
          </w:tcPr>
          <w:p w:rsidR="00A13246" w:rsidRPr="003D560A" w:rsidRDefault="00A1324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Категория</w:t>
            </w:r>
          </w:p>
          <w:p w:rsidR="00A13246" w:rsidRPr="003D560A" w:rsidRDefault="00A1324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слушателей</w:t>
            </w:r>
          </w:p>
        </w:tc>
        <w:tc>
          <w:tcPr>
            <w:tcW w:w="2631" w:type="pct"/>
            <w:vAlign w:val="center"/>
          </w:tcPr>
          <w:p w:rsidR="00A13246" w:rsidRPr="003D560A" w:rsidRDefault="00A1324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379" w:type="pct"/>
            <w:vAlign w:val="center"/>
          </w:tcPr>
          <w:p w:rsidR="00A13246" w:rsidRPr="003D560A" w:rsidRDefault="00A1324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Кол-во</w:t>
            </w:r>
          </w:p>
          <w:p w:rsidR="00A13246" w:rsidRPr="003D560A" w:rsidRDefault="00A1324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слушателей</w:t>
            </w:r>
          </w:p>
        </w:tc>
        <w:tc>
          <w:tcPr>
            <w:tcW w:w="226" w:type="pct"/>
            <w:vAlign w:val="center"/>
          </w:tcPr>
          <w:p w:rsidR="00A13246" w:rsidRPr="003D560A" w:rsidRDefault="00A1324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К-во</w:t>
            </w:r>
          </w:p>
          <w:p w:rsidR="00A13246" w:rsidRPr="003D560A" w:rsidRDefault="00A1324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часов</w:t>
            </w:r>
          </w:p>
        </w:tc>
        <w:tc>
          <w:tcPr>
            <w:tcW w:w="410" w:type="pct"/>
            <w:vAlign w:val="center"/>
          </w:tcPr>
          <w:p w:rsidR="00A13246" w:rsidRPr="003D560A" w:rsidRDefault="00A1324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Место</w:t>
            </w:r>
          </w:p>
          <w:p w:rsidR="00A13246" w:rsidRPr="003D560A" w:rsidRDefault="00A1324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проведения</w:t>
            </w:r>
          </w:p>
        </w:tc>
      </w:tr>
      <w:tr w:rsidR="00A13246" w:rsidRPr="003D560A" w:rsidTr="00962D5F">
        <w:trPr>
          <w:trHeight w:val="501"/>
        </w:trPr>
        <w:tc>
          <w:tcPr>
            <w:tcW w:w="171" w:type="pct"/>
          </w:tcPr>
          <w:p w:rsidR="00A13246" w:rsidRPr="003D560A" w:rsidRDefault="00A13246" w:rsidP="003D4C9D">
            <w:pPr>
              <w:pStyle w:val="ListParagraph"/>
              <w:numPr>
                <w:ilvl w:val="0"/>
                <w:numId w:val="24"/>
              </w:numPr>
              <w:jc w:val="center"/>
            </w:pPr>
          </w:p>
          <w:p w:rsidR="00A13246" w:rsidRPr="003D560A" w:rsidRDefault="00A13246" w:rsidP="003D4C9D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A13246" w:rsidRPr="0088297B" w:rsidRDefault="00A13246" w:rsidP="003D4C9D">
            <w:pPr>
              <w:jc w:val="center"/>
              <w:rPr>
                <w:sz w:val="20"/>
                <w:szCs w:val="20"/>
              </w:rPr>
            </w:pPr>
            <w:bookmarkStart w:id="361" w:name="OLE_LINK81"/>
            <w:bookmarkStart w:id="362" w:name="OLE_LINK82"/>
            <w:bookmarkStart w:id="363" w:name="OLE_LINK83"/>
            <w:r w:rsidRPr="0088297B">
              <w:rPr>
                <w:sz w:val="20"/>
                <w:szCs w:val="20"/>
              </w:rPr>
              <w:t>10-26.01.</w:t>
            </w:r>
          </w:p>
          <w:p w:rsidR="00A13246" w:rsidRPr="0088297B" w:rsidRDefault="00A13246" w:rsidP="003D4C9D">
            <w:pPr>
              <w:jc w:val="center"/>
              <w:rPr>
                <w:sz w:val="20"/>
                <w:szCs w:val="20"/>
              </w:rPr>
            </w:pPr>
            <w:r w:rsidRPr="0088297B">
              <w:rPr>
                <w:sz w:val="20"/>
                <w:szCs w:val="20"/>
              </w:rPr>
              <w:t>2017</w:t>
            </w:r>
            <w:bookmarkEnd w:id="361"/>
            <w:bookmarkEnd w:id="362"/>
            <w:bookmarkEnd w:id="363"/>
          </w:p>
        </w:tc>
        <w:tc>
          <w:tcPr>
            <w:tcW w:w="682" w:type="pct"/>
          </w:tcPr>
          <w:p w:rsidR="00A13246" w:rsidRPr="0088297B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88297B">
              <w:rPr>
                <w:color w:val="000000"/>
                <w:sz w:val="20"/>
                <w:szCs w:val="20"/>
              </w:rPr>
              <w:t>Слушатели курсов профессиональной переподготовки</w:t>
            </w:r>
          </w:p>
        </w:tc>
        <w:tc>
          <w:tcPr>
            <w:tcW w:w="2631" w:type="pct"/>
            <w:vAlign w:val="center"/>
          </w:tcPr>
          <w:p w:rsidR="00A13246" w:rsidRPr="0088297B" w:rsidRDefault="00A13246" w:rsidP="003D4C9D">
            <w:pPr>
              <w:widowControl w:val="0"/>
              <w:jc w:val="both"/>
              <w:rPr>
                <w:b/>
                <w:sz w:val="22"/>
                <w:szCs w:val="22"/>
                <w:u w:val="single"/>
              </w:rPr>
            </w:pPr>
            <w:r w:rsidRPr="0088297B">
              <w:rPr>
                <w:b/>
                <w:sz w:val="22"/>
                <w:szCs w:val="22"/>
              </w:rPr>
              <w:t>Курсы профессиональной переподготовки по дополнительной профессионал</w:t>
            </w:r>
            <w:r w:rsidRPr="0088297B">
              <w:rPr>
                <w:b/>
                <w:sz w:val="22"/>
                <w:szCs w:val="22"/>
              </w:rPr>
              <w:t>ь</w:t>
            </w:r>
            <w:r w:rsidRPr="0088297B">
              <w:rPr>
                <w:b/>
                <w:sz w:val="22"/>
                <w:szCs w:val="22"/>
              </w:rPr>
              <w:t xml:space="preserve">ной программе «ИНОСТРАННЫЙ ЯЗЫК». </w:t>
            </w:r>
            <w:r w:rsidRPr="0088297B">
              <w:rPr>
                <w:b/>
                <w:sz w:val="22"/>
                <w:szCs w:val="22"/>
                <w:u w:val="single"/>
              </w:rPr>
              <w:t>ДПУ</w:t>
            </w:r>
          </w:p>
          <w:p w:rsidR="00A13246" w:rsidRPr="0088297B" w:rsidRDefault="00A13246" w:rsidP="003D4C9D">
            <w:pPr>
              <w:jc w:val="both"/>
              <w:rPr>
                <w:b/>
                <w:sz w:val="22"/>
                <w:szCs w:val="22"/>
                <w:highlight w:val="yellow"/>
                <w:u w:val="single"/>
              </w:rPr>
            </w:pPr>
            <w:r w:rsidRPr="0088297B">
              <w:rPr>
                <w:b/>
                <w:sz w:val="22"/>
                <w:szCs w:val="22"/>
              </w:rPr>
              <w:t xml:space="preserve">Группа 16 ИЯ, 6 сессия. </w:t>
            </w:r>
          </w:p>
        </w:tc>
        <w:tc>
          <w:tcPr>
            <w:tcW w:w="379" w:type="pct"/>
            <w:vAlign w:val="center"/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14</w:t>
            </w:r>
          </w:p>
        </w:tc>
        <w:tc>
          <w:tcPr>
            <w:tcW w:w="226" w:type="pct"/>
            <w:vAlign w:val="center"/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96</w:t>
            </w:r>
          </w:p>
        </w:tc>
        <w:tc>
          <w:tcPr>
            <w:tcW w:w="410" w:type="pct"/>
            <w:vAlign w:val="center"/>
          </w:tcPr>
          <w:p w:rsidR="00A13246" w:rsidRPr="003D560A" w:rsidRDefault="00A13246" w:rsidP="003D4C9D">
            <w:pPr>
              <w:pStyle w:val="ListParagraph"/>
              <w:ind w:left="0"/>
              <w:jc w:val="center"/>
            </w:pPr>
            <w:r w:rsidRPr="003D560A">
              <w:t>г.Тюмень</w:t>
            </w:r>
          </w:p>
        </w:tc>
      </w:tr>
      <w:tr w:rsidR="00A13246" w:rsidRPr="003D560A" w:rsidTr="00962D5F">
        <w:trPr>
          <w:trHeight w:val="501"/>
        </w:trPr>
        <w:tc>
          <w:tcPr>
            <w:tcW w:w="171" w:type="pct"/>
          </w:tcPr>
          <w:p w:rsidR="00A13246" w:rsidRPr="003D560A" w:rsidRDefault="00A13246" w:rsidP="003D4C9D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501" w:type="pct"/>
            <w:vAlign w:val="center"/>
          </w:tcPr>
          <w:p w:rsidR="00A13246" w:rsidRPr="0088297B" w:rsidRDefault="00A13246" w:rsidP="003D4C9D">
            <w:pPr>
              <w:jc w:val="center"/>
              <w:rPr>
                <w:sz w:val="20"/>
                <w:szCs w:val="20"/>
              </w:rPr>
            </w:pPr>
            <w:r w:rsidRPr="0088297B">
              <w:rPr>
                <w:sz w:val="20"/>
                <w:szCs w:val="20"/>
              </w:rPr>
              <w:t>19.06-21.07</w:t>
            </w:r>
          </w:p>
          <w:p w:rsidR="00A13246" w:rsidRPr="0088297B" w:rsidRDefault="00A13246" w:rsidP="003D4C9D">
            <w:pPr>
              <w:jc w:val="center"/>
              <w:rPr>
                <w:sz w:val="20"/>
                <w:szCs w:val="20"/>
              </w:rPr>
            </w:pPr>
            <w:r w:rsidRPr="0088297B">
              <w:rPr>
                <w:sz w:val="20"/>
                <w:szCs w:val="20"/>
              </w:rPr>
              <w:t>2017</w:t>
            </w:r>
          </w:p>
        </w:tc>
        <w:tc>
          <w:tcPr>
            <w:tcW w:w="682" w:type="pct"/>
          </w:tcPr>
          <w:p w:rsidR="00A13246" w:rsidRPr="0088297B" w:rsidRDefault="00A13246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88297B">
              <w:rPr>
                <w:color w:val="000000"/>
                <w:sz w:val="20"/>
                <w:szCs w:val="20"/>
              </w:rPr>
              <w:t>Слушатели курсов профессиональной переподготовки</w:t>
            </w:r>
          </w:p>
        </w:tc>
        <w:tc>
          <w:tcPr>
            <w:tcW w:w="2631" w:type="pct"/>
            <w:vAlign w:val="center"/>
          </w:tcPr>
          <w:p w:rsidR="00A13246" w:rsidRPr="0088297B" w:rsidRDefault="00A13246" w:rsidP="003D4C9D">
            <w:pPr>
              <w:widowControl w:val="0"/>
              <w:jc w:val="both"/>
              <w:rPr>
                <w:b/>
                <w:sz w:val="22"/>
                <w:szCs w:val="22"/>
                <w:u w:val="single"/>
              </w:rPr>
            </w:pPr>
            <w:r w:rsidRPr="0088297B">
              <w:rPr>
                <w:b/>
                <w:sz w:val="22"/>
                <w:szCs w:val="22"/>
              </w:rPr>
              <w:t>Курсы профессиональной переподготовки по дополнительной профессионал</w:t>
            </w:r>
            <w:r w:rsidRPr="0088297B">
              <w:rPr>
                <w:b/>
                <w:sz w:val="22"/>
                <w:szCs w:val="22"/>
              </w:rPr>
              <w:t>ь</w:t>
            </w:r>
            <w:r w:rsidRPr="0088297B">
              <w:rPr>
                <w:b/>
                <w:sz w:val="22"/>
                <w:szCs w:val="22"/>
              </w:rPr>
              <w:t xml:space="preserve">ной программе «ИНОСТРАННЫЙ ЯЗЫК». </w:t>
            </w:r>
            <w:r w:rsidRPr="0088297B">
              <w:rPr>
                <w:b/>
                <w:sz w:val="22"/>
                <w:szCs w:val="22"/>
                <w:u w:val="single"/>
              </w:rPr>
              <w:t xml:space="preserve"> ДПУ</w:t>
            </w:r>
          </w:p>
          <w:p w:rsidR="00A13246" w:rsidRPr="0088297B" w:rsidRDefault="00A13246" w:rsidP="003D4C9D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88297B">
              <w:rPr>
                <w:b/>
                <w:sz w:val="22"/>
                <w:szCs w:val="22"/>
              </w:rPr>
              <w:t xml:space="preserve">Группа 17 ИЯ, 2 сессия. </w:t>
            </w:r>
          </w:p>
        </w:tc>
        <w:tc>
          <w:tcPr>
            <w:tcW w:w="379" w:type="pct"/>
            <w:vAlign w:val="center"/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10</w:t>
            </w:r>
          </w:p>
        </w:tc>
        <w:tc>
          <w:tcPr>
            <w:tcW w:w="226" w:type="pct"/>
            <w:vAlign w:val="center"/>
          </w:tcPr>
          <w:p w:rsidR="00A13246" w:rsidRPr="003D560A" w:rsidRDefault="00A13246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250</w:t>
            </w:r>
          </w:p>
        </w:tc>
        <w:tc>
          <w:tcPr>
            <w:tcW w:w="410" w:type="pct"/>
            <w:vAlign w:val="center"/>
          </w:tcPr>
          <w:p w:rsidR="00A13246" w:rsidRPr="003D560A" w:rsidRDefault="00A13246" w:rsidP="003D4C9D">
            <w:pPr>
              <w:pStyle w:val="ListParagraph"/>
              <w:ind w:left="0"/>
              <w:jc w:val="center"/>
            </w:pPr>
            <w:r w:rsidRPr="003D560A">
              <w:t>г.Тюмень</w:t>
            </w:r>
          </w:p>
        </w:tc>
      </w:tr>
    </w:tbl>
    <w:p w:rsidR="00A13246" w:rsidRPr="002B0147" w:rsidRDefault="00A13246" w:rsidP="003D4C9D">
      <w:pPr>
        <w:jc w:val="center"/>
        <w:rPr>
          <w:b/>
          <w:bCs/>
          <w:color w:val="000000"/>
          <w:sz w:val="20"/>
          <w:szCs w:val="28"/>
          <w:u w:val="single"/>
        </w:rPr>
      </w:pPr>
    </w:p>
    <w:p w:rsidR="00A13246" w:rsidRPr="00000861" w:rsidRDefault="00A13246" w:rsidP="003D4C9D">
      <w:pPr>
        <w:jc w:val="center"/>
        <w:rPr>
          <w:b/>
          <w:color w:val="000000"/>
          <w:sz w:val="32"/>
          <w:szCs w:val="32"/>
          <w:u w:val="single"/>
        </w:rPr>
      </w:pPr>
      <w:r w:rsidRPr="00000861">
        <w:rPr>
          <w:b/>
          <w:color w:val="000000"/>
          <w:sz w:val="32"/>
          <w:szCs w:val="32"/>
          <w:u w:val="single"/>
        </w:rPr>
        <w:t>КАФЕДРА ДОШКОЛЬНОГО И НАЧАЛЬНОГО ОБЩЕГО ОБРАЗОВАНИЯ</w:t>
      </w:r>
    </w:p>
    <w:p w:rsidR="00A13246" w:rsidRPr="002B0147" w:rsidRDefault="00A13246" w:rsidP="003D4C9D">
      <w:pPr>
        <w:jc w:val="center"/>
        <w:rPr>
          <w:b/>
          <w:color w:val="000000"/>
          <w:sz w:val="20"/>
          <w:szCs w:val="3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584"/>
        <w:gridCol w:w="2156"/>
        <w:gridCol w:w="8317"/>
        <w:gridCol w:w="1198"/>
        <w:gridCol w:w="714"/>
        <w:gridCol w:w="1296"/>
      </w:tblGrid>
      <w:tr w:rsidR="00A13246" w:rsidRPr="003D560A" w:rsidTr="00954F13">
        <w:trPr>
          <w:trHeight w:val="471"/>
        </w:trPr>
        <w:tc>
          <w:tcPr>
            <w:tcW w:w="171" w:type="pct"/>
            <w:vAlign w:val="center"/>
          </w:tcPr>
          <w:p w:rsidR="00A13246" w:rsidRPr="003D560A" w:rsidRDefault="00A13246" w:rsidP="003D4C9D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  <w:p w:rsidR="00A13246" w:rsidRPr="003D560A" w:rsidRDefault="00A1324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501" w:type="pct"/>
            <w:vAlign w:val="center"/>
          </w:tcPr>
          <w:p w:rsidR="00A13246" w:rsidRPr="003D560A" w:rsidRDefault="00A1324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 xml:space="preserve">Сроки </w:t>
            </w:r>
          </w:p>
          <w:p w:rsidR="00A13246" w:rsidRPr="003D560A" w:rsidRDefault="00A1324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проведения ку</w:t>
            </w:r>
            <w:r w:rsidRPr="003D560A">
              <w:rPr>
                <w:b/>
                <w:bCs/>
                <w:color w:val="000000"/>
                <w:sz w:val="18"/>
                <w:szCs w:val="18"/>
              </w:rPr>
              <w:t>р</w:t>
            </w:r>
            <w:r w:rsidRPr="003D560A">
              <w:rPr>
                <w:b/>
                <w:bCs/>
                <w:color w:val="000000"/>
                <w:sz w:val="18"/>
                <w:szCs w:val="18"/>
              </w:rPr>
              <w:t>сов</w:t>
            </w:r>
          </w:p>
        </w:tc>
        <w:tc>
          <w:tcPr>
            <w:tcW w:w="682" w:type="pct"/>
            <w:vAlign w:val="center"/>
          </w:tcPr>
          <w:p w:rsidR="00A13246" w:rsidRPr="003D560A" w:rsidRDefault="00A1324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Категория</w:t>
            </w:r>
          </w:p>
          <w:p w:rsidR="00A13246" w:rsidRPr="003D560A" w:rsidRDefault="00A1324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слушателей</w:t>
            </w:r>
          </w:p>
        </w:tc>
        <w:tc>
          <w:tcPr>
            <w:tcW w:w="2631" w:type="pct"/>
            <w:vAlign w:val="center"/>
          </w:tcPr>
          <w:p w:rsidR="00A13246" w:rsidRPr="003D560A" w:rsidRDefault="00A1324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379" w:type="pct"/>
            <w:vAlign w:val="center"/>
          </w:tcPr>
          <w:p w:rsidR="00A13246" w:rsidRPr="003D560A" w:rsidRDefault="00A1324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Кол-во</w:t>
            </w:r>
          </w:p>
          <w:p w:rsidR="00A13246" w:rsidRPr="003D560A" w:rsidRDefault="00A1324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слушателей</w:t>
            </w:r>
          </w:p>
        </w:tc>
        <w:tc>
          <w:tcPr>
            <w:tcW w:w="226" w:type="pct"/>
            <w:vAlign w:val="center"/>
          </w:tcPr>
          <w:p w:rsidR="00A13246" w:rsidRPr="003D560A" w:rsidRDefault="00A1324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К-во</w:t>
            </w:r>
          </w:p>
          <w:p w:rsidR="00A13246" w:rsidRPr="003D560A" w:rsidRDefault="00A1324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часов</w:t>
            </w:r>
          </w:p>
        </w:tc>
        <w:tc>
          <w:tcPr>
            <w:tcW w:w="410" w:type="pct"/>
            <w:vAlign w:val="center"/>
          </w:tcPr>
          <w:p w:rsidR="00A13246" w:rsidRPr="003D560A" w:rsidRDefault="00A1324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Место</w:t>
            </w:r>
          </w:p>
          <w:p w:rsidR="00A13246" w:rsidRPr="003D560A" w:rsidRDefault="00A1324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проведения</w:t>
            </w:r>
          </w:p>
        </w:tc>
      </w:tr>
      <w:tr w:rsidR="00A13246" w:rsidRPr="003D560A" w:rsidTr="00954F13">
        <w:trPr>
          <w:trHeight w:val="501"/>
        </w:trPr>
        <w:tc>
          <w:tcPr>
            <w:tcW w:w="171" w:type="pct"/>
          </w:tcPr>
          <w:p w:rsidR="00A13246" w:rsidRPr="003D560A" w:rsidRDefault="00A13246" w:rsidP="003D4C9D">
            <w:pPr>
              <w:pStyle w:val="ListParagraph"/>
              <w:numPr>
                <w:ilvl w:val="0"/>
                <w:numId w:val="81"/>
              </w:numPr>
              <w:jc w:val="center"/>
            </w:pPr>
          </w:p>
        </w:tc>
        <w:tc>
          <w:tcPr>
            <w:tcW w:w="501" w:type="pct"/>
          </w:tcPr>
          <w:p w:rsidR="00A13246" w:rsidRPr="00B61A5F" w:rsidRDefault="00A13246" w:rsidP="003D4C9D">
            <w:pPr>
              <w:jc w:val="center"/>
              <w:rPr>
                <w:sz w:val="22"/>
                <w:szCs w:val="22"/>
              </w:rPr>
            </w:pPr>
            <w:r w:rsidRPr="00B61A5F">
              <w:rPr>
                <w:sz w:val="22"/>
                <w:szCs w:val="22"/>
              </w:rPr>
              <w:t>10-22.01.</w:t>
            </w:r>
          </w:p>
          <w:p w:rsidR="00A13246" w:rsidRPr="00B61A5F" w:rsidRDefault="00A13246" w:rsidP="003D4C9D">
            <w:pPr>
              <w:jc w:val="center"/>
              <w:rPr>
                <w:color w:val="FF0000"/>
                <w:sz w:val="22"/>
                <w:szCs w:val="22"/>
              </w:rPr>
            </w:pPr>
            <w:r w:rsidRPr="00B61A5F">
              <w:rPr>
                <w:sz w:val="22"/>
                <w:szCs w:val="22"/>
              </w:rPr>
              <w:t>2017г</w:t>
            </w:r>
          </w:p>
        </w:tc>
        <w:tc>
          <w:tcPr>
            <w:tcW w:w="682" w:type="pct"/>
          </w:tcPr>
          <w:p w:rsidR="00A13246" w:rsidRPr="00B61A5F" w:rsidRDefault="00A13246" w:rsidP="003D4C9D">
            <w:pPr>
              <w:jc w:val="center"/>
              <w:rPr>
                <w:color w:val="FF0000"/>
                <w:sz w:val="20"/>
                <w:szCs w:val="20"/>
              </w:rPr>
            </w:pPr>
            <w:r w:rsidRPr="00B61A5F">
              <w:rPr>
                <w:sz w:val="20"/>
                <w:szCs w:val="20"/>
              </w:rPr>
              <w:t>Слушатели курсов профессиональной переподготовки</w:t>
            </w:r>
          </w:p>
        </w:tc>
        <w:tc>
          <w:tcPr>
            <w:tcW w:w="2631" w:type="pct"/>
          </w:tcPr>
          <w:p w:rsidR="00A13246" w:rsidRPr="00B61A5F" w:rsidRDefault="00A13246" w:rsidP="003D4C9D">
            <w:pPr>
              <w:rPr>
                <w:sz w:val="22"/>
                <w:szCs w:val="22"/>
              </w:rPr>
            </w:pPr>
            <w:r w:rsidRPr="00B61A5F">
              <w:rPr>
                <w:b/>
                <w:bCs/>
                <w:sz w:val="22"/>
                <w:szCs w:val="22"/>
              </w:rPr>
              <w:t>Курсы профессиональной переподготовки по дополнительной профессионал</w:t>
            </w:r>
            <w:r w:rsidRPr="00B61A5F">
              <w:rPr>
                <w:b/>
                <w:bCs/>
                <w:sz w:val="22"/>
                <w:szCs w:val="22"/>
              </w:rPr>
              <w:t>ь</w:t>
            </w:r>
            <w:r w:rsidRPr="00B61A5F">
              <w:rPr>
                <w:b/>
                <w:bCs/>
                <w:sz w:val="22"/>
                <w:szCs w:val="22"/>
              </w:rPr>
              <w:t>ной программе «ДОШКОЛЬНОЕ ОБРАЗОВАНИЕ».</w:t>
            </w:r>
            <w:r w:rsidRPr="00B61A5F">
              <w:rPr>
                <w:b/>
                <w:bCs/>
                <w:sz w:val="22"/>
                <w:szCs w:val="22"/>
                <w:u w:val="single"/>
              </w:rPr>
              <w:t> ДПУ</w:t>
            </w:r>
          </w:p>
          <w:p w:rsidR="00A13246" w:rsidRPr="00B61A5F" w:rsidRDefault="00A13246" w:rsidP="003D4C9D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B61A5F">
              <w:rPr>
                <w:b/>
                <w:bCs/>
                <w:sz w:val="22"/>
                <w:szCs w:val="22"/>
              </w:rPr>
              <w:t>Группа 2 ДО,  2 сессия.</w:t>
            </w:r>
          </w:p>
        </w:tc>
        <w:tc>
          <w:tcPr>
            <w:tcW w:w="379" w:type="pct"/>
          </w:tcPr>
          <w:p w:rsidR="00A13246" w:rsidRPr="00B61A5F" w:rsidRDefault="00A13246" w:rsidP="003D4C9D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B61A5F">
              <w:rPr>
                <w:sz w:val="22"/>
                <w:szCs w:val="22"/>
              </w:rPr>
              <w:t>11</w:t>
            </w:r>
          </w:p>
        </w:tc>
        <w:tc>
          <w:tcPr>
            <w:tcW w:w="226" w:type="pct"/>
          </w:tcPr>
          <w:p w:rsidR="00A13246" w:rsidRPr="00B61A5F" w:rsidRDefault="00A13246" w:rsidP="003D4C9D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B61A5F">
              <w:rPr>
                <w:sz w:val="22"/>
                <w:szCs w:val="22"/>
              </w:rPr>
              <w:t>84</w:t>
            </w:r>
          </w:p>
        </w:tc>
        <w:tc>
          <w:tcPr>
            <w:tcW w:w="410" w:type="pct"/>
          </w:tcPr>
          <w:p w:rsidR="00A13246" w:rsidRPr="00B61A5F" w:rsidRDefault="00A13246" w:rsidP="003D4C9D">
            <w:pPr>
              <w:pStyle w:val="ListParagraph"/>
              <w:ind w:left="0"/>
              <w:jc w:val="center"/>
              <w:rPr>
                <w:color w:val="FF0000"/>
                <w:sz w:val="22"/>
                <w:szCs w:val="22"/>
              </w:rPr>
            </w:pPr>
            <w:r w:rsidRPr="00B61A5F">
              <w:rPr>
                <w:sz w:val="22"/>
                <w:szCs w:val="22"/>
              </w:rPr>
              <w:t>г. Тюмень</w:t>
            </w:r>
          </w:p>
        </w:tc>
      </w:tr>
      <w:tr w:rsidR="00A13246" w:rsidRPr="003D560A" w:rsidTr="00954F13">
        <w:trPr>
          <w:trHeight w:val="501"/>
        </w:trPr>
        <w:tc>
          <w:tcPr>
            <w:tcW w:w="171" w:type="pct"/>
          </w:tcPr>
          <w:p w:rsidR="00A13246" w:rsidRPr="003D560A" w:rsidRDefault="00A13246" w:rsidP="003D4C9D">
            <w:pPr>
              <w:pStyle w:val="ListParagraph"/>
              <w:numPr>
                <w:ilvl w:val="0"/>
                <w:numId w:val="81"/>
              </w:numPr>
              <w:jc w:val="center"/>
            </w:pPr>
          </w:p>
        </w:tc>
        <w:tc>
          <w:tcPr>
            <w:tcW w:w="501" w:type="pct"/>
          </w:tcPr>
          <w:p w:rsidR="00A13246" w:rsidRPr="00B61A5F" w:rsidRDefault="00A13246" w:rsidP="003D4C9D">
            <w:pPr>
              <w:jc w:val="center"/>
              <w:rPr>
                <w:sz w:val="22"/>
                <w:szCs w:val="22"/>
              </w:rPr>
            </w:pPr>
            <w:r w:rsidRPr="00B61A5F">
              <w:rPr>
                <w:sz w:val="22"/>
                <w:szCs w:val="22"/>
              </w:rPr>
              <w:t>10-21.05.</w:t>
            </w:r>
          </w:p>
          <w:p w:rsidR="00A13246" w:rsidRPr="00B61A5F" w:rsidRDefault="00A13246" w:rsidP="003D4C9D">
            <w:pPr>
              <w:jc w:val="center"/>
              <w:rPr>
                <w:color w:val="FF0000"/>
                <w:sz w:val="22"/>
                <w:szCs w:val="22"/>
              </w:rPr>
            </w:pPr>
            <w:r w:rsidRPr="00B61A5F">
              <w:rPr>
                <w:sz w:val="22"/>
                <w:szCs w:val="22"/>
              </w:rPr>
              <w:t>2017</w:t>
            </w:r>
          </w:p>
        </w:tc>
        <w:tc>
          <w:tcPr>
            <w:tcW w:w="682" w:type="pct"/>
          </w:tcPr>
          <w:p w:rsidR="00A13246" w:rsidRPr="00B61A5F" w:rsidRDefault="00A13246" w:rsidP="003D4C9D">
            <w:pPr>
              <w:jc w:val="center"/>
              <w:rPr>
                <w:color w:val="FF0000"/>
                <w:sz w:val="20"/>
                <w:szCs w:val="20"/>
              </w:rPr>
            </w:pPr>
            <w:r w:rsidRPr="00B61A5F">
              <w:rPr>
                <w:sz w:val="20"/>
                <w:szCs w:val="20"/>
              </w:rPr>
              <w:t>Слушатели курсов профессиональной переподготовки</w:t>
            </w:r>
          </w:p>
        </w:tc>
        <w:tc>
          <w:tcPr>
            <w:tcW w:w="2631" w:type="pct"/>
          </w:tcPr>
          <w:p w:rsidR="00A13246" w:rsidRPr="00B61A5F" w:rsidRDefault="00A13246" w:rsidP="003D4C9D">
            <w:pPr>
              <w:rPr>
                <w:sz w:val="22"/>
                <w:szCs w:val="22"/>
              </w:rPr>
            </w:pPr>
            <w:r w:rsidRPr="00B61A5F">
              <w:rPr>
                <w:b/>
                <w:bCs/>
                <w:sz w:val="22"/>
                <w:szCs w:val="22"/>
              </w:rPr>
              <w:t>Курсы профессиональной переподготовки по дополнительной профессионал</w:t>
            </w:r>
            <w:r w:rsidRPr="00B61A5F">
              <w:rPr>
                <w:b/>
                <w:bCs/>
                <w:sz w:val="22"/>
                <w:szCs w:val="22"/>
              </w:rPr>
              <w:t>ь</w:t>
            </w:r>
            <w:r w:rsidRPr="00B61A5F">
              <w:rPr>
                <w:b/>
                <w:bCs/>
                <w:sz w:val="22"/>
                <w:szCs w:val="22"/>
              </w:rPr>
              <w:t>ной программе «ДОШКОЛЬНОЕ ОБРАЗОВАНИЕ».</w:t>
            </w:r>
            <w:r w:rsidRPr="00B61A5F">
              <w:rPr>
                <w:b/>
                <w:bCs/>
                <w:sz w:val="22"/>
                <w:szCs w:val="22"/>
                <w:u w:val="single"/>
              </w:rPr>
              <w:t> ДПУ</w:t>
            </w:r>
          </w:p>
          <w:p w:rsidR="00A13246" w:rsidRPr="00B61A5F" w:rsidRDefault="00A13246" w:rsidP="003D4C9D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B61A5F">
              <w:rPr>
                <w:b/>
                <w:bCs/>
                <w:sz w:val="22"/>
                <w:szCs w:val="22"/>
              </w:rPr>
              <w:t>Группа  2 ДО, 3 сессия.</w:t>
            </w:r>
          </w:p>
        </w:tc>
        <w:tc>
          <w:tcPr>
            <w:tcW w:w="379" w:type="pct"/>
          </w:tcPr>
          <w:p w:rsidR="00A13246" w:rsidRPr="00B61A5F" w:rsidRDefault="00A13246" w:rsidP="003D4C9D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B61A5F">
              <w:rPr>
                <w:sz w:val="22"/>
                <w:szCs w:val="22"/>
              </w:rPr>
              <w:t>11</w:t>
            </w:r>
          </w:p>
        </w:tc>
        <w:tc>
          <w:tcPr>
            <w:tcW w:w="226" w:type="pct"/>
          </w:tcPr>
          <w:p w:rsidR="00A13246" w:rsidRPr="00B61A5F" w:rsidRDefault="00A13246" w:rsidP="003D4C9D">
            <w:pPr>
              <w:jc w:val="center"/>
              <w:rPr>
                <w:color w:val="FF0000"/>
                <w:sz w:val="22"/>
                <w:szCs w:val="22"/>
              </w:rPr>
            </w:pPr>
            <w:r w:rsidRPr="00B61A5F">
              <w:rPr>
                <w:sz w:val="22"/>
                <w:szCs w:val="22"/>
              </w:rPr>
              <w:t>80</w:t>
            </w:r>
          </w:p>
        </w:tc>
        <w:tc>
          <w:tcPr>
            <w:tcW w:w="410" w:type="pct"/>
          </w:tcPr>
          <w:p w:rsidR="00A13246" w:rsidRPr="00B61A5F" w:rsidRDefault="00A13246" w:rsidP="003D4C9D">
            <w:pPr>
              <w:pStyle w:val="ListParagraph"/>
              <w:ind w:left="0"/>
              <w:jc w:val="center"/>
              <w:rPr>
                <w:color w:val="FF0000"/>
                <w:sz w:val="22"/>
                <w:szCs w:val="22"/>
              </w:rPr>
            </w:pPr>
            <w:r w:rsidRPr="00B61A5F">
              <w:rPr>
                <w:sz w:val="22"/>
                <w:szCs w:val="22"/>
              </w:rPr>
              <w:t>г. Тюмень</w:t>
            </w:r>
          </w:p>
        </w:tc>
      </w:tr>
      <w:tr w:rsidR="00A13246" w:rsidRPr="003D560A" w:rsidTr="00954F13">
        <w:trPr>
          <w:trHeight w:val="501"/>
        </w:trPr>
        <w:tc>
          <w:tcPr>
            <w:tcW w:w="171" w:type="pct"/>
          </w:tcPr>
          <w:p w:rsidR="00A13246" w:rsidRPr="003D560A" w:rsidRDefault="00A13246" w:rsidP="003D4C9D">
            <w:pPr>
              <w:pStyle w:val="ListParagraph"/>
              <w:numPr>
                <w:ilvl w:val="0"/>
                <w:numId w:val="81"/>
              </w:numPr>
              <w:jc w:val="center"/>
            </w:pPr>
          </w:p>
        </w:tc>
        <w:tc>
          <w:tcPr>
            <w:tcW w:w="501" w:type="pct"/>
          </w:tcPr>
          <w:p w:rsidR="00A13246" w:rsidRPr="00B61A5F" w:rsidRDefault="00A13246" w:rsidP="003D4C9D">
            <w:pPr>
              <w:jc w:val="center"/>
              <w:rPr>
                <w:sz w:val="22"/>
                <w:szCs w:val="22"/>
              </w:rPr>
            </w:pPr>
            <w:r w:rsidRPr="00B61A5F">
              <w:rPr>
                <w:sz w:val="22"/>
                <w:szCs w:val="22"/>
              </w:rPr>
              <w:t>09-21.10.</w:t>
            </w:r>
          </w:p>
          <w:p w:rsidR="00A13246" w:rsidRPr="00B61A5F" w:rsidRDefault="00A13246" w:rsidP="003D4C9D">
            <w:pPr>
              <w:jc w:val="center"/>
              <w:rPr>
                <w:color w:val="FF0000"/>
                <w:sz w:val="22"/>
                <w:szCs w:val="22"/>
              </w:rPr>
            </w:pPr>
            <w:r w:rsidRPr="00B61A5F">
              <w:rPr>
                <w:sz w:val="22"/>
                <w:szCs w:val="22"/>
              </w:rPr>
              <w:t>2017</w:t>
            </w:r>
          </w:p>
        </w:tc>
        <w:tc>
          <w:tcPr>
            <w:tcW w:w="682" w:type="pct"/>
          </w:tcPr>
          <w:p w:rsidR="00A13246" w:rsidRPr="00B61A5F" w:rsidRDefault="00A13246" w:rsidP="003D4C9D">
            <w:pPr>
              <w:jc w:val="center"/>
              <w:rPr>
                <w:color w:val="FF0000"/>
                <w:sz w:val="20"/>
                <w:szCs w:val="20"/>
              </w:rPr>
            </w:pPr>
            <w:r w:rsidRPr="00B61A5F">
              <w:rPr>
                <w:sz w:val="20"/>
                <w:szCs w:val="20"/>
              </w:rPr>
              <w:t>Слушатели курсов профессиональной переподготовки</w:t>
            </w:r>
          </w:p>
        </w:tc>
        <w:tc>
          <w:tcPr>
            <w:tcW w:w="2631" w:type="pct"/>
          </w:tcPr>
          <w:p w:rsidR="00A13246" w:rsidRPr="00B61A5F" w:rsidRDefault="00A13246" w:rsidP="003D4C9D">
            <w:pPr>
              <w:rPr>
                <w:sz w:val="22"/>
                <w:szCs w:val="22"/>
              </w:rPr>
            </w:pPr>
            <w:r w:rsidRPr="00B61A5F">
              <w:rPr>
                <w:b/>
                <w:bCs/>
                <w:sz w:val="22"/>
                <w:szCs w:val="22"/>
              </w:rPr>
              <w:t>Курсы профессиональной переподготовки по дополнительной профессионал</w:t>
            </w:r>
            <w:r w:rsidRPr="00B61A5F">
              <w:rPr>
                <w:b/>
                <w:bCs/>
                <w:sz w:val="22"/>
                <w:szCs w:val="22"/>
              </w:rPr>
              <w:t>ь</w:t>
            </w:r>
            <w:r w:rsidRPr="00B61A5F">
              <w:rPr>
                <w:b/>
                <w:bCs/>
                <w:sz w:val="22"/>
                <w:szCs w:val="22"/>
              </w:rPr>
              <w:t xml:space="preserve">ной программе «ДОШКОЛЬНОЕ ОБРАЗОВАНИЕ». </w:t>
            </w:r>
            <w:r w:rsidRPr="00B61A5F">
              <w:rPr>
                <w:b/>
                <w:bCs/>
                <w:sz w:val="22"/>
                <w:szCs w:val="22"/>
                <w:u w:val="single"/>
              </w:rPr>
              <w:t>ДПУ</w:t>
            </w:r>
          </w:p>
          <w:p w:rsidR="00A13246" w:rsidRPr="00B61A5F" w:rsidRDefault="00A13246" w:rsidP="003D4C9D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B61A5F">
              <w:rPr>
                <w:b/>
                <w:bCs/>
                <w:sz w:val="22"/>
                <w:szCs w:val="22"/>
              </w:rPr>
              <w:t>Группа 2 ДО, 4 сессия, выпуск.</w:t>
            </w:r>
          </w:p>
        </w:tc>
        <w:tc>
          <w:tcPr>
            <w:tcW w:w="379" w:type="pct"/>
          </w:tcPr>
          <w:p w:rsidR="00A13246" w:rsidRPr="00B61A5F" w:rsidRDefault="00A13246" w:rsidP="003D4C9D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B61A5F">
              <w:rPr>
                <w:sz w:val="22"/>
                <w:szCs w:val="22"/>
              </w:rPr>
              <w:t>11</w:t>
            </w:r>
          </w:p>
        </w:tc>
        <w:tc>
          <w:tcPr>
            <w:tcW w:w="226" w:type="pct"/>
          </w:tcPr>
          <w:p w:rsidR="00A13246" w:rsidRPr="00B61A5F" w:rsidRDefault="00A13246" w:rsidP="003D4C9D">
            <w:pPr>
              <w:jc w:val="center"/>
              <w:rPr>
                <w:color w:val="FF0000"/>
                <w:sz w:val="22"/>
                <w:szCs w:val="22"/>
              </w:rPr>
            </w:pPr>
            <w:r w:rsidRPr="00B61A5F">
              <w:rPr>
                <w:sz w:val="22"/>
                <w:szCs w:val="22"/>
              </w:rPr>
              <w:t>60</w:t>
            </w:r>
          </w:p>
        </w:tc>
        <w:tc>
          <w:tcPr>
            <w:tcW w:w="410" w:type="pct"/>
          </w:tcPr>
          <w:p w:rsidR="00A13246" w:rsidRPr="00B61A5F" w:rsidRDefault="00A13246" w:rsidP="003D4C9D">
            <w:pPr>
              <w:pStyle w:val="ListParagraph"/>
              <w:ind w:left="0"/>
              <w:jc w:val="center"/>
              <w:rPr>
                <w:color w:val="FF0000"/>
                <w:sz w:val="22"/>
                <w:szCs w:val="22"/>
              </w:rPr>
            </w:pPr>
            <w:r w:rsidRPr="00B61A5F">
              <w:rPr>
                <w:sz w:val="22"/>
                <w:szCs w:val="22"/>
              </w:rPr>
              <w:t>г. Тюмень</w:t>
            </w:r>
          </w:p>
        </w:tc>
      </w:tr>
    </w:tbl>
    <w:p w:rsidR="00A13246" w:rsidRPr="002B0147" w:rsidRDefault="00A13246" w:rsidP="003D4C9D">
      <w:pPr>
        <w:jc w:val="center"/>
        <w:rPr>
          <w:b/>
          <w:bCs/>
          <w:color w:val="000000"/>
          <w:sz w:val="20"/>
          <w:szCs w:val="28"/>
          <w:u w:val="single"/>
        </w:rPr>
      </w:pPr>
    </w:p>
    <w:p w:rsidR="00A13246" w:rsidRPr="00000861" w:rsidRDefault="00A13246" w:rsidP="003D4C9D">
      <w:pPr>
        <w:jc w:val="center"/>
        <w:rPr>
          <w:b/>
          <w:color w:val="000000"/>
          <w:sz w:val="32"/>
          <w:szCs w:val="32"/>
          <w:u w:val="single"/>
        </w:rPr>
      </w:pPr>
      <w:r w:rsidRPr="00000861">
        <w:rPr>
          <w:b/>
          <w:color w:val="000000"/>
          <w:sz w:val="32"/>
          <w:szCs w:val="32"/>
          <w:u w:val="single"/>
        </w:rPr>
        <w:t>КАФЕДРА ПЕДАГОГИКИ И ПСИХОЛОГИИ</w:t>
      </w:r>
    </w:p>
    <w:p w:rsidR="00A13246" w:rsidRPr="003D560A" w:rsidRDefault="00A13246" w:rsidP="003D4C9D">
      <w:pPr>
        <w:jc w:val="center"/>
        <w:rPr>
          <w:b/>
          <w:bCs/>
          <w:color w:val="000000"/>
          <w:sz w:val="20"/>
          <w:szCs w:val="18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"/>
        <w:gridCol w:w="1775"/>
        <w:gridCol w:w="2214"/>
        <w:gridCol w:w="8726"/>
        <w:gridCol w:w="1200"/>
        <w:gridCol w:w="1386"/>
      </w:tblGrid>
      <w:tr w:rsidR="00A13246" w:rsidRPr="003D560A" w:rsidTr="00F57BDC">
        <w:trPr>
          <w:trHeight w:val="565"/>
        </w:trPr>
        <w:tc>
          <w:tcPr>
            <w:tcW w:w="155" w:type="pct"/>
            <w:vAlign w:val="center"/>
          </w:tcPr>
          <w:p w:rsidR="00A13246" w:rsidRPr="003D560A" w:rsidRDefault="00A13246" w:rsidP="003D4C9D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  <w:p w:rsidR="00A13246" w:rsidRPr="003D560A" w:rsidRDefault="00A1324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562" w:type="pct"/>
            <w:vAlign w:val="center"/>
          </w:tcPr>
          <w:p w:rsidR="00A13246" w:rsidRPr="003D560A" w:rsidRDefault="00A1324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 xml:space="preserve">Сроки </w:t>
            </w:r>
          </w:p>
          <w:p w:rsidR="00A13246" w:rsidRPr="003D560A" w:rsidRDefault="00A1324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проведения курсов</w:t>
            </w:r>
          </w:p>
        </w:tc>
        <w:tc>
          <w:tcPr>
            <w:tcW w:w="701" w:type="pct"/>
            <w:vAlign w:val="center"/>
          </w:tcPr>
          <w:p w:rsidR="00A13246" w:rsidRPr="003D560A" w:rsidRDefault="00A1324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Категория</w:t>
            </w:r>
          </w:p>
          <w:p w:rsidR="00A13246" w:rsidRPr="003D560A" w:rsidRDefault="00A1324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слушателей</w:t>
            </w:r>
          </w:p>
        </w:tc>
        <w:tc>
          <w:tcPr>
            <w:tcW w:w="2763" w:type="pct"/>
            <w:vAlign w:val="center"/>
          </w:tcPr>
          <w:p w:rsidR="00A13246" w:rsidRPr="003D560A" w:rsidRDefault="00A1324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380" w:type="pct"/>
            <w:vAlign w:val="center"/>
          </w:tcPr>
          <w:p w:rsidR="00A13246" w:rsidRPr="003D560A" w:rsidRDefault="00A1324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Кол-во</w:t>
            </w:r>
          </w:p>
          <w:p w:rsidR="00A13246" w:rsidRPr="003D560A" w:rsidRDefault="00A1324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слушателей</w:t>
            </w:r>
          </w:p>
        </w:tc>
        <w:tc>
          <w:tcPr>
            <w:tcW w:w="439" w:type="pct"/>
            <w:vAlign w:val="center"/>
          </w:tcPr>
          <w:p w:rsidR="00A13246" w:rsidRPr="003D560A" w:rsidRDefault="00A1324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Место</w:t>
            </w:r>
          </w:p>
          <w:p w:rsidR="00A13246" w:rsidRPr="003D560A" w:rsidRDefault="00A1324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проведения</w:t>
            </w:r>
          </w:p>
        </w:tc>
      </w:tr>
      <w:tr w:rsidR="00A13246" w:rsidRPr="003D560A" w:rsidTr="00F57BDC">
        <w:trPr>
          <w:trHeight w:val="239"/>
        </w:trPr>
        <w:tc>
          <w:tcPr>
            <w:tcW w:w="155" w:type="pct"/>
          </w:tcPr>
          <w:p w:rsidR="00A13246" w:rsidRPr="003D560A" w:rsidRDefault="00A13246" w:rsidP="003D4C9D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F441AB" w:rsidRDefault="00A13246" w:rsidP="003D4C9D">
            <w:pPr>
              <w:jc w:val="center"/>
              <w:rPr>
                <w:sz w:val="22"/>
                <w:szCs w:val="22"/>
              </w:rPr>
            </w:pPr>
            <w:r w:rsidRPr="00F441AB">
              <w:rPr>
                <w:sz w:val="22"/>
                <w:szCs w:val="22"/>
              </w:rPr>
              <w:t>09-27.01.</w:t>
            </w:r>
          </w:p>
          <w:p w:rsidR="00A13246" w:rsidRPr="00F441AB" w:rsidRDefault="00A13246" w:rsidP="003D4C9D">
            <w:pPr>
              <w:jc w:val="center"/>
              <w:rPr>
                <w:sz w:val="22"/>
                <w:szCs w:val="22"/>
              </w:rPr>
            </w:pPr>
            <w:r w:rsidRPr="00F441AB">
              <w:rPr>
                <w:sz w:val="22"/>
                <w:szCs w:val="22"/>
              </w:rPr>
              <w:t>2017</w:t>
            </w:r>
          </w:p>
        </w:tc>
        <w:tc>
          <w:tcPr>
            <w:tcW w:w="701" w:type="pct"/>
          </w:tcPr>
          <w:p w:rsidR="00A13246" w:rsidRPr="00F441AB" w:rsidRDefault="00A13246" w:rsidP="003D4C9D">
            <w:pPr>
              <w:ind w:left="-37" w:right="-98"/>
              <w:jc w:val="center"/>
              <w:rPr>
                <w:bCs/>
                <w:sz w:val="20"/>
                <w:szCs w:val="22"/>
              </w:rPr>
            </w:pPr>
            <w:r w:rsidRPr="00F441AB">
              <w:rPr>
                <w:sz w:val="20"/>
                <w:szCs w:val="22"/>
              </w:rPr>
              <w:t>Слушатели курсов</w:t>
            </w:r>
            <w:r w:rsidRPr="00F441AB">
              <w:rPr>
                <w:bCs/>
                <w:sz w:val="20"/>
                <w:szCs w:val="22"/>
              </w:rPr>
              <w:t xml:space="preserve"> </w:t>
            </w:r>
          </w:p>
          <w:p w:rsidR="00A13246" w:rsidRPr="00F441AB" w:rsidRDefault="00A13246" w:rsidP="003D4C9D">
            <w:pPr>
              <w:ind w:left="-37" w:right="-98"/>
              <w:jc w:val="center"/>
              <w:rPr>
                <w:bCs/>
                <w:sz w:val="20"/>
                <w:szCs w:val="22"/>
              </w:rPr>
            </w:pPr>
            <w:r w:rsidRPr="00F441AB">
              <w:rPr>
                <w:bCs/>
                <w:sz w:val="20"/>
                <w:szCs w:val="22"/>
              </w:rPr>
              <w:t xml:space="preserve">профессиональной </w:t>
            </w:r>
          </w:p>
          <w:p w:rsidR="00A13246" w:rsidRPr="00F441AB" w:rsidRDefault="00A13246" w:rsidP="003D4C9D">
            <w:pPr>
              <w:ind w:left="-37" w:right="-98"/>
              <w:jc w:val="center"/>
              <w:rPr>
                <w:sz w:val="20"/>
                <w:szCs w:val="22"/>
              </w:rPr>
            </w:pPr>
            <w:r w:rsidRPr="00F441AB">
              <w:rPr>
                <w:bCs/>
                <w:sz w:val="20"/>
                <w:szCs w:val="22"/>
              </w:rPr>
              <w:t>переподготовки</w:t>
            </w:r>
          </w:p>
        </w:tc>
        <w:tc>
          <w:tcPr>
            <w:tcW w:w="2763" w:type="pct"/>
          </w:tcPr>
          <w:p w:rsidR="00A13246" w:rsidRPr="00F441AB" w:rsidRDefault="00A13246" w:rsidP="003D4C9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F441AB">
              <w:rPr>
                <w:rFonts w:ascii="Times New Roman" w:hAnsi="Times New Roman"/>
                <w:b/>
              </w:rPr>
              <w:t xml:space="preserve">Курсы профессиональной переподготовки </w:t>
            </w:r>
            <w:r w:rsidRPr="00F441AB">
              <w:rPr>
                <w:rFonts w:ascii="Times New Roman" w:hAnsi="Times New Roman"/>
                <w:b/>
                <w:szCs w:val="20"/>
              </w:rPr>
              <w:t xml:space="preserve">по дополнительной профессиональной программе </w:t>
            </w:r>
            <w:r w:rsidRPr="00F441AB">
              <w:rPr>
                <w:rFonts w:ascii="Times New Roman" w:hAnsi="Times New Roman"/>
                <w:b/>
              </w:rPr>
              <w:t>«ЛОГОПЕДИЯ», ДПУ, группа 18-Л, 4 сессия.</w:t>
            </w:r>
          </w:p>
        </w:tc>
        <w:tc>
          <w:tcPr>
            <w:tcW w:w="380" w:type="pct"/>
          </w:tcPr>
          <w:p w:rsidR="00A13246" w:rsidRPr="00F441AB" w:rsidRDefault="00A13246" w:rsidP="003D4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39" w:type="pct"/>
          </w:tcPr>
          <w:p w:rsidR="00A13246" w:rsidRPr="00F441AB" w:rsidRDefault="00A13246" w:rsidP="003D4C9D">
            <w:pPr>
              <w:jc w:val="center"/>
              <w:rPr>
                <w:sz w:val="22"/>
                <w:szCs w:val="22"/>
              </w:rPr>
            </w:pPr>
            <w:r w:rsidRPr="00F441AB">
              <w:rPr>
                <w:sz w:val="22"/>
                <w:szCs w:val="22"/>
              </w:rPr>
              <w:t>г. Тюмень</w:t>
            </w:r>
          </w:p>
        </w:tc>
      </w:tr>
      <w:tr w:rsidR="00A13246" w:rsidRPr="003D560A" w:rsidTr="00F57BDC">
        <w:trPr>
          <w:trHeight w:val="239"/>
        </w:trPr>
        <w:tc>
          <w:tcPr>
            <w:tcW w:w="155" w:type="pct"/>
          </w:tcPr>
          <w:p w:rsidR="00A13246" w:rsidRPr="003D560A" w:rsidRDefault="00A13246" w:rsidP="003D4C9D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F441AB" w:rsidRDefault="00A13246" w:rsidP="003D4C9D">
            <w:pPr>
              <w:jc w:val="center"/>
              <w:rPr>
                <w:sz w:val="22"/>
                <w:szCs w:val="22"/>
              </w:rPr>
            </w:pPr>
            <w:r w:rsidRPr="00F441AB">
              <w:rPr>
                <w:sz w:val="22"/>
                <w:szCs w:val="22"/>
              </w:rPr>
              <w:t>09-27.01.</w:t>
            </w:r>
          </w:p>
          <w:p w:rsidR="00A13246" w:rsidRPr="00F441AB" w:rsidRDefault="00A13246" w:rsidP="003D4C9D">
            <w:pPr>
              <w:jc w:val="center"/>
              <w:rPr>
                <w:sz w:val="22"/>
                <w:szCs w:val="22"/>
              </w:rPr>
            </w:pPr>
            <w:r w:rsidRPr="00F441AB">
              <w:rPr>
                <w:sz w:val="22"/>
                <w:szCs w:val="22"/>
              </w:rPr>
              <w:t>2017</w:t>
            </w:r>
          </w:p>
        </w:tc>
        <w:tc>
          <w:tcPr>
            <w:tcW w:w="701" w:type="pct"/>
          </w:tcPr>
          <w:p w:rsidR="00A13246" w:rsidRPr="00F441AB" w:rsidRDefault="00A13246" w:rsidP="003D4C9D">
            <w:pPr>
              <w:ind w:left="-37" w:right="-98"/>
              <w:jc w:val="center"/>
              <w:rPr>
                <w:bCs/>
                <w:sz w:val="20"/>
                <w:szCs w:val="22"/>
              </w:rPr>
            </w:pPr>
            <w:r w:rsidRPr="00F441AB">
              <w:rPr>
                <w:sz w:val="20"/>
                <w:szCs w:val="22"/>
              </w:rPr>
              <w:t>Слушатели курсов</w:t>
            </w:r>
            <w:r w:rsidRPr="00F441AB">
              <w:rPr>
                <w:bCs/>
                <w:sz w:val="20"/>
                <w:szCs w:val="22"/>
              </w:rPr>
              <w:t xml:space="preserve"> </w:t>
            </w:r>
          </w:p>
          <w:p w:rsidR="00A13246" w:rsidRPr="00F441AB" w:rsidRDefault="00A13246" w:rsidP="003D4C9D">
            <w:pPr>
              <w:ind w:left="-37" w:right="-98"/>
              <w:jc w:val="center"/>
              <w:rPr>
                <w:bCs/>
                <w:sz w:val="20"/>
                <w:szCs w:val="22"/>
              </w:rPr>
            </w:pPr>
            <w:r w:rsidRPr="00F441AB">
              <w:rPr>
                <w:bCs/>
                <w:sz w:val="20"/>
                <w:szCs w:val="22"/>
              </w:rPr>
              <w:t xml:space="preserve">профессиональной </w:t>
            </w:r>
          </w:p>
          <w:p w:rsidR="00A13246" w:rsidRPr="00F441AB" w:rsidRDefault="00A13246" w:rsidP="003D4C9D">
            <w:pPr>
              <w:ind w:left="-37" w:right="-98"/>
              <w:jc w:val="center"/>
              <w:rPr>
                <w:sz w:val="20"/>
                <w:szCs w:val="22"/>
              </w:rPr>
            </w:pPr>
            <w:r w:rsidRPr="00F441AB">
              <w:rPr>
                <w:bCs/>
                <w:sz w:val="20"/>
                <w:szCs w:val="22"/>
              </w:rPr>
              <w:t>переподготовки</w:t>
            </w:r>
          </w:p>
        </w:tc>
        <w:tc>
          <w:tcPr>
            <w:tcW w:w="2763" w:type="pct"/>
          </w:tcPr>
          <w:p w:rsidR="00A13246" w:rsidRPr="00F441AB" w:rsidRDefault="00A13246" w:rsidP="003D4C9D">
            <w:pPr>
              <w:pStyle w:val="NoSpacing"/>
              <w:jc w:val="both"/>
              <w:rPr>
                <w:rFonts w:ascii="Times New Roman" w:hAnsi="Times New Roman"/>
                <w:b/>
                <w:highlight w:val="yellow"/>
              </w:rPr>
            </w:pPr>
            <w:r w:rsidRPr="00F441AB">
              <w:rPr>
                <w:rFonts w:ascii="Times New Roman" w:hAnsi="Times New Roman"/>
                <w:b/>
              </w:rPr>
              <w:t xml:space="preserve">Курсы профессиональной переподготовки </w:t>
            </w:r>
            <w:r w:rsidRPr="00F441AB">
              <w:rPr>
                <w:rFonts w:ascii="Times New Roman" w:hAnsi="Times New Roman"/>
                <w:b/>
                <w:szCs w:val="20"/>
              </w:rPr>
              <w:t xml:space="preserve">по дополнительной профессиональной программе </w:t>
            </w:r>
            <w:r w:rsidRPr="00F441AB">
              <w:rPr>
                <w:rFonts w:ascii="Times New Roman" w:hAnsi="Times New Roman"/>
                <w:b/>
              </w:rPr>
              <w:t>«ЛОГОПЕДИЯ», ДПУ, группа 19-Л, 2 сессия.</w:t>
            </w:r>
          </w:p>
        </w:tc>
        <w:tc>
          <w:tcPr>
            <w:tcW w:w="380" w:type="pct"/>
          </w:tcPr>
          <w:p w:rsidR="00A13246" w:rsidRPr="00F441AB" w:rsidRDefault="00A13246" w:rsidP="003D4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39" w:type="pct"/>
          </w:tcPr>
          <w:p w:rsidR="00A13246" w:rsidRPr="00F441AB" w:rsidRDefault="00A13246" w:rsidP="003D4C9D">
            <w:pPr>
              <w:jc w:val="center"/>
              <w:rPr>
                <w:sz w:val="22"/>
                <w:szCs w:val="22"/>
              </w:rPr>
            </w:pPr>
            <w:r w:rsidRPr="00F441AB">
              <w:rPr>
                <w:sz w:val="22"/>
                <w:szCs w:val="22"/>
              </w:rPr>
              <w:t>г. Тюмень</w:t>
            </w:r>
          </w:p>
        </w:tc>
      </w:tr>
      <w:tr w:rsidR="00A13246" w:rsidRPr="003D560A" w:rsidTr="00F57BDC">
        <w:trPr>
          <w:trHeight w:val="239"/>
        </w:trPr>
        <w:tc>
          <w:tcPr>
            <w:tcW w:w="155" w:type="pct"/>
          </w:tcPr>
          <w:p w:rsidR="00A13246" w:rsidRPr="003D560A" w:rsidRDefault="00A13246" w:rsidP="003D4C9D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F57BDC" w:rsidRDefault="00A13246" w:rsidP="003D4C9D">
            <w:pPr>
              <w:jc w:val="center"/>
              <w:rPr>
                <w:sz w:val="20"/>
                <w:szCs w:val="20"/>
              </w:rPr>
            </w:pPr>
            <w:r w:rsidRPr="00F57BDC">
              <w:rPr>
                <w:sz w:val="20"/>
                <w:szCs w:val="20"/>
              </w:rPr>
              <w:t>с 09.10.2015</w:t>
            </w:r>
          </w:p>
          <w:p w:rsidR="00A13246" w:rsidRPr="00F441AB" w:rsidRDefault="00A13246" w:rsidP="003D4C9D">
            <w:pPr>
              <w:jc w:val="center"/>
              <w:rPr>
                <w:sz w:val="22"/>
                <w:szCs w:val="22"/>
              </w:rPr>
            </w:pPr>
            <w:r w:rsidRPr="00F57BDC">
              <w:rPr>
                <w:sz w:val="20"/>
                <w:szCs w:val="20"/>
              </w:rPr>
              <w:t>по март 2017</w:t>
            </w:r>
          </w:p>
        </w:tc>
        <w:tc>
          <w:tcPr>
            <w:tcW w:w="701" w:type="pct"/>
          </w:tcPr>
          <w:p w:rsidR="00A13246" w:rsidRPr="00F57BDC" w:rsidRDefault="00A13246" w:rsidP="003D4C9D">
            <w:pPr>
              <w:ind w:left="-37" w:right="-98"/>
              <w:jc w:val="center"/>
              <w:rPr>
                <w:bCs/>
                <w:sz w:val="20"/>
                <w:szCs w:val="20"/>
              </w:rPr>
            </w:pPr>
            <w:r w:rsidRPr="00F57BDC">
              <w:rPr>
                <w:sz w:val="20"/>
                <w:szCs w:val="20"/>
              </w:rPr>
              <w:t>Слушатели курсов</w:t>
            </w:r>
            <w:r w:rsidRPr="00F57BDC">
              <w:rPr>
                <w:bCs/>
                <w:sz w:val="20"/>
                <w:szCs w:val="20"/>
              </w:rPr>
              <w:t xml:space="preserve"> </w:t>
            </w:r>
          </w:p>
          <w:p w:rsidR="00A13246" w:rsidRPr="00F57BDC" w:rsidRDefault="00A13246" w:rsidP="003D4C9D">
            <w:pPr>
              <w:ind w:left="-37" w:right="-98"/>
              <w:jc w:val="center"/>
              <w:rPr>
                <w:bCs/>
                <w:sz w:val="20"/>
                <w:szCs w:val="20"/>
              </w:rPr>
            </w:pPr>
            <w:r w:rsidRPr="00F57BDC">
              <w:rPr>
                <w:bCs/>
                <w:sz w:val="20"/>
                <w:szCs w:val="20"/>
              </w:rPr>
              <w:t xml:space="preserve">профессиональной </w:t>
            </w:r>
          </w:p>
          <w:p w:rsidR="00A13246" w:rsidRPr="00F441AB" w:rsidRDefault="00A13246" w:rsidP="003D4C9D">
            <w:pPr>
              <w:ind w:left="-37" w:right="-98"/>
              <w:jc w:val="center"/>
              <w:rPr>
                <w:sz w:val="20"/>
                <w:szCs w:val="22"/>
              </w:rPr>
            </w:pPr>
            <w:r w:rsidRPr="00F57BDC">
              <w:rPr>
                <w:bCs/>
                <w:sz w:val="20"/>
                <w:szCs w:val="20"/>
              </w:rPr>
              <w:t>переподготовки</w:t>
            </w:r>
          </w:p>
        </w:tc>
        <w:tc>
          <w:tcPr>
            <w:tcW w:w="2763" w:type="pct"/>
          </w:tcPr>
          <w:p w:rsidR="00A13246" w:rsidRPr="00F441AB" w:rsidRDefault="00A13246" w:rsidP="003D4C9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F57BDC">
              <w:rPr>
                <w:rFonts w:ascii="Times New Roman" w:hAnsi="Times New Roman"/>
                <w:b/>
              </w:rPr>
              <w:t>Курсы профессиональной переподготовки по дополнительной профессиональной программе «ПСИХОЛОГИЯ», ДПУ, группа 19-ПС, вечерняя форма обучения.</w:t>
            </w:r>
          </w:p>
        </w:tc>
        <w:tc>
          <w:tcPr>
            <w:tcW w:w="380" w:type="pct"/>
          </w:tcPr>
          <w:p w:rsidR="00A13246" w:rsidRDefault="00A13246" w:rsidP="003D4C9D">
            <w:pPr>
              <w:jc w:val="center"/>
              <w:rPr>
                <w:sz w:val="22"/>
                <w:szCs w:val="22"/>
              </w:rPr>
            </w:pPr>
            <w:r w:rsidRPr="00F57BDC">
              <w:rPr>
                <w:sz w:val="22"/>
                <w:szCs w:val="22"/>
              </w:rPr>
              <w:t>8</w:t>
            </w:r>
          </w:p>
        </w:tc>
        <w:tc>
          <w:tcPr>
            <w:tcW w:w="439" w:type="pct"/>
          </w:tcPr>
          <w:p w:rsidR="00A13246" w:rsidRPr="00F441AB" w:rsidRDefault="00A13246" w:rsidP="003D4C9D">
            <w:pPr>
              <w:jc w:val="center"/>
              <w:rPr>
                <w:sz w:val="22"/>
                <w:szCs w:val="22"/>
              </w:rPr>
            </w:pPr>
            <w:r w:rsidRPr="00F57BDC">
              <w:rPr>
                <w:sz w:val="22"/>
                <w:szCs w:val="22"/>
              </w:rPr>
              <w:t>г. Тюмень</w:t>
            </w:r>
          </w:p>
        </w:tc>
      </w:tr>
      <w:tr w:rsidR="00A13246" w:rsidRPr="00F57BDC" w:rsidTr="00F57BDC">
        <w:trPr>
          <w:trHeight w:val="239"/>
        </w:trPr>
        <w:tc>
          <w:tcPr>
            <w:tcW w:w="155" w:type="pct"/>
          </w:tcPr>
          <w:p w:rsidR="00A13246" w:rsidRPr="00F57BDC" w:rsidRDefault="00A13246" w:rsidP="003D4C9D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F57BDC" w:rsidRDefault="00A13246" w:rsidP="003D4C9D">
            <w:pPr>
              <w:jc w:val="center"/>
              <w:rPr>
                <w:sz w:val="22"/>
                <w:szCs w:val="22"/>
              </w:rPr>
            </w:pPr>
            <w:r w:rsidRPr="00F57BDC">
              <w:rPr>
                <w:sz w:val="22"/>
                <w:szCs w:val="22"/>
              </w:rPr>
              <w:t>07-27.08.</w:t>
            </w:r>
          </w:p>
          <w:p w:rsidR="00A13246" w:rsidRPr="00F57BDC" w:rsidRDefault="00A13246" w:rsidP="003D4C9D">
            <w:pPr>
              <w:jc w:val="center"/>
              <w:rPr>
                <w:sz w:val="22"/>
                <w:szCs w:val="22"/>
              </w:rPr>
            </w:pPr>
            <w:r w:rsidRPr="00F57BDC">
              <w:rPr>
                <w:sz w:val="22"/>
                <w:szCs w:val="22"/>
              </w:rPr>
              <w:t>2017</w:t>
            </w:r>
          </w:p>
        </w:tc>
        <w:tc>
          <w:tcPr>
            <w:tcW w:w="701" w:type="pct"/>
          </w:tcPr>
          <w:p w:rsidR="00A13246" w:rsidRPr="00F57BDC" w:rsidRDefault="00A13246" w:rsidP="003D4C9D">
            <w:pPr>
              <w:ind w:left="-37" w:right="-98"/>
              <w:jc w:val="center"/>
              <w:rPr>
                <w:bCs/>
                <w:sz w:val="20"/>
                <w:szCs w:val="22"/>
              </w:rPr>
            </w:pPr>
            <w:r w:rsidRPr="00F57BDC">
              <w:rPr>
                <w:sz w:val="20"/>
                <w:szCs w:val="22"/>
              </w:rPr>
              <w:t>Слушатели курсов</w:t>
            </w:r>
            <w:r w:rsidRPr="00F57BDC">
              <w:rPr>
                <w:bCs/>
                <w:sz w:val="20"/>
                <w:szCs w:val="22"/>
              </w:rPr>
              <w:t xml:space="preserve"> </w:t>
            </w:r>
          </w:p>
          <w:p w:rsidR="00A13246" w:rsidRPr="00F57BDC" w:rsidRDefault="00A13246" w:rsidP="003D4C9D">
            <w:pPr>
              <w:ind w:left="-37" w:right="-98"/>
              <w:jc w:val="center"/>
              <w:rPr>
                <w:bCs/>
                <w:sz w:val="20"/>
                <w:szCs w:val="22"/>
              </w:rPr>
            </w:pPr>
            <w:r w:rsidRPr="00F57BDC">
              <w:rPr>
                <w:bCs/>
                <w:sz w:val="20"/>
                <w:szCs w:val="22"/>
              </w:rPr>
              <w:t xml:space="preserve">профессиональной </w:t>
            </w:r>
          </w:p>
          <w:p w:rsidR="00A13246" w:rsidRPr="00F57BDC" w:rsidRDefault="00A13246" w:rsidP="003D4C9D">
            <w:pPr>
              <w:ind w:left="-37" w:right="-98"/>
              <w:jc w:val="center"/>
              <w:rPr>
                <w:sz w:val="20"/>
                <w:szCs w:val="22"/>
                <w:highlight w:val="yellow"/>
              </w:rPr>
            </w:pPr>
            <w:r w:rsidRPr="00F57BDC">
              <w:rPr>
                <w:bCs/>
                <w:sz w:val="20"/>
                <w:szCs w:val="22"/>
              </w:rPr>
              <w:t>переподготовки</w:t>
            </w:r>
          </w:p>
        </w:tc>
        <w:tc>
          <w:tcPr>
            <w:tcW w:w="2763" w:type="pct"/>
          </w:tcPr>
          <w:p w:rsidR="00A13246" w:rsidRPr="00F57BDC" w:rsidRDefault="00A13246" w:rsidP="003D4C9D">
            <w:pPr>
              <w:pStyle w:val="NoSpacing"/>
              <w:jc w:val="both"/>
              <w:rPr>
                <w:rFonts w:ascii="Times New Roman" w:hAnsi="Times New Roman"/>
                <w:b/>
                <w:highlight w:val="yellow"/>
              </w:rPr>
            </w:pPr>
            <w:r w:rsidRPr="00F57BDC">
              <w:rPr>
                <w:rFonts w:ascii="Times New Roman" w:hAnsi="Times New Roman"/>
                <w:b/>
              </w:rPr>
              <w:t>Курсы профессиональной переподготовки по дополнительной профессиональной программе «ЛОГОПЕДИЯ», ДПУ, группа 19-Л, 3 сессия.</w:t>
            </w:r>
          </w:p>
        </w:tc>
        <w:tc>
          <w:tcPr>
            <w:tcW w:w="380" w:type="pct"/>
          </w:tcPr>
          <w:p w:rsidR="00A13246" w:rsidRPr="00F57BDC" w:rsidRDefault="00A13246" w:rsidP="003D4C9D">
            <w:pPr>
              <w:jc w:val="center"/>
              <w:rPr>
                <w:sz w:val="22"/>
                <w:szCs w:val="22"/>
              </w:rPr>
            </w:pPr>
            <w:r w:rsidRPr="00F57BDC">
              <w:rPr>
                <w:sz w:val="22"/>
                <w:szCs w:val="22"/>
              </w:rPr>
              <w:t>17</w:t>
            </w:r>
          </w:p>
        </w:tc>
        <w:tc>
          <w:tcPr>
            <w:tcW w:w="439" w:type="pct"/>
          </w:tcPr>
          <w:p w:rsidR="00A13246" w:rsidRPr="00F57BDC" w:rsidRDefault="00A13246" w:rsidP="003D4C9D">
            <w:pPr>
              <w:jc w:val="center"/>
              <w:rPr>
                <w:sz w:val="22"/>
                <w:szCs w:val="22"/>
              </w:rPr>
            </w:pPr>
            <w:r w:rsidRPr="00F57BDC">
              <w:rPr>
                <w:sz w:val="22"/>
                <w:szCs w:val="22"/>
              </w:rPr>
              <w:t>г. Тюмень</w:t>
            </w:r>
          </w:p>
        </w:tc>
      </w:tr>
      <w:tr w:rsidR="00A13246" w:rsidRPr="00F57BDC" w:rsidTr="00F57BDC">
        <w:trPr>
          <w:trHeight w:val="239"/>
        </w:trPr>
        <w:tc>
          <w:tcPr>
            <w:tcW w:w="155" w:type="pct"/>
          </w:tcPr>
          <w:p w:rsidR="00A13246" w:rsidRPr="00F57BDC" w:rsidRDefault="00A13246" w:rsidP="003D4C9D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Pr="00F57BDC" w:rsidRDefault="00A13246" w:rsidP="003D4C9D">
            <w:pPr>
              <w:jc w:val="center"/>
              <w:rPr>
                <w:sz w:val="20"/>
                <w:szCs w:val="20"/>
                <w:highlight w:val="yellow"/>
              </w:rPr>
            </w:pPr>
            <w:r w:rsidRPr="00F57BDC">
              <w:rPr>
                <w:sz w:val="20"/>
                <w:szCs w:val="20"/>
              </w:rPr>
              <w:t>сентябрь</w:t>
            </w:r>
          </w:p>
        </w:tc>
        <w:tc>
          <w:tcPr>
            <w:tcW w:w="701" w:type="pct"/>
          </w:tcPr>
          <w:p w:rsidR="00A13246" w:rsidRPr="00F57BDC" w:rsidRDefault="00A13246" w:rsidP="003D4C9D">
            <w:pPr>
              <w:ind w:left="-37" w:right="-98"/>
              <w:jc w:val="center"/>
              <w:rPr>
                <w:bCs/>
                <w:sz w:val="20"/>
                <w:szCs w:val="20"/>
              </w:rPr>
            </w:pPr>
            <w:r w:rsidRPr="00F57BDC">
              <w:rPr>
                <w:sz w:val="20"/>
                <w:szCs w:val="20"/>
              </w:rPr>
              <w:t>Слушатели курсов</w:t>
            </w:r>
            <w:r w:rsidRPr="00F57BDC">
              <w:rPr>
                <w:bCs/>
                <w:sz w:val="20"/>
                <w:szCs w:val="20"/>
              </w:rPr>
              <w:t xml:space="preserve"> </w:t>
            </w:r>
          </w:p>
          <w:p w:rsidR="00A13246" w:rsidRPr="00F57BDC" w:rsidRDefault="00A13246" w:rsidP="003D4C9D">
            <w:pPr>
              <w:ind w:left="-37" w:right="-98"/>
              <w:jc w:val="center"/>
              <w:rPr>
                <w:bCs/>
                <w:sz w:val="20"/>
                <w:szCs w:val="20"/>
              </w:rPr>
            </w:pPr>
            <w:r w:rsidRPr="00F57BDC">
              <w:rPr>
                <w:bCs/>
                <w:sz w:val="20"/>
                <w:szCs w:val="20"/>
              </w:rPr>
              <w:t xml:space="preserve">профессиональной </w:t>
            </w:r>
          </w:p>
          <w:p w:rsidR="00A13246" w:rsidRPr="00F57BDC" w:rsidRDefault="00A13246" w:rsidP="003D4C9D">
            <w:pPr>
              <w:ind w:left="-37" w:right="-98"/>
              <w:jc w:val="center"/>
              <w:rPr>
                <w:sz w:val="20"/>
                <w:szCs w:val="20"/>
              </w:rPr>
            </w:pPr>
            <w:r w:rsidRPr="00F57BDC">
              <w:rPr>
                <w:bCs/>
                <w:sz w:val="20"/>
                <w:szCs w:val="20"/>
              </w:rPr>
              <w:t>переподготовки</w:t>
            </w:r>
          </w:p>
        </w:tc>
        <w:tc>
          <w:tcPr>
            <w:tcW w:w="2763" w:type="pct"/>
          </w:tcPr>
          <w:p w:rsidR="00A13246" w:rsidRDefault="00A13246" w:rsidP="003D4C9D">
            <w:pPr>
              <w:pStyle w:val="NoSpacing"/>
              <w:jc w:val="both"/>
              <w:rPr>
                <w:rFonts w:ascii="Times New Roman" w:hAnsi="Times New Roman"/>
                <w:b/>
                <w:bCs/>
              </w:rPr>
            </w:pPr>
            <w:r w:rsidRPr="00F57BDC">
              <w:rPr>
                <w:rFonts w:ascii="Times New Roman" w:hAnsi="Times New Roman"/>
                <w:b/>
              </w:rPr>
              <w:t xml:space="preserve">Курсы профессиональной переподготовки по дополнительной профессиональной программе </w:t>
            </w:r>
            <w:r w:rsidRPr="00F57BDC">
              <w:rPr>
                <w:rFonts w:ascii="Times New Roman" w:hAnsi="Times New Roman"/>
                <w:b/>
                <w:bCs/>
              </w:rPr>
              <w:t>«ПСИХОЛОГИЯ», ДПУ, группа 21-ПС, вечерняя форма обучения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  <w:p w:rsidR="00A13246" w:rsidRPr="00F57BDC" w:rsidRDefault="00A13246" w:rsidP="003D4C9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Н</w:t>
            </w:r>
            <w:r w:rsidRPr="00F57BDC">
              <w:rPr>
                <w:rFonts w:ascii="Times New Roman" w:hAnsi="Times New Roman"/>
                <w:b/>
                <w:bCs/>
              </w:rPr>
              <w:t>овый набор.</w:t>
            </w:r>
          </w:p>
        </w:tc>
        <w:tc>
          <w:tcPr>
            <w:tcW w:w="380" w:type="pct"/>
          </w:tcPr>
          <w:p w:rsidR="00A13246" w:rsidRPr="00F57BDC" w:rsidRDefault="00A13246" w:rsidP="003D4C9D">
            <w:pPr>
              <w:jc w:val="center"/>
              <w:rPr>
                <w:sz w:val="22"/>
                <w:szCs w:val="22"/>
              </w:rPr>
            </w:pPr>
            <w:r w:rsidRPr="00F57BDC">
              <w:rPr>
                <w:sz w:val="22"/>
                <w:szCs w:val="22"/>
              </w:rPr>
              <w:t>15</w:t>
            </w:r>
          </w:p>
        </w:tc>
        <w:tc>
          <w:tcPr>
            <w:tcW w:w="439" w:type="pct"/>
          </w:tcPr>
          <w:p w:rsidR="00A13246" w:rsidRPr="00F57BDC" w:rsidRDefault="00A13246" w:rsidP="003D4C9D">
            <w:pPr>
              <w:jc w:val="center"/>
              <w:rPr>
                <w:sz w:val="22"/>
                <w:szCs w:val="22"/>
              </w:rPr>
            </w:pPr>
            <w:r w:rsidRPr="00F57BDC">
              <w:rPr>
                <w:sz w:val="22"/>
                <w:szCs w:val="22"/>
              </w:rPr>
              <w:t>г. Тюмень</w:t>
            </w:r>
          </w:p>
        </w:tc>
      </w:tr>
    </w:tbl>
    <w:p w:rsidR="00A13246" w:rsidRPr="003D560A" w:rsidRDefault="00A13246" w:rsidP="003D4C9D">
      <w:pPr>
        <w:jc w:val="center"/>
        <w:rPr>
          <w:b/>
          <w:color w:val="000000"/>
          <w:sz w:val="28"/>
          <w:szCs w:val="32"/>
          <w:u w:val="single"/>
        </w:rPr>
      </w:pPr>
    </w:p>
    <w:p w:rsidR="00A13246" w:rsidRPr="003D560A" w:rsidRDefault="00A13246" w:rsidP="00F44E72">
      <w:pPr>
        <w:jc w:val="center"/>
        <w:rPr>
          <w:b/>
          <w:color w:val="000000"/>
          <w:sz w:val="36"/>
          <w:szCs w:val="32"/>
        </w:rPr>
      </w:pPr>
      <w:r w:rsidRPr="003D560A">
        <w:rPr>
          <w:b/>
          <w:color w:val="000000"/>
          <w:sz w:val="36"/>
          <w:szCs w:val="32"/>
        </w:rPr>
        <w:t>АСПИРАНТУРА</w:t>
      </w:r>
    </w:p>
    <w:p w:rsidR="00A13246" w:rsidRPr="002B0147" w:rsidRDefault="00A13246" w:rsidP="003D4C9D">
      <w:pPr>
        <w:jc w:val="center"/>
        <w:rPr>
          <w:b/>
          <w:color w:val="000000"/>
          <w:sz w:val="20"/>
          <w:szCs w:val="32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"/>
        <w:gridCol w:w="1775"/>
        <w:gridCol w:w="2214"/>
        <w:gridCol w:w="8726"/>
        <w:gridCol w:w="1200"/>
        <w:gridCol w:w="1386"/>
      </w:tblGrid>
      <w:tr w:rsidR="00A13246" w:rsidRPr="003D560A" w:rsidTr="000A384E">
        <w:trPr>
          <w:trHeight w:val="565"/>
        </w:trPr>
        <w:tc>
          <w:tcPr>
            <w:tcW w:w="155" w:type="pct"/>
            <w:vAlign w:val="center"/>
          </w:tcPr>
          <w:p w:rsidR="00A13246" w:rsidRPr="003D560A" w:rsidRDefault="00A13246" w:rsidP="003D4C9D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  <w:p w:rsidR="00A13246" w:rsidRPr="003D560A" w:rsidRDefault="00A1324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562" w:type="pct"/>
            <w:vAlign w:val="center"/>
          </w:tcPr>
          <w:p w:rsidR="00A13246" w:rsidRPr="003D560A" w:rsidRDefault="00A1324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 xml:space="preserve">Сроки </w:t>
            </w:r>
          </w:p>
          <w:p w:rsidR="00A13246" w:rsidRPr="003D560A" w:rsidRDefault="00A1324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проведения курсов</w:t>
            </w:r>
          </w:p>
        </w:tc>
        <w:tc>
          <w:tcPr>
            <w:tcW w:w="701" w:type="pct"/>
            <w:vAlign w:val="center"/>
          </w:tcPr>
          <w:p w:rsidR="00A13246" w:rsidRPr="003D560A" w:rsidRDefault="00A1324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Категория</w:t>
            </w:r>
          </w:p>
          <w:p w:rsidR="00A13246" w:rsidRPr="003D560A" w:rsidRDefault="00A1324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слушателей</w:t>
            </w:r>
          </w:p>
        </w:tc>
        <w:tc>
          <w:tcPr>
            <w:tcW w:w="2763" w:type="pct"/>
            <w:vAlign w:val="center"/>
          </w:tcPr>
          <w:p w:rsidR="00A13246" w:rsidRPr="003D560A" w:rsidRDefault="00A1324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380" w:type="pct"/>
            <w:vAlign w:val="center"/>
          </w:tcPr>
          <w:p w:rsidR="00A13246" w:rsidRPr="003D560A" w:rsidRDefault="00A1324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Кол-во</w:t>
            </w:r>
          </w:p>
          <w:p w:rsidR="00A13246" w:rsidRPr="003D560A" w:rsidRDefault="00A1324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слушателей</w:t>
            </w:r>
          </w:p>
        </w:tc>
        <w:tc>
          <w:tcPr>
            <w:tcW w:w="439" w:type="pct"/>
            <w:vAlign w:val="center"/>
          </w:tcPr>
          <w:p w:rsidR="00A13246" w:rsidRPr="003D560A" w:rsidRDefault="00A1324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Место</w:t>
            </w:r>
          </w:p>
          <w:p w:rsidR="00A13246" w:rsidRPr="003D560A" w:rsidRDefault="00A13246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проведения</w:t>
            </w:r>
          </w:p>
        </w:tc>
      </w:tr>
      <w:tr w:rsidR="00A13246" w:rsidRPr="003D560A" w:rsidTr="000A384E">
        <w:trPr>
          <w:trHeight w:val="239"/>
        </w:trPr>
        <w:tc>
          <w:tcPr>
            <w:tcW w:w="155" w:type="pct"/>
          </w:tcPr>
          <w:p w:rsidR="00A13246" w:rsidRPr="003D560A" w:rsidRDefault="00A13246" w:rsidP="003D4C9D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Default="00A13246" w:rsidP="003D4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A52FC6">
              <w:rPr>
                <w:sz w:val="22"/>
                <w:szCs w:val="22"/>
              </w:rPr>
              <w:t>2-12.05.</w:t>
            </w:r>
          </w:p>
          <w:p w:rsidR="00A13246" w:rsidRPr="00F441AB" w:rsidRDefault="00A13246" w:rsidP="003D4C9D">
            <w:pPr>
              <w:jc w:val="center"/>
              <w:rPr>
                <w:sz w:val="22"/>
                <w:szCs w:val="22"/>
              </w:rPr>
            </w:pPr>
            <w:r w:rsidRPr="00A52FC6">
              <w:rPr>
                <w:sz w:val="22"/>
                <w:szCs w:val="22"/>
              </w:rPr>
              <w:t>2017</w:t>
            </w:r>
          </w:p>
        </w:tc>
        <w:tc>
          <w:tcPr>
            <w:tcW w:w="701" w:type="pct"/>
          </w:tcPr>
          <w:p w:rsidR="00A13246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A52FC6">
              <w:rPr>
                <w:bCs/>
                <w:sz w:val="20"/>
                <w:szCs w:val="20"/>
              </w:rPr>
              <w:t xml:space="preserve">Аспиранты и </w:t>
            </w:r>
          </w:p>
          <w:p w:rsidR="00A13246" w:rsidRPr="00A52FC6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A52FC6">
              <w:rPr>
                <w:bCs/>
                <w:sz w:val="20"/>
                <w:szCs w:val="20"/>
              </w:rPr>
              <w:t xml:space="preserve">соискатели </w:t>
            </w:r>
          </w:p>
          <w:p w:rsidR="00A13246" w:rsidRDefault="00A13246" w:rsidP="003D4C9D">
            <w:pPr>
              <w:ind w:left="-37" w:right="-98"/>
              <w:jc w:val="center"/>
              <w:rPr>
                <w:bCs/>
                <w:sz w:val="20"/>
                <w:szCs w:val="20"/>
              </w:rPr>
            </w:pPr>
            <w:r w:rsidRPr="00A52FC6">
              <w:rPr>
                <w:bCs/>
                <w:sz w:val="20"/>
                <w:szCs w:val="20"/>
              </w:rPr>
              <w:t xml:space="preserve">1,2, 3,4-го года </w:t>
            </w:r>
          </w:p>
          <w:p w:rsidR="00A13246" w:rsidRPr="00A52FC6" w:rsidRDefault="00A13246" w:rsidP="003D4C9D">
            <w:pPr>
              <w:ind w:left="-37" w:right="-98"/>
              <w:jc w:val="center"/>
              <w:rPr>
                <w:bCs/>
                <w:sz w:val="20"/>
                <w:szCs w:val="20"/>
              </w:rPr>
            </w:pPr>
            <w:r w:rsidRPr="00A52FC6">
              <w:rPr>
                <w:bCs/>
                <w:sz w:val="20"/>
                <w:szCs w:val="20"/>
              </w:rPr>
              <w:t>подготовки</w:t>
            </w:r>
          </w:p>
        </w:tc>
        <w:tc>
          <w:tcPr>
            <w:tcW w:w="2763" w:type="pct"/>
          </w:tcPr>
          <w:p w:rsidR="00A13246" w:rsidRPr="00A52FC6" w:rsidRDefault="00A13246" w:rsidP="003D4C9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Pr="00A52FC6">
              <w:rPr>
                <w:b/>
                <w:sz w:val="22"/>
                <w:szCs w:val="22"/>
              </w:rPr>
              <w:t>Основная образовательная программа по профилю «Общая педагогика, история педагогики и образования»</w:t>
            </w:r>
          </w:p>
          <w:p w:rsidR="00A13246" w:rsidRPr="00F441AB" w:rsidRDefault="00A13246" w:rsidP="003D4C9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80" w:type="pct"/>
          </w:tcPr>
          <w:p w:rsidR="00A13246" w:rsidRPr="00F441AB" w:rsidRDefault="00A13246" w:rsidP="003D4C9D">
            <w:pPr>
              <w:jc w:val="center"/>
              <w:rPr>
                <w:sz w:val="22"/>
                <w:szCs w:val="22"/>
              </w:rPr>
            </w:pPr>
            <w:r w:rsidRPr="00A52FC6">
              <w:rPr>
                <w:sz w:val="22"/>
                <w:szCs w:val="22"/>
              </w:rPr>
              <w:t>25</w:t>
            </w:r>
          </w:p>
        </w:tc>
        <w:tc>
          <w:tcPr>
            <w:tcW w:w="439" w:type="pct"/>
          </w:tcPr>
          <w:p w:rsidR="00A13246" w:rsidRPr="00F441AB" w:rsidRDefault="00A13246" w:rsidP="003D4C9D">
            <w:pPr>
              <w:jc w:val="center"/>
              <w:rPr>
                <w:sz w:val="22"/>
                <w:szCs w:val="22"/>
              </w:rPr>
            </w:pPr>
            <w:r w:rsidRPr="00F441AB">
              <w:rPr>
                <w:sz w:val="22"/>
                <w:szCs w:val="22"/>
              </w:rPr>
              <w:t>г. Тюмень</w:t>
            </w:r>
          </w:p>
        </w:tc>
      </w:tr>
      <w:tr w:rsidR="00A13246" w:rsidRPr="003D560A" w:rsidTr="000A384E">
        <w:trPr>
          <w:trHeight w:val="239"/>
        </w:trPr>
        <w:tc>
          <w:tcPr>
            <w:tcW w:w="155" w:type="pct"/>
          </w:tcPr>
          <w:p w:rsidR="00A13246" w:rsidRPr="003D560A" w:rsidRDefault="00A13246" w:rsidP="003D4C9D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Default="00A13246" w:rsidP="003D4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A52FC6">
              <w:rPr>
                <w:sz w:val="22"/>
                <w:szCs w:val="22"/>
              </w:rPr>
              <w:t>7-17.08.</w:t>
            </w:r>
          </w:p>
          <w:p w:rsidR="00A13246" w:rsidRPr="00F441AB" w:rsidRDefault="00A13246" w:rsidP="003D4C9D">
            <w:pPr>
              <w:jc w:val="center"/>
              <w:rPr>
                <w:sz w:val="22"/>
                <w:szCs w:val="22"/>
              </w:rPr>
            </w:pPr>
            <w:r w:rsidRPr="00A52FC6">
              <w:rPr>
                <w:sz w:val="22"/>
                <w:szCs w:val="22"/>
              </w:rPr>
              <w:t>2017</w:t>
            </w:r>
          </w:p>
        </w:tc>
        <w:tc>
          <w:tcPr>
            <w:tcW w:w="701" w:type="pct"/>
          </w:tcPr>
          <w:p w:rsidR="00A13246" w:rsidRPr="00A52FC6" w:rsidRDefault="00A13246" w:rsidP="003D4C9D">
            <w:pPr>
              <w:ind w:left="-37" w:right="-9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63" w:type="pct"/>
          </w:tcPr>
          <w:p w:rsidR="00A13246" w:rsidRPr="00A52FC6" w:rsidRDefault="00A13246" w:rsidP="003D4C9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52FC6">
              <w:rPr>
                <w:rFonts w:ascii="Times New Roman" w:hAnsi="Times New Roman"/>
                <w:b/>
              </w:rPr>
              <w:t>Вступительные экзамены в аспирантуру</w:t>
            </w:r>
          </w:p>
        </w:tc>
        <w:tc>
          <w:tcPr>
            <w:tcW w:w="380" w:type="pct"/>
          </w:tcPr>
          <w:p w:rsidR="00A13246" w:rsidRPr="00F441AB" w:rsidRDefault="00A13246" w:rsidP="003D4C9D">
            <w:pPr>
              <w:jc w:val="center"/>
              <w:rPr>
                <w:sz w:val="22"/>
                <w:szCs w:val="22"/>
              </w:rPr>
            </w:pPr>
            <w:r w:rsidRPr="00A52FC6">
              <w:rPr>
                <w:sz w:val="22"/>
                <w:szCs w:val="22"/>
              </w:rPr>
              <w:t>5</w:t>
            </w:r>
          </w:p>
        </w:tc>
        <w:tc>
          <w:tcPr>
            <w:tcW w:w="439" w:type="pct"/>
          </w:tcPr>
          <w:p w:rsidR="00A13246" w:rsidRPr="00F441AB" w:rsidRDefault="00A13246" w:rsidP="003D4C9D">
            <w:pPr>
              <w:jc w:val="center"/>
              <w:rPr>
                <w:sz w:val="22"/>
                <w:szCs w:val="22"/>
              </w:rPr>
            </w:pPr>
            <w:r w:rsidRPr="00F57BDC">
              <w:rPr>
                <w:sz w:val="22"/>
                <w:szCs w:val="22"/>
              </w:rPr>
              <w:t>г. Тюмень</w:t>
            </w:r>
          </w:p>
        </w:tc>
      </w:tr>
      <w:tr w:rsidR="00A13246" w:rsidRPr="003D560A" w:rsidTr="000A384E">
        <w:trPr>
          <w:trHeight w:val="239"/>
        </w:trPr>
        <w:tc>
          <w:tcPr>
            <w:tcW w:w="155" w:type="pct"/>
          </w:tcPr>
          <w:p w:rsidR="00A13246" w:rsidRPr="003D560A" w:rsidRDefault="00A13246" w:rsidP="003D4C9D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Default="00A13246" w:rsidP="003D4C9D">
            <w:pPr>
              <w:jc w:val="center"/>
              <w:rPr>
                <w:sz w:val="22"/>
                <w:szCs w:val="22"/>
              </w:rPr>
            </w:pPr>
            <w:r w:rsidRPr="00A52FC6">
              <w:rPr>
                <w:sz w:val="22"/>
                <w:szCs w:val="22"/>
              </w:rPr>
              <w:t>28.10.-</w:t>
            </w:r>
            <w:r>
              <w:rPr>
                <w:sz w:val="22"/>
                <w:szCs w:val="22"/>
              </w:rPr>
              <w:t>0</w:t>
            </w:r>
            <w:r w:rsidRPr="00A52FC6">
              <w:rPr>
                <w:sz w:val="22"/>
                <w:szCs w:val="22"/>
              </w:rPr>
              <w:t>5.11.</w:t>
            </w:r>
          </w:p>
          <w:p w:rsidR="00A13246" w:rsidRPr="00F441AB" w:rsidRDefault="00A13246" w:rsidP="003D4C9D">
            <w:pPr>
              <w:jc w:val="center"/>
              <w:rPr>
                <w:sz w:val="22"/>
                <w:szCs w:val="22"/>
              </w:rPr>
            </w:pPr>
            <w:r w:rsidRPr="00A52FC6">
              <w:rPr>
                <w:sz w:val="22"/>
                <w:szCs w:val="22"/>
              </w:rPr>
              <w:t>2017</w:t>
            </w:r>
          </w:p>
        </w:tc>
        <w:tc>
          <w:tcPr>
            <w:tcW w:w="701" w:type="pct"/>
          </w:tcPr>
          <w:p w:rsidR="00A13246" w:rsidRDefault="00A13246" w:rsidP="003D4C9D">
            <w:pPr>
              <w:ind w:left="-37" w:right="-98"/>
              <w:jc w:val="center"/>
              <w:rPr>
                <w:bCs/>
                <w:sz w:val="20"/>
                <w:szCs w:val="20"/>
              </w:rPr>
            </w:pPr>
            <w:r w:rsidRPr="00A52FC6">
              <w:rPr>
                <w:bCs/>
                <w:sz w:val="20"/>
                <w:szCs w:val="20"/>
              </w:rPr>
              <w:t xml:space="preserve">Аспиранты и </w:t>
            </w:r>
          </w:p>
          <w:p w:rsidR="00A13246" w:rsidRPr="00A52FC6" w:rsidRDefault="00A13246" w:rsidP="003D4C9D">
            <w:pPr>
              <w:ind w:left="-37" w:right="-98"/>
              <w:jc w:val="center"/>
              <w:rPr>
                <w:bCs/>
                <w:sz w:val="20"/>
                <w:szCs w:val="20"/>
              </w:rPr>
            </w:pPr>
            <w:r w:rsidRPr="00A52FC6">
              <w:rPr>
                <w:bCs/>
                <w:sz w:val="20"/>
                <w:szCs w:val="20"/>
              </w:rPr>
              <w:t>соискатели 1-го года подготовки</w:t>
            </w:r>
          </w:p>
        </w:tc>
        <w:tc>
          <w:tcPr>
            <w:tcW w:w="2763" w:type="pct"/>
          </w:tcPr>
          <w:p w:rsidR="00A13246" w:rsidRPr="00F441AB" w:rsidRDefault="00A13246" w:rsidP="003D4C9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r w:rsidRPr="00A52FC6">
              <w:rPr>
                <w:rFonts w:ascii="Times New Roman" w:hAnsi="Times New Roman"/>
                <w:b/>
              </w:rPr>
              <w:t>Основная образовательная программа по профилю «Общая педагогика, история педагогики и образования»</w:t>
            </w:r>
          </w:p>
        </w:tc>
        <w:tc>
          <w:tcPr>
            <w:tcW w:w="380" w:type="pct"/>
          </w:tcPr>
          <w:p w:rsidR="00A13246" w:rsidRDefault="00A13246" w:rsidP="003D4C9D">
            <w:pPr>
              <w:jc w:val="center"/>
              <w:rPr>
                <w:sz w:val="22"/>
                <w:szCs w:val="22"/>
              </w:rPr>
            </w:pPr>
            <w:r w:rsidRPr="00A52FC6">
              <w:rPr>
                <w:sz w:val="22"/>
                <w:szCs w:val="22"/>
              </w:rPr>
              <w:t>5</w:t>
            </w:r>
          </w:p>
        </w:tc>
        <w:tc>
          <w:tcPr>
            <w:tcW w:w="439" w:type="pct"/>
          </w:tcPr>
          <w:p w:rsidR="00A13246" w:rsidRPr="00F441AB" w:rsidRDefault="00A13246" w:rsidP="003D4C9D">
            <w:pPr>
              <w:jc w:val="center"/>
              <w:rPr>
                <w:sz w:val="22"/>
                <w:szCs w:val="22"/>
              </w:rPr>
            </w:pPr>
            <w:r w:rsidRPr="00F57BDC">
              <w:rPr>
                <w:sz w:val="22"/>
                <w:szCs w:val="22"/>
              </w:rPr>
              <w:t>г. Тюмень</w:t>
            </w:r>
          </w:p>
        </w:tc>
      </w:tr>
      <w:tr w:rsidR="00A13246" w:rsidRPr="00F57BDC" w:rsidTr="000A384E">
        <w:trPr>
          <w:trHeight w:val="239"/>
        </w:trPr>
        <w:tc>
          <w:tcPr>
            <w:tcW w:w="155" w:type="pct"/>
          </w:tcPr>
          <w:p w:rsidR="00A13246" w:rsidRPr="00F57BDC" w:rsidRDefault="00A13246" w:rsidP="003D4C9D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3246" w:rsidRDefault="00A13246" w:rsidP="003D4C9D">
            <w:pPr>
              <w:jc w:val="center"/>
              <w:rPr>
                <w:sz w:val="22"/>
                <w:szCs w:val="22"/>
              </w:rPr>
            </w:pPr>
            <w:r w:rsidRPr="00A52FC6">
              <w:rPr>
                <w:sz w:val="22"/>
                <w:szCs w:val="22"/>
              </w:rPr>
              <w:t>28.10.-</w:t>
            </w:r>
            <w:r>
              <w:rPr>
                <w:sz w:val="22"/>
                <w:szCs w:val="22"/>
              </w:rPr>
              <w:t>0</w:t>
            </w:r>
            <w:r w:rsidRPr="00A52FC6">
              <w:rPr>
                <w:sz w:val="22"/>
                <w:szCs w:val="22"/>
              </w:rPr>
              <w:t>5.11.</w:t>
            </w:r>
          </w:p>
          <w:p w:rsidR="00A13246" w:rsidRPr="00F57BDC" w:rsidRDefault="00A13246" w:rsidP="003D4C9D">
            <w:pPr>
              <w:jc w:val="center"/>
              <w:rPr>
                <w:sz w:val="22"/>
                <w:szCs w:val="22"/>
              </w:rPr>
            </w:pPr>
            <w:r w:rsidRPr="00A52FC6">
              <w:rPr>
                <w:sz w:val="22"/>
                <w:szCs w:val="22"/>
              </w:rPr>
              <w:t>2017</w:t>
            </w:r>
          </w:p>
        </w:tc>
        <w:tc>
          <w:tcPr>
            <w:tcW w:w="701" w:type="pct"/>
          </w:tcPr>
          <w:p w:rsidR="00A13246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A52FC6">
              <w:rPr>
                <w:bCs/>
                <w:sz w:val="20"/>
                <w:szCs w:val="20"/>
              </w:rPr>
              <w:t xml:space="preserve">Аспиранты и </w:t>
            </w:r>
          </w:p>
          <w:p w:rsidR="00A13246" w:rsidRPr="00A52FC6" w:rsidRDefault="00A13246" w:rsidP="003D4C9D">
            <w:pPr>
              <w:jc w:val="center"/>
              <w:rPr>
                <w:bCs/>
                <w:sz w:val="20"/>
                <w:szCs w:val="20"/>
              </w:rPr>
            </w:pPr>
            <w:r w:rsidRPr="00A52FC6">
              <w:rPr>
                <w:bCs/>
                <w:sz w:val="20"/>
                <w:szCs w:val="20"/>
              </w:rPr>
              <w:t xml:space="preserve">соискатели </w:t>
            </w:r>
          </w:p>
          <w:p w:rsidR="00A13246" w:rsidRPr="00A52FC6" w:rsidRDefault="00A13246" w:rsidP="003D4C9D">
            <w:pPr>
              <w:ind w:left="-37" w:right="-98"/>
              <w:jc w:val="center"/>
              <w:rPr>
                <w:bCs/>
                <w:sz w:val="20"/>
                <w:szCs w:val="20"/>
              </w:rPr>
            </w:pPr>
            <w:r w:rsidRPr="00A52FC6">
              <w:rPr>
                <w:bCs/>
                <w:sz w:val="20"/>
                <w:szCs w:val="20"/>
              </w:rPr>
              <w:t>2-го и 3-го подготовки</w:t>
            </w:r>
          </w:p>
        </w:tc>
        <w:tc>
          <w:tcPr>
            <w:tcW w:w="2763" w:type="pct"/>
          </w:tcPr>
          <w:p w:rsidR="00A13246" w:rsidRPr="00A52FC6" w:rsidRDefault="00A13246" w:rsidP="003D4C9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r w:rsidRPr="00A52FC6">
              <w:rPr>
                <w:rFonts w:ascii="Times New Roman" w:hAnsi="Times New Roman"/>
                <w:b/>
              </w:rPr>
              <w:t>Основная образовательная программа по профилю «Общая педагогика, история педагогики и образования»</w:t>
            </w:r>
          </w:p>
        </w:tc>
        <w:tc>
          <w:tcPr>
            <w:tcW w:w="380" w:type="pct"/>
          </w:tcPr>
          <w:p w:rsidR="00A13246" w:rsidRPr="00F57BDC" w:rsidRDefault="00A13246" w:rsidP="003D4C9D">
            <w:pPr>
              <w:jc w:val="center"/>
              <w:rPr>
                <w:sz w:val="22"/>
                <w:szCs w:val="22"/>
              </w:rPr>
            </w:pPr>
            <w:r w:rsidRPr="00A52FC6">
              <w:rPr>
                <w:sz w:val="22"/>
                <w:szCs w:val="22"/>
              </w:rPr>
              <w:t>20</w:t>
            </w:r>
          </w:p>
        </w:tc>
        <w:tc>
          <w:tcPr>
            <w:tcW w:w="439" w:type="pct"/>
          </w:tcPr>
          <w:p w:rsidR="00A13246" w:rsidRPr="00F57BDC" w:rsidRDefault="00A13246" w:rsidP="003D4C9D">
            <w:pPr>
              <w:jc w:val="center"/>
              <w:rPr>
                <w:sz w:val="22"/>
                <w:szCs w:val="22"/>
              </w:rPr>
            </w:pPr>
            <w:r w:rsidRPr="00F57BDC">
              <w:rPr>
                <w:sz w:val="22"/>
                <w:szCs w:val="22"/>
              </w:rPr>
              <w:t>г. Тюмень</w:t>
            </w:r>
          </w:p>
        </w:tc>
      </w:tr>
    </w:tbl>
    <w:p w:rsidR="00A13246" w:rsidRPr="003D560A" w:rsidRDefault="00A13246" w:rsidP="003D4C9D">
      <w:pPr>
        <w:jc w:val="center"/>
        <w:rPr>
          <w:b/>
          <w:color w:val="000000"/>
          <w:sz w:val="18"/>
          <w:szCs w:val="18"/>
        </w:rPr>
      </w:pPr>
      <w:r w:rsidRPr="003D560A">
        <w:rPr>
          <w:b/>
          <w:color w:val="000000"/>
          <w:sz w:val="22"/>
          <w:szCs w:val="22"/>
        </w:rPr>
        <w:br w:type="page"/>
      </w:r>
      <w:r w:rsidRPr="003D560A">
        <w:rPr>
          <w:b/>
          <w:color w:val="000000"/>
          <w:u w:val="single"/>
        </w:rPr>
        <w:t>ГАОУ ТО ДПО «Тюменский областной государственный институт развития регионального образования»</w:t>
      </w:r>
    </w:p>
    <w:p w:rsidR="00A13246" w:rsidRPr="003D560A" w:rsidRDefault="00A13246" w:rsidP="003D4C9D">
      <w:pPr>
        <w:pStyle w:val="Heading3"/>
        <w:spacing w:before="0" w:after="0"/>
        <w:ind w:firstLine="708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3D560A">
        <w:rPr>
          <w:rFonts w:ascii="Times New Roman" w:hAnsi="Times New Roman"/>
          <w:color w:val="000000"/>
          <w:sz w:val="24"/>
          <w:szCs w:val="24"/>
          <w:u w:val="single"/>
        </w:rPr>
        <w:t>предлагает следующие услуги для:</w:t>
      </w:r>
    </w:p>
    <w:p w:rsidR="00A13246" w:rsidRPr="003D560A" w:rsidRDefault="00A13246" w:rsidP="003D4C9D">
      <w:pPr>
        <w:pStyle w:val="Heading3"/>
        <w:spacing w:before="0" w:after="0"/>
        <w:rPr>
          <w:rFonts w:ascii="Times New Roman" w:hAnsi="Times New Roman"/>
          <w:color w:val="000000"/>
          <w:sz w:val="22"/>
          <w:szCs w:val="22"/>
        </w:rPr>
      </w:pPr>
      <w:r w:rsidRPr="003D560A">
        <w:rPr>
          <w:rFonts w:ascii="Times New Roman" w:hAnsi="Times New Roman"/>
          <w:color w:val="000000"/>
          <w:sz w:val="22"/>
          <w:szCs w:val="22"/>
        </w:rPr>
        <w:t xml:space="preserve">1. ПЕДАГОГОВ   </w:t>
      </w:r>
    </w:p>
    <w:p w:rsidR="00A13246" w:rsidRPr="003D560A" w:rsidRDefault="00A13246" w:rsidP="003D4C9D">
      <w:pPr>
        <w:pStyle w:val="BodyTextIndent"/>
        <w:spacing w:after="0"/>
        <w:ind w:left="0" w:firstLine="708"/>
        <w:rPr>
          <w:color w:val="000000"/>
          <w:sz w:val="18"/>
          <w:szCs w:val="18"/>
        </w:rPr>
      </w:pPr>
      <w:r w:rsidRPr="003D560A">
        <w:rPr>
          <w:color w:val="000000"/>
          <w:sz w:val="18"/>
          <w:szCs w:val="18"/>
        </w:rPr>
        <w:t>Вы – работник образования. Вам необходимо повысить свою   квалификацию.</w:t>
      </w:r>
    </w:p>
    <w:p w:rsidR="00A13246" w:rsidRPr="003D560A" w:rsidRDefault="00A13246" w:rsidP="003D4C9D">
      <w:pPr>
        <w:numPr>
          <w:ilvl w:val="0"/>
          <w:numId w:val="1"/>
        </w:numPr>
        <w:ind w:left="0" w:firstLine="900"/>
        <w:rPr>
          <w:color w:val="000000"/>
          <w:sz w:val="18"/>
          <w:szCs w:val="18"/>
        </w:rPr>
      </w:pPr>
      <w:r w:rsidRPr="003D560A">
        <w:rPr>
          <w:color w:val="000000"/>
          <w:sz w:val="18"/>
          <w:szCs w:val="18"/>
        </w:rPr>
        <w:t xml:space="preserve">Сегодня 4 кафедры, 4 центра через курсовую подготовку обеспечивают </w:t>
      </w:r>
    </w:p>
    <w:p w:rsidR="00A13246" w:rsidRPr="003D560A" w:rsidRDefault="00A13246" w:rsidP="003D4C9D">
      <w:pPr>
        <w:rPr>
          <w:b/>
          <w:color w:val="000000"/>
          <w:sz w:val="18"/>
          <w:szCs w:val="18"/>
        </w:rPr>
      </w:pPr>
      <w:r w:rsidRPr="003D560A">
        <w:rPr>
          <w:b/>
          <w:color w:val="000000"/>
          <w:sz w:val="18"/>
          <w:szCs w:val="18"/>
        </w:rPr>
        <w:t xml:space="preserve">                 повышение квалификации работников образования:</w:t>
      </w:r>
    </w:p>
    <w:p w:rsidR="00A13246" w:rsidRPr="003D560A" w:rsidRDefault="00A13246" w:rsidP="003D4C9D">
      <w:pPr>
        <w:pStyle w:val="Heading1"/>
        <w:numPr>
          <w:ilvl w:val="0"/>
          <w:numId w:val="3"/>
        </w:numPr>
        <w:tabs>
          <w:tab w:val="left" w:pos="1800"/>
        </w:tabs>
        <w:spacing w:before="0" w:after="0"/>
        <w:ind w:left="851" w:firstLine="0"/>
        <w:rPr>
          <w:rFonts w:ascii="Times New Roman" w:hAnsi="Times New Roman"/>
          <w:b w:val="0"/>
          <w:i/>
          <w:color w:val="000000"/>
          <w:sz w:val="18"/>
          <w:szCs w:val="18"/>
        </w:rPr>
      </w:pPr>
      <w:r w:rsidRPr="003D560A">
        <w:rPr>
          <w:rFonts w:ascii="Times New Roman" w:hAnsi="Times New Roman"/>
          <w:b w:val="0"/>
          <w:i/>
          <w:color w:val="000000"/>
          <w:sz w:val="18"/>
          <w:szCs w:val="18"/>
        </w:rPr>
        <w:t>Руководителей образовательных учреждений</w:t>
      </w:r>
    </w:p>
    <w:p w:rsidR="00A13246" w:rsidRPr="003D560A" w:rsidRDefault="00A13246" w:rsidP="003D4C9D">
      <w:pPr>
        <w:numPr>
          <w:ilvl w:val="0"/>
          <w:numId w:val="3"/>
        </w:numPr>
        <w:tabs>
          <w:tab w:val="left" w:pos="1800"/>
        </w:tabs>
        <w:ind w:left="851" w:firstLine="0"/>
        <w:rPr>
          <w:i/>
          <w:color w:val="000000"/>
          <w:sz w:val="18"/>
          <w:szCs w:val="18"/>
        </w:rPr>
      </w:pPr>
      <w:r w:rsidRPr="003D560A">
        <w:rPr>
          <w:i/>
          <w:color w:val="000000"/>
          <w:sz w:val="18"/>
          <w:szCs w:val="18"/>
        </w:rPr>
        <w:t>Руководителей и воспитателей ДОУ</w:t>
      </w:r>
    </w:p>
    <w:p w:rsidR="00A13246" w:rsidRPr="003D560A" w:rsidRDefault="00A13246" w:rsidP="003D4C9D">
      <w:pPr>
        <w:numPr>
          <w:ilvl w:val="0"/>
          <w:numId w:val="3"/>
        </w:numPr>
        <w:tabs>
          <w:tab w:val="left" w:pos="1800"/>
        </w:tabs>
        <w:ind w:left="851" w:firstLine="0"/>
        <w:rPr>
          <w:i/>
          <w:color w:val="000000"/>
          <w:sz w:val="18"/>
          <w:szCs w:val="18"/>
        </w:rPr>
      </w:pPr>
      <w:r w:rsidRPr="003D560A">
        <w:rPr>
          <w:i/>
          <w:color w:val="000000"/>
          <w:sz w:val="18"/>
          <w:szCs w:val="18"/>
        </w:rPr>
        <w:t>Музыкальных руководителей, физинструкторов ДОУ</w:t>
      </w:r>
    </w:p>
    <w:p w:rsidR="00A13246" w:rsidRPr="003D560A" w:rsidRDefault="00A13246" w:rsidP="003D4C9D">
      <w:pPr>
        <w:numPr>
          <w:ilvl w:val="0"/>
          <w:numId w:val="3"/>
        </w:numPr>
        <w:tabs>
          <w:tab w:val="left" w:pos="1800"/>
        </w:tabs>
        <w:ind w:left="851" w:firstLine="0"/>
        <w:rPr>
          <w:i/>
          <w:color w:val="000000"/>
          <w:sz w:val="18"/>
          <w:szCs w:val="18"/>
        </w:rPr>
      </w:pPr>
      <w:r w:rsidRPr="003D560A">
        <w:rPr>
          <w:i/>
          <w:color w:val="000000"/>
          <w:sz w:val="18"/>
          <w:szCs w:val="18"/>
        </w:rPr>
        <w:t>Учителей начальных классов</w:t>
      </w:r>
    </w:p>
    <w:p w:rsidR="00A13246" w:rsidRPr="003D560A" w:rsidRDefault="00A13246" w:rsidP="003D4C9D">
      <w:pPr>
        <w:numPr>
          <w:ilvl w:val="0"/>
          <w:numId w:val="3"/>
        </w:numPr>
        <w:tabs>
          <w:tab w:val="left" w:pos="1800"/>
        </w:tabs>
        <w:ind w:left="851" w:firstLine="0"/>
        <w:rPr>
          <w:i/>
          <w:color w:val="000000"/>
          <w:sz w:val="18"/>
          <w:szCs w:val="18"/>
        </w:rPr>
      </w:pPr>
      <w:r w:rsidRPr="003D560A">
        <w:rPr>
          <w:i/>
          <w:color w:val="000000"/>
          <w:sz w:val="18"/>
          <w:szCs w:val="18"/>
        </w:rPr>
        <w:t>Учителей-предметников</w:t>
      </w:r>
    </w:p>
    <w:p w:rsidR="00A13246" w:rsidRPr="003D560A" w:rsidRDefault="00A13246" w:rsidP="003D4C9D">
      <w:pPr>
        <w:numPr>
          <w:ilvl w:val="0"/>
          <w:numId w:val="3"/>
        </w:numPr>
        <w:tabs>
          <w:tab w:val="left" w:pos="1800"/>
        </w:tabs>
        <w:ind w:left="851" w:firstLine="0"/>
        <w:rPr>
          <w:i/>
          <w:color w:val="000000"/>
          <w:sz w:val="18"/>
          <w:szCs w:val="18"/>
        </w:rPr>
      </w:pPr>
      <w:r w:rsidRPr="003D560A">
        <w:rPr>
          <w:i/>
          <w:color w:val="000000"/>
          <w:sz w:val="18"/>
          <w:szCs w:val="18"/>
        </w:rPr>
        <w:t xml:space="preserve">Преподавателей СПО, </w:t>
      </w:r>
    </w:p>
    <w:p w:rsidR="00A13246" w:rsidRPr="003D560A" w:rsidRDefault="00A13246" w:rsidP="003D4C9D">
      <w:pPr>
        <w:numPr>
          <w:ilvl w:val="0"/>
          <w:numId w:val="3"/>
        </w:numPr>
        <w:tabs>
          <w:tab w:val="left" w:pos="1800"/>
        </w:tabs>
        <w:ind w:left="851" w:firstLine="0"/>
        <w:rPr>
          <w:i/>
          <w:color w:val="000000"/>
          <w:sz w:val="18"/>
          <w:szCs w:val="18"/>
        </w:rPr>
      </w:pPr>
      <w:r w:rsidRPr="003D560A">
        <w:rPr>
          <w:i/>
          <w:color w:val="000000"/>
          <w:sz w:val="18"/>
          <w:szCs w:val="18"/>
        </w:rPr>
        <w:t>Психологов, логопедов</w:t>
      </w:r>
    </w:p>
    <w:p w:rsidR="00A13246" w:rsidRPr="003D560A" w:rsidRDefault="00A13246" w:rsidP="003D4C9D">
      <w:pPr>
        <w:numPr>
          <w:ilvl w:val="0"/>
          <w:numId w:val="3"/>
        </w:numPr>
        <w:tabs>
          <w:tab w:val="left" w:pos="1800"/>
        </w:tabs>
        <w:ind w:left="851" w:firstLine="0"/>
        <w:rPr>
          <w:i/>
          <w:color w:val="000000"/>
          <w:sz w:val="18"/>
          <w:szCs w:val="18"/>
        </w:rPr>
      </w:pPr>
      <w:r w:rsidRPr="003D560A">
        <w:rPr>
          <w:i/>
          <w:color w:val="000000"/>
          <w:sz w:val="18"/>
          <w:szCs w:val="18"/>
        </w:rPr>
        <w:t>Педагогов дополнительного образования</w:t>
      </w:r>
    </w:p>
    <w:p w:rsidR="00A13246" w:rsidRPr="003D560A" w:rsidRDefault="00A13246" w:rsidP="003D4C9D">
      <w:pPr>
        <w:numPr>
          <w:ilvl w:val="0"/>
          <w:numId w:val="3"/>
        </w:numPr>
        <w:tabs>
          <w:tab w:val="left" w:pos="1800"/>
        </w:tabs>
        <w:ind w:left="851" w:firstLine="0"/>
        <w:rPr>
          <w:i/>
          <w:color w:val="000000"/>
          <w:sz w:val="18"/>
          <w:szCs w:val="18"/>
        </w:rPr>
      </w:pPr>
      <w:r w:rsidRPr="003D560A">
        <w:rPr>
          <w:i/>
          <w:color w:val="000000"/>
          <w:sz w:val="18"/>
          <w:szCs w:val="18"/>
        </w:rPr>
        <w:t>Классных руководителей, социальных педагогов, педагогов-организаторов</w:t>
      </w:r>
    </w:p>
    <w:p w:rsidR="00A13246" w:rsidRPr="003D560A" w:rsidRDefault="00A13246" w:rsidP="003D4C9D">
      <w:pPr>
        <w:ind w:firstLine="708"/>
        <w:rPr>
          <w:color w:val="000000"/>
          <w:sz w:val="18"/>
          <w:szCs w:val="18"/>
        </w:rPr>
      </w:pPr>
      <w:r w:rsidRPr="003D560A">
        <w:rPr>
          <w:color w:val="000000"/>
          <w:sz w:val="18"/>
          <w:szCs w:val="18"/>
        </w:rPr>
        <w:t>Вы -  работник образования. Возможно, со стажем. Возможно, с большим опытом. Но… Вашему образовательному учреждению требуются специалисты другого профиля, или Вы просто р</w:t>
      </w:r>
      <w:r w:rsidRPr="003D560A">
        <w:rPr>
          <w:color w:val="000000"/>
          <w:sz w:val="18"/>
          <w:szCs w:val="18"/>
        </w:rPr>
        <w:t>е</w:t>
      </w:r>
      <w:r w:rsidRPr="003D560A">
        <w:rPr>
          <w:color w:val="000000"/>
          <w:sz w:val="18"/>
          <w:szCs w:val="18"/>
        </w:rPr>
        <w:t>шили сменить специальность.</w:t>
      </w:r>
    </w:p>
    <w:p w:rsidR="00A13246" w:rsidRPr="003D560A" w:rsidRDefault="00A13246" w:rsidP="003D4C9D">
      <w:pPr>
        <w:rPr>
          <w:color w:val="000000"/>
          <w:sz w:val="18"/>
          <w:szCs w:val="18"/>
        </w:rPr>
      </w:pPr>
      <w:r w:rsidRPr="003D560A">
        <w:rPr>
          <w:color w:val="000000"/>
          <w:sz w:val="18"/>
          <w:szCs w:val="18"/>
        </w:rPr>
        <w:t xml:space="preserve">                      -  Институт предлагает </w:t>
      </w:r>
    </w:p>
    <w:p w:rsidR="00A13246" w:rsidRPr="003D560A" w:rsidRDefault="00A13246" w:rsidP="003D4C9D">
      <w:pPr>
        <w:rPr>
          <w:color w:val="000000"/>
          <w:sz w:val="18"/>
          <w:szCs w:val="18"/>
        </w:rPr>
      </w:pPr>
      <w:r w:rsidRPr="003D560A">
        <w:rPr>
          <w:b/>
          <w:color w:val="000000"/>
          <w:sz w:val="18"/>
          <w:szCs w:val="18"/>
        </w:rPr>
        <w:t>переподготовку педагогических кадров по специальностям</w:t>
      </w:r>
      <w:r w:rsidRPr="003D560A">
        <w:rPr>
          <w:color w:val="000000"/>
          <w:sz w:val="18"/>
          <w:szCs w:val="18"/>
        </w:rPr>
        <w:t>:</w:t>
      </w:r>
    </w:p>
    <w:p w:rsidR="00A13246" w:rsidRPr="003D560A" w:rsidRDefault="00A13246" w:rsidP="003D4C9D">
      <w:pPr>
        <w:pStyle w:val="Heading1"/>
        <w:numPr>
          <w:ilvl w:val="0"/>
          <w:numId w:val="4"/>
        </w:numPr>
        <w:tabs>
          <w:tab w:val="clear" w:pos="720"/>
          <w:tab w:val="num" w:pos="1134"/>
        </w:tabs>
        <w:spacing w:before="0" w:after="0"/>
        <w:ind w:left="1260" w:hanging="409"/>
        <w:rPr>
          <w:rFonts w:ascii="Times New Roman" w:hAnsi="Times New Roman"/>
          <w:b w:val="0"/>
          <w:i/>
          <w:color w:val="000000"/>
          <w:sz w:val="18"/>
          <w:szCs w:val="18"/>
        </w:rPr>
      </w:pPr>
      <w:r w:rsidRPr="003D560A">
        <w:rPr>
          <w:rFonts w:ascii="Times New Roman" w:hAnsi="Times New Roman"/>
          <w:b w:val="0"/>
          <w:i/>
          <w:color w:val="000000"/>
          <w:sz w:val="18"/>
          <w:szCs w:val="18"/>
        </w:rPr>
        <w:t>Логопедия</w:t>
      </w:r>
    </w:p>
    <w:p w:rsidR="00A13246" w:rsidRPr="003D560A" w:rsidRDefault="00A13246" w:rsidP="003D4C9D">
      <w:pPr>
        <w:numPr>
          <w:ilvl w:val="0"/>
          <w:numId w:val="4"/>
        </w:numPr>
        <w:tabs>
          <w:tab w:val="clear" w:pos="720"/>
          <w:tab w:val="num" w:pos="1134"/>
        </w:tabs>
        <w:ind w:left="1260" w:hanging="409"/>
        <w:rPr>
          <w:i/>
          <w:iCs/>
          <w:color w:val="000000"/>
          <w:sz w:val="18"/>
          <w:szCs w:val="18"/>
        </w:rPr>
      </w:pPr>
      <w:r w:rsidRPr="003D560A">
        <w:rPr>
          <w:i/>
          <w:iCs/>
          <w:color w:val="000000"/>
          <w:sz w:val="18"/>
          <w:szCs w:val="18"/>
        </w:rPr>
        <w:t>Психология</w:t>
      </w:r>
    </w:p>
    <w:p w:rsidR="00A13246" w:rsidRPr="003D560A" w:rsidRDefault="00A13246" w:rsidP="003D4C9D">
      <w:pPr>
        <w:numPr>
          <w:ilvl w:val="0"/>
          <w:numId w:val="4"/>
        </w:numPr>
        <w:tabs>
          <w:tab w:val="clear" w:pos="720"/>
          <w:tab w:val="num" w:pos="1134"/>
        </w:tabs>
        <w:ind w:left="1260" w:hanging="409"/>
        <w:rPr>
          <w:i/>
          <w:iCs/>
          <w:color w:val="000000"/>
          <w:sz w:val="18"/>
          <w:szCs w:val="18"/>
        </w:rPr>
      </w:pPr>
      <w:r w:rsidRPr="003D560A">
        <w:rPr>
          <w:i/>
          <w:iCs/>
          <w:color w:val="000000"/>
          <w:sz w:val="18"/>
          <w:szCs w:val="18"/>
        </w:rPr>
        <w:t xml:space="preserve">Менеджмент </w:t>
      </w:r>
    </w:p>
    <w:p w:rsidR="00A13246" w:rsidRPr="003D560A" w:rsidRDefault="00A13246" w:rsidP="003D4C9D">
      <w:pPr>
        <w:numPr>
          <w:ilvl w:val="0"/>
          <w:numId w:val="4"/>
        </w:numPr>
        <w:tabs>
          <w:tab w:val="clear" w:pos="720"/>
          <w:tab w:val="num" w:pos="1134"/>
        </w:tabs>
        <w:ind w:left="1260" w:hanging="409"/>
        <w:rPr>
          <w:i/>
          <w:iCs/>
          <w:color w:val="000000"/>
          <w:sz w:val="18"/>
          <w:szCs w:val="18"/>
        </w:rPr>
      </w:pPr>
      <w:r w:rsidRPr="003D560A">
        <w:rPr>
          <w:i/>
          <w:iCs/>
          <w:color w:val="000000"/>
          <w:sz w:val="18"/>
          <w:szCs w:val="18"/>
        </w:rPr>
        <w:t>Иностранный язык</w:t>
      </w:r>
    </w:p>
    <w:p w:rsidR="00A13246" w:rsidRPr="003D560A" w:rsidRDefault="00A13246" w:rsidP="003D4C9D">
      <w:pPr>
        <w:numPr>
          <w:ilvl w:val="0"/>
          <w:numId w:val="4"/>
        </w:numPr>
        <w:tabs>
          <w:tab w:val="clear" w:pos="720"/>
          <w:tab w:val="num" w:pos="1134"/>
        </w:tabs>
        <w:ind w:left="1260" w:hanging="409"/>
        <w:rPr>
          <w:i/>
          <w:iCs/>
          <w:color w:val="000000"/>
          <w:sz w:val="18"/>
          <w:szCs w:val="18"/>
        </w:rPr>
      </w:pPr>
      <w:r w:rsidRPr="003D560A">
        <w:rPr>
          <w:i/>
          <w:iCs/>
          <w:color w:val="000000"/>
          <w:sz w:val="18"/>
          <w:szCs w:val="18"/>
        </w:rPr>
        <w:t>Педагогика и психология (для преподавателей СПО, не имеющих педагогического образования)</w:t>
      </w:r>
    </w:p>
    <w:p w:rsidR="00A13246" w:rsidRPr="003D560A" w:rsidRDefault="00A13246" w:rsidP="003D4C9D">
      <w:pPr>
        <w:rPr>
          <w:b/>
          <w:bCs/>
          <w:color w:val="000000"/>
          <w:sz w:val="22"/>
          <w:szCs w:val="22"/>
        </w:rPr>
      </w:pPr>
      <w:r w:rsidRPr="003D560A">
        <w:rPr>
          <w:b/>
          <w:bCs/>
          <w:color w:val="000000"/>
          <w:sz w:val="22"/>
          <w:szCs w:val="22"/>
        </w:rPr>
        <w:t xml:space="preserve">2. РУКОВОДИТЕЛЕЙ ОБРАЗОВАТЕЛЬНЫХ УЧРЕЖДЕНИЙ </w:t>
      </w:r>
    </w:p>
    <w:p w:rsidR="00A13246" w:rsidRPr="003D560A" w:rsidRDefault="00A13246" w:rsidP="003D4C9D">
      <w:pPr>
        <w:ind w:firstLine="709"/>
        <w:rPr>
          <w:color w:val="000000"/>
          <w:sz w:val="18"/>
          <w:szCs w:val="18"/>
        </w:rPr>
      </w:pPr>
      <w:r w:rsidRPr="003D560A">
        <w:rPr>
          <w:color w:val="000000"/>
          <w:sz w:val="18"/>
          <w:szCs w:val="18"/>
        </w:rPr>
        <w:t>Вы  - руководитель образовательного учреждения. Вы хотите перевести Ваше образовательное учреждение в режим развития, поднять его в организационном и методическом плане на выс</w:t>
      </w:r>
      <w:r w:rsidRPr="003D560A">
        <w:rPr>
          <w:color w:val="000000"/>
          <w:sz w:val="18"/>
          <w:szCs w:val="18"/>
        </w:rPr>
        <w:t>о</w:t>
      </w:r>
      <w:r w:rsidRPr="003D560A">
        <w:rPr>
          <w:color w:val="000000"/>
          <w:sz w:val="18"/>
          <w:szCs w:val="18"/>
        </w:rPr>
        <w:t>кий современный уровень, добиться высоких образовательных результатов. Или педагоги Ваше образовательного учреждения планируют принять участие в конкурсе в рамках приоритетного наци</w:t>
      </w:r>
      <w:r w:rsidRPr="003D560A">
        <w:rPr>
          <w:color w:val="000000"/>
          <w:sz w:val="18"/>
          <w:szCs w:val="18"/>
        </w:rPr>
        <w:t>о</w:t>
      </w:r>
      <w:r w:rsidRPr="003D560A">
        <w:rPr>
          <w:color w:val="000000"/>
          <w:sz w:val="18"/>
          <w:szCs w:val="18"/>
        </w:rPr>
        <w:t>нального проекта «Образование».</w:t>
      </w:r>
    </w:p>
    <w:p w:rsidR="00A13246" w:rsidRPr="003D560A" w:rsidRDefault="00A13246" w:rsidP="003D4C9D">
      <w:pPr>
        <w:numPr>
          <w:ilvl w:val="0"/>
          <w:numId w:val="2"/>
        </w:numPr>
        <w:ind w:left="0" w:firstLine="540"/>
        <w:rPr>
          <w:color w:val="000000"/>
          <w:sz w:val="18"/>
          <w:szCs w:val="18"/>
        </w:rPr>
      </w:pPr>
      <w:r w:rsidRPr="003D560A">
        <w:rPr>
          <w:color w:val="000000"/>
          <w:sz w:val="18"/>
          <w:szCs w:val="18"/>
        </w:rPr>
        <w:t>ТОГИРРО имеет большой опыт в</w:t>
      </w:r>
    </w:p>
    <w:p w:rsidR="00A13246" w:rsidRPr="003D560A" w:rsidRDefault="00A13246" w:rsidP="003D4C9D">
      <w:pPr>
        <w:pStyle w:val="Heading2"/>
        <w:numPr>
          <w:ilvl w:val="1"/>
          <w:numId w:val="2"/>
        </w:numPr>
        <w:tabs>
          <w:tab w:val="clear" w:pos="1440"/>
          <w:tab w:val="num" w:pos="1080"/>
        </w:tabs>
        <w:ind w:left="851" w:firstLine="0"/>
        <w:jc w:val="both"/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</w:pPr>
      <w:r w:rsidRPr="003D560A"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  <w:t>разработке образовательных программ школы</w:t>
      </w:r>
    </w:p>
    <w:p w:rsidR="00A13246" w:rsidRPr="003D560A" w:rsidRDefault="00A13246" w:rsidP="003D4C9D">
      <w:pPr>
        <w:numPr>
          <w:ilvl w:val="1"/>
          <w:numId w:val="2"/>
        </w:numPr>
        <w:tabs>
          <w:tab w:val="clear" w:pos="1440"/>
          <w:tab w:val="num" w:pos="1080"/>
        </w:tabs>
        <w:ind w:left="851" w:firstLine="0"/>
        <w:jc w:val="both"/>
        <w:rPr>
          <w:i/>
          <w:iCs/>
          <w:color w:val="000000"/>
          <w:sz w:val="18"/>
          <w:szCs w:val="18"/>
        </w:rPr>
      </w:pPr>
      <w:r w:rsidRPr="003D560A">
        <w:rPr>
          <w:i/>
          <w:iCs/>
          <w:color w:val="000000"/>
          <w:sz w:val="18"/>
          <w:szCs w:val="18"/>
        </w:rPr>
        <w:t>разработке концепций и программ развития</w:t>
      </w:r>
    </w:p>
    <w:p w:rsidR="00A13246" w:rsidRPr="003D560A" w:rsidRDefault="00A13246" w:rsidP="003D4C9D">
      <w:pPr>
        <w:numPr>
          <w:ilvl w:val="1"/>
          <w:numId w:val="2"/>
        </w:numPr>
        <w:tabs>
          <w:tab w:val="clear" w:pos="1440"/>
          <w:tab w:val="num" w:pos="1080"/>
        </w:tabs>
        <w:ind w:left="851" w:firstLine="0"/>
        <w:jc w:val="both"/>
        <w:rPr>
          <w:i/>
          <w:iCs/>
          <w:color w:val="000000"/>
          <w:sz w:val="18"/>
          <w:szCs w:val="18"/>
        </w:rPr>
      </w:pPr>
      <w:r w:rsidRPr="003D560A">
        <w:rPr>
          <w:i/>
          <w:iCs/>
          <w:color w:val="000000"/>
          <w:sz w:val="18"/>
          <w:szCs w:val="18"/>
        </w:rPr>
        <w:t>руководстве экспериментальными площадками в образовательных учреждениях</w:t>
      </w:r>
    </w:p>
    <w:p w:rsidR="00A13246" w:rsidRPr="003D560A" w:rsidRDefault="00A13246" w:rsidP="003D4C9D">
      <w:pPr>
        <w:numPr>
          <w:ilvl w:val="1"/>
          <w:numId w:val="2"/>
        </w:numPr>
        <w:tabs>
          <w:tab w:val="clear" w:pos="1440"/>
          <w:tab w:val="num" w:pos="1080"/>
        </w:tabs>
        <w:ind w:left="851" w:firstLine="0"/>
        <w:jc w:val="both"/>
        <w:rPr>
          <w:i/>
          <w:iCs/>
          <w:color w:val="000000"/>
          <w:sz w:val="18"/>
          <w:szCs w:val="18"/>
        </w:rPr>
      </w:pPr>
      <w:r w:rsidRPr="003D560A">
        <w:rPr>
          <w:i/>
          <w:iCs/>
          <w:color w:val="000000"/>
          <w:sz w:val="18"/>
          <w:szCs w:val="18"/>
        </w:rPr>
        <w:t>экспертизе педагогической деятельности и учебных программ</w:t>
      </w:r>
    </w:p>
    <w:p w:rsidR="00A13246" w:rsidRPr="003D560A" w:rsidRDefault="00A13246" w:rsidP="003D4C9D">
      <w:pPr>
        <w:numPr>
          <w:ilvl w:val="1"/>
          <w:numId w:val="2"/>
        </w:numPr>
        <w:tabs>
          <w:tab w:val="clear" w:pos="1440"/>
          <w:tab w:val="num" w:pos="1080"/>
        </w:tabs>
        <w:ind w:left="851" w:firstLine="0"/>
        <w:jc w:val="both"/>
        <w:rPr>
          <w:i/>
          <w:iCs/>
          <w:color w:val="000000"/>
          <w:sz w:val="18"/>
          <w:szCs w:val="18"/>
        </w:rPr>
      </w:pPr>
      <w:r w:rsidRPr="003D560A">
        <w:rPr>
          <w:i/>
          <w:iCs/>
          <w:color w:val="000000"/>
          <w:sz w:val="18"/>
          <w:szCs w:val="18"/>
        </w:rPr>
        <w:t>разработке учебно-методических пособий</w:t>
      </w:r>
    </w:p>
    <w:p w:rsidR="00A13246" w:rsidRPr="003D560A" w:rsidRDefault="00A13246" w:rsidP="003D4C9D">
      <w:pPr>
        <w:numPr>
          <w:ilvl w:val="1"/>
          <w:numId w:val="2"/>
        </w:numPr>
        <w:tabs>
          <w:tab w:val="clear" w:pos="1440"/>
          <w:tab w:val="num" w:pos="1080"/>
        </w:tabs>
        <w:ind w:left="851" w:firstLine="0"/>
        <w:jc w:val="both"/>
        <w:rPr>
          <w:i/>
          <w:iCs/>
          <w:color w:val="000000"/>
          <w:sz w:val="18"/>
          <w:szCs w:val="18"/>
        </w:rPr>
      </w:pPr>
      <w:r w:rsidRPr="003D560A">
        <w:rPr>
          <w:i/>
          <w:iCs/>
          <w:color w:val="000000"/>
          <w:sz w:val="18"/>
          <w:szCs w:val="18"/>
        </w:rPr>
        <w:t xml:space="preserve">организации и проведении тематических семинаров, консультаций, тренингов, мастер – классов, обучающих модулей, в том числе по организации воспитательной работы с учащимися </w:t>
      </w:r>
    </w:p>
    <w:p w:rsidR="00A13246" w:rsidRPr="003D560A" w:rsidRDefault="00A13246" w:rsidP="003D4C9D">
      <w:pPr>
        <w:numPr>
          <w:ilvl w:val="0"/>
          <w:numId w:val="2"/>
        </w:numPr>
        <w:ind w:left="0" w:firstLine="540"/>
        <w:rPr>
          <w:color w:val="000000"/>
          <w:sz w:val="18"/>
          <w:szCs w:val="18"/>
        </w:rPr>
      </w:pPr>
      <w:r w:rsidRPr="003D560A">
        <w:rPr>
          <w:color w:val="000000"/>
          <w:sz w:val="18"/>
          <w:szCs w:val="18"/>
        </w:rPr>
        <w:t>ТОГИРРО предлагает консультации по</w:t>
      </w:r>
    </w:p>
    <w:p w:rsidR="00A13246" w:rsidRPr="003D560A" w:rsidRDefault="00A13246" w:rsidP="003D4C9D">
      <w:pPr>
        <w:numPr>
          <w:ilvl w:val="1"/>
          <w:numId w:val="2"/>
        </w:numPr>
        <w:tabs>
          <w:tab w:val="clear" w:pos="1440"/>
          <w:tab w:val="num" w:pos="1080"/>
        </w:tabs>
        <w:ind w:left="0" w:firstLine="851"/>
        <w:rPr>
          <w:bCs/>
          <w:i/>
          <w:color w:val="000000"/>
          <w:sz w:val="18"/>
          <w:szCs w:val="18"/>
        </w:rPr>
      </w:pPr>
      <w:r w:rsidRPr="003D560A">
        <w:rPr>
          <w:bCs/>
          <w:i/>
          <w:color w:val="000000"/>
          <w:sz w:val="18"/>
          <w:szCs w:val="18"/>
        </w:rPr>
        <w:t xml:space="preserve">организации профильного  обучения и предпрофильной подготовке </w:t>
      </w:r>
    </w:p>
    <w:p w:rsidR="00A13246" w:rsidRPr="003D560A" w:rsidRDefault="00A13246" w:rsidP="003D4C9D">
      <w:pPr>
        <w:numPr>
          <w:ilvl w:val="1"/>
          <w:numId w:val="2"/>
        </w:numPr>
        <w:tabs>
          <w:tab w:val="clear" w:pos="1440"/>
          <w:tab w:val="num" w:pos="1080"/>
        </w:tabs>
        <w:ind w:left="0" w:firstLine="851"/>
        <w:rPr>
          <w:bCs/>
          <w:i/>
          <w:color w:val="000000"/>
          <w:sz w:val="18"/>
          <w:szCs w:val="18"/>
        </w:rPr>
      </w:pPr>
      <w:r w:rsidRPr="003D560A">
        <w:rPr>
          <w:bCs/>
          <w:i/>
          <w:color w:val="000000"/>
          <w:sz w:val="18"/>
          <w:szCs w:val="18"/>
        </w:rPr>
        <w:t xml:space="preserve">работе с программой </w:t>
      </w:r>
      <w:r w:rsidRPr="003D560A">
        <w:rPr>
          <w:bCs/>
          <w:i/>
          <w:color w:val="000000"/>
          <w:sz w:val="18"/>
          <w:szCs w:val="18"/>
          <w:lang w:val="en-US"/>
        </w:rPr>
        <w:t>net</w:t>
      </w:r>
      <w:r w:rsidRPr="003D560A">
        <w:rPr>
          <w:bCs/>
          <w:i/>
          <w:color w:val="000000"/>
          <w:sz w:val="18"/>
          <w:szCs w:val="18"/>
        </w:rPr>
        <w:t>-школа</w:t>
      </w:r>
    </w:p>
    <w:p w:rsidR="00A13246" w:rsidRPr="003D560A" w:rsidRDefault="00A13246" w:rsidP="003D4C9D">
      <w:pPr>
        <w:numPr>
          <w:ilvl w:val="1"/>
          <w:numId w:val="2"/>
        </w:numPr>
        <w:tabs>
          <w:tab w:val="clear" w:pos="1440"/>
          <w:tab w:val="num" w:pos="1080"/>
        </w:tabs>
        <w:ind w:left="0" w:firstLine="851"/>
        <w:rPr>
          <w:bCs/>
          <w:i/>
          <w:color w:val="000000"/>
          <w:sz w:val="18"/>
          <w:szCs w:val="18"/>
        </w:rPr>
      </w:pPr>
      <w:r w:rsidRPr="003D560A">
        <w:rPr>
          <w:bCs/>
          <w:i/>
          <w:color w:val="000000"/>
          <w:sz w:val="18"/>
          <w:szCs w:val="18"/>
        </w:rPr>
        <w:t>в рамках реализации концепции математического образования</w:t>
      </w:r>
    </w:p>
    <w:p w:rsidR="00A13246" w:rsidRPr="003D560A" w:rsidRDefault="00A13246" w:rsidP="003D4C9D">
      <w:pPr>
        <w:tabs>
          <w:tab w:val="left" w:pos="-1560"/>
        </w:tabs>
        <w:ind w:left="426"/>
        <w:jc w:val="both"/>
        <w:rPr>
          <w:color w:val="000000"/>
          <w:sz w:val="18"/>
          <w:szCs w:val="18"/>
        </w:rPr>
      </w:pPr>
      <w:r w:rsidRPr="003D560A">
        <w:rPr>
          <w:color w:val="000000"/>
          <w:sz w:val="18"/>
          <w:szCs w:val="18"/>
        </w:rPr>
        <w:t>- ТОГИРРО ведет подготовку тьюторских команд (на уровне ОУ, района, города) по вопросам:</w:t>
      </w:r>
    </w:p>
    <w:p w:rsidR="00A13246" w:rsidRPr="003D560A" w:rsidRDefault="00A13246" w:rsidP="003D4C9D">
      <w:pPr>
        <w:tabs>
          <w:tab w:val="left" w:pos="-1560"/>
        </w:tabs>
        <w:ind w:left="426"/>
        <w:jc w:val="both"/>
        <w:rPr>
          <w:color w:val="000000"/>
          <w:sz w:val="18"/>
          <w:szCs w:val="18"/>
        </w:rPr>
      </w:pPr>
      <w:r w:rsidRPr="003D560A">
        <w:rPr>
          <w:color w:val="000000"/>
          <w:sz w:val="18"/>
          <w:szCs w:val="18"/>
        </w:rPr>
        <w:tab/>
        <w:t xml:space="preserve">-   </w:t>
      </w:r>
      <w:r w:rsidRPr="003D560A">
        <w:rPr>
          <w:i/>
          <w:color w:val="000000"/>
          <w:sz w:val="18"/>
          <w:szCs w:val="18"/>
        </w:rPr>
        <w:t>организация инновационной деятельности;</w:t>
      </w:r>
    </w:p>
    <w:p w:rsidR="00A13246" w:rsidRPr="003D560A" w:rsidRDefault="00A13246" w:rsidP="003D4C9D">
      <w:pPr>
        <w:ind w:firstLine="708"/>
        <w:jc w:val="both"/>
        <w:rPr>
          <w:i/>
          <w:color w:val="000000"/>
          <w:sz w:val="18"/>
          <w:szCs w:val="18"/>
        </w:rPr>
      </w:pPr>
      <w:r w:rsidRPr="003D560A">
        <w:rPr>
          <w:i/>
          <w:color w:val="000000"/>
          <w:sz w:val="18"/>
          <w:szCs w:val="18"/>
        </w:rPr>
        <w:t>-   управление ОУ в условиях введения ФГОС общего и дошкольного образования;</w:t>
      </w:r>
    </w:p>
    <w:p w:rsidR="00A13246" w:rsidRPr="003D560A" w:rsidRDefault="00A13246" w:rsidP="003D4C9D">
      <w:pPr>
        <w:jc w:val="both"/>
        <w:rPr>
          <w:i/>
          <w:color w:val="000000"/>
          <w:sz w:val="18"/>
          <w:szCs w:val="18"/>
        </w:rPr>
      </w:pPr>
      <w:r w:rsidRPr="003D560A">
        <w:rPr>
          <w:i/>
          <w:color w:val="000000"/>
          <w:sz w:val="18"/>
          <w:szCs w:val="18"/>
        </w:rPr>
        <w:t xml:space="preserve">             </w:t>
      </w:r>
      <w:r w:rsidRPr="003D560A">
        <w:rPr>
          <w:i/>
          <w:color w:val="000000"/>
          <w:sz w:val="18"/>
          <w:szCs w:val="18"/>
        </w:rPr>
        <w:tab/>
        <w:t>-   воспитательные аспекты деятельности ОУ;</w:t>
      </w:r>
    </w:p>
    <w:p w:rsidR="00A13246" w:rsidRPr="003D560A" w:rsidRDefault="00A13246" w:rsidP="003D4C9D">
      <w:pPr>
        <w:pStyle w:val="BodyTextIndent3"/>
        <w:ind w:left="0" w:firstLine="708"/>
        <w:rPr>
          <w:color w:val="000000"/>
          <w:sz w:val="18"/>
          <w:szCs w:val="18"/>
        </w:rPr>
      </w:pPr>
      <w:r w:rsidRPr="003D560A">
        <w:rPr>
          <w:i/>
          <w:color w:val="000000"/>
          <w:sz w:val="18"/>
          <w:szCs w:val="18"/>
        </w:rPr>
        <w:t>-   управление развитием образования на муниципальном уровне</w:t>
      </w:r>
      <w:r w:rsidRPr="003D560A">
        <w:rPr>
          <w:color w:val="000000"/>
          <w:sz w:val="18"/>
          <w:szCs w:val="18"/>
        </w:rPr>
        <w:t>.</w:t>
      </w:r>
    </w:p>
    <w:p w:rsidR="00A13246" w:rsidRPr="003D560A" w:rsidRDefault="00A13246" w:rsidP="003D4C9D">
      <w:pPr>
        <w:pStyle w:val="NormalWeb"/>
        <w:spacing w:before="0" w:after="0"/>
        <w:ind w:left="426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D560A">
        <w:rPr>
          <w:rFonts w:ascii="Times New Roman" w:hAnsi="Times New Roman" w:cs="Times New Roman"/>
          <w:color w:val="000000"/>
          <w:sz w:val="18"/>
          <w:szCs w:val="18"/>
        </w:rPr>
        <w:t>- ТОГИРРО продолжает введение новой формы обучения –зачетно-</w:t>
      </w:r>
      <w:r w:rsidRPr="003D560A">
        <w:rPr>
          <w:rFonts w:ascii="Times New Roman" w:hAnsi="Times New Roman" w:cs="Times New Roman"/>
          <w:i/>
          <w:color w:val="000000"/>
          <w:sz w:val="18"/>
          <w:szCs w:val="18"/>
          <w:u w:val="single"/>
        </w:rPr>
        <w:t>накопительной системы повышения квалификации</w:t>
      </w:r>
      <w:r w:rsidRPr="003D560A">
        <w:rPr>
          <w:rFonts w:ascii="Times New Roman" w:hAnsi="Times New Roman" w:cs="Times New Roman"/>
          <w:color w:val="000000"/>
          <w:sz w:val="18"/>
          <w:szCs w:val="18"/>
        </w:rPr>
        <w:t xml:space="preserve">, которая позволяет педагогам: </w:t>
      </w:r>
    </w:p>
    <w:p w:rsidR="00A13246" w:rsidRPr="003D560A" w:rsidRDefault="00A13246" w:rsidP="003D4C9D">
      <w:pPr>
        <w:pStyle w:val="NormalWeb"/>
        <w:spacing w:before="0" w:after="0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D560A">
        <w:rPr>
          <w:rFonts w:ascii="Times New Roman" w:hAnsi="Times New Roman" w:cs="Times New Roman"/>
          <w:color w:val="000000"/>
          <w:sz w:val="18"/>
          <w:szCs w:val="18"/>
        </w:rPr>
        <w:t>-  самостоятельно конструировать образовательный маршрут с учетом своих профессиональных потребностей;</w:t>
      </w:r>
    </w:p>
    <w:p w:rsidR="00A13246" w:rsidRPr="003D560A" w:rsidRDefault="00A13246" w:rsidP="003D4C9D">
      <w:pPr>
        <w:pStyle w:val="NormalWeb"/>
        <w:spacing w:before="0" w:after="0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D560A">
        <w:rPr>
          <w:rFonts w:ascii="Times New Roman" w:hAnsi="Times New Roman" w:cs="Times New Roman"/>
          <w:color w:val="000000"/>
          <w:sz w:val="18"/>
          <w:szCs w:val="18"/>
        </w:rPr>
        <w:t>-  выбирать наиболее приемлемые для себя сроки обучения;</w:t>
      </w:r>
    </w:p>
    <w:p w:rsidR="00A13246" w:rsidRPr="003D560A" w:rsidRDefault="00A13246" w:rsidP="003D4C9D">
      <w:pPr>
        <w:pStyle w:val="NormalWeb"/>
        <w:spacing w:before="0" w:after="0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D560A">
        <w:rPr>
          <w:rFonts w:ascii="Times New Roman" w:hAnsi="Times New Roman" w:cs="Times New Roman"/>
          <w:color w:val="000000"/>
          <w:sz w:val="18"/>
          <w:szCs w:val="18"/>
        </w:rPr>
        <w:t>-  возможность непрерывного образования</w:t>
      </w:r>
    </w:p>
    <w:p w:rsidR="00A13246" w:rsidRPr="003D560A" w:rsidRDefault="00A13246" w:rsidP="003D4C9D">
      <w:pPr>
        <w:pStyle w:val="BodyTextIndent3"/>
        <w:ind w:left="0" w:firstLine="540"/>
        <w:rPr>
          <w:color w:val="000000"/>
          <w:sz w:val="18"/>
          <w:szCs w:val="18"/>
        </w:rPr>
      </w:pPr>
      <w:r w:rsidRPr="003D560A">
        <w:rPr>
          <w:color w:val="000000"/>
          <w:sz w:val="18"/>
          <w:szCs w:val="18"/>
        </w:rPr>
        <w:t>Сегодня в условиях личностно-ориентированного образования эффективная работа образовательного учреждения невозможна без проведения мониторинговых исследований.</w:t>
      </w:r>
    </w:p>
    <w:p w:rsidR="00A13246" w:rsidRPr="003D560A" w:rsidRDefault="00A13246" w:rsidP="003D4C9D">
      <w:pPr>
        <w:numPr>
          <w:ilvl w:val="0"/>
          <w:numId w:val="2"/>
        </w:numPr>
        <w:ind w:left="0" w:firstLine="540"/>
        <w:rPr>
          <w:color w:val="000000"/>
          <w:sz w:val="18"/>
          <w:szCs w:val="18"/>
        </w:rPr>
      </w:pPr>
      <w:r w:rsidRPr="003D560A">
        <w:rPr>
          <w:color w:val="000000"/>
          <w:sz w:val="18"/>
          <w:szCs w:val="18"/>
        </w:rPr>
        <w:t xml:space="preserve">Центр оценки качества ТОГИРРО предлагает </w:t>
      </w:r>
    </w:p>
    <w:p w:rsidR="00A13246" w:rsidRPr="003D560A" w:rsidRDefault="00A13246" w:rsidP="003D4C9D">
      <w:pPr>
        <w:numPr>
          <w:ilvl w:val="1"/>
          <w:numId w:val="2"/>
        </w:numPr>
        <w:tabs>
          <w:tab w:val="clear" w:pos="1440"/>
          <w:tab w:val="num" w:pos="1080"/>
        </w:tabs>
        <w:ind w:left="0" w:firstLine="851"/>
        <w:rPr>
          <w:i/>
          <w:iCs/>
          <w:color w:val="000000"/>
          <w:sz w:val="18"/>
          <w:szCs w:val="18"/>
        </w:rPr>
      </w:pPr>
      <w:r w:rsidRPr="003D560A">
        <w:rPr>
          <w:i/>
          <w:iCs/>
          <w:color w:val="000000"/>
          <w:sz w:val="18"/>
          <w:szCs w:val="18"/>
        </w:rPr>
        <w:t>Организацию независимой стандартизированной оценки качества знаний учащихся 4, 9, 11 классов</w:t>
      </w:r>
    </w:p>
    <w:p w:rsidR="00A13246" w:rsidRPr="003D560A" w:rsidRDefault="00A13246" w:rsidP="003D4C9D">
      <w:pPr>
        <w:numPr>
          <w:ilvl w:val="1"/>
          <w:numId w:val="2"/>
        </w:numPr>
        <w:tabs>
          <w:tab w:val="clear" w:pos="1440"/>
          <w:tab w:val="num" w:pos="1080"/>
        </w:tabs>
        <w:ind w:left="0" w:firstLine="851"/>
        <w:rPr>
          <w:i/>
          <w:iCs/>
          <w:color w:val="000000"/>
          <w:sz w:val="18"/>
          <w:szCs w:val="18"/>
        </w:rPr>
      </w:pPr>
      <w:r w:rsidRPr="003D560A">
        <w:rPr>
          <w:i/>
          <w:iCs/>
          <w:color w:val="000000"/>
          <w:sz w:val="18"/>
          <w:szCs w:val="18"/>
        </w:rPr>
        <w:t>Репетиционное тестирование:</w:t>
      </w:r>
    </w:p>
    <w:p w:rsidR="00A13246" w:rsidRPr="003D560A" w:rsidRDefault="00A13246" w:rsidP="003D4C9D">
      <w:pPr>
        <w:rPr>
          <w:i/>
          <w:iCs/>
          <w:color w:val="000000"/>
          <w:sz w:val="18"/>
          <w:szCs w:val="18"/>
        </w:rPr>
      </w:pPr>
      <w:r w:rsidRPr="003D560A">
        <w:rPr>
          <w:i/>
          <w:iCs/>
          <w:color w:val="000000"/>
          <w:sz w:val="18"/>
          <w:szCs w:val="18"/>
        </w:rPr>
        <w:t xml:space="preserve">                     -  для учащихся 11-х классов в формате ЕГЭ</w:t>
      </w:r>
    </w:p>
    <w:p w:rsidR="00A13246" w:rsidRPr="003D560A" w:rsidRDefault="00A13246" w:rsidP="003D4C9D">
      <w:pPr>
        <w:rPr>
          <w:i/>
          <w:iCs/>
          <w:color w:val="000000"/>
          <w:sz w:val="18"/>
          <w:szCs w:val="18"/>
        </w:rPr>
      </w:pPr>
      <w:r w:rsidRPr="003D560A">
        <w:rPr>
          <w:i/>
          <w:iCs/>
          <w:color w:val="000000"/>
          <w:sz w:val="18"/>
          <w:szCs w:val="18"/>
        </w:rPr>
        <w:t xml:space="preserve">             -  для учащихся 9 классов в формате ОГЭ</w:t>
      </w:r>
    </w:p>
    <w:p w:rsidR="00A13246" w:rsidRPr="003D560A" w:rsidRDefault="00A13246" w:rsidP="003D4C9D">
      <w:pPr>
        <w:numPr>
          <w:ilvl w:val="1"/>
          <w:numId w:val="2"/>
        </w:numPr>
        <w:tabs>
          <w:tab w:val="clear" w:pos="1440"/>
          <w:tab w:val="num" w:pos="1080"/>
        </w:tabs>
        <w:ind w:left="0" w:firstLine="900"/>
        <w:rPr>
          <w:i/>
          <w:iCs/>
          <w:color w:val="000000"/>
          <w:sz w:val="18"/>
          <w:szCs w:val="18"/>
        </w:rPr>
      </w:pPr>
      <w:r w:rsidRPr="003D560A">
        <w:rPr>
          <w:i/>
          <w:iCs/>
          <w:color w:val="000000"/>
          <w:sz w:val="18"/>
          <w:szCs w:val="18"/>
        </w:rPr>
        <w:t>Тестирование учащихся начальной школы</w:t>
      </w:r>
    </w:p>
    <w:p w:rsidR="00A13246" w:rsidRPr="003D560A" w:rsidRDefault="00A13246" w:rsidP="003D4C9D">
      <w:pPr>
        <w:numPr>
          <w:ilvl w:val="1"/>
          <w:numId w:val="2"/>
        </w:numPr>
        <w:tabs>
          <w:tab w:val="clear" w:pos="1440"/>
          <w:tab w:val="num" w:pos="1080"/>
        </w:tabs>
        <w:ind w:left="0" w:firstLine="900"/>
        <w:rPr>
          <w:i/>
          <w:iCs/>
          <w:color w:val="000000"/>
          <w:sz w:val="18"/>
          <w:szCs w:val="18"/>
        </w:rPr>
      </w:pPr>
      <w:r w:rsidRPr="003D560A">
        <w:rPr>
          <w:i/>
          <w:iCs/>
          <w:color w:val="000000"/>
          <w:sz w:val="18"/>
          <w:szCs w:val="18"/>
        </w:rPr>
        <w:t xml:space="preserve">Проведение психологического мониторинга (индивидуального и группового) познавательной активности, а также личностной сферы </w:t>
      </w:r>
    </w:p>
    <w:p w:rsidR="00A13246" w:rsidRPr="003D560A" w:rsidRDefault="00A13246" w:rsidP="003D4C9D">
      <w:pPr>
        <w:numPr>
          <w:ilvl w:val="1"/>
          <w:numId w:val="2"/>
        </w:numPr>
        <w:tabs>
          <w:tab w:val="clear" w:pos="1440"/>
          <w:tab w:val="num" w:pos="1080"/>
        </w:tabs>
        <w:ind w:left="0" w:firstLine="900"/>
        <w:rPr>
          <w:i/>
          <w:iCs/>
          <w:color w:val="000000"/>
          <w:sz w:val="18"/>
          <w:szCs w:val="18"/>
        </w:rPr>
      </w:pPr>
      <w:r w:rsidRPr="003D560A">
        <w:rPr>
          <w:i/>
          <w:iCs/>
          <w:color w:val="000000"/>
          <w:sz w:val="18"/>
          <w:szCs w:val="18"/>
        </w:rPr>
        <w:t xml:space="preserve">Консультации психолога </w:t>
      </w:r>
    </w:p>
    <w:p w:rsidR="00A13246" w:rsidRPr="003D560A" w:rsidRDefault="00A13246" w:rsidP="003D4C9D">
      <w:pPr>
        <w:rPr>
          <w:b/>
          <w:bCs/>
          <w:color w:val="000000"/>
          <w:sz w:val="22"/>
          <w:szCs w:val="22"/>
        </w:rPr>
      </w:pPr>
      <w:r w:rsidRPr="003D560A">
        <w:rPr>
          <w:b/>
          <w:bCs/>
          <w:color w:val="000000"/>
          <w:sz w:val="22"/>
          <w:szCs w:val="22"/>
        </w:rPr>
        <w:t xml:space="preserve">3. АСПИРАНТОВ </w:t>
      </w:r>
    </w:p>
    <w:p w:rsidR="00A13246" w:rsidRPr="003D560A" w:rsidRDefault="00A13246" w:rsidP="003D4C9D">
      <w:pPr>
        <w:ind w:firstLine="708"/>
        <w:rPr>
          <w:color w:val="000000"/>
          <w:sz w:val="18"/>
          <w:szCs w:val="18"/>
        </w:rPr>
      </w:pPr>
      <w:r w:rsidRPr="003D560A">
        <w:rPr>
          <w:color w:val="000000"/>
          <w:sz w:val="18"/>
          <w:szCs w:val="18"/>
        </w:rPr>
        <w:t>Вы решили заняться научной деятельностью в сфере образования.</w:t>
      </w:r>
    </w:p>
    <w:p w:rsidR="00A13246" w:rsidRPr="003D560A" w:rsidRDefault="00A13246" w:rsidP="003D4C9D">
      <w:pPr>
        <w:numPr>
          <w:ilvl w:val="1"/>
          <w:numId w:val="2"/>
        </w:numPr>
        <w:tabs>
          <w:tab w:val="clear" w:pos="1440"/>
          <w:tab w:val="num" w:pos="1134"/>
          <w:tab w:val="left" w:pos="1276"/>
        </w:tabs>
        <w:ind w:hanging="540"/>
        <w:rPr>
          <w:i/>
          <w:color w:val="000000"/>
          <w:sz w:val="18"/>
          <w:szCs w:val="18"/>
        </w:rPr>
      </w:pPr>
      <w:r w:rsidRPr="003D560A">
        <w:rPr>
          <w:i/>
          <w:color w:val="000000"/>
          <w:sz w:val="18"/>
          <w:szCs w:val="18"/>
        </w:rPr>
        <w:t xml:space="preserve">Аспирантура ТОГИРРО ведет подготовку по специальности 13.00.01 – Общая педагогика, история педагогики и образования. </w:t>
      </w:r>
    </w:p>
    <w:p w:rsidR="00A13246" w:rsidRPr="003D560A" w:rsidRDefault="00A13246" w:rsidP="003D4C9D">
      <w:pPr>
        <w:pStyle w:val="Heading4"/>
        <w:spacing w:before="0" w:after="0"/>
        <w:rPr>
          <w:color w:val="000000"/>
          <w:sz w:val="22"/>
          <w:szCs w:val="22"/>
        </w:rPr>
      </w:pPr>
      <w:r w:rsidRPr="003D560A">
        <w:rPr>
          <w:color w:val="000000"/>
          <w:sz w:val="22"/>
          <w:szCs w:val="22"/>
        </w:rPr>
        <w:t>4. УЧАЩИХСЯ И РОДИТЕЛЕЙ</w:t>
      </w:r>
    </w:p>
    <w:p w:rsidR="00A13246" w:rsidRPr="003D560A" w:rsidRDefault="00A13246" w:rsidP="003D4C9D">
      <w:pPr>
        <w:pStyle w:val="BodyTextIndent3"/>
        <w:ind w:left="0" w:firstLine="540"/>
        <w:rPr>
          <w:color w:val="000000"/>
          <w:sz w:val="18"/>
          <w:szCs w:val="18"/>
        </w:rPr>
      </w:pPr>
      <w:r w:rsidRPr="003D560A">
        <w:rPr>
          <w:color w:val="000000"/>
          <w:sz w:val="18"/>
          <w:szCs w:val="18"/>
        </w:rPr>
        <w:t xml:space="preserve">Вы – учащийся 9-11 классов. Впереди - итоговая аттестация, учеба в ВУЗе. </w:t>
      </w:r>
    </w:p>
    <w:p w:rsidR="00A13246" w:rsidRPr="003D560A" w:rsidRDefault="00A13246" w:rsidP="003D4C9D">
      <w:pPr>
        <w:numPr>
          <w:ilvl w:val="0"/>
          <w:numId w:val="2"/>
        </w:numPr>
        <w:tabs>
          <w:tab w:val="clear" w:pos="720"/>
          <w:tab w:val="num" w:pos="900"/>
        </w:tabs>
        <w:ind w:left="900"/>
        <w:rPr>
          <w:color w:val="000000"/>
          <w:sz w:val="18"/>
          <w:szCs w:val="18"/>
        </w:rPr>
      </w:pPr>
      <w:r w:rsidRPr="003D560A">
        <w:rPr>
          <w:color w:val="000000"/>
          <w:sz w:val="18"/>
          <w:szCs w:val="18"/>
        </w:rPr>
        <w:t xml:space="preserve">Тесная связь со школой, ориентация на современные методики, информированность в нормативно- правовой сфере, отслеживание передового педагогического опыта позволяют </w:t>
      </w:r>
    </w:p>
    <w:p w:rsidR="00A13246" w:rsidRPr="003D560A" w:rsidRDefault="00A13246" w:rsidP="003D4C9D">
      <w:pPr>
        <w:ind w:left="900"/>
        <w:rPr>
          <w:color w:val="000000"/>
          <w:sz w:val="18"/>
          <w:szCs w:val="18"/>
        </w:rPr>
      </w:pPr>
      <w:r w:rsidRPr="003D560A">
        <w:rPr>
          <w:color w:val="000000"/>
          <w:sz w:val="18"/>
          <w:szCs w:val="18"/>
        </w:rPr>
        <w:t xml:space="preserve">ТОГИРРО сегодня расширить сферу деятельности и предложить свои услуги старшеклассникам </w:t>
      </w:r>
    </w:p>
    <w:p w:rsidR="00A13246" w:rsidRPr="003D560A" w:rsidRDefault="00A13246" w:rsidP="003D4C9D">
      <w:pPr>
        <w:pStyle w:val="Heading2"/>
        <w:numPr>
          <w:ilvl w:val="1"/>
          <w:numId w:val="2"/>
        </w:numPr>
        <w:tabs>
          <w:tab w:val="clear" w:pos="1440"/>
          <w:tab w:val="num" w:pos="1080"/>
        </w:tabs>
        <w:ind w:left="0" w:firstLine="900"/>
        <w:rPr>
          <w:rFonts w:ascii="Times New Roman" w:hAnsi="Times New Roman"/>
          <w:i/>
          <w:color w:val="000000"/>
          <w:sz w:val="18"/>
          <w:szCs w:val="18"/>
        </w:rPr>
      </w:pPr>
      <w:r w:rsidRPr="003D560A">
        <w:rPr>
          <w:rFonts w:ascii="Times New Roman" w:hAnsi="Times New Roman"/>
          <w:i/>
          <w:color w:val="000000"/>
          <w:sz w:val="18"/>
          <w:szCs w:val="18"/>
        </w:rPr>
        <w:t xml:space="preserve"> Подготовительные курсы к Единому государственному экзамену</w:t>
      </w:r>
    </w:p>
    <w:p w:rsidR="00A13246" w:rsidRPr="003D560A" w:rsidRDefault="00A13246" w:rsidP="003D4C9D">
      <w:pPr>
        <w:numPr>
          <w:ilvl w:val="1"/>
          <w:numId w:val="2"/>
        </w:numPr>
        <w:tabs>
          <w:tab w:val="clear" w:pos="1440"/>
          <w:tab w:val="num" w:pos="1080"/>
        </w:tabs>
        <w:ind w:left="0" w:firstLine="900"/>
        <w:rPr>
          <w:i/>
          <w:iCs/>
          <w:color w:val="000000"/>
          <w:sz w:val="18"/>
          <w:szCs w:val="18"/>
        </w:rPr>
      </w:pPr>
      <w:r w:rsidRPr="003D560A">
        <w:rPr>
          <w:i/>
          <w:iCs/>
          <w:color w:val="000000"/>
          <w:sz w:val="18"/>
          <w:szCs w:val="18"/>
        </w:rPr>
        <w:t xml:space="preserve"> Элективные курсы (занятия по выбору в связи с профилем обучения в 9 – 10 классах)</w:t>
      </w:r>
    </w:p>
    <w:p w:rsidR="00A13246" w:rsidRPr="003D560A" w:rsidRDefault="00A13246" w:rsidP="003D4C9D">
      <w:pPr>
        <w:numPr>
          <w:ilvl w:val="1"/>
          <w:numId w:val="2"/>
        </w:numPr>
        <w:tabs>
          <w:tab w:val="clear" w:pos="1440"/>
          <w:tab w:val="num" w:pos="1080"/>
        </w:tabs>
        <w:ind w:left="0" w:firstLine="900"/>
        <w:rPr>
          <w:i/>
          <w:iCs/>
          <w:color w:val="000000"/>
          <w:sz w:val="18"/>
          <w:szCs w:val="18"/>
        </w:rPr>
      </w:pPr>
      <w:r w:rsidRPr="003D560A">
        <w:rPr>
          <w:i/>
          <w:iCs/>
          <w:color w:val="000000"/>
          <w:sz w:val="18"/>
          <w:szCs w:val="18"/>
        </w:rPr>
        <w:t xml:space="preserve"> Консультации и подготовка к олимпиадам, конкурсам</w:t>
      </w:r>
    </w:p>
    <w:p w:rsidR="00A13246" w:rsidRPr="003D560A" w:rsidRDefault="00A13246" w:rsidP="003D4C9D">
      <w:pPr>
        <w:numPr>
          <w:ilvl w:val="1"/>
          <w:numId w:val="2"/>
        </w:numPr>
        <w:tabs>
          <w:tab w:val="clear" w:pos="1440"/>
          <w:tab w:val="num" w:pos="1080"/>
        </w:tabs>
        <w:ind w:left="0" w:firstLine="900"/>
        <w:rPr>
          <w:i/>
          <w:iCs/>
          <w:color w:val="000000"/>
          <w:sz w:val="18"/>
          <w:szCs w:val="18"/>
        </w:rPr>
      </w:pPr>
      <w:r w:rsidRPr="003D560A">
        <w:rPr>
          <w:i/>
          <w:iCs/>
          <w:color w:val="000000"/>
          <w:sz w:val="18"/>
          <w:szCs w:val="18"/>
        </w:rPr>
        <w:t xml:space="preserve"> Консультации психологов </w:t>
      </w:r>
    </w:p>
    <w:p w:rsidR="00A13246" w:rsidRPr="003D560A" w:rsidRDefault="00A13246" w:rsidP="003D4C9D">
      <w:pPr>
        <w:numPr>
          <w:ilvl w:val="1"/>
          <w:numId w:val="2"/>
        </w:numPr>
        <w:tabs>
          <w:tab w:val="clear" w:pos="1440"/>
          <w:tab w:val="num" w:pos="1080"/>
        </w:tabs>
        <w:ind w:left="0" w:firstLine="900"/>
        <w:rPr>
          <w:i/>
          <w:iCs/>
          <w:color w:val="000000"/>
          <w:sz w:val="18"/>
          <w:szCs w:val="18"/>
        </w:rPr>
      </w:pPr>
      <w:r w:rsidRPr="003D560A">
        <w:rPr>
          <w:i/>
          <w:iCs/>
          <w:color w:val="000000"/>
          <w:sz w:val="18"/>
          <w:szCs w:val="18"/>
        </w:rPr>
        <w:t xml:space="preserve"> Диагностика детей 6-7 лет на готовность к школе. Помощь в выборе программы обучения</w:t>
      </w:r>
    </w:p>
    <w:p w:rsidR="00A13246" w:rsidRPr="003D560A" w:rsidRDefault="00A13246" w:rsidP="003D4C9D">
      <w:pPr>
        <w:pStyle w:val="Heading4"/>
        <w:spacing w:before="0" w:after="0"/>
        <w:rPr>
          <w:color w:val="000000"/>
          <w:sz w:val="22"/>
          <w:szCs w:val="22"/>
        </w:rPr>
      </w:pPr>
      <w:r w:rsidRPr="003D560A">
        <w:rPr>
          <w:color w:val="000000"/>
          <w:sz w:val="22"/>
          <w:szCs w:val="22"/>
        </w:rPr>
        <w:t>5. ВСЕХ ЖЕЛАЮЩИХ</w:t>
      </w:r>
    </w:p>
    <w:p w:rsidR="00A13246" w:rsidRPr="003D560A" w:rsidRDefault="00A13246" w:rsidP="003D4C9D">
      <w:pPr>
        <w:pStyle w:val="BodyTextIndent3"/>
        <w:ind w:left="0" w:firstLine="708"/>
        <w:rPr>
          <w:color w:val="000000"/>
          <w:sz w:val="18"/>
          <w:szCs w:val="18"/>
        </w:rPr>
      </w:pPr>
      <w:r w:rsidRPr="003D560A">
        <w:rPr>
          <w:color w:val="000000"/>
          <w:sz w:val="18"/>
          <w:szCs w:val="18"/>
        </w:rPr>
        <w:t xml:space="preserve">Помимо образовательных услуг ТОГИРРО предлагает и такие виды услуг, как </w:t>
      </w:r>
    </w:p>
    <w:p w:rsidR="00A13246" w:rsidRPr="00F44E72" w:rsidRDefault="00A13246" w:rsidP="003D4C9D">
      <w:pPr>
        <w:pStyle w:val="BodyTextIndent3"/>
        <w:numPr>
          <w:ilvl w:val="0"/>
          <w:numId w:val="5"/>
        </w:numPr>
        <w:tabs>
          <w:tab w:val="left" w:pos="1134"/>
        </w:tabs>
        <w:ind w:left="0" w:firstLine="900"/>
        <w:rPr>
          <w:color w:val="000000"/>
          <w:sz w:val="18"/>
          <w:szCs w:val="18"/>
        </w:rPr>
      </w:pPr>
      <w:r w:rsidRPr="00F44E72">
        <w:rPr>
          <w:color w:val="000000"/>
          <w:sz w:val="18"/>
          <w:szCs w:val="18"/>
        </w:rPr>
        <w:t>редакционно-издательские</w:t>
      </w:r>
      <w:r w:rsidRPr="00F44E72">
        <w:rPr>
          <w:color w:val="000000"/>
          <w:sz w:val="18"/>
          <w:szCs w:val="18"/>
          <w:lang/>
        </w:rPr>
        <w:t xml:space="preserve">, </w:t>
      </w:r>
      <w:r w:rsidRPr="00F44E72">
        <w:rPr>
          <w:color w:val="000000"/>
          <w:sz w:val="18"/>
          <w:szCs w:val="18"/>
        </w:rPr>
        <w:t>полиграфические</w:t>
      </w:r>
    </w:p>
    <w:p w:rsidR="00A13246" w:rsidRPr="003D560A" w:rsidRDefault="00A13246" w:rsidP="003D4C9D">
      <w:pPr>
        <w:pStyle w:val="BodyTextIndent3"/>
        <w:numPr>
          <w:ilvl w:val="0"/>
          <w:numId w:val="5"/>
        </w:numPr>
        <w:tabs>
          <w:tab w:val="left" w:pos="1134"/>
        </w:tabs>
        <w:ind w:left="0" w:firstLine="900"/>
        <w:rPr>
          <w:color w:val="000000"/>
          <w:sz w:val="18"/>
          <w:szCs w:val="18"/>
        </w:rPr>
      </w:pPr>
      <w:r w:rsidRPr="003D560A">
        <w:rPr>
          <w:color w:val="000000"/>
          <w:sz w:val="18"/>
          <w:szCs w:val="18"/>
        </w:rPr>
        <w:t>услуги информационно - библиографического центра</w:t>
      </w:r>
    </w:p>
    <w:p w:rsidR="00A13246" w:rsidRPr="003D560A" w:rsidRDefault="00A13246" w:rsidP="003D4C9D">
      <w:pPr>
        <w:pStyle w:val="BodyTextIndent3"/>
        <w:numPr>
          <w:ilvl w:val="0"/>
          <w:numId w:val="5"/>
        </w:numPr>
        <w:tabs>
          <w:tab w:val="left" w:pos="1134"/>
        </w:tabs>
        <w:ind w:left="0" w:firstLine="900"/>
        <w:rPr>
          <w:color w:val="000000"/>
          <w:sz w:val="18"/>
          <w:szCs w:val="18"/>
        </w:rPr>
      </w:pPr>
      <w:r w:rsidRPr="003D560A">
        <w:rPr>
          <w:color w:val="000000"/>
          <w:sz w:val="18"/>
          <w:szCs w:val="18"/>
        </w:rPr>
        <w:t xml:space="preserve">создание </w:t>
      </w:r>
      <w:r w:rsidRPr="003D560A">
        <w:rPr>
          <w:color w:val="000000"/>
          <w:sz w:val="18"/>
          <w:szCs w:val="18"/>
          <w:lang w:val="en-US"/>
        </w:rPr>
        <w:t>web</w:t>
      </w:r>
      <w:r w:rsidRPr="003D560A">
        <w:rPr>
          <w:color w:val="000000"/>
          <w:sz w:val="18"/>
          <w:szCs w:val="18"/>
        </w:rPr>
        <w:t>-</w:t>
      </w:r>
      <w:r w:rsidRPr="003D560A">
        <w:rPr>
          <w:color w:val="000000"/>
          <w:sz w:val="18"/>
          <w:szCs w:val="18"/>
          <w:lang w:val="tt-RU"/>
        </w:rPr>
        <w:t>сайтов, презентаций</w:t>
      </w:r>
    </w:p>
    <w:p w:rsidR="00A13246" w:rsidRPr="003D560A" w:rsidRDefault="00A13246" w:rsidP="003D4C9D">
      <w:pPr>
        <w:jc w:val="center"/>
        <w:rPr>
          <w:b/>
          <w:color w:val="000000"/>
          <w:szCs w:val="28"/>
        </w:rPr>
      </w:pPr>
      <w:r w:rsidRPr="003D560A">
        <w:rPr>
          <w:b/>
          <w:color w:val="000000"/>
          <w:szCs w:val="28"/>
        </w:rPr>
        <w:t>ИНФОРМАЦИОННО-СПРАВОЧНЫЕ МАТЕРИАЛЫ</w:t>
      </w:r>
    </w:p>
    <w:p w:rsidR="00A13246" w:rsidRPr="003D560A" w:rsidRDefault="00A13246" w:rsidP="003D4C9D">
      <w:pPr>
        <w:jc w:val="center"/>
        <w:rPr>
          <w:sz w:val="20"/>
          <w:szCs w:val="20"/>
        </w:rPr>
      </w:pPr>
      <w:r w:rsidRPr="003D560A">
        <w:rPr>
          <w:sz w:val="20"/>
          <w:szCs w:val="20"/>
          <w:u w:val="single"/>
        </w:rPr>
        <w:t>Фактические адреса</w:t>
      </w:r>
      <w:r w:rsidRPr="003D560A">
        <w:rPr>
          <w:sz w:val="20"/>
          <w:szCs w:val="20"/>
        </w:rPr>
        <w:t xml:space="preserve">: г. Тюмень, ул. Советская, 56., ул.Малыгина, 73, корп. 4. </w:t>
      </w:r>
      <w:r>
        <w:rPr>
          <w:sz w:val="20"/>
          <w:szCs w:val="20"/>
        </w:rPr>
        <w:t xml:space="preserve">    </w:t>
      </w:r>
      <w:r w:rsidRPr="003D560A">
        <w:rPr>
          <w:sz w:val="20"/>
          <w:szCs w:val="20"/>
        </w:rPr>
        <w:t xml:space="preserve"> </w:t>
      </w:r>
      <w:r w:rsidRPr="003D560A">
        <w:rPr>
          <w:sz w:val="20"/>
          <w:szCs w:val="20"/>
          <w:u w:val="single"/>
        </w:rPr>
        <w:t>Юридический адрес</w:t>
      </w:r>
      <w:r w:rsidRPr="003D560A">
        <w:rPr>
          <w:sz w:val="20"/>
          <w:szCs w:val="20"/>
        </w:rPr>
        <w:t>: г. Тюмень, ул. Советская, 56.</w:t>
      </w:r>
    </w:p>
    <w:p w:rsidR="00A13246" w:rsidRPr="003D560A" w:rsidRDefault="00A13246" w:rsidP="003D4C9D">
      <w:pPr>
        <w:jc w:val="center"/>
        <w:rPr>
          <w:rStyle w:val="Hyperlink"/>
          <w:color w:val="auto"/>
          <w:sz w:val="22"/>
          <w:szCs w:val="20"/>
          <w:highlight w:val="yellow"/>
          <w:lang w:val="de-DE"/>
        </w:rPr>
      </w:pPr>
      <w:r w:rsidRPr="003D560A">
        <w:rPr>
          <w:sz w:val="20"/>
          <w:szCs w:val="20"/>
        </w:rPr>
        <w:t xml:space="preserve">Тел./факс: </w:t>
      </w:r>
      <w:r w:rsidRPr="003D560A">
        <w:rPr>
          <w:sz w:val="20"/>
          <w:szCs w:val="20"/>
          <w:u w:val="single"/>
        </w:rPr>
        <w:t>п</w:t>
      </w:r>
      <w:r w:rsidRPr="003D560A">
        <w:rPr>
          <w:b/>
          <w:sz w:val="20"/>
          <w:szCs w:val="20"/>
          <w:u w:val="single"/>
        </w:rPr>
        <w:t>риемная</w:t>
      </w:r>
      <w:r w:rsidRPr="003D560A">
        <w:rPr>
          <w:sz w:val="20"/>
          <w:szCs w:val="20"/>
        </w:rPr>
        <w:t>: ул. Малыгина (3452) 39–02–27, ул. Советская, 56 (3452) 58-20-36</w:t>
      </w:r>
      <w:r>
        <w:rPr>
          <w:sz w:val="20"/>
          <w:szCs w:val="20"/>
        </w:rPr>
        <w:t xml:space="preserve">    </w:t>
      </w:r>
      <w:r w:rsidRPr="003D560A">
        <w:rPr>
          <w:b/>
          <w:sz w:val="20"/>
          <w:szCs w:val="20"/>
        </w:rPr>
        <w:t>общий отдел</w:t>
      </w:r>
      <w:r w:rsidRPr="003D560A">
        <w:rPr>
          <w:sz w:val="20"/>
          <w:szCs w:val="20"/>
        </w:rPr>
        <w:t xml:space="preserve">: 59-83-98, </w:t>
      </w:r>
      <w:r w:rsidRPr="003D560A">
        <w:rPr>
          <w:b/>
          <w:sz w:val="20"/>
          <w:szCs w:val="20"/>
        </w:rPr>
        <w:t>бухгалтерия</w:t>
      </w:r>
      <w:r w:rsidRPr="003D560A">
        <w:rPr>
          <w:sz w:val="20"/>
          <w:szCs w:val="20"/>
        </w:rPr>
        <w:t>: 58-20-38</w:t>
      </w:r>
      <w:r>
        <w:rPr>
          <w:sz w:val="20"/>
          <w:szCs w:val="20"/>
        </w:rPr>
        <w:t xml:space="preserve">     </w:t>
      </w:r>
      <w:r w:rsidRPr="003D560A">
        <w:rPr>
          <w:sz w:val="22"/>
          <w:szCs w:val="20"/>
          <w:lang w:val="de-DE"/>
        </w:rPr>
        <w:t xml:space="preserve">E-mail: </w:t>
      </w:r>
      <w:hyperlink r:id="rId8" w:history="1">
        <w:r w:rsidRPr="003D560A">
          <w:rPr>
            <w:rStyle w:val="Hyperlink"/>
            <w:color w:val="auto"/>
            <w:sz w:val="22"/>
            <w:szCs w:val="20"/>
            <w:lang w:val="de-DE"/>
          </w:rPr>
          <w:t>info@.togirro.ru</w:t>
        </w:r>
      </w:hyperlink>
    </w:p>
    <w:p w:rsidR="00A13246" w:rsidRPr="003D560A" w:rsidRDefault="00A13246" w:rsidP="003D4C9D">
      <w:pPr>
        <w:numPr>
          <w:ilvl w:val="0"/>
          <w:numId w:val="6"/>
        </w:numPr>
        <w:tabs>
          <w:tab w:val="num" w:pos="0"/>
        </w:tabs>
        <w:ind w:left="0" w:right="-442" w:hanging="180"/>
        <w:rPr>
          <w:sz w:val="20"/>
          <w:szCs w:val="20"/>
        </w:rPr>
      </w:pPr>
      <w:r w:rsidRPr="003D560A">
        <w:rPr>
          <w:sz w:val="20"/>
          <w:szCs w:val="20"/>
        </w:rPr>
        <w:t xml:space="preserve">Ректор ТОГИРРО – Ройтблат Ольга Владимировна </w:t>
      </w:r>
    </w:p>
    <w:p w:rsidR="00A13246" w:rsidRPr="003D560A" w:rsidRDefault="00A13246" w:rsidP="003D4C9D">
      <w:pPr>
        <w:numPr>
          <w:ilvl w:val="0"/>
          <w:numId w:val="6"/>
        </w:numPr>
        <w:tabs>
          <w:tab w:val="num" w:pos="0"/>
        </w:tabs>
        <w:ind w:left="0" w:right="-442" w:hanging="180"/>
        <w:rPr>
          <w:sz w:val="20"/>
          <w:szCs w:val="20"/>
        </w:rPr>
      </w:pPr>
      <w:r w:rsidRPr="003D560A">
        <w:rPr>
          <w:sz w:val="20"/>
          <w:szCs w:val="20"/>
        </w:rPr>
        <w:t>Проректор – Кускова Марина Валентиновна  – 59-83-75, 68-57-29</w:t>
      </w:r>
    </w:p>
    <w:p w:rsidR="00A13246" w:rsidRPr="003D560A" w:rsidRDefault="00A13246" w:rsidP="003D4C9D">
      <w:pPr>
        <w:numPr>
          <w:ilvl w:val="0"/>
          <w:numId w:val="6"/>
        </w:numPr>
        <w:tabs>
          <w:tab w:val="num" w:pos="0"/>
        </w:tabs>
        <w:ind w:left="0" w:right="-442" w:hanging="180"/>
        <w:rPr>
          <w:sz w:val="20"/>
          <w:szCs w:val="20"/>
        </w:rPr>
      </w:pPr>
      <w:r w:rsidRPr="003D560A">
        <w:rPr>
          <w:sz w:val="20"/>
          <w:szCs w:val="20"/>
        </w:rPr>
        <w:t>Заместитель ректора – Милованова Наталья Геннадиевна –  68-56-97, 58-20-39</w:t>
      </w:r>
    </w:p>
    <w:p w:rsidR="00A13246" w:rsidRPr="003D560A" w:rsidRDefault="00A13246" w:rsidP="003D4C9D">
      <w:pPr>
        <w:numPr>
          <w:ilvl w:val="0"/>
          <w:numId w:val="6"/>
        </w:numPr>
        <w:tabs>
          <w:tab w:val="num" w:pos="0"/>
        </w:tabs>
        <w:ind w:left="0" w:right="-442" w:hanging="180"/>
        <w:rPr>
          <w:sz w:val="20"/>
          <w:szCs w:val="20"/>
        </w:rPr>
      </w:pPr>
      <w:r w:rsidRPr="003D560A">
        <w:rPr>
          <w:sz w:val="20"/>
          <w:szCs w:val="20"/>
        </w:rPr>
        <w:t>Главный бухгалтер – Фоминых Яна Владимировна  – 59-83-71</w:t>
      </w:r>
    </w:p>
    <w:p w:rsidR="00A13246" w:rsidRPr="003D560A" w:rsidRDefault="00A13246" w:rsidP="003D4C9D">
      <w:pPr>
        <w:numPr>
          <w:ilvl w:val="0"/>
          <w:numId w:val="6"/>
        </w:numPr>
        <w:tabs>
          <w:tab w:val="num" w:pos="0"/>
        </w:tabs>
        <w:ind w:left="0" w:right="-442" w:hanging="180"/>
        <w:rPr>
          <w:sz w:val="20"/>
          <w:szCs w:val="20"/>
        </w:rPr>
      </w:pPr>
      <w:r w:rsidRPr="003D560A">
        <w:rPr>
          <w:sz w:val="20"/>
          <w:szCs w:val="20"/>
        </w:rPr>
        <w:t>Начальник общего отдела – Марченко Марина Юрьевна  – 59-83-98</w:t>
      </w:r>
    </w:p>
    <w:p w:rsidR="00A13246" w:rsidRPr="003D560A" w:rsidRDefault="00A13246" w:rsidP="003D4C9D">
      <w:pPr>
        <w:numPr>
          <w:ilvl w:val="0"/>
          <w:numId w:val="6"/>
        </w:numPr>
        <w:tabs>
          <w:tab w:val="num" w:pos="0"/>
        </w:tabs>
        <w:ind w:left="0" w:right="-442" w:hanging="180"/>
        <w:rPr>
          <w:color w:val="FF0000"/>
          <w:sz w:val="20"/>
          <w:szCs w:val="20"/>
        </w:rPr>
      </w:pPr>
      <w:r w:rsidRPr="003D560A">
        <w:rPr>
          <w:sz w:val="20"/>
          <w:szCs w:val="20"/>
        </w:rPr>
        <w:t>Зав. аспирантурой – Файзуллина Алсу Рафаэлловна  – 39-90-83</w:t>
      </w:r>
    </w:p>
    <w:p w:rsidR="00A13246" w:rsidRPr="003D560A" w:rsidRDefault="00A13246" w:rsidP="003D4C9D">
      <w:pPr>
        <w:numPr>
          <w:ilvl w:val="0"/>
          <w:numId w:val="6"/>
        </w:numPr>
        <w:tabs>
          <w:tab w:val="num" w:pos="0"/>
        </w:tabs>
        <w:ind w:left="0" w:right="-442" w:hanging="180"/>
        <w:rPr>
          <w:sz w:val="20"/>
          <w:szCs w:val="20"/>
        </w:rPr>
      </w:pPr>
      <w:r w:rsidRPr="003D560A">
        <w:rPr>
          <w:sz w:val="20"/>
          <w:szCs w:val="20"/>
        </w:rPr>
        <w:t>Зав. кафедрой социально-гуманитарных дисциплин – Самусенко Елена Анатольевна  – 59-83-88, 58-20-35</w:t>
      </w:r>
    </w:p>
    <w:p w:rsidR="00A13246" w:rsidRPr="003D560A" w:rsidRDefault="00A13246" w:rsidP="003D4C9D">
      <w:pPr>
        <w:numPr>
          <w:ilvl w:val="0"/>
          <w:numId w:val="6"/>
        </w:numPr>
        <w:tabs>
          <w:tab w:val="num" w:pos="0"/>
        </w:tabs>
        <w:ind w:left="0" w:right="-442" w:hanging="180"/>
        <w:rPr>
          <w:sz w:val="20"/>
          <w:szCs w:val="20"/>
        </w:rPr>
      </w:pPr>
      <w:r w:rsidRPr="003D560A">
        <w:rPr>
          <w:sz w:val="20"/>
          <w:szCs w:val="20"/>
        </w:rPr>
        <w:t>Зав. кафедрой естественно-математических дисциплин – Каткова Ольга Анатольевна  – 39-02-96</w:t>
      </w:r>
    </w:p>
    <w:p w:rsidR="00A13246" w:rsidRPr="003D560A" w:rsidRDefault="00A13246" w:rsidP="003D4C9D">
      <w:pPr>
        <w:numPr>
          <w:ilvl w:val="0"/>
          <w:numId w:val="6"/>
        </w:numPr>
        <w:tabs>
          <w:tab w:val="num" w:pos="0"/>
        </w:tabs>
        <w:ind w:left="0" w:right="-442" w:hanging="180"/>
        <w:rPr>
          <w:sz w:val="20"/>
          <w:szCs w:val="20"/>
        </w:rPr>
      </w:pPr>
      <w:r w:rsidRPr="003D560A">
        <w:rPr>
          <w:sz w:val="20"/>
          <w:szCs w:val="20"/>
        </w:rPr>
        <w:t>Зав. кафедра педагогики и психологии – Шаркунова Юлия Владимировна  – 39-90-83</w:t>
      </w:r>
    </w:p>
    <w:p w:rsidR="00A13246" w:rsidRPr="003D560A" w:rsidRDefault="00A13246" w:rsidP="003D4C9D">
      <w:pPr>
        <w:numPr>
          <w:ilvl w:val="0"/>
          <w:numId w:val="6"/>
        </w:numPr>
        <w:tabs>
          <w:tab w:val="num" w:pos="0"/>
        </w:tabs>
        <w:ind w:left="0" w:right="-158" w:hanging="180"/>
        <w:rPr>
          <w:sz w:val="20"/>
          <w:szCs w:val="20"/>
        </w:rPr>
      </w:pPr>
      <w:r w:rsidRPr="003D560A">
        <w:rPr>
          <w:sz w:val="20"/>
          <w:szCs w:val="20"/>
        </w:rPr>
        <w:t>Зав. кафедрой дошкольного и начального общего образования – Менчинская Елена Анатольевна  – 39-02-49</w:t>
      </w:r>
    </w:p>
    <w:p w:rsidR="00A13246" w:rsidRPr="003D560A" w:rsidRDefault="00A13246" w:rsidP="003D4C9D">
      <w:pPr>
        <w:numPr>
          <w:ilvl w:val="0"/>
          <w:numId w:val="6"/>
        </w:numPr>
        <w:tabs>
          <w:tab w:val="num" w:pos="0"/>
        </w:tabs>
        <w:ind w:left="0" w:right="-158" w:hanging="180"/>
        <w:rPr>
          <w:sz w:val="20"/>
          <w:szCs w:val="20"/>
        </w:rPr>
      </w:pPr>
      <w:r w:rsidRPr="003D560A">
        <w:rPr>
          <w:sz w:val="20"/>
          <w:szCs w:val="20"/>
        </w:rPr>
        <w:t>Начальник отдела организации мероприятий – Минина Екатерина Петровна  – 39-06-78, 39-00-19</w:t>
      </w:r>
    </w:p>
    <w:p w:rsidR="00A13246" w:rsidRPr="003D560A" w:rsidRDefault="00A13246" w:rsidP="003D4C9D">
      <w:pPr>
        <w:numPr>
          <w:ilvl w:val="0"/>
          <w:numId w:val="6"/>
        </w:numPr>
        <w:tabs>
          <w:tab w:val="num" w:pos="0"/>
        </w:tabs>
        <w:ind w:left="0" w:right="-442" w:hanging="180"/>
        <w:rPr>
          <w:b/>
          <w:color w:val="000000"/>
          <w:sz w:val="18"/>
          <w:szCs w:val="18"/>
        </w:rPr>
      </w:pPr>
      <w:r w:rsidRPr="003D560A">
        <w:rPr>
          <w:color w:val="000000"/>
          <w:sz w:val="18"/>
          <w:szCs w:val="18"/>
        </w:rPr>
        <w:t>Н</w:t>
      </w:r>
      <w:r w:rsidRPr="003D560A">
        <w:rPr>
          <w:sz w:val="20"/>
          <w:szCs w:val="20"/>
        </w:rPr>
        <w:t>ачальник отдела проектно-методического сопровождения деятельности управленческих кадров – Петрученко Татьяна Валерьевна – 58-20-40,59-83-83</w:t>
      </w:r>
    </w:p>
    <w:p w:rsidR="00A13246" w:rsidRPr="003D560A" w:rsidRDefault="00A13246" w:rsidP="003D4C9D">
      <w:pPr>
        <w:numPr>
          <w:ilvl w:val="0"/>
          <w:numId w:val="6"/>
        </w:numPr>
        <w:tabs>
          <w:tab w:val="num" w:pos="0"/>
        </w:tabs>
        <w:ind w:left="0" w:right="-442" w:hanging="180"/>
        <w:rPr>
          <w:b/>
          <w:color w:val="000000"/>
          <w:sz w:val="18"/>
          <w:szCs w:val="18"/>
        </w:rPr>
      </w:pPr>
      <w:r w:rsidRPr="003D560A">
        <w:rPr>
          <w:sz w:val="20"/>
          <w:szCs w:val="20"/>
        </w:rPr>
        <w:t>Начальник отдела программно-методического сопровождения профессионального образования – Иванычева Татьяна Алексеевна – 59-83-85, 59-83-86</w:t>
      </w:r>
    </w:p>
    <w:p w:rsidR="00A13246" w:rsidRPr="003D560A" w:rsidRDefault="00A13246" w:rsidP="003D4C9D">
      <w:pPr>
        <w:numPr>
          <w:ilvl w:val="0"/>
          <w:numId w:val="6"/>
        </w:numPr>
        <w:tabs>
          <w:tab w:val="num" w:pos="0"/>
        </w:tabs>
        <w:ind w:left="0" w:right="-442" w:hanging="180"/>
        <w:rPr>
          <w:b/>
          <w:color w:val="000000"/>
          <w:sz w:val="18"/>
          <w:szCs w:val="18"/>
        </w:rPr>
      </w:pPr>
      <w:r w:rsidRPr="003D560A">
        <w:rPr>
          <w:sz w:val="20"/>
          <w:szCs w:val="20"/>
        </w:rPr>
        <w:t>Начальник центра воспитания и социализации – Муратова Альбина Баймуратовна – 39-02-80, 39-02-69</w:t>
      </w:r>
    </w:p>
    <w:p w:rsidR="00A13246" w:rsidRPr="003D560A" w:rsidRDefault="00A13246" w:rsidP="003D4C9D">
      <w:pPr>
        <w:numPr>
          <w:ilvl w:val="0"/>
          <w:numId w:val="6"/>
        </w:numPr>
        <w:tabs>
          <w:tab w:val="num" w:pos="0"/>
        </w:tabs>
        <w:ind w:left="0" w:right="-442" w:hanging="180"/>
        <w:rPr>
          <w:color w:val="FF0000"/>
          <w:sz w:val="20"/>
          <w:szCs w:val="20"/>
        </w:rPr>
      </w:pPr>
      <w:r w:rsidRPr="003D560A">
        <w:rPr>
          <w:sz w:val="20"/>
          <w:szCs w:val="20"/>
        </w:rPr>
        <w:t>Начальник центра оценки качества – Лунёв Сергей Юрьевич – 39-02-89</w:t>
      </w:r>
    </w:p>
    <w:p w:rsidR="00A13246" w:rsidRPr="003D560A" w:rsidRDefault="00A13246" w:rsidP="003D4C9D">
      <w:pPr>
        <w:numPr>
          <w:ilvl w:val="0"/>
          <w:numId w:val="6"/>
        </w:numPr>
        <w:tabs>
          <w:tab w:val="num" w:pos="0"/>
        </w:tabs>
        <w:ind w:left="0" w:right="-442" w:hanging="180"/>
        <w:rPr>
          <w:b/>
          <w:color w:val="000000"/>
          <w:sz w:val="18"/>
          <w:szCs w:val="18"/>
        </w:rPr>
      </w:pPr>
      <w:r w:rsidRPr="003D560A">
        <w:rPr>
          <w:sz w:val="20"/>
          <w:szCs w:val="20"/>
        </w:rPr>
        <w:t>Начальник отдела организации и проведения стандартизированных процедур оценки достижений учащихся – Андриянова Тамара Алексеевна – 39-02-30, 39-02-99</w:t>
      </w:r>
    </w:p>
    <w:p w:rsidR="00A13246" w:rsidRPr="003D560A" w:rsidRDefault="00A13246" w:rsidP="003D4C9D">
      <w:pPr>
        <w:numPr>
          <w:ilvl w:val="0"/>
          <w:numId w:val="6"/>
        </w:numPr>
        <w:tabs>
          <w:tab w:val="num" w:pos="0"/>
        </w:tabs>
        <w:ind w:left="0" w:right="-442" w:hanging="180"/>
        <w:rPr>
          <w:b/>
          <w:color w:val="000000"/>
          <w:sz w:val="18"/>
          <w:szCs w:val="18"/>
        </w:rPr>
      </w:pPr>
      <w:r w:rsidRPr="003D560A">
        <w:rPr>
          <w:sz w:val="20"/>
          <w:szCs w:val="20"/>
        </w:rPr>
        <w:t>Начальник отдела технического обеспечения стандартизированных процедур оценки достижений учащихся – Пахомов Александр Олегович – 39-02-05, 39-09-10</w:t>
      </w:r>
    </w:p>
    <w:p w:rsidR="00A13246" w:rsidRPr="003D560A" w:rsidRDefault="00A13246" w:rsidP="003D4C9D">
      <w:pPr>
        <w:numPr>
          <w:ilvl w:val="0"/>
          <w:numId w:val="6"/>
        </w:numPr>
        <w:tabs>
          <w:tab w:val="num" w:pos="0"/>
        </w:tabs>
        <w:ind w:left="0" w:right="-442" w:hanging="180"/>
        <w:rPr>
          <w:b/>
          <w:color w:val="000000"/>
          <w:sz w:val="18"/>
          <w:szCs w:val="18"/>
        </w:rPr>
      </w:pPr>
      <w:r w:rsidRPr="003D560A">
        <w:rPr>
          <w:sz w:val="20"/>
          <w:szCs w:val="20"/>
        </w:rPr>
        <w:t>Начальник отдела мониторинговых исследований – Протасевич Антон Викторович – 39-90-69, 68-51-49</w:t>
      </w:r>
    </w:p>
    <w:p w:rsidR="00A13246" w:rsidRPr="003D560A" w:rsidRDefault="00A13246" w:rsidP="003D4C9D">
      <w:pPr>
        <w:numPr>
          <w:ilvl w:val="0"/>
          <w:numId w:val="6"/>
        </w:numPr>
        <w:tabs>
          <w:tab w:val="num" w:pos="0"/>
        </w:tabs>
        <w:ind w:left="0" w:right="-442" w:hanging="180"/>
        <w:rPr>
          <w:sz w:val="20"/>
          <w:szCs w:val="20"/>
        </w:rPr>
      </w:pPr>
      <w:r w:rsidRPr="003D560A">
        <w:rPr>
          <w:sz w:val="20"/>
          <w:szCs w:val="20"/>
        </w:rPr>
        <w:t>Начальник отдела учебно-организационного и дистанционного обеспечения – Чудакова Лариса Викторовна  – 58-20-34, 59-83-76 - договорная деятельность.</w:t>
      </w:r>
    </w:p>
    <w:sectPr w:rsidR="00A13246" w:rsidRPr="003D560A" w:rsidSect="00E50E02">
      <w:footerReference w:type="even" r:id="rId9"/>
      <w:footerReference w:type="default" r:id="rId10"/>
      <w:pgSz w:w="16838" w:h="11906" w:orient="landscape" w:code="9"/>
      <w:pgMar w:top="624" w:right="624" w:bottom="624" w:left="624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246" w:rsidRDefault="00A13246" w:rsidP="00F35503">
      <w:r>
        <w:separator/>
      </w:r>
    </w:p>
  </w:endnote>
  <w:endnote w:type="continuationSeparator" w:id="0">
    <w:p w:rsidR="00A13246" w:rsidRDefault="00A13246" w:rsidP="00F35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246" w:rsidRDefault="00A13246" w:rsidP="006C08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3246" w:rsidRDefault="00A13246" w:rsidP="00F909F9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246" w:rsidRPr="00E50E02" w:rsidRDefault="00A13246" w:rsidP="006C0857">
    <w:pPr>
      <w:pStyle w:val="Footer"/>
      <w:framePr w:wrap="around" w:vAnchor="text" w:hAnchor="margin" w:xAlign="right" w:y="1"/>
      <w:rPr>
        <w:rStyle w:val="PageNumber"/>
        <w:sz w:val="16"/>
        <w:szCs w:val="20"/>
      </w:rPr>
    </w:pPr>
    <w:r w:rsidRPr="00E50E02">
      <w:rPr>
        <w:rStyle w:val="PageNumber"/>
        <w:sz w:val="16"/>
        <w:szCs w:val="20"/>
      </w:rPr>
      <w:fldChar w:fldCharType="begin"/>
    </w:r>
    <w:r w:rsidRPr="00E50E02">
      <w:rPr>
        <w:rStyle w:val="PageNumber"/>
        <w:sz w:val="16"/>
        <w:szCs w:val="20"/>
      </w:rPr>
      <w:instrText xml:space="preserve">PAGE  </w:instrText>
    </w:r>
    <w:r w:rsidRPr="00E50E02">
      <w:rPr>
        <w:rStyle w:val="PageNumber"/>
        <w:sz w:val="16"/>
        <w:szCs w:val="20"/>
      </w:rPr>
      <w:fldChar w:fldCharType="separate"/>
    </w:r>
    <w:r>
      <w:rPr>
        <w:rStyle w:val="PageNumber"/>
        <w:noProof/>
        <w:sz w:val="16"/>
        <w:szCs w:val="20"/>
      </w:rPr>
      <w:t>4</w:t>
    </w:r>
    <w:r w:rsidRPr="00E50E02">
      <w:rPr>
        <w:rStyle w:val="PageNumber"/>
        <w:sz w:val="16"/>
        <w:szCs w:val="20"/>
      </w:rPr>
      <w:fldChar w:fldCharType="end"/>
    </w:r>
  </w:p>
  <w:p w:rsidR="00A13246" w:rsidRDefault="00A13246" w:rsidP="00E50E02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246" w:rsidRDefault="00A13246" w:rsidP="00F35503">
      <w:r>
        <w:separator/>
      </w:r>
    </w:p>
  </w:footnote>
  <w:footnote w:type="continuationSeparator" w:id="0">
    <w:p w:rsidR="00A13246" w:rsidRDefault="00A13246" w:rsidP="00F355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"/>
      </v:shape>
    </w:pict>
  </w:numPicBullet>
  <w:abstractNum w:abstractNumId="0">
    <w:nsid w:val="00BE2BDC"/>
    <w:multiLevelType w:val="hybridMultilevel"/>
    <w:tmpl w:val="C3D444D6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9621D"/>
    <w:multiLevelType w:val="hybridMultilevel"/>
    <w:tmpl w:val="07F8F4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7F0358"/>
    <w:multiLevelType w:val="hybridMultilevel"/>
    <w:tmpl w:val="D214C464"/>
    <w:lvl w:ilvl="0" w:tplc="895895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8844FB"/>
    <w:multiLevelType w:val="hybridMultilevel"/>
    <w:tmpl w:val="2E888162"/>
    <w:lvl w:ilvl="0" w:tplc="6414D104">
      <w:start w:val="1"/>
      <w:numFmt w:val="decimal"/>
      <w:lvlText w:val="%1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2940D2F"/>
    <w:multiLevelType w:val="hybridMultilevel"/>
    <w:tmpl w:val="DF6A9472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B6179A"/>
    <w:multiLevelType w:val="hybridMultilevel"/>
    <w:tmpl w:val="273A364A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7639B4"/>
    <w:multiLevelType w:val="hybridMultilevel"/>
    <w:tmpl w:val="C428AA6C"/>
    <w:lvl w:ilvl="0" w:tplc="60FAE9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6076E9C"/>
    <w:multiLevelType w:val="hybridMultilevel"/>
    <w:tmpl w:val="84263BD4"/>
    <w:lvl w:ilvl="0" w:tplc="05CE15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5E66ED"/>
    <w:multiLevelType w:val="hybridMultilevel"/>
    <w:tmpl w:val="B6A0917E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2B1CE9"/>
    <w:multiLevelType w:val="hybridMultilevel"/>
    <w:tmpl w:val="7D64DAF2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892D73"/>
    <w:multiLevelType w:val="hybridMultilevel"/>
    <w:tmpl w:val="952090C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1813E04"/>
    <w:multiLevelType w:val="hybridMultilevel"/>
    <w:tmpl w:val="D17C0A7A"/>
    <w:lvl w:ilvl="0" w:tplc="8958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9820F1"/>
    <w:multiLevelType w:val="hybridMultilevel"/>
    <w:tmpl w:val="C9484FB2"/>
    <w:lvl w:ilvl="0" w:tplc="6F76864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3153CCF"/>
    <w:multiLevelType w:val="hybridMultilevel"/>
    <w:tmpl w:val="64DEF372"/>
    <w:lvl w:ilvl="0" w:tplc="2A0C6BD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7392"/>
        </w:tabs>
        <w:ind w:left="73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112"/>
        </w:tabs>
        <w:ind w:left="8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832"/>
        </w:tabs>
        <w:ind w:left="8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552"/>
        </w:tabs>
        <w:ind w:left="95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272"/>
        </w:tabs>
        <w:ind w:left="10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992"/>
        </w:tabs>
        <w:ind w:left="10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712"/>
        </w:tabs>
        <w:ind w:left="117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432"/>
        </w:tabs>
        <w:ind w:left="12432" w:hanging="360"/>
      </w:pPr>
      <w:rPr>
        <w:rFonts w:ascii="Wingdings" w:hAnsi="Wingdings" w:hint="default"/>
      </w:rPr>
    </w:lvl>
  </w:abstractNum>
  <w:abstractNum w:abstractNumId="14">
    <w:nsid w:val="13AA2733"/>
    <w:multiLevelType w:val="hybridMultilevel"/>
    <w:tmpl w:val="F228ACE4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ED2977"/>
    <w:multiLevelType w:val="hybridMultilevel"/>
    <w:tmpl w:val="430EBD46"/>
    <w:lvl w:ilvl="0" w:tplc="EDFA3F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8CE0154C"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4B52631"/>
    <w:multiLevelType w:val="hybridMultilevel"/>
    <w:tmpl w:val="AEFA304C"/>
    <w:lvl w:ilvl="0" w:tplc="8958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2E3274"/>
    <w:multiLevelType w:val="hybridMultilevel"/>
    <w:tmpl w:val="9A52A196"/>
    <w:lvl w:ilvl="0" w:tplc="895895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5E111F5"/>
    <w:multiLevelType w:val="hybridMultilevel"/>
    <w:tmpl w:val="1D8CF6DA"/>
    <w:lvl w:ilvl="0" w:tplc="8958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9A5836"/>
    <w:multiLevelType w:val="hybridMultilevel"/>
    <w:tmpl w:val="9144668A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0666B2"/>
    <w:multiLevelType w:val="hybridMultilevel"/>
    <w:tmpl w:val="151C326E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C4D6706"/>
    <w:multiLevelType w:val="hybridMultilevel"/>
    <w:tmpl w:val="35988820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051661"/>
    <w:multiLevelType w:val="hybridMultilevel"/>
    <w:tmpl w:val="7988EB5E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B2069C"/>
    <w:multiLevelType w:val="hybridMultilevel"/>
    <w:tmpl w:val="97C4A464"/>
    <w:lvl w:ilvl="0" w:tplc="8958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0BF7A0B"/>
    <w:multiLevelType w:val="hybridMultilevel"/>
    <w:tmpl w:val="7494D9E2"/>
    <w:lvl w:ilvl="0" w:tplc="8CE0154C"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213B07EB"/>
    <w:multiLevelType w:val="hybridMultilevel"/>
    <w:tmpl w:val="C18A4CEA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2124A96"/>
    <w:multiLevelType w:val="hybridMultilevel"/>
    <w:tmpl w:val="5002CBA0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28F6F9B"/>
    <w:multiLevelType w:val="hybridMultilevel"/>
    <w:tmpl w:val="DFB2746C"/>
    <w:lvl w:ilvl="0" w:tplc="8958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2972F34"/>
    <w:multiLevelType w:val="hybridMultilevel"/>
    <w:tmpl w:val="392013E6"/>
    <w:lvl w:ilvl="0" w:tplc="8958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30C3A9C"/>
    <w:multiLevelType w:val="hybridMultilevel"/>
    <w:tmpl w:val="46EEA8A8"/>
    <w:lvl w:ilvl="0" w:tplc="8CE0154C"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8CE0154C"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390747D"/>
    <w:multiLevelType w:val="hybridMultilevel"/>
    <w:tmpl w:val="FA1824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243C4895"/>
    <w:multiLevelType w:val="hybridMultilevel"/>
    <w:tmpl w:val="9B7A0462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448293B"/>
    <w:multiLevelType w:val="hybridMultilevel"/>
    <w:tmpl w:val="EFF2D4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52F4575"/>
    <w:multiLevelType w:val="hybridMultilevel"/>
    <w:tmpl w:val="D3F2A1D2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59D2E8F"/>
    <w:multiLevelType w:val="hybridMultilevel"/>
    <w:tmpl w:val="FA1824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267641AF"/>
    <w:multiLevelType w:val="hybridMultilevel"/>
    <w:tmpl w:val="3E98BA40"/>
    <w:lvl w:ilvl="0" w:tplc="8CE0154C"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7BF075A"/>
    <w:multiLevelType w:val="hybridMultilevel"/>
    <w:tmpl w:val="519AE6EA"/>
    <w:lvl w:ilvl="0" w:tplc="8958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84C2083"/>
    <w:multiLevelType w:val="hybridMultilevel"/>
    <w:tmpl w:val="EDCAEE34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A7D3609"/>
    <w:multiLevelType w:val="hybridMultilevel"/>
    <w:tmpl w:val="4F34D246"/>
    <w:lvl w:ilvl="0" w:tplc="2E7A43F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9">
    <w:nsid w:val="2A8D27E6"/>
    <w:multiLevelType w:val="hybridMultilevel"/>
    <w:tmpl w:val="952090C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2C381FB7"/>
    <w:multiLevelType w:val="hybridMultilevel"/>
    <w:tmpl w:val="AE9AD51C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0F618BC"/>
    <w:multiLevelType w:val="hybridMultilevel"/>
    <w:tmpl w:val="4E80FC4E"/>
    <w:lvl w:ilvl="0" w:tplc="8958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2C8572E"/>
    <w:multiLevelType w:val="hybridMultilevel"/>
    <w:tmpl w:val="90D25248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38F4013"/>
    <w:multiLevelType w:val="hybridMultilevel"/>
    <w:tmpl w:val="A4F60A6E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39C304C"/>
    <w:multiLevelType w:val="hybridMultilevel"/>
    <w:tmpl w:val="FDCAE684"/>
    <w:lvl w:ilvl="0" w:tplc="8958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4167AED"/>
    <w:multiLevelType w:val="multilevel"/>
    <w:tmpl w:val="41D625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66B5775"/>
    <w:multiLevelType w:val="hybridMultilevel"/>
    <w:tmpl w:val="FBE4EDCC"/>
    <w:lvl w:ilvl="0" w:tplc="8958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7416A97"/>
    <w:multiLevelType w:val="hybridMultilevel"/>
    <w:tmpl w:val="EE4A4CC4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8457DDE"/>
    <w:multiLevelType w:val="hybridMultilevel"/>
    <w:tmpl w:val="FB801916"/>
    <w:lvl w:ilvl="0" w:tplc="E348EDA4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14DC4A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9271B4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422D02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08412E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64BDCE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BA0148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6CA61A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3C905E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>
    <w:nsid w:val="38886D88"/>
    <w:multiLevelType w:val="hybridMultilevel"/>
    <w:tmpl w:val="952090C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0">
    <w:nsid w:val="38A138EB"/>
    <w:multiLevelType w:val="hybridMultilevel"/>
    <w:tmpl w:val="B464D2FA"/>
    <w:lvl w:ilvl="0" w:tplc="8958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8CC35DB"/>
    <w:multiLevelType w:val="hybridMultilevel"/>
    <w:tmpl w:val="7E40D6D8"/>
    <w:lvl w:ilvl="0" w:tplc="895895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39302009"/>
    <w:multiLevelType w:val="hybridMultilevel"/>
    <w:tmpl w:val="CFF6C74E"/>
    <w:lvl w:ilvl="0" w:tplc="9CB696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39646E91"/>
    <w:multiLevelType w:val="hybridMultilevel"/>
    <w:tmpl w:val="FA1824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>
    <w:nsid w:val="39F35E18"/>
    <w:multiLevelType w:val="hybridMultilevel"/>
    <w:tmpl w:val="76840F70"/>
    <w:lvl w:ilvl="0" w:tplc="04190001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5">
    <w:nsid w:val="3A03468C"/>
    <w:multiLevelType w:val="hybridMultilevel"/>
    <w:tmpl w:val="5A2A785C"/>
    <w:lvl w:ilvl="0" w:tplc="8958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C887A0C"/>
    <w:multiLevelType w:val="hybridMultilevel"/>
    <w:tmpl w:val="D7A0B19C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E917475"/>
    <w:multiLevelType w:val="hybridMultilevel"/>
    <w:tmpl w:val="D962274E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1215907"/>
    <w:multiLevelType w:val="hybridMultilevel"/>
    <w:tmpl w:val="57A480B6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65C74AA"/>
    <w:multiLevelType w:val="hybridMultilevel"/>
    <w:tmpl w:val="CF9C1F08"/>
    <w:lvl w:ilvl="0" w:tplc="8958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6770C8C"/>
    <w:multiLevelType w:val="hybridMultilevel"/>
    <w:tmpl w:val="FE665144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77D4BEC"/>
    <w:multiLevelType w:val="hybridMultilevel"/>
    <w:tmpl w:val="C5EEBC70"/>
    <w:lvl w:ilvl="0" w:tplc="8958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7F66363"/>
    <w:multiLevelType w:val="hybridMultilevel"/>
    <w:tmpl w:val="3BA6C092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9870B47"/>
    <w:multiLevelType w:val="hybridMultilevel"/>
    <w:tmpl w:val="A000ADD6"/>
    <w:lvl w:ilvl="0" w:tplc="8958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9B90FAB"/>
    <w:multiLevelType w:val="hybridMultilevel"/>
    <w:tmpl w:val="71983060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B6F218A"/>
    <w:multiLevelType w:val="hybridMultilevel"/>
    <w:tmpl w:val="B6C2ACC0"/>
    <w:lvl w:ilvl="0" w:tplc="8958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C19300E"/>
    <w:multiLevelType w:val="hybridMultilevel"/>
    <w:tmpl w:val="952090C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7">
    <w:nsid w:val="4C8E28DB"/>
    <w:multiLevelType w:val="hybridMultilevel"/>
    <w:tmpl w:val="02AE4EB2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EA01FC4"/>
    <w:multiLevelType w:val="hybridMultilevel"/>
    <w:tmpl w:val="FA1824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9">
    <w:nsid w:val="4F7D3BD8"/>
    <w:multiLevelType w:val="hybridMultilevel"/>
    <w:tmpl w:val="0A105FDC"/>
    <w:lvl w:ilvl="0" w:tplc="895895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51EB79FD"/>
    <w:multiLevelType w:val="hybridMultilevel"/>
    <w:tmpl w:val="58842FC2"/>
    <w:lvl w:ilvl="0" w:tplc="2E7A43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530D6F9B"/>
    <w:multiLevelType w:val="hybridMultilevel"/>
    <w:tmpl w:val="BD202438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39A0C48"/>
    <w:multiLevelType w:val="hybridMultilevel"/>
    <w:tmpl w:val="C69498A2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43A72A7"/>
    <w:multiLevelType w:val="hybridMultilevel"/>
    <w:tmpl w:val="7494CE68"/>
    <w:lvl w:ilvl="0" w:tplc="12B28DD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5720309A"/>
    <w:multiLevelType w:val="hybridMultilevel"/>
    <w:tmpl w:val="8AC8942A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74E16E1"/>
    <w:multiLevelType w:val="hybridMultilevel"/>
    <w:tmpl w:val="E18C5126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7FA525D"/>
    <w:multiLevelType w:val="hybridMultilevel"/>
    <w:tmpl w:val="E12AC5A2"/>
    <w:lvl w:ilvl="0" w:tplc="27262A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7">
    <w:nsid w:val="59100C06"/>
    <w:multiLevelType w:val="hybridMultilevel"/>
    <w:tmpl w:val="7494CE68"/>
    <w:lvl w:ilvl="0" w:tplc="12B28DD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5960073B"/>
    <w:multiLevelType w:val="hybridMultilevel"/>
    <w:tmpl w:val="7494CE68"/>
    <w:lvl w:ilvl="0" w:tplc="12B28DD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5B4C3DF5"/>
    <w:multiLevelType w:val="hybridMultilevel"/>
    <w:tmpl w:val="C9484FB2"/>
    <w:lvl w:ilvl="0" w:tplc="6F76864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5B68704E"/>
    <w:multiLevelType w:val="hybridMultilevel"/>
    <w:tmpl w:val="2E888162"/>
    <w:lvl w:ilvl="0" w:tplc="6414D104">
      <w:start w:val="1"/>
      <w:numFmt w:val="decimal"/>
      <w:lvlText w:val="%1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>
    <w:nsid w:val="5BA8060E"/>
    <w:multiLevelType w:val="hybridMultilevel"/>
    <w:tmpl w:val="07F8F4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5BBC0199"/>
    <w:multiLevelType w:val="hybridMultilevel"/>
    <w:tmpl w:val="B1A471D2"/>
    <w:lvl w:ilvl="0" w:tplc="895895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5C3523A7"/>
    <w:multiLevelType w:val="hybridMultilevel"/>
    <w:tmpl w:val="FD2AE070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CAD210B"/>
    <w:multiLevelType w:val="hybridMultilevel"/>
    <w:tmpl w:val="C9484FB2"/>
    <w:lvl w:ilvl="0" w:tplc="6F76864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5F35402D"/>
    <w:multiLevelType w:val="hybridMultilevel"/>
    <w:tmpl w:val="8BF0F3A4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1B51A6A"/>
    <w:multiLevelType w:val="hybridMultilevel"/>
    <w:tmpl w:val="787E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62842F07"/>
    <w:multiLevelType w:val="hybridMultilevel"/>
    <w:tmpl w:val="7494CE68"/>
    <w:lvl w:ilvl="0" w:tplc="12B28DD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62D85228"/>
    <w:multiLevelType w:val="hybridMultilevel"/>
    <w:tmpl w:val="952090C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9">
    <w:nsid w:val="63950E1C"/>
    <w:multiLevelType w:val="hybridMultilevel"/>
    <w:tmpl w:val="14126F30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45C68B7"/>
    <w:multiLevelType w:val="hybridMultilevel"/>
    <w:tmpl w:val="F37A28E6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5177CEA"/>
    <w:multiLevelType w:val="hybridMultilevel"/>
    <w:tmpl w:val="F0384F16"/>
    <w:lvl w:ilvl="0" w:tplc="2E7A43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6C2F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0A17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90CE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4A71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64FF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F4D3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F8A5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069A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2">
    <w:nsid w:val="652F7B99"/>
    <w:multiLevelType w:val="hybridMultilevel"/>
    <w:tmpl w:val="CD7EDD94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58204AF"/>
    <w:multiLevelType w:val="hybridMultilevel"/>
    <w:tmpl w:val="CDDCE874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59002C1"/>
    <w:multiLevelType w:val="hybridMultilevel"/>
    <w:tmpl w:val="879C1646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6312E4E"/>
    <w:multiLevelType w:val="hybridMultilevel"/>
    <w:tmpl w:val="7494CE68"/>
    <w:lvl w:ilvl="0" w:tplc="12B28DD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>
    <w:nsid w:val="679B7604"/>
    <w:multiLevelType w:val="hybridMultilevel"/>
    <w:tmpl w:val="8E7CC834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84F6132"/>
    <w:multiLevelType w:val="hybridMultilevel"/>
    <w:tmpl w:val="ED6ABBB6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98D170A"/>
    <w:multiLevelType w:val="hybridMultilevel"/>
    <w:tmpl w:val="2D3812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6A120367"/>
    <w:multiLevelType w:val="hybridMultilevel"/>
    <w:tmpl w:val="8B303DA8"/>
    <w:lvl w:ilvl="0" w:tplc="8958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A311F0A"/>
    <w:multiLevelType w:val="hybridMultilevel"/>
    <w:tmpl w:val="952090C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1">
    <w:nsid w:val="6A7D7E12"/>
    <w:multiLevelType w:val="hybridMultilevel"/>
    <w:tmpl w:val="7494CE68"/>
    <w:lvl w:ilvl="0" w:tplc="12B28DD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>
    <w:nsid w:val="6D7D1C75"/>
    <w:multiLevelType w:val="hybridMultilevel"/>
    <w:tmpl w:val="C95EC7FA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E9B6CCB"/>
    <w:multiLevelType w:val="hybridMultilevel"/>
    <w:tmpl w:val="101C6E38"/>
    <w:lvl w:ilvl="0" w:tplc="8958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F474B05"/>
    <w:multiLevelType w:val="hybridMultilevel"/>
    <w:tmpl w:val="686C5FF2"/>
    <w:lvl w:ilvl="0" w:tplc="3F24919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A0816A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A65ED4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3661A8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F2FE5A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C2BEEA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08AC34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8CFC66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A3836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5">
    <w:nsid w:val="70246B0A"/>
    <w:multiLevelType w:val="hybridMultilevel"/>
    <w:tmpl w:val="FA1824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6">
    <w:nsid w:val="71A10452"/>
    <w:multiLevelType w:val="hybridMultilevel"/>
    <w:tmpl w:val="F30A709C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1BB60D3"/>
    <w:multiLevelType w:val="hybridMultilevel"/>
    <w:tmpl w:val="A434E172"/>
    <w:lvl w:ilvl="0" w:tplc="8958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2654D00"/>
    <w:multiLevelType w:val="hybridMultilevel"/>
    <w:tmpl w:val="88FCB920"/>
    <w:lvl w:ilvl="0" w:tplc="2E7A43F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9">
    <w:nsid w:val="785222B9"/>
    <w:multiLevelType w:val="hybridMultilevel"/>
    <w:tmpl w:val="7BAAC546"/>
    <w:lvl w:ilvl="0" w:tplc="09EE46D4">
      <w:start w:val="1"/>
      <w:numFmt w:val="bullet"/>
      <w:lvlText w:val=""/>
      <w:lvlJc w:val="left"/>
      <w:pPr>
        <w:ind w:left="13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110">
    <w:nsid w:val="78A93BE2"/>
    <w:multiLevelType w:val="hybridMultilevel"/>
    <w:tmpl w:val="3D30E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905590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EC4E6A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F447D6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30B892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68EB22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72E1FA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10FA00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C65132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1">
    <w:nsid w:val="78D011C7"/>
    <w:multiLevelType w:val="hybridMultilevel"/>
    <w:tmpl w:val="C428AA6C"/>
    <w:lvl w:ilvl="0" w:tplc="60FAE9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>
    <w:nsid w:val="7AB826E7"/>
    <w:multiLevelType w:val="hybridMultilevel"/>
    <w:tmpl w:val="2CD20104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AC36005"/>
    <w:multiLevelType w:val="hybridMultilevel"/>
    <w:tmpl w:val="B9E28618"/>
    <w:lvl w:ilvl="0" w:tplc="2E7A43F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4">
    <w:nsid w:val="7B6D5E15"/>
    <w:multiLevelType w:val="hybridMultilevel"/>
    <w:tmpl w:val="16869636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BA25B38"/>
    <w:multiLevelType w:val="hybridMultilevel"/>
    <w:tmpl w:val="621E7830"/>
    <w:lvl w:ilvl="0" w:tplc="EDFA3F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6">
    <w:nsid w:val="7BDC6D75"/>
    <w:multiLevelType w:val="hybridMultilevel"/>
    <w:tmpl w:val="FA1824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7">
    <w:nsid w:val="7D421776"/>
    <w:multiLevelType w:val="hybridMultilevel"/>
    <w:tmpl w:val="952090C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8">
    <w:nsid w:val="7E6C4321"/>
    <w:multiLevelType w:val="hybridMultilevel"/>
    <w:tmpl w:val="CFF6C74E"/>
    <w:lvl w:ilvl="0" w:tplc="9CB696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>
    <w:nsid w:val="7FAF3CC4"/>
    <w:multiLevelType w:val="hybridMultilevel"/>
    <w:tmpl w:val="FA1824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0">
    <w:nsid w:val="7FCF790C"/>
    <w:multiLevelType w:val="hybridMultilevel"/>
    <w:tmpl w:val="7494CE68"/>
    <w:lvl w:ilvl="0" w:tplc="12B28DD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5"/>
  </w:num>
  <w:num w:numId="2">
    <w:abstractNumId w:val="15"/>
  </w:num>
  <w:num w:numId="3">
    <w:abstractNumId w:val="24"/>
  </w:num>
  <w:num w:numId="4">
    <w:abstractNumId w:val="35"/>
  </w:num>
  <w:num w:numId="5">
    <w:abstractNumId w:val="29"/>
  </w:num>
  <w:num w:numId="6">
    <w:abstractNumId w:val="13"/>
  </w:num>
  <w:num w:numId="7">
    <w:abstractNumId w:val="3"/>
  </w:num>
  <w:num w:numId="8">
    <w:abstractNumId w:val="76"/>
  </w:num>
  <w:num w:numId="9">
    <w:abstractNumId w:val="7"/>
  </w:num>
  <w:num w:numId="10">
    <w:abstractNumId w:val="32"/>
  </w:num>
  <w:num w:numId="11">
    <w:abstractNumId w:val="118"/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8"/>
  </w:num>
  <w:num w:numId="14">
    <w:abstractNumId w:val="54"/>
  </w:num>
  <w:num w:numId="15">
    <w:abstractNumId w:val="89"/>
  </w:num>
  <w:num w:numId="16">
    <w:abstractNumId w:val="64"/>
  </w:num>
  <w:num w:numId="17">
    <w:abstractNumId w:val="83"/>
  </w:num>
  <w:num w:numId="18">
    <w:abstractNumId w:val="106"/>
  </w:num>
  <w:num w:numId="19">
    <w:abstractNumId w:val="92"/>
  </w:num>
  <w:num w:numId="20">
    <w:abstractNumId w:val="21"/>
  </w:num>
  <w:num w:numId="21">
    <w:abstractNumId w:val="26"/>
  </w:num>
  <w:num w:numId="22">
    <w:abstractNumId w:val="82"/>
  </w:num>
  <w:num w:numId="23">
    <w:abstractNumId w:val="79"/>
  </w:num>
  <w:num w:numId="24">
    <w:abstractNumId w:val="84"/>
  </w:num>
  <w:num w:numId="25">
    <w:abstractNumId w:val="51"/>
  </w:num>
  <w:num w:numId="26">
    <w:abstractNumId w:val="57"/>
  </w:num>
  <w:num w:numId="27">
    <w:abstractNumId w:val="43"/>
  </w:num>
  <w:num w:numId="28">
    <w:abstractNumId w:val="22"/>
  </w:num>
  <w:num w:numId="29">
    <w:abstractNumId w:val="40"/>
  </w:num>
  <w:num w:numId="30">
    <w:abstractNumId w:val="90"/>
  </w:num>
  <w:num w:numId="31">
    <w:abstractNumId w:val="102"/>
  </w:num>
  <w:num w:numId="32">
    <w:abstractNumId w:val="31"/>
  </w:num>
  <w:num w:numId="33">
    <w:abstractNumId w:val="67"/>
  </w:num>
  <w:num w:numId="34">
    <w:abstractNumId w:val="56"/>
  </w:num>
  <w:num w:numId="35">
    <w:abstractNumId w:val="25"/>
  </w:num>
  <w:num w:numId="36">
    <w:abstractNumId w:val="96"/>
  </w:num>
  <w:num w:numId="37">
    <w:abstractNumId w:val="19"/>
  </w:num>
  <w:num w:numId="38">
    <w:abstractNumId w:val="75"/>
  </w:num>
  <w:num w:numId="39">
    <w:abstractNumId w:val="62"/>
  </w:num>
  <w:num w:numId="40">
    <w:abstractNumId w:val="0"/>
  </w:num>
  <w:num w:numId="41">
    <w:abstractNumId w:val="14"/>
  </w:num>
  <w:num w:numId="42">
    <w:abstractNumId w:val="20"/>
  </w:num>
  <w:num w:numId="43">
    <w:abstractNumId w:val="42"/>
  </w:num>
  <w:num w:numId="44">
    <w:abstractNumId w:val="8"/>
  </w:num>
  <w:num w:numId="45">
    <w:abstractNumId w:val="74"/>
  </w:num>
  <w:num w:numId="46">
    <w:abstractNumId w:val="114"/>
  </w:num>
  <w:num w:numId="47">
    <w:abstractNumId w:val="47"/>
  </w:num>
  <w:num w:numId="48">
    <w:abstractNumId w:val="9"/>
  </w:num>
  <w:num w:numId="49">
    <w:abstractNumId w:val="4"/>
  </w:num>
  <w:num w:numId="50">
    <w:abstractNumId w:val="85"/>
  </w:num>
  <w:num w:numId="51">
    <w:abstractNumId w:val="5"/>
  </w:num>
  <w:num w:numId="52">
    <w:abstractNumId w:val="72"/>
  </w:num>
  <w:num w:numId="53">
    <w:abstractNumId w:val="112"/>
  </w:num>
  <w:num w:numId="54">
    <w:abstractNumId w:val="97"/>
  </w:num>
  <w:num w:numId="55">
    <w:abstractNumId w:val="94"/>
  </w:num>
  <w:num w:numId="56">
    <w:abstractNumId w:val="93"/>
  </w:num>
  <w:num w:numId="57">
    <w:abstractNumId w:val="23"/>
  </w:num>
  <w:num w:numId="58">
    <w:abstractNumId w:val="55"/>
  </w:num>
  <w:num w:numId="59">
    <w:abstractNumId w:val="2"/>
  </w:num>
  <w:num w:numId="60">
    <w:abstractNumId w:val="107"/>
  </w:num>
  <w:num w:numId="61">
    <w:abstractNumId w:val="33"/>
  </w:num>
  <w:num w:numId="62">
    <w:abstractNumId w:val="63"/>
  </w:num>
  <w:num w:numId="63">
    <w:abstractNumId w:val="36"/>
  </w:num>
  <w:num w:numId="64">
    <w:abstractNumId w:val="28"/>
  </w:num>
  <w:num w:numId="65">
    <w:abstractNumId w:val="18"/>
  </w:num>
  <w:num w:numId="66">
    <w:abstractNumId w:val="46"/>
  </w:num>
  <w:num w:numId="67">
    <w:abstractNumId w:val="61"/>
  </w:num>
  <w:num w:numId="68">
    <w:abstractNumId w:val="103"/>
  </w:num>
  <w:num w:numId="69">
    <w:abstractNumId w:val="16"/>
  </w:num>
  <w:num w:numId="70">
    <w:abstractNumId w:val="69"/>
  </w:num>
  <w:num w:numId="71">
    <w:abstractNumId w:val="17"/>
  </w:num>
  <w:num w:numId="72">
    <w:abstractNumId w:val="27"/>
  </w:num>
  <w:num w:numId="73">
    <w:abstractNumId w:val="50"/>
  </w:num>
  <w:num w:numId="74">
    <w:abstractNumId w:val="59"/>
  </w:num>
  <w:num w:numId="75">
    <w:abstractNumId w:val="44"/>
  </w:num>
  <w:num w:numId="76">
    <w:abstractNumId w:val="41"/>
  </w:num>
  <w:num w:numId="77">
    <w:abstractNumId w:val="11"/>
  </w:num>
  <w:num w:numId="78">
    <w:abstractNumId w:val="65"/>
  </w:num>
  <w:num w:numId="79">
    <w:abstractNumId w:val="99"/>
  </w:num>
  <w:num w:numId="80">
    <w:abstractNumId w:val="101"/>
  </w:num>
  <w:num w:numId="81">
    <w:abstractNumId w:val="12"/>
  </w:num>
  <w:num w:numId="82">
    <w:abstractNumId w:val="52"/>
  </w:num>
  <w:num w:numId="83">
    <w:abstractNumId w:val="38"/>
  </w:num>
  <w:num w:numId="84">
    <w:abstractNumId w:val="34"/>
  </w:num>
  <w:num w:numId="85">
    <w:abstractNumId w:val="80"/>
  </w:num>
  <w:num w:numId="86">
    <w:abstractNumId w:val="119"/>
  </w:num>
  <w:num w:numId="87">
    <w:abstractNumId w:val="37"/>
  </w:num>
  <w:num w:numId="88">
    <w:abstractNumId w:val="116"/>
  </w:num>
  <w:num w:numId="89">
    <w:abstractNumId w:val="58"/>
  </w:num>
  <w:num w:numId="90">
    <w:abstractNumId w:val="71"/>
  </w:num>
  <w:num w:numId="91">
    <w:abstractNumId w:val="53"/>
  </w:num>
  <w:num w:numId="92">
    <w:abstractNumId w:val="60"/>
  </w:num>
  <w:num w:numId="93">
    <w:abstractNumId w:val="105"/>
  </w:num>
  <w:num w:numId="94">
    <w:abstractNumId w:val="30"/>
  </w:num>
  <w:num w:numId="95">
    <w:abstractNumId w:val="111"/>
  </w:num>
  <w:num w:numId="96">
    <w:abstractNumId w:val="6"/>
  </w:num>
  <w:num w:numId="97">
    <w:abstractNumId w:val="81"/>
  </w:num>
  <w:num w:numId="98">
    <w:abstractNumId w:val="98"/>
  </w:num>
  <w:num w:numId="99">
    <w:abstractNumId w:val="1"/>
  </w:num>
  <w:num w:numId="100">
    <w:abstractNumId w:val="86"/>
  </w:num>
  <w:num w:numId="101">
    <w:abstractNumId w:val="110"/>
  </w:num>
  <w:num w:numId="102">
    <w:abstractNumId w:val="49"/>
  </w:num>
  <w:num w:numId="103">
    <w:abstractNumId w:val="66"/>
  </w:num>
  <w:num w:numId="104">
    <w:abstractNumId w:val="78"/>
  </w:num>
  <w:num w:numId="105">
    <w:abstractNumId w:val="77"/>
  </w:num>
  <w:num w:numId="106">
    <w:abstractNumId w:val="10"/>
  </w:num>
  <w:num w:numId="107">
    <w:abstractNumId w:val="117"/>
  </w:num>
  <w:num w:numId="108">
    <w:abstractNumId w:val="39"/>
  </w:num>
  <w:num w:numId="109">
    <w:abstractNumId w:val="120"/>
  </w:num>
  <w:num w:numId="110">
    <w:abstractNumId w:val="87"/>
  </w:num>
  <w:num w:numId="111">
    <w:abstractNumId w:val="88"/>
  </w:num>
  <w:num w:numId="112">
    <w:abstractNumId w:val="100"/>
  </w:num>
  <w:num w:numId="113">
    <w:abstractNumId w:val="95"/>
  </w:num>
  <w:num w:numId="114">
    <w:abstractNumId w:val="45"/>
  </w:num>
  <w:num w:numId="115">
    <w:abstractNumId w:val="104"/>
  </w:num>
  <w:num w:numId="116">
    <w:abstractNumId w:val="48"/>
  </w:num>
  <w:num w:numId="117">
    <w:abstractNumId w:val="91"/>
  </w:num>
  <w:num w:numId="118">
    <w:abstractNumId w:val="108"/>
  </w:num>
  <w:num w:numId="119">
    <w:abstractNumId w:val="70"/>
  </w:num>
  <w:num w:numId="120">
    <w:abstractNumId w:val="113"/>
  </w:num>
  <w:num w:numId="121">
    <w:abstractNumId w:val="109"/>
  </w:num>
  <w:numIdMacAtCleanup w:val="1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4EF"/>
    <w:rsid w:val="00000429"/>
    <w:rsid w:val="00000861"/>
    <w:rsid w:val="000008EE"/>
    <w:rsid w:val="00000ADE"/>
    <w:rsid w:val="00000CB7"/>
    <w:rsid w:val="00000F80"/>
    <w:rsid w:val="00001185"/>
    <w:rsid w:val="00001879"/>
    <w:rsid w:val="0000209A"/>
    <w:rsid w:val="000021C0"/>
    <w:rsid w:val="0000273D"/>
    <w:rsid w:val="0000279A"/>
    <w:rsid w:val="00002869"/>
    <w:rsid w:val="00003412"/>
    <w:rsid w:val="000035B8"/>
    <w:rsid w:val="00003C8F"/>
    <w:rsid w:val="00003D00"/>
    <w:rsid w:val="00003FA7"/>
    <w:rsid w:val="000047C1"/>
    <w:rsid w:val="00004A55"/>
    <w:rsid w:val="00004ACA"/>
    <w:rsid w:val="00004E90"/>
    <w:rsid w:val="00005103"/>
    <w:rsid w:val="000052B2"/>
    <w:rsid w:val="000053B2"/>
    <w:rsid w:val="0000572A"/>
    <w:rsid w:val="00005A88"/>
    <w:rsid w:val="00005DFD"/>
    <w:rsid w:val="00005F8D"/>
    <w:rsid w:val="0000649B"/>
    <w:rsid w:val="000066E7"/>
    <w:rsid w:val="00006EDF"/>
    <w:rsid w:val="00007363"/>
    <w:rsid w:val="0001040A"/>
    <w:rsid w:val="00010DE3"/>
    <w:rsid w:val="00010FD3"/>
    <w:rsid w:val="00011047"/>
    <w:rsid w:val="000115DD"/>
    <w:rsid w:val="00011B35"/>
    <w:rsid w:val="00012075"/>
    <w:rsid w:val="000120E2"/>
    <w:rsid w:val="00012BAE"/>
    <w:rsid w:val="00012BE0"/>
    <w:rsid w:val="00012E4D"/>
    <w:rsid w:val="0001318B"/>
    <w:rsid w:val="000139A5"/>
    <w:rsid w:val="000141AE"/>
    <w:rsid w:val="000144B9"/>
    <w:rsid w:val="00014580"/>
    <w:rsid w:val="00014907"/>
    <w:rsid w:val="00014914"/>
    <w:rsid w:val="00014979"/>
    <w:rsid w:val="000149FC"/>
    <w:rsid w:val="00014B98"/>
    <w:rsid w:val="00014EA0"/>
    <w:rsid w:val="00015E53"/>
    <w:rsid w:val="00016B25"/>
    <w:rsid w:val="00016F9C"/>
    <w:rsid w:val="000170A9"/>
    <w:rsid w:val="00017C42"/>
    <w:rsid w:val="0002094B"/>
    <w:rsid w:val="00020CCF"/>
    <w:rsid w:val="00021002"/>
    <w:rsid w:val="0002196A"/>
    <w:rsid w:val="00021AB1"/>
    <w:rsid w:val="00021EB0"/>
    <w:rsid w:val="00022362"/>
    <w:rsid w:val="00022379"/>
    <w:rsid w:val="00022A5D"/>
    <w:rsid w:val="00022BA4"/>
    <w:rsid w:val="00022E9F"/>
    <w:rsid w:val="00022EEF"/>
    <w:rsid w:val="00023102"/>
    <w:rsid w:val="0002352C"/>
    <w:rsid w:val="0002355E"/>
    <w:rsid w:val="00023EFF"/>
    <w:rsid w:val="00023FB0"/>
    <w:rsid w:val="00024B45"/>
    <w:rsid w:val="00024CA3"/>
    <w:rsid w:val="0002536C"/>
    <w:rsid w:val="00025AF7"/>
    <w:rsid w:val="00025FCE"/>
    <w:rsid w:val="00026FA9"/>
    <w:rsid w:val="00026FE8"/>
    <w:rsid w:val="000270A5"/>
    <w:rsid w:val="00030280"/>
    <w:rsid w:val="00030312"/>
    <w:rsid w:val="000309FD"/>
    <w:rsid w:val="00030ADF"/>
    <w:rsid w:val="00030CA9"/>
    <w:rsid w:val="0003137A"/>
    <w:rsid w:val="00031499"/>
    <w:rsid w:val="0003159D"/>
    <w:rsid w:val="000315C3"/>
    <w:rsid w:val="000328BA"/>
    <w:rsid w:val="000331EF"/>
    <w:rsid w:val="00033EEB"/>
    <w:rsid w:val="000344AF"/>
    <w:rsid w:val="00034B72"/>
    <w:rsid w:val="00034C98"/>
    <w:rsid w:val="00034DE9"/>
    <w:rsid w:val="00035012"/>
    <w:rsid w:val="00035ABA"/>
    <w:rsid w:val="00036030"/>
    <w:rsid w:val="0003609F"/>
    <w:rsid w:val="00036431"/>
    <w:rsid w:val="000366B0"/>
    <w:rsid w:val="00036851"/>
    <w:rsid w:val="000373A3"/>
    <w:rsid w:val="00037CF0"/>
    <w:rsid w:val="000401BC"/>
    <w:rsid w:val="00040343"/>
    <w:rsid w:val="00040921"/>
    <w:rsid w:val="00040973"/>
    <w:rsid w:val="00040CC2"/>
    <w:rsid w:val="00040DCF"/>
    <w:rsid w:val="000412D7"/>
    <w:rsid w:val="00042186"/>
    <w:rsid w:val="0004259E"/>
    <w:rsid w:val="0004291B"/>
    <w:rsid w:val="00042F1A"/>
    <w:rsid w:val="00043C49"/>
    <w:rsid w:val="000443A0"/>
    <w:rsid w:val="00044654"/>
    <w:rsid w:val="000446DB"/>
    <w:rsid w:val="00044AC9"/>
    <w:rsid w:val="00044BFE"/>
    <w:rsid w:val="00044EF3"/>
    <w:rsid w:val="000451EB"/>
    <w:rsid w:val="00046262"/>
    <w:rsid w:val="000469F4"/>
    <w:rsid w:val="00046F11"/>
    <w:rsid w:val="000474F7"/>
    <w:rsid w:val="000510BC"/>
    <w:rsid w:val="00051488"/>
    <w:rsid w:val="000521A8"/>
    <w:rsid w:val="00052335"/>
    <w:rsid w:val="00052475"/>
    <w:rsid w:val="00052B22"/>
    <w:rsid w:val="00052F1C"/>
    <w:rsid w:val="00053092"/>
    <w:rsid w:val="000531AE"/>
    <w:rsid w:val="000534C2"/>
    <w:rsid w:val="00053610"/>
    <w:rsid w:val="000536E0"/>
    <w:rsid w:val="00053A24"/>
    <w:rsid w:val="00053A4B"/>
    <w:rsid w:val="0005424B"/>
    <w:rsid w:val="000545F9"/>
    <w:rsid w:val="0005484B"/>
    <w:rsid w:val="0005484D"/>
    <w:rsid w:val="0005518E"/>
    <w:rsid w:val="00055307"/>
    <w:rsid w:val="000558B6"/>
    <w:rsid w:val="00055CE6"/>
    <w:rsid w:val="00055D8E"/>
    <w:rsid w:val="00056D59"/>
    <w:rsid w:val="00056E79"/>
    <w:rsid w:val="000570D9"/>
    <w:rsid w:val="0005767D"/>
    <w:rsid w:val="0006009C"/>
    <w:rsid w:val="000605EC"/>
    <w:rsid w:val="00060883"/>
    <w:rsid w:val="000609DB"/>
    <w:rsid w:val="00060E1E"/>
    <w:rsid w:val="0006129C"/>
    <w:rsid w:val="0006251D"/>
    <w:rsid w:val="00062A4C"/>
    <w:rsid w:val="00062E8B"/>
    <w:rsid w:val="000637B8"/>
    <w:rsid w:val="00063B73"/>
    <w:rsid w:val="00063BE7"/>
    <w:rsid w:val="0006444A"/>
    <w:rsid w:val="00064C81"/>
    <w:rsid w:val="000658CF"/>
    <w:rsid w:val="00065AC0"/>
    <w:rsid w:val="00065F13"/>
    <w:rsid w:val="00065F5A"/>
    <w:rsid w:val="00066597"/>
    <w:rsid w:val="0006680C"/>
    <w:rsid w:val="000668AB"/>
    <w:rsid w:val="00066BB5"/>
    <w:rsid w:val="00066E04"/>
    <w:rsid w:val="00066E50"/>
    <w:rsid w:val="000676B5"/>
    <w:rsid w:val="00067A7F"/>
    <w:rsid w:val="00067C57"/>
    <w:rsid w:val="00067EC2"/>
    <w:rsid w:val="000702EB"/>
    <w:rsid w:val="00070BB6"/>
    <w:rsid w:val="00070C27"/>
    <w:rsid w:val="00070CC8"/>
    <w:rsid w:val="00070CC9"/>
    <w:rsid w:val="000713D6"/>
    <w:rsid w:val="0007158D"/>
    <w:rsid w:val="00071700"/>
    <w:rsid w:val="0007183B"/>
    <w:rsid w:val="00071AEF"/>
    <w:rsid w:val="00071F0B"/>
    <w:rsid w:val="00072069"/>
    <w:rsid w:val="0007242F"/>
    <w:rsid w:val="0007247F"/>
    <w:rsid w:val="000731AD"/>
    <w:rsid w:val="000733B8"/>
    <w:rsid w:val="0007353D"/>
    <w:rsid w:val="0007409F"/>
    <w:rsid w:val="0007444B"/>
    <w:rsid w:val="000746D8"/>
    <w:rsid w:val="0007489D"/>
    <w:rsid w:val="000748E8"/>
    <w:rsid w:val="00074DD9"/>
    <w:rsid w:val="00075398"/>
    <w:rsid w:val="00075413"/>
    <w:rsid w:val="00075463"/>
    <w:rsid w:val="000768CF"/>
    <w:rsid w:val="00076A8C"/>
    <w:rsid w:val="000772DC"/>
    <w:rsid w:val="00077404"/>
    <w:rsid w:val="00077A2F"/>
    <w:rsid w:val="00077A7C"/>
    <w:rsid w:val="00080027"/>
    <w:rsid w:val="000805BB"/>
    <w:rsid w:val="000805F7"/>
    <w:rsid w:val="0008082E"/>
    <w:rsid w:val="00080A8D"/>
    <w:rsid w:val="000816A9"/>
    <w:rsid w:val="00081D48"/>
    <w:rsid w:val="00081F7A"/>
    <w:rsid w:val="00082478"/>
    <w:rsid w:val="00082D2E"/>
    <w:rsid w:val="00082FD0"/>
    <w:rsid w:val="000832A6"/>
    <w:rsid w:val="000835DA"/>
    <w:rsid w:val="00083823"/>
    <w:rsid w:val="00083900"/>
    <w:rsid w:val="000844E0"/>
    <w:rsid w:val="000847F5"/>
    <w:rsid w:val="00084800"/>
    <w:rsid w:val="0008489A"/>
    <w:rsid w:val="00084984"/>
    <w:rsid w:val="00084AAA"/>
    <w:rsid w:val="00084E03"/>
    <w:rsid w:val="00084F86"/>
    <w:rsid w:val="00084FBA"/>
    <w:rsid w:val="00085524"/>
    <w:rsid w:val="0008570A"/>
    <w:rsid w:val="00086006"/>
    <w:rsid w:val="000861C0"/>
    <w:rsid w:val="000862A1"/>
    <w:rsid w:val="000870D5"/>
    <w:rsid w:val="00087BFF"/>
    <w:rsid w:val="000901A2"/>
    <w:rsid w:val="0009180D"/>
    <w:rsid w:val="00091843"/>
    <w:rsid w:val="00091E55"/>
    <w:rsid w:val="00092E7A"/>
    <w:rsid w:val="000938DA"/>
    <w:rsid w:val="00093AC5"/>
    <w:rsid w:val="00093E02"/>
    <w:rsid w:val="0009432E"/>
    <w:rsid w:val="00094745"/>
    <w:rsid w:val="000949AC"/>
    <w:rsid w:val="000950AB"/>
    <w:rsid w:val="000955DD"/>
    <w:rsid w:val="00095CA6"/>
    <w:rsid w:val="00095DB3"/>
    <w:rsid w:val="00096166"/>
    <w:rsid w:val="000967CD"/>
    <w:rsid w:val="00096946"/>
    <w:rsid w:val="00096B6F"/>
    <w:rsid w:val="00096BD6"/>
    <w:rsid w:val="000977AA"/>
    <w:rsid w:val="00097B4C"/>
    <w:rsid w:val="00097BB2"/>
    <w:rsid w:val="00097ED7"/>
    <w:rsid w:val="000A025F"/>
    <w:rsid w:val="000A0515"/>
    <w:rsid w:val="000A0882"/>
    <w:rsid w:val="000A11CB"/>
    <w:rsid w:val="000A1212"/>
    <w:rsid w:val="000A13A3"/>
    <w:rsid w:val="000A13D4"/>
    <w:rsid w:val="000A175B"/>
    <w:rsid w:val="000A1A77"/>
    <w:rsid w:val="000A2337"/>
    <w:rsid w:val="000A341E"/>
    <w:rsid w:val="000A3770"/>
    <w:rsid w:val="000A384E"/>
    <w:rsid w:val="000A3B07"/>
    <w:rsid w:val="000A3D17"/>
    <w:rsid w:val="000A448C"/>
    <w:rsid w:val="000A479E"/>
    <w:rsid w:val="000A4BFE"/>
    <w:rsid w:val="000A514D"/>
    <w:rsid w:val="000A55C2"/>
    <w:rsid w:val="000A57C3"/>
    <w:rsid w:val="000A5BFD"/>
    <w:rsid w:val="000A660E"/>
    <w:rsid w:val="000A6864"/>
    <w:rsid w:val="000A6961"/>
    <w:rsid w:val="000A7289"/>
    <w:rsid w:val="000A78E6"/>
    <w:rsid w:val="000A7AA3"/>
    <w:rsid w:val="000A7E0D"/>
    <w:rsid w:val="000B076D"/>
    <w:rsid w:val="000B0863"/>
    <w:rsid w:val="000B10A4"/>
    <w:rsid w:val="000B263E"/>
    <w:rsid w:val="000B2BE7"/>
    <w:rsid w:val="000B2CAD"/>
    <w:rsid w:val="000B34CA"/>
    <w:rsid w:val="000B3696"/>
    <w:rsid w:val="000B3843"/>
    <w:rsid w:val="000B3B55"/>
    <w:rsid w:val="000B3D3E"/>
    <w:rsid w:val="000B3EEF"/>
    <w:rsid w:val="000B4534"/>
    <w:rsid w:val="000B4EE1"/>
    <w:rsid w:val="000B5017"/>
    <w:rsid w:val="000B5C51"/>
    <w:rsid w:val="000B5F3A"/>
    <w:rsid w:val="000B6292"/>
    <w:rsid w:val="000B63EA"/>
    <w:rsid w:val="000B69F3"/>
    <w:rsid w:val="000B6C24"/>
    <w:rsid w:val="000B6D6E"/>
    <w:rsid w:val="000B7346"/>
    <w:rsid w:val="000B7A01"/>
    <w:rsid w:val="000B7E23"/>
    <w:rsid w:val="000C040F"/>
    <w:rsid w:val="000C0D66"/>
    <w:rsid w:val="000C0E6E"/>
    <w:rsid w:val="000C1B80"/>
    <w:rsid w:val="000C1E64"/>
    <w:rsid w:val="000C256C"/>
    <w:rsid w:val="000C2850"/>
    <w:rsid w:val="000C2A95"/>
    <w:rsid w:val="000C2D57"/>
    <w:rsid w:val="000C318D"/>
    <w:rsid w:val="000C343C"/>
    <w:rsid w:val="000C413B"/>
    <w:rsid w:val="000C4167"/>
    <w:rsid w:val="000C441F"/>
    <w:rsid w:val="000C4978"/>
    <w:rsid w:val="000C4D3D"/>
    <w:rsid w:val="000C56BB"/>
    <w:rsid w:val="000C58DB"/>
    <w:rsid w:val="000C5AA6"/>
    <w:rsid w:val="000C5F55"/>
    <w:rsid w:val="000C6532"/>
    <w:rsid w:val="000C74B4"/>
    <w:rsid w:val="000D00DD"/>
    <w:rsid w:val="000D03C6"/>
    <w:rsid w:val="000D0455"/>
    <w:rsid w:val="000D075E"/>
    <w:rsid w:val="000D1243"/>
    <w:rsid w:val="000D12A3"/>
    <w:rsid w:val="000D1562"/>
    <w:rsid w:val="000D1806"/>
    <w:rsid w:val="000D21BE"/>
    <w:rsid w:val="000D2965"/>
    <w:rsid w:val="000D2CA6"/>
    <w:rsid w:val="000D339E"/>
    <w:rsid w:val="000D354B"/>
    <w:rsid w:val="000D4048"/>
    <w:rsid w:val="000D424D"/>
    <w:rsid w:val="000D4AA0"/>
    <w:rsid w:val="000D4B2E"/>
    <w:rsid w:val="000D501D"/>
    <w:rsid w:val="000D56AA"/>
    <w:rsid w:val="000D5A79"/>
    <w:rsid w:val="000D60EA"/>
    <w:rsid w:val="000D70E5"/>
    <w:rsid w:val="000D7565"/>
    <w:rsid w:val="000D7F20"/>
    <w:rsid w:val="000E002E"/>
    <w:rsid w:val="000E0131"/>
    <w:rsid w:val="000E01A7"/>
    <w:rsid w:val="000E01AB"/>
    <w:rsid w:val="000E0499"/>
    <w:rsid w:val="000E0684"/>
    <w:rsid w:val="000E0779"/>
    <w:rsid w:val="000E0A25"/>
    <w:rsid w:val="000E0EDB"/>
    <w:rsid w:val="000E15A2"/>
    <w:rsid w:val="000E19E1"/>
    <w:rsid w:val="000E1FA2"/>
    <w:rsid w:val="000E2445"/>
    <w:rsid w:val="000E246D"/>
    <w:rsid w:val="000E26F0"/>
    <w:rsid w:val="000E30A7"/>
    <w:rsid w:val="000E3189"/>
    <w:rsid w:val="000E3885"/>
    <w:rsid w:val="000E3ACB"/>
    <w:rsid w:val="000E3AFA"/>
    <w:rsid w:val="000E3CC6"/>
    <w:rsid w:val="000E54AB"/>
    <w:rsid w:val="000E5BFC"/>
    <w:rsid w:val="000E6517"/>
    <w:rsid w:val="000E65C6"/>
    <w:rsid w:val="000E6619"/>
    <w:rsid w:val="000E6633"/>
    <w:rsid w:val="000E6703"/>
    <w:rsid w:val="000E6914"/>
    <w:rsid w:val="000E6AB1"/>
    <w:rsid w:val="000E6DE5"/>
    <w:rsid w:val="000E76C0"/>
    <w:rsid w:val="000E7E27"/>
    <w:rsid w:val="000E7EF9"/>
    <w:rsid w:val="000E7FB5"/>
    <w:rsid w:val="000F12EA"/>
    <w:rsid w:val="000F1BEA"/>
    <w:rsid w:val="000F1C7E"/>
    <w:rsid w:val="000F1DA0"/>
    <w:rsid w:val="000F1DC8"/>
    <w:rsid w:val="000F1FB6"/>
    <w:rsid w:val="000F1FBC"/>
    <w:rsid w:val="000F21E8"/>
    <w:rsid w:val="000F2211"/>
    <w:rsid w:val="000F2D78"/>
    <w:rsid w:val="000F33FA"/>
    <w:rsid w:val="000F3533"/>
    <w:rsid w:val="000F3680"/>
    <w:rsid w:val="000F3BFC"/>
    <w:rsid w:val="000F4955"/>
    <w:rsid w:val="000F496D"/>
    <w:rsid w:val="000F5485"/>
    <w:rsid w:val="000F5CA3"/>
    <w:rsid w:val="000F62A7"/>
    <w:rsid w:val="000F65BD"/>
    <w:rsid w:val="000F6F7F"/>
    <w:rsid w:val="000F6FD6"/>
    <w:rsid w:val="000F72FB"/>
    <w:rsid w:val="000F73AC"/>
    <w:rsid w:val="000F7D59"/>
    <w:rsid w:val="0010018D"/>
    <w:rsid w:val="001005A2"/>
    <w:rsid w:val="00100668"/>
    <w:rsid w:val="001006A7"/>
    <w:rsid w:val="00100F60"/>
    <w:rsid w:val="00101370"/>
    <w:rsid w:val="00101B59"/>
    <w:rsid w:val="001026C7"/>
    <w:rsid w:val="0010280B"/>
    <w:rsid w:val="001029A2"/>
    <w:rsid w:val="00102A10"/>
    <w:rsid w:val="00102C02"/>
    <w:rsid w:val="00102C5D"/>
    <w:rsid w:val="00102C62"/>
    <w:rsid w:val="00103159"/>
    <w:rsid w:val="00103D85"/>
    <w:rsid w:val="00103D9C"/>
    <w:rsid w:val="00103DC4"/>
    <w:rsid w:val="00103EDD"/>
    <w:rsid w:val="00103F87"/>
    <w:rsid w:val="00104569"/>
    <w:rsid w:val="001045C8"/>
    <w:rsid w:val="00104C93"/>
    <w:rsid w:val="00104D98"/>
    <w:rsid w:val="00105427"/>
    <w:rsid w:val="00105879"/>
    <w:rsid w:val="001059FA"/>
    <w:rsid w:val="00105D29"/>
    <w:rsid w:val="00106CF5"/>
    <w:rsid w:val="00106DBB"/>
    <w:rsid w:val="001070D2"/>
    <w:rsid w:val="0010785F"/>
    <w:rsid w:val="00107BEB"/>
    <w:rsid w:val="00107F44"/>
    <w:rsid w:val="00107FE3"/>
    <w:rsid w:val="001102EF"/>
    <w:rsid w:val="0011065D"/>
    <w:rsid w:val="0011093D"/>
    <w:rsid w:val="001110ED"/>
    <w:rsid w:val="00111F5E"/>
    <w:rsid w:val="0011203F"/>
    <w:rsid w:val="001122C6"/>
    <w:rsid w:val="00112532"/>
    <w:rsid w:val="001128FD"/>
    <w:rsid w:val="001129E1"/>
    <w:rsid w:val="00113445"/>
    <w:rsid w:val="001136BB"/>
    <w:rsid w:val="001137C2"/>
    <w:rsid w:val="00113AB8"/>
    <w:rsid w:val="001144F0"/>
    <w:rsid w:val="00114BBB"/>
    <w:rsid w:val="00115355"/>
    <w:rsid w:val="00115433"/>
    <w:rsid w:val="00115545"/>
    <w:rsid w:val="00116596"/>
    <w:rsid w:val="001167FC"/>
    <w:rsid w:val="0011688A"/>
    <w:rsid w:val="00116FFF"/>
    <w:rsid w:val="00117158"/>
    <w:rsid w:val="001171D4"/>
    <w:rsid w:val="0011743A"/>
    <w:rsid w:val="00117559"/>
    <w:rsid w:val="00117580"/>
    <w:rsid w:val="001177B2"/>
    <w:rsid w:val="00117D11"/>
    <w:rsid w:val="00117D5B"/>
    <w:rsid w:val="00120149"/>
    <w:rsid w:val="00120C48"/>
    <w:rsid w:val="00120C9D"/>
    <w:rsid w:val="00120CAF"/>
    <w:rsid w:val="0012124F"/>
    <w:rsid w:val="0012156C"/>
    <w:rsid w:val="00121889"/>
    <w:rsid w:val="001223BA"/>
    <w:rsid w:val="00122792"/>
    <w:rsid w:val="001231E5"/>
    <w:rsid w:val="0012339C"/>
    <w:rsid w:val="00123BF8"/>
    <w:rsid w:val="00123D8C"/>
    <w:rsid w:val="00123EDB"/>
    <w:rsid w:val="0012434A"/>
    <w:rsid w:val="001243CA"/>
    <w:rsid w:val="001245FD"/>
    <w:rsid w:val="0012470C"/>
    <w:rsid w:val="0012483C"/>
    <w:rsid w:val="00124A35"/>
    <w:rsid w:val="00124CAD"/>
    <w:rsid w:val="00124D51"/>
    <w:rsid w:val="001251A3"/>
    <w:rsid w:val="001253DE"/>
    <w:rsid w:val="00126571"/>
    <w:rsid w:val="0012694A"/>
    <w:rsid w:val="001272F8"/>
    <w:rsid w:val="001279CF"/>
    <w:rsid w:val="00127E3B"/>
    <w:rsid w:val="00130500"/>
    <w:rsid w:val="0013099D"/>
    <w:rsid w:val="00130CBC"/>
    <w:rsid w:val="00131119"/>
    <w:rsid w:val="001311F5"/>
    <w:rsid w:val="0013125D"/>
    <w:rsid w:val="00131445"/>
    <w:rsid w:val="0013164F"/>
    <w:rsid w:val="00131F7D"/>
    <w:rsid w:val="00131FE7"/>
    <w:rsid w:val="001332D4"/>
    <w:rsid w:val="0013333C"/>
    <w:rsid w:val="0013343E"/>
    <w:rsid w:val="00134269"/>
    <w:rsid w:val="00134443"/>
    <w:rsid w:val="00134736"/>
    <w:rsid w:val="00134E21"/>
    <w:rsid w:val="00134EF9"/>
    <w:rsid w:val="001352A7"/>
    <w:rsid w:val="001354BD"/>
    <w:rsid w:val="00136266"/>
    <w:rsid w:val="00136443"/>
    <w:rsid w:val="001368E3"/>
    <w:rsid w:val="00137331"/>
    <w:rsid w:val="001375C7"/>
    <w:rsid w:val="00137722"/>
    <w:rsid w:val="00137A7E"/>
    <w:rsid w:val="001404FB"/>
    <w:rsid w:val="001418C5"/>
    <w:rsid w:val="00141B82"/>
    <w:rsid w:val="001421F5"/>
    <w:rsid w:val="001422A5"/>
    <w:rsid w:val="00142FAA"/>
    <w:rsid w:val="001434DA"/>
    <w:rsid w:val="001436AD"/>
    <w:rsid w:val="00143708"/>
    <w:rsid w:val="00144132"/>
    <w:rsid w:val="0014416A"/>
    <w:rsid w:val="0014425C"/>
    <w:rsid w:val="001447D5"/>
    <w:rsid w:val="00144825"/>
    <w:rsid w:val="00144836"/>
    <w:rsid w:val="001449D6"/>
    <w:rsid w:val="00144B27"/>
    <w:rsid w:val="00144EA1"/>
    <w:rsid w:val="0014547E"/>
    <w:rsid w:val="0014548C"/>
    <w:rsid w:val="001455AA"/>
    <w:rsid w:val="00145A9A"/>
    <w:rsid w:val="00146288"/>
    <w:rsid w:val="00146320"/>
    <w:rsid w:val="0014691F"/>
    <w:rsid w:val="00146B39"/>
    <w:rsid w:val="00146EC8"/>
    <w:rsid w:val="00150745"/>
    <w:rsid w:val="00150A6C"/>
    <w:rsid w:val="00151A7B"/>
    <w:rsid w:val="001521AA"/>
    <w:rsid w:val="001533B7"/>
    <w:rsid w:val="001534CA"/>
    <w:rsid w:val="00153838"/>
    <w:rsid w:val="001538CD"/>
    <w:rsid w:val="00153CE1"/>
    <w:rsid w:val="00153F9E"/>
    <w:rsid w:val="00155403"/>
    <w:rsid w:val="00155492"/>
    <w:rsid w:val="00155767"/>
    <w:rsid w:val="001561EB"/>
    <w:rsid w:val="00156EE0"/>
    <w:rsid w:val="00157540"/>
    <w:rsid w:val="00157AA2"/>
    <w:rsid w:val="00160EF0"/>
    <w:rsid w:val="001610C1"/>
    <w:rsid w:val="00161243"/>
    <w:rsid w:val="00161F29"/>
    <w:rsid w:val="0016217A"/>
    <w:rsid w:val="0016273D"/>
    <w:rsid w:val="00162C69"/>
    <w:rsid w:val="00163239"/>
    <w:rsid w:val="001635E1"/>
    <w:rsid w:val="00163BD7"/>
    <w:rsid w:val="00163E9B"/>
    <w:rsid w:val="00164136"/>
    <w:rsid w:val="00165D47"/>
    <w:rsid w:val="0016613B"/>
    <w:rsid w:val="00166710"/>
    <w:rsid w:val="001670A0"/>
    <w:rsid w:val="0016728B"/>
    <w:rsid w:val="00167BB9"/>
    <w:rsid w:val="0017105A"/>
    <w:rsid w:val="001711AC"/>
    <w:rsid w:val="001712EE"/>
    <w:rsid w:val="00171584"/>
    <w:rsid w:val="001715BE"/>
    <w:rsid w:val="00171B7E"/>
    <w:rsid w:val="00171C32"/>
    <w:rsid w:val="00171EAB"/>
    <w:rsid w:val="00171F17"/>
    <w:rsid w:val="00172513"/>
    <w:rsid w:val="00172693"/>
    <w:rsid w:val="0017284E"/>
    <w:rsid w:val="00172E78"/>
    <w:rsid w:val="00172E7D"/>
    <w:rsid w:val="001735DB"/>
    <w:rsid w:val="001736C1"/>
    <w:rsid w:val="00173A73"/>
    <w:rsid w:val="001743F8"/>
    <w:rsid w:val="00174AE9"/>
    <w:rsid w:val="00174B5C"/>
    <w:rsid w:val="00174F24"/>
    <w:rsid w:val="001751C4"/>
    <w:rsid w:val="001753AC"/>
    <w:rsid w:val="001764ED"/>
    <w:rsid w:val="00176518"/>
    <w:rsid w:val="00176598"/>
    <w:rsid w:val="0017685C"/>
    <w:rsid w:val="001769DF"/>
    <w:rsid w:val="00177834"/>
    <w:rsid w:val="00177E52"/>
    <w:rsid w:val="0018047A"/>
    <w:rsid w:val="0018058F"/>
    <w:rsid w:val="0018086F"/>
    <w:rsid w:val="0018094B"/>
    <w:rsid w:val="00180E77"/>
    <w:rsid w:val="001819BB"/>
    <w:rsid w:val="00181C05"/>
    <w:rsid w:val="00181F64"/>
    <w:rsid w:val="00182B1E"/>
    <w:rsid w:val="00182CF2"/>
    <w:rsid w:val="00182F35"/>
    <w:rsid w:val="0018319E"/>
    <w:rsid w:val="001835D4"/>
    <w:rsid w:val="00183697"/>
    <w:rsid w:val="001836B0"/>
    <w:rsid w:val="00183EF7"/>
    <w:rsid w:val="0018416E"/>
    <w:rsid w:val="001848AC"/>
    <w:rsid w:val="001849CD"/>
    <w:rsid w:val="00184B74"/>
    <w:rsid w:val="00184D30"/>
    <w:rsid w:val="00184D36"/>
    <w:rsid w:val="00184F9B"/>
    <w:rsid w:val="00185D62"/>
    <w:rsid w:val="00185E2D"/>
    <w:rsid w:val="0018615C"/>
    <w:rsid w:val="00186161"/>
    <w:rsid w:val="00186167"/>
    <w:rsid w:val="0018628A"/>
    <w:rsid w:val="00186B34"/>
    <w:rsid w:val="00186D27"/>
    <w:rsid w:val="00186FCA"/>
    <w:rsid w:val="00187095"/>
    <w:rsid w:val="0018722A"/>
    <w:rsid w:val="00187EDF"/>
    <w:rsid w:val="00187EF0"/>
    <w:rsid w:val="001906DB"/>
    <w:rsid w:val="0019075E"/>
    <w:rsid w:val="00191028"/>
    <w:rsid w:val="0019120B"/>
    <w:rsid w:val="00191B8D"/>
    <w:rsid w:val="00191EAF"/>
    <w:rsid w:val="00192127"/>
    <w:rsid w:val="00192763"/>
    <w:rsid w:val="001930E5"/>
    <w:rsid w:val="001932D5"/>
    <w:rsid w:val="00193A5B"/>
    <w:rsid w:val="0019400D"/>
    <w:rsid w:val="00194804"/>
    <w:rsid w:val="00194D16"/>
    <w:rsid w:val="0019554A"/>
    <w:rsid w:val="00196054"/>
    <w:rsid w:val="0019665A"/>
    <w:rsid w:val="0019671E"/>
    <w:rsid w:val="00197065"/>
    <w:rsid w:val="0019712C"/>
    <w:rsid w:val="00197D03"/>
    <w:rsid w:val="00197E2D"/>
    <w:rsid w:val="001A0BF0"/>
    <w:rsid w:val="001A1A4D"/>
    <w:rsid w:val="001A1FFB"/>
    <w:rsid w:val="001A2078"/>
    <w:rsid w:val="001A24AB"/>
    <w:rsid w:val="001A2809"/>
    <w:rsid w:val="001A2B8C"/>
    <w:rsid w:val="001A32D4"/>
    <w:rsid w:val="001A352C"/>
    <w:rsid w:val="001A36FE"/>
    <w:rsid w:val="001A3915"/>
    <w:rsid w:val="001A3925"/>
    <w:rsid w:val="001A4324"/>
    <w:rsid w:val="001A44B6"/>
    <w:rsid w:val="001A4629"/>
    <w:rsid w:val="001A4809"/>
    <w:rsid w:val="001A51BB"/>
    <w:rsid w:val="001A550A"/>
    <w:rsid w:val="001A55EF"/>
    <w:rsid w:val="001A5997"/>
    <w:rsid w:val="001A60B4"/>
    <w:rsid w:val="001A6147"/>
    <w:rsid w:val="001A6399"/>
    <w:rsid w:val="001A6431"/>
    <w:rsid w:val="001A6443"/>
    <w:rsid w:val="001A6F1A"/>
    <w:rsid w:val="001A7297"/>
    <w:rsid w:val="001A7573"/>
    <w:rsid w:val="001A76AD"/>
    <w:rsid w:val="001A76F9"/>
    <w:rsid w:val="001A79A7"/>
    <w:rsid w:val="001A7FEA"/>
    <w:rsid w:val="001B0757"/>
    <w:rsid w:val="001B1D44"/>
    <w:rsid w:val="001B298E"/>
    <w:rsid w:val="001B2A4F"/>
    <w:rsid w:val="001B2C4D"/>
    <w:rsid w:val="001B2D17"/>
    <w:rsid w:val="001B35C3"/>
    <w:rsid w:val="001B35CA"/>
    <w:rsid w:val="001B3805"/>
    <w:rsid w:val="001B3984"/>
    <w:rsid w:val="001B40F5"/>
    <w:rsid w:val="001B49BB"/>
    <w:rsid w:val="001B4AEE"/>
    <w:rsid w:val="001B59A6"/>
    <w:rsid w:val="001B5F9E"/>
    <w:rsid w:val="001B606A"/>
    <w:rsid w:val="001B620E"/>
    <w:rsid w:val="001B6749"/>
    <w:rsid w:val="001B6B07"/>
    <w:rsid w:val="001B6D78"/>
    <w:rsid w:val="001B6D81"/>
    <w:rsid w:val="001B6FE6"/>
    <w:rsid w:val="001B7DA6"/>
    <w:rsid w:val="001C075D"/>
    <w:rsid w:val="001C0EA7"/>
    <w:rsid w:val="001C21C8"/>
    <w:rsid w:val="001C238E"/>
    <w:rsid w:val="001C29DF"/>
    <w:rsid w:val="001C2EB9"/>
    <w:rsid w:val="001C2EE5"/>
    <w:rsid w:val="001C32F9"/>
    <w:rsid w:val="001C3376"/>
    <w:rsid w:val="001C3CA8"/>
    <w:rsid w:val="001C41F1"/>
    <w:rsid w:val="001C4330"/>
    <w:rsid w:val="001C52BD"/>
    <w:rsid w:val="001C56E1"/>
    <w:rsid w:val="001C60BF"/>
    <w:rsid w:val="001C6197"/>
    <w:rsid w:val="001C628E"/>
    <w:rsid w:val="001C6350"/>
    <w:rsid w:val="001C6419"/>
    <w:rsid w:val="001C68D4"/>
    <w:rsid w:val="001C6D23"/>
    <w:rsid w:val="001C706E"/>
    <w:rsid w:val="001C787A"/>
    <w:rsid w:val="001C79D3"/>
    <w:rsid w:val="001C7D4C"/>
    <w:rsid w:val="001C7EF0"/>
    <w:rsid w:val="001D0205"/>
    <w:rsid w:val="001D08C0"/>
    <w:rsid w:val="001D09CE"/>
    <w:rsid w:val="001D0BC2"/>
    <w:rsid w:val="001D0FA5"/>
    <w:rsid w:val="001D105D"/>
    <w:rsid w:val="001D106E"/>
    <w:rsid w:val="001D1397"/>
    <w:rsid w:val="001D1648"/>
    <w:rsid w:val="001D17C7"/>
    <w:rsid w:val="001D1977"/>
    <w:rsid w:val="001D2215"/>
    <w:rsid w:val="001D27ED"/>
    <w:rsid w:val="001D2E62"/>
    <w:rsid w:val="001D30D5"/>
    <w:rsid w:val="001D3498"/>
    <w:rsid w:val="001D380E"/>
    <w:rsid w:val="001D42C8"/>
    <w:rsid w:val="001D4510"/>
    <w:rsid w:val="001D4802"/>
    <w:rsid w:val="001D4AC3"/>
    <w:rsid w:val="001D5F1D"/>
    <w:rsid w:val="001D60CB"/>
    <w:rsid w:val="001D675C"/>
    <w:rsid w:val="001D68CB"/>
    <w:rsid w:val="001D6C68"/>
    <w:rsid w:val="001D6C7D"/>
    <w:rsid w:val="001D7D25"/>
    <w:rsid w:val="001D7FE1"/>
    <w:rsid w:val="001E01D0"/>
    <w:rsid w:val="001E0369"/>
    <w:rsid w:val="001E0531"/>
    <w:rsid w:val="001E0BD7"/>
    <w:rsid w:val="001E11EB"/>
    <w:rsid w:val="001E123A"/>
    <w:rsid w:val="001E1724"/>
    <w:rsid w:val="001E23E0"/>
    <w:rsid w:val="001E2F13"/>
    <w:rsid w:val="001E3435"/>
    <w:rsid w:val="001E3A9D"/>
    <w:rsid w:val="001E3C4A"/>
    <w:rsid w:val="001E3D11"/>
    <w:rsid w:val="001E4D0A"/>
    <w:rsid w:val="001E4F2F"/>
    <w:rsid w:val="001E4F61"/>
    <w:rsid w:val="001E4FC1"/>
    <w:rsid w:val="001E5F39"/>
    <w:rsid w:val="001E5F62"/>
    <w:rsid w:val="001E6757"/>
    <w:rsid w:val="001E6B4F"/>
    <w:rsid w:val="001E75A4"/>
    <w:rsid w:val="001F018B"/>
    <w:rsid w:val="001F05D3"/>
    <w:rsid w:val="001F08FE"/>
    <w:rsid w:val="001F0A24"/>
    <w:rsid w:val="001F0D2F"/>
    <w:rsid w:val="001F14F4"/>
    <w:rsid w:val="001F15F1"/>
    <w:rsid w:val="001F1A7E"/>
    <w:rsid w:val="001F27F3"/>
    <w:rsid w:val="001F2B04"/>
    <w:rsid w:val="001F2F34"/>
    <w:rsid w:val="001F2FA8"/>
    <w:rsid w:val="001F309D"/>
    <w:rsid w:val="001F349B"/>
    <w:rsid w:val="001F37CB"/>
    <w:rsid w:val="001F3F12"/>
    <w:rsid w:val="001F3FEA"/>
    <w:rsid w:val="001F421E"/>
    <w:rsid w:val="001F4676"/>
    <w:rsid w:val="001F4828"/>
    <w:rsid w:val="001F5601"/>
    <w:rsid w:val="001F5B5B"/>
    <w:rsid w:val="001F63EE"/>
    <w:rsid w:val="001F69DD"/>
    <w:rsid w:val="001F6A93"/>
    <w:rsid w:val="001F6B79"/>
    <w:rsid w:val="001F6DD2"/>
    <w:rsid w:val="001F7348"/>
    <w:rsid w:val="001F7394"/>
    <w:rsid w:val="001F79E1"/>
    <w:rsid w:val="001F7A45"/>
    <w:rsid w:val="001F7A9A"/>
    <w:rsid w:val="001F7DA2"/>
    <w:rsid w:val="00200387"/>
    <w:rsid w:val="00200FFE"/>
    <w:rsid w:val="002012C8"/>
    <w:rsid w:val="00201541"/>
    <w:rsid w:val="00201638"/>
    <w:rsid w:val="00201680"/>
    <w:rsid w:val="00201855"/>
    <w:rsid w:val="002018AA"/>
    <w:rsid w:val="00201C1C"/>
    <w:rsid w:val="00201F2C"/>
    <w:rsid w:val="00201F30"/>
    <w:rsid w:val="00202025"/>
    <w:rsid w:val="002022BF"/>
    <w:rsid w:val="00202441"/>
    <w:rsid w:val="00202549"/>
    <w:rsid w:val="00203204"/>
    <w:rsid w:val="00203237"/>
    <w:rsid w:val="00203C1F"/>
    <w:rsid w:val="00203C48"/>
    <w:rsid w:val="00203DC8"/>
    <w:rsid w:val="002040FF"/>
    <w:rsid w:val="002047E6"/>
    <w:rsid w:val="00204809"/>
    <w:rsid w:val="0020495D"/>
    <w:rsid w:val="00204A91"/>
    <w:rsid w:val="00204FA0"/>
    <w:rsid w:val="00205026"/>
    <w:rsid w:val="0020502B"/>
    <w:rsid w:val="00205469"/>
    <w:rsid w:val="00205AE2"/>
    <w:rsid w:val="002060F0"/>
    <w:rsid w:val="002065D1"/>
    <w:rsid w:val="00206804"/>
    <w:rsid w:val="0020699E"/>
    <w:rsid w:val="00206AED"/>
    <w:rsid w:val="00206D0C"/>
    <w:rsid w:val="00207605"/>
    <w:rsid w:val="00207613"/>
    <w:rsid w:val="002077C6"/>
    <w:rsid w:val="0020785F"/>
    <w:rsid w:val="002078FF"/>
    <w:rsid w:val="0020799A"/>
    <w:rsid w:val="00207AAF"/>
    <w:rsid w:val="00207B33"/>
    <w:rsid w:val="002101B5"/>
    <w:rsid w:val="002105EA"/>
    <w:rsid w:val="00210766"/>
    <w:rsid w:val="0021080B"/>
    <w:rsid w:val="0021086E"/>
    <w:rsid w:val="002109FB"/>
    <w:rsid w:val="00210C37"/>
    <w:rsid w:val="00210C66"/>
    <w:rsid w:val="00210F2C"/>
    <w:rsid w:val="00210F8E"/>
    <w:rsid w:val="00211327"/>
    <w:rsid w:val="002113B3"/>
    <w:rsid w:val="002114D5"/>
    <w:rsid w:val="002118D0"/>
    <w:rsid w:val="00211F03"/>
    <w:rsid w:val="002124CB"/>
    <w:rsid w:val="00212835"/>
    <w:rsid w:val="00212ACF"/>
    <w:rsid w:val="002143F8"/>
    <w:rsid w:val="002144B0"/>
    <w:rsid w:val="002147D9"/>
    <w:rsid w:val="00215D6D"/>
    <w:rsid w:val="00215E70"/>
    <w:rsid w:val="00215FB5"/>
    <w:rsid w:val="0021666E"/>
    <w:rsid w:val="00216AE3"/>
    <w:rsid w:val="00216EDC"/>
    <w:rsid w:val="00216FCC"/>
    <w:rsid w:val="00217128"/>
    <w:rsid w:val="002175F1"/>
    <w:rsid w:val="00217D08"/>
    <w:rsid w:val="00217E1A"/>
    <w:rsid w:val="002207D9"/>
    <w:rsid w:val="00221CEF"/>
    <w:rsid w:val="00221D31"/>
    <w:rsid w:val="00221EB2"/>
    <w:rsid w:val="0022249B"/>
    <w:rsid w:val="002227D8"/>
    <w:rsid w:val="00222808"/>
    <w:rsid w:val="0022332B"/>
    <w:rsid w:val="002239C6"/>
    <w:rsid w:val="00223AE1"/>
    <w:rsid w:val="00223DFB"/>
    <w:rsid w:val="00223ECA"/>
    <w:rsid w:val="00223F92"/>
    <w:rsid w:val="002241E8"/>
    <w:rsid w:val="0022514E"/>
    <w:rsid w:val="0022536A"/>
    <w:rsid w:val="00225AC6"/>
    <w:rsid w:val="00225B4B"/>
    <w:rsid w:val="00225F5D"/>
    <w:rsid w:val="002260A6"/>
    <w:rsid w:val="002260DA"/>
    <w:rsid w:val="0022623D"/>
    <w:rsid w:val="0022666F"/>
    <w:rsid w:val="0022697C"/>
    <w:rsid w:val="00226DB2"/>
    <w:rsid w:val="00226E25"/>
    <w:rsid w:val="00226FD3"/>
    <w:rsid w:val="0022703F"/>
    <w:rsid w:val="002271C3"/>
    <w:rsid w:val="002272C2"/>
    <w:rsid w:val="00227536"/>
    <w:rsid w:val="00227B00"/>
    <w:rsid w:val="00227BA9"/>
    <w:rsid w:val="00227EAE"/>
    <w:rsid w:val="00230179"/>
    <w:rsid w:val="0023077E"/>
    <w:rsid w:val="00230839"/>
    <w:rsid w:val="00230AFA"/>
    <w:rsid w:val="00230E6C"/>
    <w:rsid w:val="00231614"/>
    <w:rsid w:val="00231694"/>
    <w:rsid w:val="002316DC"/>
    <w:rsid w:val="00231CCA"/>
    <w:rsid w:val="00231D59"/>
    <w:rsid w:val="00231DD5"/>
    <w:rsid w:val="00231FB3"/>
    <w:rsid w:val="0023213D"/>
    <w:rsid w:val="002322D0"/>
    <w:rsid w:val="00232774"/>
    <w:rsid w:val="002331BC"/>
    <w:rsid w:val="00233A39"/>
    <w:rsid w:val="00233A8A"/>
    <w:rsid w:val="00233C1C"/>
    <w:rsid w:val="00234BF3"/>
    <w:rsid w:val="00234C81"/>
    <w:rsid w:val="0023611A"/>
    <w:rsid w:val="00236255"/>
    <w:rsid w:val="00237B8D"/>
    <w:rsid w:val="00237CBA"/>
    <w:rsid w:val="00237EC9"/>
    <w:rsid w:val="00240434"/>
    <w:rsid w:val="00240C05"/>
    <w:rsid w:val="00240EA3"/>
    <w:rsid w:val="00240F74"/>
    <w:rsid w:val="00241154"/>
    <w:rsid w:val="00242CB8"/>
    <w:rsid w:val="0024309A"/>
    <w:rsid w:val="00243574"/>
    <w:rsid w:val="00243627"/>
    <w:rsid w:val="0024367F"/>
    <w:rsid w:val="00243A05"/>
    <w:rsid w:val="00243C0B"/>
    <w:rsid w:val="002449EB"/>
    <w:rsid w:val="00244CC5"/>
    <w:rsid w:val="0024513A"/>
    <w:rsid w:val="00245236"/>
    <w:rsid w:val="00245364"/>
    <w:rsid w:val="00245477"/>
    <w:rsid w:val="002455FC"/>
    <w:rsid w:val="00245DD9"/>
    <w:rsid w:val="002460C7"/>
    <w:rsid w:val="002463D5"/>
    <w:rsid w:val="0024640E"/>
    <w:rsid w:val="002465A8"/>
    <w:rsid w:val="00246948"/>
    <w:rsid w:val="00246B4B"/>
    <w:rsid w:val="00246B8E"/>
    <w:rsid w:val="00246EFE"/>
    <w:rsid w:val="0024717C"/>
    <w:rsid w:val="002474A2"/>
    <w:rsid w:val="00247A7E"/>
    <w:rsid w:val="00247C16"/>
    <w:rsid w:val="00250069"/>
    <w:rsid w:val="00250296"/>
    <w:rsid w:val="002505F5"/>
    <w:rsid w:val="00250A70"/>
    <w:rsid w:val="00251547"/>
    <w:rsid w:val="002518A6"/>
    <w:rsid w:val="00251D76"/>
    <w:rsid w:val="00251D98"/>
    <w:rsid w:val="00251E5C"/>
    <w:rsid w:val="00252EA5"/>
    <w:rsid w:val="002537D9"/>
    <w:rsid w:val="00253C43"/>
    <w:rsid w:val="002548A3"/>
    <w:rsid w:val="00254D58"/>
    <w:rsid w:val="0025532C"/>
    <w:rsid w:val="00255711"/>
    <w:rsid w:val="00255E15"/>
    <w:rsid w:val="002565BD"/>
    <w:rsid w:val="0025698B"/>
    <w:rsid w:val="00256E5F"/>
    <w:rsid w:val="00256F14"/>
    <w:rsid w:val="00257336"/>
    <w:rsid w:val="00257652"/>
    <w:rsid w:val="00257C0B"/>
    <w:rsid w:val="00260142"/>
    <w:rsid w:val="002605DB"/>
    <w:rsid w:val="00261BF3"/>
    <w:rsid w:val="00261D6F"/>
    <w:rsid w:val="00261DBD"/>
    <w:rsid w:val="0026210B"/>
    <w:rsid w:val="002621B7"/>
    <w:rsid w:val="00262D38"/>
    <w:rsid w:val="002630B6"/>
    <w:rsid w:val="002632F6"/>
    <w:rsid w:val="0026386C"/>
    <w:rsid w:val="00263A23"/>
    <w:rsid w:val="00264086"/>
    <w:rsid w:val="0026411B"/>
    <w:rsid w:val="0026412A"/>
    <w:rsid w:val="002644BE"/>
    <w:rsid w:val="0026493C"/>
    <w:rsid w:val="00264ADD"/>
    <w:rsid w:val="00264E9D"/>
    <w:rsid w:val="002658A8"/>
    <w:rsid w:val="002658E1"/>
    <w:rsid w:val="00265BCC"/>
    <w:rsid w:val="00265C73"/>
    <w:rsid w:val="002661B5"/>
    <w:rsid w:val="0026657E"/>
    <w:rsid w:val="002666A2"/>
    <w:rsid w:val="00266A64"/>
    <w:rsid w:val="00266C85"/>
    <w:rsid w:val="00266EC3"/>
    <w:rsid w:val="00267264"/>
    <w:rsid w:val="002676DF"/>
    <w:rsid w:val="00267732"/>
    <w:rsid w:val="00267CFC"/>
    <w:rsid w:val="00270A36"/>
    <w:rsid w:val="00270F37"/>
    <w:rsid w:val="00270FEE"/>
    <w:rsid w:val="00271168"/>
    <w:rsid w:val="002714A1"/>
    <w:rsid w:val="00271682"/>
    <w:rsid w:val="00271A55"/>
    <w:rsid w:val="00271F39"/>
    <w:rsid w:val="00271F7B"/>
    <w:rsid w:val="002729AA"/>
    <w:rsid w:val="00272AA2"/>
    <w:rsid w:val="0027308D"/>
    <w:rsid w:val="002732C7"/>
    <w:rsid w:val="0027339A"/>
    <w:rsid w:val="0027345C"/>
    <w:rsid w:val="0027386A"/>
    <w:rsid w:val="00274646"/>
    <w:rsid w:val="0027485D"/>
    <w:rsid w:val="002756A0"/>
    <w:rsid w:val="002757FD"/>
    <w:rsid w:val="00276056"/>
    <w:rsid w:val="0027681B"/>
    <w:rsid w:val="002769CC"/>
    <w:rsid w:val="00276AA4"/>
    <w:rsid w:val="00276FC9"/>
    <w:rsid w:val="00277004"/>
    <w:rsid w:val="0027721D"/>
    <w:rsid w:val="00277DE1"/>
    <w:rsid w:val="002806D7"/>
    <w:rsid w:val="0028086B"/>
    <w:rsid w:val="00280895"/>
    <w:rsid w:val="00280A9B"/>
    <w:rsid w:val="00280DF3"/>
    <w:rsid w:val="002812E7"/>
    <w:rsid w:val="0028138E"/>
    <w:rsid w:val="002815D0"/>
    <w:rsid w:val="00281677"/>
    <w:rsid w:val="00281F59"/>
    <w:rsid w:val="002820ED"/>
    <w:rsid w:val="00282F18"/>
    <w:rsid w:val="00283C80"/>
    <w:rsid w:val="00284381"/>
    <w:rsid w:val="002852A3"/>
    <w:rsid w:val="00285C49"/>
    <w:rsid w:val="00285F6F"/>
    <w:rsid w:val="0028633B"/>
    <w:rsid w:val="002867A7"/>
    <w:rsid w:val="002869B8"/>
    <w:rsid w:val="002870FF"/>
    <w:rsid w:val="00287349"/>
    <w:rsid w:val="0028771C"/>
    <w:rsid w:val="00287777"/>
    <w:rsid w:val="002877F7"/>
    <w:rsid w:val="00287982"/>
    <w:rsid w:val="00287AAC"/>
    <w:rsid w:val="00290258"/>
    <w:rsid w:val="00290B4A"/>
    <w:rsid w:val="00290CD3"/>
    <w:rsid w:val="00291743"/>
    <w:rsid w:val="002918E8"/>
    <w:rsid w:val="00291B63"/>
    <w:rsid w:val="00291B65"/>
    <w:rsid w:val="0029273F"/>
    <w:rsid w:val="00292BDE"/>
    <w:rsid w:val="00292ED9"/>
    <w:rsid w:val="00293FE8"/>
    <w:rsid w:val="0029486E"/>
    <w:rsid w:val="00294C00"/>
    <w:rsid w:val="00295A43"/>
    <w:rsid w:val="00295DD9"/>
    <w:rsid w:val="0029628E"/>
    <w:rsid w:val="0029671D"/>
    <w:rsid w:val="00296F05"/>
    <w:rsid w:val="00297F49"/>
    <w:rsid w:val="002A0195"/>
    <w:rsid w:val="002A0527"/>
    <w:rsid w:val="002A06A6"/>
    <w:rsid w:val="002A0729"/>
    <w:rsid w:val="002A0A34"/>
    <w:rsid w:val="002A0AE0"/>
    <w:rsid w:val="002A0FD1"/>
    <w:rsid w:val="002A12F1"/>
    <w:rsid w:val="002A16E3"/>
    <w:rsid w:val="002A1A58"/>
    <w:rsid w:val="002A1B2C"/>
    <w:rsid w:val="002A2437"/>
    <w:rsid w:val="002A2A31"/>
    <w:rsid w:val="002A31C2"/>
    <w:rsid w:val="002A329E"/>
    <w:rsid w:val="002A3C5F"/>
    <w:rsid w:val="002A3E47"/>
    <w:rsid w:val="002A41F8"/>
    <w:rsid w:val="002A5362"/>
    <w:rsid w:val="002A53DE"/>
    <w:rsid w:val="002A565A"/>
    <w:rsid w:val="002A5E82"/>
    <w:rsid w:val="002A6763"/>
    <w:rsid w:val="002A6787"/>
    <w:rsid w:val="002A6837"/>
    <w:rsid w:val="002A6AC6"/>
    <w:rsid w:val="002A70EF"/>
    <w:rsid w:val="002A725D"/>
    <w:rsid w:val="002A7824"/>
    <w:rsid w:val="002A78FB"/>
    <w:rsid w:val="002B0147"/>
    <w:rsid w:val="002B0610"/>
    <w:rsid w:val="002B10A9"/>
    <w:rsid w:val="002B10BF"/>
    <w:rsid w:val="002B18B5"/>
    <w:rsid w:val="002B1A39"/>
    <w:rsid w:val="002B1C17"/>
    <w:rsid w:val="002B1E64"/>
    <w:rsid w:val="002B1EA3"/>
    <w:rsid w:val="002B2ABC"/>
    <w:rsid w:val="002B3DB7"/>
    <w:rsid w:val="002B3F9E"/>
    <w:rsid w:val="002B440F"/>
    <w:rsid w:val="002B44FE"/>
    <w:rsid w:val="002B467D"/>
    <w:rsid w:val="002B49F6"/>
    <w:rsid w:val="002B4A69"/>
    <w:rsid w:val="002B4CAF"/>
    <w:rsid w:val="002B4F0F"/>
    <w:rsid w:val="002B576F"/>
    <w:rsid w:val="002B5C49"/>
    <w:rsid w:val="002B5E80"/>
    <w:rsid w:val="002B62D4"/>
    <w:rsid w:val="002B6B43"/>
    <w:rsid w:val="002B6E69"/>
    <w:rsid w:val="002B7716"/>
    <w:rsid w:val="002B77AF"/>
    <w:rsid w:val="002B7DC3"/>
    <w:rsid w:val="002C040B"/>
    <w:rsid w:val="002C0C70"/>
    <w:rsid w:val="002C0DF3"/>
    <w:rsid w:val="002C0FF7"/>
    <w:rsid w:val="002C112B"/>
    <w:rsid w:val="002C1671"/>
    <w:rsid w:val="002C1A88"/>
    <w:rsid w:val="002C36A7"/>
    <w:rsid w:val="002C3C06"/>
    <w:rsid w:val="002C43E8"/>
    <w:rsid w:val="002C450A"/>
    <w:rsid w:val="002C48AA"/>
    <w:rsid w:val="002C6595"/>
    <w:rsid w:val="002C66D8"/>
    <w:rsid w:val="002C6DEB"/>
    <w:rsid w:val="002C6EFB"/>
    <w:rsid w:val="002C6F4F"/>
    <w:rsid w:val="002C720A"/>
    <w:rsid w:val="002C72AE"/>
    <w:rsid w:val="002C75DC"/>
    <w:rsid w:val="002C7A85"/>
    <w:rsid w:val="002D03A1"/>
    <w:rsid w:val="002D0665"/>
    <w:rsid w:val="002D0948"/>
    <w:rsid w:val="002D0A0E"/>
    <w:rsid w:val="002D0C73"/>
    <w:rsid w:val="002D0E6F"/>
    <w:rsid w:val="002D1461"/>
    <w:rsid w:val="002D176F"/>
    <w:rsid w:val="002D1873"/>
    <w:rsid w:val="002D19E4"/>
    <w:rsid w:val="002D1C98"/>
    <w:rsid w:val="002D1DD6"/>
    <w:rsid w:val="002D329E"/>
    <w:rsid w:val="002D3A58"/>
    <w:rsid w:val="002D4CC8"/>
    <w:rsid w:val="002D5185"/>
    <w:rsid w:val="002D5498"/>
    <w:rsid w:val="002D55C4"/>
    <w:rsid w:val="002D60BE"/>
    <w:rsid w:val="002D6548"/>
    <w:rsid w:val="002D654E"/>
    <w:rsid w:val="002D6B0C"/>
    <w:rsid w:val="002D6B96"/>
    <w:rsid w:val="002D6D6C"/>
    <w:rsid w:val="002D6DBA"/>
    <w:rsid w:val="002D6E4D"/>
    <w:rsid w:val="002D798E"/>
    <w:rsid w:val="002D7B2D"/>
    <w:rsid w:val="002E002D"/>
    <w:rsid w:val="002E03EA"/>
    <w:rsid w:val="002E0FA2"/>
    <w:rsid w:val="002E11C0"/>
    <w:rsid w:val="002E1296"/>
    <w:rsid w:val="002E1483"/>
    <w:rsid w:val="002E165A"/>
    <w:rsid w:val="002E167C"/>
    <w:rsid w:val="002E1C3E"/>
    <w:rsid w:val="002E320A"/>
    <w:rsid w:val="002E337F"/>
    <w:rsid w:val="002E3A4E"/>
    <w:rsid w:val="002E3BE7"/>
    <w:rsid w:val="002E4505"/>
    <w:rsid w:val="002E4764"/>
    <w:rsid w:val="002E48F2"/>
    <w:rsid w:val="002E4B94"/>
    <w:rsid w:val="002E4BBD"/>
    <w:rsid w:val="002E5405"/>
    <w:rsid w:val="002E5E7A"/>
    <w:rsid w:val="002E5EE1"/>
    <w:rsid w:val="002E6263"/>
    <w:rsid w:val="002E64B3"/>
    <w:rsid w:val="002E650C"/>
    <w:rsid w:val="002E6744"/>
    <w:rsid w:val="002E6E02"/>
    <w:rsid w:val="002E7AF6"/>
    <w:rsid w:val="002E7AFC"/>
    <w:rsid w:val="002E7BA5"/>
    <w:rsid w:val="002E7CE1"/>
    <w:rsid w:val="002F00F4"/>
    <w:rsid w:val="002F0889"/>
    <w:rsid w:val="002F08B3"/>
    <w:rsid w:val="002F1667"/>
    <w:rsid w:val="002F19F3"/>
    <w:rsid w:val="002F1FCB"/>
    <w:rsid w:val="002F241A"/>
    <w:rsid w:val="002F26A7"/>
    <w:rsid w:val="002F276C"/>
    <w:rsid w:val="002F2953"/>
    <w:rsid w:val="002F2A1C"/>
    <w:rsid w:val="002F2DFE"/>
    <w:rsid w:val="002F2FA1"/>
    <w:rsid w:val="002F30D3"/>
    <w:rsid w:val="002F333F"/>
    <w:rsid w:val="002F34A2"/>
    <w:rsid w:val="002F3571"/>
    <w:rsid w:val="002F4373"/>
    <w:rsid w:val="002F4860"/>
    <w:rsid w:val="002F486B"/>
    <w:rsid w:val="002F4A1C"/>
    <w:rsid w:val="002F5BED"/>
    <w:rsid w:val="002F610B"/>
    <w:rsid w:val="002F658E"/>
    <w:rsid w:val="002F68EB"/>
    <w:rsid w:val="002F6CC8"/>
    <w:rsid w:val="002F71BE"/>
    <w:rsid w:val="002F72AA"/>
    <w:rsid w:val="002F73A5"/>
    <w:rsid w:val="002F74DF"/>
    <w:rsid w:val="002F7768"/>
    <w:rsid w:val="002F77A7"/>
    <w:rsid w:val="002F7949"/>
    <w:rsid w:val="002F7B18"/>
    <w:rsid w:val="002F7D7E"/>
    <w:rsid w:val="00300F44"/>
    <w:rsid w:val="003016FE"/>
    <w:rsid w:val="0030201F"/>
    <w:rsid w:val="003034CD"/>
    <w:rsid w:val="003037F5"/>
    <w:rsid w:val="00303F2E"/>
    <w:rsid w:val="0030416D"/>
    <w:rsid w:val="00304465"/>
    <w:rsid w:val="0030449B"/>
    <w:rsid w:val="00304553"/>
    <w:rsid w:val="00304923"/>
    <w:rsid w:val="00304F54"/>
    <w:rsid w:val="0030513C"/>
    <w:rsid w:val="00305195"/>
    <w:rsid w:val="00305D13"/>
    <w:rsid w:val="00306D9E"/>
    <w:rsid w:val="00306E71"/>
    <w:rsid w:val="003071DB"/>
    <w:rsid w:val="003072FB"/>
    <w:rsid w:val="00307EF5"/>
    <w:rsid w:val="00307FCB"/>
    <w:rsid w:val="00310187"/>
    <w:rsid w:val="003103B3"/>
    <w:rsid w:val="0031094F"/>
    <w:rsid w:val="00311120"/>
    <w:rsid w:val="003112AD"/>
    <w:rsid w:val="003120A6"/>
    <w:rsid w:val="00312509"/>
    <w:rsid w:val="003125CA"/>
    <w:rsid w:val="00312E48"/>
    <w:rsid w:val="00313BCF"/>
    <w:rsid w:val="00314049"/>
    <w:rsid w:val="00314146"/>
    <w:rsid w:val="00314DFF"/>
    <w:rsid w:val="00314E40"/>
    <w:rsid w:val="00315425"/>
    <w:rsid w:val="00315D9C"/>
    <w:rsid w:val="00316C11"/>
    <w:rsid w:val="003174A9"/>
    <w:rsid w:val="003201A3"/>
    <w:rsid w:val="00320226"/>
    <w:rsid w:val="0032038C"/>
    <w:rsid w:val="00320AAE"/>
    <w:rsid w:val="0032111F"/>
    <w:rsid w:val="00321154"/>
    <w:rsid w:val="0032125C"/>
    <w:rsid w:val="003212C1"/>
    <w:rsid w:val="00321BEB"/>
    <w:rsid w:val="00321C46"/>
    <w:rsid w:val="003225A4"/>
    <w:rsid w:val="003227E3"/>
    <w:rsid w:val="00322B48"/>
    <w:rsid w:val="00322B9D"/>
    <w:rsid w:val="00322CC4"/>
    <w:rsid w:val="00322CE3"/>
    <w:rsid w:val="00323708"/>
    <w:rsid w:val="00323ECD"/>
    <w:rsid w:val="003240CC"/>
    <w:rsid w:val="003241DF"/>
    <w:rsid w:val="0032468B"/>
    <w:rsid w:val="00324B6C"/>
    <w:rsid w:val="0032568B"/>
    <w:rsid w:val="00326E38"/>
    <w:rsid w:val="003272A4"/>
    <w:rsid w:val="00327791"/>
    <w:rsid w:val="003279BC"/>
    <w:rsid w:val="0033031D"/>
    <w:rsid w:val="003307D3"/>
    <w:rsid w:val="00330CF0"/>
    <w:rsid w:val="00330F18"/>
    <w:rsid w:val="003310E0"/>
    <w:rsid w:val="003311FD"/>
    <w:rsid w:val="00331920"/>
    <w:rsid w:val="00331E89"/>
    <w:rsid w:val="003324F0"/>
    <w:rsid w:val="00332838"/>
    <w:rsid w:val="00332C93"/>
    <w:rsid w:val="00332E9F"/>
    <w:rsid w:val="00332F10"/>
    <w:rsid w:val="0033342B"/>
    <w:rsid w:val="0033349D"/>
    <w:rsid w:val="0033369C"/>
    <w:rsid w:val="00333BFC"/>
    <w:rsid w:val="003341DE"/>
    <w:rsid w:val="00334462"/>
    <w:rsid w:val="00334913"/>
    <w:rsid w:val="00334FE4"/>
    <w:rsid w:val="0033521C"/>
    <w:rsid w:val="003358C5"/>
    <w:rsid w:val="00335DF4"/>
    <w:rsid w:val="0033629C"/>
    <w:rsid w:val="00336377"/>
    <w:rsid w:val="0033699F"/>
    <w:rsid w:val="00336B24"/>
    <w:rsid w:val="00336E93"/>
    <w:rsid w:val="00337235"/>
    <w:rsid w:val="0033732D"/>
    <w:rsid w:val="00337C2D"/>
    <w:rsid w:val="00340125"/>
    <w:rsid w:val="00340C66"/>
    <w:rsid w:val="00341557"/>
    <w:rsid w:val="00341B25"/>
    <w:rsid w:val="0034228C"/>
    <w:rsid w:val="0034254F"/>
    <w:rsid w:val="00342C08"/>
    <w:rsid w:val="00342DBD"/>
    <w:rsid w:val="00343140"/>
    <w:rsid w:val="00343506"/>
    <w:rsid w:val="0034364B"/>
    <w:rsid w:val="00343B6B"/>
    <w:rsid w:val="00343E78"/>
    <w:rsid w:val="00343E99"/>
    <w:rsid w:val="00344155"/>
    <w:rsid w:val="00344E83"/>
    <w:rsid w:val="00344FB0"/>
    <w:rsid w:val="00345059"/>
    <w:rsid w:val="003452EE"/>
    <w:rsid w:val="00345306"/>
    <w:rsid w:val="003456BC"/>
    <w:rsid w:val="00345F1F"/>
    <w:rsid w:val="00346159"/>
    <w:rsid w:val="003469FA"/>
    <w:rsid w:val="00346E80"/>
    <w:rsid w:val="00347EE0"/>
    <w:rsid w:val="0035009D"/>
    <w:rsid w:val="003505F0"/>
    <w:rsid w:val="0035067B"/>
    <w:rsid w:val="003510F5"/>
    <w:rsid w:val="0035130D"/>
    <w:rsid w:val="00351414"/>
    <w:rsid w:val="0035170B"/>
    <w:rsid w:val="00351BFC"/>
    <w:rsid w:val="0035255F"/>
    <w:rsid w:val="00352818"/>
    <w:rsid w:val="00352B59"/>
    <w:rsid w:val="00352DF5"/>
    <w:rsid w:val="00352EFC"/>
    <w:rsid w:val="0035385F"/>
    <w:rsid w:val="00353A6F"/>
    <w:rsid w:val="00353EA1"/>
    <w:rsid w:val="0035400F"/>
    <w:rsid w:val="00354423"/>
    <w:rsid w:val="003545AA"/>
    <w:rsid w:val="00354615"/>
    <w:rsid w:val="0035480F"/>
    <w:rsid w:val="003552F1"/>
    <w:rsid w:val="00355603"/>
    <w:rsid w:val="003558A4"/>
    <w:rsid w:val="00355926"/>
    <w:rsid w:val="00355E17"/>
    <w:rsid w:val="00356189"/>
    <w:rsid w:val="003563CA"/>
    <w:rsid w:val="0035649F"/>
    <w:rsid w:val="003567E7"/>
    <w:rsid w:val="00356835"/>
    <w:rsid w:val="00356CBE"/>
    <w:rsid w:val="00356EE3"/>
    <w:rsid w:val="00356F4E"/>
    <w:rsid w:val="00356F56"/>
    <w:rsid w:val="00357512"/>
    <w:rsid w:val="00357598"/>
    <w:rsid w:val="003578A5"/>
    <w:rsid w:val="00357F6B"/>
    <w:rsid w:val="003609D5"/>
    <w:rsid w:val="0036106F"/>
    <w:rsid w:val="00361CDC"/>
    <w:rsid w:val="0036333E"/>
    <w:rsid w:val="003634C8"/>
    <w:rsid w:val="0036382E"/>
    <w:rsid w:val="00364085"/>
    <w:rsid w:val="00364B14"/>
    <w:rsid w:val="00364E8C"/>
    <w:rsid w:val="0036504F"/>
    <w:rsid w:val="00365314"/>
    <w:rsid w:val="00365A69"/>
    <w:rsid w:val="00365BF7"/>
    <w:rsid w:val="00365F49"/>
    <w:rsid w:val="00366147"/>
    <w:rsid w:val="0036630E"/>
    <w:rsid w:val="0036635C"/>
    <w:rsid w:val="003666D0"/>
    <w:rsid w:val="00366CBF"/>
    <w:rsid w:val="003670C9"/>
    <w:rsid w:val="00367341"/>
    <w:rsid w:val="00367938"/>
    <w:rsid w:val="0036797F"/>
    <w:rsid w:val="00367AD1"/>
    <w:rsid w:val="00367F9B"/>
    <w:rsid w:val="00367FC2"/>
    <w:rsid w:val="00370138"/>
    <w:rsid w:val="003704DE"/>
    <w:rsid w:val="00370ED1"/>
    <w:rsid w:val="00371495"/>
    <w:rsid w:val="00371CDD"/>
    <w:rsid w:val="0037207B"/>
    <w:rsid w:val="0037249D"/>
    <w:rsid w:val="003725AC"/>
    <w:rsid w:val="00372D9C"/>
    <w:rsid w:val="00372E00"/>
    <w:rsid w:val="00372F29"/>
    <w:rsid w:val="0037335E"/>
    <w:rsid w:val="00373369"/>
    <w:rsid w:val="003737F7"/>
    <w:rsid w:val="0037382A"/>
    <w:rsid w:val="00373D77"/>
    <w:rsid w:val="00374290"/>
    <w:rsid w:val="003743DC"/>
    <w:rsid w:val="00374611"/>
    <w:rsid w:val="00374A84"/>
    <w:rsid w:val="00375684"/>
    <w:rsid w:val="003763EE"/>
    <w:rsid w:val="0037642C"/>
    <w:rsid w:val="00376AA4"/>
    <w:rsid w:val="00376AC5"/>
    <w:rsid w:val="00376EBA"/>
    <w:rsid w:val="0037739A"/>
    <w:rsid w:val="003773BA"/>
    <w:rsid w:val="003779FE"/>
    <w:rsid w:val="003801A3"/>
    <w:rsid w:val="00380230"/>
    <w:rsid w:val="003803A8"/>
    <w:rsid w:val="00380C46"/>
    <w:rsid w:val="00380C5D"/>
    <w:rsid w:val="00380F96"/>
    <w:rsid w:val="0038116F"/>
    <w:rsid w:val="00381173"/>
    <w:rsid w:val="00381561"/>
    <w:rsid w:val="00381661"/>
    <w:rsid w:val="00381EEE"/>
    <w:rsid w:val="00382023"/>
    <w:rsid w:val="00382B70"/>
    <w:rsid w:val="00383260"/>
    <w:rsid w:val="003833BE"/>
    <w:rsid w:val="00383475"/>
    <w:rsid w:val="00383532"/>
    <w:rsid w:val="00383D90"/>
    <w:rsid w:val="00384557"/>
    <w:rsid w:val="003847A5"/>
    <w:rsid w:val="0038523A"/>
    <w:rsid w:val="0038541B"/>
    <w:rsid w:val="00385773"/>
    <w:rsid w:val="00385F29"/>
    <w:rsid w:val="00385FB6"/>
    <w:rsid w:val="00386611"/>
    <w:rsid w:val="00386AD1"/>
    <w:rsid w:val="00386F5B"/>
    <w:rsid w:val="003876AE"/>
    <w:rsid w:val="003877BA"/>
    <w:rsid w:val="0039042A"/>
    <w:rsid w:val="0039064A"/>
    <w:rsid w:val="0039088B"/>
    <w:rsid w:val="003908DB"/>
    <w:rsid w:val="00391015"/>
    <w:rsid w:val="0039156E"/>
    <w:rsid w:val="003919AD"/>
    <w:rsid w:val="00391C0B"/>
    <w:rsid w:val="00391CFD"/>
    <w:rsid w:val="0039236E"/>
    <w:rsid w:val="00392FA7"/>
    <w:rsid w:val="003930B1"/>
    <w:rsid w:val="00393798"/>
    <w:rsid w:val="003938A1"/>
    <w:rsid w:val="00393AEA"/>
    <w:rsid w:val="00393E9E"/>
    <w:rsid w:val="003940CF"/>
    <w:rsid w:val="00394919"/>
    <w:rsid w:val="00394964"/>
    <w:rsid w:val="00394FA1"/>
    <w:rsid w:val="00394FB0"/>
    <w:rsid w:val="00395280"/>
    <w:rsid w:val="003952DC"/>
    <w:rsid w:val="003954C8"/>
    <w:rsid w:val="00395C72"/>
    <w:rsid w:val="00395D65"/>
    <w:rsid w:val="00395F2B"/>
    <w:rsid w:val="003960F8"/>
    <w:rsid w:val="00396135"/>
    <w:rsid w:val="00396757"/>
    <w:rsid w:val="00396818"/>
    <w:rsid w:val="00396D74"/>
    <w:rsid w:val="00396D9F"/>
    <w:rsid w:val="00397A57"/>
    <w:rsid w:val="00397ACB"/>
    <w:rsid w:val="003A0104"/>
    <w:rsid w:val="003A0137"/>
    <w:rsid w:val="003A01D6"/>
    <w:rsid w:val="003A0C83"/>
    <w:rsid w:val="003A0E22"/>
    <w:rsid w:val="003A12E1"/>
    <w:rsid w:val="003A1689"/>
    <w:rsid w:val="003A1A9C"/>
    <w:rsid w:val="003A1E10"/>
    <w:rsid w:val="003A1E64"/>
    <w:rsid w:val="003A1E9C"/>
    <w:rsid w:val="003A2330"/>
    <w:rsid w:val="003A242C"/>
    <w:rsid w:val="003A253C"/>
    <w:rsid w:val="003A281D"/>
    <w:rsid w:val="003A2B12"/>
    <w:rsid w:val="003A2B76"/>
    <w:rsid w:val="003A2FCB"/>
    <w:rsid w:val="003A3477"/>
    <w:rsid w:val="003A3884"/>
    <w:rsid w:val="003A3EDD"/>
    <w:rsid w:val="003A4ED2"/>
    <w:rsid w:val="003A4FBF"/>
    <w:rsid w:val="003A4FF9"/>
    <w:rsid w:val="003A5205"/>
    <w:rsid w:val="003A52E8"/>
    <w:rsid w:val="003A5A96"/>
    <w:rsid w:val="003A5D4D"/>
    <w:rsid w:val="003A5E1F"/>
    <w:rsid w:val="003A5E44"/>
    <w:rsid w:val="003A73DB"/>
    <w:rsid w:val="003A75D7"/>
    <w:rsid w:val="003A7B06"/>
    <w:rsid w:val="003A7FC3"/>
    <w:rsid w:val="003B05C7"/>
    <w:rsid w:val="003B0AE8"/>
    <w:rsid w:val="003B0BC4"/>
    <w:rsid w:val="003B0CF7"/>
    <w:rsid w:val="003B0D08"/>
    <w:rsid w:val="003B0F7E"/>
    <w:rsid w:val="003B1698"/>
    <w:rsid w:val="003B16DE"/>
    <w:rsid w:val="003B1AF9"/>
    <w:rsid w:val="003B2219"/>
    <w:rsid w:val="003B253E"/>
    <w:rsid w:val="003B2554"/>
    <w:rsid w:val="003B2559"/>
    <w:rsid w:val="003B2711"/>
    <w:rsid w:val="003B304E"/>
    <w:rsid w:val="003B3B21"/>
    <w:rsid w:val="003B3C2F"/>
    <w:rsid w:val="003B4173"/>
    <w:rsid w:val="003B4637"/>
    <w:rsid w:val="003B47F8"/>
    <w:rsid w:val="003B4BA6"/>
    <w:rsid w:val="003B4FDD"/>
    <w:rsid w:val="003B5D3B"/>
    <w:rsid w:val="003B5D65"/>
    <w:rsid w:val="003B6A8D"/>
    <w:rsid w:val="003B734D"/>
    <w:rsid w:val="003B74F2"/>
    <w:rsid w:val="003B773F"/>
    <w:rsid w:val="003B79AD"/>
    <w:rsid w:val="003B7B93"/>
    <w:rsid w:val="003C0980"/>
    <w:rsid w:val="003C107C"/>
    <w:rsid w:val="003C1828"/>
    <w:rsid w:val="003C1B12"/>
    <w:rsid w:val="003C1FF2"/>
    <w:rsid w:val="003C248B"/>
    <w:rsid w:val="003C2569"/>
    <w:rsid w:val="003C2842"/>
    <w:rsid w:val="003C2AFA"/>
    <w:rsid w:val="003C2E86"/>
    <w:rsid w:val="003C31A4"/>
    <w:rsid w:val="003C3284"/>
    <w:rsid w:val="003C3DCA"/>
    <w:rsid w:val="003C4025"/>
    <w:rsid w:val="003C40B2"/>
    <w:rsid w:val="003C4440"/>
    <w:rsid w:val="003C4833"/>
    <w:rsid w:val="003C4DF5"/>
    <w:rsid w:val="003C4E2B"/>
    <w:rsid w:val="003C5E57"/>
    <w:rsid w:val="003C5E9E"/>
    <w:rsid w:val="003C6509"/>
    <w:rsid w:val="003C6B67"/>
    <w:rsid w:val="003C71CC"/>
    <w:rsid w:val="003C7392"/>
    <w:rsid w:val="003C74FF"/>
    <w:rsid w:val="003C77AC"/>
    <w:rsid w:val="003C7ACF"/>
    <w:rsid w:val="003C7C86"/>
    <w:rsid w:val="003C7C9D"/>
    <w:rsid w:val="003C7DFC"/>
    <w:rsid w:val="003C7F2E"/>
    <w:rsid w:val="003D00F1"/>
    <w:rsid w:val="003D0C05"/>
    <w:rsid w:val="003D0DF4"/>
    <w:rsid w:val="003D1246"/>
    <w:rsid w:val="003D13FE"/>
    <w:rsid w:val="003D19EE"/>
    <w:rsid w:val="003D1E84"/>
    <w:rsid w:val="003D1F18"/>
    <w:rsid w:val="003D232B"/>
    <w:rsid w:val="003D2ADB"/>
    <w:rsid w:val="003D32EF"/>
    <w:rsid w:val="003D3649"/>
    <w:rsid w:val="003D368B"/>
    <w:rsid w:val="003D36BD"/>
    <w:rsid w:val="003D3AE8"/>
    <w:rsid w:val="003D3C64"/>
    <w:rsid w:val="003D3D44"/>
    <w:rsid w:val="003D3E1C"/>
    <w:rsid w:val="003D4C9D"/>
    <w:rsid w:val="003D4EF8"/>
    <w:rsid w:val="003D560A"/>
    <w:rsid w:val="003D5642"/>
    <w:rsid w:val="003D5DA7"/>
    <w:rsid w:val="003D6480"/>
    <w:rsid w:val="003D778A"/>
    <w:rsid w:val="003D7A42"/>
    <w:rsid w:val="003D7AB2"/>
    <w:rsid w:val="003D7EC6"/>
    <w:rsid w:val="003D7F2A"/>
    <w:rsid w:val="003D7FDF"/>
    <w:rsid w:val="003E0475"/>
    <w:rsid w:val="003E057A"/>
    <w:rsid w:val="003E0B95"/>
    <w:rsid w:val="003E0F5C"/>
    <w:rsid w:val="003E1093"/>
    <w:rsid w:val="003E1667"/>
    <w:rsid w:val="003E1BF2"/>
    <w:rsid w:val="003E24BF"/>
    <w:rsid w:val="003E25DD"/>
    <w:rsid w:val="003E2B98"/>
    <w:rsid w:val="003E3132"/>
    <w:rsid w:val="003E325B"/>
    <w:rsid w:val="003E3B21"/>
    <w:rsid w:val="003E4389"/>
    <w:rsid w:val="003E43CB"/>
    <w:rsid w:val="003E4589"/>
    <w:rsid w:val="003E4F43"/>
    <w:rsid w:val="003E52BE"/>
    <w:rsid w:val="003E563A"/>
    <w:rsid w:val="003E58EC"/>
    <w:rsid w:val="003E623B"/>
    <w:rsid w:val="003E63D8"/>
    <w:rsid w:val="003E71B0"/>
    <w:rsid w:val="003F00A6"/>
    <w:rsid w:val="003F016B"/>
    <w:rsid w:val="003F0231"/>
    <w:rsid w:val="003F02BA"/>
    <w:rsid w:val="003F06F9"/>
    <w:rsid w:val="003F0854"/>
    <w:rsid w:val="003F09C4"/>
    <w:rsid w:val="003F0C59"/>
    <w:rsid w:val="003F0C9F"/>
    <w:rsid w:val="003F1325"/>
    <w:rsid w:val="003F17CA"/>
    <w:rsid w:val="003F1AC8"/>
    <w:rsid w:val="003F27D9"/>
    <w:rsid w:val="003F28FF"/>
    <w:rsid w:val="003F307B"/>
    <w:rsid w:val="003F33DB"/>
    <w:rsid w:val="003F363B"/>
    <w:rsid w:val="003F3869"/>
    <w:rsid w:val="003F38BE"/>
    <w:rsid w:val="003F3DBE"/>
    <w:rsid w:val="003F3EB6"/>
    <w:rsid w:val="003F3EE9"/>
    <w:rsid w:val="003F4832"/>
    <w:rsid w:val="003F4BC7"/>
    <w:rsid w:val="003F505A"/>
    <w:rsid w:val="003F5803"/>
    <w:rsid w:val="003F5FC9"/>
    <w:rsid w:val="003F607A"/>
    <w:rsid w:val="003F6312"/>
    <w:rsid w:val="003F6741"/>
    <w:rsid w:val="003F69D2"/>
    <w:rsid w:val="003F6BA1"/>
    <w:rsid w:val="003F6E73"/>
    <w:rsid w:val="003F7073"/>
    <w:rsid w:val="003F7101"/>
    <w:rsid w:val="003F75B3"/>
    <w:rsid w:val="003F771B"/>
    <w:rsid w:val="003F7AAE"/>
    <w:rsid w:val="003F7B99"/>
    <w:rsid w:val="00400164"/>
    <w:rsid w:val="004002C6"/>
    <w:rsid w:val="0040058E"/>
    <w:rsid w:val="00400883"/>
    <w:rsid w:val="00400B8F"/>
    <w:rsid w:val="00400C75"/>
    <w:rsid w:val="0040113B"/>
    <w:rsid w:val="004016BC"/>
    <w:rsid w:val="00401B72"/>
    <w:rsid w:val="00401E6B"/>
    <w:rsid w:val="00401FA7"/>
    <w:rsid w:val="004021DA"/>
    <w:rsid w:val="0040233C"/>
    <w:rsid w:val="004024BA"/>
    <w:rsid w:val="00402805"/>
    <w:rsid w:val="00402E34"/>
    <w:rsid w:val="004038D0"/>
    <w:rsid w:val="004046F2"/>
    <w:rsid w:val="004047CC"/>
    <w:rsid w:val="00404865"/>
    <w:rsid w:val="0040499F"/>
    <w:rsid w:val="00404ACE"/>
    <w:rsid w:val="00404D08"/>
    <w:rsid w:val="00405037"/>
    <w:rsid w:val="004057C5"/>
    <w:rsid w:val="00406207"/>
    <w:rsid w:val="00406A82"/>
    <w:rsid w:val="00406AA8"/>
    <w:rsid w:val="00406B8C"/>
    <w:rsid w:val="00406EDE"/>
    <w:rsid w:val="004074C5"/>
    <w:rsid w:val="00407519"/>
    <w:rsid w:val="00407AD4"/>
    <w:rsid w:val="00407B90"/>
    <w:rsid w:val="00407C3C"/>
    <w:rsid w:val="00407D53"/>
    <w:rsid w:val="0041082B"/>
    <w:rsid w:val="00410950"/>
    <w:rsid w:val="0041152F"/>
    <w:rsid w:val="00412376"/>
    <w:rsid w:val="004124E7"/>
    <w:rsid w:val="0041300D"/>
    <w:rsid w:val="004133A4"/>
    <w:rsid w:val="00413456"/>
    <w:rsid w:val="0041382A"/>
    <w:rsid w:val="00413871"/>
    <w:rsid w:val="00413C25"/>
    <w:rsid w:val="00413D5C"/>
    <w:rsid w:val="004149C0"/>
    <w:rsid w:val="00415AC6"/>
    <w:rsid w:val="00415C30"/>
    <w:rsid w:val="00415EE9"/>
    <w:rsid w:val="00416254"/>
    <w:rsid w:val="00416644"/>
    <w:rsid w:val="00416ACC"/>
    <w:rsid w:val="00416D55"/>
    <w:rsid w:val="00416E64"/>
    <w:rsid w:val="00417342"/>
    <w:rsid w:val="004203CE"/>
    <w:rsid w:val="004204ED"/>
    <w:rsid w:val="00420675"/>
    <w:rsid w:val="004208D6"/>
    <w:rsid w:val="0042094E"/>
    <w:rsid w:val="00420C8C"/>
    <w:rsid w:val="00421528"/>
    <w:rsid w:val="00421591"/>
    <w:rsid w:val="00421F4A"/>
    <w:rsid w:val="00422918"/>
    <w:rsid w:val="00422960"/>
    <w:rsid w:val="00422F14"/>
    <w:rsid w:val="00422FF2"/>
    <w:rsid w:val="0042323A"/>
    <w:rsid w:val="00423430"/>
    <w:rsid w:val="004234E3"/>
    <w:rsid w:val="004243DD"/>
    <w:rsid w:val="004247D9"/>
    <w:rsid w:val="00424AED"/>
    <w:rsid w:val="00424C23"/>
    <w:rsid w:val="00424C77"/>
    <w:rsid w:val="004254F0"/>
    <w:rsid w:val="0042559A"/>
    <w:rsid w:val="00425C85"/>
    <w:rsid w:val="00426FAC"/>
    <w:rsid w:val="0042722F"/>
    <w:rsid w:val="00427607"/>
    <w:rsid w:val="00427A50"/>
    <w:rsid w:val="00430048"/>
    <w:rsid w:val="00430198"/>
    <w:rsid w:val="00430357"/>
    <w:rsid w:val="004303BB"/>
    <w:rsid w:val="0043063B"/>
    <w:rsid w:val="004307E6"/>
    <w:rsid w:val="00431593"/>
    <w:rsid w:val="00431753"/>
    <w:rsid w:val="0043185E"/>
    <w:rsid w:val="00431BFB"/>
    <w:rsid w:val="00432626"/>
    <w:rsid w:val="0043337D"/>
    <w:rsid w:val="0043356D"/>
    <w:rsid w:val="004335B3"/>
    <w:rsid w:val="00433776"/>
    <w:rsid w:val="00433A4D"/>
    <w:rsid w:val="00433D78"/>
    <w:rsid w:val="00435507"/>
    <w:rsid w:val="00435671"/>
    <w:rsid w:val="00436492"/>
    <w:rsid w:val="00436709"/>
    <w:rsid w:val="00436774"/>
    <w:rsid w:val="00437273"/>
    <w:rsid w:val="0043787F"/>
    <w:rsid w:val="004378D5"/>
    <w:rsid w:val="00437D18"/>
    <w:rsid w:val="00437E55"/>
    <w:rsid w:val="00440176"/>
    <w:rsid w:val="004403B7"/>
    <w:rsid w:val="0044173A"/>
    <w:rsid w:val="00441B49"/>
    <w:rsid w:val="00441F04"/>
    <w:rsid w:val="004420CD"/>
    <w:rsid w:val="00442989"/>
    <w:rsid w:val="00442DC4"/>
    <w:rsid w:val="00442E6B"/>
    <w:rsid w:val="004432B6"/>
    <w:rsid w:val="00443336"/>
    <w:rsid w:val="004433E8"/>
    <w:rsid w:val="0044379E"/>
    <w:rsid w:val="0044388A"/>
    <w:rsid w:val="0044408B"/>
    <w:rsid w:val="0044422E"/>
    <w:rsid w:val="004445D1"/>
    <w:rsid w:val="00445562"/>
    <w:rsid w:val="0044566B"/>
    <w:rsid w:val="00445A07"/>
    <w:rsid w:val="0044620C"/>
    <w:rsid w:val="00446DDB"/>
    <w:rsid w:val="00446E9F"/>
    <w:rsid w:val="00446F85"/>
    <w:rsid w:val="00447234"/>
    <w:rsid w:val="00447736"/>
    <w:rsid w:val="004477EB"/>
    <w:rsid w:val="0044786D"/>
    <w:rsid w:val="00447A70"/>
    <w:rsid w:val="0045073E"/>
    <w:rsid w:val="004507E9"/>
    <w:rsid w:val="00450C75"/>
    <w:rsid w:val="00451136"/>
    <w:rsid w:val="00451233"/>
    <w:rsid w:val="004513EF"/>
    <w:rsid w:val="00451948"/>
    <w:rsid w:val="00451A5D"/>
    <w:rsid w:val="00451F34"/>
    <w:rsid w:val="0045251E"/>
    <w:rsid w:val="00452AC0"/>
    <w:rsid w:val="00452F9A"/>
    <w:rsid w:val="0045346D"/>
    <w:rsid w:val="004534C3"/>
    <w:rsid w:val="00454686"/>
    <w:rsid w:val="00454B06"/>
    <w:rsid w:val="00454CC3"/>
    <w:rsid w:val="00454F3B"/>
    <w:rsid w:val="00455576"/>
    <w:rsid w:val="0045562E"/>
    <w:rsid w:val="00455E5D"/>
    <w:rsid w:val="0045647B"/>
    <w:rsid w:val="00456F23"/>
    <w:rsid w:val="0045708F"/>
    <w:rsid w:val="0045710C"/>
    <w:rsid w:val="00457E33"/>
    <w:rsid w:val="00460130"/>
    <w:rsid w:val="00460308"/>
    <w:rsid w:val="00460AD9"/>
    <w:rsid w:val="00460D24"/>
    <w:rsid w:val="0046160A"/>
    <w:rsid w:val="0046185C"/>
    <w:rsid w:val="004618DA"/>
    <w:rsid w:val="00461C7F"/>
    <w:rsid w:val="00461F7E"/>
    <w:rsid w:val="00462B70"/>
    <w:rsid w:val="00463061"/>
    <w:rsid w:val="00463133"/>
    <w:rsid w:val="004634F5"/>
    <w:rsid w:val="00463F6B"/>
    <w:rsid w:val="0046401D"/>
    <w:rsid w:val="004650F2"/>
    <w:rsid w:val="00465224"/>
    <w:rsid w:val="0046587C"/>
    <w:rsid w:val="00465942"/>
    <w:rsid w:val="00465B2A"/>
    <w:rsid w:val="00465C39"/>
    <w:rsid w:val="00465E65"/>
    <w:rsid w:val="004668E4"/>
    <w:rsid w:val="00466C4C"/>
    <w:rsid w:val="00466F46"/>
    <w:rsid w:val="00467BD7"/>
    <w:rsid w:val="004701EC"/>
    <w:rsid w:val="004704D8"/>
    <w:rsid w:val="0047074B"/>
    <w:rsid w:val="00470C61"/>
    <w:rsid w:val="00470F43"/>
    <w:rsid w:val="00470FDD"/>
    <w:rsid w:val="00471469"/>
    <w:rsid w:val="004718F4"/>
    <w:rsid w:val="00471AD8"/>
    <w:rsid w:val="00471F3C"/>
    <w:rsid w:val="00472347"/>
    <w:rsid w:val="004725A8"/>
    <w:rsid w:val="004727EF"/>
    <w:rsid w:val="00472AF7"/>
    <w:rsid w:val="00472DBB"/>
    <w:rsid w:val="00472F52"/>
    <w:rsid w:val="00472FF3"/>
    <w:rsid w:val="004735A5"/>
    <w:rsid w:val="00473867"/>
    <w:rsid w:val="0047399F"/>
    <w:rsid w:val="004744B7"/>
    <w:rsid w:val="00474604"/>
    <w:rsid w:val="00474741"/>
    <w:rsid w:val="004747A4"/>
    <w:rsid w:val="00474820"/>
    <w:rsid w:val="00474E3A"/>
    <w:rsid w:val="00474F05"/>
    <w:rsid w:val="0047528C"/>
    <w:rsid w:val="004752B3"/>
    <w:rsid w:val="004758F9"/>
    <w:rsid w:val="00475B15"/>
    <w:rsid w:val="00475DD8"/>
    <w:rsid w:val="00476037"/>
    <w:rsid w:val="00476381"/>
    <w:rsid w:val="00476990"/>
    <w:rsid w:val="004776CE"/>
    <w:rsid w:val="00480013"/>
    <w:rsid w:val="004802C6"/>
    <w:rsid w:val="004803E0"/>
    <w:rsid w:val="00480440"/>
    <w:rsid w:val="00480722"/>
    <w:rsid w:val="0048096C"/>
    <w:rsid w:val="00480B0F"/>
    <w:rsid w:val="0048118A"/>
    <w:rsid w:val="004813C7"/>
    <w:rsid w:val="00482155"/>
    <w:rsid w:val="0048300A"/>
    <w:rsid w:val="00483AF2"/>
    <w:rsid w:val="00483DE0"/>
    <w:rsid w:val="00483E3A"/>
    <w:rsid w:val="00484054"/>
    <w:rsid w:val="0048442D"/>
    <w:rsid w:val="00484914"/>
    <w:rsid w:val="004849B1"/>
    <w:rsid w:val="004851FE"/>
    <w:rsid w:val="0048566D"/>
    <w:rsid w:val="004860FC"/>
    <w:rsid w:val="0048647E"/>
    <w:rsid w:val="004866F2"/>
    <w:rsid w:val="00486ACF"/>
    <w:rsid w:val="00486D47"/>
    <w:rsid w:val="00486FB7"/>
    <w:rsid w:val="004870A4"/>
    <w:rsid w:val="0048724C"/>
    <w:rsid w:val="00487978"/>
    <w:rsid w:val="00487A7E"/>
    <w:rsid w:val="00490202"/>
    <w:rsid w:val="00490236"/>
    <w:rsid w:val="004903ED"/>
    <w:rsid w:val="00490485"/>
    <w:rsid w:val="00490A9C"/>
    <w:rsid w:val="00490BE7"/>
    <w:rsid w:val="00491A9C"/>
    <w:rsid w:val="00491E93"/>
    <w:rsid w:val="004927EA"/>
    <w:rsid w:val="004929C2"/>
    <w:rsid w:val="004929D0"/>
    <w:rsid w:val="00492AB8"/>
    <w:rsid w:val="00492BA8"/>
    <w:rsid w:val="00493462"/>
    <w:rsid w:val="004935E4"/>
    <w:rsid w:val="00493D8E"/>
    <w:rsid w:val="00494018"/>
    <w:rsid w:val="0049426A"/>
    <w:rsid w:val="00494E2F"/>
    <w:rsid w:val="0049679A"/>
    <w:rsid w:val="004967E0"/>
    <w:rsid w:val="004969EB"/>
    <w:rsid w:val="0049713F"/>
    <w:rsid w:val="0049792C"/>
    <w:rsid w:val="00497C21"/>
    <w:rsid w:val="00497FE5"/>
    <w:rsid w:val="004A09F9"/>
    <w:rsid w:val="004A0B76"/>
    <w:rsid w:val="004A12A4"/>
    <w:rsid w:val="004A1ABF"/>
    <w:rsid w:val="004A1C11"/>
    <w:rsid w:val="004A1D26"/>
    <w:rsid w:val="004A2E91"/>
    <w:rsid w:val="004A3382"/>
    <w:rsid w:val="004A35BA"/>
    <w:rsid w:val="004A38C7"/>
    <w:rsid w:val="004A41CD"/>
    <w:rsid w:val="004A46A9"/>
    <w:rsid w:val="004A46E0"/>
    <w:rsid w:val="004A471A"/>
    <w:rsid w:val="004A4872"/>
    <w:rsid w:val="004A48EC"/>
    <w:rsid w:val="004A4D50"/>
    <w:rsid w:val="004A4E96"/>
    <w:rsid w:val="004A4EC0"/>
    <w:rsid w:val="004A500F"/>
    <w:rsid w:val="004A5333"/>
    <w:rsid w:val="004A58B6"/>
    <w:rsid w:val="004A58D3"/>
    <w:rsid w:val="004A5B4C"/>
    <w:rsid w:val="004A5E2C"/>
    <w:rsid w:val="004A60AE"/>
    <w:rsid w:val="004A6D90"/>
    <w:rsid w:val="004A73CB"/>
    <w:rsid w:val="004A76A4"/>
    <w:rsid w:val="004A7B78"/>
    <w:rsid w:val="004A7FB4"/>
    <w:rsid w:val="004B07A3"/>
    <w:rsid w:val="004B11DF"/>
    <w:rsid w:val="004B1210"/>
    <w:rsid w:val="004B1541"/>
    <w:rsid w:val="004B2347"/>
    <w:rsid w:val="004B247D"/>
    <w:rsid w:val="004B28EE"/>
    <w:rsid w:val="004B2911"/>
    <w:rsid w:val="004B3024"/>
    <w:rsid w:val="004B3069"/>
    <w:rsid w:val="004B3073"/>
    <w:rsid w:val="004B348E"/>
    <w:rsid w:val="004B3961"/>
    <w:rsid w:val="004B4010"/>
    <w:rsid w:val="004B4423"/>
    <w:rsid w:val="004B44D9"/>
    <w:rsid w:val="004B466C"/>
    <w:rsid w:val="004B60AC"/>
    <w:rsid w:val="004B7718"/>
    <w:rsid w:val="004C08C5"/>
    <w:rsid w:val="004C0FC5"/>
    <w:rsid w:val="004C105D"/>
    <w:rsid w:val="004C1379"/>
    <w:rsid w:val="004C144F"/>
    <w:rsid w:val="004C1F1A"/>
    <w:rsid w:val="004C1FC7"/>
    <w:rsid w:val="004C213D"/>
    <w:rsid w:val="004C2287"/>
    <w:rsid w:val="004C25DF"/>
    <w:rsid w:val="004C322A"/>
    <w:rsid w:val="004C3286"/>
    <w:rsid w:val="004C329E"/>
    <w:rsid w:val="004C34DA"/>
    <w:rsid w:val="004C4395"/>
    <w:rsid w:val="004C4412"/>
    <w:rsid w:val="004C45A4"/>
    <w:rsid w:val="004C4659"/>
    <w:rsid w:val="004C4C96"/>
    <w:rsid w:val="004C4D64"/>
    <w:rsid w:val="004C5094"/>
    <w:rsid w:val="004C55E7"/>
    <w:rsid w:val="004C57AD"/>
    <w:rsid w:val="004C5E63"/>
    <w:rsid w:val="004C604B"/>
    <w:rsid w:val="004C6373"/>
    <w:rsid w:val="004C6733"/>
    <w:rsid w:val="004C6D04"/>
    <w:rsid w:val="004C73C0"/>
    <w:rsid w:val="004C75AA"/>
    <w:rsid w:val="004C7735"/>
    <w:rsid w:val="004C79F2"/>
    <w:rsid w:val="004D0D3D"/>
    <w:rsid w:val="004D10BC"/>
    <w:rsid w:val="004D18A2"/>
    <w:rsid w:val="004D1B19"/>
    <w:rsid w:val="004D1EFB"/>
    <w:rsid w:val="004D1F64"/>
    <w:rsid w:val="004D2936"/>
    <w:rsid w:val="004D2B26"/>
    <w:rsid w:val="004D2C86"/>
    <w:rsid w:val="004D375F"/>
    <w:rsid w:val="004D3B6E"/>
    <w:rsid w:val="004D3BF7"/>
    <w:rsid w:val="004D3F2C"/>
    <w:rsid w:val="004D401B"/>
    <w:rsid w:val="004D4455"/>
    <w:rsid w:val="004D4991"/>
    <w:rsid w:val="004D4D4E"/>
    <w:rsid w:val="004D52AF"/>
    <w:rsid w:val="004D57D9"/>
    <w:rsid w:val="004D5DCD"/>
    <w:rsid w:val="004D646E"/>
    <w:rsid w:val="004D64DE"/>
    <w:rsid w:val="004D65C3"/>
    <w:rsid w:val="004D683C"/>
    <w:rsid w:val="004D6E9C"/>
    <w:rsid w:val="004D7236"/>
    <w:rsid w:val="004D7522"/>
    <w:rsid w:val="004D7B00"/>
    <w:rsid w:val="004D7C9C"/>
    <w:rsid w:val="004E036E"/>
    <w:rsid w:val="004E06CE"/>
    <w:rsid w:val="004E0D42"/>
    <w:rsid w:val="004E0D91"/>
    <w:rsid w:val="004E1B31"/>
    <w:rsid w:val="004E1D78"/>
    <w:rsid w:val="004E1EB7"/>
    <w:rsid w:val="004E1FDF"/>
    <w:rsid w:val="004E25A9"/>
    <w:rsid w:val="004E26AA"/>
    <w:rsid w:val="004E2976"/>
    <w:rsid w:val="004E2B67"/>
    <w:rsid w:val="004E2C96"/>
    <w:rsid w:val="004E30DC"/>
    <w:rsid w:val="004E31C9"/>
    <w:rsid w:val="004E325B"/>
    <w:rsid w:val="004E3346"/>
    <w:rsid w:val="004E3455"/>
    <w:rsid w:val="004E3635"/>
    <w:rsid w:val="004E38FE"/>
    <w:rsid w:val="004E3B52"/>
    <w:rsid w:val="004E4C1A"/>
    <w:rsid w:val="004E4D0E"/>
    <w:rsid w:val="004E53E8"/>
    <w:rsid w:val="004E585F"/>
    <w:rsid w:val="004E586F"/>
    <w:rsid w:val="004E5989"/>
    <w:rsid w:val="004E6122"/>
    <w:rsid w:val="004E6645"/>
    <w:rsid w:val="004E71D6"/>
    <w:rsid w:val="004E7FD9"/>
    <w:rsid w:val="004F06A3"/>
    <w:rsid w:val="004F06E7"/>
    <w:rsid w:val="004F07C6"/>
    <w:rsid w:val="004F083F"/>
    <w:rsid w:val="004F0A9D"/>
    <w:rsid w:val="004F0BC9"/>
    <w:rsid w:val="004F0C3A"/>
    <w:rsid w:val="004F0E7B"/>
    <w:rsid w:val="004F129F"/>
    <w:rsid w:val="004F1580"/>
    <w:rsid w:val="004F17C3"/>
    <w:rsid w:val="004F1F90"/>
    <w:rsid w:val="004F1FEE"/>
    <w:rsid w:val="004F2A3C"/>
    <w:rsid w:val="004F2CBF"/>
    <w:rsid w:val="004F341F"/>
    <w:rsid w:val="004F3D0A"/>
    <w:rsid w:val="004F3E25"/>
    <w:rsid w:val="004F41E6"/>
    <w:rsid w:val="004F42D3"/>
    <w:rsid w:val="004F4DE3"/>
    <w:rsid w:val="004F512A"/>
    <w:rsid w:val="004F5A0D"/>
    <w:rsid w:val="004F5FD7"/>
    <w:rsid w:val="004F64FD"/>
    <w:rsid w:val="004F69B8"/>
    <w:rsid w:val="004F6A61"/>
    <w:rsid w:val="004F7586"/>
    <w:rsid w:val="004F780D"/>
    <w:rsid w:val="004F7FF3"/>
    <w:rsid w:val="00500091"/>
    <w:rsid w:val="00500B7F"/>
    <w:rsid w:val="00500E32"/>
    <w:rsid w:val="00501214"/>
    <w:rsid w:val="00501628"/>
    <w:rsid w:val="00501705"/>
    <w:rsid w:val="00501783"/>
    <w:rsid w:val="005020B3"/>
    <w:rsid w:val="00502202"/>
    <w:rsid w:val="0050234A"/>
    <w:rsid w:val="00502466"/>
    <w:rsid w:val="00502926"/>
    <w:rsid w:val="00502F24"/>
    <w:rsid w:val="005030A7"/>
    <w:rsid w:val="0050313C"/>
    <w:rsid w:val="00503382"/>
    <w:rsid w:val="005035B3"/>
    <w:rsid w:val="0050370A"/>
    <w:rsid w:val="00503B4D"/>
    <w:rsid w:val="00503CBA"/>
    <w:rsid w:val="00504445"/>
    <w:rsid w:val="005048A8"/>
    <w:rsid w:val="005049DF"/>
    <w:rsid w:val="00504A95"/>
    <w:rsid w:val="00504ADC"/>
    <w:rsid w:val="00504B81"/>
    <w:rsid w:val="00504F0D"/>
    <w:rsid w:val="00504FDA"/>
    <w:rsid w:val="00505283"/>
    <w:rsid w:val="005053B2"/>
    <w:rsid w:val="00505BED"/>
    <w:rsid w:val="0050605D"/>
    <w:rsid w:val="00506F41"/>
    <w:rsid w:val="00507782"/>
    <w:rsid w:val="00507DA4"/>
    <w:rsid w:val="00507DD0"/>
    <w:rsid w:val="00510D1B"/>
    <w:rsid w:val="00511046"/>
    <w:rsid w:val="0051107E"/>
    <w:rsid w:val="005110F8"/>
    <w:rsid w:val="005115C6"/>
    <w:rsid w:val="005117FB"/>
    <w:rsid w:val="00511B10"/>
    <w:rsid w:val="005129B1"/>
    <w:rsid w:val="00513420"/>
    <w:rsid w:val="00513446"/>
    <w:rsid w:val="00513450"/>
    <w:rsid w:val="00513659"/>
    <w:rsid w:val="00513675"/>
    <w:rsid w:val="00513946"/>
    <w:rsid w:val="00514729"/>
    <w:rsid w:val="00514775"/>
    <w:rsid w:val="00514828"/>
    <w:rsid w:val="00514A2C"/>
    <w:rsid w:val="00514A7D"/>
    <w:rsid w:val="00514BBF"/>
    <w:rsid w:val="00515547"/>
    <w:rsid w:val="00515594"/>
    <w:rsid w:val="00515CFC"/>
    <w:rsid w:val="00515ED3"/>
    <w:rsid w:val="00515FD8"/>
    <w:rsid w:val="00516135"/>
    <w:rsid w:val="00516DD3"/>
    <w:rsid w:val="00516F1C"/>
    <w:rsid w:val="005170AE"/>
    <w:rsid w:val="0051783A"/>
    <w:rsid w:val="00517997"/>
    <w:rsid w:val="00517A47"/>
    <w:rsid w:val="00517F9C"/>
    <w:rsid w:val="0052026E"/>
    <w:rsid w:val="00520515"/>
    <w:rsid w:val="0052067D"/>
    <w:rsid w:val="0052068A"/>
    <w:rsid w:val="00520718"/>
    <w:rsid w:val="00520799"/>
    <w:rsid w:val="00520BFB"/>
    <w:rsid w:val="00520E02"/>
    <w:rsid w:val="005215BB"/>
    <w:rsid w:val="00521B19"/>
    <w:rsid w:val="00521C62"/>
    <w:rsid w:val="0052273D"/>
    <w:rsid w:val="005227D0"/>
    <w:rsid w:val="00522992"/>
    <w:rsid w:val="00523B90"/>
    <w:rsid w:val="00523E59"/>
    <w:rsid w:val="005248AF"/>
    <w:rsid w:val="00525283"/>
    <w:rsid w:val="00525555"/>
    <w:rsid w:val="00525634"/>
    <w:rsid w:val="0052636B"/>
    <w:rsid w:val="00526684"/>
    <w:rsid w:val="00526870"/>
    <w:rsid w:val="00526BBA"/>
    <w:rsid w:val="00526CFB"/>
    <w:rsid w:val="00526EB8"/>
    <w:rsid w:val="00527435"/>
    <w:rsid w:val="005276F6"/>
    <w:rsid w:val="00527A56"/>
    <w:rsid w:val="00527C13"/>
    <w:rsid w:val="00527E2F"/>
    <w:rsid w:val="00530190"/>
    <w:rsid w:val="005305B9"/>
    <w:rsid w:val="00530D3E"/>
    <w:rsid w:val="00530E8F"/>
    <w:rsid w:val="00530EEC"/>
    <w:rsid w:val="005313AD"/>
    <w:rsid w:val="00531702"/>
    <w:rsid w:val="00531781"/>
    <w:rsid w:val="005319D4"/>
    <w:rsid w:val="00531FD2"/>
    <w:rsid w:val="005322F2"/>
    <w:rsid w:val="00532678"/>
    <w:rsid w:val="00532AEC"/>
    <w:rsid w:val="005335B4"/>
    <w:rsid w:val="00533F39"/>
    <w:rsid w:val="0053413F"/>
    <w:rsid w:val="00534173"/>
    <w:rsid w:val="0053423B"/>
    <w:rsid w:val="00534920"/>
    <w:rsid w:val="00534D6C"/>
    <w:rsid w:val="005354DC"/>
    <w:rsid w:val="00535E22"/>
    <w:rsid w:val="00536578"/>
    <w:rsid w:val="00536734"/>
    <w:rsid w:val="00536CB1"/>
    <w:rsid w:val="00537A02"/>
    <w:rsid w:val="00537BAF"/>
    <w:rsid w:val="00537DBC"/>
    <w:rsid w:val="0054013F"/>
    <w:rsid w:val="005405F5"/>
    <w:rsid w:val="005406A1"/>
    <w:rsid w:val="00541507"/>
    <w:rsid w:val="00541C48"/>
    <w:rsid w:val="00541DAA"/>
    <w:rsid w:val="00541EAC"/>
    <w:rsid w:val="005421B3"/>
    <w:rsid w:val="00542475"/>
    <w:rsid w:val="00542661"/>
    <w:rsid w:val="00542849"/>
    <w:rsid w:val="005428C5"/>
    <w:rsid w:val="00542BDC"/>
    <w:rsid w:val="00542F8D"/>
    <w:rsid w:val="0054361F"/>
    <w:rsid w:val="005436CE"/>
    <w:rsid w:val="00543749"/>
    <w:rsid w:val="00543C30"/>
    <w:rsid w:val="00543ED2"/>
    <w:rsid w:val="00544370"/>
    <w:rsid w:val="005449CF"/>
    <w:rsid w:val="00544AB2"/>
    <w:rsid w:val="00544C2A"/>
    <w:rsid w:val="00544E40"/>
    <w:rsid w:val="00544F25"/>
    <w:rsid w:val="00544F42"/>
    <w:rsid w:val="0054503D"/>
    <w:rsid w:val="00545126"/>
    <w:rsid w:val="005454EF"/>
    <w:rsid w:val="00545502"/>
    <w:rsid w:val="00545842"/>
    <w:rsid w:val="00545899"/>
    <w:rsid w:val="00546217"/>
    <w:rsid w:val="00546ACD"/>
    <w:rsid w:val="00546B1C"/>
    <w:rsid w:val="00546B1F"/>
    <w:rsid w:val="005471B0"/>
    <w:rsid w:val="00547462"/>
    <w:rsid w:val="00547506"/>
    <w:rsid w:val="00547774"/>
    <w:rsid w:val="005477D7"/>
    <w:rsid w:val="005503C8"/>
    <w:rsid w:val="00550E43"/>
    <w:rsid w:val="00551D3E"/>
    <w:rsid w:val="005521BD"/>
    <w:rsid w:val="00552200"/>
    <w:rsid w:val="005522A3"/>
    <w:rsid w:val="0055254D"/>
    <w:rsid w:val="00552583"/>
    <w:rsid w:val="00552ADC"/>
    <w:rsid w:val="00552B15"/>
    <w:rsid w:val="00552D77"/>
    <w:rsid w:val="00552E0F"/>
    <w:rsid w:val="00552F87"/>
    <w:rsid w:val="005531E7"/>
    <w:rsid w:val="00553768"/>
    <w:rsid w:val="00553796"/>
    <w:rsid w:val="00554117"/>
    <w:rsid w:val="005542D4"/>
    <w:rsid w:val="0055457D"/>
    <w:rsid w:val="0055462C"/>
    <w:rsid w:val="005546D7"/>
    <w:rsid w:val="005549AA"/>
    <w:rsid w:val="005554A2"/>
    <w:rsid w:val="00555B26"/>
    <w:rsid w:val="00555C96"/>
    <w:rsid w:val="00555DB0"/>
    <w:rsid w:val="005560F4"/>
    <w:rsid w:val="005562AB"/>
    <w:rsid w:val="00556897"/>
    <w:rsid w:val="005569E1"/>
    <w:rsid w:val="005570D4"/>
    <w:rsid w:val="005576BF"/>
    <w:rsid w:val="00557DB1"/>
    <w:rsid w:val="005601B1"/>
    <w:rsid w:val="00560242"/>
    <w:rsid w:val="00560337"/>
    <w:rsid w:val="00560501"/>
    <w:rsid w:val="0056061B"/>
    <w:rsid w:val="005606B6"/>
    <w:rsid w:val="0056087A"/>
    <w:rsid w:val="00560982"/>
    <w:rsid w:val="00560986"/>
    <w:rsid w:val="00560A4C"/>
    <w:rsid w:val="0056158A"/>
    <w:rsid w:val="00562569"/>
    <w:rsid w:val="005629D6"/>
    <w:rsid w:val="00562EB2"/>
    <w:rsid w:val="005635B6"/>
    <w:rsid w:val="00563611"/>
    <w:rsid w:val="0056378C"/>
    <w:rsid w:val="00563A8D"/>
    <w:rsid w:val="00563D3E"/>
    <w:rsid w:val="00563FE3"/>
    <w:rsid w:val="00564835"/>
    <w:rsid w:val="00564897"/>
    <w:rsid w:val="0056592A"/>
    <w:rsid w:val="00565E91"/>
    <w:rsid w:val="00565EA1"/>
    <w:rsid w:val="0056653A"/>
    <w:rsid w:val="0056676E"/>
    <w:rsid w:val="00566829"/>
    <w:rsid w:val="00566CB5"/>
    <w:rsid w:val="00567361"/>
    <w:rsid w:val="0056748C"/>
    <w:rsid w:val="0056765E"/>
    <w:rsid w:val="005678BD"/>
    <w:rsid w:val="00567CEE"/>
    <w:rsid w:val="00567E74"/>
    <w:rsid w:val="00570197"/>
    <w:rsid w:val="00570562"/>
    <w:rsid w:val="00570688"/>
    <w:rsid w:val="0057089A"/>
    <w:rsid w:val="00570957"/>
    <w:rsid w:val="00570B15"/>
    <w:rsid w:val="00570D97"/>
    <w:rsid w:val="00570DC3"/>
    <w:rsid w:val="00570FD2"/>
    <w:rsid w:val="00571102"/>
    <w:rsid w:val="005711AF"/>
    <w:rsid w:val="005711E5"/>
    <w:rsid w:val="005712AA"/>
    <w:rsid w:val="00571581"/>
    <w:rsid w:val="005717F9"/>
    <w:rsid w:val="00571D3E"/>
    <w:rsid w:val="00571D9D"/>
    <w:rsid w:val="00572774"/>
    <w:rsid w:val="005734A5"/>
    <w:rsid w:val="005739C9"/>
    <w:rsid w:val="00573CDC"/>
    <w:rsid w:val="0057417C"/>
    <w:rsid w:val="005743E6"/>
    <w:rsid w:val="00574544"/>
    <w:rsid w:val="0057504D"/>
    <w:rsid w:val="00575D2F"/>
    <w:rsid w:val="00576BEB"/>
    <w:rsid w:val="00576C46"/>
    <w:rsid w:val="00576DDB"/>
    <w:rsid w:val="00576E0F"/>
    <w:rsid w:val="0057700B"/>
    <w:rsid w:val="005771E8"/>
    <w:rsid w:val="005771F7"/>
    <w:rsid w:val="00577620"/>
    <w:rsid w:val="005776B6"/>
    <w:rsid w:val="005777BF"/>
    <w:rsid w:val="005778E0"/>
    <w:rsid w:val="00577DB1"/>
    <w:rsid w:val="005804F1"/>
    <w:rsid w:val="005807C9"/>
    <w:rsid w:val="00580E3B"/>
    <w:rsid w:val="00581511"/>
    <w:rsid w:val="0058188E"/>
    <w:rsid w:val="005818A8"/>
    <w:rsid w:val="00581E6A"/>
    <w:rsid w:val="00582E61"/>
    <w:rsid w:val="005833AE"/>
    <w:rsid w:val="0058358F"/>
    <w:rsid w:val="0058363D"/>
    <w:rsid w:val="005839AC"/>
    <w:rsid w:val="00583B54"/>
    <w:rsid w:val="005847B3"/>
    <w:rsid w:val="00584B39"/>
    <w:rsid w:val="00584B7F"/>
    <w:rsid w:val="00584F20"/>
    <w:rsid w:val="00585303"/>
    <w:rsid w:val="00585D3D"/>
    <w:rsid w:val="00585DA1"/>
    <w:rsid w:val="0058641A"/>
    <w:rsid w:val="00586465"/>
    <w:rsid w:val="00586D11"/>
    <w:rsid w:val="00586F86"/>
    <w:rsid w:val="00586F98"/>
    <w:rsid w:val="00587924"/>
    <w:rsid w:val="00587BC7"/>
    <w:rsid w:val="00590342"/>
    <w:rsid w:val="005904A8"/>
    <w:rsid w:val="00590B88"/>
    <w:rsid w:val="00590F5C"/>
    <w:rsid w:val="00590FC1"/>
    <w:rsid w:val="005911D3"/>
    <w:rsid w:val="005912F1"/>
    <w:rsid w:val="00591A35"/>
    <w:rsid w:val="00592565"/>
    <w:rsid w:val="00592677"/>
    <w:rsid w:val="00592D10"/>
    <w:rsid w:val="00593229"/>
    <w:rsid w:val="00593274"/>
    <w:rsid w:val="005932C4"/>
    <w:rsid w:val="005934AF"/>
    <w:rsid w:val="00593515"/>
    <w:rsid w:val="005937EF"/>
    <w:rsid w:val="00593DD9"/>
    <w:rsid w:val="00593E85"/>
    <w:rsid w:val="00594382"/>
    <w:rsid w:val="00594A2B"/>
    <w:rsid w:val="00594F2B"/>
    <w:rsid w:val="005952E6"/>
    <w:rsid w:val="005953A5"/>
    <w:rsid w:val="00595796"/>
    <w:rsid w:val="00595C94"/>
    <w:rsid w:val="00596479"/>
    <w:rsid w:val="00596E78"/>
    <w:rsid w:val="00597114"/>
    <w:rsid w:val="005973D9"/>
    <w:rsid w:val="0059761E"/>
    <w:rsid w:val="00597F2F"/>
    <w:rsid w:val="005A0549"/>
    <w:rsid w:val="005A090C"/>
    <w:rsid w:val="005A093C"/>
    <w:rsid w:val="005A0AFF"/>
    <w:rsid w:val="005A0E2C"/>
    <w:rsid w:val="005A0EE0"/>
    <w:rsid w:val="005A0FDD"/>
    <w:rsid w:val="005A1B19"/>
    <w:rsid w:val="005A206C"/>
    <w:rsid w:val="005A249B"/>
    <w:rsid w:val="005A25DD"/>
    <w:rsid w:val="005A279C"/>
    <w:rsid w:val="005A318B"/>
    <w:rsid w:val="005A37B4"/>
    <w:rsid w:val="005A385A"/>
    <w:rsid w:val="005A3CE4"/>
    <w:rsid w:val="005A42E6"/>
    <w:rsid w:val="005A44B7"/>
    <w:rsid w:val="005A480F"/>
    <w:rsid w:val="005A48BF"/>
    <w:rsid w:val="005A49B0"/>
    <w:rsid w:val="005A4A71"/>
    <w:rsid w:val="005A5545"/>
    <w:rsid w:val="005A5593"/>
    <w:rsid w:val="005A5E50"/>
    <w:rsid w:val="005A6185"/>
    <w:rsid w:val="005A62B4"/>
    <w:rsid w:val="005A690B"/>
    <w:rsid w:val="005A7486"/>
    <w:rsid w:val="005A78B9"/>
    <w:rsid w:val="005A79EE"/>
    <w:rsid w:val="005B0371"/>
    <w:rsid w:val="005B08BC"/>
    <w:rsid w:val="005B1084"/>
    <w:rsid w:val="005B15EC"/>
    <w:rsid w:val="005B1A8B"/>
    <w:rsid w:val="005B201F"/>
    <w:rsid w:val="005B28CC"/>
    <w:rsid w:val="005B2954"/>
    <w:rsid w:val="005B2C56"/>
    <w:rsid w:val="005B3208"/>
    <w:rsid w:val="005B33F7"/>
    <w:rsid w:val="005B44E1"/>
    <w:rsid w:val="005B45F8"/>
    <w:rsid w:val="005B48CD"/>
    <w:rsid w:val="005B4BFA"/>
    <w:rsid w:val="005B5125"/>
    <w:rsid w:val="005B5393"/>
    <w:rsid w:val="005B56D6"/>
    <w:rsid w:val="005B589B"/>
    <w:rsid w:val="005B594A"/>
    <w:rsid w:val="005B606F"/>
    <w:rsid w:val="005B608B"/>
    <w:rsid w:val="005B6696"/>
    <w:rsid w:val="005B6E4B"/>
    <w:rsid w:val="005B6F54"/>
    <w:rsid w:val="005B71CB"/>
    <w:rsid w:val="005B720B"/>
    <w:rsid w:val="005B7862"/>
    <w:rsid w:val="005B7BEC"/>
    <w:rsid w:val="005B7CD6"/>
    <w:rsid w:val="005B7EC5"/>
    <w:rsid w:val="005C0139"/>
    <w:rsid w:val="005C0507"/>
    <w:rsid w:val="005C050C"/>
    <w:rsid w:val="005C0572"/>
    <w:rsid w:val="005C1425"/>
    <w:rsid w:val="005C194A"/>
    <w:rsid w:val="005C1963"/>
    <w:rsid w:val="005C19B7"/>
    <w:rsid w:val="005C1BC9"/>
    <w:rsid w:val="005C27C0"/>
    <w:rsid w:val="005C3083"/>
    <w:rsid w:val="005C3145"/>
    <w:rsid w:val="005C3248"/>
    <w:rsid w:val="005C33FE"/>
    <w:rsid w:val="005C34DA"/>
    <w:rsid w:val="005C3718"/>
    <w:rsid w:val="005C3856"/>
    <w:rsid w:val="005C3A64"/>
    <w:rsid w:val="005C3D24"/>
    <w:rsid w:val="005C4069"/>
    <w:rsid w:val="005C40DE"/>
    <w:rsid w:val="005C4356"/>
    <w:rsid w:val="005C46A7"/>
    <w:rsid w:val="005C4F93"/>
    <w:rsid w:val="005C532A"/>
    <w:rsid w:val="005C5422"/>
    <w:rsid w:val="005C5499"/>
    <w:rsid w:val="005C55D4"/>
    <w:rsid w:val="005C5B31"/>
    <w:rsid w:val="005C6399"/>
    <w:rsid w:val="005C6B35"/>
    <w:rsid w:val="005C6E79"/>
    <w:rsid w:val="005C6EFD"/>
    <w:rsid w:val="005C6FE0"/>
    <w:rsid w:val="005C7021"/>
    <w:rsid w:val="005C7183"/>
    <w:rsid w:val="005C793D"/>
    <w:rsid w:val="005C7B8E"/>
    <w:rsid w:val="005C7C57"/>
    <w:rsid w:val="005C7D81"/>
    <w:rsid w:val="005C7E99"/>
    <w:rsid w:val="005D02C3"/>
    <w:rsid w:val="005D07A8"/>
    <w:rsid w:val="005D0EFD"/>
    <w:rsid w:val="005D26BA"/>
    <w:rsid w:val="005D28DA"/>
    <w:rsid w:val="005D2B65"/>
    <w:rsid w:val="005D31CD"/>
    <w:rsid w:val="005D331D"/>
    <w:rsid w:val="005D3329"/>
    <w:rsid w:val="005D3491"/>
    <w:rsid w:val="005D3840"/>
    <w:rsid w:val="005D38C7"/>
    <w:rsid w:val="005D391F"/>
    <w:rsid w:val="005D3CD9"/>
    <w:rsid w:val="005D4557"/>
    <w:rsid w:val="005D5360"/>
    <w:rsid w:val="005D54CF"/>
    <w:rsid w:val="005D5537"/>
    <w:rsid w:val="005D5596"/>
    <w:rsid w:val="005D5794"/>
    <w:rsid w:val="005D57F7"/>
    <w:rsid w:val="005D59EC"/>
    <w:rsid w:val="005D63B4"/>
    <w:rsid w:val="005D63C5"/>
    <w:rsid w:val="005D6C34"/>
    <w:rsid w:val="005D71FD"/>
    <w:rsid w:val="005D732C"/>
    <w:rsid w:val="005D74A2"/>
    <w:rsid w:val="005D7B65"/>
    <w:rsid w:val="005E08CC"/>
    <w:rsid w:val="005E0DD9"/>
    <w:rsid w:val="005E187F"/>
    <w:rsid w:val="005E30F1"/>
    <w:rsid w:val="005E330C"/>
    <w:rsid w:val="005E36E3"/>
    <w:rsid w:val="005E3815"/>
    <w:rsid w:val="005E3E44"/>
    <w:rsid w:val="005E40FF"/>
    <w:rsid w:val="005E4241"/>
    <w:rsid w:val="005E4579"/>
    <w:rsid w:val="005E4799"/>
    <w:rsid w:val="005E4CDD"/>
    <w:rsid w:val="005E4F5E"/>
    <w:rsid w:val="005E4FE7"/>
    <w:rsid w:val="005E50BF"/>
    <w:rsid w:val="005E5297"/>
    <w:rsid w:val="005E572A"/>
    <w:rsid w:val="005E580B"/>
    <w:rsid w:val="005E5BAD"/>
    <w:rsid w:val="005E615B"/>
    <w:rsid w:val="005E67E0"/>
    <w:rsid w:val="005E683F"/>
    <w:rsid w:val="005E69A2"/>
    <w:rsid w:val="005E6BB8"/>
    <w:rsid w:val="005E7521"/>
    <w:rsid w:val="005E7894"/>
    <w:rsid w:val="005E78E0"/>
    <w:rsid w:val="005E7F4A"/>
    <w:rsid w:val="005E7FAA"/>
    <w:rsid w:val="005F02A6"/>
    <w:rsid w:val="005F05E1"/>
    <w:rsid w:val="005F0B1E"/>
    <w:rsid w:val="005F0F68"/>
    <w:rsid w:val="005F23EF"/>
    <w:rsid w:val="005F26A9"/>
    <w:rsid w:val="005F2899"/>
    <w:rsid w:val="005F2BF7"/>
    <w:rsid w:val="005F2C44"/>
    <w:rsid w:val="005F2D87"/>
    <w:rsid w:val="005F34AA"/>
    <w:rsid w:val="005F38AB"/>
    <w:rsid w:val="005F399A"/>
    <w:rsid w:val="005F40F5"/>
    <w:rsid w:val="005F457C"/>
    <w:rsid w:val="005F45A3"/>
    <w:rsid w:val="005F4D2E"/>
    <w:rsid w:val="005F4F89"/>
    <w:rsid w:val="005F510A"/>
    <w:rsid w:val="005F5890"/>
    <w:rsid w:val="005F6935"/>
    <w:rsid w:val="005F6AA2"/>
    <w:rsid w:val="005F702A"/>
    <w:rsid w:val="005F706C"/>
    <w:rsid w:val="005F76CF"/>
    <w:rsid w:val="005F7DEF"/>
    <w:rsid w:val="00600148"/>
    <w:rsid w:val="0060018B"/>
    <w:rsid w:val="00600493"/>
    <w:rsid w:val="006008C2"/>
    <w:rsid w:val="006023CD"/>
    <w:rsid w:val="00602852"/>
    <w:rsid w:val="006028EA"/>
    <w:rsid w:val="00602A94"/>
    <w:rsid w:val="0060355A"/>
    <w:rsid w:val="00603EB3"/>
    <w:rsid w:val="00604066"/>
    <w:rsid w:val="0060425F"/>
    <w:rsid w:val="00604578"/>
    <w:rsid w:val="006046B1"/>
    <w:rsid w:val="006048BB"/>
    <w:rsid w:val="00604B7E"/>
    <w:rsid w:val="00604CA4"/>
    <w:rsid w:val="00604DDC"/>
    <w:rsid w:val="006051D5"/>
    <w:rsid w:val="006056D0"/>
    <w:rsid w:val="0060580C"/>
    <w:rsid w:val="00605CDB"/>
    <w:rsid w:val="00606298"/>
    <w:rsid w:val="00606306"/>
    <w:rsid w:val="006063EF"/>
    <w:rsid w:val="00606E75"/>
    <w:rsid w:val="0060701A"/>
    <w:rsid w:val="00607402"/>
    <w:rsid w:val="006076B6"/>
    <w:rsid w:val="006078D4"/>
    <w:rsid w:val="0061023B"/>
    <w:rsid w:val="006103A4"/>
    <w:rsid w:val="00610ECC"/>
    <w:rsid w:val="006111EA"/>
    <w:rsid w:val="00611314"/>
    <w:rsid w:val="0061185A"/>
    <w:rsid w:val="006120C6"/>
    <w:rsid w:val="006123D2"/>
    <w:rsid w:val="006125F4"/>
    <w:rsid w:val="006127F0"/>
    <w:rsid w:val="006129CE"/>
    <w:rsid w:val="00613654"/>
    <w:rsid w:val="006138ED"/>
    <w:rsid w:val="00613928"/>
    <w:rsid w:val="00613B18"/>
    <w:rsid w:val="00613F82"/>
    <w:rsid w:val="00614517"/>
    <w:rsid w:val="00614579"/>
    <w:rsid w:val="00614DCC"/>
    <w:rsid w:val="00615783"/>
    <w:rsid w:val="006157F5"/>
    <w:rsid w:val="0061592F"/>
    <w:rsid w:val="006159E5"/>
    <w:rsid w:val="00615B75"/>
    <w:rsid w:val="00615CB2"/>
    <w:rsid w:val="00615F82"/>
    <w:rsid w:val="0061659E"/>
    <w:rsid w:val="0061693C"/>
    <w:rsid w:val="00616B3E"/>
    <w:rsid w:val="00616BEA"/>
    <w:rsid w:val="00616F92"/>
    <w:rsid w:val="0061766A"/>
    <w:rsid w:val="0061788C"/>
    <w:rsid w:val="00620E93"/>
    <w:rsid w:val="006211A3"/>
    <w:rsid w:val="00621CB2"/>
    <w:rsid w:val="00621FE3"/>
    <w:rsid w:val="00622266"/>
    <w:rsid w:val="0062234B"/>
    <w:rsid w:val="00622475"/>
    <w:rsid w:val="006230D8"/>
    <w:rsid w:val="006236C5"/>
    <w:rsid w:val="006237D3"/>
    <w:rsid w:val="00623D2D"/>
    <w:rsid w:val="00624000"/>
    <w:rsid w:val="00624125"/>
    <w:rsid w:val="00624405"/>
    <w:rsid w:val="00624FB0"/>
    <w:rsid w:val="00625922"/>
    <w:rsid w:val="00625DF3"/>
    <w:rsid w:val="0062609E"/>
    <w:rsid w:val="0062617E"/>
    <w:rsid w:val="00626289"/>
    <w:rsid w:val="00626616"/>
    <w:rsid w:val="006266C9"/>
    <w:rsid w:val="00626786"/>
    <w:rsid w:val="00626B84"/>
    <w:rsid w:val="00626D3E"/>
    <w:rsid w:val="0062716B"/>
    <w:rsid w:val="00627274"/>
    <w:rsid w:val="00627881"/>
    <w:rsid w:val="00627C08"/>
    <w:rsid w:val="00627C2F"/>
    <w:rsid w:val="00627DFE"/>
    <w:rsid w:val="00627F13"/>
    <w:rsid w:val="0063118A"/>
    <w:rsid w:val="00631487"/>
    <w:rsid w:val="00631668"/>
    <w:rsid w:val="00631780"/>
    <w:rsid w:val="00631B34"/>
    <w:rsid w:val="00631FF6"/>
    <w:rsid w:val="00632031"/>
    <w:rsid w:val="0063205E"/>
    <w:rsid w:val="00632131"/>
    <w:rsid w:val="00632DA6"/>
    <w:rsid w:val="0063316B"/>
    <w:rsid w:val="0063364D"/>
    <w:rsid w:val="006338D7"/>
    <w:rsid w:val="00633DC2"/>
    <w:rsid w:val="00634439"/>
    <w:rsid w:val="00634540"/>
    <w:rsid w:val="006346CC"/>
    <w:rsid w:val="006346FE"/>
    <w:rsid w:val="0063539A"/>
    <w:rsid w:val="006353C6"/>
    <w:rsid w:val="00635FE1"/>
    <w:rsid w:val="00636267"/>
    <w:rsid w:val="00637283"/>
    <w:rsid w:val="00637404"/>
    <w:rsid w:val="00637452"/>
    <w:rsid w:val="006375AC"/>
    <w:rsid w:val="00640090"/>
    <w:rsid w:val="006406F7"/>
    <w:rsid w:val="00640865"/>
    <w:rsid w:val="00640A9C"/>
    <w:rsid w:val="00641027"/>
    <w:rsid w:val="00641362"/>
    <w:rsid w:val="00641419"/>
    <w:rsid w:val="00641525"/>
    <w:rsid w:val="0064153F"/>
    <w:rsid w:val="0064170C"/>
    <w:rsid w:val="006423C3"/>
    <w:rsid w:val="006425DF"/>
    <w:rsid w:val="00642715"/>
    <w:rsid w:val="0064277D"/>
    <w:rsid w:val="00642C69"/>
    <w:rsid w:val="00643458"/>
    <w:rsid w:val="00643C1C"/>
    <w:rsid w:val="00644173"/>
    <w:rsid w:val="006443E2"/>
    <w:rsid w:val="00644504"/>
    <w:rsid w:val="00644517"/>
    <w:rsid w:val="006447AB"/>
    <w:rsid w:val="006448FD"/>
    <w:rsid w:val="00644E44"/>
    <w:rsid w:val="00645092"/>
    <w:rsid w:val="00645501"/>
    <w:rsid w:val="00645650"/>
    <w:rsid w:val="006457B8"/>
    <w:rsid w:val="00645838"/>
    <w:rsid w:val="00645EA0"/>
    <w:rsid w:val="00646A09"/>
    <w:rsid w:val="00646E96"/>
    <w:rsid w:val="00646FA1"/>
    <w:rsid w:val="0064765B"/>
    <w:rsid w:val="0064799D"/>
    <w:rsid w:val="00647C33"/>
    <w:rsid w:val="00647D81"/>
    <w:rsid w:val="00650459"/>
    <w:rsid w:val="00650536"/>
    <w:rsid w:val="00650652"/>
    <w:rsid w:val="006509E0"/>
    <w:rsid w:val="006513EF"/>
    <w:rsid w:val="00651F5F"/>
    <w:rsid w:val="006520B9"/>
    <w:rsid w:val="00652390"/>
    <w:rsid w:val="006523F0"/>
    <w:rsid w:val="006526CA"/>
    <w:rsid w:val="006526F3"/>
    <w:rsid w:val="00652C93"/>
    <w:rsid w:val="00652C9A"/>
    <w:rsid w:val="00652CB0"/>
    <w:rsid w:val="00652D2F"/>
    <w:rsid w:val="00653627"/>
    <w:rsid w:val="00654473"/>
    <w:rsid w:val="00654476"/>
    <w:rsid w:val="006544C0"/>
    <w:rsid w:val="00654BBB"/>
    <w:rsid w:val="00655013"/>
    <w:rsid w:val="00655090"/>
    <w:rsid w:val="00655310"/>
    <w:rsid w:val="006555F8"/>
    <w:rsid w:val="00655688"/>
    <w:rsid w:val="00655898"/>
    <w:rsid w:val="00655C56"/>
    <w:rsid w:val="00655D83"/>
    <w:rsid w:val="00656885"/>
    <w:rsid w:val="0065688F"/>
    <w:rsid w:val="00656D3B"/>
    <w:rsid w:val="00657FF9"/>
    <w:rsid w:val="0066016A"/>
    <w:rsid w:val="006604EB"/>
    <w:rsid w:val="006621BD"/>
    <w:rsid w:val="006629B0"/>
    <w:rsid w:val="00662A3C"/>
    <w:rsid w:val="006639B2"/>
    <w:rsid w:val="006642FB"/>
    <w:rsid w:val="006648E4"/>
    <w:rsid w:val="00664CF9"/>
    <w:rsid w:val="00664E38"/>
    <w:rsid w:val="00665024"/>
    <w:rsid w:val="00665054"/>
    <w:rsid w:val="006650F9"/>
    <w:rsid w:val="00665499"/>
    <w:rsid w:val="0066564C"/>
    <w:rsid w:val="006659B1"/>
    <w:rsid w:val="00665B30"/>
    <w:rsid w:val="00666484"/>
    <w:rsid w:val="006669F4"/>
    <w:rsid w:val="00666C99"/>
    <w:rsid w:val="00666E7E"/>
    <w:rsid w:val="00667614"/>
    <w:rsid w:val="00667838"/>
    <w:rsid w:val="00670044"/>
    <w:rsid w:val="00670A53"/>
    <w:rsid w:val="00670BD2"/>
    <w:rsid w:val="00670F03"/>
    <w:rsid w:val="00671021"/>
    <w:rsid w:val="0067126C"/>
    <w:rsid w:val="00671E30"/>
    <w:rsid w:val="00671E8F"/>
    <w:rsid w:val="00672493"/>
    <w:rsid w:val="0067280B"/>
    <w:rsid w:val="00672F97"/>
    <w:rsid w:val="00673610"/>
    <w:rsid w:val="00673834"/>
    <w:rsid w:val="0067393D"/>
    <w:rsid w:val="00673B72"/>
    <w:rsid w:val="0067413E"/>
    <w:rsid w:val="00674810"/>
    <w:rsid w:val="0067491C"/>
    <w:rsid w:val="006749CD"/>
    <w:rsid w:val="00674AC1"/>
    <w:rsid w:val="00675046"/>
    <w:rsid w:val="00675269"/>
    <w:rsid w:val="00675501"/>
    <w:rsid w:val="006758D0"/>
    <w:rsid w:val="00675BA5"/>
    <w:rsid w:val="006769B4"/>
    <w:rsid w:val="006772E6"/>
    <w:rsid w:val="00677660"/>
    <w:rsid w:val="0067779E"/>
    <w:rsid w:val="0067794C"/>
    <w:rsid w:val="00677BA7"/>
    <w:rsid w:val="006800F3"/>
    <w:rsid w:val="0068094C"/>
    <w:rsid w:val="006809DE"/>
    <w:rsid w:val="0068129F"/>
    <w:rsid w:val="00681846"/>
    <w:rsid w:val="00681B7B"/>
    <w:rsid w:val="00681CE9"/>
    <w:rsid w:val="00681CF4"/>
    <w:rsid w:val="00681EC2"/>
    <w:rsid w:val="00681F94"/>
    <w:rsid w:val="00682450"/>
    <w:rsid w:val="006828A7"/>
    <w:rsid w:val="00682A15"/>
    <w:rsid w:val="00682A64"/>
    <w:rsid w:val="00683112"/>
    <w:rsid w:val="0068317E"/>
    <w:rsid w:val="006831E6"/>
    <w:rsid w:val="0068348A"/>
    <w:rsid w:val="006844FC"/>
    <w:rsid w:val="00684658"/>
    <w:rsid w:val="006847AA"/>
    <w:rsid w:val="00684B47"/>
    <w:rsid w:val="0068503D"/>
    <w:rsid w:val="00685388"/>
    <w:rsid w:val="006857E1"/>
    <w:rsid w:val="0068585D"/>
    <w:rsid w:val="00685DA4"/>
    <w:rsid w:val="00685E18"/>
    <w:rsid w:val="006860AE"/>
    <w:rsid w:val="00686A8A"/>
    <w:rsid w:val="00686C58"/>
    <w:rsid w:val="00686FAB"/>
    <w:rsid w:val="006877DD"/>
    <w:rsid w:val="00687D0C"/>
    <w:rsid w:val="00687E0C"/>
    <w:rsid w:val="00687ED4"/>
    <w:rsid w:val="0069022B"/>
    <w:rsid w:val="006905E1"/>
    <w:rsid w:val="00690DF1"/>
    <w:rsid w:val="00690F28"/>
    <w:rsid w:val="00691334"/>
    <w:rsid w:val="006915A9"/>
    <w:rsid w:val="006915AC"/>
    <w:rsid w:val="00691730"/>
    <w:rsid w:val="00692662"/>
    <w:rsid w:val="00692C4F"/>
    <w:rsid w:val="006932F5"/>
    <w:rsid w:val="00693B96"/>
    <w:rsid w:val="00693C1C"/>
    <w:rsid w:val="00694250"/>
    <w:rsid w:val="006948DB"/>
    <w:rsid w:val="0069520D"/>
    <w:rsid w:val="00695A10"/>
    <w:rsid w:val="00695BF3"/>
    <w:rsid w:val="00695D04"/>
    <w:rsid w:val="00695F9D"/>
    <w:rsid w:val="00696106"/>
    <w:rsid w:val="006966DB"/>
    <w:rsid w:val="00696A10"/>
    <w:rsid w:val="00696D54"/>
    <w:rsid w:val="00697412"/>
    <w:rsid w:val="00697816"/>
    <w:rsid w:val="006A0017"/>
    <w:rsid w:val="006A024F"/>
    <w:rsid w:val="006A0BA4"/>
    <w:rsid w:val="006A1364"/>
    <w:rsid w:val="006A1DC4"/>
    <w:rsid w:val="006A2753"/>
    <w:rsid w:val="006A2812"/>
    <w:rsid w:val="006A29A8"/>
    <w:rsid w:val="006A2C20"/>
    <w:rsid w:val="006A2E40"/>
    <w:rsid w:val="006A2FD9"/>
    <w:rsid w:val="006A33E0"/>
    <w:rsid w:val="006A34D4"/>
    <w:rsid w:val="006A3620"/>
    <w:rsid w:val="006A4006"/>
    <w:rsid w:val="006A41C7"/>
    <w:rsid w:val="006A43D9"/>
    <w:rsid w:val="006A4509"/>
    <w:rsid w:val="006A478A"/>
    <w:rsid w:val="006A5857"/>
    <w:rsid w:val="006A6A58"/>
    <w:rsid w:val="006A6C7C"/>
    <w:rsid w:val="006A6E77"/>
    <w:rsid w:val="006A7171"/>
    <w:rsid w:val="006A7E5E"/>
    <w:rsid w:val="006A7EB3"/>
    <w:rsid w:val="006B00D4"/>
    <w:rsid w:val="006B0917"/>
    <w:rsid w:val="006B0A88"/>
    <w:rsid w:val="006B0B03"/>
    <w:rsid w:val="006B100D"/>
    <w:rsid w:val="006B15D7"/>
    <w:rsid w:val="006B1A21"/>
    <w:rsid w:val="006B1A9F"/>
    <w:rsid w:val="006B1D2F"/>
    <w:rsid w:val="006B24E2"/>
    <w:rsid w:val="006B2501"/>
    <w:rsid w:val="006B291D"/>
    <w:rsid w:val="006B31A7"/>
    <w:rsid w:val="006B37BD"/>
    <w:rsid w:val="006B3B2B"/>
    <w:rsid w:val="006B4081"/>
    <w:rsid w:val="006B4727"/>
    <w:rsid w:val="006B47A9"/>
    <w:rsid w:val="006B4EA4"/>
    <w:rsid w:val="006B5034"/>
    <w:rsid w:val="006B5ECA"/>
    <w:rsid w:val="006B65C6"/>
    <w:rsid w:val="006B68B4"/>
    <w:rsid w:val="006B68EB"/>
    <w:rsid w:val="006B6A77"/>
    <w:rsid w:val="006B6F3B"/>
    <w:rsid w:val="006B7151"/>
    <w:rsid w:val="006B7203"/>
    <w:rsid w:val="006B780D"/>
    <w:rsid w:val="006B79AA"/>
    <w:rsid w:val="006B7A44"/>
    <w:rsid w:val="006B7DF5"/>
    <w:rsid w:val="006C0354"/>
    <w:rsid w:val="006C051B"/>
    <w:rsid w:val="006C0857"/>
    <w:rsid w:val="006C181B"/>
    <w:rsid w:val="006C1C99"/>
    <w:rsid w:val="006C1E3C"/>
    <w:rsid w:val="006C1ECB"/>
    <w:rsid w:val="006C2152"/>
    <w:rsid w:val="006C2554"/>
    <w:rsid w:val="006C28DF"/>
    <w:rsid w:val="006C2C78"/>
    <w:rsid w:val="006C3090"/>
    <w:rsid w:val="006C316F"/>
    <w:rsid w:val="006C3470"/>
    <w:rsid w:val="006C36D3"/>
    <w:rsid w:val="006C3783"/>
    <w:rsid w:val="006C3788"/>
    <w:rsid w:val="006C3E42"/>
    <w:rsid w:val="006C4366"/>
    <w:rsid w:val="006C524F"/>
    <w:rsid w:val="006C55DC"/>
    <w:rsid w:val="006C5687"/>
    <w:rsid w:val="006C5D15"/>
    <w:rsid w:val="006C61A4"/>
    <w:rsid w:val="006C6C31"/>
    <w:rsid w:val="006C6F74"/>
    <w:rsid w:val="006C762C"/>
    <w:rsid w:val="006C797A"/>
    <w:rsid w:val="006C7BB5"/>
    <w:rsid w:val="006C7CB4"/>
    <w:rsid w:val="006C7DC5"/>
    <w:rsid w:val="006D01A7"/>
    <w:rsid w:val="006D03AD"/>
    <w:rsid w:val="006D045B"/>
    <w:rsid w:val="006D094C"/>
    <w:rsid w:val="006D0ADF"/>
    <w:rsid w:val="006D0F2A"/>
    <w:rsid w:val="006D105B"/>
    <w:rsid w:val="006D1AE7"/>
    <w:rsid w:val="006D1BA3"/>
    <w:rsid w:val="006D1E11"/>
    <w:rsid w:val="006D1FB2"/>
    <w:rsid w:val="006D26B9"/>
    <w:rsid w:val="006D27FB"/>
    <w:rsid w:val="006D2989"/>
    <w:rsid w:val="006D2C0C"/>
    <w:rsid w:val="006D32DC"/>
    <w:rsid w:val="006D3649"/>
    <w:rsid w:val="006D3732"/>
    <w:rsid w:val="006D39B9"/>
    <w:rsid w:val="006D3B8D"/>
    <w:rsid w:val="006D3D9E"/>
    <w:rsid w:val="006D3E10"/>
    <w:rsid w:val="006D4112"/>
    <w:rsid w:val="006D4A80"/>
    <w:rsid w:val="006D5945"/>
    <w:rsid w:val="006D60B4"/>
    <w:rsid w:val="006D68A7"/>
    <w:rsid w:val="006D6DCC"/>
    <w:rsid w:val="006D7AFA"/>
    <w:rsid w:val="006D7F41"/>
    <w:rsid w:val="006E037A"/>
    <w:rsid w:val="006E042F"/>
    <w:rsid w:val="006E046E"/>
    <w:rsid w:val="006E08E0"/>
    <w:rsid w:val="006E09EF"/>
    <w:rsid w:val="006E0E7E"/>
    <w:rsid w:val="006E1256"/>
    <w:rsid w:val="006E14F1"/>
    <w:rsid w:val="006E156E"/>
    <w:rsid w:val="006E1972"/>
    <w:rsid w:val="006E1F5A"/>
    <w:rsid w:val="006E215A"/>
    <w:rsid w:val="006E255E"/>
    <w:rsid w:val="006E2759"/>
    <w:rsid w:val="006E27F1"/>
    <w:rsid w:val="006E2815"/>
    <w:rsid w:val="006E320B"/>
    <w:rsid w:val="006E3291"/>
    <w:rsid w:val="006E3575"/>
    <w:rsid w:val="006E35D5"/>
    <w:rsid w:val="006E3691"/>
    <w:rsid w:val="006E3A94"/>
    <w:rsid w:val="006E3D40"/>
    <w:rsid w:val="006E4B29"/>
    <w:rsid w:val="006E4D29"/>
    <w:rsid w:val="006E4E8E"/>
    <w:rsid w:val="006E525C"/>
    <w:rsid w:val="006E62B3"/>
    <w:rsid w:val="006E6420"/>
    <w:rsid w:val="006E6CC9"/>
    <w:rsid w:val="006E6FD5"/>
    <w:rsid w:val="006E7609"/>
    <w:rsid w:val="006E78F2"/>
    <w:rsid w:val="006E7902"/>
    <w:rsid w:val="006E7B04"/>
    <w:rsid w:val="006E7DBF"/>
    <w:rsid w:val="006E7E2A"/>
    <w:rsid w:val="006F00E9"/>
    <w:rsid w:val="006F0D43"/>
    <w:rsid w:val="006F0F8B"/>
    <w:rsid w:val="006F1529"/>
    <w:rsid w:val="006F1874"/>
    <w:rsid w:val="006F1BD1"/>
    <w:rsid w:val="006F2851"/>
    <w:rsid w:val="006F29C1"/>
    <w:rsid w:val="006F2ACC"/>
    <w:rsid w:val="006F2E2F"/>
    <w:rsid w:val="006F3157"/>
    <w:rsid w:val="006F3392"/>
    <w:rsid w:val="006F37B6"/>
    <w:rsid w:val="006F386D"/>
    <w:rsid w:val="006F3F45"/>
    <w:rsid w:val="006F4170"/>
    <w:rsid w:val="006F4283"/>
    <w:rsid w:val="006F473B"/>
    <w:rsid w:val="006F4805"/>
    <w:rsid w:val="006F4848"/>
    <w:rsid w:val="006F4D49"/>
    <w:rsid w:val="006F4F97"/>
    <w:rsid w:val="006F5E2C"/>
    <w:rsid w:val="006F62DD"/>
    <w:rsid w:val="006F67C2"/>
    <w:rsid w:val="006F68C6"/>
    <w:rsid w:val="006F6DFD"/>
    <w:rsid w:val="006F6F0C"/>
    <w:rsid w:val="006F6F86"/>
    <w:rsid w:val="006F72C7"/>
    <w:rsid w:val="006F7A19"/>
    <w:rsid w:val="007001AF"/>
    <w:rsid w:val="007001CC"/>
    <w:rsid w:val="007005C5"/>
    <w:rsid w:val="00700726"/>
    <w:rsid w:val="007008B2"/>
    <w:rsid w:val="007008F1"/>
    <w:rsid w:val="00700ED2"/>
    <w:rsid w:val="007012F2"/>
    <w:rsid w:val="007017F0"/>
    <w:rsid w:val="00701803"/>
    <w:rsid w:val="007019D4"/>
    <w:rsid w:val="00702626"/>
    <w:rsid w:val="007026A9"/>
    <w:rsid w:val="00702741"/>
    <w:rsid w:val="00702BDB"/>
    <w:rsid w:val="00702ED2"/>
    <w:rsid w:val="00703032"/>
    <w:rsid w:val="007030F1"/>
    <w:rsid w:val="00703E1A"/>
    <w:rsid w:val="007041D9"/>
    <w:rsid w:val="00704523"/>
    <w:rsid w:val="00704711"/>
    <w:rsid w:val="0070499A"/>
    <w:rsid w:val="00704AC0"/>
    <w:rsid w:val="00704AEF"/>
    <w:rsid w:val="0070503F"/>
    <w:rsid w:val="00705E71"/>
    <w:rsid w:val="00705FAA"/>
    <w:rsid w:val="00705FB1"/>
    <w:rsid w:val="00706B31"/>
    <w:rsid w:val="00706F74"/>
    <w:rsid w:val="00707841"/>
    <w:rsid w:val="00707A4F"/>
    <w:rsid w:val="00707AAB"/>
    <w:rsid w:val="00707AD7"/>
    <w:rsid w:val="00710181"/>
    <w:rsid w:val="00710C08"/>
    <w:rsid w:val="00710D2F"/>
    <w:rsid w:val="0071184C"/>
    <w:rsid w:val="00712B5B"/>
    <w:rsid w:val="00713088"/>
    <w:rsid w:val="007131C8"/>
    <w:rsid w:val="007139B7"/>
    <w:rsid w:val="00714012"/>
    <w:rsid w:val="0071420F"/>
    <w:rsid w:val="00714408"/>
    <w:rsid w:val="00714E5E"/>
    <w:rsid w:val="00714EC2"/>
    <w:rsid w:val="007153B0"/>
    <w:rsid w:val="0071565B"/>
    <w:rsid w:val="0071591C"/>
    <w:rsid w:val="00715A6E"/>
    <w:rsid w:val="00715C4D"/>
    <w:rsid w:val="00715F0E"/>
    <w:rsid w:val="00715FCC"/>
    <w:rsid w:val="007162B7"/>
    <w:rsid w:val="007176D7"/>
    <w:rsid w:val="00717849"/>
    <w:rsid w:val="00720450"/>
    <w:rsid w:val="00720698"/>
    <w:rsid w:val="007206E3"/>
    <w:rsid w:val="00720ABA"/>
    <w:rsid w:val="00720E0C"/>
    <w:rsid w:val="007210DE"/>
    <w:rsid w:val="007211EF"/>
    <w:rsid w:val="007212D3"/>
    <w:rsid w:val="007213DF"/>
    <w:rsid w:val="007215B4"/>
    <w:rsid w:val="00721816"/>
    <w:rsid w:val="00721C79"/>
    <w:rsid w:val="00721EFC"/>
    <w:rsid w:val="007222BA"/>
    <w:rsid w:val="00722416"/>
    <w:rsid w:val="007224F0"/>
    <w:rsid w:val="00722DEA"/>
    <w:rsid w:val="00723150"/>
    <w:rsid w:val="00723646"/>
    <w:rsid w:val="00723651"/>
    <w:rsid w:val="00723697"/>
    <w:rsid w:val="00724474"/>
    <w:rsid w:val="00724782"/>
    <w:rsid w:val="00724924"/>
    <w:rsid w:val="007255A5"/>
    <w:rsid w:val="00725617"/>
    <w:rsid w:val="00725A31"/>
    <w:rsid w:val="00725D3C"/>
    <w:rsid w:val="00726557"/>
    <w:rsid w:val="0072699E"/>
    <w:rsid w:val="00726B11"/>
    <w:rsid w:val="00726BAA"/>
    <w:rsid w:val="00726FC4"/>
    <w:rsid w:val="0072700B"/>
    <w:rsid w:val="00727051"/>
    <w:rsid w:val="00727069"/>
    <w:rsid w:val="007270C6"/>
    <w:rsid w:val="007271C9"/>
    <w:rsid w:val="00727374"/>
    <w:rsid w:val="0072762F"/>
    <w:rsid w:val="007277AC"/>
    <w:rsid w:val="00727C8A"/>
    <w:rsid w:val="00730529"/>
    <w:rsid w:val="007322CF"/>
    <w:rsid w:val="0073230B"/>
    <w:rsid w:val="00732EC8"/>
    <w:rsid w:val="00733025"/>
    <w:rsid w:val="00733D36"/>
    <w:rsid w:val="00733E00"/>
    <w:rsid w:val="00733EB8"/>
    <w:rsid w:val="00734357"/>
    <w:rsid w:val="00735B17"/>
    <w:rsid w:val="00735DAC"/>
    <w:rsid w:val="007360A9"/>
    <w:rsid w:val="007362C9"/>
    <w:rsid w:val="0073694A"/>
    <w:rsid w:val="00736A39"/>
    <w:rsid w:val="00736CAD"/>
    <w:rsid w:val="00736F52"/>
    <w:rsid w:val="00737332"/>
    <w:rsid w:val="007375D6"/>
    <w:rsid w:val="007376C0"/>
    <w:rsid w:val="00740068"/>
    <w:rsid w:val="0074074F"/>
    <w:rsid w:val="007408BB"/>
    <w:rsid w:val="00741364"/>
    <w:rsid w:val="0074225C"/>
    <w:rsid w:val="007423E5"/>
    <w:rsid w:val="00742638"/>
    <w:rsid w:val="00742837"/>
    <w:rsid w:val="007429B7"/>
    <w:rsid w:val="00742BAF"/>
    <w:rsid w:val="00743E35"/>
    <w:rsid w:val="007442A2"/>
    <w:rsid w:val="0074475A"/>
    <w:rsid w:val="007447A0"/>
    <w:rsid w:val="00744D8E"/>
    <w:rsid w:val="00744F06"/>
    <w:rsid w:val="0074589D"/>
    <w:rsid w:val="00745A6A"/>
    <w:rsid w:val="00745D76"/>
    <w:rsid w:val="00745D9E"/>
    <w:rsid w:val="00745F0B"/>
    <w:rsid w:val="00746425"/>
    <w:rsid w:val="007464AA"/>
    <w:rsid w:val="00746791"/>
    <w:rsid w:val="00746826"/>
    <w:rsid w:val="00746C78"/>
    <w:rsid w:val="00746CD0"/>
    <w:rsid w:val="00746E64"/>
    <w:rsid w:val="00746F0F"/>
    <w:rsid w:val="0074730C"/>
    <w:rsid w:val="007478D0"/>
    <w:rsid w:val="00747A09"/>
    <w:rsid w:val="00747F65"/>
    <w:rsid w:val="00750174"/>
    <w:rsid w:val="00750A7B"/>
    <w:rsid w:val="007511E1"/>
    <w:rsid w:val="007517EE"/>
    <w:rsid w:val="00751A3C"/>
    <w:rsid w:val="00751AE6"/>
    <w:rsid w:val="00751BF1"/>
    <w:rsid w:val="00751DB4"/>
    <w:rsid w:val="007520D3"/>
    <w:rsid w:val="00752F0A"/>
    <w:rsid w:val="00753220"/>
    <w:rsid w:val="007536A9"/>
    <w:rsid w:val="00753ADC"/>
    <w:rsid w:val="00753E89"/>
    <w:rsid w:val="00754778"/>
    <w:rsid w:val="00754C97"/>
    <w:rsid w:val="00754CC0"/>
    <w:rsid w:val="00754D66"/>
    <w:rsid w:val="00755936"/>
    <w:rsid w:val="00755D7C"/>
    <w:rsid w:val="00755DFC"/>
    <w:rsid w:val="00755FA8"/>
    <w:rsid w:val="00756A30"/>
    <w:rsid w:val="00756A6F"/>
    <w:rsid w:val="00756AF1"/>
    <w:rsid w:val="00756B97"/>
    <w:rsid w:val="00756BAB"/>
    <w:rsid w:val="0075738F"/>
    <w:rsid w:val="0075768F"/>
    <w:rsid w:val="007600E8"/>
    <w:rsid w:val="007605E4"/>
    <w:rsid w:val="00760634"/>
    <w:rsid w:val="00760B17"/>
    <w:rsid w:val="00760DEA"/>
    <w:rsid w:val="00761096"/>
    <w:rsid w:val="007610E5"/>
    <w:rsid w:val="00761402"/>
    <w:rsid w:val="00761BFA"/>
    <w:rsid w:val="00761CA0"/>
    <w:rsid w:val="00761FC1"/>
    <w:rsid w:val="0076215F"/>
    <w:rsid w:val="00762206"/>
    <w:rsid w:val="0076321A"/>
    <w:rsid w:val="007633C6"/>
    <w:rsid w:val="007639F5"/>
    <w:rsid w:val="00764169"/>
    <w:rsid w:val="0076468C"/>
    <w:rsid w:val="00764998"/>
    <w:rsid w:val="00764B6B"/>
    <w:rsid w:val="007660AB"/>
    <w:rsid w:val="0076662B"/>
    <w:rsid w:val="00766923"/>
    <w:rsid w:val="0076712D"/>
    <w:rsid w:val="007674BE"/>
    <w:rsid w:val="007675C8"/>
    <w:rsid w:val="007675F7"/>
    <w:rsid w:val="007707CC"/>
    <w:rsid w:val="007724A7"/>
    <w:rsid w:val="00772CA3"/>
    <w:rsid w:val="00773012"/>
    <w:rsid w:val="00773C2C"/>
    <w:rsid w:val="007741F2"/>
    <w:rsid w:val="007749F7"/>
    <w:rsid w:val="00774E77"/>
    <w:rsid w:val="007753B7"/>
    <w:rsid w:val="00775C17"/>
    <w:rsid w:val="00775EDC"/>
    <w:rsid w:val="00776325"/>
    <w:rsid w:val="0077655D"/>
    <w:rsid w:val="00776676"/>
    <w:rsid w:val="00776719"/>
    <w:rsid w:val="00776900"/>
    <w:rsid w:val="0077696C"/>
    <w:rsid w:val="00776B51"/>
    <w:rsid w:val="00776EF7"/>
    <w:rsid w:val="00777488"/>
    <w:rsid w:val="0077775C"/>
    <w:rsid w:val="00777921"/>
    <w:rsid w:val="00777BCD"/>
    <w:rsid w:val="00777C13"/>
    <w:rsid w:val="00780350"/>
    <w:rsid w:val="0078052C"/>
    <w:rsid w:val="00780C1A"/>
    <w:rsid w:val="0078119A"/>
    <w:rsid w:val="00781B0A"/>
    <w:rsid w:val="00781F25"/>
    <w:rsid w:val="007820E2"/>
    <w:rsid w:val="0078229A"/>
    <w:rsid w:val="00782BEF"/>
    <w:rsid w:val="0078320B"/>
    <w:rsid w:val="00783400"/>
    <w:rsid w:val="00783433"/>
    <w:rsid w:val="0078346C"/>
    <w:rsid w:val="00783498"/>
    <w:rsid w:val="007836D7"/>
    <w:rsid w:val="00783CE4"/>
    <w:rsid w:val="00783F7F"/>
    <w:rsid w:val="00783FEF"/>
    <w:rsid w:val="00784D5C"/>
    <w:rsid w:val="00784DAA"/>
    <w:rsid w:val="00784F13"/>
    <w:rsid w:val="007850BB"/>
    <w:rsid w:val="007854A9"/>
    <w:rsid w:val="007856D9"/>
    <w:rsid w:val="0078607A"/>
    <w:rsid w:val="00786112"/>
    <w:rsid w:val="007861B0"/>
    <w:rsid w:val="00786245"/>
    <w:rsid w:val="0078651B"/>
    <w:rsid w:val="007866A8"/>
    <w:rsid w:val="0078696A"/>
    <w:rsid w:val="00786AE4"/>
    <w:rsid w:val="00786CC6"/>
    <w:rsid w:val="0078735B"/>
    <w:rsid w:val="00787687"/>
    <w:rsid w:val="00787ACE"/>
    <w:rsid w:val="00790B40"/>
    <w:rsid w:val="00790E53"/>
    <w:rsid w:val="00790EDF"/>
    <w:rsid w:val="007918AE"/>
    <w:rsid w:val="00791B69"/>
    <w:rsid w:val="00791DF7"/>
    <w:rsid w:val="00792096"/>
    <w:rsid w:val="00792412"/>
    <w:rsid w:val="0079243E"/>
    <w:rsid w:val="007925AA"/>
    <w:rsid w:val="00792910"/>
    <w:rsid w:val="00792D6A"/>
    <w:rsid w:val="00792E5C"/>
    <w:rsid w:val="00792E9F"/>
    <w:rsid w:val="007931B1"/>
    <w:rsid w:val="00793259"/>
    <w:rsid w:val="007932D3"/>
    <w:rsid w:val="00793549"/>
    <w:rsid w:val="00793576"/>
    <w:rsid w:val="00793634"/>
    <w:rsid w:val="007936C8"/>
    <w:rsid w:val="00794A4E"/>
    <w:rsid w:val="0079570D"/>
    <w:rsid w:val="00795FA7"/>
    <w:rsid w:val="00795FC4"/>
    <w:rsid w:val="00796089"/>
    <w:rsid w:val="007966F9"/>
    <w:rsid w:val="00796DA7"/>
    <w:rsid w:val="00797465"/>
    <w:rsid w:val="0079773C"/>
    <w:rsid w:val="0079790F"/>
    <w:rsid w:val="00797CE6"/>
    <w:rsid w:val="00797F18"/>
    <w:rsid w:val="00797F43"/>
    <w:rsid w:val="007A012C"/>
    <w:rsid w:val="007A01AE"/>
    <w:rsid w:val="007A020C"/>
    <w:rsid w:val="007A0499"/>
    <w:rsid w:val="007A049B"/>
    <w:rsid w:val="007A1430"/>
    <w:rsid w:val="007A14EC"/>
    <w:rsid w:val="007A238C"/>
    <w:rsid w:val="007A2ABF"/>
    <w:rsid w:val="007A3144"/>
    <w:rsid w:val="007A32A5"/>
    <w:rsid w:val="007A3B2D"/>
    <w:rsid w:val="007A3BD1"/>
    <w:rsid w:val="007A47BE"/>
    <w:rsid w:val="007A4A6E"/>
    <w:rsid w:val="007A4F6F"/>
    <w:rsid w:val="007A55D8"/>
    <w:rsid w:val="007A574E"/>
    <w:rsid w:val="007A5AB2"/>
    <w:rsid w:val="007A5BAD"/>
    <w:rsid w:val="007A5D1C"/>
    <w:rsid w:val="007A786F"/>
    <w:rsid w:val="007A79C1"/>
    <w:rsid w:val="007A7A5E"/>
    <w:rsid w:val="007A7A64"/>
    <w:rsid w:val="007A7C42"/>
    <w:rsid w:val="007A7D4C"/>
    <w:rsid w:val="007A7E66"/>
    <w:rsid w:val="007B026F"/>
    <w:rsid w:val="007B03A5"/>
    <w:rsid w:val="007B05D3"/>
    <w:rsid w:val="007B074A"/>
    <w:rsid w:val="007B0B6F"/>
    <w:rsid w:val="007B0B98"/>
    <w:rsid w:val="007B1094"/>
    <w:rsid w:val="007B130A"/>
    <w:rsid w:val="007B15AD"/>
    <w:rsid w:val="007B1C2D"/>
    <w:rsid w:val="007B1FBF"/>
    <w:rsid w:val="007B22F6"/>
    <w:rsid w:val="007B23CF"/>
    <w:rsid w:val="007B2F33"/>
    <w:rsid w:val="007B41CC"/>
    <w:rsid w:val="007B4585"/>
    <w:rsid w:val="007B4BCB"/>
    <w:rsid w:val="007B4EDA"/>
    <w:rsid w:val="007B5D34"/>
    <w:rsid w:val="007B6722"/>
    <w:rsid w:val="007B6CAE"/>
    <w:rsid w:val="007B706E"/>
    <w:rsid w:val="007C0249"/>
    <w:rsid w:val="007C06AC"/>
    <w:rsid w:val="007C0A9D"/>
    <w:rsid w:val="007C118D"/>
    <w:rsid w:val="007C131C"/>
    <w:rsid w:val="007C15D4"/>
    <w:rsid w:val="007C1977"/>
    <w:rsid w:val="007C2676"/>
    <w:rsid w:val="007C2760"/>
    <w:rsid w:val="007C30D2"/>
    <w:rsid w:val="007C3118"/>
    <w:rsid w:val="007C3923"/>
    <w:rsid w:val="007C3B9C"/>
    <w:rsid w:val="007C3BE1"/>
    <w:rsid w:val="007C3D62"/>
    <w:rsid w:val="007C44FD"/>
    <w:rsid w:val="007C4912"/>
    <w:rsid w:val="007C4DB8"/>
    <w:rsid w:val="007C4E70"/>
    <w:rsid w:val="007C5B7C"/>
    <w:rsid w:val="007C66D9"/>
    <w:rsid w:val="007C6D63"/>
    <w:rsid w:val="007C730E"/>
    <w:rsid w:val="007C74D2"/>
    <w:rsid w:val="007C76DA"/>
    <w:rsid w:val="007C7769"/>
    <w:rsid w:val="007C7B78"/>
    <w:rsid w:val="007C7C1E"/>
    <w:rsid w:val="007D01CE"/>
    <w:rsid w:val="007D095B"/>
    <w:rsid w:val="007D0BC8"/>
    <w:rsid w:val="007D1491"/>
    <w:rsid w:val="007D1956"/>
    <w:rsid w:val="007D2228"/>
    <w:rsid w:val="007D2314"/>
    <w:rsid w:val="007D26A8"/>
    <w:rsid w:val="007D31A7"/>
    <w:rsid w:val="007D32E4"/>
    <w:rsid w:val="007D33E9"/>
    <w:rsid w:val="007D3ADC"/>
    <w:rsid w:val="007D3EDD"/>
    <w:rsid w:val="007D44AE"/>
    <w:rsid w:val="007D47B3"/>
    <w:rsid w:val="007D5B7C"/>
    <w:rsid w:val="007D651C"/>
    <w:rsid w:val="007D6834"/>
    <w:rsid w:val="007D69E3"/>
    <w:rsid w:val="007D70AB"/>
    <w:rsid w:val="007D77FC"/>
    <w:rsid w:val="007D79E7"/>
    <w:rsid w:val="007E00E6"/>
    <w:rsid w:val="007E0AF7"/>
    <w:rsid w:val="007E0EE0"/>
    <w:rsid w:val="007E1088"/>
    <w:rsid w:val="007E1B5A"/>
    <w:rsid w:val="007E1D0C"/>
    <w:rsid w:val="007E1D6A"/>
    <w:rsid w:val="007E2072"/>
    <w:rsid w:val="007E23C2"/>
    <w:rsid w:val="007E2568"/>
    <w:rsid w:val="007E27AC"/>
    <w:rsid w:val="007E2F14"/>
    <w:rsid w:val="007E3092"/>
    <w:rsid w:val="007E312E"/>
    <w:rsid w:val="007E35D3"/>
    <w:rsid w:val="007E3C15"/>
    <w:rsid w:val="007E4472"/>
    <w:rsid w:val="007E4631"/>
    <w:rsid w:val="007E4864"/>
    <w:rsid w:val="007E4BDE"/>
    <w:rsid w:val="007E4DF8"/>
    <w:rsid w:val="007E5460"/>
    <w:rsid w:val="007E57F4"/>
    <w:rsid w:val="007E5975"/>
    <w:rsid w:val="007E5AA9"/>
    <w:rsid w:val="007E5D61"/>
    <w:rsid w:val="007E5F45"/>
    <w:rsid w:val="007E6346"/>
    <w:rsid w:val="007E678F"/>
    <w:rsid w:val="007E6DD0"/>
    <w:rsid w:val="007E72AF"/>
    <w:rsid w:val="007E76A2"/>
    <w:rsid w:val="007E7A6E"/>
    <w:rsid w:val="007F08A5"/>
    <w:rsid w:val="007F0E3A"/>
    <w:rsid w:val="007F0F6D"/>
    <w:rsid w:val="007F122A"/>
    <w:rsid w:val="007F1262"/>
    <w:rsid w:val="007F1B22"/>
    <w:rsid w:val="007F1F00"/>
    <w:rsid w:val="007F2144"/>
    <w:rsid w:val="007F255D"/>
    <w:rsid w:val="007F2A4C"/>
    <w:rsid w:val="007F33C3"/>
    <w:rsid w:val="007F395D"/>
    <w:rsid w:val="007F3B2E"/>
    <w:rsid w:val="007F3EA2"/>
    <w:rsid w:val="007F47CF"/>
    <w:rsid w:val="007F4822"/>
    <w:rsid w:val="007F501D"/>
    <w:rsid w:val="007F5084"/>
    <w:rsid w:val="007F53CD"/>
    <w:rsid w:val="007F5742"/>
    <w:rsid w:val="007F5878"/>
    <w:rsid w:val="007F58AD"/>
    <w:rsid w:val="007F608C"/>
    <w:rsid w:val="007F61DD"/>
    <w:rsid w:val="007F6615"/>
    <w:rsid w:val="007F7062"/>
    <w:rsid w:val="007F7362"/>
    <w:rsid w:val="007F770A"/>
    <w:rsid w:val="007F7820"/>
    <w:rsid w:val="007F7B11"/>
    <w:rsid w:val="007F7F2A"/>
    <w:rsid w:val="00800485"/>
    <w:rsid w:val="0080050B"/>
    <w:rsid w:val="00800C75"/>
    <w:rsid w:val="008015F4"/>
    <w:rsid w:val="008016A1"/>
    <w:rsid w:val="00801D00"/>
    <w:rsid w:val="00801DDC"/>
    <w:rsid w:val="00801FCF"/>
    <w:rsid w:val="00802823"/>
    <w:rsid w:val="0080328B"/>
    <w:rsid w:val="008038A0"/>
    <w:rsid w:val="008041E2"/>
    <w:rsid w:val="0080420D"/>
    <w:rsid w:val="00804789"/>
    <w:rsid w:val="00804D0D"/>
    <w:rsid w:val="008055EF"/>
    <w:rsid w:val="00805866"/>
    <w:rsid w:val="00805A3E"/>
    <w:rsid w:val="0080642A"/>
    <w:rsid w:val="00806E1A"/>
    <w:rsid w:val="008075CE"/>
    <w:rsid w:val="00807D32"/>
    <w:rsid w:val="00807E64"/>
    <w:rsid w:val="00807F61"/>
    <w:rsid w:val="00810428"/>
    <w:rsid w:val="008107AB"/>
    <w:rsid w:val="0081108B"/>
    <w:rsid w:val="008110BC"/>
    <w:rsid w:val="008117A5"/>
    <w:rsid w:val="00811A7A"/>
    <w:rsid w:val="00811ACD"/>
    <w:rsid w:val="00812193"/>
    <w:rsid w:val="00812358"/>
    <w:rsid w:val="0081273B"/>
    <w:rsid w:val="00812849"/>
    <w:rsid w:val="00813018"/>
    <w:rsid w:val="008134EF"/>
    <w:rsid w:val="00814098"/>
    <w:rsid w:val="008146D2"/>
    <w:rsid w:val="0081499F"/>
    <w:rsid w:val="00814A96"/>
    <w:rsid w:val="00814B88"/>
    <w:rsid w:val="008153D9"/>
    <w:rsid w:val="0081557F"/>
    <w:rsid w:val="00815CD9"/>
    <w:rsid w:val="00815E5F"/>
    <w:rsid w:val="00816131"/>
    <w:rsid w:val="00816216"/>
    <w:rsid w:val="00816C4D"/>
    <w:rsid w:val="00816CCC"/>
    <w:rsid w:val="00816CE9"/>
    <w:rsid w:val="0081723A"/>
    <w:rsid w:val="0081764D"/>
    <w:rsid w:val="00817704"/>
    <w:rsid w:val="00817893"/>
    <w:rsid w:val="00817941"/>
    <w:rsid w:val="00817FC4"/>
    <w:rsid w:val="00820161"/>
    <w:rsid w:val="00820308"/>
    <w:rsid w:val="0082054B"/>
    <w:rsid w:val="00820638"/>
    <w:rsid w:val="00820A83"/>
    <w:rsid w:val="00820B35"/>
    <w:rsid w:val="00820B56"/>
    <w:rsid w:val="00820C72"/>
    <w:rsid w:val="00820CF2"/>
    <w:rsid w:val="008212DB"/>
    <w:rsid w:val="00821CF0"/>
    <w:rsid w:val="0082243B"/>
    <w:rsid w:val="008226E0"/>
    <w:rsid w:val="00822946"/>
    <w:rsid w:val="00822B68"/>
    <w:rsid w:val="00822C43"/>
    <w:rsid w:val="00822DB7"/>
    <w:rsid w:val="00822E83"/>
    <w:rsid w:val="0082369C"/>
    <w:rsid w:val="00823752"/>
    <w:rsid w:val="00823910"/>
    <w:rsid w:val="00823BA8"/>
    <w:rsid w:val="008249AD"/>
    <w:rsid w:val="008251B2"/>
    <w:rsid w:val="008258BB"/>
    <w:rsid w:val="0082591E"/>
    <w:rsid w:val="008271DD"/>
    <w:rsid w:val="0082778A"/>
    <w:rsid w:val="00827D4A"/>
    <w:rsid w:val="00830043"/>
    <w:rsid w:val="008304DB"/>
    <w:rsid w:val="008304F6"/>
    <w:rsid w:val="00830CF9"/>
    <w:rsid w:val="00831B02"/>
    <w:rsid w:val="00831FB6"/>
    <w:rsid w:val="008320C1"/>
    <w:rsid w:val="0083229E"/>
    <w:rsid w:val="00832FB5"/>
    <w:rsid w:val="00833027"/>
    <w:rsid w:val="0083317F"/>
    <w:rsid w:val="00833346"/>
    <w:rsid w:val="00833602"/>
    <w:rsid w:val="00833B2A"/>
    <w:rsid w:val="0083430C"/>
    <w:rsid w:val="00834DD8"/>
    <w:rsid w:val="008350F2"/>
    <w:rsid w:val="0083533B"/>
    <w:rsid w:val="00835404"/>
    <w:rsid w:val="00835B96"/>
    <w:rsid w:val="00835E69"/>
    <w:rsid w:val="00835F85"/>
    <w:rsid w:val="00836015"/>
    <w:rsid w:val="00836700"/>
    <w:rsid w:val="00836708"/>
    <w:rsid w:val="00837034"/>
    <w:rsid w:val="008376CB"/>
    <w:rsid w:val="00837940"/>
    <w:rsid w:val="00837BA3"/>
    <w:rsid w:val="00837EFB"/>
    <w:rsid w:val="0084026E"/>
    <w:rsid w:val="00841BA4"/>
    <w:rsid w:val="0084241C"/>
    <w:rsid w:val="00842791"/>
    <w:rsid w:val="00842FCD"/>
    <w:rsid w:val="00843134"/>
    <w:rsid w:val="00843C40"/>
    <w:rsid w:val="00843C98"/>
    <w:rsid w:val="00844002"/>
    <w:rsid w:val="008443C4"/>
    <w:rsid w:val="00844517"/>
    <w:rsid w:val="00844BC3"/>
    <w:rsid w:val="008453AA"/>
    <w:rsid w:val="008456E8"/>
    <w:rsid w:val="00845FC3"/>
    <w:rsid w:val="00846358"/>
    <w:rsid w:val="0084669E"/>
    <w:rsid w:val="008466EF"/>
    <w:rsid w:val="00846A91"/>
    <w:rsid w:val="00846E31"/>
    <w:rsid w:val="00846FFD"/>
    <w:rsid w:val="008478C4"/>
    <w:rsid w:val="00847B78"/>
    <w:rsid w:val="00847C4A"/>
    <w:rsid w:val="00847EAF"/>
    <w:rsid w:val="00850275"/>
    <w:rsid w:val="00850998"/>
    <w:rsid w:val="00850C99"/>
    <w:rsid w:val="00850D4F"/>
    <w:rsid w:val="00850DB8"/>
    <w:rsid w:val="00851248"/>
    <w:rsid w:val="008513F2"/>
    <w:rsid w:val="008517F7"/>
    <w:rsid w:val="00852143"/>
    <w:rsid w:val="0085296A"/>
    <w:rsid w:val="00852ADF"/>
    <w:rsid w:val="0085302E"/>
    <w:rsid w:val="00853036"/>
    <w:rsid w:val="008534B5"/>
    <w:rsid w:val="008535FB"/>
    <w:rsid w:val="0085364B"/>
    <w:rsid w:val="00853928"/>
    <w:rsid w:val="00853C03"/>
    <w:rsid w:val="00853CC7"/>
    <w:rsid w:val="00854258"/>
    <w:rsid w:val="0085448C"/>
    <w:rsid w:val="0085471B"/>
    <w:rsid w:val="008555E9"/>
    <w:rsid w:val="0085574C"/>
    <w:rsid w:val="00855845"/>
    <w:rsid w:val="00855BC7"/>
    <w:rsid w:val="00855E61"/>
    <w:rsid w:val="00856476"/>
    <w:rsid w:val="00856C0A"/>
    <w:rsid w:val="0085728B"/>
    <w:rsid w:val="008576A3"/>
    <w:rsid w:val="008576F4"/>
    <w:rsid w:val="0086093E"/>
    <w:rsid w:val="00860EC8"/>
    <w:rsid w:val="00861878"/>
    <w:rsid w:val="00861B90"/>
    <w:rsid w:val="00861C40"/>
    <w:rsid w:val="00861C96"/>
    <w:rsid w:val="00861DBE"/>
    <w:rsid w:val="00862384"/>
    <w:rsid w:val="00862672"/>
    <w:rsid w:val="00862692"/>
    <w:rsid w:val="0086293C"/>
    <w:rsid w:val="00862E1A"/>
    <w:rsid w:val="008632BC"/>
    <w:rsid w:val="008633C4"/>
    <w:rsid w:val="0086344F"/>
    <w:rsid w:val="0086366A"/>
    <w:rsid w:val="008644B7"/>
    <w:rsid w:val="00864691"/>
    <w:rsid w:val="00864DD6"/>
    <w:rsid w:val="008655A8"/>
    <w:rsid w:val="00865B90"/>
    <w:rsid w:val="008663A9"/>
    <w:rsid w:val="00866709"/>
    <w:rsid w:val="00867035"/>
    <w:rsid w:val="0086715B"/>
    <w:rsid w:val="008672B0"/>
    <w:rsid w:val="00867320"/>
    <w:rsid w:val="00867427"/>
    <w:rsid w:val="0086754F"/>
    <w:rsid w:val="008677C3"/>
    <w:rsid w:val="0086790D"/>
    <w:rsid w:val="008679F0"/>
    <w:rsid w:val="00867A85"/>
    <w:rsid w:val="00867AE9"/>
    <w:rsid w:val="00867CDC"/>
    <w:rsid w:val="00870696"/>
    <w:rsid w:val="0087070A"/>
    <w:rsid w:val="00870A0C"/>
    <w:rsid w:val="008714A7"/>
    <w:rsid w:val="00871A23"/>
    <w:rsid w:val="00871F56"/>
    <w:rsid w:val="008721D4"/>
    <w:rsid w:val="00872610"/>
    <w:rsid w:val="00873090"/>
    <w:rsid w:val="00873594"/>
    <w:rsid w:val="008735F2"/>
    <w:rsid w:val="0087363B"/>
    <w:rsid w:val="00873802"/>
    <w:rsid w:val="00873BD1"/>
    <w:rsid w:val="00873C76"/>
    <w:rsid w:val="00874E09"/>
    <w:rsid w:val="00875077"/>
    <w:rsid w:val="00875228"/>
    <w:rsid w:val="00875687"/>
    <w:rsid w:val="00875972"/>
    <w:rsid w:val="008759FA"/>
    <w:rsid w:val="00875C22"/>
    <w:rsid w:val="00875E63"/>
    <w:rsid w:val="00875EE8"/>
    <w:rsid w:val="0087614B"/>
    <w:rsid w:val="00876A25"/>
    <w:rsid w:val="00876C21"/>
    <w:rsid w:val="00877CB0"/>
    <w:rsid w:val="00880661"/>
    <w:rsid w:val="008808D1"/>
    <w:rsid w:val="008811BF"/>
    <w:rsid w:val="0088145B"/>
    <w:rsid w:val="0088297B"/>
    <w:rsid w:val="00882BE0"/>
    <w:rsid w:val="00882EA0"/>
    <w:rsid w:val="00882F71"/>
    <w:rsid w:val="00882FD4"/>
    <w:rsid w:val="008834B4"/>
    <w:rsid w:val="00883777"/>
    <w:rsid w:val="00883B68"/>
    <w:rsid w:val="008858D0"/>
    <w:rsid w:val="00885915"/>
    <w:rsid w:val="00885A93"/>
    <w:rsid w:val="0088637E"/>
    <w:rsid w:val="008868E8"/>
    <w:rsid w:val="00886DB5"/>
    <w:rsid w:val="00886ED6"/>
    <w:rsid w:val="00887266"/>
    <w:rsid w:val="00887288"/>
    <w:rsid w:val="00887606"/>
    <w:rsid w:val="00887656"/>
    <w:rsid w:val="00887E37"/>
    <w:rsid w:val="00890049"/>
    <w:rsid w:val="0089016A"/>
    <w:rsid w:val="008912E1"/>
    <w:rsid w:val="008917C3"/>
    <w:rsid w:val="00891930"/>
    <w:rsid w:val="00891B44"/>
    <w:rsid w:val="00891BE5"/>
    <w:rsid w:val="00891DA6"/>
    <w:rsid w:val="00892488"/>
    <w:rsid w:val="00892499"/>
    <w:rsid w:val="008924E4"/>
    <w:rsid w:val="0089265C"/>
    <w:rsid w:val="008927AC"/>
    <w:rsid w:val="00892B3A"/>
    <w:rsid w:val="00892FDA"/>
    <w:rsid w:val="00893581"/>
    <w:rsid w:val="008936D6"/>
    <w:rsid w:val="0089382B"/>
    <w:rsid w:val="00893B1A"/>
    <w:rsid w:val="00894646"/>
    <w:rsid w:val="00894CB7"/>
    <w:rsid w:val="00894F69"/>
    <w:rsid w:val="008952FC"/>
    <w:rsid w:val="008955F6"/>
    <w:rsid w:val="00895CF4"/>
    <w:rsid w:val="00895FD3"/>
    <w:rsid w:val="00896518"/>
    <w:rsid w:val="008971A8"/>
    <w:rsid w:val="0089726B"/>
    <w:rsid w:val="008972FD"/>
    <w:rsid w:val="00897C10"/>
    <w:rsid w:val="008A056A"/>
    <w:rsid w:val="008A0818"/>
    <w:rsid w:val="008A0881"/>
    <w:rsid w:val="008A0C81"/>
    <w:rsid w:val="008A10E4"/>
    <w:rsid w:val="008A1CA5"/>
    <w:rsid w:val="008A2044"/>
    <w:rsid w:val="008A23F3"/>
    <w:rsid w:val="008A243C"/>
    <w:rsid w:val="008A257A"/>
    <w:rsid w:val="008A278C"/>
    <w:rsid w:val="008A2DBF"/>
    <w:rsid w:val="008A2E73"/>
    <w:rsid w:val="008A3236"/>
    <w:rsid w:val="008A3FC6"/>
    <w:rsid w:val="008A3FE0"/>
    <w:rsid w:val="008A45D2"/>
    <w:rsid w:val="008A4A16"/>
    <w:rsid w:val="008A55E6"/>
    <w:rsid w:val="008A5834"/>
    <w:rsid w:val="008A5EC8"/>
    <w:rsid w:val="008A601F"/>
    <w:rsid w:val="008A6131"/>
    <w:rsid w:val="008A6876"/>
    <w:rsid w:val="008A6D48"/>
    <w:rsid w:val="008A6DBB"/>
    <w:rsid w:val="008A6F34"/>
    <w:rsid w:val="008A701C"/>
    <w:rsid w:val="008A7A72"/>
    <w:rsid w:val="008A7F8A"/>
    <w:rsid w:val="008B036B"/>
    <w:rsid w:val="008B09C7"/>
    <w:rsid w:val="008B0FCF"/>
    <w:rsid w:val="008B12A7"/>
    <w:rsid w:val="008B18E1"/>
    <w:rsid w:val="008B229F"/>
    <w:rsid w:val="008B22F7"/>
    <w:rsid w:val="008B2555"/>
    <w:rsid w:val="008B268A"/>
    <w:rsid w:val="008B3082"/>
    <w:rsid w:val="008B3678"/>
    <w:rsid w:val="008B37F6"/>
    <w:rsid w:val="008B4B63"/>
    <w:rsid w:val="008B4CEE"/>
    <w:rsid w:val="008B4F37"/>
    <w:rsid w:val="008B50AD"/>
    <w:rsid w:val="008B561F"/>
    <w:rsid w:val="008B5A40"/>
    <w:rsid w:val="008B5BCF"/>
    <w:rsid w:val="008B6404"/>
    <w:rsid w:val="008B66AD"/>
    <w:rsid w:val="008B73EB"/>
    <w:rsid w:val="008B773C"/>
    <w:rsid w:val="008B7D27"/>
    <w:rsid w:val="008C019D"/>
    <w:rsid w:val="008C0753"/>
    <w:rsid w:val="008C0A58"/>
    <w:rsid w:val="008C16E2"/>
    <w:rsid w:val="008C1B18"/>
    <w:rsid w:val="008C1BE8"/>
    <w:rsid w:val="008C26D5"/>
    <w:rsid w:val="008C2B2B"/>
    <w:rsid w:val="008C305B"/>
    <w:rsid w:val="008C32F1"/>
    <w:rsid w:val="008C362A"/>
    <w:rsid w:val="008C4600"/>
    <w:rsid w:val="008C4744"/>
    <w:rsid w:val="008C4B09"/>
    <w:rsid w:val="008C4BE5"/>
    <w:rsid w:val="008C4D9D"/>
    <w:rsid w:val="008C4E15"/>
    <w:rsid w:val="008C5331"/>
    <w:rsid w:val="008C5981"/>
    <w:rsid w:val="008C5AF6"/>
    <w:rsid w:val="008C5FD0"/>
    <w:rsid w:val="008C6551"/>
    <w:rsid w:val="008C6907"/>
    <w:rsid w:val="008C6D2A"/>
    <w:rsid w:val="008C6E23"/>
    <w:rsid w:val="008C78D5"/>
    <w:rsid w:val="008C7F18"/>
    <w:rsid w:val="008D0120"/>
    <w:rsid w:val="008D0474"/>
    <w:rsid w:val="008D084F"/>
    <w:rsid w:val="008D095A"/>
    <w:rsid w:val="008D0979"/>
    <w:rsid w:val="008D14D7"/>
    <w:rsid w:val="008D16EE"/>
    <w:rsid w:val="008D1B65"/>
    <w:rsid w:val="008D1F1F"/>
    <w:rsid w:val="008D2C37"/>
    <w:rsid w:val="008D2E08"/>
    <w:rsid w:val="008D2E41"/>
    <w:rsid w:val="008D3075"/>
    <w:rsid w:val="008D349C"/>
    <w:rsid w:val="008D389D"/>
    <w:rsid w:val="008D38BF"/>
    <w:rsid w:val="008D39A8"/>
    <w:rsid w:val="008D3A54"/>
    <w:rsid w:val="008D3CA8"/>
    <w:rsid w:val="008D462C"/>
    <w:rsid w:val="008D47E5"/>
    <w:rsid w:val="008D4D38"/>
    <w:rsid w:val="008D51C3"/>
    <w:rsid w:val="008D51EC"/>
    <w:rsid w:val="008D59B1"/>
    <w:rsid w:val="008D5CAF"/>
    <w:rsid w:val="008D673F"/>
    <w:rsid w:val="008D6E46"/>
    <w:rsid w:val="008D7434"/>
    <w:rsid w:val="008D7616"/>
    <w:rsid w:val="008D76CF"/>
    <w:rsid w:val="008D7D57"/>
    <w:rsid w:val="008D7FF5"/>
    <w:rsid w:val="008E0501"/>
    <w:rsid w:val="008E06E1"/>
    <w:rsid w:val="008E06EB"/>
    <w:rsid w:val="008E08E6"/>
    <w:rsid w:val="008E0A80"/>
    <w:rsid w:val="008E0D2B"/>
    <w:rsid w:val="008E0DB9"/>
    <w:rsid w:val="008E18E3"/>
    <w:rsid w:val="008E1B1A"/>
    <w:rsid w:val="008E1B5F"/>
    <w:rsid w:val="008E1D6F"/>
    <w:rsid w:val="008E21A3"/>
    <w:rsid w:val="008E21E0"/>
    <w:rsid w:val="008E23FD"/>
    <w:rsid w:val="008E2519"/>
    <w:rsid w:val="008E27C1"/>
    <w:rsid w:val="008E2CD8"/>
    <w:rsid w:val="008E332C"/>
    <w:rsid w:val="008E3F25"/>
    <w:rsid w:val="008E47BC"/>
    <w:rsid w:val="008E4A3F"/>
    <w:rsid w:val="008E4A49"/>
    <w:rsid w:val="008E4C2F"/>
    <w:rsid w:val="008E4D10"/>
    <w:rsid w:val="008E5158"/>
    <w:rsid w:val="008E53F4"/>
    <w:rsid w:val="008E5809"/>
    <w:rsid w:val="008E5C3F"/>
    <w:rsid w:val="008E6003"/>
    <w:rsid w:val="008E6631"/>
    <w:rsid w:val="008E69D6"/>
    <w:rsid w:val="008E754B"/>
    <w:rsid w:val="008E7BEC"/>
    <w:rsid w:val="008E7D49"/>
    <w:rsid w:val="008E7F13"/>
    <w:rsid w:val="008F045D"/>
    <w:rsid w:val="008F05DE"/>
    <w:rsid w:val="008F0804"/>
    <w:rsid w:val="008F09FC"/>
    <w:rsid w:val="008F0C5C"/>
    <w:rsid w:val="008F14CB"/>
    <w:rsid w:val="008F173F"/>
    <w:rsid w:val="008F185C"/>
    <w:rsid w:val="008F23B1"/>
    <w:rsid w:val="008F2942"/>
    <w:rsid w:val="008F2970"/>
    <w:rsid w:val="008F2AA8"/>
    <w:rsid w:val="008F3330"/>
    <w:rsid w:val="008F36C2"/>
    <w:rsid w:val="008F37E8"/>
    <w:rsid w:val="008F3989"/>
    <w:rsid w:val="008F3B6B"/>
    <w:rsid w:val="008F4085"/>
    <w:rsid w:val="008F417A"/>
    <w:rsid w:val="008F4A01"/>
    <w:rsid w:val="008F5019"/>
    <w:rsid w:val="008F523C"/>
    <w:rsid w:val="008F53ED"/>
    <w:rsid w:val="008F55CE"/>
    <w:rsid w:val="008F5A4A"/>
    <w:rsid w:val="008F5B7A"/>
    <w:rsid w:val="008F5C7C"/>
    <w:rsid w:val="008F6116"/>
    <w:rsid w:val="008F6248"/>
    <w:rsid w:val="008F65E9"/>
    <w:rsid w:val="008F666D"/>
    <w:rsid w:val="008F67E3"/>
    <w:rsid w:val="008F6FE5"/>
    <w:rsid w:val="008F73A5"/>
    <w:rsid w:val="008F7782"/>
    <w:rsid w:val="008F7CC4"/>
    <w:rsid w:val="009001D4"/>
    <w:rsid w:val="009003FB"/>
    <w:rsid w:val="00900A11"/>
    <w:rsid w:val="00900BA6"/>
    <w:rsid w:val="009012B1"/>
    <w:rsid w:val="00901674"/>
    <w:rsid w:val="00901B44"/>
    <w:rsid w:val="00901F6D"/>
    <w:rsid w:val="00902333"/>
    <w:rsid w:val="00902469"/>
    <w:rsid w:val="00902A2E"/>
    <w:rsid w:val="00902B44"/>
    <w:rsid w:val="00903163"/>
    <w:rsid w:val="00903B07"/>
    <w:rsid w:val="00904CDE"/>
    <w:rsid w:val="00904F84"/>
    <w:rsid w:val="0090505E"/>
    <w:rsid w:val="009055CD"/>
    <w:rsid w:val="009058A0"/>
    <w:rsid w:val="00905E1A"/>
    <w:rsid w:val="00906024"/>
    <w:rsid w:val="009060F1"/>
    <w:rsid w:val="00906438"/>
    <w:rsid w:val="00906555"/>
    <w:rsid w:val="009067A2"/>
    <w:rsid w:val="0090733C"/>
    <w:rsid w:val="00907480"/>
    <w:rsid w:val="009074C5"/>
    <w:rsid w:val="00910B4B"/>
    <w:rsid w:val="00910C53"/>
    <w:rsid w:val="00910D96"/>
    <w:rsid w:val="00910F5C"/>
    <w:rsid w:val="00911134"/>
    <w:rsid w:val="00911C69"/>
    <w:rsid w:val="00911E8F"/>
    <w:rsid w:val="0091200E"/>
    <w:rsid w:val="00912BC8"/>
    <w:rsid w:val="00913322"/>
    <w:rsid w:val="0091343D"/>
    <w:rsid w:val="0091357A"/>
    <w:rsid w:val="009135B9"/>
    <w:rsid w:val="00913792"/>
    <w:rsid w:val="00913B9A"/>
    <w:rsid w:val="009141A7"/>
    <w:rsid w:val="00914A3D"/>
    <w:rsid w:val="00914ADF"/>
    <w:rsid w:val="00914C55"/>
    <w:rsid w:val="00914E9C"/>
    <w:rsid w:val="00914ED0"/>
    <w:rsid w:val="00915256"/>
    <w:rsid w:val="0091529C"/>
    <w:rsid w:val="00915D8A"/>
    <w:rsid w:val="00915FDE"/>
    <w:rsid w:val="009167F8"/>
    <w:rsid w:val="00916C82"/>
    <w:rsid w:val="00916DD7"/>
    <w:rsid w:val="009171A5"/>
    <w:rsid w:val="00917A85"/>
    <w:rsid w:val="00917B4D"/>
    <w:rsid w:val="00920252"/>
    <w:rsid w:val="009205E1"/>
    <w:rsid w:val="00920F34"/>
    <w:rsid w:val="009210DE"/>
    <w:rsid w:val="00921230"/>
    <w:rsid w:val="0092198F"/>
    <w:rsid w:val="00921AF5"/>
    <w:rsid w:val="00921BB3"/>
    <w:rsid w:val="00921E55"/>
    <w:rsid w:val="009220A6"/>
    <w:rsid w:val="0092262A"/>
    <w:rsid w:val="00922BFD"/>
    <w:rsid w:val="00922EE4"/>
    <w:rsid w:val="0092311A"/>
    <w:rsid w:val="009232FE"/>
    <w:rsid w:val="0092330B"/>
    <w:rsid w:val="0092398C"/>
    <w:rsid w:val="00924A3F"/>
    <w:rsid w:val="00924E97"/>
    <w:rsid w:val="00925019"/>
    <w:rsid w:val="009255A9"/>
    <w:rsid w:val="00926133"/>
    <w:rsid w:val="00926EE8"/>
    <w:rsid w:val="00927A41"/>
    <w:rsid w:val="00927AC0"/>
    <w:rsid w:val="00927B05"/>
    <w:rsid w:val="00927C97"/>
    <w:rsid w:val="00927FBC"/>
    <w:rsid w:val="0093004F"/>
    <w:rsid w:val="00930096"/>
    <w:rsid w:val="00930271"/>
    <w:rsid w:val="00930460"/>
    <w:rsid w:val="009304C7"/>
    <w:rsid w:val="009308B6"/>
    <w:rsid w:val="00930C76"/>
    <w:rsid w:val="00930CE9"/>
    <w:rsid w:val="00930D2C"/>
    <w:rsid w:val="009311CE"/>
    <w:rsid w:val="0093154E"/>
    <w:rsid w:val="009315DB"/>
    <w:rsid w:val="0093160F"/>
    <w:rsid w:val="00931BF0"/>
    <w:rsid w:val="00931DAC"/>
    <w:rsid w:val="009323E7"/>
    <w:rsid w:val="0093313F"/>
    <w:rsid w:val="00933604"/>
    <w:rsid w:val="00933843"/>
    <w:rsid w:val="00933F7A"/>
    <w:rsid w:val="009342D1"/>
    <w:rsid w:val="00934505"/>
    <w:rsid w:val="009353B5"/>
    <w:rsid w:val="009355B7"/>
    <w:rsid w:val="009356CC"/>
    <w:rsid w:val="00935842"/>
    <w:rsid w:val="0093647C"/>
    <w:rsid w:val="00936499"/>
    <w:rsid w:val="00936D36"/>
    <w:rsid w:val="00936E20"/>
    <w:rsid w:val="00936FB1"/>
    <w:rsid w:val="00937027"/>
    <w:rsid w:val="00937275"/>
    <w:rsid w:val="0093745D"/>
    <w:rsid w:val="009374D8"/>
    <w:rsid w:val="009375D6"/>
    <w:rsid w:val="009375DD"/>
    <w:rsid w:val="00937817"/>
    <w:rsid w:val="00937A3C"/>
    <w:rsid w:val="00937DF7"/>
    <w:rsid w:val="00937E03"/>
    <w:rsid w:val="00940434"/>
    <w:rsid w:val="00940669"/>
    <w:rsid w:val="00940F8F"/>
    <w:rsid w:val="009410EB"/>
    <w:rsid w:val="0094116E"/>
    <w:rsid w:val="009413FE"/>
    <w:rsid w:val="009414C5"/>
    <w:rsid w:val="009415B0"/>
    <w:rsid w:val="009415B4"/>
    <w:rsid w:val="00941A10"/>
    <w:rsid w:val="00941A15"/>
    <w:rsid w:val="00941BA1"/>
    <w:rsid w:val="00941C41"/>
    <w:rsid w:val="00941F82"/>
    <w:rsid w:val="0094287E"/>
    <w:rsid w:val="00942A71"/>
    <w:rsid w:val="00942ADB"/>
    <w:rsid w:val="009431FF"/>
    <w:rsid w:val="00943344"/>
    <w:rsid w:val="009436D0"/>
    <w:rsid w:val="009437B7"/>
    <w:rsid w:val="00943CA0"/>
    <w:rsid w:val="00943E93"/>
    <w:rsid w:val="00944449"/>
    <w:rsid w:val="009444E1"/>
    <w:rsid w:val="00944980"/>
    <w:rsid w:val="00944C02"/>
    <w:rsid w:val="009450C8"/>
    <w:rsid w:val="0094521E"/>
    <w:rsid w:val="009453BD"/>
    <w:rsid w:val="00945468"/>
    <w:rsid w:val="009456B2"/>
    <w:rsid w:val="00945C47"/>
    <w:rsid w:val="00945E97"/>
    <w:rsid w:val="009467A6"/>
    <w:rsid w:val="009467B2"/>
    <w:rsid w:val="009467F7"/>
    <w:rsid w:val="00946EA7"/>
    <w:rsid w:val="00947131"/>
    <w:rsid w:val="009477B3"/>
    <w:rsid w:val="009479A6"/>
    <w:rsid w:val="00947BB7"/>
    <w:rsid w:val="009508B9"/>
    <w:rsid w:val="00950959"/>
    <w:rsid w:val="00950ACD"/>
    <w:rsid w:val="00950F2B"/>
    <w:rsid w:val="00952078"/>
    <w:rsid w:val="0095238C"/>
    <w:rsid w:val="009525C1"/>
    <w:rsid w:val="00952DE2"/>
    <w:rsid w:val="00953264"/>
    <w:rsid w:val="009533B9"/>
    <w:rsid w:val="0095364C"/>
    <w:rsid w:val="0095367E"/>
    <w:rsid w:val="00953DFC"/>
    <w:rsid w:val="00954168"/>
    <w:rsid w:val="0095479B"/>
    <w:rsid w:val="00954BE9"/>
    <w:rsid w:val="00954CCD"/>
    <w:rsid w:val="00954F13"/>
    <w:rsid w:val="00955DF4"/>
    <w:rsid w:val="009560AC"/>
    <w:rsid w:val="0095619D"/>
    <w:rsid w:val="00956406"/>
    <w:rsid w:val="0095679D"/>
    <w:rsid w:val="00956AF4"/>
    <w:rsid w:val="00956B2B"/>
    <w:rsid w:val="00956BBF"/>
    <w:rsid w:val="00957855"/>
    <w:rsid w:val="009602B3"/>
    <w:rsid w:val="00960CCB"/>
    <w:rsid w:val="00960CD5"/>
    <w:rsid w:val="00961243"/>
    <w:rsid w:val="0096168C"/>
    <w:rsid w:val="00961FC6"/>
    <w:rsid w:val="00962182"/>
    <w:rsid w:val="00962738"/>
    <w:rsid w:val="00962D5F"/>
    <w:rsid w:val="00963006"/>
    <w:rsid w:val="00963408"/>
    <w:rsid w:val="0096360C"/>
    <w:rsid w:val="00963AA2"/>
    <w:rsid w:val="00964635"/>
    <w:rsid w:val="00964F0B"/>
    <w:rsid w:val="009655C2"/>
    <w:rsid w:val="00965BAD"/>
    <w:rsid w:val="0096608F"/>
    <w:rsid w:val="00966692"/>
    <w:rsid w:val="009667A4"/>
    <w:rsid w:val="0096697B"/>
    <w:rsid w:val="009669CD"/>
    <w:rsid w:val="00966D36"/>
    <w:rsid w:val="00967047"/>
    <w:rsid w:val="009675E8"/>
    <w:rsid w:val="00967755"/>
    <w:rsid w:val="009677FF"/>
    <w:rsid w:val="009679DA"/>
    <w:rsid w:val="00967D54"/>
    <w:rsid w:val="009705A3"/>
    <w:rsid w:val="00970AB5"/>
    <w:rsid w:val="009711C3"/>
    <w:rsid w:val="009712D8"/>
    <w:rsid w:val="00971694"/>
    <w:rsid w:val="009719DE"/>
    <w:rsid w:val="009721A7"/>
    <w:rsid w:val="009729C5"/>
    <w:rsid w:val="00972B80"/>
    <w:rsid w:val="0097309F"/>
    <w:rsid w:val="00973695"/>
    <w:rsid w:val="00973A9B"/>
    <w:rsid w:val="009740C1"/>
    <w:rsid w:val="0097412C"/>
    <w:rsid w:val="0097443B"/>
    <w:rsid w:val="00974D2E"/>
    <w:rsid w:val="00974E7B"/>
    <w:rsid w:val="00975198"/>
    <w:rsid w:val="009752EC"/>
    <w:rsid w:val="00975A59"/>
    <w:rsid w:val="00975D2A"/>
    <w:rsid w:val="009766B7"/>
    <w:rsid w:val="009775F8"/>
    <w:rsid w:val="00977AEB"/>
    <w:rsid w:val="00977B1E"/>
    <w:rsid w:val="00977B25"/>
    <w:rsid w:val="00977F2E"/>
    <w:rsid w:val="0098002A"/>
    <w:rsid w:val="009805A8"/>
    <w:rsid w:val="009805B2"/>
    <w:rsid w:val="00980792"/>
    <w:rsid w:val="00981CD1"/>
    <w:rsid w:val="00982027"/>
    <w:rsid w:val="00982BB6"/>
    <w:rsid w:val="00982C9D"/>
    <w:rsid w:val="00982D00"/>
    <w:rsid w:val="0098363D"/>
    <w:rsid w:val="00983C0F"/>
    <w:rsid w:val="00983C16"/>
    <w:rsid w:val="00983D78"/>
    <w:rsid w:val="0098435F"/>
    <w:rsid w:val="00984377"/>
    <w:rsid w:val="0098490E"/>
    <w:rsid w:val="009849C3"/>
    <w:rsid w:val="00984B85"/>
    <w:rsid w:val="00984CAA"/>
    <w:rsid w:val="00985321"/>
    <w:rsid w:val="0098544A"/>
    <w:rsid w:val="00986004"/>
    <w:rsid w:val="00986032"/>
    <w:rsid w:val="00986383"/>
    <w:rsid w:val="00986FA6"/>
    <w:rsid w:val="00987571"/>
    <w:rsid w:val="00990C8F"/>
    <w:rsid w:val="0099105E"/>
    <w:rsid w:val="00991139"/>
    <w:rsid w:val="00991397"/>
    <w:rsid w:val="009914B3"/>
    <w:rsid w:val="00991654"/>
    <w:rsid w:val="00991DB4"/>
    <w:rsid w:val="00991EB1"/>
    <w:rsid w:val="00991F03"/>
    <w:rsid w:val="00993A36"/>
    <w:rsid w:val="00993E83"/>
    <w:rsid w:val="00993F03"/>
    <w:rsid w:val="009941C3"/>
    <w:rsid w:val="0099481C"/>
    <w:rsid w:val="00994997"/>
    <w:rsid w:val="009949EF"/>
    <w:rsid w:val="0099526F"/>
    <w:rsid w:val="009955F3"/>
    <w:rsid w:val="00995894"/>
    <w:rsid w:val="009958C8"/>
    <w:rsid w:val="00995E75"/>
    <w:rsid w:val="00995EC5"/>
    <w:rsid w:val="0099618B"/>
    <w:rsid w:val="009962B3"/>
    <w:rsid w:val="009966C5"/>
    <w:rsid w:val="009967DD"/>
    <w:rsid w:val="00996AA9"/>
    <w:rsid w:val="00996CC9"/>
    <w:rsid w:val="00996FB5"/>
    <w:rsid w:val="009973D4"/>
    <w:rsid w:val="0099775F"/>
    <w:rsid w:val="009977BC"/>
    <w:rsid w:val="00997C12"/>
    <w:rsid w:val="009A0099"/>
    <w:rsid w:val="009A01D3"/>
    <w:rsid w:val="009A1379"/>
    <w:rsid w:val="009A1598"/>
    <w:rsid w:val="009A17F2"/>
    <w:rsid w:val="009A1C49"/>
    <w:rsid w:val="009A2394"/>
    <w:rsid w:val="009A2B96"/>
    <w:rsid w:val="009A2C27"/>
    <w:rsid w:val="009A3AE5"/>
    <w:rsid w:val="009A3F35"/>
    <w:rsid w:val="009A434B"/>
    <w:rsid w:val="009A4B06"/>
    <w:rsid w:val="009A4E89"/>
    <w:rsid w:val="009A5009"/>
    <w:rsid w:val="009A5B5B"/>
    <w:rsid w:val="009A605C"/>
    <w:rsid w:val="009A607A"/>
    <w:rsid w:val="009A6228"/>
    <w:rsid w:val="009A64DD"/>
    <w:rsid w:val="009A6747"/>
    <w:rsid w:val="009A6A70"/>
    <w:rsid w:val="009A6E7A"/>
    <w:rsid w:val="009A7637"/>
    <w:rsid w:val="009A7DB8"/>
    <w:rsid w:val="009A7F95"/>
    <w:rsid w:val="009B1471"/>
    <w:rsid w:val="009B1B9A"/>
    <w:rsid w:val="009B1CA5"/>
    <w:rsid w:val="009B1F0E"/>
    <w:rsid w:val="009B1F15"/>
    <w:rsid w:val="009B2D69"/>
    <w:rsid w:val="009B2D6D"/>
    <w:rsid w:val="009B2FB8"/>
    <w:rsid w:val="009B3322"/>
    <w:rsid w:val="009B35E1"/>
    <w:rsid w:val="009B366A"/>
    <w:rsid w:val="009B3AB7"/>
    <w:rsid w:val="009B3E02"/>
    <w:rsid w:val="009B3FDE"/>
    <w:rsid w:val="009B4235"/>
    <w:rsid w:val="009B428E"/>
    <w:rsid w:val="009B46E9"/>
    <w:rsid w:val="009B4A44"/>
    <w:rsid w:val="009B4A97"/>
    <w:rsid w:val="009B4B5F"/>
    <w:rsid w:val="009B4E7C"/>
    <w:rsid w:val="009B4F3C"/>
    <w:rsid w:val="009B54DF"/>
    <w:rsid w:val="009B5ACB"/>
    <w:rsid w:val="009B6196"/>
    <w:rsid w:val="009B6454"/>
    <w:rsid w:val="009B6B2A"/>
    <w:rsid w:val="009B6D73"/>
    <w:rsid w:val="009B6E14"/>
    <w:rsid w:val="009B7260"/>
    <w:rsid w:val="009B73A2"/>
    <w:rsid w:val="009C01C2"/>
    <w:rsid w:val="009C0840"/>
    <w:rsid w:val="009C0CC1"/>
    <w:rsid w:val="009C0E0E"/>
    <w:rsid w:val="009C15C5"/>
    <w:rsid w:val="009C1803"/>
    <w:rsid w:val="009C18D8"/>
    <w:rsid w:val="009C19DA"/>
    <w:rsid w:val="009C1A48"/>
    <w:rsid w:val="009C233C"/>
    <w:rsid w:val="009C25ED"/>
    <w:rsid w:val="009C2803"/>
    <w:rsid w:val="009C28EA"/>
    <w:rsid w:val="009C298C"/>
    <w:rsid w:val="009C334D"/>
    <w:rsid w:val="009C35CB"/>
    <w:rsid w:val="009C3772"/>
    <w:rsid w:val="009C393D"/>
    <w:rsid w:val="009C401F"/>
    <w:rsid w:val="009C480E"/>
    <w:rsid w:val="009C4A1A"/>
    <w:rsid w:val="009C4BBC"/>
    <w:rsid w:val="009C4DB5"/>
    <w:rsid w:val="009C5AC6"/>
    <w:rsid w:val="009C6509"/>
    <w:rsid w:val="009C6952"/>
    <w:rsid w:val="009C6DEC"/>
    <w:rsid w:val="009C7A8D"/>
    <w:rsid w:val="009C7D45"/>
    <w:rsid w:val="009D00B5"/>
    <w:rsid w:val="009D0DFB"/>
    <w:rsid w:val="009D0F89"/>
    <w:rsid w:val="009D1195"/>
    <w:rsid w:val="009D11AD"/>
    <w:rsid w:val="009D1269"/>
    <w:rsid w:val="009D1641"/>
    <w:rsid w:val="009D191B"/>
    <w:rsid w:val="009D1E23"/>
    <w:rsid w:val="009D1E3E"/>
    <w:rsid w:val="009D20F2"/>
    <w:rsid w:val="009D2918"/>
    <w:rsid w:val="009D2933"/>
    <w:rsid w:val="009D2E1D"/>
    <w:rsid w:val="009D39AA"/>
    <w:rsid w:val="009D3AE7"/>
    <w:rsid w:val="009D4169"/>
    <w:rsid w:val="009D41A5"/>
    <w:rsid w:val="009D4238"/>
    <w:rsid w:val="009D44DE"/>
    <w:rsid w:val="009D4645"/>
    <w:rsid w:val="009D4955"/>
    <w:rsid w:val="009D53C7"/>
    <w:rsid w:val="009D55A8"/>
    <w:rsid w:val="009D5763"/>
    <w:rsid w:val="009D5AAF"/>
    <w:rsid w:val="009D5F12"/>
    <w:rsid w:val="009D61CF"/>
    <w:rsid w:val="009D6FCC"/>
    <w:rsid w:val="009D727B"/>
    <w:rsid w:val="009D7990"/>
    <w:rsid w:val="009D7E74"/>
    <w:rsid w:val="009E1786"/>
    <w:rsid w:val="009E1D10"/>
    <w:rsid w:val="009E1DF4"/>
    <w:rsid w:val="009E2157"/>
    <w:rsid w:val="009E2873"/>
    <w:rsid w:val="009E29A3"/>
    <w:rsid w:val="009E31AB"/>
    <w:rsid w:val="009E358E"/>
    <w:rsid w:val="009E3945"/>
    <w:rsid w:val="009E3BA4"/>
    <w:rsid w:val="009E41CB"/>
    <w:rsid w:val="009E41F3"/>
    <w:rsid w:val="009E440A"/>
    <w:rsid w:val="009E487B"/>
    <w:rsid w:val="009E4BDF"/>
    <w:rsid w:val="009E593B"/>
    <w:rsid w:val="009E59EC"/>
    <w:rsid w:val="009E5AB1"/>
    <w:rsid w:val="009E622B"/>
    <w:rsid w:val="009E633E"/>
    <w:rsid w:val="009E657F"/>
    <w:rsid w:val="009E6DD8"/>
    <w:rsid w:val="009E742A"/>
    <w:rsid w:val="009E74A5"/>
    <w:rsid w:val="009E74D8"/>
    <w:rsid w:val="009E76B0"/>
    <w:rsid w:val="009F0251"/>
    <w:rsid w:val="009F049D"/>
    <w:rsid w:val="009F0A95"/>
    <w:rsid w:val="009F0B0C"/>
    <w:rsid w:val="009F0EF6"/>
    <w:rsid w:val="009F1E66"/>
    <w:rsid w:val="009F2370"/>
    <w:rsid w:val="009F23A0"/>
    <w:rsid w:val="009F2536"/>
    <w:rsid w:val="009F2BB0"/>
    <w:rsid w:val="009F2EB8"/>
    <w:rsid w:val="009F3501"/>
    <w:rsid w:val="009F3643"/>
    <w:rsid w:val="009F3BAF"/>
    <w:rsid w:val="009F3C48"/>
    <w:rsid w:val="009F4993"/>
    <w:rsid w:val="009F4C7D"/>
    <w:rsid w:val="009F580E"/>
    <w:rsid w:val="009F5828"/>
    <w:rsid w:val="009F5C55"/>
    <w:rsid w:val="009F6432"/>
    <w:rsid w:val="009F66EF"/>
    <w:rsid w:val="009F670D"/>
    <w:rsid w:val="009F681B"/>
    <w:rsid w:val="009F79C5"/>
    <w:rsid w:val="009F7FD7"/>
    <w:rsid w:val="00A00690"/>
    <w:rsid w:val="00A00C9D"/>
    <w:rsid w:val="00A00CA1"/>
    <w:rsid w:val="00A0104C"/>
    <w:rsid w:val="00A0129B"/>
    <w:rsid w:val="00A015D4"/>
    <w:rsid w:val="00A01745"/>
    <w:rsid w:val="00A018D0"/>
    <w:rsid w:val="00A01940"/>
    <w:rsid w:val="00A01A1C"/>
    <w:rsid w:val="00A027CC"/>
    <w:rsid w:val="00A02814"/>
    <w:rsid w:val="00A02D85"/>
    <w:rsid w:val="00A02E6B"/>
    <w:rsid w:val="00A03125"/>
    <w:rsid w:val="00A0454B"/>
    <w:rsid w:val="00A04D6F"/>
    <w:rsid w:val="00A05325"/>
    <w:rsid w:val="00A055BF"/>
    <w:rsid w:val="00A057FD"/>
    <w:rsid w:val="00A05B2A"/>
    <w:rsid w:val="00A05C7B"/>
    <w:rsid w:val="00A05C84"/>
    <w:rsid w:val="00A05DDD"/>
    <w:rsid w:val="00A0635E"/>
    <w:rsid w:val="00A06D0F"/>
    <w:rsid w:val="00A07493"/>
    <w:rsid w:val="00A07616"/>
    <w:rsid w:val="00A10241"/>
    <w:rsid w:val="00A106DE"/>
    <w:rsid w:val="00A109F2"/>
    <w:rsid w:val="00A1132F"/>
    <w:rsid w:val="00A1148A"/>
    <w:rsid w:val="00A114D3"/>
    <w:rsid w:val="00A1175E"/>
    <w:rsid w:val="00A11C3A"/>
    <w:rsid w:val="00A1212F"/>
    <w:rsid w:val="00A1261E"/>
    <w:rsid w:val="00A1293C"/>
    <w:rsid w:val="00A12EFF"/>
    <w:rsid w:val="00A13246"/>
    <w:rsid w:val="00A14800"/>
    <w:rsid w:val="00A14DCC"/>
    <w:rsid w:val="00A14F19"/>
    <w:rsid w:val="00A15163"/>
    <w:rsid w:val="00A153FC"/>
    <w:rsid w:val="00A1544F"/>
    <w:rsid w:val="00A15635"/>
    <w:rsid w:val="00A1578C"/>
    <w:rsid w:val="00A159D1"/>
    <w:rsid w:val="00A159DE"/>
    <w:rsid w:val="00A15ECE"/>
    <w:rsid w:val="00A16532"/>
    <w:rsid w:val="00A1656F"/>
    <w:rsid w:val="00A16607"/>
    <w:rsid w:val="00A1687C"/>
    <w:rsid w:val="00A16A8D"/>
    <w:rsid w:val="00A16FE9"/>
    <w:rsid w:val="00A1762F"/>
    <w:rsid w:val="00A17941"/>
    <w:rsid w:val="00A179E1"/>
    <w:rsid w:val="00A17BFB"/>
    <w:rsid w:val="00A17C1D"/>
    <w:rsid w:val="00A17EFD"/>
    <w:rsid w:val="00A204FC"/>
    <w:rsid w:val="00A205FA"/>
    <w:rsid w:val="00A20B83"/>
    <w:rsid w:val="00A20F75"/>
    <w:rsid w:val="00A211EC"/>
    <w:rsid w:val="00A21522"/>
    <w:rsid w:val="00A21570"/>
    <w:rsid w:val="00A21C77"/>
    <w:rsid w:val="00A220A6"/>
    <w:rsid w:val="00A220D2"/>
    <w:rsid w:val="00A22134"/>
    <w:rsid w:val="00A2218A"/>
    <w:rsid w:val="00A226D4"/>
    <w:rsid w:val="00A22705"/>
    <w:rsid w:val="00A22C2A"/>
    <w:rsid w:val="00A22E25"/>
    <w:rsid w:val="00A22F36"/>
    <w:rsid w:val="00A2368B"/>
    <w:rsid w:val="00A23859"/>
    <w:rsid w:val="00A23992"/>
    <w:rsid w:val="00A23A4D"/>
    <w:rsid w:val="00A24AF5"/>
    <w:rsid w:val="00A24B11"/>
    <w:rsid w:val="00A24C90"/>
    <w:rsid w:val="00A24E5F"/>
    <w:rsid w:val="00A2521D"/>
    <w:rsid w:val="00A25422"/>
    <w:rsid w:val="00A256DD"/>
    <w:rsid w:val="00A25BF2"/>
    <w:rsid w:val="00A25D35"/>
    <w:rsid w:val="00A26708"/>
    <w:rsid w:val="00A26F86"/>
    <w:rsid w:val="00A272BA"/>
    <w:rsid w:val="00A272F3"/>
    <w:rsid w:val="00A2730E"/>
    <w:rsid w:val="00A27371"/>
    <w:rsid w:val="00A275EA"/>
    <w:rsid w:val="00A278AF"/>
    <w:rsid w:val="00A279EE"/>
    <w:rsid w:val="00A27B17"/>
    <w:rsid w:val="00A27D24"/>
    <w:rsid w:val="00A3071A"/>
    <w:rsid w:val="00A30826"/>
    <w:rsid w:val="00A30E73"/>
    <w:rsid w:val="00A3101A"/>
    <w:rsid w:val="00A31340"/>
    <w:rsid w:val="00A31349"/>
    <w:rsid w:val="00A3166F"/>
    <w:rsid w:val="00A31C15"/>
    <w:rsid w:val="00A31D26"/>
    <w:rsid w:val="00A32116"/>
    <w:rsid w:val="00A325EB"/>
    <w:rsid w:val="00A335AE"/>
    <w:rsid w:val="00A33666"/>
    <w:rsid w:val="00A34C79"/>
    <w:rsid w:val="00A34DC3"/>
    <w:rsid w:val="00A35168"/>
    <w:rsid w:val="00A3555B"/>
    <w:rsid w:val="00A35E3E"/>
    <w:rsid w:val="00A360D4"/>
    <w:rsid w:val="00A36155"/>
    <w:rsid w:val="00A365F0"/>
    <w:rsid w:val="00A369CD"/>
    <w:rsid w:val="00A36DF3"/>
    <w:rsid w:val="00A37290"/>
    <w:rsid w:val="00A373CA"/>
    <w:rsid w:val="00A3784E"/>
    <w:rsid w:val="00A37B17"/>
    <w:rsid w:val="00A37C6B"/>
    <w:rsid w:val="00A40396"/>
    <w:rsid w:val="00A4084F"/>
    <w:rsid w:val="00A40B73"/>
    <w:rsid w:val="00A4118C"/>
    <w:rsid w:val="00A41B2F"/>
    <w:rsid w:val="00A41BDC"/>
    <w:rsid w:val="00A41DCF"/>
    <w:rsid w:val="00A42030"/>
    <w:rsid w:val="00A42088"/>
    <w:rsid w:val="00A42514"/>
    <w:rsid w:val="00A42F89"/>
    <w:rsid w:val="00A42FAB"/>
    <w:rsid w:val="00A433C0"/>
    <w:rsid w:val="00A43EB3"/>
    <w:rsid w:val="00A43FAC"/>
    <w:rsid w:val="00A43FBC"/>
    <w:rsid w:val="00A440C2"/>
    <w:rsid w:val="00A44F69"/>
    <w:rsid w:val="00A452A8"/>
    <w:rsid w:val="00A4572F"/>
    <w:rsid w:val="00A45858"/>
    <w:rsid w:val="00A45C78"/>
    <w:rsid w:val="00A45FCF"/>
    <w:rsid w:val="00A46430"/>
    <w:rsid w:val="00A46984"/>
    <w:rsid w:val="00A46B5B"/>
    <w:rsid w:val="00A46DA1"/>
    <w:rsid w:val="00A4771F"/>
    <w:rsid w:val="00A4777A"/>
    <w:rsid w:val="00A47847"/>
    <w:rsid w:val="00A47A6E"/>
    <w:rsid w:val="00A507C1"/>
    <w:rsid w:val="00A50CEC"/>
    <w:rsid w:val="00A50EA1"/>
    <w:rsid w:val="00A51547"/>
    <w:rsid w:val="00A51682"/>
    <w:rsid w:val="00A5198B"/>
    <w:rsid w:val="00A51C76"/>
    <w:rsid w:val="00A51E99"/>
    <w:rsid w:val="00A520C4"/>
    <w:rsid w:val="00A520F4"/>
    <w:rsid w:val="00A5248E"/>
    <w:rsid w:val="00A52CCF"/>
    <w:rsid w:val="00A52D1E"/>
    <w:rsid w:val="00A52FC6"/>
    <w:rsid w:val="00A53082"/>
    <w:rsid w:val="00A53200"/>
    <w:rsid w:val="00A53752"/>
    <w:rsid w:val="00A545A0"/>
    <w:rsid w:val="00A54648"/>
    <w:rsid w:val="00A55421"/>
    <w:rsid w:val="00A55D6E"/>
    <w:rsid w:val="00A560D9"/>
    <w:rsid w:val="00A569D5"/>
    <w:rsid w:val="00A569EB"/>
    <w:rsid w:val="00A57AB7"/>
    <w:rsid w:val="00A6041A"/>
    <w:rsid w:val="00A605EA"/>
    <w:rsid w:val="00A611BB"/>
    <w:rsid w:val="00A61A10"/>
    <w:rsid w:val="00A62813"/>
    <w:rsid w:val="00A6381E"/>
    <w:rsid w:val="00A63D72"/>
    <w:rsid w:val="00A64994"/>
    <w:rsid w:val="00A64E32"/>
    <w:rsid w:val="00A65014"/>
    <w:rsid w:val="00A65B85"/>
    <w:rsid w:val="00A66BA4"/>
    <w:rsid w:val="00A66C3B"/>
    <w:rsid w:val="00A704C5"/>
    <w:rsid w:val="00A709EA"/>
    <w:rsid w:val="00A70A06"/>
    <w:rsid w:val="00A70B7F"/>
    <w:rsid w:val="00A70EDD"/>
    <w:rsid w:val="00A70FB7"/>
    <w:rsid w:val="00A719AE"/>
    <w:rsid w:val="00A71C79"/>
    <w:rsid w:val="00A71D57"/>
    <w:rsid w:val="00A72063"/>
    <w:rsid w:val="00A7216E"/>
    <w:rsid w:val="00A722E1"/>
    <w:rsid w:val="00A72357"/>
    <w:rsid w:val="00A72A40"/>
    <w:rsid w:val="00A73750"/>
    <w:rsid w:val="00A737AB"/>
    <w:rsid w:val="00A73CB1"/>
    <w:rsid w:val="00A74050"/>
    <w:rsid w:val="00A74A47"/>
    <w:rsid w:val="00A74FE7"/>
    <w:rsid w:val="00A75ABE"/>
    <w:rsid w:val="00A75E75"/>
    <w:rsid w:val="00A769DB"/>
    <w:rsid w:val="00A76BDF"/>
    <w:rsid w:val="00A76C5C"/>
    <w:rsid w:val="00A770BA"/>
    <w:rsid w:val="00A77450"/>
    <w:rsid w:val="00A77521"/>
    <w:rsid w:val="00A777E5"/>
    <w:rsid w:val="00A77F15"/>
    <w:rsid w:val="00A77F6A"/>
    <w:rsid w:val="00A80790"/>
    <w:rsid w:val="00A80CDE"/>
    <w:rsid w:val="00A80D59"/>
    <w:rsid w:val="00A8102B"/>
    <w:rsid w:val="00A81414"/>
    <w:rsid w:val="00A81911"/>
    <w:rsid w:val="00A81BBF"/>
    <w:rsid w:val="00A81BC7"/>
    <w:rsid w:val="00A81F84"/>
    <w:rsid w:val="00A82016"/>
    <w:rsid w:val="00A8209B"/>
    <w:rsid w:val="00A82464"/>
    <w:rsid w:val="00A82797"/>
    <w:rsid w:val="00A82F85"/>
    <w:rsid w:val="00A830A2"/>
    <w:rsid w:val="00A8387B"/>
    <w:rsid w:val="00A83BBC"/>
    <w:rsid w:val="00A842B0"/>
    <w:rsid w:val="00A8445F"/>
    <w:rsid w:val="00A84563"/>
    <w:rsid w:val="00A84675"/>
    <w:rsid w:val="00A846F7"/>
    <w:rsid w:val="00A84854"/>
    <w:rsid w:val="00A8510F"/>
    <w:rsid w:val="00A85205"/>
    <w:rsid w:val="00A85916"/>
    <w:rsid w:val="00A85E6C"/>
    <w:rsid w:val="00A86F42"/>
    <w:rsid w:val="00A86F5F"/>
    <w:rsid w:val="00A875DA"/>
    <w:rsid w:val="00A87ABA"/>
    <w:rsid w:val="00A87F42"/>
    <w:rsid w:val="00A9017E"/>
    <w:rsid w:val="00A908C5"/>
    <w:rsid w:val="00A91049"/>
    <w:rsid w:val="00A915BC"/>
    <w:rsid w:val="00A91AC3"/>
    <w:rsid w:val="00A9208F"/>
    <w:rsid w:val="00A920FF"/>
    <w:rsid w:val="00A926EA"/>
    <w:rsid w:val="00A92EC9"/>
    <w:rsid w:val="00A933BC"/>
    <w:rsid w:val="00A94160"/>
    <w:rsid w:val="00A949AA"/>
    <w:rsid w:val="00A949CE"/>
    <w:rsid w:val="00A949F9"/>
    <w:rsid w:val="00A950CC"/>
    <w:rsid w:val="00A95124"/>
    <w:rsid w:val="00A9574A"/>
    <w:rsid w:val="00A95BDB"/>
    <w:rsid w:val="00A965CD"/>
    <w:rsid w:val="00A96877"/>
    <w:rsid w:val="00A972CB"/>
    <w:rsid w:val="00A9733E"/>
    <w:rsid w:val="00A9753D"/>
    <w:rsid w:val="00A9791E"/>
    <w:rsid w:val="00A979C9"/>
    <w:rsid w:val="00A97F22"/>
    <w:rsid w:val="00A97FBD"/>
    <w:rsid w:val="00AA07DE"/>
    <w:rsid w:val="00AA0AA1"/>
    <w:rsid w:val="00AA0B8C"/>
    <w:rsid w:val="00AA1B0E"/>
    <w:rsid w:val="00AA1BA3"/>
    <w:rsid w:val="00AA1DDC"/>
    <w:rsid w:val="00AA223B"/>
    <w:rsid w:val="00AA2545"/>
    <w:rsid w:val="00AA2762"/>
    <w:rsid w:val="00AA2F41"/>
    <w:rsid w:val="00AA2FB8"/>
    <w:rsid w:val="00AA31F7"/>
    <w:rsid w:val="00AA33A6"/>
    <w:rsid w:val="00AA3550"/>
    <w:rsid w:val="00AA389E"/>
    <w:rsid w:val="00AA38C8"/>
    <w:rsid w:val="00AA3A4C"/>
    <w:rsid w:val="00AA3AA4"/>
    <w:rsid w:val="00AA3C2E"/>
    <w:rsid w:val="00AA3E8E"/>
    <w:rsid w:val="00AA4027"/>
    <w:rsid w:val="00AA4632"/>
    <w:rsid w:val="00AA5144"/>
    <w:rsid w:val="00AA52A1"/>
    <w:rsid w:val="00AA64F6"/>
    <w:rsid w:val="00AA64FB"/>
    <w:rsid w:val="00AA6745"/>
    <w:rsid w:val="00AA6954"/>
    <w:rsid w:val="00AA6A15"/>
    <w:rsid w:val="00AA6B9B"/>
    <w:rsid w:val="00AA7355"/>
    <w:rsid w:val="00AA7DF2"/>
    <w:rsid w:val="00AB0067"/>
    <w:rsid w:val="00AB022D"/>
    <w:rsid w:val="00AB0629"/>
    <w:rsid w:val="00AB0643"/>
    <w:rsid w:val="00AB0CB4"/>
    <w:rsid w:val="00AB0E41"/>
    <w:rsid w:val="00AB10F2"/>
    <w:rsid w:val="00AB16BF"/>
    <w:rsid w:val="00AB1CA9"/>
    <w:rsid w:val="00AB1CB6"/>
    <w:rsid w:val="00AB2075"/>
    <w:rsid w:val="00AB2653"/>
    <w:rsid w:val="00AB2922"/>
    <w:rsid w:val="00AB2F9B"/>
    <w:rsid w:val="00AB30FC"/>
    <w:rsid w:val="00AB48FC"/>
    <w:rsid w:val="00AB525F"/>
    <w:rsid w:val="00AB5FAE"/>
    <w:rsid w:val="00AB602B"/>
    <w:rsid w:val="00AB6B31"/>
    <w:rsid w:val="00AB6C37"/>
    <w:rsid w:val="00AB6E20"/>
    <w:rsid w:val="00AB6FEA"/>
    <w:rsid w:val="00AB748A"/>
    <w:rsid w:val="00AB755A"/>
    <w:rsid w:val="00AB7886"/>
    <w:rsid w:val="00AC00A4"/>
    <w:rsid w:val="00AC01ED"/>
    <w:rsid w:val="00AC0554"/>
    <w:rsid w:val="00AC0A7F"/>
    <w:rsid w:val="00AC1D25"/>
    <w:rsid w:val="00AC203E"/>
    <w:rsid w:val="00AC21BE"/>
    <w:rsid w:val="00AC28A8"/>
    <w:rsid w:val="00AC2A40"/>
    <w:rsid w:val="00AC2BA0"/>
    <w:rsid w:val="00AC33B6"/>
    <w:rsid w:val="00AC3A60"/>
    <w:rsid w:val="00AC3B1E"/>
    <w:rsid w:val="00AC47F7"/>
    <w:rsid w:val="00AC5701"/>
    <w:rsid w:val="00AC5809"/>
    <w:rsid w:val="00AC5C38"/>
    <w:rsid w:val="00AC64F5"/>
    <w:rsid w:val="00AC6B52"/>
    <w:rsid w:val="00AC6B5F"/>
    <w:rsid w:val="00AC72FC"/>
    <w:rsid w:val="00AC74F5"/>
    <w:rsid w:val="00AD00AF"/>
    <w:rsid w:val="00AD05B9"/>
    <w:rsid w:val="00AD09C1"/>
    <w:rsid w:val="00AD0BD4"/>
    <w:rsid w:val="00AD0C4E"/>
    <w:rsid w:val="00AD0FC7"/>
    <w:rsid w:val="00AD1125"/>
    <w:rsid w:val="00AD1A1C"/>
    <w:rsid w:val="00AD1A8B"/>
    <w:rsid w:val="00AD275D"/>
    <w:rsid w:val="00AD2EEB"/>
    <w:rsid w:val="00AD3070"/>
    <w:rsid w:val="00AD31F5"/>
    <w:rsid w:val="00AD35E7"/>
    <w:rsid w:val="00AD36CB"/>
    <w:rsid w:val="00AD37F5"/>
    <w:rsid w:val="00AD3BC5"/>
    <w:rsid w:val="00AD4489"/>
    <w:rsid w:val="00AD48C0"/>
    <w:rsid w:val="00AD4BCC"/>
    <w:rsid w:val="00AD546C"/>
    <w:rsid w:val="00AD5CEE"/>
    <w:rsid w:val="00AD61D8"/>
    <w:rsid w:val="00AD645A"/>
    <w:rsid w:val="00AD64D0"/>
    <w:rsid w:val="00AD6B4D"/>
    <w:rsid w:val="00AD748F"/>
    <w:rsid w:val="00AD74F3"/>
    <w:rsid w:val="00AD7819"/>
    <w:rsid w:val="00AD78D3"/>
    <w:rsid w:val="00AD794C"/>
    <w:rsid w:val="00AD7AAB"/>
    <w:rsid w:val="00AD7B47"/>
    <w:rsid w:val="00AE0185"/>
    <w:rsid w:val="00AE0305"/>
    <w:rsid w:val="00AE08C1"/>
    <w:rsid w:val="00AE0B73"/>
    <w:rsid w:val="00AE0CCC"/>
    <w:rsid w:val="00AE1BBE"/>
    <w:rsid w:val="00AE2D87"/>
    <w:rsid w:val="00AE3103"/>
    <w:rsid w:val="00AE326A"/>
    <w:rsid w:val="00AE36CF"/>
    <w:rsid w:val="00AE3BB5"/>
    <w:rsid w:val="00AE3E19"/>
    <w:rsid w:val="00AE451F"/>
    <w:rsid w:val="00AE5DCC"/>
    <w:rsid w:val="00AE5F5B"/>
    <w:rsid w:val="00AE648A"/>
    <w:rsid w:val="00AE69F9"/>
    <w:rsid w:val="00AE75FF"/>
    <w:rsid w:val="00AE76D7"/>
    <w:rsid w:val="00AE7D02"/>
    <w:rsid w:val="00AF015F"/>
    <w:rsid w:val="00AF043B"/>
    <w:rsid w:val="00AF049E"/>
    <w:rsid w:val="00AF0A5B"/>
    <w:rsid w:val="00AF0AC5"/>
    <w:rsid w:val="00AF0BC2"/>
    <w:rsid w:val="00AF0E45"/>
    <w:rsid w:val="00AF11D6"/>
    <w:rsid w:val="00AF14C1"/>
    <w:rsid w:val="00AF1B33"/>
    <w:rsid w:val="00AF2306"/>
    <w:rsid w:val="00AF287D"/>
    <w:rsid w:val="00AF2989"/>
    <w:rsid w:val="00AF29A8"/>
    <w:rsid w:val="00AF352F"/>
    <w:rsid w:val="00AF3581"/>
    <w:rsid w:val="00AF3717"/>
    <w:rsid w:val="00AF3922"/>
    <w:rsid w:val="00AF3981"/>
    <w:rsid w:val="00AF3FBE"/>
    <w:rsid w:val="00AF450A"/>
    <w:rsid w:val="00AF49C6"/>
    <w:rsid w:val="00AF4C4A"/>
    <w:rsid w:val="00AF521F"/>
    <w:rsid w:val="00AF55AC"/>
    <w:rsid w:val="00AF59BE"/>
    <w:rsid w:val="00AF5D43"/>
    <w:rsid w:val="00AF6436"/>
    <w:rsid w:val="00AF6B59"/>
    <w:rsid w:val="00AF7430"/>
    <w:rsid w:val="00AF76B6"/>
    <w:rsid w:val="00AF7A59"/>
    <w:rsid w:val="00B000C9"/>
    <w:rsid w:val="00B002D4"/>
    <w:rsid w:val="00B002F1"/>
    <w:rsid w:val="00B0042A"/>
    <w:rsid w:val="00B014C2"/>
    <w:rsid w:val="00B01804"/>
    <w:rsid w:val="00B01874"/>
    <w:rsid w:val="00B01A28"/>
    <w:rsid w:val="00B02376"/>
    <w:rsid w:val="00B023E3"/>
    <w:rsid w:val="00B026CB"/>
    <w:rsid w:val="00B027E4"/>
    <w:rsid w:val="00B02A46"/>
    <w:rsid w:val="00B02C3F"/>
    <w:rsid w:val="00B0302B"/>
    <w:rsid w:val="00B0313E"/>
    <w:rsid w:val="00B03E66"/>
    <w:rsid w:val="00B043A6"/>
    <w:rsid w:val="00B0457A"/>
    <w:rsid w:val="00B04987"/>
    <w:rsid w:val="00B04AAE"/>
    <w:rsid w:val="00B04C0B"/>
    <w:rsid w:val="00B04E79"/>
    <w:rsid w:val="00B051B8"/>
    <w:rsid w:val="00B05D46"/>
    <w:rsid w:val="00B05EE2"/>
    <w:rsid w:val="00B0642A"/>
    <w:rsid w:val="00B0644A"/>
    <w:rsid w:val="00B06550"/>
    <w:rsid w:val="00B06630"/>
    <w:rsid w:val="00B068EB"/>
    <w:rsid w:val="00B06CA0"/>
    <w:rsid w:val="00B07227"/>
    <w:rsid w:val="00B0744E"/>
    <w:rsid w:val="00B0769B"/>
    <w:rsid w:val="00B077AA"/>
    <w:rsid w:val="00B07A5F"/>
    <w:rsid w:val="00B07E5C"/>
    <w:rsid w:val="00B07F2B"/>
    <w:rsid w:val="00B10577"/>
    <w:rsid w:val="00B107B1"/>
    <w:rsid w:val="00B10A9B"/>
    <w:rsid w:val="00B11B7B"/>
    <w:rsid w:val="00B11F5D"/>
    <w:rsid w:val="00B121F3"/>
    <w:rsid w:val="00B12416"/>
    <w:rsid w:val="00B1244D"/>
    <w:rsid w:val="00B130B8"/>
    <w:rsid w:val="00B130E9"/>
    <w:rsid w:val="00B1320C"/>
    <w:rsid w:val="00B13677"/>
    <w:rsid w:val="00B1399C"/>
    <w:rsid w:val="00B13E36"/>
    <w:rsid w:val="00B142EF"/>
    <w:rsid w:val="00B15386"/>
    <w:rsid w:val="00B15664"/>
    <w:rsid w:val="00B158B4"/>
    <w:rsid w:val="00B15CE9"/>
    <w:rsid w:val="00B15D63"/>
    <w:rsid w:val="00B1618F"/>
    <w:rsid w:val="00B163E3"/>
    <w:rsid w:val="00B165C2"/>
    <w:rsid w:val="00B1671F"/>
    <w:rsid w:val="00B20169"/>
    <w:rsid w:val="00B203A4"/>
    <w:rsid w:val="00B20449"/>
    <w:rsid w:val="00B205A4"/>
    <w:rsid w:val="00B2072A"/>
    <w:rsid w:val="00B20BE3"/>
    <w:rsid w:val="00B20D1B"/>
    <w:rsid w:val="00B20D8F"/>
    <w:rsid w:val="00B21817"/>
    <w:rsid w:val="00B21C7D"/>
    <w:rsid w:val="00B222A0"/>
    <w:rsid w:val="00B22401"/>
    <w:rsid w:val="00B2284E"/>
    <w:rsid w:val="00B22882"/>
    <w:rsid w:val="00B22DFF"/>
    <w:rsid w:val="00B230E2"/>
    <w:rsid w:val="00B236E6"/>
    <w:rsid w:val="00B23841"/>
    <w:rsid w:val="00B23D23"/>
    <w:rsid w:val="00B24B74"/>
    <w:rsid w:val="00B2544A"/>
    <w:rsid w:val="00B257C8"/>
    <w:rsid w:val="00B26281"/>
    <w:rsid w:val="00B2671B"/>
    <w:rsid w:val="00B2682B"/>
    <w:rsid w:val="00B26E81"/>
    <w:rsid w:val="00B26FC1"/>
    <w:rsid w:val="00B2710D"/>
    <w:rsid w:val="00B30450"/>
    <w:rsid w:val="00B3048F"/>
    <w:rsid w:val="00B308CA"/>
    <w:rsid w:val="00B30A2B"/>
    <w:rsid w:val="00B30EB3"/>
    <w:rsid w:val="00B3107A"/>
    <w:rsid w:val="00B31C92"/>
    <w:rsid w:val="00B31D10"/>
    <w:rsid w:val="00B321FD"/>
    <w:rsid w:val="00B3256A"/>
    <w:rsid w:val="00B32575"/>
    <w:rsid w:val="00B338F3"/>
    <w:rsid w:val="00B33B0F"/>
    <w:rsid w:val="00B34765"/>
    <w:rsid w:val="00B34A7D"/>
    <w:rsid w:val="00B34C44"/>
    <w:rsid w:val="00B34F17"/>
    <w:rsid w:val="00B350CE"/>
    <w:rsid w:val="00B351E7"/>
    <w:rsid w:val="00B3556B"/>
    <w:rsid w:val="00B35599"/>
    <w:rsid w:val="00B35E66"/>
    <w:rsid w:val="00B365EB"/>
    <w:rsid w:val="00B36659"/>
    <w:rsid w:val="00B37813"/>
    <w:rsid w:val="00B37D4D"/>
    <w:rsid w:val="00B401CD"/>
    <w:rsid w:val="00B402BF"/>
    <w:rsid w:val="00B40400"/>
    <w:rsid w:val="00B40589"/>
    <w:rsid w:val="00B40691"/>
    <w:rsid w:val="00B40DAD"/>
    <w:rsid w:val="00B41673"/>
    <w:rsid w:val="00B41721"/>
    <w:rsid w:val="00B4193D"/>
    <w:rsid w:val="00B42473"/>
    <w:rsid w:val="00B42F85"/>
    <w:rsid w:val="00B4384A"/>
    <w:rsid w:val="00B447A6"/>
    <w:rsid w:val="00B44BCD"/>
    <w:rsid w:val="00B44D81"/>
    <w:rsid w:val="00B45063"/>
    <w:rsid w:val="00B4551A"/>
    <w:rsid w:val="00B45BFA"/>
    <w:rsid w:val="00B45CA4"/>
    <w:rsid w:val="00B45DC0"/>
    <w:rsid w:val="00B465A4"/>
    <w:rsid w:val="00B46AE7"/>
    <w:rsid w:val="00B46B8F"/>
    <w:rsid w:val="00B470E5"/>
    <w:rsid w:val="00B47126"/>
    <w:rsid w:val="00B4727C"/>
    <w:rsid w:val="00B50045"/>
    <w:rsid w:val="00B50A62"/>
    <w:rsid w:val="00B50DAE"/>
    <w:rsid w:val="00B51050"/>
    <w:rsid w:val="00B51E85"/>
    <w:rsid w:val="00B51F8E"/>
    <w:rsid w:val="00B5206C"/>
    <w:rsid w:val="00B52242"/>
    <w:rsid w:val="00B52357"/>
    <w:rsid w:val="00B525E3"/>
    <w:rsid w:val="00B53440"/>
    <w:rsid w:val="00B539F5"/>
    <w:rsid w:val="00B53EB9"/>
    <w:rsid w:val="00B54164"/>
    <w:rsid w:val="00B54758"/>
    <w:rsid w:val="00B54812"/>
    <w:rsid w:val="00B54953"/>
    <w:rsid w:val="00B54FB3"/>
    <w:rsid w:val="00B55133"/>
    <w:rsid w:val="00B55393"/>
    <w:rsid w:val="00B553AD"/>
    <w:rsid w:val="00B556C6"/>
    <w:rsid w:val="00B55814"/>
    <w:rsid w:val="00B55B38"/>
    <w:rsid w:val="00B55E77"/>
    <w:rsid w:val="00B560A3"/>
    <w:rsid w:val="00B56742"/>
    <w:rsid w:val="00B567B2"/>
    <w:rsid w:val="00B56BD9"/>
    <w:rsid w:val="00B57479"/>
    <w:rsid w:val="00B57AFA"/>
    <w:rsid w:val="00B57C14"/>
    <w:rsid w:val="00B600BD"/>
    <w:rsid w:val="00B6057D"/>
    <w:rsid w:val="00B6107C"/>
    <w:rsid w:val="00B61239"/>
    <w:rsid w:val="00B61437"/>
    <w:rsid w:val="00B61549"/>
    <w:rsid w:val="00B61581"/>
    <w:rsid w:val="00B61870"/>
    <w:rsid w:val="00B61A5F"/>
    <w:rsid w:val="00B61E99"/>
    <w:rsid w:val="00B61F24"/>
    <w:rsid w:val="00B62199"/>
    <w:rsid w:val="00B62539"/>
    <w:rsid w:val="00B628CE"/>
    <w:rsid w:val="00B629DF"/>
    <w:rsid w:val="00B62C2C"/>
    <w:rsid w:val="00B635B7"/>
    <w:rsid w:val="00B6440D"/>
    <w:rsid w:val="00B64BD4"/>
    <w:rsid w:val="00B64D6D"/>
    <w:rsid w:val="00B64F3E"/>
    <w:rsid w:val="00B650B8"/>
    <w:rsid w:val="00B65578"/>
    <w:rsid w:val="00B65DEE"/>
    <w:rsid w:val="00B65FD9"/>
    <w:rsid w:val="00B660A0"/>
    <w:rsid w:val="00B660FF"/>
    <w:rsid w:val="00B666D5"/>
    <w:rsid w:val="00B66E38"/>
    <w:rsid w:val="00B6735E"/>
    <w:rsid w:val="00B678BB"/>
    <w:rsid w:val="00B679C6"/>
    <w:rsid w:val="00B67D4A"/>
    <w:rsid w:val="00B67F4B"/>
    <w:rsid w:val="00B70B20"/>
    <w:rsid w:val="00B713CC"/>
    <w:rsid w:val="00B718E8"/>
    <w:rsid w:val="00B719B1"/>
    <w:rsid w:val="00B71AA8"/>
    <w:rsid w:val="00B71BAC"/>
    <w:rsid w:val="00B71C93"/>
    <w:rsid w:val="00B72138"/>
    <w:rsid w:val="00B72204"/>
    <w:rsid w:val="00B72499"/>
    <w:rsid w:val="00B72D4B"/>
    <w:rsid w:val="00B7310A"/>
    <w:rsid w:val="00B734F3"/>
    <w:rsid w:val="00B73F1E"/>
    <w:rsid w:val="00B74010"/>
    <w:rsid w:val="00B7465F"/>
    <w:rsid w:val="00B74BEA"/>
    <w:rsid w:val="00B750ED"/>
    <w:rsid w:val="00B755DB"/>
    <w:rsid w:val="00B75734"/>
    <w:rsid w:val="00B7585E"/>
    <w:rsid w:val="00B75C45"/>
    <w:rsid w:val="00B75C8E"/>
    <w:rsid w:val="00B76202"/>
    <w:rsid w:val="00B7631A"/>
    <w:rsid w:val="00B76677"/>
    <w:rsid w:val="00B76760"/>
    <w:rsid w:val="00B7697C"/>
    <w:rsid w:val="00B7698E"/>
    <w:rsid w:val="00B76A19"/>
    <w:rsid w:val="00B76BAE"/>
    <w:rsid w:val="00B76EA2"/>
    <w:rsid w:val="00B76F48"/>
    <w:rsid w:val="00B77164"/>
    <w:rsid w:val="00B772E3"/>
    <w:rsid w:val="00B77619"/>
    <w:rsid w:val="00B77630"/>
    <w:rsid w:val="00B77689"/>
    <w:rsid w:val="00B77BB3"/>
    <w:rsid w:val="00B77D00"/>
    <w:rsid w:val="00B77DCE"/>
    <w:rsid w:val="00B77F83"/>
    <w:rsid w:val="00B80C9F"/>
    <w:rsid w:val="00B80EF8"/>
    <w:rsid w:val="00B81223"/>
    <w:rsid w:val="00B81A8C"/>
    <w:rsid w:val="00B81C08"/>
    <w:rsid w:val="00B81C33"/>
    <w:rsid w:val="00B82B36"/>
    <w:rsid w:val="00B82CD6"/>
    <w:rsid w:val="00B834D6"/>
    <w:rsid w:val="00B83660"/>
    <w:rsid w:val="00B84B06"/>
    <w:rsid w:val="00B84B2B"/>
    <w:rsid w:val="00B854A4"/>
    <w:rsid w:val="00B85561"/>
    <w:rsid w:val="00B86178"/>
    <w:rsid w:val="00B864B1"/>
    <w:rsid w:val="00B86930"/>
    <w:rsid w:val="00B87077"/>
    <w:rsid w:val="00B870D6"/>
    <w:rsid w:val="00B87128"/>
    <w:rsid w:val="00B874F1"/>
    <w:rsid w:val="00B874F4"/>
    <w:rsid w:val="00B8781E"/>
    <w:rsid w:val="00B87B03"/>
    <w:rsid w:val="00B87B95"/>
    <w:rsid w:val="00B90277"/>
    <w:rsid w:val="00B9069B"/>
    <w:rsid w:val="00B90731"/>
    <w:rsid w:val="00B90813"/>
    <w:rsid w:val="00B90860"/>
    <w:rsid w:val="00B90C4E"/>
    <w:rsid w:val="00B90F33"/>
    <w:rsid w:val="00B90FFB"/>
    <w:rsid w:val="00B911E2"/>
    <w:rsid w:val="00B91258"/>
    <w:rsid w:val="00B91863"/>
    <w:rsid w:val="00B922D2"/>
    <w:rsid w:val="00B92485"/>
    <w:rsid w:val="00B9260A"/>
    <w:rsid w:val="00B92635"/>
    <w:rsid w:val="00B928D0"/>
    <w:rsid w:val="00B9295C"/>
    <w:rsid w:val="00B9362F"/>
    <w:rsid w:val="00B93A00"/>
    <w:rsid w:val="00B93E1F"/>
    <w:rsid w:val="00B94442"/>
    <w:rsid w:val="00B94E03"/>
    <w:rsid w:val="00B9535F"/>
    <w:rsid w:val="00B956BF"/>
    <w:rsid w:val="00B95864"/>
    <w:rsid w:val="00B95C05"/>
    <w:rsid w:val="00B95CA5"/>
    <w:rsid w:val="00B95FE7"/>
    <w:rsid w:val="00B96243"/>
    <w:rsid w:val="00B966FD"/>
    <w:rsid w:val="00B9702E"/>
    <w:rsid w:val="00B97299"/>
    <w:rsid w:val="00B97449"/>
    <w:rsid w:val="00B975B5"/>
    <w:rsid w:val="00BA0136"/>
    <w:rsid w:val="00BA0795"/>
    <w:rsid w:val="00BA08DC"/>
    <w:rsid w:val="00BA0A40"/>
    <w:rsid w:val="00BA0A8D"/>
    <w:rsid w:val="00BA0ABE"/>
    <w:rsid w:val="00BA0F18"/>
    <w:rsid w:val="00BA1A2D"/>
    <w:rsid w:val="00BA2B1F"/>
    <w:rsid w:val="00BA31BC"/>
    <w:rsid w:val="00BA36F4"/>
    <w:rsid w:val="00BA3F1F"/>
    <w:rsid w:val="00BA4ADC"/>
    <w:rsid w:val="00BA520D"/>
    <w:rsid w:val="00BA52FA"/>
    <w:rsid w:val="00BA5313"/>
    <w:rsid w:val="00BA5FC4"/>
    <w:rsid w:val="00BA60ED"/>
    <w:rsid w:val="00BA62D1"/>
    <w:rsid w:val="00BA66E6"/>
    <w:rsid w:val="00BA7051"/>
    <w:rsid w:val="00BA78FC"/>
    <w:rsid w:val="00BA7BA3"/>
    <w:rsid w:val="00BA7BEC"/>
    <w:rsid w:val="00BB02F8"/>
    <w:rsid w:val="00BB0522"/>
    <w:rsid w:val="00BB07D2"/>
    <w:rsid w:val="00BB0B54"/>
    <w:rsid w:val="00BB0B65"/>
    <w:rsid w:val="00BB0C47"/>
    <w:rsid w:val="00BB193F"/>
    <w:rsid w:val="00BB1BF5"/>
    <w:rsid w:val="00BB2300"/>
    <w:rsid w:val="00BB245F"/>
    <w:rsid w:val="00BB247A"/>
    <w:rsid w:val="00BB2505"/>
    <w:rsid w:val="00BB2A39"/>
    <w:rsid w:val="00BB2EE0"/>
    <w:rsid w:val="00BB39AB"/>
    <w:rsid w:val="00BB3A87"/>
    <w:rsid w:val="00BB3B28"/>
    <w:rsid w:val="00BB3D09"/>
    <w:rsid w:val="00BB3DD8"/>
    <w:rsid w:val="00BB4007"/>
    <w:rsid w:val="00BB41C1"/>
    <w:rsid w:val="00BB47B7"/>
    <w:rsid w:val="00BB4982"/>
    <w:rsid w:val="00BB4BFC"/>
    <w:rsid w:val="00BB505D"/>
    <w:rsid w:val="00BB51CC"/>
    <w:rsid w:val="00BB56E3"/>
    <w:rsid w:val="00BB5E61"/>
    <w:rsid w:val="00BB638C"/>
    <w:rsid w:val="00BB6559"/>
    <w:rsid w:val="00BB6F24"/>
    <w:rsid w:val="00BB72F3"/>
    <w:rsid w:val="00BB7310"/>
    <w:rsid w:val="00BB73C1"/>
    <w:rsid w:val="00BB77B5"/>
    <w:rsid w:val="00BB7DCA"/>
    <w:rsid w:val="00BC1BC8"/>
    <w:rsid w:val="00BC1D5E"/>
    <w:rsid w:val="00BC2D68"/>
    <w:rsid w:val="00BC2E5C"/>
    <w:rsid w:val="00BC3710"/>
    <w:rsid w:val="00BC383B"/>
    <w:rsid w:val="00BC3E53"/>
    <w:rsid w:val="00BC4FD8"/>
    <w:rsid w:val="00BC591D"/>
    <w:rsid w:val="00BC5BDC"/>
    <w:rsid w:val="00BC5C48"/>
    <w:rsid w:val="00BC6092"/>
    <w:rsid w:val="00BC61C2"/>
    <w:rsid w:val="00BC648E"/>
    <w:rsid w:val="00BC6731"/>
    <w:rsid w:val="00BC6D80"/>
    <w:rsid w:val="00BC6FDC"/>
    <w:rsid w:val="00BC7048"/>
    <w:rsid w:val="00BC70B1"/>
    <w:rsid w:val="00BC787E"/>
    <w:rsid w:val="00BC79A6"/>
    <w:rsid w:val="00BC7FDD"/>
    <w:rsid w:val="00BD00A0"/>
    <w:rsid w:val="00BD01B6"/>
    <w:rsid w:val="00BD096B"/>
    <w:rsid w:val="00BD0C31"/>
    <w:rsid w:val="00BD0D8C"/>
    <w:rsid w:val="00BD0E86"/>
    <w:rsid w:val="00BD1005"/>
    <w:rsid w:val="00BD155A"/>
    <w:rsid w:val="00BD19CC"/>
    <w:rsid w:val="00BD32C5"/>
    <w:rsid w:val="00BD3832"/>
    <w:rsid w:val="00BD395A"/>
    <w:rsid w:val="00BD3EDD"/>
    <w:rsid w:val="00BD487E"/>
    <w:rsid w:val="00BD532B"/>
    <w:rsid w:val="00BD54DE"/>
    <w:rsid w:val="00BD58DF"/>
    <w:rsid w:val="00BD61B0"/>
    <w:rsid w:val="00BD61B3"/>
    <w:rsid w:val="00BD6268"/>
    <w:rsid w:val="00BD66BD"/>
    <w:rsid w:val="00BD689E"/>
    <w:rsid w:val="00BD6B74"/>
    <w:rsid w:val="00BD715D"/>
    <w:rsid w:val="00BD7218"/>
    <w:rsid w:val="00BD77F5"/>
    <w:rsid w:val="00BD7CBA"/>
    <w:rsid w:val="00BD7D48"/>
    <w:rsid w:val="00BE03B7"/>
    <w:rsid w:val="00BE0853"/>
    <w:rsid w:val="00BE0B00"/>
    <w:rsid w:val="00BE0C2B"/>
    <w:rsid w:val="00BE0F1E"/>
    <w:rsid w:val="00BE1E3A"/>
    <w:rsid w:val="00BE1F64"/>
    <w:rsid w:val="00BE2444"/>
    <w:rsid w:val="00BE25A8"/>
    <w:rsid w:val="00BE265E"/>
    <w:rsid w:val="00BE2965"/>
    <w:rsid w:val="00BE2DC2"/>
    <w:rsid w:val="00BE3906"/>
    <w:rsid w:val="00BE39C9"/>
    <w:rsid w:val="00BE3A08"/>
    <w:rsid w:val="00BE3B06"/>
    <w:rsid w:val="00BE40FC"/>
    <w:rsid w:val="00BE4334"/>
    <w:rsid w:val="00BE44E6"/>
    <w:rsid w:val="00BE4EA7"/>
    <w:rsid w:val="00BE50C3"/>
    <w:rsid w:val="00BE5222"/>
    <w:rsid w:val="00BE5420"/>
    <w:rsid w:val="00BE542C"/>
    <w:rsid w:val="00BE607A"/>
    <w:rsid w:val="00BE64D7"/>
    <w:rsid w:val="00BE65DD"/>
    <w:rsid w:val="00BE6D10"/>
    <w:rsid w:val="00BE6E0B"/>
    <w:rsid w:val="00BE6EFC"/>
    <w:rsid w:val="00BE7109"/>
    <w:rsid w:val="00BE7248"/>
    <w:rsid w:val="00BE77AF"/>
    <w:rsid w:val="00BE794A"/>
    <w:rsid w:val="00BE7C40"/>
    <w:rsid w:val="00BF047F"/>
    <w:rsid w:val="00BF0554"/>
    <w:rsid w:val="00BF0E95"/>
    <w:rsid w:val="00BF21A3"/>
    <w:rsid w:val="00BF2283"/>
    <w:rsid w:val="00BF2B8B"/>
    <w:rsid w:val="00BF2BF8"/>
    <w:rsid w:val="00BF2C22"/>
    <w:rsid w:val="00BF3000"/>
    <w:rsid w:val="00BF31B4"/>
    <w:rsid w:val="00BF31B9"/>
    <w:rsid w:val="00BF4E23"/>
    <w:rsid w:val="00BF5154"/>
    <w:rsid w:val="00BF5228"/>
    <w:rsid w:val="00BF56F0"/>
    <w:rsid w:val="00BF5D9F"/>
    <w:rsid w:val="00BF6093"/>
    <w:rsid w:val="00BF676C"/>
    <w:rsid w:val="00BF6CFD"/>
    <w:rsid w:val="00BF6D0F"/>
    <w:rsid w:val="00BF70AD"/>
    <w:rsid w:val="00BF71A9"/>
    <w:rsid w:val="00BF72F9"/>
    <w:rsid w:val="00BF7564"/>
    <w:rsid w:val="00BF783D"/>
    <w:rsid w:val="00BF7936"/>
    <w:rsid w:val="00BF7C0C"/>
    <w:rsid w:val="00BF7CF3"/>
    <w:rsid w:val="00BF7E55"/>
    <w:rsid w:val="00C0074F"/>
    <w:rsid w:val="00C007ED"/>
    <w:rsid w:val="00C00998"/>
    <w:rsid w:val="00C00D8D"/>
    <w:rsid w:val="00C00EB1"/>
    <w:rsid w:val="00C00FE5"/>
    <w:rsid w:val="00C01593"/>
    <w:rsid w:val="00C015A3"/>
    <w:rsid w:val="00C01AB4"/>
    <w:rsid w:val="00C01C00"/>
    <w:rsid w:val="00C02065"/>
    <w:rsid w:val="00C02207"/>
    <w:rsid w:val="00C0223E"/>
    <w:rsid w:val="00C02455"/>
    <w:rsid w:val="00C0288B"/>
    <w:rsid w:val="00C02DEF"/>
    <w:rsid w:val="00C0340A"/>
    <w:rsid w:val="00C0362F"/>
    <w:rsid w:val="00C03C80"/>
    <w:rsid w:val="00C04416"/>
    <w:rsid w:val="00C04433"/>
    <w:rsid w:val="00C055F9"/>
    <w:rsid w:val="00C05616"/>
    <w:rsid w:val="00C066B5"/>
    <w:rsid w:val="00C06A13"/>
    <w:rsid w:val="00C06DB1"/>
    <w:rsid w:val="00C0763F"/>
    <w:rsid w:val="00C07672"/>
    <w:rsid w:val="00C078B7"/>
    <w:rsid w:val="00C10000"/>
    <w:rsid w:val="00C10171"/>
    <w:rsid w:val="00C108EE"/>
    <w:rsid w:val="00C10962"/>
    <w:rsid w:val="00C10B28"/>
    <w:rsid w:val="00C11AC6"/>
    <w:rsid w:val="00C11C5A"/>
    <w:rsid w:val="00C11C62"/>
    <w:rsid w:val="00C1207D"/>
    <w:rsid w:val="00C12231"/>
    <w:rsid w:val="00C124E9"/>
    <w:rsid w:val="00C12614"/>
    <w:rsid w:val="00C12933"/>
    <w:rsid w:val="00C12B52"/>
    <w:rsid w:val="00C12DA9"/>
    <w:rsid w:val="00C12E81"/>
    <w:rsid w:val="00C13362"/>
    <w:rsid w:val="00C137FB"/>
    <w:rsid w:val="00C13D6B"/>
    <w:rsid w:val="00C13E2C"/>
    <w:rsid w:val="00C13F1E"/>
    <w:rsid w:val="00C13FAC"/>
    <w:rsid w:val="00C14091"/>
    <w:rsid w:val="00C143A3"/>
    <w:rsid w:val="00C14925"/>
    <w:rsid w:val="00C14D11"/>
    <w:rsid w:val="00C14D6B"/>
    <w:rsid w:val="00C152C2"/>
    <w:rsid w:val="00C155FC"/>
    <w:rsid w:val="00C15886"/>
    <w:rsid w:val="00C15A85"/>
    <w:rsid w:val="00C15D67"/>
    <w:rsid w:val="00C15EF5"/>
    <w:rsid w:val="00C16307"/>
    <w:rsid w:val="00C163B6"/>
    <w:rsid w:val="00C1662F"/>
    <w:rsid w:val="00C16EFD"/>
    <w:rsid w:val="00C17011"/>
    <w:rsid w:val="00C17650"/>
    <w:rsid w:val="00C17A16"/>
    <w:rsid w:val="00C17C39"/>
    <w:rsid w:val="00C17D2D"/>
    <w:rsid w:val="00C17F00"/>
    <w:rsid w:val="00C207B6"/>
    <w:rsid w:val="00C20AE4"/>
    <w:rsid w:val="00C20FD2"/>
    <w:rsid w:val="00C2109A"/>
    <w:rsid w:val="00C2126B"/>
    <w:rsid w:val="00C218CB"/>
    <w:rsid w:val="00C21FA3"/>
    <w:rsid w:val="00C222D9"/>
    <w:rsid w:val="00C2243C"/>
    <w:rsid w:val="00C22B4C"/>
    <w:rsid w:val="00C22D88"/>
    <w:rsid w:val="00C22F64"/>
    <w:rsid w:val="00C22F67"/>
    <w:rsid w:val="00C23275"/>
    <w:rsid w:val="00C2338A"/>
    <w:rsid w:val="00C234A8"/>
    <w:rsid w:val="00C2390D"/>
    <w:rsid w:val="00C2391A"/>
    <w:rsid w:val="00C23B77"/>
    <w:rsid w:val="00C23C04"/>
    <w:rsid w:val="00C23EFB"/>
    <w:rsid w:val="00C24B30"/>
    <w:rsid w:val="00C250E4"/>
    <w:rsid w:val="00C253F8"/>
    <w:rsid w:val="00C25815"/>
    <w:rsid w:val="00C25922"/>
    <w:rsid w:val="00C25D6B"/>
    <w:rsid w:val="00C25DAA"/>
    <w:rsid w:val="00C25FC1"/>
    <w:rsid w:val="00C26CF9"/>
    <w:rsid w:val="00C27248"/>
    <w:rsid w:val="00C27508"/>
    <w:rsid w:val="00C276A4"/>
    <w:rsid w:val="00C27B00"/>
    <w:rsid w:val="00C3036D"/>
    <w:rsid w:val="00C30653"/>
    <w:rsid w:val="00C30D6F"/>
    <w:rsid w:val="00C30F84"/>
    <w:rsid w:val="00C31492"/>
    <w:rsid w:val="00C31FA3"/>
    <w:rsid w:val="00C3204B"/>
    <w:rsid w:val="00C32393"/>
    <w:rsid w:val="00C32FAA"/>
    <w:rsid w:val="00C334DF"/>
    <w:rsid w:val="00C34388"/>
    <w:rsid w:val="00C34D8F"/>
    <w:rsid w:val="00C34F41"/>
    <w:rsid w:val="00C357FF"/>
    <w:rsid w:val="00C36C1A"/>
    <w:rsid w:val="00C36C83"/>
    <w:rsid w:val="00C37A16"/>
    <w:rsid w:val="00C406FD"/>
    <w:rsid w:val="00C409DB"/>
    <w:rsid w:val="00C40B49"/>
    <w:rsid w:val="00C40CA1"/>
    <w:rsid w:val="00C41B17"/>
    <w:rsid w:val="00C41E40"/>
    <w:rsid w:val="00C41EFA"/>
    <w:rsid w:val="00C421C3"/>
    <w:rsid w:val="00C42236"/>
    <w:rsid w:val="00C42BF2"/>
    <w:rsid w:val="00C42DAB"/>
    <w:rsid w:val="00C43DC8"/>
    <w:rsid w:val="00C4483C"/>
    <w:rsid w:val="00C44A68"/>
    <w:rsid w:val="00C44CDB"/>
    <w:rsid w:val="00C44E8B"/>
    <w:rsid w:val="00C44EA9"/>
    <w:rsid w:val="00C44EFA"/>
    <w:rsid w:val="00C45197"/>
    <w:rsid w:val="00C4519F"/>
    <w:rsid w:val="00C452BD"/>
    <w:rsid w:val="00C4531A"/>
    <w:rsid w:val="00C4538F"/>
    <w:rsid w:val="00C45848"/>
    <w:rsid w:val="00C45C31"/>
    <w:rsid w:val="00C45DAD"/>
    <w:rsid w:val="00C46167"/>
    <w:rsid w:val="00C46177"/>
    <w:rsid w:val="00C465CE"/>
    <w:rsid w:val="00C4699D"/>
    <w:rsid w:val="00C470E6"/>
    <w:rsid w:val="00C474B9"/>
    <w:rsid w:val="00C47BAE"/>
    <w:rsid w:val="00C47DC2"/>
    <w:rsid w:val="00C50F20"/>
    <w:rsid w:val="00C51843"/>
    <w:rsid w:val="00C5252A"/>
    <w:rsid w:val="00C52585"/>
    <w:rsid w:val="00C52A31"/>
    <w:rsid w:val="00C534E3"/>
    <w:rsid w:val="00C535FE"/>
    <w:rsid w:val="00C53C2A"/>
    <w:rsid w:val="00C53DB1"/>
    <w:rsid w:val="00C53F11"/>
    <w:rsid w:val="00C541BE"/>
    <w:rsid w:val="00C54535"/>
    <w:rsid w:val="00C546D6"/>
    <w:rsid w:val="00C54972"/>
    <w:rsid w:val="00C54B34"/>
    <w:rsid w:val="00C556BB"/>
    <w:rsid w:val="00C55AA8"/>
    <w:rsid w:val="00C55EE3"/>
    <w:rsid w:val="00C56478"/>
    <w:rsid w:val="00C568D0"/>
    <w:rsid w:val="00C5730A"/>
    <w:rsid w:val="00C602A6"/>
    <w:rsid w:val="00C60542"/>
    <w:rsid w:val="00C6077C"/>
    <w:rsid w:val="00C6077E"/>
    <w:rsid w:val="00C60A49"/>
    <w:rsid w:val="00C60B49"/>
    <w:rsid w:val="00C60CF9"/>
    <w:rsid w:val="00C60EB8"/>
    <w:rsid w:val="00C60F91"/>
    <w:rsid w:val="00C60FC4"/>
    <w:rsid w:val="00C611D2"/>
    <w:rsid w:val="00C6173C"/>
    <w:rsid w:val="00C61762"/>
    <w:rsid w:val="00C619FD"/>
    <w:rsid w:val="00C61EDF"/>
    <w:rsid w:val="00C61F34"/>
    <w:rsid w:val="00C62034"/>
    <w:rsid w:val="00C624C0"/>
    <w:rsid w:val="00C6289E"/>
    <w:rsid w:val="00C629F1"/>
    <w:rsid w:val="00C62A6D"/>
    <w:rsid w:val="00C6308A"/>
    <w:rsid w:val="00C630C9"/>
    <w:rsid w:val="00C63CD8"/>
    <w:rsid w:val="00C63E42"/>
    <w:rsid w:val="00C6409C"/>
    <w:rsid w:val="00C6470C"/>
    <w:rsid w:val="00C64817"/>
    <w:rsid w:val="00C6482C"/>
    <w:rsid w:val="00C64868"/>
    <w:rsid w:val="00C65364"/>
    <w:rsid w:val="00C6542D"/>
    <w:rsid w:val="00C6555C"/>
    <w:rsid w:val="00C65BAF"/>
    <w:rsid w:val="00C66A07"/>
    <w:rsid w:val="00C66C73"/>
    <w:rsid w:val="00C6756B"/>
    <w:rsid w:val="00C67593"/>
    <w:rsid w:val="00C675E2"/>
    <w:rsid w:val="00C67AD8"/>
    <w:rsid w:val="00C67B9B"/>
    <w:rsid w:val="00C67BD2"/>
    <w:rsid w:val="00C7003F"/>
    <w:rsid w:val="00C703F8"/>
    <w:rsid w:val="00C70D33"/>
    <w:rsid w:val="00C71508"/>
    <w:rsid w:val="00C71B20"/>
    <w:rsid w:val="00C72292"/>
    <w:rsid w:val="00C722EC"/>
    <w:rsid w:val="00C72DDF"/>
    <w:rsid w:val="00C73086"/>
    <w:rsid w:val="00C738A2"/>
    <w:rsid w:val="00C739D9"/>
    <w:rsid w:val="00C73E0D"/>
    <w:rsid w:val="00C73EA9"/>
    <w:rsid w:val="00C74A64"/>
    <w:rsid w:val="00C74F07"/>
    <w:rsid w:val="00C74F12"/>
    <w:rsid w:val="00C750F3"/>
    <w:rsid w:val="00C75110"/>
    <w:rsid w:val="00C75A96"/>
    <w:rsid w:val="00C75AF5"/>
    <w:rsid w:val="00C75FF0"/>
    <w:rsid w:val="00C76357"/>
    <w:rsid w:val="00C76442"/>
    <w:rsid w:val="00C76453"/>
    <w:rsid w:val="00C76CFB"/>
    <w:rsid w:val="00C76ED2"/>
    <w:rsid w:val="00C774CF"/>
    <w:rsid w:val="00C7782D"/>
    <w:rsid w:val="00C80009"/>
    <w:rsid w:val="00C8004C"/>
    <w:rsid w:val="00C800E0"/>
    <w:rsid w:val="00C80EEC"/>
    <w:rsid w:val="00C8126D"/>
    <w:rsid w:val="00C81284"/>
    <w:rsid w:val="00C81D57"/>
    <w:rsid w:val="00C81F9B"/>
    <w:rsid w:val="00C81FA3"/>
    <w:rsid w:val="00C8205C"/>
    <w:rsid w:val="00C8225F"/>
    <w:rsid w:val="00C825C7"/>
    <w:rsid w:val="00C82B78"/>
    <w:rsid w:val="00C83324"/>
    <w:rsid w:val="00C840AC"/>
    <w:rsid w:val="00C8492E"/>
    <w:rsid w:val="00C84EB1"/>
    <w:rsid w:val="00C85168"/>
    <w:rsid w:val="00C8528C"/>
    <w:rsid w:val="00C85B9C"/>
    <w:rsid w:val="00C85BE7"/>
    <w:rsid w:val="00C85C65"/>
    <w:rsid w:val="00C86761"/>
    <w:rsid w:val="00C867A2"/>
    <w:rsid w:val="00C86950"/>
    <w:rsid w:val="00C8764F"/>
    <w:rsid w:val="00C87FBA"/>
    <w:rsid w:val="00C904E9"/>
    <w:rsid w:val="00C90963"/>
    <w:rsid w:val="00C90BED"/>
    <w:rsid w:val="00C90E7B"/>
    <w:rsid w:val="00C90E8F"/>
    <w:rsid w:val="00C91083"/>
    <w:rsid w:val="00C91293"/>
    <w:rsid w:val="00C91B39"/>
    <w:rsid w:val="00C91E64"/>
    <w:rsid w:val="00C91F46"/>
    <w:rsid w:val="00C9237F"/>
    <w:rsid w:val="00C92648"/>
    <w:rsid w:val="00C9302F"/>
    <w:rsid w:val="00C932BE"/>
    <w:rsid w:val="00C93E6B"/>
    <w:rsid w:val="00C943B7"/>
    <w:rsid w:val="00C943DB"/>
    <w:rsid w:val="00C944C1"/>
    <w:rsid w:val="00C944EA"/>
    <w:rsid w:val="00C94981"/>
    <w:rsid w:val="00C94A76"/>
    <w:rsid w:val="00C94E98"/>
    <w:rsid w:val="00C95068"/>
    <w:rsid w:val="00C9511A"/>
    <w:rsid w:val="00C956F2"/>
    <w:rsid w:val="00C9665E"/>
    <w:rsid w:val="00C96781"/>
    <w:rsid w:val="00C96D5F"/>
    <w:rsid w:val="00C96FCC"/>
    <w:rsid w:val="00C97BF5"/>
    <w:rsid w:val="00CA0096"/>
    <w:rsid w:val="00CA022A"/>
    <w:rsid w:val="00CA0935"/>
    <w:rsid w:val="00CA0993"/>
    <w:rsid w:val="00CA0B7D"/>
    <w:rsid w:val="00CA1256"/>
    <w:rsid w:val="00CA16CD"/>
    <w:rsid w:val="00CA382A"/>
    <w:rsid w:val="00CA3BEE"/>
    <w:rsid w:val="00CA3E43"/>
    <w:rsid w:val="00CA469E"/>
    <w:rsid w:val="00CA567C"/>
    <w:rsid w:val="00CA588F"/>
    <w:rsid w:val="00CA5E31"/>
    <w:rsid w:val="00CA601C"/>
    <w:rsid w:val="00CA6485"/>
    <w:rsid w:val="00CA68F5"/>
    <w:rsid w:val="00CA6A28"/>
    <w:rsid w:val="00CA6FC6"/>
    <w:rsid w:val="00CA73A9"/>
    <w:rsid w:val="00CA74D7"/>
    <w:rsid w:val="00CA7620"/>
    <w:rsid w:val="00CB0113"/>
    <w:rsid w:val="00CB0254"/>
    <w:rsid w:val="00CB06E2"/>
    <w:rsid w:val="00CB1044"/>
    <w:rsid w:val="00CB1309"/>
    <w:rsid w:val="00CB131E"/>
    <w:rsid w:val="00CB1706"/>
    <w:rsid w:val="00CB1EE6"/>
    <w:rsid w:val="00CB22D4"/>
    <w:rsid w:val="00CB23E7"/>
    <w:rsid w:val="00CB246D"/>
    <w:rsid w:val="00CB30CB"/>
    <w:rsid w:val="00CB338C"/>
    <w:rsid w:val="00CB4F2F"/>
    <w:rsid w:val="00CB5286"/>
    <w:rsid w:val="00CB5540"/>
    <w:rsid w:val="00CB55D0"/>
    <w:rsid w:val="00CB57D1"/>
    <w:rsid w:val="00CB591D"/>
    <w:rsid w:val="00CB5DAE"/>
    <w:rsid w:val="00CB5E80"/>
    <w:rsid w:val="00CB5F36"/>
    <w:rsid w:val="00CB647D"/>
    <w:rsid w:val="00CB67D4"/>
    <w:rsid w:val="00CB721D"/>
    <w:rsid w:val="00CB7663"/>
    <w:rsid w:val="00CB77B0"/>
    <w:rsid w:val="00CB7B21"/>
    <w:rsid w:val="00CC006A"/>
    <w:rsid w:val="00CC0E70"/>
    <w:rsid w:val="00CC1610"/>
    <w:rsid w:val="00CC1746"/>
    <w:rsid w:val="00CC18C4"/>
    <w:rsid w:val="00CC198B"/>
    <w:rsid w:val="00CC1C21"/>
    <w:rsid w:val="00CC27EF"/>
    <w:rsid w:val="00CC2E71"/>
    <w:rsid w:val="00CC3141"/>
    <w:rsid w:val="00CC3579"/>
    <w:rsid w:val="00CC36A9"/>
    <w:rsid w:val="00CC36E5"/>
    <w:rsid w:val="00CC3734"/>
    <w:rsid w:val="00CC41B3"/>
    <w:rsid w:val="00CC4647"/>
    <w:rsid w:val="00CC48EF"/>
    <w:rsid w:val="00CC5234"/>
    <w:rsid w:val="00CC5263"/>
    <w:rsid w:val="00CC5394"/>
    <w:rsid w:val="00CC548A"/>
    <w:rsid w:val="00CC59AA"/>
    <w:rsid w:val="00CC5AE1"/>
    <w:rsid w:val="00CC63C0"/>
    <w:rsid w:val="00CC6868"/>
    <w:rsid w:val="00CC6EFE"/>
    <w:rsid w:val="00CC7311"/>
    <w:rsid w:val="00CC7316"/>
    <w:rsid w:val="00CC731B"/>
    <w:rsid w:val="00CC73AD"/>
    <w:rsid w:val="00CC761E"/>
    <w:rsid w:val="00CC793C"/>
    <w:rsid w:val="00CC7FD5"/>
    <w:rsid w:val="00CD096B"/>
    <w:rsid w:val="00CD0B3B"/>
    <w:rsid w:val="00CD0D12"/>
    <w:rsid w:val="00CD0DA9"/>
    <w:rsid w:val="00CD16B0"/>
    <w:rsid w:val="00CD1EF9"/>
    <w:rsid w:val="00CD1EFD"/>
    <w:rsid w:val="00CD1F5C"/>
    <w:rsid w:val="00CD2488"/>
    <w:rsid w:val="00CD28FB"/>
    <w:rsid w:val="00CD3512"/>
    <w:rsid w:val="00CD37EB"/>
    <w:rsid w:val="00CD3C15"/>
    <w:rsid w:val="00CD3CA7"/>
    <w:rsid w:val="00CD4036"/>
    <w:rsid w:val="00CD4536"/>
    <w:rsid w:val="00CD4602"/>
    <w:rsid w:val="00CD47ED"/>
    <w:rsid w:val="00CD4A14"/>
    <w:rsid w:val="00CD4B55"/>
    <w:rsid w:val="00CD5050"/>
    <w:rsid w:val="00CD5596"/>
    <w:rsid w:val="00CD58C4"/>
    <w:rsid w:val="00CD5D4E"/>
    <w:rsid w:val="00CD5DA0"/>
    <w:rsid w:val="00CD67A4"/>
    <w:rsid w:val="00CD68DF"/>
    <w:rsid w:val="00CD6C49"/>
    <w:rsid w:val="00CD6F8E"/>
    <w:rsid w:val="00CD7541"/>
    <w:rsid w:val="00CD77EF"/>
    <w:rsid w:val="00CD7DB1"/>
    <w:rsid w:val="00CE0353"/>
    <w:rsid w:val="00CE0ABB"/>
    <w:rsid w:val="00CE0B18"/>
    <w:rsid w:val="00CE0EF2"/>
    <w:rsid w:val="00CE10A6"/>
    <w:rsid w:val="00CE1137"/>
    <w:rsid w:val="00CE1345"/>
    <w:rsid w:val="00CE156E"/>
    <w:rsid w:val="00CE1893"/>
    <w:rsid w:val="00CE1A61"/>
    <w:rsid w:val="00CE219B"/>
    <w:rsid w:val="00CE250C"/>
    <w:rsid w:val="00CE262C"/>
    <w:rsid w:val="00CE2EE8"/>
    <w:rsid w:val="00CE359D"/>
    <w:rsid w:val="00CE3AF8"/>
    <w:rsid w:val="00CE3FF3"/>
    <w:rsid w:val="00CE4043"/>
    <w:rsid w:val="00CE433A"/>
    <w:rsid w:val="00CE4650"/>
    <w:rsid w:val="00CE4773"/>
    <w:rsid w:val="00CE4ABB"/>
    <w:rsid w:val="00CE4E63"/>
    <w:rsid w:val="00CE4FE5"/>
    <w:rsid w:val="00CE54DA"/>
    <w:rsid w:val="00CE579E"/>
    <w:rsid w:val="00CE57FD"/>
    <w:rsid w:val="00CE5FCF"/>
    <w:rsid w:val="00CE60E1"/>
    <w:rsid w:val="00CE654A"/>
    <w:rsid w:val="00CE6DA6"/>
    <w:rsid w:val="00CE6E25"/>
    <w:rsid w:val="00CE6E91"/>
    <w:rsid w:val="00CE7629"/>
    <w:rsid w:val="00CE798A"/>
    <w:rsid w:val="00CE7D54"/>
    <w:rsid w:val="00CF01D3"/>
    <w:rsid w:val="00CF0564"/>
    <w:rsid w:val="00CF057C"/>
    <w:rsid w:val="00CF08CD"/>
    <w:rsid w:val="00CF0D71"/>
    <w:rsid w:val="00CF135F"/>
    <w:rsid w:val="00CF1663"/>
    <w:rsid w:val="00CF2231"/>
    <w:rsid w:val="00CF2C26"/>
    <w:rsid w:val="00CF329B"/>
    <w:rsid w:val="00CF3667"/>
    <w:rsid w:val="00CF3E05"/>
    <w:rsid w:val="00CF3ED4"/>
    <w:rsid w:val="00CF4F62"/>
    <w:rsid w:val="00CF51AF"/>
    <w:rsid w:val="00CF54E6"/>
    <w:rsid w:val="00CF5977"/>
    <w:rsid w:val="00CF5CD2"/>
    <w:rsid w:val="00CF612A"/>
    <w:rsid w:val="00CF689B"/>
    <w:rsid w:val="00CF7067"/>
    <w:rsid w:val="00CF778C"/>
    <w:rsid w:val="00CF7E8A"/>
    <w:rsid w:val="00D009EF"/>
    <w:rsid w:val="00D00AC3"/>
    <w:rsid w:val="00D00C79"/>
    <w:rsid w:val="00D016D4"/>
    <w:rsid w:val="00D01CEE"/>
    <w:rsid w:val="00D0208D"/>
    <w:rsid w:val="00D02575"/>
    <w:rsid w:val="00D028C9"/>
    <w:rsid w:val="00D029AB"/>
    <w:rsid w:val="00D02A52"/>
    <w:rsid w:val="00D02B4E"/>
    <w:rsid w:val="00D0371F"/>
    <w:rsid w:val="00D03730"/>
    <w:rsid w:val="00D03A92"/>
    <w:rsid w:val="00D03C99"/>
    <w:rsid w:val="00D03D62"/>
    <w:rsid w:val="00D0404E"/>
    <w:rsid w:val="00D04245"/>
    <w:rsid w:val="00D049FD"/>
    <w:rsid w:val="00D04B52"/>
    <w:rsid w:val="00D04FE0"/>
    <w:rsid w:val="00D056A5"/>
    <w:rsid w:val="00D06249"/>
    <w:rsid w:val="00D06E7B"/>
    <w:rsid w:val="00D0790E"/>
    <w:rsid w:val="00D07D4B"/>
    <w:rsid w:val="00D07D9A"/>
    <w:rsid w:val="00D10736"/>
    <w:rsid w:val="00D10747"/>
    <w:rsid w:val="00D10C17"/>
    <w:rsid w:val="00D10D8C"/>
    <w:rsid w:val="00D115C7"/>
    <w:rsid w:val="00D1161F"/>
    <w:rsid w:val="00D11E66"/>
    <w:rsid w:val="00D11E93"/>
    <w:rsid w:val="00D120ED"/>
    <w:rsid w:val="00D12386"/>
    <w:rsid w:val="00D125BD"/>
    <w:rsid w:val="00D12630"/>
    <w:rsid w:val="00D1272E"/>
    <w:rsid w:val="00D12C45"/>
    <w:rsid w:val="00D13092"/>
    <w:rsid w:val="00D131AD"/>
    <w:rsid w:val="00D13576"/>
    <w:rsid w:val="00D13946"/>
    <w:rsid w:val="00D1428D"/>
    <w:rsid w:val="00D14763"/>
    <w:rsid w:val="00D14C6C"/>
    <w:rsid w:val="00D14F89"/>
    <w:rsid w:val="00D15247"/>
    <w:rsid w:val="00D15988"/>
    <w:rsid w:val="00D15B2B"/>
    <w:rsid w:val="00D15F2B"/>
    <w:rsid w:val="00D16820"/>
    <w:rsid w:val="00D16A04"/>
    <w:rsid w:val="00D16ADF"/>
    <w:rsid w:val="00D17179"/>
    <w:rsid w:val="00D17542"/>
    <w:rsid w:val="00D201CB"/>
    <w:rsid w:val="00D208E1"/>
    <w:rsid w:val="00D2112D"/>
    <w:rsid w:val="00D21A39"/>
    <w:rsid w:val="00D21C15"/>
    <w:rsid w:val="00D21CEE"/>
    <w:rsid w:val="00D21F1A"/>
    <w:rsid w:val="00D22291"/>
    <w:rsid w:val="00D223E9"/>
    <w:rsid w:val="00D224D5"/>
    <w:rsid w:val="00D22626"/>
    <w:rsid w:val="00D2299B"/>
    <w:rsid w:val="00D235BF"/>
    <w:rsid w:val="00D23678"/>
    <w:rsid w:val="00D23831"/>
    <w:rsid w:val="00D23BC9"/>
    <w:rsid w:val="00D23C77"/>
    <w:rsid w:val="00D23CFA"/>
    <w:rsid w:val="00D23EC3"/>
    <w:rsid w:val="00D241BB"/>
    <w:rsid w:val="00D24367"/>
    <w:rsid w:val="00D24AB4"/>
    <w:rsid w:val="00D24E49"/>
    <w:rsid w:val="00D24E96"/>
    <w:rsid w:val="00D24F98"/>
    <w:rsid w:val="00D253A9"/>
    <w:rsid w:val="00D254E6"/>
    <w:rsid w:val="00D25AE6"/>
    <w:rsid w:val="00D25B5E"/>
    <w:rsid w:val="00D25D14"/>
    <w:rsid w:val="00D25E6E"/>
    <w:rsid w:val="00D26337"/>
    <w:rsid w:val="00D26F1A"/>
    <w:rsid w:val="00D271FD"/>
    <w:rsid w:val="00D272A2"/>
    <w:rsid w:val="00D27622"/>
    <w:rsid w:val="00D2787E"/>
    <w:rsid w:val="00D278C4"/>
    <w:rsid w:val="00D27D02"/>
    <w:rsid w:val="00D30C4D"/>
    <w:rsid w:val="00D3129E"/>
    <w:rsid w:val="00D32018"/>
    <w:rsid w:val="00D32DDF"/>
    <w:rsid w:val="00D335D9"/>
    <w:rsid w:val="00D33871"/>
    <w:rsid w:val="00D33F6B"/>
    <w:rsid w:val="00D34953"/>
    <w:rsid w:val="00D35548"/>
    <w:rsid w:val="00D35F1E"/>
    <w:rsid w:val="00D361ED"/>
    <w:rsid w:val="00D363B1"/>
    <w:rsid w:val="00D366A2"/>
    <w:rsid w:val="00D36E9E"/>
    <w:rsid w:val="00D373E7"/>
    <w:rsid w:val="00D37E64"/>
    <w:rsid w:val="00D40840"/>
    <w:rsid w:val="00D40C3E"/>
    <w:rsid w:val="00D40EA8"/>
    <w:rsid w:val="00D40FCA"/>
    <w:rsid w:val="00D42902"/>
    <w:rsid w:val="00D42BEE"/>
    <w:rsid w:val="00D42C72"/>
    <w:rsid w:val="00D43148"/>
    <w:rsid w:val="00D43202"/>
    <w:rsid w:val="00D4375E"/>
    <w:rsid w:val="00D44482"/>
    <w:rsid w:val="00D44C16"/>
    <w:rsid w:val="00D44C9A"/>
    <w:rsid w:val="00D44CFC"/>
    <w:rsid w:val="00D44E5A"/>
    <w:rsid w:val="00D45635"/>
    <w:rsid w:val="00D45A52"/>
    <w:rsid w:val="00D45FCD"/>
    <w:rsid w:val="00D4628B"/>
    <w:rsid w:val="00D46AAA"/>
    <w:rsid w:val="00D473A2"/>
    <w:rsid w:val="00D474CF"/>
    <w:rsid w:val="00D4754E"/>
    <w:rsid w:val="00D47752"/>
    <w:rsid w:val="00D500DD"/>
    <w:rsid w:val="00D502EC"/>
    <w:rsid w:val="00D50470"/>
    <w:rsid w:val="00D5062F"/>
    <w:rsid w:val="00D50912"/>
    <w:rsid w:val="00D50916"/>
    <w:rsid w:val="00D50D08"/>
    <w:rsid w:val="00D50E26"/>
    <w:rsid w:val="00D513C7"/>
    <w:rsid w:val="00D51EC2"/>
    <w:rsid w:val="00D530B9"/>
    <w:rsid w:val="00D532B6"/>
    <w:rsid w:val="00D536B6"/>
    <w:rsid w:val="00D5399E"/>
    <w:rsid w:val="00D53C22"/>
    <w:rsid w:val="00D544AA"/>
    <w:rsid w:val="00D544D8"/>
    <w:rsid w:val="00D54690"/>
    <w:rsid w:val="00D54747"/>
    <w:rsid w:val="00D549D5"/>
    <w:rsid w:val="00D54E24"/>
    <w:rsid w:val="00D54F69"/>
    <w:rsid w:val="00D5552B"/>
    <w:rsid w:val="00D55895"/>
    <w:rsid w:val="00D55A72"/>
    <w:rsid w:val="00D55AE6"/>
    <w:rsid w:val="00D55EE6"/>
    <w:rsid w:val="00D5622E"/>
    <w:rsid w:val="00D567D2"/>
    <w:rsid w:val="00D5733F"/>
    <w:rsid w:val="00D577CA"/>
    <w:rsid w:val="00D5790B"/>
    <w:rsid w:val="00D57952"/>
    <w:rsid w:val="00D579CC"/>
    <w:rsid w:val="00D57A00"/>
    <w:rsid w:val="00D57D1B"/>
    <w:rsid w:val="00D57ECC"/>
    <w:rsid w:val="00D60142"/>
    <w:rsid w:val="00D609F6"/>
    <w:rsid w:val="00D61153"/>
    <w:rsid w:val="00D61175"/>
    <w:rsid w:val="00D6139B"/>
    <w:rsid w:val="00D615B7"/>
    <w:rsid w:val="00D61A67"/>
    <w:rsid w:val="00D6248C"/>
    <w:rsid w:val="00D63BFF"/>
    <w:rsid w:val="00D63C24"/>
    <w:rsid w:val="00D63F9A"/>
    <w:rsid w:val="00D64062"/>
    <w:rsid w:val="00D64395"/>
    <w:rsid w:val="00D64449"/>
    <w:rsid w:val="00D64BCD"/>
    <w:rsid w:val="00D65446"/>
    <w:rsid w:val="00D6610A"/>
    <w:rsid w:val="00D666CC"/>
    <w:rsid w:val="00D6694B"/>
    <w:rsid w:val="00D6771A"/>
    <w:rsid w:val="00D67967"/>
    <w:rsid w:val="00D67AD8"/>
    <w:rsid w:val="00D67D2D"/>
    <w:rsid w:val="00D67DD7"/>
    <w:rsid w:val="00D7052C"/>
    <w:rsid w:val="00D70685"/>
    <w:rsid w:val="00D7108F"/>
    <w:rsid w:val="00D71900"/>
    <w:rsid w:val="00D719B8"/>
    <w:rsid w:val="00D71E37"/>
    <w:rsid w:val="00D71E65"/>
    <w:rsid w:val="00D7238E"/>
    <w:rsid w:val="00D7298E"/>
    <w:rsid w:val="00D729BF"/>
    <w:rsid w:val="00D72AA9"/>
    <w:rsid w:val="00D73079"/>
    <w:rsid w:val="00D73F6B"/>
    <w:rsid w:val="00D74A55"/>
    <w:rsid w:val="00D74BEC"/>
    <w:rsid w:val="00D74CA8"/>
    <w:rsid w:val="00D75CB7"/>
    <w:rsid w:val="00D76292"/>
    <w:rsid w:val="00D764C2"/>
    <w:rsid w:val="00D76920"/>
    <w:rsid w:val="00D76A1C"/>
    <w:rsid w:val="00D76ECB"/>
    <w:rsid w:val="00D77872"/>
    <w:rsid w:val="00D77884"/>
    <w:rsid w:val="00D77992"/>
    <w:rsid w:val="00D80A52"/>
    <w:rsid w:val="00D818A1"/>
    <w:rsid w:val="00D82702"/>
    <w:rsid w:val="00D8289C"/>
    <w:rsid w:val="00D8352D"/>
    <w:rsid w:val="00D83815"/>
    <w:rsid w:val="00D83B7D"/>
    <w:rsid w:val="00D840FB"/>
    <w:rsid w:val="00D84284"/>
    <w:rsid w:val="00D84518"/>
    <w:rsid w:val="00D845CC"/>
    <w:rsid w:val="00D8513F"/>
    <w:rsid w:val="00D852CF"/>
    <w:rsid w:val="00D8593C"/>
    <w:rsid w:val="00D85C65"/>
    <w:rsid w:val="00D85CA0"/>
    <w:rsid w:val="00D85D5F"/>
    <w:rsid w:val="00D8630B"/>
    <w:rsid w:val="00D863B1"/>
    <w:rsid w:val="00D86511"/>
    <w:rsid w:val="00D86AE8"/>
    <w:rsid w:val="00D86DC7"/>
    <w:rsid w:val="00D872BF"/>
    <w:rsid w:val="00D8767A"/>
    <w:rsid w:val="00D879CF"/>
    <w:rsid w:val="00D87CED"/>
    <w:rsid w:val="00D87D88"/>
    <w:rsid w:val="00D87F87"/>
    <w:rsid w:val="00D900C4"/>
    <w:rsid w:val="00D90524"/>
    <w:rsid w:val="00D909A9"/>
    <w:rsid w:val="00D90DE9"/>
    <w:rsid w:val="00D9119C"/>
    <w:rsid w:val="00D911C0"/>
    <w:rsid w:val="00D9158A"/>
    <w:rsid w:val="00D91ACE"/>
    <w:rsid w:val="00D91E61"/>
    <w:rsid w:val="00D91F3A"/>
    <w:rsid w:val="00D91F42"/>
    <w:rsid w:val="00D91FC0"/>
    <w:rsid w:val="00D92660"/>
    <w:rsid w:val="00D927F5"/>
    <w:rsid w:val="00D92895"/>
    <w:rsid w:val="00D928E9"/>
    <w:rsid w:val="00D92DA5"/>
    <w:rsid w:val="00D932C6"/>
    <w:rsid w:val="00D93823"/>
    <w:rsid w:val="00D944CD"/>
    <w:rsid w:val="00D94919"/>
    <w:rsid w:val="00D9576F"/>
    <w:rsid w:val="00D959C0"/>
    <w:rsid w:val="00D95FD6"/>
    <w:rsid w:val="00D962E7"/>
    <w:rsid w:val="00D96982"/>
    <w:rsid w:val="00D975DD"/>
    <w:rsid w:val="00D976A5"/>
    <w:rsid w:val="00D976DD"/>
    <w:rsid w:val="00D97DE7"/>
    <w:rsid w:val="00DA0018"/>
    <w:rsid w:val="00DA0855"/>
    <w:rsid w:val="00DA0A2C"/>
    <w:rsid w:val="00DA0E94"/>
    <w:rsid w:val="00DA1084"/>
    <w:rsid w:val="00DA2655"/>
    <w:rsid w:val="00DA3310"/>
    <w:rsid w:val="00DA41C7"/>
    <w:rsid w:val="00DA4E19"/>
    <w:rsid w:val="00DA52CD"/>
    <w:rsid w:val="00DA53DC"/>
    <w:rsid w:val="00DA5731"/>
    <w:rsid w:val="00DA5765"/>
    <w:rsid w:val="00DA5B6D"/>
    <w:rsid w:val="00DA5BEC"/>
    <w:rsid w:val="00DA5D7A"/>
    <w:rsid w:val="00DA6937"/>
    <w:rsid w:val="00DA6F25"/>
    <w:rsid w:val="00DA7044"/>
    <w:rsid w:val="00DA7085"/>
    <w:rsid w:val="00DA77DE"/>
    <w:rsid w:val="00DA7965"/>
    <w:rsid w:val="00DA7AC5"/>
    <w:rsid w:val="00DA7CB0"/>
    <w:rsid w:val="00DA7EEC"/>
    <w:rsid w:val="00DB07C3"/>
    <w:rsid w:val="00DB0CA2"/>
    <w:rsid w:val="00DB0EE5"/>
    <w:rsid w:val="00DB1053"/>
    <w:rsid w:val="00DB10C6"/>
    <w:rsid w:val="00DB12FC"/>
    <w:rsid w:val="00DB1493"/>
    <w:rsid w:val="00DB164F"/>
    <w:rsid w:val="00DB1F7A"/>
    <w:rsid w:val="00DB2249"/>
    <w:rsid w:val="00DB243E"/>
    <w:rsid w:val="00DB29D2"/>
    <w:rsid w:val="00DB2ADC"/>
    <w:rsid w:val="00DB2BC2"/>
    <w:rsid w:val="00DB2C5D"/>
    <w:rsid w:val="00DB2E86"/>
    <w:rsid w:val="00DB31BF"/>
    <w:rsid w:val="00DB3254"/>
    <w:rsid w:val="00DB352E"/>
    <w:rsid w:val="00DB3B21"/>
    <w:rsid w:val="00DB3BEA"/>
    <w:rsid w:val="00DB3D8B"/>
    <w:rsid w:val="00DB44EA"/>
    <w:rsid w:val="00DB505D"/>
    <w:rsid w:val="00DB5385"/>
    <w:rsid w:val="00DB5788"/>
    <w:rsid w:val="00DB63B6"/>
    <w:rsid w:val="00DB6CEB"/>
    <w:rsid w:val="00DB6ECF"/>
    <w:rsid w:val="00DB744B"/>
    <w:rsid w:val="00DB75E6"/>
    <w:rsid w:val="00DB79C2"/>
    <w:rsid w:val="00DB7B88"/>
    <w:rsid w:val="00DB7C0E"/>
    <w:rsid w:val="00DB7D31"/>
    <w:rsid w:val="00DC0515"/>
    <w:rsid w:val="00DC0575"/>
    <w:rsid w:val="00DC0693"/>
    <w:rsid w:val="00DC1237"/>
    <w:rsid w:val="00DC1658"/>
    <w:rsid w:val="00DC280D"/>
    <w:rsid w:val="00DC2986"/>
    <w:rsid w:val="00DC2995"/>
    <w:rsid w:val="00DC2AED"/>
    <w:rsid w:val="00DC356E"/>
    <w:rsid w:val="00DC3813"/>
    <w:rsid w:val="00DC3987"/>
    <w:rsid w:val="00DC3BD5"/>
    <w:rsid w:val="00DC3C98"/>
    <w:rsid w:val="00DC3F70"/>
    <w:rsid w:val="00DC44CA"/>
    <w:rsid w:val="00DC4C07"/>
    <w:rsid w:val="00DC56E3"/>
    <w:rsid w:val="00DC5918"/>
    <w:rsid w:val="00DC5C69"/>
    <w:rsid w:val="00DC6015"/>
    <w:rsid w:val="00DC6DDF"/>
    <w:rsid w:val="00DC6E39"/>
    <w:rsid w:val="00DC726C"/>
    <w:rsid w:val="00DC7E76"/>
    <w:rsid w:val="00DD00B5"/>
    <w:rsid w:val="00DD06FD"/>
    <w:rsid w:val="00DD0C6F"/>
    <w:rsid w:val="00DD0FDE"/>
    <w:rsid w:val="00DD1806"/>
    <w:rsid w:val="00DD18D0"/>
    <w:rsid w:val="00DD1EA1"/>
    <w:rsid w:val="00DD2145"/>
    <w:rsid w:val="00DD22F4"/>
    <w:rsid w:val="00DD23FA"/>
    <w:rsid w:val="00DD25BF"/>
    <w:rsid w:val="00DD2860"/>
    <w:rsid w:val="00DD2A81"/>
    <w:rsid w:val="00DD2B4A"/>
    <w:rsid w:val="00DD2BB6"/>
    <w:rsid w:val="00DD2BE4"/>
    <w:rsid w:val="00DD2E98"/>
    <w:rsid w:val="00DD31FC"/>
    <w:rsid w:val="00DD370F"/>
    <w:rsid w:val="00DD3747"/>
    <w:rsid w:val="00DD396C"/>
    <w:rsid w:val="00DD3ADE"/>
    <w:rsid w:val="00DD3DD0"/>
    <w:rsid w:val="00DD3FFD"/>
    <w:rsid w:val="00DD406A"/>
    <w:rsid w:val="00DD4221"/>
    <w:rsid w:val="00DD48C1"/>
    <w:rsid w:val="00DD4B14"/>
    <w:rsid w:val="00DD570C"/>
    <w:rsid w:val="00DD57DA"/>
    <w:rsid w:val="00DD6BA4"/>
    <w:rsid w:val="00DD6EBE"/>
    <w:rsid w:val="00DD6FC4"/>
    <w:rsid w:val="00DD70C8"/>
    <w:rsid w:val="00DD7A09"/>
    <w:rsid w:val="00DD7ABD"/>
    <w:rsid w:val="00DD7E70"/>
    <w:rsid w:val="00DD7F94"/>
    <w:rsid w:val="00DE0822"/>
    <w:rsid w:val="00DE094B"/>
    <w:rsid w:val="00DE13C0"/>
    <w:rsid w:val="00DE154D"/>
    <w:rsid w:val="00DE1699"/>
    <w:rsid w:val="00DE1BF3"/>
    <w:rsid w:val="00DE1F80"/>
    <w:rsid w:val="00DE206E"/>
    <w:rsid w:val="00DE273F"/>
    <w:rsid w:val="00DE2C64"/>
    <w:rsid w:val="00DE2C6C"/>
    <w:rsid w:val="00DE2F4D"/>
    <w:rsid w:val="00DE399A"/>
    <w:rsid w:val="00DE3BC3"/>
    <w:rsid w:val="00DE3CF5"/>
    <w:rsid w:val="00DE3D00"/>
    <w:rsid w:val="00DE4045"/>
    <w:rsid w:val="00DE4120"/>
    <w:rsid w:val="00DE413F"/>
    <w:rsid w:val="00DE42F8"/>
    <w:rsid w:val="00DE439D"/>
    <w:rsid w:val="00DE447C"/>
    <w:rsid w:val="00DE4850"/>
    <w:rsid w:val="00DE4DFE"/>
    <w:rsid w:val="00DE53F3"/>
    <w:rsid w:val="00DE58C8"/>
    <w:rsid w:val="00DE5BBD"/>
    <w:rsid w:val="00DE5D05"/>
    <w:rsid w:val="00DE5F51"/>
    <w:rsid w:val="00DE60F3"/>
    <w:rsid w:val="00DE69AC"/>
    <w:rsid w:val="00DE78D0"/>
    <w:rsid w:val="00DE7CFD"/>
    <w:rsid w:val="00DF0367"/>
    <w:rsid w:val="00DF0587"/>
    <w:rsid w:val="00DF05B4"/>
    <w:rsid w:val="00DF0A10"/>
    <w:rsid w:val="00DF0ECA"/>
    <w:rsid w:val="00DF1786"/>
    <w:rsid w:val="00DF24BD"/>
    <w:rsid w:val="00DF25A4"/>
    <w:rsid w:val="00DF2746"/>
    <w:rsid w:val="00DF2814"/>
    <w:rsid w:val="00DF3644"/>
    <w:rsid w:val="00DF417F"/>
    <w:rsid w:val="00DF4EB2"/>
    <w:rsid w:val="00DF561E"/>
    <w:rsid w:val="00DF57D6"/>
    <w:rsid w:val="00DF5C30"/>
    <w:rsid w:val="00DF5CC6"/>
    <w:rsid w:val="00DF5F4D"/>
    <w:rsid w:val="00DF6466"/>
    <w:rsid w:val="00DF6514"/>
    <w:rsid w:val="00DF6643"/>
    <w:rsid w:val="00DF67FA"/>
    <w:rsid w:val="00DF6AB9"/>
    <w:rsid w:val="00DF76BB"/>
    <w:rsid w:val="00DF7B37"/>
    <w:rsid w:val="00E00123"/>
    <w:rsid w:val="00E0045C"/>
    <w:rsid w:val="00E00A33"/>
    <w:rsid w:val="00E011C0"/>
    <w:rsid w:val="00E01467"/>
    <w:rsid w:val="00E01653"/>
    <w:rsid w:val="00E016D3"/>
    <w:rsid w:val="00E0183C"/>
    <w:rsid w:val="00E01950"/>
    <w:rsid w:val="00E01E0C"/>
    <w:rsid w:val="00E01E9C"/>
    <w:rsid w:val="00E0243A"/>
    <w:rsid w:val="00E024E3"/>
    <w:rsid w:val="00E02CE9"/>
    <w:rsid w:val="00E030D8"/>
    <w:rsid w:val="00E03627"/>
    <w:rsid w:val="00E0363D"/>
    <w:rsid w:val="00E03A3F"/>
    <w:rsid w:val="00E044FC"/>
    <w:rsid w:val="00E048B0"/>
    <w:rsid w:val="00E04C96"/>
    <w:rsid w:val="00E052F3"/>
    <w:rsid w:val="00E05B26"/>
    <w:rsid w:val="00E06C2F"/>
    <w:rsid w:val="00E072CB"/>
    <w:rsid w:val="00E07B1B"/>
    <w:rsid w:val="00E07C61"/>
    <w:rsid w:val="00E07E2A"/>
    <w:rsid w:val="00E07EFC"/>
    <w:rsid w:val="00E1063F"/>
    <w:rsid w:val="00E10AA4"/>
    <w:rsid w:val="00E11499"/>
    <w:rsid w:val="00E114EB"/>
    <w:rsid w:val="00E11AEA"/>
    <w:rsid w:val="00E11C64"/>
    <w:rsid w:val="00E121D3"/>
    <w:rsid w:val="00E125F1"/>
    <w:rsid w:val="00E129C3"/>
    <w:rsid w:val="00E12CEE"/>
    <w:rsid w:val="00E13417"/>
    <w:rsid w:val="00E13468"/>
    <w:rsid w:val="00E13569"/>
    <w:rsid w:val="00E13AE6"/>
    <w:rsid w:val="00E13CC5"/>
    <w:rsid w:val="00E13FE6"/>
    <w:rsid w:val="00E142E5"/>
    <w:rsid w:val="00E1497F"/>
    <w:rsid w:val="00E14B1A"/>
    <w:rsid w:val="00E14B8C"/>
    <w:rsid w:val="00E14D62"/>
    <w:rsid w:val="00E15156"/>
    <w:rsid w:val="00E153FC"/>
    <w:rsid w:val="00E155F8"/>
    <w:rsid w:val="00E15BE4"/>
    <w:rsid w:val="00E161C0"/>
    <w:rsid w:val="00E1777F"/>
    <w:rsid w:val="00E1796D"/>
    <w:rsid w:val="00E17C34"/>
    <w:rsid w:val="00E2139D"/>
    <w:rsid w:val="00E2151D"/>
    <w:rsid w:val="00E21DE4"/>
    <w:rsid w:val="00E222C9"/>
    <w:rsid w:val="00E22804"/>
    <w:rsid w:val="00E22CF8"/>
    <w:rsid w:val="00E242BF"/>
    <w:rsid w:val="00E24334"/>
    <w:rsid w:val="00E24343"/>
    <w:rsid w:val="00E24572"/>
    <w:rsid w:val="00E248FF"/>
    <w:rsid w:val="00E24ACA"/>
    <w:rsid w:val="00E24CB9"/>
    <w:rsid w:val="00E25245"/>
    <w:rsid w:val="00E25AF8"/>
    <w:rsid w:val="00E26437"/>
    <w:rsid w:val="00E26728"/>
    <w:rsid w:val="00E27514"/>
    <w:rsid w:val="00E27823"/>
    <w:rsid w:val="00E27E78"/>
    <w:rsid w:val="00E302BD"/>
    <w:rsid w:val="00E3044A"/>
    <w:rsid w:val="00E312C7"/>
    <w:rsid w:val="00E31354"/>
    <w:rsid w:val="00E31760"/>
    <w:rsid w:val="00E31792"/>
    <w:rsid w:val="00E3223F"/>
    <w:rsid w:val="00E3226D"/>
    <w:rsid w:val="00E32374"/>
    <w:rsid w:val="00E32503"/>
    <w:rsid w:val="00E32A68"/>
    <w:rsid w:val="00E332B8"/>
    <w:rsid w:val="00E33982"/>
    <w:rsid w:val="00E33BB2"/>
    <w:rsid w:val="00E340B1"/>
    <w:rsid w:val="00E3435B"/>
    <w:rsid w:val="00E343F9"/>
    <w:rsid w:val="00E34644"/>
    <w:rsid w:val="00E352D0"/>
    <w:rsid w:val="00E353B0"/>
    <w:rsid w:val="00E35E0E"/>
    <w:rsid w:val="00E36537"/>
    <w:rsid w:val="00E36850"/>
    <w:rsid w:val="00E36F1C"/>
    <w:rsid w:val="00E37198"/>
    <w:rsid w:val="00E3722C"/>
    <w:rsid w:val="00E37553"/>
    <w:rsid w:val="00E37B64"/>
    <w:rsid w:val="00E37D6E"/>
    <w:rsid w:val="00E37F73"/>
    <w:rsid w:val="00E4060A"/>
    <w:rsid w:val="00E407AF"/>
    <w:rsid w:val="00E40FD8"/>
    <w:rsid w:val="00E41315"/>
    <w:rsid w:val="00E41796"/>
    <w:rsid w:val="00E4186D"/>
    <w:rsid w:val="00E4206D"/>
    <w:rsid w:val="00E420A2"/>
    <w:rsid w:val="00E4225F"/>
    <w:rsid w:val="00E422C5"/>
    <w:rsid w:val="00E42C8E"/>
    <w:rsid w:val="00E42E2C"/>
    <w:rsid w:val="00E4301E"/>
    <w:rsid w:val="00E44E53"/>
    <w:rsid w:val="00E44FDA"/>
    <w:rsid w:val="00E4504F"/>
    <w:rsid w:val="00E45106"/>
    <w:rsid w:val="00E45537"/>
    <w:rsid w:val="00E457C0"/>
    <w:rsid w:val="00E45C17"/>
    <w:rsid w:val="00E45E7D"/>
    <w:rsid w:val="00E4602E"/>
    <w:rsid w:val="00E465CF"/>
    <w:rsid w:val="00E46692"/>
    <w:rsid w:val="00E46B22"/>
    <w:rsid w:val="00E46CB8"/>
    <w:rsid w:val="00E46E13"/>
    <w:rsid w:val="00E4764C"/>
    <w:rsid w:val="00E478CA"/>
    <w:rsid w:val="00E479CD"/>
    <w:rsid w:val="00E47A84"/>
    <w:rsid w:val="00E47E7F"/>
    <w:rsid w:val="00E47F8E"/>
    <w:rsid w:val="00E5060D"/>
    <w:rsid w:val="00E508B4"/>
    <w:rsid w:val="00E50AA1"/>
    <w:rsid w:val="00E50E02"/>
    <w:rsid w:val="00E50E0D"/>
    <w:rsid w:val="00E5169C"/>
    <w:rsid w:val="00E521AE"/>
    <w:rsid w:val="00E52488"/>
    <w:rsid w:val="00E5284F"/>
    <w:rsid w:val="00E52BA4"/>
    <w:rsid w:val="00E52E82"/>
    <w:rsid w:val="00E5329F"/>
    <w:rsid w:val="00E53AFF"/>
    <w:rsid w:val="00E53D1D"/>
    <w:rsid w:val="00E53EC2"/>
    <w:rsid w:val="00E53F72"/>
    <w:rsid w:val="00E54825"/>
    <w:rsid w:val="00E5490F"/>
    <w:rsid w:val="00E54917"/>
    <w:rsid w:val="00E54D0D"/>
    <w:rsid w:val="00E54F12"/>
    <w:rsid w:val="00E55624"/>
    <w:rsid w:val="00E55648"/>
    <w:rsid w:val="00E55909"/>
    <w:rsid w:val="00E55A40"/>
    <w:rsid w:val="00E569B0"/>
    <w:rsid w:val="00E576B8"/>
    <w:rsid w:val="00E57D97"/>
    <w:rsid w:val="00E6012D"/>
    <w:rsid w:val="00E60136"/>
    <w:rsid w:val="00E602EE"/>
    <w:rsid w:val="00E60A02"/>
    <w:rsid w:val="00E61371"/>
    <w:rsid w:val="00E61997"/>
    <w:rsid w:val="00E622EC"/>
    <w:rsid w:val="00E62434"/>
    <w:rsid w:val="00E62AEB"/>
    <w:rsid w:val="00E62B45"/>
    <w:rsid w:val="00E630C7"/>
    <w:rsid w:val="00E639C9"/>
    <w:rsid w:val="00E63A98"/>
    <w:rsid w:val="00E63F3D"/>
    <w:rsid w:val="00E64068"/>
    <w:rsid w:val="00E643D4"/>
    <w:rsid w:val="00E64745"/>
    <w:rsid w:val="00E64EDC"/>
    <w:rsid w:val="00E64F7A"/>
    <w:rsid w:val="00E6538A"/>
    <w:rsid w:val="00E655B4"/>
    <w:rsid w:val="00E65A90"/>
    <w:rsid w:val="00E65ED4"/>
    <w:rsid w:val="00E6602A"/>
    <w:rsid w:val="00E666F7"/>
    <w:rsid w:val="00E66A23"/>
    <w:rsid w:val="00E66CFE"/>
    <w:rsid w:val="00E67572"/>
    <w:rsid w:val="00E6784F"/>
    <w:rsid w:val="00E67955"/>
    <w:rsid w:val="00E7022B"/>
    <w:rsid w:val="00E70503"/>
    <w:rsid w:val="00E71137"/>
    <w:rsid w:val="00E711E9"/>
    <w:rsid w:val="00E71272"/>
    <w:rsid w:val="00E71528"/>
    <w:rsid w:val="00E7197C"/>
    <w:rsid w:val="00E71B64"/>
    <w:rsid w:val="00E7275F"/>
    <w:rsid w:val="00E727F1"/>
    <w:rsid w:val="00E72D1A"/>
    <w:rsid w:val="00E72EC3"/>
    <w:rsid w:val="00E7308C"/>
    <w:rsid w:val="00E739CC"/>
    <w:rsid w:val="00E73B92"/>
    <w:rsid w:val="00E73FD8"/>
    <w:rsid w:val="00E74038"/>
    <w:rsid w:val="00E74143"/>
    <w:rsid w:val="00E745F7"/>
    <w:rsid w:val="00E75106"/>
    <w:rsid w:val="00E75427"/>
    <w:rsid w:val="00E7599E"/>
    <w:rsid w:val="00E75B9A"/>
    <w:rsid w:val="00E75DA6"/>
    <w:rsid w:val="00E7634D"/>
    <w:rsid w:val="00E76590"/>
    <w:rsid w:val="00E77254"/>
    <w:rsid w:val="00E77731"/>
    <w:rsid w:val="00E778FE"/>
    <w:rsid w:val="00E803C0"/>
    <w:rsid w:val="00E80572"/>
    <w:rsid w:val="00E80749"/>
    <w:rsid w:val="00E810EB"/>
    <w:rsid w:val="00E811EB"/>
    <w:rsid w:val="00E81983"/>
    <w:rsid w:val="00E82076"/>
    <w:rsid w:val="00E82D94"/>
    <w:rsid w:val="00E83114"/>
    <w:rsid w:val="00E83336"/>
    <w:rsid w:val="00E836B2"/>
    <w:rsid w:val="00E83AB2"/>
    <w:rsid w:val="00E83ECC"/>
    <w:rsid w:val="00E84713"/>
    <w:rsid w:val="00E84930"/>
    <w:rsid w:val="00E84B83"/>
    <w:rsid w:val="00E84DE4"/>
    <w:rsid w:val="00E85077"/>
    <w:rsid w:val="00E85A50"/>
    <w:rsid w:val="00E862BF"/>
    <w:rsid w:val="00E867C2"/>
    <w:rsid w:val="00E86E1E"/>
    <w:rsid w:val="00E8766F"/>
    <w:rsid w:val="00E8778C"/>
    <w:rsid w:val="00E87B61"/>
    <w:rsid w:val="00E904AF"/>
    <w:rsid w:val="00E911B6"/>
    <w:rsid w:val="00E91AF9"/>
    <w:rsid w:val="00E92479"/>
    <w:rsid w:val="00E92528"/>
    <w:rsid w:val="00E9280A"/>
    <w:rsid w:val="00E9291C"/>
    <w:rsid w:val="00E92DC3"/>
    <w:rsid w:val="00E933D3"/>
    <w:rsid w:val="00E9396E"/>
    <w:rsid w:val="00E942DC"/>
    <w:rsid w:val="00E94834"/>
    <w:rsid w:val="00E94C58"/>
    <w:rsid w:val="00E94F7C"/>
    <w:rsid w:val="00E96080"/>
    <w:rsid w:val="00E9691B"/>
    <w:rsid w:val="00E96CC0"/>
    <w:rsid w:val="00E96E2F"/>
    <w:rsid w:val="00E9701F"/>
    <w:rsid w:val="00E97407"/>
    <w:rsid w:val="00E97BBC"/>
    <w:rsid w:val="00E97C43"/>
    <w:rsid w:val="00E97DD6"/>
    <w:rsid w:val="00EA00CE"/>
    <w:rsid w:val="00EA19F2"/>
    <w:rsid w:val="00EA1BB5"/>
    <w:rsid w:val="00EA2216"/>
    <w:rsid w:val="00EA245F"/>
    <w:rsid w:val="00EA24C1"/>
    <w:rsid w:val="00EA2B50"/>
    <w:rsid w:val="00EA37E6"/>
    <w:rsid w:val="00EA3CE9"/>
    <w:rsid w:val="00EA3ED5"/>
    <w:rsid w:val="00EA4E77"/>
    <w:rsid w:val="00EA53B8"/>
    <w:rsid w:val="00EA56CD"/>
    <w:rsid w:val="00EA5CD4"/>
    <w:rsid w:val="00EA5DEB"/>
    <w:rsid w:val="00EA5EA0"/>
    <w:rsid w:val="00EA6077"/>
    <w:rsid w:val="00EA7152"/>
    <w:rsid w:val="00EA73D5"/>
    <w:rsid w:val="00EA749D"/>
    <w:rsid w:val="00EA78E3"/>
    <w:rsid w:val="00EA7C03"/>
    <w:rsid w:val="00EA7E7E"/>
    <w:rsid w:val="00EB07C5"/>
    <w:rsid w:val="00EB0951"/>
    <w:rsid w:val="00EB0C68"/>
    <w:rsid w:val="00EB1698"/>
    <w:rsid w:val="00EB18D1"/>
    <w:rsid w:val="00EB1B8A"/>
    <w:rsid w:val="00EB1EC2"/>
    <w:rsid w:val="00EB2415"/>
    <w:rsid w:val="00EB2C3C"/>
    <w:rsid w:val="00EB2F98"/>
    <w:rsid w:val="00EB30A2"/>
    <w:rsid w:val="00EB32BA"/>
    <w:rsid w:val="00EB3390"/>
    <w:rsid w:val="00EB3410"/>
    <w:rsid w:val="00EB3449"/>
    <w:rsid w:val="00EB355B"/>
    <w:rsid w:val="00EB38BA"/>
    <w:rsid w:val="00EB42D3"/>
    <w:rsid w:val="00EB4531"/>
    <w:rsid w:val="00EB49BB"/>
    <w:rsid w:val="00EB4DE3"/>
    <w:rsid w:val="00EB4E09"/>
    <w:rsid w:val="00EB56E2"/>
    <w:rsid w:val="00EB5B10"/>
    <w:rsid w:val="00EB60FC"/>
    <w:rsid w:val="00EB6245"/>
    <w:rsid w:val="00EB62E3"/>
    <w:rsid w:val="00EB63D0"/>
    <w:rsid w:val="00EB69EA"/>
    <w:rsid w:val="00EB6A10"/>
    <w:rsid w:val="00EB6F02"/>
    <w:rsid w:val="00EB7118"/>
    <w:rsid w:val="00EB71AD"/>
    <w:rsid w:val="00EB7251"/>
    <w:rsid w:val="00EB7555"/>
    <w:rsid w:val="00EB7EAC"/>
    <w:rsid w:val="00EC0713"/>
    <w:rsid w:val="00EC113A"/>
    <w:rsid w:val="00EC1427"/>
    <w:rsid w:val="00EC1A2A"/>
    <w:rsid w:val="00EC2196"/>
    <w:rsid w:val="00EC327F"/>
    <w:rsid w:val="00EC35E6"/>
    <w:rsid w:val="00EC39E9"/>
    <w:rsid w:val="00EC40E3"/>
    <w:rsid w:val="00EC4139"/>
    <w:rsid w:val="00EC4977"/>
    <w:rsid w:val="00EC4E7B"/>
    <w:rsid w:val="00EC521E"/>
    <w:rsid w:val="00EC5911"/>
    <w:rsid w:val="00EC5F03"/>
    <w:rsid w:val="00EC5F14"/>
    <w:rsid w:val="00EC5F18"/>
    <w:rsid w:val="00EC5F3B"/>
    <w:rsid w:val="00EC62CD"/>
    <w:rsid w:val="00EC669C"/>
    <w:rsid w:val="00EC6745"/>
    <w:rsid w:val="00EC69BE"/>
    <w:rsid w:val="00EC6D20"/>
    <w:rsid w:val="00EC7652"/>
    <w:rsid w:val="00EC7979"/>
    <w:rsid w:val="00EC7D57"/>
    <w:rsid w:val="00EC7DA7"/>
    <w:rsid w:val="00ED0158"/>
    <w:rsid w:val="00ED02C3"/>
    <w:rsid w:val="00ED0967"/>
    <w:rsid w:val="00ED097D"/>
    <w:rsid w:val="00ED09D2"/>
    <w:rsid w:val="00ED0ACB"/>
    <w:rsid w:val="00ED0D61"/>
    <w:rsid w:val="00ED10B3"/>
    <w:rsid w:val="00ED1273"/>
    <w:rsid w:val="00ED1452"/>
    <w:rsid w:val="00ED1933"/>
    <w:rsid w:val="00ED1B15"/>
    <w:rsid w:val="00ED20F0"/>
    <w:rsid w:val="00ED24F0"/>
    <w:rsid w:val="00ED2EF3"/>
    <w:rsid w:val="00ED2FA7"/>
    <w:rsid w:val="00ED361E"/>
    <w:rsid w:val="00ED3887"/>
    <w:rsid w:val="00ED38B0"/>
    <w:rsid w:val="00ED38FB"/>
    <w:rsid w:val="00ED3D65"/>
    <w:rsid w:val="00ED4065"/>
    <w:rsid w:val="00ED4131"/>
    <w:rsid w:val="00ED48F1"/>
    <w:rsid w:val="00ED49D8"/>
    <w:rsid w:val="00ED51B3"/>
    <w:rsid w:val="00ED5BCE"/>
    <w:rsid w:val="00ED5BFC"/>
    <w:rsid w:val="00ED5EBE"/>
    <w:rsid w:val="00ED5F68"/>
    <w:rsid w:val="00ED630E"/>
    <w:rsid w:val="00ED6713"/>
    <w:rsid w:val="00ED6947"/>
    <w:rsid w:val="00ED7627"/>
    <w:rsid w:val="00ED7777"/>
    <w:rsid w:val="00ED777F"/>
    <w:rsid w:val="00ED7A20"/>
    <w:rsid w:val="00ED7E4D"/>
    <w:rsid w:val="00EE066F"/>
    <w:rsid w:val="00EE0AC1"/>
    <w:rsid w:val="00EE11BF"/>
    <w:rsid w:val="00EE1433"/>
    <w:rsid w:val="00EE14EB"/>
    <w:rsid w:val="00EE3641"/>
    <w:rsid w:val="00EE37DC"/>
    <w:rsid w:val="00EE447B"/>
    <w:rsid w:val="00EE4489"/>
    <w:rsid w:val="00EE4803"/>
    <w:rsid w:val="00EE4819"/>
    <w:rsid w:val="00EE4D35"/>
    <w:rsid w:val="00EE4E90"/>
    <w:rsid w:val="00EE4EB9"/>
    <w:rsid w:val="00EE4ED5"/>
    <w:rsid w:val="00EE5456"/>
    <w:rsid w:val="00EE5C80"/>
    <w:rsid w:val="00EE6110"/>
    <w:rsid w:val="00EE717F"/>
    <w:rsid w:val="00EF032D"/>
    <w:rsid w:val="00EF08AB"/>
    <w:rsid w:val="00EF0A4B"/>
    <w:rsid w:val="00EF0BC6"/>
    <w:rsid w:val="00EF155F"/>
    <w:rsid w:val="00EF1CAA"/>
    <w:rsid w:val="00EF1E1A"/>
    <w:rsid w:val="00EF228B"/>
    <w:rsid w:val="00EF2787"/>
    <w:rsid w:val="00EF32AD"/>
    <w:rsid w:val="00EF3356"/>
    <w:rsid w:val="00EF3379"/>
    <w:rsid w:val="00EF3620"/>
    <w:rsid w:val="00EF37AE"/>
    <w:rsid w:val="00EF40BB"/>
    <w:rsid w:val="00EF41A7"/>
    <w:rsid w:val="00EF4409"/>
    <w:rsid w:val="00EF494D"/>
    <w:rsid w:val="00EF4A5B"/>
    <w:rsid w:val="00EF5615"/>
    <w:rsid w:val="00EF561B"/>
    <w:rsid w:val="00EF5958"/>
    <w:rsid w:val="00EF5D3A"/>
    <w:rsid w:val="00EF62BF"/>
    <w:rsid w:val="00EF6709"/>
    <w:rsid w:val="00EF6963"/>
    <w:rsid w:val="00EF75F3"/>
    <w:rsid w:val="00EF77BB"/>
    <w:rsid w:val="00F000AC"/>
    <w:rsid w:val="00F00137"/>
    <w:rsid w:val="00F0081F"/>
    <w:rsid w:val="00F01340"/>
    <w:rsid w:val="00F0196D"/>
    <w:rsid w:val="00F01B9B"/>
    <w:rsid w:val="00F01DF8"/>
    <w:rsid w:val="00F025BF"/>
    <w:rsid w:val="00F02A1D"/>
    <w:rsid w:val="00F02AD7"/>
    <w:rsid w:val="00F02B7F"/>
    <w:rsid w:val="00F02E81"/>
    <w:rsid w:val="00F030EC"/>
    <w:rsid w:val="00F0313D"/>
    <w:rsid w:val="00F03267"/>
    <w:rsid w:val="00F033EF"/>
    <w:rsid w:val="00F038FF"/>
    <w:rsid w:val="00F04D00"/>
    <w:rsid w:val="00F06157"/>
    <w:rsid w:val="00F06365"/>
    <w:rsid w:val="00F0641C"/>
    <w:rsid w:val="00F06630"/>
    <w:rsid w:val="00F06C98"/>
    <w:rsid w:val="00F0729B"/>
    <w:rsid w:val="00F0758A"/>
    <w:rsid w:val="00F075D0"/>
    <w:rsid w:val="00F07717"/>
    <w:rsid w:val="00F07CAB"/>
    <w:rsid w:val="00F1008A"/>
    <w:rsid w:val="00F10172"/>
    <w:rsid w:val="00F105FF"/>
    <w:rsid w:val="00F10706"/>
    <w:rsid w:val="00F10905"/>
    <w:rsid w:val="00F11251"/>
    <w:rsid w:val="00F11796"/>
    <w:rsid w:val="00F11CA1"/>
    <w:rsid w:val="00F12596"/>
    <w:rsid w:val="00F12A05"/>
    <w:rsid w:val="00F12AD1"/>
    <w:rsid w:val="00F13552"/>
    <w:rsid w:val="00F136A8"/>
    <w:rsid w:val="00F1371D"/>
    <w:rsid w:val="00F13AC0"/>
    <w:rsid w:val="00F13AEF"/>
    <w:rsid w:val="00F13E65"/>
    <w:rsid w:val="00F1408B"/>
    <w:rsid w:val="00F149B9"/>
    <w:rsid w:val="00F14F79"/>
    <w:rsid w:val="00F15E6B"/>
    <w:rsid w:val="00F16049"/>
    <w:rsid w:val="00F1609A"/>
    <w:rsid w:val="00F16845"/>
    <w:rsid w:val="00F16893"/>
    <w:rsid w:val="00F16BA4"/>
    <w:rsid w:val="00F16D0B"/>
    <w:rsid w:val="00F16F35"/>
    <w:rsid w:val="00F17350"/>
    <w:rsid w:val="00F17A6A"/>
    <w:rsid w:val="00F17DF6"/>
    <w:rsid w:val="00F203CB"/>
    <w:rsid w:val="00F20859"/>
    <w:rsid w:val="00F20A87"/>
    <w:rsid w:val="00F21204"/>
    <w:rsid w:val="00F214B8"/>
    <w:rsid w:val="00F2164A"/>
    <w:rsid w:val="00F21727"/>
    <w:rsid w:val="00F21C86"/>
    <w:rsid w:val="00F21F42"/>
    <w:rsid w:val="00F21F48"/>
    <w:rsid w:val="00F22345"/>
    <w:rsid w:val="00F22390"/>
    <w:rsid w:val="00F22448"/>
    <w:rsid w:val="00F22672"/>
    <w:rsid w:val="00F2272C"/>
    <w:rsid w:val="00F22FF0"/>
    <w:rsid w:val="00F234C7"/>
    <w:rsid w:val="00F23529"/>
    <w:rsid w:val="00F23F80"/>
    <w:rsid w:val="00F24166"/>
    <w:rsid w:val="00F24491"/>
    <w:rsid w:val="00F24767"/>
    <w:rsid w:val="00F24A3F"/>
    <w:rsid w:val="00F25207"/>
    <w:rsid w:val="00F2544D"/>
    <w:rsid w:val="00F257CE"/>
    <w:rsid w:val="00F25851"/>
    <w:rsid w:val="00F26384"/>
    <w:rsid w:val="00F26E8C"/>
    <w:rsid w:val="00F27403"/>
    <w:rsid w:val="00F27D89"/>
    <w:rsid w:val="00F27E12"/>
    <w:rsid w:val="00F27E94"/>
    <w:rsid w:val="00F27FA5"/>
    <w:rsid w:val="00F300E4"/>
    <w:rsid w:val="00F301DA"/>
    <w:rsid w:val="00F30A4A"/>
    <w:rsid w:val="00F313FD"/>
    <w:rsid w:val="00F3167A"/>
    <w:rsid w:val="00F31912"/>
    <w:rsid w:val="00F319F0"/>
    <w:rsid w:val="00F31A7F"/>
    <w:rsid w:val="00F31F4C"/>
    <w:rsid w:val="00F322DC"/>
    <w:rsid w:val="00F32704"/>
    <w:rsid w:val="00F32831"/>
    <w:rsid w:val="00F32930"/>
    <w:rsid w:val="00F335D0"/>
    <w:rsid w:val="00F338D7"/>
    <w:rsid w:val="00F33EE2"/>
    <w:rsid w:val="00F3477E"/>
    <w:rsid w:val="00F34C1E"/>
    <w:rsid w:val="00F353FB"/>
    <w:rsid w:val="00F35503"/>
    <w:rsid w:val="00F3550C"/>
    <w:rsid w:val="00F3558B"/>
    <w:rsid w:val="00F3583A"/>
    <w:rsid w:val="00F359A3"/>
    <w:rsid w:val="00F35E05"/>
    <w:rsid w:val="00F35F4D"/>
    <w:rsid w:val="00F36415"/>
    <w:rsid w:val="00F36E08"/>
    <w:rsid w:val="00F36E69"/>
    <w:rsid w:val="00F3705A"/>
    <w:rsid w:val="00F3729D"/>
    <w:rsid w:val="00F372D3"/>
    <w:rsid w:val="00F37500"/>
    <w:rsid w:val="00F37BCF"/>
    <w:rsid w:val="00F37C6D"/>
    <w:rsid w:val="00F37F1E"/>
    <w:rsid w:val="00F401E2"/>
    <w:rsid w:val="00F40482"/>
    <w:rsid w:val="00F404E7"/>
    <w:rsid w:val="00F40526"/>
    <w:rsid w:val="00F40793"/>
    <w:rsid w:val="00F40C05"/>
    <w:rsid w:val="00F41158"/>
    <w:rsid w:val="00F4127E"/>
    <w:rsid w:val="00F41380"/>
    <w:rsid w:val="00F414F9"/>
    <w:rsid w:val="00F41886"/>
    <w:rsid w:val="00F41A23"/>
    <w:rsid w:val="00F42BF5"/>
    <w:rsid w:val="00F43842"/>
    <w:rsid w:val="00F43F7C"/>
    <w:rsid w:val="00F441AB"/>
    <w:rsid w:val="00F4428D"/>
    <w:rsid w:val="00F445FD"/>
    <w:rsid w:val="00F4468B"/>
    <w:rsid w:val="00F44E63"/>
    <w:rsid w:val="00F44E72"/>
    <w:rsid w:val="00F4516C"/>
    <w:rsid w:val="00F45254"/>
    <w:rsid w:val="00F45561"/>
    <w:rsid w:val="00F457BD"/>
    <w:rsid w:val="00F4595C"/>
    <w:rsid w:val="00F45C8A"/>
    <w:rsid w:val="00F460E8"/>
    <w:rsid w:val="00F461E5"/>
    <w:rsid w:val="00F46517"/>
    <w:rsid w:val="00F466F6"/>
    <w:rsid w:val="00F46B18"/>
    <w:rsid w:val="00F46BED"/>
    <w:rsid w:val="00F47050"/>
    <w:rsid w:val="00F47607"/>
    <w:rsid w:val="00F47626"/>
    <w:rsid w:val="00F47FB0"/>
    <w:rsid w:val="00F50CC5"/>
    <w:rsid w:val="00F512D5"/>
    <w:rsid w:val="00F516C4"/>
    <w:rsid w:val="00F51859"/>
    <w:rsid w:val="00F519A3"/>
    <w:rsid w:val="00F51ED5"/>
    <w:rsid w:val="00F52094"/>
    <w:rsid w:val="00F52477"/>
    <w:rsid w:val="00F52666"/>
    <w:rsid w:val="00F52D5F"/>
    <w:rsid w:val="00F52F67"/>
    <w:rsid w:val="00F52FC5"/>
    <w:rsid w:val="00F53A18"/>
    <w:rsid w:val="00F53AF4"/>
    <w:rsid w:val="00F54186"/>
    <w:rsid w:val="00F5451F"/>
    <w:rsid w:val="00F54969"/>
    <w:rsid w:val="00F54A70"/>
    <w:rsid w:val="00F5505C"/>
    <w:rsid w:val="00F55174"/>
    <w:rsid w:val="00F551CA"/>
    <w:rsid w:val="00F5520F"/>
    <w:rsid w:val="00F55559"/>
    <w:rsid w:val="00F555DE"/>
    <w:rsid w:val="00F55619"/>
    <w:rsid w:val="00F55664"/>
    <w:rsid w:val="00F55CC9"/>
    <w:rsid w:val="00F5638C"/>
    <w:rsid w:val="00F56BD2"/>
    <w:rsid w:val="00F57BDC"/>
    <w:rsid w:val="00F57D62"/>
    <w:rsid w:val="00F60099"/>
    <w:rsid w:val="00F60432"/>
    <w:rsid w:val="00F607F1"/>
    <w:rsid w:val="00F61127"/>
    <w:rsid w:val="00F617AF"/>
    <w:rsid w:val="00F61924"/>
    <w:rsid w:val="00F61FD0"/>
    <w:rsid w:val="00F6212C"/>
    <w:rsid w:val="00F62139"/>
    <w:rsid w:val="00F62C79"/>
    <w:rsid w:val="00F634E2"/>
    <w:rsid w:val="00F63B13"/>
    <w:rsid w:val="00F64181"/>
    <w:rsid w:val="00F647BA"/>
    <w:rsid w:val="00F648E1"/>
    <w:rsid w:val="00F64D17"/>
    <w:rsid w:val="00F652C8"/>
    <w:rsid w:val="00F656A3"/>
    <w:rsid w:val="00F6598E"/>
    <w:rsid w:val="00F65D06"/>
    <w:rsid w:val="00F65FB5"/>
    <w:rsid w:val="00F661DD"/>
    <w:rsid w:val="00F66874"/>
    <w:rsid w:val="00F66B23"/>
    <w:rsid w:val="00F66FB9"/>
    <w:rsid w:val="00F67493"/>
    <w:rsid w:val="00F7027E"/>
    <w:rsid w:val="00F7034C"/>
    <w:rsid w:val="00F70C75"/>
    <w:rsid w:val="00F71262"/>
    <w:rsid w:val="00F71791"/>
    <w:rsid w:val="00F72113"/>
    <w:rsid w:val="00F72144"/>
    <w:rsid w:val="00F725B2"/>
    <w:rsid w:val="00F72A9C"/>
    <w:rsid w:val="00F72BD4"/>
    <w:rsid w:val="00F72C92"/>
    <w:rsid w:val="00F72D8A"/>
    <w:rsid w:val="00F72EB2"/>
    <w:rsid w:val="00F73036"/>
    <w:rsid w:val="00F73045"/>
    <w:rsid w:val="00F732C2"/>
    <w:rsid w:val="00F732F4"/>
    <w:rsid w:val="00F73354"/>
    <w:rsid w:val="00F73B36"/>
    <w:rsid w:val="00F742B6"/>
    <w:rsid w:val="00F742C9"/>
    <w:rsid w:val="00F746C0"/>
    <w:rsid w:val="00F74998"/>
    <w:rsid w:val="00F7551A"/>
    <w:rsid w:val="00F75740"/>
    <w:rsid w:val="00F7575C"/>
    <w:rsid w:val="00F75D56"/>
    <w:rsid w:val="00F75E41"/>
    <w:rsid w:val="00F76564"/>
    <w:rsid w:val="00F76B0A"/>
    <w:rsid w:val="00F76C20"/>
    <w:rsid w:val="00F76CFE"/>
    <w:rsid w:val="00F77553"/>
    <w:rsid w:val="00F77A9F"/>
    <w:rsid w:val="00F80243"/>
    <w:rsid w:val="00F80365"/>
    <w:rsid w:val="00F804C5"/>
    <w:rsid w:val="00F80A10"/>
    <w:rsid w:val="00F80B7F"/>
    <w:rsid w:val="00F80C46"/>
    <w:rsid w:val="00F816F8"/>
    <w:rsid w:val="00F81E1D"/>
    <w:rsid w:val="00F81FEC"/>
    <w:rsid w:val="00F828E8"/>
    <w:rsid w:val="00F8290F"/>
    <w:rsid w:val="00F82FDA"/>
    <w:rsid w:val="00F8350E"/>
    <w:rsid w:val="00F83B9E"/>
    <w:rsid w:val="00F83DDD"/>
    <w:rsid w:val="00F84126"/>
    <w:rsid w:val="00F841F6"/>
    <w:rsid w:val="00F84B2E"/>
    <w:rsid w:val="00F84B52"/>
    <w:rsid w:val="00F84CA8"/>
    <w:rsid w:val="00F85089"/>
    <w:rsid w:val="00F85AE3"/>
    <w:rsid w:val="00F85BCF"/>
    <w:rsid w:val="00F85F51"/>
    <w:rsid w:val="00F8687C"/>
    <w:rsid w:val="00F868BD"/>
    <w:rsid w:val="00F86DA0"/>
    <w:rsid w:val="00F86EA9"/>
    <w:rsid w:val="00F87302"/>
    <w:rsid w:val="00F8794E"/>
    <w:rsid w:val="00F87957"/>
    <w:rsid w:val="00F87F6D"/>
    <w:rsid w:val="00F909F9"/>
    <w:rsid w:val="00F90AF5"/>
    <w:rsid w:val="00F9112A"/>
    <w:rsid w:val="00F91328"/>
    <w:rsid w:val="00F9199B"/>
    <w:rsid w:val="00F92A72"/>
    <w:rsid w:val="00F92C00"/>
    <w:rsid w:val="00F92D96"/>
    <w:rsid w:val="00F93797"/>
    <w:rsid w:val="00F93912"/>
    <w:rsid w:val="00F9406D"/>
    <w:rsid w:val="00F94395"/>
    <w:rsid w:val="00F94736"/>
    <w:rsid w:val="00F9495F"/>
    <w:rsid w:val="00F9496F"/>
    <w:rsid w:val="00F94DDA"/>
    <w:rsid w:val="00F95205"/>
    <w:rsid w:val="00F95CDD"/>
    <w:rsid w:val="00F95D71"/>
    <w:rsid w:val="00F96541"/>
    <w:rsid w:val="00F96631"/>
    <w:rsid w:val="00F969E2"/>
    <w:rsid w:val="00F96C89"/>
    <w:rsid w:val="00F97233"/>
    <w:rsid w:val="00F97635"/>
    <w:rsid w:val="00F9785C"/>
    <w:rsid w:val="00F97C84"/>
    <w:rsid w:val="00F97C9E"/>
    <w:rsid w:val="00FA0221"/>
    <w:rsid w:val="00FA02FF"/>
    <w:rsid w:val="00FA05C8"/>
    <w:rsid w:val="00FA0F82"/>
    <w:rsid w:val="00FA12F7"/>
    <w:rsid w:val="00FA1BA1"/>
    <w:rsid w:val="00FA1E1A"/>
    <w:rsid w:val="00FA22EB"/>
    <w:rsid w:val="00FA2436"/>
    <w:rsid w:val="00FA2692"/>
    <w:rsid w:val="00FA28E1"/>
    <w:rsid w:val="00FA3A76"/>
    <w:rsid w:val="00FA3A8E"/>
    <w:rsid w:val="00FA3BA3"/>
    <w:rsid w:val="00FA40FE"/>
    <w:rsid w:val="00FA45BA"/>
    <w:rsid w:val="00FA4B31"/>
    <w:rsid w:val="00FA578D"/>
    <w:rsid w:val="00FA5E81"/>
    <w:rsid w:val="00FA6630"/>
    <w:rsid w:val="00FA6B4D"/>
    <w:rsid w:val="00FA6C47"/>
    <w:rsid w:val="00FA6F19"/>
    <w:rsid w:val="00FA7992"/>
    <w:rsid w:val="00FA7D68"/>
    <w:rsid w:val="00FB0529"/>
    <w:rsid w:val="00FB0E83"/>
    <w:rsid w:val="00FB1DB9"/>
    <w:rsid w:val="00FB2440"/>
    <w:rsid w:val="00FB2E4A"/>
    <w:rsid w:val="00FB2FAB"/>
    <w:rsid w:val="00FB33CE"/>
    <w:rsid w:val="00FB393F"/>
    <w:rsid w:val="00FB3DFD"/>
    <w:rsid w:val="00FB4066"/>
    <w:rsid w:val="00FB415D"/>
    <w:rsid w:val="00FB426E"/>
    <w:rsid w:val="00FB4BE3"/>
    <w:rsid w:val="00FB4CB6"/>
    <w:rsid w:val="00FB4D46"/>
    <w:rsid w:val="00FB4D5F"/>
    <w:rsid w:val="00FB4EAD"/>
    <w:rsid w:val="00FB50F3"/>
    <w:rsid w:val="00FB5197"/>
    <w:rsid w:val="00FB5AA6"/>
    <w:rsid w:val="00FB6643"/>
    <w:rsid w:val="00FB687E"/>
    <w:rsid w:val="00FB69E4"/>
    <w:rsid w:val="00FB6D3E"/>
    <w:rsid w:val="00FB78E3"/>
    <w:rsid w:val="00FB7F0D"/>
    <w:rsid w:val="00FC050C"/>
    <w:rsid w:val="00FC05DF"/>
    <w:rsid w:val="00FC0728"/>
    <w:rsid w:val="00FC094D"/>
    <w:rsid w:val="00FC0FF7"/>
    <w:rsid w:val="00FC11CA"/>
    <w:rsid w:val="00FC11E9"/>
    <w:rsid w:val="00FC1C79"/>
    <w:rsid w:val="00FC1CC7"/>
    <w:rsid w:val="00FC239C"/>
    <w:rsid w:val="00FC2713"/>
    <w:rsid w:val="00FC2C1A"/>
    <w:rsid w:val="00FC3278"/>
    <w:rsid w:val="00FC3DEF"/>
    <w:rsid w:val="00FC429B"/>
    <w:rsid w:val="00FC4C0E"/>
    <w:rsid w:val="00FC4F99"/>
    <w:rsid w:val="00FC555D"/>
    <w:rsid w:val="00FC5F82"/>
    <w:rsid w:val="00FC65DA"/>
    <w:rsid w:val="00FC6719"/>
    <w:rsid w:val="00FC7710"/>
    <w:rsid w:val="00FC7EA0"/>
    <w:rsid w:val="00FD0497"/>
    <w:rsid w:val="00FD0737"/>
    <w:rsid w:val="00FD08FC"/>
    <w:rsid w:val="00FD09D8"/>
    <w:rsid w:val="00FD0E0A"/>
    <w:rsid w:val="00FD1013"/>
    <w:rsid w:val="00FD10F1"/>
    <w:rsid w:val="00FD1130"/>
    <w:rsid w:val="00FD1449"/>
    <w:rsid w:val="00FD1665"/>
    <w:rsid w:val="00FD2A29"/>
    <w:rsid w:val="00FD3102"/>
    <w:rsid w:val="00FD320D"/>
    <w:rsid w:val="00FD33E2"/>
    <w:rsid w:val="00FD3516"/>
    <w:rsid w:val="00FD3638"/>
    <w:rsid w:val="00FD3942"/>
    <w:rsid w:val="00FD3F41"/>
    <w:rsid w:val="00FD4865"/>
    <w:rsid w:val="00FD488E"/>
    <w:rsid w:val="00FD4C97"/>
    <w:rsid w:val="00FD4D79"/>
    <w:rsid w:val="00FD4FC3"/>
    <w:rsid w:val="00FD596E"/>
    <w:rsid w:val="00FD5A60"/>
    <w:rsid w:val="00FD5AD6"/>
    <w:rsid w:val="00FD6262"/>
    <w:rsid w:val="00FD6512"/>
    <w:rsid w:val="00FD68DC"/>
    <w:rsid w:val="00FD709D"/>
    <w:rsid w:val="00FD710A"/>
    <w:rsid w:val="00FD7500"/>
    <w:rsid w:val="00FD77BE"/>
    <w:rsid w:val="00FD7CB7"/>
    <w:rsid w:val="00FE07C0"/>
    <w:rsid w:val="00FE0883"/>
    <w:rsid w:val="00FE08EC"/>
    <w:rsid w:val="00FE0905"/>
    <w:rsid w:val="00FE0949"/>
    <w:rsid w:val="00FE1497"/>
    <w:rsid w:val="00FE15C8"/>
    <w:rsid w:val="00FE27DC"/>
    <w:rsid w:val="00FE2ACC"/>
    <w:rsid w:val="00FE2F76"/>
    <w:rsid w:val="00FE36CD"/>
    <w:rsid w:val="00FE380F"/>
    <w:rsid w:val="00FE403D"/>
    <w:rsid w:val="00FE40BB"/>
    <w:rsid w:val="00FE43A0"/>
    <w:rsid w:val="00FE43F2"/>
    <w:rsid w:val="00FE4C5A"/>
    <w:rsid w:val="00FE507C"/>
    <w:rsid w:val="00FE58FD"/>
    <w:rsid w:val="00FE67A6"/>
    <w:rsid w:val="00FE6CB4"/>
    <w:rsid w:val="00FE6CC0"/>
    <w:rsid w:val="00FE75DB"/>
    <w:rsid w:val="00FE7A48"/>
    <w:rsid w:val="00FE7D35"/>
    <w:rsid w:val="00FE7FA1"/>
    <w:rsid w:val="00FF0635"/>
    <w:rsid w:val="00FF0899"/>
    <w:rsid w:val="00FF0A86"/>
    <w:rsid w:val="00FF0B73"/>
    <w:rsid w:val="00FF0D7C"/>
    <w:rsid w:val="00FF111F"/>
    <w:rsid w:val="00FF16E5"/>
    <w:rsid w:val="00FF1809"/>
    <w:rsid w:val="00FF1905"/>
    <w:rsid w:val="00FF20E3"/>
    <w:rsid w:val="00FF22ED"/>
    <w:rsid w:val="00FF2610"/>
    <w:rsid w:val="00FF286D"/>
    <w:rsid w:val="00FF3171"/>
    <w:rsid w:val="00FF3210"/>
    <w:rsid w:val="00FF3DB7"/>
    <w:rsid w:val="00FF3DDE"/>
    <w:rsid w:val="00FF3F2D"/>
    <w:rsid w:val="00FF4672"/>
    <w:rsid w:val="00FF4C5B"/>
    <w:rsid w:val="00FF4D6B"/>
    <w:rsid w:val="00FF4E1A"/>
    <w:rsid w:val="00FF51B6"/>
    <w:rsid w:val="00FF5C3D"/>
    <w:rsid w:val="00FF5CD1"/>
    <w:rsid w:val="00FF60AB"/>
    <w:rsid w:val="00FF6C17"/>
    <w:rsid w:val="00FF6D2B"/>
    <w:rsid w:val="00FF6D90"/>
    <w:rsid w:val="00FF7343"/>
    <w:rsid w:val="00FF73F8"/>
    <w:rsid w:val="00FF7510"/>
    <w:rsid w:val="00FF7BDD"/>
    <w:rsid w:val="00FF7C04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2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34E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134EF"/>
    <w:pPr>
      <w:keepNext/>
      <w:outlineLvl w:val="1"/>
    </w:pPr>
    <w:rPr>
      <w:rFonts w:ascii="SL_Times New Roman" w:hAnsi="SL_Times New Roman"/>
      <w:sz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34E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134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134EF"/>
    <w:pPr>
      <w:keepNext/>
      <w:jc w:val="center"/>
      <w:outlineLvl w:val="4"/>
    </w:pPr>
    <w:rPr>
      <w:rFonts w:ascii="Arial" w:hAnsi="Arial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8134EF"/>
    <w:pPr>
      <w:keepNext/>
      <w:jc w:val="center"/>
      <w:outlineLvl w:val="5"/>
    </w:pPr>
    <w:rPr>
      <w:rFonts w:ascii="Arial" w:hAnsi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8134EF"/>
    <w:pPr>
      <w:keepNext/>
      <w:jc w:val="center"/>
      <w:outlineLvl w:val="6"/>
    </w:pPr>
    <w:rPr>
      <w:rFonts w:ascii="Arial" w:hAnsi="Arial"/>
      <w:b/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6DC7"/>
    <w:rPr>
      <w:rFonts w:ascii="Arial" w:hAnsi="Arial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45C78"/>
    <w:rPr>
      <w:rFonts w:ascii="SL_Times New Roman" w:hAnsi="SL_Times New Roman"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86DC7"/>
    <w:rPr>
      <w:rFonts w:ascii="Arial" w:hAnsi="Arial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356CC"/>
    <w:rPr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45C78"/>
    <w:rPr>
      <w:rFonts w:ascii="Arial" w:hAnsi="Arial"/>
      <w:b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45C78"/>
    <w:rPr>
      <w:rFonts w:ascii="Arial" w:hAnsi="Arial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C0A9D"/>
    <w:rPr>
      <w:rFonts w:ascii="Arial" w:hAnsi="Arial"/>
      <w:b/>
      <w:sz w:val="40"/>
    </w:rPr>
  </w:style>
  <w:style w:type="paragraph" w:styleId="BodyText">
    <w:name w:val="Body Text"/>
    <w:basedOn w:val="Normal"/>
    <w:link w:val="BodyTextChar"/>
    <w:uiPriority w:val="99"/>
    <w:rsid w:val="008134EF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45C78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8134EF"/>
    <w:pPr>
      <w:ind w:left="708"/>
    </w:pPr>
    <w:rPr>
      <w:sz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45C78"/>
    <w:rPr>
      <w:sz w:val="24"/>
    </w:rPr>
  </w:style>
  <w:style w:type="character" w:styleId="Hyperlink">
    <w:name w:val="Hyperlink"/>
    <w:basedOn w:val="DefaultParagraphFont"/>
    <w:uiPriority w:val="99"/>
    <w:rsid w:val="008134EF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8134EF"/>
    <w:rPr>
      <w:rFonts w:ascii="Arial" w:hAnsi="Arial"/>
      <w:b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45C78"/>
    <w:rPr>
      <w:rFonts w:ascii="Arial" w:hAnsi="Arial"/>
      <w:b/>
      <w:sz w:val="24"/>
    </w:rPr>
  </w:style>
  <w:style w:type="paragraph" w:styleId="BodyText3">
    <w:name w:val="Body Text 3"/>
    <w:basedOn w:val="Normal"/>
    <w:link w:val="BodyText3Char"/>
    <w:uiPriority w:val="99"/>
    <w:rsid w:val="008134E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45C78"/>
    <w:rPr>
      <w:sz w:val="16"/>
    </w:rPr>
  </w:style>
  <w:style w:type="paragraph" w:styleId="Header">
    <w:name w:val="header"/>
    <w:basedOn w:val="Normal"/>
    <w:link w:val="HeaderChar"/>
    <w:uiPriority w:val="99"/>
    <w:rsid w:val="008134E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7CDC"/>
    <w:rPr>
      <w:sz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8134E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45C78"/>
    <w:rPr>
      <w:sz w:val="24"/>
    </w:rPr>
  </w:style>
  <w:style w:type="character" w:styleId="PageNumber">
    <w:name w:val="page number"/>
    <w:basedOn w:val="DefaultParagraphFont"/>
    <w:uiPriority w:val="99"/>
    <w:rsid w:val="008134EF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8134E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86DC7"/>
    <w:rPr>
      <w:sz w:val="24"/>
    </w:rPr>
  </w:style>
  <w:style w:type="paragraph" w:styleId="BodyTextIndent2">
    <w:name w:val="Body Text Indent 2"/>
    <w:basedOn w:val="Normal"/>
    <w:link w:val="BodyTextIndent2Char"/>
    <w:uiPriority w:val="99"/>
    <w:rsid w:val="008134E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45C78"/>
    <w:rPr>
      <w:sz w:val="24"/>
    </w:rPr>
  </w:style>
  <w:style w:type="paragraph" w:styleId="Title">
    <w:name w:val="Title"/>
    <w:basedOn w:val="Normal"/>
    <w:link w:val="TitleChar"/>
    <w:uiPriority w:val="99"/>
    <w:qFormat/>
    <w:rsid w:val="008134EF"/>
    <w:pPr>
      <w:jc w:val="center"/>
    </w:pPr>
    <w:rPr>
      <w:rFonts w:ascii="MS Sans Serif" w:hAnsi="MS Sans Serif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3B2219"/>
    <w:rPr>
      <w:rFonts w:ascii="MS Sans Serif" w:hAnsi="MS Sans Serif"/>
      <w:b/>
      <w:sz w:val="32"/>
    </w:rPr>
  </w:style>
  <w:style w:type="paragraph" w:styleId="NormalWeb">
    <w:name w:val="Normal (Web)"/>
    <w:basedOn w:val="Normal"/>
    <w:uiPriority w:val="99"/>
    <w:rsid w:val="008134EF"/>
    <w:pPr>
      <w:spacing w:before="30" w:after="30"/>
    </w:pPr>
    <w:rPr>
      <w:rFonts w:ascii="Arial" w:hAnsi="Arial" w:cs="Arial"/>
      <w:color w:val="332E2D"/>
      <w:spacing w:val="2"/>
    </w:rPr>
  </w:style>
  <w:style w:type="paragraph" w:styleId="BlockText">
    <w:name w:val="Block Text"/>
    <w:basedOn w:val="Normal"/>
    <w:uiPriority w:val="99"/>
    <w:rsid w:val="008134EF"/>
    <w:pPr>
      <w:tabs>
        <w:tab w:val="left" w:pos="0"/>
      </w:tabs>
      <w:ind w:left="-108" w:right="-108"/>
      <w:jc w:val="center"/>
    </w:pPr>
  </w:style>
  <w:style w:type="character" w:styleId="Strong">
    <w:name w:val="Strong"/>
    <w:basedOn w:val="DefaultParagraphFont"/>
    <w:uiPriority w:val="99"/>
    <w:qFormat/>
    <w:rsid w:val="008134EF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C44EF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5C78"/>
    <w:rPr>
      <w:rFonts w:ascii="Tahoma" w:hAnsi="Tahoma"/>
      <w:sz w:val="16"/>
    </w:rPr>
  </w:style>
  <w:style w:type="paragraph" w:customStyle="1" w:styleId="Iauiue">
    <w:name w:val="Iau?iue"/>
    <w:uiPriority w:val="99"/>
    <w:rsid w:val="00867CDC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  <w:szCs w:val="20"/>
    </w:rPr>
  </w:style>
  <w:style w:type="table" w:styleId="TableGrid">
    <w:name w:val="Table Grid"/>
    <w:basedOn w:val="TableNormal"/>
    <w:uiPriority w:val="99"/>
    <w:rsid w:val="005B1A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B34F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1A4809"/>
    <w:pPr>
      <w:ind w:left="708"/>
    </w:pPr>
    <w:rPr>
      <w:sz w:val="20"/>
      <w:szCs w:val="20"/>
    </w:rPr>
  </w:style>
  <w:style w:type="paragraph" w:customStyle="1" w:styleId="text">
    <w:name w:val="text"/>
    <w:basedOn w:val="Normal"/>
    <w:uiPriority w:val="99"/>
    <w:rsid w:val="00CB1309"/>
    <w:pPr>
      <w:spacing w:before="100" w:beforeAutospacing="1" w:after="100" w:afterAutospacing="1" w:line="245" w:lineRule="atLeast"/>
      <w:jc w:val="both"/>
    </w:pPr>
    <w:rPr>
      <w:rFonts w:ascii="Arial" w:hAnsi="Arial" w:cs="Arial"/>
      <w:sz w:val="16"/>
      <w:szCs w:val="16"/>
    </w:rPr>
  </w:style>
  <w:style w:type="paragraph" w:customStyle="1" w:styleId="paragh01">
    <w:name w:val="paragh_01"/>
    <w:basedOn w:val="Normal"/>
    <w:uiPriority w:val="99"/>
    <w:rsid w:val="00CB1309"/>
    <w:pPr>
      <w:spacing w:before="100" w:beforeAutospacing="1" w:after="100" w:afterAutospacing="1"/>
    </w:pPr>
    <w:rPr>
      <w:rFonts w:ascii="Arial" w:hAnsi="Arial" w:cs="Arial"/>
      <w:b/>
      <w:bCs/>
      <w:color w:val="FF4E00"/>
      <w:sz w:val="16"/>
      <w:szCs w:val="16"/>
    </w:rPr>
  </w:style>
  <w:style w:type="paragraph" w:customStyle="1" w:styleId="2">
    <w:name w:val="Знак2"/>
    <w:basedOn w:val="Normal"/>
    <w:uiPriority w:val="99"/>
    <w:rsid w:val="00CB130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">
    <w:name w:val="Знак1 Знак Знак Знак Знак Знак Знак"/>
    <w:basedOn w:val="Normal"/>
    <w:uiPriority w:val="99"/>
    <w:rsid w:val="00CB13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Titul">
    <w:name w:val="My_Titul"/>
    <w:basedOn w:val="Normal"/>
    <w:next w:val="Normal"/>
    <w:uiPriority w:val="99"/>
    <w:rsid w:val="00BC6731"/>
    <w:pPr>
      <w:keepNext/>
      <w:spacing w:before="120" w:after="120" w:line="360" w:lineRule="auto"/>
      <w:jc w:val="center"/>
    </w:pPr>
    <w:rPr>
      <w:b/>
      <w:sz w:val="28"/>
      <w:szCs w:val="20"/>
    </w:rPr>
  </w:style>
  <w:style w:type="paragraph" w:customStyle="1" w:styleId="11">
    <w:name w:val="Знак1 Знак Знак Знак Знак Знак Знак1"/>
    <w:basedOn w:val="Normal"/>
    <w:uiPriority w:val="99"/>
    <w:rsid w:val="00821CF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">
    <w:name w:val="Знак Знак"/>
    <w:uiPriority w:val="99"/>
    <w:locked/>
    <w:rsid w:val="002F4860"/>
    <w:rPr>
      <w:sz w:val="24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rsid w:val="003B22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B2219"/>
    <w:rPr>
      <w:rFonts w:ascii="Courier New" w:hAnsi="Courier New"/>
    </w:rPr>
  </w:style>
  <w:style w:type="character" w:styleId="FollowedHyperlink">
    <w:name w:val="FollowedHyperlink"/>
    <w:basedOn w:val="DefaultParagraphFont"/>
    <w:uiPriority w:val="99"/>
    <w:rsid w:val="005678BD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rsid w:val="000B6D6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0B6D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B6D6E"/>
    <w:rPr>
      <w:rFonts w:ascii="Calibri" w:eastAsia="Times New Roman" w:hAnsi="Calibri"/>
      <w:lang w:eastAsia="en-US"/>
    </w:rPr>
  </w:style>
  <w:style w:type="table" w:customStyle="1" w:styleId="10">
    <w:name w:val="Сетка таблицы1"/>
    <w:uiPriority w:val="99"/>
    <w:rsid w:val="00820CF2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Normal"/>
    <w:uiPriority w:val="99"/>
    <w:rsid w:val="00A45C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NoSpacing">
    <w:name w:val="No Spacing"/>
    <w:uiPriority w:val="99"/>
    <w:qFormat/>
    <w:rsid w:val="005E78E0"/>
    <w:rPr>
      <w:rFonts w:ascii="Calibri" w:hAnsi="Calibri"/>
    </w:rPr>
  </w:style>
  <w:style w:type="character" w:customStyle="1" w:styleId="apple-converted-space">
    <w:name w:val="apple-converted-space"/>
    <w:basedOn w:val="DefaultParagraphFont"/>
    <w:uiPriority w:val="99"/>
    <w:rsid w:val="00C4616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9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.togirr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smetod.ru/metodicheskoe-prostranstvo/sredne-professionalnoe-obrazovanie/professionalnoe-obrazovanie-lits-s-ovz/organizatsiya-psikhologo-pedagogicheskogo-soprovozhdeniya-obuchayushchikhsya-s-umstvennoj-otstalost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84</Pages>
  <Words>-32766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дошкольного и начального образования*</dc:title>
  <dc:subject/>
  <dc:creator>Занков</dc:creator>
  <cp:keywords/>
  <dc:description/>
  <cp:lastModifiedBy>YL</cp:lastModifiedBy>
  <cp:revision>2</cp:revision>
  <cp:lastPrinted>2017-03-09T10:29:00Z</cp:lastPrinted>
  <dcterms:created xsi:type="dcterms:W3CDTF">2017-07-11T07:22:00Z</dcterms:created>
  <dcterms:modified xsi:type="dcterms:W3CDTF">2017-07-11T07:22:00Z</dcterms:modified>
</cp:coreProperties>
</file>