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B2" w:rsidRPr="001D66B1" w:rsidRDefault="002F69B2" w:rsidP="00780FAE">
      <w:pPr>
        <w:ind w:right="374"/>
        <w:jc w:val="center"/>
        <w:rPr>
          <w:rFonts w:ascii="Times New Roman" w:hAnsi="Times New Roman" w:cs="Times New Roman"/>
          <w:i/>
          <w:iCs/>
        </w:rPr>
      </w:pPr>
      <w:r w:rsidRPr="001D66B1">
        <w:rPr>
          <w:rFonts w:ascii="Times New Roman" w:hAnsi="Times New Roman" w:cs="Times New Roman"/>
          <w:i/>
          <w:iCs/>
        </w:rPr>
        <w:t>Министерство общего и профессионального образования Ростовской области</w:t>
      </w:r>
    </w:p>
    <w:p w:rsidR="002F69B2" w:rsidRPr="001D66B1" w:rsidRDefault="002F69B2" w:rsidP="00780FAE">
      <w:pPr>
        <w:ind w:right="374"/>
        <w:jc w:val="center"/>
        <w:rPr>
          <w:rFonts w:ascii="Times New Roman" w:hAnsi="Times New Roman" w:cs="Times New Roman"/>
          <w:i/>
          <w:iCs/>
        </w:rPr>
      </w:pPr>
      <w:r w:rsidRPr="001D66B1">
        <w:rPr>
          <w:rFonts w:ascii="Times New Roman" w:hAnsi="Times New Roman" w:cs="Times New Roman"/>
          <w:i/>
          <w:iCs/>
        </w:rPr>
        <w:t>Государственное бюджетное образовательное учреждение дополнительного образования детей Ростовской области</w:t>
      </w:r>
    </w:p>
    <w:p w:rsidR="002F69B2" w:rsidRPr="001D66B1" w:rsidRDefault="002F69B2" w:rsidP="00780FAE">
      <w:pPr>
        <w:ind w:right="374"/>
        <w:jc w:val="center"/>
        <w:rPr>
          <w:rFonts w:ascii="Times New Roman" w:hAnsi="Times New Roman" w:cs="Times New Roman"/>
          <w:i/>
          <w:iCs/>
        </w:rPr>
      </w:pPr>
      <w:r w:rsidRPr="001D66B1">
        <w:rPr>
          <w:rFonts w:ascii="Times New Roman" w:hAnsi="Times New Roman" w:cs="Times New Roman"/>
          <w:i/>
          <w:iCs/>
        </w:rPr>
        <w:t>«Областной центр дополнительного образования детей»</w:t>
      </w:r>
    </w:p>
    <w:p w:rsidR="002F69B2" w:rsidRPr="001D66B1" w:rsidRDefault="002F69B2" w:rsidP="00780FAE">
      <w:pPr>
        <w:ind w:right="374"/>
        <w:jc w:val="center"/>
        <w:rPr>
          <w:rFonts w:ascii="Times New Roman" w:hAnsi="Times New Roman" w:cs="Times New Roman"/>
          <w:i/>
          <w:iCs/>
        </w:rP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pPr>
    </w:p>
    <w:p w:rsidR="002F69B2" w:rsidRPr="001D66B1" w:rsidRDefault="002F69B2" w:rsidP="00780FAE">
      <w:pPr>
        <w:ind w:right="374"/>
        <w:jc w:val="center"/>
        <w:rPr>
          <w:rFonts w:ascii="Times New Roman" w:hAnsi="Times New Roman" w:cs="Times New Roman"/>
          <w:b/>
          <w:bCs/>
        </w:rPr>
      </w:pPr>
      <w:r w:rsidRPr="001D66B1">
        <w:rPr>
          <w:rFonts w:ascii="Times New Roman" w:hAnsi="Times New Roman" w:cs="Times New Roman"/>
          <w:b/>
          <w:bCs/>
        </w:rPr>
        <w:t>Одаренный ребенок в современном образовательном пространстве: опыт взаимодействия, проблемы, перспективы</w:t>
      </w: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i/>
          <w:iCs/>
        </w:rPr>
      </w:pPr>
      <w:r w:rsidRPr="001D66B1">
        <w:rPr>
          <w:rFonts w:ascii="Times New Roman" w:hAnsi="Times New Roman" w:cs="Times New Roman"/>
          <w:b/>
          <w:bCs/>
          <w:i/>
          <w:iCs/>
        </w:rPr>
        <w:t>Сборник статей</w:t>
      </w: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b/>
          <w:bCs/>
        </w:rPr>
      </w:pPr>
    </w:p>
    <w:p w:rsidR="002F69B2" w:rsidRPr="001D66B1" w:rsidRDefault="002F69B2" w:rsidP="00780FAE">
      <w:pPr>
        <w:ind w:right="374"/>
        <w:jc w:val="center"/>
        <w:rPr>
          <w:rFonts w:ascii="Times New Roman" w:hAnsi="Times New Roman" w:cs="Times New Roman"/>
          <w:i/>
          <w:iCs/>
        </w:rPr>
      </w:pPr>
      <w:r w:rsidRPr="001D66B1">
        <w:rPr>
          <w:rFonts w:ascii="Times New Roman" w:hAnsi="Times New Roman" w:cs="Times New Roman"/>
          <w:i/>
          <w:iCs/>
        </w:rPr>
        <w:t>Ростов-на-Дону</w:t>
      </w:r>
    </w:p>
    <w:p w:rsidR="002F69B2" w:rsidRPr="001D66B1" w:rsidRDefault="002F69B2" w:rsidP="00D265BC">
      <w:pPr>
        <w:ind w:right="374"/>
        <w:jc w:val="center"/>
        <w:rPr>
          <w:rFonts w:ascii="Times New Roman" w:hAnsi="Times New Roman" w:cs="Times New Roman"/>
          <w:i/>
          <w:iCs/>
        </w:rPr>
      </w:pPr>
      <w:r w:rsidRPr="001D66B1">
        <w:rPr>
          <w:rFonts w:ascii="Times New Roman" w:hAnsi="Times New Roman" w:cs="Times New Roman"/>
          <w:i/>
          <w:iCs/>
        </w:rPr>
        <w:t>2014</w:t>
      </w:r>
      <w:r w:rsidRPr="001D66B1">
        <w:rPr>
          <w:rFonts w:ascii="Times New Roman" w:hAnsi="Times New Roman" w:cs="Times New Roman"/>
          <w:i/>
          <w:iCs/>
        </w:rPr>
        <w:br w:type="page"/>
      </w:r>
    </w:p>
    <w:p w:rsidR="002F69B2" w:rsidRPr="001D66B1" w:rsidRDefault="002F69B2" w:rsidP="00DF002C">
      <w:pPr>
        <w:ind w:left="0" w:right="374" w:firstLine="0"/>
        <w:rPr>
          <w:rFonts w:ascii="Times New Roman" w:hAnsi="Times New Roman" w:cs="Times New Roman"/>
          <w:b/>
          <w:bCs/>
        </w:rPr>
      </w:pPr>
      <w:r w:rsidRPr="001D66B1">
        <w:rPr>
          <w:rFonts w:ascii="Times New Roman" w:hAnsi="Times New Roman" w:cs="Times New Roman"/>
          <w:b/>
          <w:bCs/>
        </w:rPr>
        <w:t>УДК 374</w:t>
      </w:r>
    </w:p>
    <w:p w:rsidR="002F69B2" w:rsidRPr="001D66B1" w:rsidRDefault="002F69B2" w:rsidP="00DF002C">
      <w:pPr>
        <w:ind w:left="0" w:right="374" w:firstLine="0"/>
        <w:rPr>
          <w:rFonts w:ascii="Times New Roman" w:hAnsi="Times New Roman" w:cs="Times New Roman"/>
          <w:b/>
          <w:bCs/>
        </w:rPr>
      </w:pPr>
      <w:r w:rsidRPr="001D66B1">
        <w:rPr>
          <w:rFonts w:ascii="Times New Roman" w:hAnsi="Times New Roman" w:cs="Times New Roman"/>
          <w:b/>
          <w:bCs/>
        </w:rPr>
        <w:t>ББК 74.200.58</w:t>
      </w:r>
    </w:p>
    <w:p w:rsidR="002F69B2" w:rsidRPr="001D66B1" w:rsidRDefault="002F69B2" w:rsidP="00DF002C">
      <w:pPr>
        <w:ind w:left="0" w:right="374" w:firstLine="0"/>
        <w:rPr>
          <w:rFonts w:ascii="Times New Roman" w:hAnsi="Times New Roman" w:cs="Times New Roman"/>
          <w:b/>
          <w:bCs/>
        </w:rPr>
      </w:pPr>
      <w:r w:rsidRPr="001D66B1">
        <w:rPr>
          <w:rFonts w:ascii="Times New Roman" w:hAnsi="Times New Roman" w:cs="Times New Roman"/>
          <w:b/>
          <w:bCs/>
        </w:rPr>
        <w:t xml:space="preserve">        О-40</w:t>
      </w:r>
    </w:p>
    <w:p w:rsidR="002F69B2" w:rsidRPr="001D66B1" w:rsidRDefault="002F69B2" w:rsidP="00780FAE">
      <w:pPr>
        <w:ind w:right="374"/>
      </w:pPr>
    </w:p>
    <w:tbl>
      <w:tblPr>
        <w:tblW w:w="0" w:type="auto"/>
        <w:tblInd w:w="-106" w:type="dxa"/>
        <w:tblLook w:val="00A0"/>
      </w:tblPr>
      <w:tblGrid>
        <w:gridCol w:w="1242"/>
        <w:gridCol w:w="8952"/>
      </w:tblGrid>
      <w:tr w:rsidR="002F69B2" w:rsidRPr="001D66B1">
        <w:tc>
          <w:tcPr>
            <w:tcW w:w="1242" w:type="dxa"/>
            <w:vAlign w:val="center"/>
          </w:tcPr>
          <w:p w:rsidR="002F69B2" w:rsidRPr="001D66B1" w:rsidRDefault="002F69B2" w:rsidP="00433A47">
            <w:pPr>
              <w:ind w:left="0" w:right="374" w:firstLine="0"/>
              <w:jc w:val="right"/>
              <w:rPr>
                <w:rFonts w:ascii="Times New Roman" w:hAnsi="Times New Roman" w:cs="Times New Roman"/>
                <w:b/>
                <w:bCs/>
              </w:rPr>
            </w:pPr>
            <w:r w:rsidRPr="001D66B1">
              <w:rPr>
                <w:rFonts w:ascii="Times New Roman" w:hAnsi="Times New Roman" w:cs="Times New Roman"/>
                <w:b/>
                <w:bCs/>
              </w:rPr>
              <w:t>О-40</w:t>
            </w:r>
          </w:p>
        </w:tc>
        <w:tc>
          <w:tcPr>
            <w:tcW w:w="895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b/>
                <w:bCs/>
              </w:rPr>
              <w:t>Одаренный ребенок в современном образовательном пространстве: опыт взаимодействия, проблемы, перспективы.</w:t>
            </w:r>
            <w:r w:rsidRPr="001D66B1">
              <w:rPr>
                <w:rFonts w:ascii="Times New Roman" w:hAnsi="Times New Roman" w:cs="Times New Roman"/>
              </w:rPr>
              <w:t xml:space="preserve"> </w:t>
            </w:r>
            <w:r w:rsidRPr="001D66B1">
              <w:rPr>
                <w:rFonts w:ascii="Times New Roman" w:hAnsi="Times New Roman" w:cs="Times New Roman"/>
              </w:rPr>
              <w:sym w:font="Symbol" w:char="F02D"/>
            </w:r>
            <w:r w:rsidRPr="001D66B1">
              <w:rPr>
                <w:rFonts w:ascii="Times New Roman" w:hAnsi="Times New Roman" w:cs="Times New Roman"/>
              </w:rPr>
              <w:t xml:space="preserve"> Сборник статей. – г. Ростов-на-Дону: ГБОУ ДОД РО ОЦДОД, 2014 г. – 172 с.</w:t>
            </w:r>
          </w:p>
        </w:tc>
      </w:tr>
    </w:tbl>
    <w:p w:rsidR="002F69B2" w:rsidRPr="001D66B1" w:rsidRDefault="002F69B2" w:rsidP="00DF002C">
      <w:pPr>
        <w:ind w:left="0" w:right="374" w:firstLine="0"/>
        <w:rPr>
          <w:rFonts w:ascii="Times New Roman" w:hAnsi="Times New Roman" w:cs="Times New Roman"/>
        </w:rPr>
      </w:pPr>
    </w:p>
    <w:p w:rsidR="002F69B2" w:rsidRPr="001D66B1" w:rsidRDefault="002F69B2" w:rsidP="00DF002C">
      <w:pPr>
        <w:ind w:left="0" w:right="374" w:firstLine="0"/>
        <w:rPr>
          <w:rFonts w:ascii="Times New Roman" w:hAnsi="Times New Roman" w:cs="Times New Roman"/>
        </w:rPr>
      </w:pPr>
      <w:r w:rsidRPr="001D66B1">
        <w:rPr>
          <w:rFonts w:ascii="Times New Roman" w:hAnsi="Times New Roman" w:cs="Times New Roman"/>
        </w:rPr>
        <w:t>Печатается по решению Методического совета ГБОУ ДОД РО ОЦДОД</w:t>
      </w:r>
    </w:p>
    <w:p w:rsidR="002F69B2" w:rsidRPr="001D66B1" w:rsidRDefault="002F69B2" w:rsidP="00DF002C">
      <w:pPr>
        <w:ind w:left="0" w:right="374" w:firstLine="0"/>
        <w:rPr>
          <w:rFonts w:ascii="Times New Roman" w:hAnsi="Times New Roman" w:cs="Times New Roman"/>
        </w:rPr>
      </w:pPr>
      <w:r w:rsidRPr="001D66B1">
        <w:rPr>
          <w:rFonts w:ascii="Times New Roman" w:hAnsi="Times New Roman" w:cs="Times New Roman"/>
        </w:rPr>
        <w:t>Протокол № 2 от 02.12.2013 г.</w:t>
      </w:r>
    </w:p>
    <w:p w:rsidR="002F69B2" w:rsidRPr="001D66B1" w:rsidRDefault="002F69B2" w:rsidP="00780FAE">
      <w:pPr>
        <w:ind w:right="374"/>
        <w:rPr>
          <w:rFonts w:ascii="Times New Roman" w:hAnsi="Times New Roman" w:cs="Times New Roman"/>
          <w:color w:val="FF0000"/>
        </w:rPr>
      </w:pPr>
    </w:p>
    <w:p w:rsidR="002F69B2" w:rsidRPr="001D66B1" w:rsidRDefault="002F69B2" w:rsidP="00780FAE">
      <w:pPr>
        <w:ind w:right="374"/>
        <w:rPr>
          <w:rFonts w:ascii="Times New Roman" w:hAnsi="Times New Roman" w:cs="Times New Roman"/>
          <w:color w:val="FF0000"/>
        </w:rPr>
      </w:pPr>
    </w:p>
    <w:p w:rsidR="002F69B2" w:rsidRPr="001D66B1" w:rsidRDefault="002F69B2" w:rsidP="00780FAE">
      <w:pPr>
        <w:ind w:right="374"/>
        <w:rPr>
          <w:rFonts w:ascii="Times New Roman" w:hAnsi="Times New Roman" w:cs="Times New Roman"/>
          <w:color w:val="FF0000"/>
        </w:rPr>
      </w:pPr>
    </w:p>
    <w:p w:rsidR="002F69B2" w:rsidRPr="001D66B1" w:rsidRDefault="002F69B2" w:rsidP="00FA1F0B">
      <w:pPr>
        <w:ind w:left="0" w:right="374" w:firstLine="0"/>
        <w:rPr>
          <w:rFonts w:ascii="Times New Roman" w:hAnsi="Times New Roman" w:cs="Times New Roman"/>
          <w:b/>
          <w:bCs/>
          <w:i/>
          <w:iCs/>
        </w:rPr>
      </w:pPr>
      <w:r w:rsidRPr="001D66B1">
        <w:rPr>
          <w:rFonts w:ascii="Times New Roman" w:hAnsi="Times New Roman" w:cs="Times New Roman"/>
          <w:b/>
          <w:bCs/>
          <w:i/>
          <w:iCs/>
        </w:rPr>
        <w:t>Ответственный за выпуск:</w:t>
      </w:r>
    </w:p>
    <w:p w:rsidR="002F69B2" w:rsidRPr="001D66B1" w:rsidRDefault="002F69B2" w:rsidP="00780FAE">
      <w:pPr>
        <w:ind w:right="374"/>
        <w:rPr>
          <w:rFonts w:ascii="Times New Roman" w:hAnsi="Times New Roman" w:cs="Times New Roman"/>
          <w:color w:val="FF0000"/>
        </w:rPr>
      </w:pPr>
    </w:p>
    <w:tbl>
      <w:tblPr>
        <w:tblW w:w="0" w:type="auto"/>
        <w:tblInd w:w="-106" w:type="dxa"/>
        <w:tblLook w:val="00A0"/>
      </w:tblPr>
      <w:tblGrid>
        <w:gridCol w:w="3936"/>
        <w:gridCol w:w="5635"/>
      </w:tblGrid>
      <w:tr w:rsidR="002F69B2" w:rsidRPr="001D66B1">
        <w:tc>
          <w:tcPr>
            <w:tcW w:w="3936" w:type="dxa"/>
          </w:tcPr>
          <w:p w:rsidR="002F69B2" w:rsidRPr="001D66B1" w:rsidRDefault="002F69B2" w:rsidP="00FA1F0B">
            <w:pPr>
              <w:ind w:left="0" w:right="374" w:firstLine="0"/>
              <w:jc w:val="left"/>
              <w:rPr>
                <w:rFonts w:ascii="Times New Roman" w:hAnsi="Times New Roman" w:cs="Times New Roman"/>
                <w:b/>
                <w:bCs/>
                <w:i/>
                <w:iCs/>
              </w:rPr>
            </w:pPr>
            <w:r w:rsidRPr="001D66B1">
              <w:rPr>
                <w:rFonts w:ascii="Times New Roman" w:hAnsi="Times New Roman" w:cs="Times New Roman"/>
                <w:b/>
                <w:bCs/>
                <w:i/>
                <w:iCs/>
              </w:rPr>
              <w:t>Гридякина Е.В.,</w:t>
            </w:r>
          </w:p>
          <w:p w:rsidR="002F69B2" w:rsidRPr="001D66B1" w:rsidRDefault="002F69B2" w:rsidP="00780FAE">
            <w:pPr>
              <w:ind w:right="374"/>
              <w:rPr>
                <w:rFonts w:ascii="Times New Roman" w:hAnsi="Times New Roman" w:cs="Times New Roman"/>
                <w:b/>
                <w:bCs/>
                <w:i/>
                <w:iCs/>
              </w:rPr>
            </w:pPr>
          </w:p>
        </w:tc>
        <w:tc>
          <w:tcPr>
            <w:tcW w:w="5635" w:type="dxa"/>
          </w:tcPr>
          <w:p w:rsidR="002F69B2" w:rsidRPr="001D66B1" w:rsidRDefault="002F69B2" w:rsidP="00FF78EB">
            <w:pPr>
              <w:ind w:right="374" w:firstLine="0"/>
              <w:jc w:val="left"/>
              <w:rPr>
                <w:rFonts w:ascii="Times New Roman" w:hAnsi="Times New Roman" w:cs="Times New Roman"/>
              </w:rPr>
            </w:pPr>
            <w:r w:rsidRPr="001D66B1">
              <w:rPr>
                <w:rFonts w:ascii="Times New Roman" w:hAnsi="Times New Roman" w:cs="Times New Roman"/>
              </w:rPr>
              <w:t>директор ГБОУ ДОД РО ОЦДОД</w:t>
            </w:r>
          </w:p>
          <w:p w:rsidR="002F69B2" w:rsidRPr="001D66B1" w:rsidRDefault="002F69B2" w:rsidP="00FF78EB">
            <w:pPr>
              <w:ind w:right="374"/>
              <w:jc w:val="left"/>
              <w:rPr>
                <w:rFonts w:ascii="Times New Roman" w:hAnsi="Times New Roman" w:cs="Times New Roman"/>
                <w:b/>
                <w:bCs/>
                <w:i/>
                <w:iCs/>
              </w:rPr>
            </w:pPr>
          </w:p>
        </w:tc>
      </w:tr>
    </w:tbl>
    <w:p w:rsidR="002F69B2" w:rsidRPr="001D66B1" w:rsidRDefault="002F69B2" w:rsidP="00780FAE">
      <w:pPr>
        <w:ind w:right="374"/>
        <w:rPr>
          <w:rFonts w:ascii="Times New Roman" w:hAnsi="Times New Roman" w:cs="Times New Roman"/>
          <w:b/>
          <w:bCs/>
          <w:i/>
          <w:iCs/>
        </w:rPr>
      </w:pPr>
    </w:p>
    <w:p w:rsidR="002F69B2" w:rsidRPr="001D66B1" w:rsidRDefault="002F69B2" w:rsidP="00FA1F0B">
      <w:pPr>
        <w:ind w:left="0" w:right="374" w:firstLine="0"/>
        <w:rPr>
          <w:rFonts w:ascii="Times New Roman" w:hAnsi="Times New Roman" w:cs="Times New Roman"/>
          <w:b/>
          <w:bCs/>
          <w:i/>
          <w:iCs/>
        </w:rPr>
      </w:pPr>
      <w:r w:rsidRPr="001D66B1">
        <w:rPr>
          <w:rFonts w:ascii="Times New Roman" w:hAnsi="Times New Roman" w:cs="Times New Roman"/>
          <w:b/>
          <w:bCs/>
          <w:i/>
          <w:iCs/>
        </w:rPr>
        <w:t>Редакционная коллегия:</w:t>
      </w:r>
    </w:p>
    <w:p w:rsidR="002F69B2" w:rsidRPr="001D66B1" w:rsidRDefault="002F69B2" w:rsidP="004708FC">
      <w:pPr>
        <w:ind w:right="374"/>
        <w:rPr>
          <w:rFonts w:ascii="Times New Roman" w:hAnsi="Times New Roman" w:cs="Times New Roman"/>
          <w:b/>
          <w:bCs/>
          <w:i/>
          <w:iCs/>
        </w:rPr>
      </w:pPr>
    </w:p>
    <w:tbl>
      <w:tblPr>
        <w:tblW w:w="0" w:type="auto"/>
        <w:tblInd w:w="-106" w:type="dxa"/>
        <w:tblLook w:val="00A0"/>
      </w:tblPr>
      <w:tblGrid>
        <w:gridCol w:w="3936"/>
        <w:gridCol w:w="5635"/>
      </w:tblGrid>
      <w:tr w:rsidR="002F69B2" w:rsidRPr="001D66B1">
        <w:tc>
          <w:tcPr>
            <w:tcW w:w="3936" w:type="dxa"/>
          </w:tcPr>
          <w:p w:rsidR="002F69B2" w:rsidRPr="001D66B1" w:rsidRDefault="002F69B2" w:rsidP="00FA1F0B">
            <w:pPr>
              <w:ind w:left="0" w:right="374" w:firstLine="0"/>
              <w:rPr>
                <w:rFonts w:ascii="Times New Roman" w:hAnsi="Times New Roman" w:cs="Times New Roman"/>
                <w:b/>
                <w:bCs/>
                <w:i/>
                <w:iCs/>
              </w:rPr>
            </w:pPr>
            <w:r w:rsidRPr="001D66B1">
              <w:rPr>
                <w:rFonts w:ascii="Times New Roman" w:hAnsi="Times New Roman" w:cs="Times New Roman"/>
                <w:b/>
                <w:bCs/>
                <w:i/>
                <w:iCs/>
              </w:rPr>
              <w:t>Гридякина Е.В.,</w:t>
            </w:r>
          </w:p>
          <w:p w:rsidR="002F69B2" w:rsidRPr="001D66B1" w:rsidRDefault="002F69B2" w:rsidP="00780FAE">
            <w:pPr>
              <w:ind w:right="374"/>
              <w:rPr>
                <w:rFonts w:ascii="Times New Roman" w:hAnsi="Times New Roman" w:cs="Times New Roman"/>
                <w:b/>
                <w:bCs/>
                <w:i/>
                <w:iCs/>
              </w:rPr>
            </w:pPr>
          </w:p>
          <w:p w:rsidR="002F69B2" w:rsidRPr="001D66B1" w:rsidRDefault="002F69B2" w:rsidP="00FA1F0B">
            <w:pPr>
              <w:ind w:left="0" w:right="374" w:firstLine="0"/>
              <w:rPr>
                <w:rFonts w:ascii="Times New Roman" w:hAnsi="Times New Roman" w:cs="Times New Roman"/>
                <w:b/>
                <w:bCs/>
                <w:i/>
                <w:iCs/>
              </w:rPr>
            </w:pPr>
            <w:r w:rsidRPr="001D66B1">
              <w:rPr>
                <w:rFonts w:ascii="Times New Roman" w:hAnsi="Times New Roman" w:cs="Times New Roman"/>
                <w:b/>
                <w:bCs/>
                <w:i/>
                <w:iCs/>
              </w:rPr>
              <w:t>Сычикова С.П.,</w:t>
            </w:r>
          </w:p>
          <w:p w:rsidR="002F69B2" w:rsidRPr="001D66B1" w:rsidRDefault="002F69B2" w:rsidP="00780FAE">
            <w:pPr>
              <w:ind w:right="374"/>
              <w:rPr>
                <w:rFonts w:ascii="Times New Roman" w:hAnsi="Times New Roman" w:cs="Times New Roman"/>
                <w:b/>
                <w:bCs/>
                <w:i/>
                <w:iCs/>
              </w:rPr>
            </w:pPr>
          </w:p>
          <w:p w:rsidR="002F69B2" w:rsidRPr="001D66B1" w:rsidRDefault="002F69B2" w:rsidP="00015D38">
            <w:pPr>
              <w:ind w:right="374"/>
              <w:rPr>
                <w:rFonts w:ascii="Times New Roman" w:hAnsi="Times New Roman" w:cs="Times New Roman"/>
                <w:b/>
                <w:bCs/>
                <w:i/>
                <w:iCs/>
              </w:rPr>
            </w:pPr>
          </w:p>
          <w:p w:rsidR="002F69B2" w:rsidRPr="001D66B1" w:rsidRDefault="002F69B2" w:rsidP="00FA1F0B">
            <w:pPr>
              <w:ind w:left="0" w:right="374" w:firstLine="0"/>
              <w:rPr>
                <w:rFonts w:ascii="Times New Roman" w:hAnsi="Times New Roman" w:cs="Times New Roman"/>
                <w:b/>
                <w:bCs/>
                <w:i/>
                <w:iCs/>
              </w:rPr>
            </w:pPr>
            <w:r w:rsidRPr="001D66B1">
              <w:rPr>
                <w:rFonts w:ascii="Times New Roman" w:hAnsi="Times New Roman" w:cs="Times New Roman"/>
                <w:b/>
                <w:bCs/>
                <w:i/>
                <w:iCs/>
              </w:rPr>
              <w:t>Лемешева М.В.,</w:t>
            </w:r>
          </w:p>
          <w:p w:rsidR="002F69B2" w:rsidRPr="001D66B1" w:rsidRDefault="002F69B2" w:rsidP="00780FAE">
            <w:pPr>
              <w:ind w:right="374"/>
              <w:rPr>
                <w:rFonts w:ascii="Times New Roman" w:hAnsi="Times New Roman" w:cs="Times New Roman"/>
                <w:b/>
                <w:bCs/>
                <w:i/>
                <w:iCs/>
              </w:rPr>
            </w:pPr>
          </w:p>
          <w:p w:rsidR="002F69B2" w:rsidRPr="001D66B1" w:rsidRDefault="002F69B2" w:rsidP="00780FAE">
            <w:pPr>
              <w:ind w:right="374"/>
              <w:rPr>
                <w:rFonts w:ascii="Times New Roman" w:hAnsi="Times New Roman" w:cs="Times New Roman"/>
                <w:b/>
                <w:bCs/>
                <w:i/>
                <w:iCs/>
              </w:rPr>
            </w:pPr>
          </w:p>
          <w:p w:rsidR="002F69B2" w:rsidRPr="001D66B1" w:rsidRDefault="002F69B2" w:rsidP="00780FAE">
            <w:pPr>
              <w:ind w:right="374"/>
              <w:rPr>
                <w:rFonts w:ascii="Times New Roman" w:hAnsi="Times New Roman" w:cs="Times New Roman"/>
                <w:b/>
                <w:bCs/>
                <w:i/>
                <w:iCs/>
              </w:rPr>
            </w:pPr>
          </w:p>
          <w:p w:rsidR="002F69B2" w:rsidRPr="001D66B1" w:rsidRDefault="002F69B2" w:rsidP="00015D38">
            <w:pPr>
              <w:ind w:right="374"/>
              <w:rPr>
                <w:rFonts w:ascii="Times New Roman" w:hAnsi="Times New Roman" w:cs="Times New Roman"/>
                <w:b/>
                <w:bCs/>
                <w:i/>
                <w:iCs/>
              </w:rPr>
            </w:pPr>
          </w:p>
          <w:p w:rsidR="002F69B2" w:rsidRPr="001D66B1" w:rsidRDefault="002F69B2" w:rsidP="00FA1F0B">
            <w:pPr>
              <w:ind w:left="0" w:right="374" w:firstLine="0"/>
              <w:rPr>
                <w:rFonts w:ascii="Times New Roman" w:hAnsi="Times New Roman" w:cs="Times New Roman"/>
                <w:b/>
                <w:bCs/>
                <w:i/>
                <w:iCs/>
              </w:rPr>
            </w:pPr>
            <w:r w:rsidRPr="001D66B1">
              <w:rPr>
                <w:rFonts w:ascii="Times New Roman" w:hAnsi="Times New Roman" w:cs="Times New Roman"/>
                <w:b/>
                <w:bCs/>
                <w:i/>
                <w:iCs/>
              </w:rPr>
              <w:t>Солоненко Е.Н.,</w:t>
            </w:r>
          </w:p>
          <w:p w:rsidR="002F69B2" w:rsidRPr="001D66B1" w:rsidRDefault="002F69B2" w:rsidP="00780FAE">
            <w:pPr>
              <w:ind w:right="374"/>
              <w:rPr>
                <w:rFonts w:ascii="Times New Roman" w:hAnsi="Times New Roman" w:cs="Times New Roman"/>
              </w:rPr>
            </w:pPr>
          </w:p>
          <w:p w:rsidR="002F69B2" w:rsidRPr="001D66B1" w:rsidRDefault="002F69B2" w:rsidP="00780FAE">
            <w:pPr>
              <w:ind w:right="374"/>
              <w:rPr>
                <w:rFonts w:ascii="Times New Roman" w:hAnsi="Times New Roman" w:cs="Times New Roman"/>
              </w:rPr>
            </w:pPr>
          </w:p>
        </w:tc>
        <w:tc>
          <w:tcPr>
            <w:tcW w:w="5635" w:type="dxa"/>
          </w:tcPr>
          <w:p w:rsidR="002F69B2" w:rsidRPr="001D66B1" w:rsidRDefault="002F69B2" w:rsidP="00FF78EB">
            <w:pPr>
              <w:ind w:right="374" w:firstLine="0"/>
              <w:rPr>
                <w:rFonts w:ascii="Times New Roman" w:hAnsi="Times New Roman" w:cs="Times New Roman"/>
              </w:rPr>
            </w:pPr>
            <w:r w:rsidRPr="001D66B1">
              <w:rPr>
                <w:rFonts w:ascii="Times New Roman" w:hAnsi="Times New Roman" w:cs="Times New Roman"/>
              </w:rPr>
              <w:t>директор ГБОУ ДОД РО ОЦДОД</w:t>
            </w:r>
          </w:p>
          <w:p w:rsidR="002F69B2" w:rsidRPr="001D66B1" w:rsidRDefault="002F69B2" w:rsidP="00780FAE">
            <w:pPr>
              <w:ind w:right="374"/>
              <w:rPr>
                <w:rFonts w:ascii="Times New Roman" w:hAnsi="Times New Roman" w:cs="Times New Roman"/>
              </w:rPr>
            </w:pPr>
          </w:p>
          <w:p w:rsidR="002F69B2" w:rsidRPr="001D66B1" w:rsidRDefault="002F69B2" w:rsidP="00FF78EB">
            <w:pPr>
              <w:ind w:right="374" w:firstLine="0"/>
              <w:rPr>
                <w:rFonts w:ascii="Times New Roman" w:hAnsi="Times New Roman" w:cs="Times New Roman"/>
              </w:rPr>
            </w:pPr>
            <w:r w:rsidRPr="001D66B1">
              <w:rPr>
                <w:rFonts w:ascii="Times New Roman" w:hAnsi="Times New Roman" w:cs="Times New Roman"/>
              </w:rPr>
              <w:t>заместитель директора ГБОУ ДОД РО ОЦДОД</w:t>
            </w:r>
          </w:p>
          <w:p w:rsidR="002F69B2" w:rsidRPr="001D66B1" w:rsidRDefault="002F69B2" w:rsidP="00780FAE">
            <w:pPr>
              <w:ind w:right="374"/>
              <w:rPr>
                <w:rFonts w:ascii="Times New Roman" w:hAnsi="Times New Roman" w:cs="Times New Roman"/>
              </w:rPr>
            </w:pPr>
          </w:p>
          <w:p w:rsidR="002F69B2" w:rsidRPr="001D66B1" w:rsidRDefault="002F69B2" w:rsidP="00FF78EB">
            <w:pPr>
              <w:ind w:right="374" w:firstLine="0"/>
              <w:rPr>
                <w:rFonts w:ascii="Times New Roman" w:hAnsi="Times New Roman" w:cs="Times New Roman"/>
              </w:rPr>
            </w:pPr>
            <w:r w:rsidRPr="001D66B1">
              <w:rPr>
                <w:rFonts w:ascii="Times New Roman" w:hAnsi="Times New Roman" w:cs="Times New Roman"/>
              </w:rPr>
              <w:t>заведующая отделом естественнонаучной и социально-педагогической работы ГБОУ ДОД РО ОЦДОД</w:t>
            </w:r>
          </w:p>
          <w:p w:rsidR="002F69B2" w:rsidRPr="001D66B1" w:rsidRDefault="002F69B2" w:rsidP="00780FAE">
            <w:pPr>
              <w:ind w:right="374"/>
              <w:rPr>
                <w:rFonts w:ascii="Times New Roman" w:hAnsi="Times New Roman" w:cs="Times New Roman"/>
              </w:rPr>
            </w:pPr>
          </w:p>
          <w:p w:rsidR="002F69B2" w:rsidRPr="001D66B1" w:rsidRDefault="002F69B2" w:rsidP="00FF78EB">
            <w:pPr>
              <w:ind w:right="374" w:firstLine="0"/>
              <w:rPr>
                <w:rFonts w:ascii="Times New Roman" w:hAnsi="Times New Roman" w:cs="Times New Roman"/>
              </w:rPr>
            </w:pPr>
            <w:r w:rsidRPr="001D66B1">
              <w:rPr>
                <w:rFonts w:ascii="Times New Roman" w:hAnsi="Times New Roman" w:cs="Times New Roman"/>
              </w:rPr>
              <w:t>педагог-организатор отдела естественнонаучной и социально-педагогической работы ГБОУ ДОД РО ОЦДОД</w:t>
            </w:r>
          </w:p>
        </w:tc>
      </w:tr>
    </w:tbl>
    <w:p w:rsidR="002F69B2" w:rsidRPr="001D66B1" w:rsidRDefault="002F69B2" w:rsidP="00015D38">
      <w:pPr>
        <w:ind w:right="374"/>
        <w:rPr>
          <w:color w:val="FF0000"/>
        </w:rPr>
      </w:pPr>
    </w:p>
    <w:p w:rsidR="002F69B2" w:rsidRPr="001D66B1" w:rsidRDefault="002F69B2" w:rsidP="00015D38">
      <w:pPr>
        <w:ind w:right="374"/>
        <w:rPr>
          <w:color w:val="FF0000"/>
        </w:rPr>
      </w:pPr>
    </w:p>
    <w:p w:rsidR="002F69B2" w:rsidRPr="001D66B1" w:rsidRDefault="002F69B2" w:rsidP="00FA1F0B">
      <w:pPr>
        <w:ind w:left="0" w:right="374" w:firstLine="0"/>
        <w:rPr>
          <w:rFonts w:ascii="Times New Roman" w:hAnsi="Times New Roman" w:cs="Times New Roman"/>
          <w:b/>
          <w:bCs/>
          <w:i/>
          <w:iCs/>
        </w:rPr>
      </w:pPr>
      <w:r w:rsidRPr="001D66B1">
        <w:rPr>
          <w:rFonts w:ascii="Times New Roman" w:hAnsi="Times New Roman" w:cs="Times New Roman"/>
          <w:b/>
          <w:bCs/>
          <w:i/>
          <w:iCs/>
        </w:rPr>
        <w:t>Компьютерная верстка:</w:t>
      </w:r>
    </w:p>
    <w:p w:rsidR="002F69B2" w:rsidRPr="001D66B1" w:rsidRDefault="002F69B2" w:rsidP="00015D38">
      <w:pPr>
        <w:ind w:right="374"/>
        <w:rPr>
          <w:rFonts w:ascii="Times New Roman" w:hAnsi="Times New Roman" w:cs="Times New Roman"/>
          <w:b/>
          <w:bCs/>
          <w:i/>
          <w:iCs/>
        </w:rPr>
      </w:pPr>
    </w:p>
    <w:tbl>
      <w:tblPr>
        <w:tblW w:w="0" w:type="auto"/>
        <w:tblInd w:w="-106" w:type="dxa"/>
        <w:tblLook w:val="00A0"/>
      </w:tblPr>
      <w:tblGrid>
        <w:gridCol w:w="3936"/>
        <w:gridCol w:w="5635"/>
      </w:tblGrid>
      <w:tr w:rsidR="002F69B2" w:rsidRPr="001D66B1">
        <w:tc>
          <w:tcPr>
            <w:tcW w:w="3936" w:type="dxa"/>
          </w:tcPr>
          <w:p w:rsidR="002F69B2" w:rsidRPr="001D66B1" w:rsidRDefault="002F69B2" w:rsidP="00FA1F0B">
            <w:pPr>
              <w:ind w:left="0" w:right="374" w:firstLine="0"/>
              <w:rPr>
                <w:rFonts w:ascii="Times New Roman" w:hAnsi="Times New Roman" w:cs="Times New Roman"/>
                <w:b/>
                <w:bCs/>
                <w:i/>
                <w:iCs/>
              </w:rPr>
            </w:pPr>
            <w:r w:rsidRPr="001D66B1">
              <w:rPr>
                <w:rFonts w:ascii="Times New Roman" w:hAnsi="Times New Roman" w:cs="Times New Roman"/>
                <w:b/>
                <w:bCs/>
                <w:i/>
                <w:iCs/>
              </w:rPr>
              <w:t>Солоненко Е.Н.,</w:t>
            </w:r>
          </w:p>
        </w:tc>
        <w:tc>
          <w:tcPr>
            <w:tcW w:w="5635" w:type="dxa"/>
          </w:tcPr>
          <w:p w:rsidR="002F69B2" w:rsidRPr="001D66B1" w:rsidRDefault="002F69B2" w:rsidP="008529E3">
            <w:pPr>
              <w:ind w:right="374" w:firstLine="0"/>
            </w:pPr>
            <w:r w:rsidRPr="001D66B1">
              <w:rPr>
                <w:rFonts w:ascii="Times New Roman" w:hAnsi="Times New Roman" w:cs="Times New Roman"/>
              </w:rPr>
              <w:t>педагог-организатор отдела естественнонаучной и социально-педагогической работы ГБОУ ДОД РО ОЦДОД</w:t>
            </w:r>
          </w:p>
        </w:tc>
      </w:tr>
    </w:tbl>
    <w:p w:rsidR="002F69B2" w:rsidRPr="001D66B1" w:rsidRDefault="002F69B2" w:rsidP="00780FAE">
      <w:pPr>
        <w:ind w:right="374"/>
      </w:pPr>
    </w:p>
    <w:p w:rsidR="002F69B2" w:rsidRPr="001D66B1" w:rsidRDefault="002F69B2" w:rsidP="001D66B1">
      <w:pPr>
        <w:ind w:right="374"/>
        <w:rPr>
          <w:rFonts w:ascii="Times New Roman" w:hAnsi="Times New Roman" w:cs="Times New Roman"/>
          <w:b/>
          <w:bCs/>
        </w:rPr>
      </w:pPr>
      <w:r w:rsidRPr="001D66B1">
        <w:rPr>
          <w:rFonts w:ascii="Times New Roman" w:hAnsi="Times New Roman" w:cs="Times New Roman"/>
          <w:b/>
          <w:bCs/>
        </w:rPr>
        <w:br w:type="page"/>
        <w:t>Содержание</w:t>
      </w:r>
    </w:p>
    <w:p w:rsidR="002F69B2" w:rsidRPr="001D66B1" w:rsidRDefault="002F69B2" w:rsidP="008F00DA">
      <w:pPr>
        <w:rPr>
          <w:rFonts w:ascii="Times New Roman" w:hAnsi="Times New Roman" w:cs="Times New Roman"/>
          <w:b/>
          <w:bCs/>
        </w:rPr>
      </w:pPr>
    </w:p>
    <w:tbl>
      <w:tblPr>
        <w:tblW w:w="0" w:type="auto"/>
        <w:tblInd w:w="-106" w:type="dxa"/>
        <w:tblLook w:val="00A0"/>
      </w:tblPr>
      <w:tblGrid>
        <w:gridCol w:w="9322"/>
        <w:gridCol w:w="709"/>
        <w:gridCol w:w="142"/>
      </w:tblGrid>
      <w:tr w:rsidR="002F69B2" w:rsidRPr="001D66B1">
        <w:trPr>
          <w:gridAfter w:val="1"/>
          <w:wAfter w:w="142" w:type="dxa"/>
        </w:trPr>
        <w:tc>
          <w:tcPr>
            <w:tcW w:w="10031" w:type="dxa"/>
            <w:gridSpan w:val="2"/>
          </w:tcPr>
          <w:p w:rsidR="002F69B2" w:rsidRPr="001D66B1" w:rsidRDefault="002F69B2" w:rsidP="00433A47">
            <w:pPr>
              <w:ind w:left="0" w:right="374" w:firstLine="0"/>
              <w:rPr>
                <w:rFonts w:ascii="Times New Roman" w:hAnsi="Times New Roman" w:cs="Times New Roman"/>
                <w:b/>
                <w:bCs/>
              </w:rPr>
            </w:pPr>
            <w:r w:rsidRPr="001D66B1">
              <w:rPr>
                <w:rFonts w:ascii="Times New Roman" w:hAnsi="Times New Roman" w:cs="Times New Roman"/>
                <w:b/>
                <w:bCs/>
              </w:rPr>
              <w:t>Глава 1</w:t>
            </w:r>
          </w:p>
          <w:p w:rsidR="002F69B2" w:rsidRPr="001D66B1" w:rsidRDefault="002F69B2" w:rsidP="00433A47">
            <w:pPr>
              <w:ind w:left="0" w:right="374" w:firstLine="0"/>
              <w:rPr>
                <w:rFonts w:ascii="Times New Roman" w:hAnsi="Times New Roman" w:cs="Times New Roman"/>
                <w:b/>
                <w:bCs/>
              </w:rPr>
            </w:pPr>
            <w:r w:rsidRPr="001D66B1">
              <w:rPr>
                <w:rFonts w:ascii="Times New Roman" w:hAnsi="Times New Roman" w:cs="Times New Roman"/>
                <w:b/>
                <w:bCs/>
              </w:rPr>
              <w:t>Одаренность как свойство личности ребенка: современные подходы к развитию детской одаренности</w:t>
            </w:r>
          </w:p>
          <w:p w:rsidR="002F69B2" w:rsidRPr="001D66B1" w:rsidRDefault="002F69B2" w:rsidP="00433A47">
            <w:pPr>
              <w:ind w:left="0" w:right="374"/>
              <w:jc w:val="left"/>
              <w:rPr>
                <w:rFonts w:ascii="Times New Roman" w:hAnsi="Times New Roman" w:cs="Times New Roman"/>
                <w:b/>
                <w:bCs/>
              </w:rPr>
            </w:pPr>
          </w:p>
        </w:tc>
      </w:tr>
      <w:tr w:rsidR="002F69B2" w:rsidRPr="001D66B1">
        <w:trPr>
          <w:gridAfter w:val="1"/>
          <w:wAfter w:w="142" w:type="dxa"/>
        </w:trPr>
        <w:tc>
          <w:tcPr>
            <w:tcW w:w="9322" w:type="dxa"/>
          </w:tcPr>
          <w:p w:rsidR="002F69B2" w:rsidRPr="001D66B1" w:rsidRDefault="002F69B2" w:rsidP="00433A47">
            <w:pPr>
              <w:pStyle w:val="NoSpacing"/>
              <w:spacing w:line="276" w:lineRule="auto"/>
              <w:ind w:left="0" w:right="374" w:firstLine="0"/>
              <w:rPr>
                <w:rFonts w:ascii="Times New Roman" w:hAnsi="Times New Roman" w:cs="Times New Roman"/>
              </w:rPr>
            </w:pPr>
            <w:r w:rsidRPr="001D66B1">
              <w:rPr>
                <w:rFonts w:ascii="Times New Roman" w:hAnsi="Times New Roman" w:cs="Times New Roman"/>
              </w:rPr>
              <w:t>Роль проектной и исследовательской деятельности в развитии одаренности учащихся</w:t>
            </w:r>
          </w:p>
          <w:p w:rsidR="002F69B2" w:rsidRPr="001D66B1" w:rsidRDefault="002F69B2" w:rsidP="00433A47">
            <w:pPr>
              <w:ind w:left="0" w:firstLine="0"/>
              <w:rPr>
                <w:rFonts w:ascii="Times New Roman" w:hAnsi="Times New Roman" w:cs="Times New Roman"/>
                <w:i/>
                <w:iCs/>
              </w:rPr>
            </w:pPr>
            <w:r w:rsidRPr="001D66B1">
              <w:rPr>
                <w:rFonts w:ascii="Times New Roman" w:hAnsi="Times New Roman" w:cs="Times New Roman"/>
                <w:b/>
                <w:bCs/>
                <w:i/>
                <w:iCs/>
              </w:rPr>
              <w:t>Гоголева С.В.</w:t>
            </w:r>
            <w:r w:rsidRPr="001D66B1">
              <w:rPr>
                <w:rFonts w:ascii="Times New Roman" w:hAnsi="Times New Roman" w:cs="Times New Roman"/>
              </w:rPr>
              <w:t xml:space="preserve">, </w:t>
            </w:r>
            <w:r w:rsidRPr="001D66B1">
              <w:rPr>
                <w:rFonts w:ascii="Times New Roman" w:hAnsi="Times New Roman" w:cs="Times New Roman"/>
                <w:i/>
                <w:iCs/>
              </w:rPr>
              <w:t>МБОУ СОШ №8,</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i/>
                <w:iCs/>
              </w:rPr>
              <w:t>г. Каменск-Шахтинский</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9</w:t>
            </w:r>
          </w:p>
        </w:tc>
      </w:tr>
      <w:tr w:rsidR="002F69B2" w:rsidRPr="001D66B1">
        <w:trPr>
          <w:gridAfter w:val="1"/>
          <w:wAfter w:w="142" w:type="dxa"/>
        </w:trPr>
        <w:tc>
          <w:tcPr>
            <w:tcW w:w="9322" w:type="dxa"/>
          </w:tcPr>
          <w:p w:rsidR="002F69B2" w:rsidRPr="001D66B1" w:rsidRDefault="002F69B2" w:rsidP="00433A47">
            <w:pPr>
              <w:pStyle w:val="NoSpacing"/>
              <w:spacing w:line="276" w:lineRule="auto"/>
              <w:ind w:left="0" w:right="374" w:firstLine="0"/>
              <w:jc w:val="left"/>
              <w:rPr>
                <w:rFonts w:ascii="Times New Roman" w:hAnsi="Times New Roman" w:cs="Times New Roman"/>
              </w:rPr>
            </w:pPr>
            <w:r w:rsidRPr="001D66B1">
              <w:rPr>
                <w:rFonts w:ascii="Times New Roman" w:hAnsi="Times New Roman" w:cs="Times New Roman"/>
              </w:rPr>
              <w:t>Упражнения на развитие рефлексии в учебно-воспитательном процессе как способ выявления и поддержки одаренного ребенка</w:t>
            </w:r>
          </w:p>
          <w:p w:rsidR="002F69B2" w:rsidRPr="001D66B1" w:rsidRDefault="002F69B2" w:rsidP="00433A47">
            <w:pPr>
              <w:ind w:left="0" w:firstLine="0"/>
              <w:jc w:val="left"/>
              <w:rPr>
                <w:rFonts w:ascii="Times New Roman" w:hAnsi="Times New Roman" w:cs="Times New Roman"/>
              </w:rPr>
            </w:pPr>
            <w:r w:rsidRPr="001D66B1">
              <w:rPr>
                <w:rFonts w:ascii="Times New Roman" w:hAnsi="Times New Roman" w:cs="Times New Roman"/>
                <w:b/>
                <w:bCs/>
                <w:i/>
                <w:iCs/>
              </w:rPr>
              <w:t>Гринякина В.А.,</w:t>
            </w:r>
            <w:r w:rsidRPr="001D66B1">
              <w:rPr>
                <w:rFonts w:ascii="Times New Roman" w:hAnsi="Times New Roman" w:cs="Times New Roman"/>
                <w:i/>
                <w:iCs/>
              </w:rPr>
              <w:t xml:space="preserve"> МАОУ СОШ №22, г. Таганрог</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12</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Развитие творческой одаренности обучающихся через научно-исследовательскую деятельность</w:t>
            </w:r>
          </w:p>
          <w:p w:rsidR="002F69B2" w:rsidRPr="001D66B1" w:rsidRDefault="002F69B2" w:rsidP="00433A47">
            <w:pPr>
              <w:ind w:left="0" w:right="374" w:firstLine="0"/>
              <w:rPr>
                <w:rFonts w:ascii="Times New Roman" w:hAnsi="Times New Roman" w:cs="Times New Roman"/>
                <w:i/>
                <w:iCs/>
              </w:rPr>
            </w:pPr>
            <w:r w:rsidRPr="001D66B1">
              <w:rPr>
                <w:rFonts w:ascii="Times New Roman" w:hAnsi="Times New Roman" w:cs="Times New Roman"/>
                <w:b/>
                <w:bCs/>
                <w:i/>
                <w:iCs/>
              </w:rPr>
              <w:t>Даниленко Л.В.,</w:t>
            </w:r>
            <w:r w:rsidRPr="001D66B1">
              <w:rPr>
                <w:rFonts w:ascii="Times New Roman" w:hAnsi="Times New Roman" w:cs="Times New Roman"/>
                <w:i/>
                <w:iCs/>
              </w:rPr>
              <w:t xml:space="preserve"> МБОУ гимназия г. Зернограда, </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i/>
                <w:iCs/>
              </w:rPr>
              <w:t>Зерноградский район</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14</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Технологические условия развития одаренной личности: формы, методы, образовательные технологии</w:t>
            </w:r>
          </w:p>
          <w:p w:rsidR="002F69B2" w:rsidRPr="001D66B1" w:rsidRDefault="002F69B2" w:rsidP="00433A47">
            <w:pPr>
              <w:ind w:left="0" w:firstLine="0"/>
              <w:rPr>
                <w:rFonts w:ascii="Times New Roman" w:hAnsi="Times New Roman" w:cs="Times New Roman"/>
                <w:i/>
                <w:iCs/>
              </w:rPr>
            </w:pPr>
            <w:r w:rsidRPr="001D66B1">
              <w:rPr>
                <w:rFonts w:ascii="Times New Roman" w:hAnsi="Times New Roman" w:cs="Times New Roman"/>
                <w:b/>
                <w:bCs/>
                <w:i/>
                <w:iCs/>
              </w:rPr>
              <w:t xml:space="preserve">Кирсанова О.А., </w:t>
            </w:r>
            <w:r w:rsidRPr="001D66B1">
              <w:rPr>
                <w:rFonts w:ascii="Times New Roman" w:hAnsi="Times New Roman" w:cs="Times New Roman"/>
                <w:i/>
                <w:iCs/>
              </w:rPr>
              <w:t>МБОУ ДОД «ЦВР Шолоховского района»,</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i/>
                <w:iCs/>
              </w:rPr>
              <w:t>Шолоховский район</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18</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Развитие одаренности учащихся начальных классов средствами электронных тестов с нестандартными заданиями по русскому языку и литературному чтению</w:t>
            </w:r>
          </w:p>
          <w:p w:rsidR="002F69B2" w:rsidRPr="001D66B1" w:rsidRDefault="002F69B2" w:rsidP="00433A47">
            <w:pPr>
              <w:ind w:left="0" w:right="374" w:firstLine="0"/>
              <w:rPr>
                <w:rFonts w:ascii="Times New Roman" w:hAnsi="Times New Roman" w:cs="Times New Roman"/>
                <w:i/>
                <w:iCs/>
              </w:rPr>
            </w:pPr>
            <w:r w:rsidRPr="001D66B1">
              <w:rPr>
                <w:rFonts w:ascii="Times New Roman" w:hAnsi="Times New Roman" w:cs="Times New Roman"/>
                <w:b/>
                <w:bCs/>
                <w:i/>
                <w:iCs/>
              </w:rPr>
              <w:t>Кравцова С.А., Уринева С.А.,</w:t>
            </w:r>
            <w:r w:rsidRPr="001D66B1">
              <w:rPr>
                <w:rFonts w:ascii="Times New Roman" w:hAnsi="Times New Roman" w:cs="Times New Roman"/>
                <w:i/>
                <w:iCs/>
              </w:rPr>
              <w:t xml:space="preserve"> МОБУ СОШ №10, г. Таганрог</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Головченко Д.К.,</w:t>
            </w:r>
            <w:r w:rsidRPr="001D66B1">
              <w:rPr>
                <w:rFonts w:ascii="Times New Roman" w:hAnsi="Times New Roman" w:cs="Times New Roman"/>
                <w:i/>
                <w:iCs/>
              </w:rPr>
              <w:t xml:space="preserve"> ТТИ ЮФУ, г. Таганрог</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21</w:t>
            </w:r>
          </w:p>
        </w:tc>
      </w:tr>
      <w:tr w:rsidR="002F69B2" w:rsidRPr="001D66B1">
        <w:trPr>
          <w:gridAfter w:val="1"/>
          <w:wAfter w:w="142" w:type="dxa"/>
        </w:trPr>
        <w:tc>
          <w:tcPr>
            <w:tcW w:w="9322" w:type="dxa"/>
          </w:tcPr>
          <w:p w:rsidR="002F69B2" w:rsidRPr="001D66B1" w:rsidRDefault="002F69B2" w:rsidP="00433A47">
            <w:pPr>
              <w:ind w:left="0" w:right="374" w:firstLine="0"/>
              <w:rPr>
                <w:rStyle w:val="apple-converted-space"/>
                <w:rFonts w:ascii="Times New Roman" w:hAnsi="Times New Roman" w:cs="Times New Roman"/>
                <w:color w:val="000000"/>
              </w:rPr>
            </w:pPr>
            <w:r w:rsidRPr="001D66B1">
              <w:rPr>
                <w:rStyle w:val="apple-converted-space"/>
                <w:rFonts w:ascii="Times New Roman" w:hAnsi="Times New Roman" w:cs="Times New Roman"/>
                <w:color w:val="000000"/>
              </w:rPr>
              <w:t>Роль проектной и исследовательской деятельности в развитии одаренности младших школьников</w:t>
            </w:r>
          </w:p>
          <w:p w:rsidR="002F69B2" w:rsidRPr="001D66B1" w:rsidRDefault="002F69B2" w:rsidP="00433A47">
            <w:pPr>
              <w:ind w:left="0" w:firstLine="0"/>
              <w:rPr>
                <w:rStyle w:val="c0"/>
                <w:rFonts w:ascii="Times New Roman" w:hAnsi="Times New Roman" w:cs="Times New Roman"/>
                <w:b/>
                <w:bCs/>
                <w:i/>
                <w:iCs/>
                <w:color w:val="000000"/>
              </w:rPr>
            </w:pPr>
            <w:r w:rsidRPr="001D66B1">
              <w:rPr>
                <w:rStyle w:val="c0"/>
                <w:rFonts w:ascii="Times New Roman" w:hAnsi="Times New Roman" w:cs="Times New Roman"/>
                <w:b/>
                <w:bCs/>
                <w:i/>
                <w:iCs/>
                <w:color w:val="000000"/>
              </w:rPr>
              <w:t>Леонидова О.Ю., Померанцева С.А.,</w:t>
            </w:r>
          </w:p>
          <w:p w:rsidR="002F69B2" w:rsidRPr="001D66B1" w:rsidRDefault="002F69B2" w:rsidP="00433A47">
            <w:pPr>
              <w:ind w:left="0" w:firstLine="0"/>
              <w:rPr>
                <w:rFonts w:ascii="Times New Roman" w:hAnsi="Times New Roman" w:cs="Times New Roman"/>
                <w:i/>
                <w:iCs/>
                <w:color w:val="000000"/>
              </w:rPr>
            </w:pPr>
            <w:r w:rsidRPr="001D66B1">
              <w:rPr>
                <w:rStyle w:val="c0"/>
                <w:rFonts w:ascii="Times New Roman" w:hAnsi="Times New Roman" w:cs="Times New Roman"/>
                <w:i/>
                <w:iCs/>
                <w:color w:val="000000"/>
              </w:rPr>
              <w:t>МОБУ СОШ №8 имени А.Г. Ломакина, г. Таганрог</w:t>
            </w:r>
            <w:r w:rsidRPr="001D66B1">
              <w:rPr>
                <w:rStyle w:val="c0"/>
                <w:rFonts w:ascii="Times New Roman" w:hAnsi="Times New Roman" w:cs="Times New Roman"/>
                <w:color w:val="000000"/>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23</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Роль проектной и исследовательской деятельности в развитии одаренности учащихся</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Лубянников Ю.А.,</w:t>
            </w:r>
            <w:r w:rsidRPr="001D66B1">
              <w:rPr>
                <w:rFonts w:ascii="Times New Roman" w:hAnsi="Times New Roman" w:cs="Times New Roman"/>
                <w:i/>
                <w:iCs/>
              </w:rPr>
              <w:t xml:space="preserve"> МБОУ ДОД АР РЦДОД, Аксайский район</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26</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Экологическое образование и воспитание – одно из условий развития одаренной личности в Семикаракорском районе</w:t>
            </w:r>
          </w:p>
          <w:p w:rsidR="002F69B2" w:rsidRPr="001D66B1" w:rsidRDefault="002F69B2" w:rsidP="00433A47">
            <w:pPr>
              <w:ind w:left="0" w:firstLine="0"/>
              <w:rPr>
                <w:rFonts w:ascii="Times New Roman" w:hAnsi="Times New Roman" w:cs="Times New Roman"/>
                <w:i/>
                <w:iCs/>
              </w:rPr>
            </w:pPr>
            <w:r w:rsidRPr="001D66B1">
              <w:rPr>
                <w:rFonts w:ascii="Times New Roman" w:hAnsi="Times New Roman" w:cs="Times New Roman"/>
                <w:b/>
                <w:bCs/>
                <w:i/>
                <w:iCs/>
              </w:rPr>
              <w:t>Плешакова М.Н.,</w:t>
            </w:r>
            <w:r w:rsidRPr="001D66B1">
              <w:rPr>
                <w:rFonts w:ascii="Times New Roman" w:hAnsi="Times New Roman" w:cs="Times New Roman"/>
                <w:i/>
                <w:iCs/>
              </w:rPr>
              <w:t xml:space="preserve"> МБОУ ДОД «ДДТ Семикаракорского района», Семикаракорский район</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28</w:t>
            </w:r>
          </w:p>
        </w:tc>
      </w:tr>
      <w:tr w:rsidR="002F69B2" w:rsidRPr="001D66B1">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Научно-практическая конференция – одна из эффективных форм формирования исследовательских умений учащихся</w:t>
            </w:r>
          </w:p>
          <w:p w:rsidR="002F69B2" w:rsidRPr="001D66B1" w:rsidRDefault="002F69B2" w:rsidP="00433A47">
            <w:pPr>
              <w:ind w:left="0" w:firstLine="0"/>
              <w:rPr>
                <w:rFonts w:ascii="Times New Roman" w:hAnsi="Times New Roman" w:cs="Times New Roman"/>
                <w:i/>
                <w:iCs/>
              </w:rPr>
            </w:pPr>
            <w:r w:rsidRPr="001D66B1">
              <w:rPr>
                <w:rFonts w:ascii="Times New Roman" w:hAnsi="Times New Roman" w:cs="Times New Roman"/>
                <w:b/>
                <w:bCs/>
                <w:i/>
                <w:iCs/>
              </w:rPr>
              <w:t xml:space="preserve">Привалова Е.С., </w:t>
            </w:r>
            <w:r w:rsidRPr="001D66B1">
              <w:rPr>
                <w:rFonts w:ascii="Times New Roman" w:hAnsi="Times New Roman" w:cs="Times New Roman"/>
                <w:i/>
                <w:iCs/>
              </w:rPr>
              <w:t>МОБУ СОШ №3 им. Ю.А.Гагарина, г. Таганрог</w:t>
            </w:r>
            <w:r w:rsidRPr="001D66B1">
              <w:rPr>
                <w:rFonts w:ascii="Times New Roman" w:hAnsi="Times New Roman" w:cs="Times New Roman"/>
              </w:rPr>
              <w:t>…………..</w:t>
            </w:r>
          </w:p>
        </w:tc>
        <w:tc>
          <w:tcPr>
            <w:tcW w:w="851" w:type="dxa"/>
            <w:gridSpan w:val="2"/>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32</w:t>
            </w:r>
          </w:p>
        </w:tc>
      </w:tr>
      <w:tr w:rsidR="002F69B2" w:rsidRPr="001D66B1">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Развитие художественно-творческой личности в современном образовательном пространстве</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 xml:space="preserve">Сафонова Т.Н., </w:t>
            </w:r>
            <w:r w:rsidRPr="001D66B1">
              <w:rPr>
                <w:rFonts w:ascii="Times New Roman" w:hAnsi="Times New Roman" w:cs="Times New Roman"/>
                <w:i/>
                <w:iCs/>
              </w:rPr>
              <w:t>МАОУ СОШ №12, г. Таганрог</w:t>
            </w:r>
            <w:r w:rsidRPr="001D66B1">
              <w:rPr>
                <w:rFonts w:ascii="Times New Roman" w:hAnsi="Times New Roman" w:cs="Times New Roman"/>
              </w:rPr>
              <w:t>………………………………..</w:t>
            </w:r>
          </w:p>
        </w:tc>
        <w:tc>
          <w:tcPr>
            <w:tcW w:w="851" w:type="dxa"/>
            <w:gridSpan w:val="2"/>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36</w:t>
            </w:r>
          </w:p>
        </w:tc>
      </w:tr>
      <w:tr w:rsidR="002F69B2" w:rsidRPr="001D66B1">
        <w:tc>
          <w:tcPr>
            <w:tcW w:w="9322" w:type="dxa"/>
          </w:tcPr>
          <w:p w:rsidR="002F69B2" w:rsidRPr="001D66B1" w:rsidRDefault="002F69B2" w:rsidP="00433A47">
            <w:pPr>
              <w:ind w:left="0" w:right="374" w:firstLine="0"/>
              <w:rPr>
                <w:rFonts w:ascii="Times New Roman" w:hAnsi="Times New Roman" w:cs="Times New Roman"/>
                <w:color w:val="222222"/>
              </w:rPr>
            </w:pPr>
            <w:r w:rsidRPr="001D66B1">
              <w:rPr>
                <w:rFonts w:ascii="Times New Roman" w:hAnsi="Times New Roman" w:cs="Times New Roman"/>
                <w:color w:val="000000"/>
                <w:shd w:val="clear" w:color="auto" w:fill="FFFFFF"/>
              </w:rPr>
              <w:t xml:space="preserve">Проектно-исследовательская деятельность </w:t>
            </w:r>
            <w:r w:rsidRPr="001D66B1">
              <w:rPr>
                <w:rFonts w:ascii="Times New Roman" w:hAnsi="Times New Roman" w:cs="Times New Roman"/>
                <w:color w:val="222222"/>
              </w:rPr>
              <w:t>как форма работы с одаренными детьми</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color w:val="222222"/>
              </w:rPr>
              <w:t xml:space="preserve">Скляров М.М., </w:t>
            </w:r>
            <w:r w:rsidRPr="001D66B1">
              <w:rPr>
                <w:rFonts w:ascii="Times New Roman" w:hAnsi="Times New Roman" w:cs="Times New Roman"/>
                <w:i/>
                <w:iCs/>
                <w:color w:val="222222"/>
              </w:rPr>
              <w:t>МБОУ: Потаповская СОШ, Волгодонской район</w:t>
            </w:r>
            <w:r w:rsidRPr="001D66B1">
              <w:rPr>
                <w:rFonts w:ascii="Times New Roman" w:hAnsi="Times New Roman" w:cs="Times New Roman"/>
                <w:color w:val="222222"/>
              </w:rPr>
              <w:t>…………...</w:t>
            </w:r>
          </w:p>
        </w:tc>
        <w:tc>
          <w:tcPr>
            <w:tcW w:w="851" w:type="dxa"/>
            <w:gridSpan w:val="2"/>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37</w:t>
            </w:r>
          </w:p>
        </w:tc>
      </w:tr>
      <w:tr w:rsidR="002F69B2" w:rsidRPr="001D66B1">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Спецкурс и спецсеминар по литературе как форма организации исследовательской деятельности одаренных детей в старшей школе</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 xml:space="preserve">Скрипка Т.В., </w:t>
            </w:r>
            <w:r w:rsidRPr="001D66B1">
              <w:rPr>
                <w:rFonts w:ascii="Times New Roman" w:hAnsi="Times New Roman" w:cs="Times New Roman"/>
                <w:i/>
                <w:iCs/>
              </w:rPr>
              <w:t>ГКОУ РО лицей-интернат «Педагогический», г. Таганрог</w:t>
            </w:r>
            <w:r w:rsidRPr="001D66B1">
              <w:rPr>
                <w:rFonts w:ascii="Times New Roman" w:hAnsi="Times New Roman" w:cs="Times New Roman"/>
              </w:rPr>
              <w:t>….</w:t>
            </w:r>
          </w:p>
        </w:tc>
        <w:tc>
          <w:tcPr>
            <w:tcW w:w="851" w:type="dxa"/>
            <w:gridSpan w:val="2"/>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41</w:t>
            </w:r>
          </w:p>
        </w:tc>
      </w:tr>
      <w:tr w:rsidR="002F69B2" w:rsidRPr="001D66B1">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Организация творческой деятельности учащихся, как способ диагностики и развития одаренности</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 xml:space="preserve">Стрельченко И.П., </w:t>
            </w:r>
            <w:r w:rsidRPr="001D66B1">
              <w:rPr>
                <w:rFonts w:ascii="Times New Roman" w:hAnsi="Times New Roman" w:cs="Times New Roman"/>
                <w:i/>
                <w:iCs/>
              </w:rPr>
              <w:t>МОБУ СОШ №17, г. Таганрог</w:t>
            </w:r>
            <w:r w:rsidRPr="001D66B1">
              <w:rPr>
                <w:rFonts w:ascii="Times New Roman" w:hAnsi="Times New Roman" w:cs="Times New Roman"/>
              </w:rPr>
              <w:t>…………………………...</w:t>
            </w:r>
          </w:p>
        </w:tc>
        <w:tc>
          <w:tcPr>
            <w:tcW w:w="851" w:type="dxa"/>
            <w:gridSpan w:val="2"/>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44</w:t>
            </w:r>
          </w:p>
        </w:tc>
      </w:tr>
      <w:tr w:rsidR="002F69B2" w:rsidRPr="001D66B1">
        <w:tc>
          <w:tcPr>
            <w:tcW w:w="9322" w:type="dxa"/>
          </w:tcPr>
          <w:p w:rsidR="002F69B2" w:rsidRPr="001D66B1" w:rsidRDefault="002F69B2" w:rsidP="00433A47">
            <w:pPr>
              <w:ind w:left="0" w:right="374" w:firstLine="0"/>
              <w:rPr>
                <w:rFonts w:ascii="Times New Roman" w:hAnsi="Times New Roman" w:cs="Times New Roman"/>
                <w:color w:val="000000"/>
              </w:rPr>
            </w:pPr>
            <w:r w:rsidRPr="001D66B1">
              <w:rPr>
                <w:rFonts w:ascii="Times New Roman" w:hAnsi="Times New Roman" w:cs="Times New Roman"/>
                <w:color w:val="000000"/>
              </w:rPr>
              <w:t>Роль проектной и исследовательской деятельности в развитии одаренности у детей</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color w:val="000000"/>
              </w:rPr>
              <w:t xml:space="preserve">Таранова М.И., </w:t>
            </w:r>
            <w:r w:rsidRPr="001D66B1">
              <w:rPr>
                <w:rFonts w:ascii="Times New Roman" w:hAnsi="Times New Roman" w:cs="Times New Roman"/>
                <w:i/>
                <w:iCs/>
                <w:color w:val="000000"/>
              </w:rPr>
              <w:t>МАОУ гимназия «Мариинская», г. Таганрог</w:t>
            </w:r>
            <w:r w:rsidRPr="001D66B1">
              <w:rPr>
                <w:rFonts w:ascii="Times New Roman" w:hAnsi="Times New Roman" w:cs="Times New Roman"/>
                <w:color w:val="000000"/>
              </w:rPr>
              <w:t>…………...……</w:t>
            </w:r>
          </w:p>
        </w:tc>
        <w:tc>
          <w:tcPr>
            <w:tcW w:w="851" w:type="dxa"/>
            <w:gridSpan w:val="2"/>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47</w:t>
            </w:r>
          </w:p>
        </w:tc>
      </w:tr>
      <w:tr w:rsidR="002F69B2" w:rsidRPr="001D66B1">
        <w:tc>
          <w:tcPr>
            <w:tcW w:w="9322" w:type="dxa"/>
          </w:tcPr>
          <w:p w:rsidR="002F69B2" w:rsidRPr="001D66B1" w:rsidRDefault="002F69B2" w:rsidP="00433A47">
            <w:pPr>
              <w:ind w:left="0" w:right="374" w:firstLine="0"/>
              <w:rPr>
                <w:rFonts w:ascii="Times New Roman" w:hAnsi="Times New Roman" w:cs="Times New Roman"/>
                <w:color w:val="000000"/>
              </w:rPr>
            </w:pPr>
            <w:r w:rsidRPr="001D66B1">
              <w:rPr>
                <w:rFonts w:ascii="Times New Roman" w:hAnsi="Times New Roman" w:cs="Times New Roman"/>
                <w:color w:val="000000"/>
              </w:rPr>
              <w:t>Роль проектной и исследовательской деятельности в развитии одаренности учащихся</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color w:val="000000"/>
              </w:rPr>
              <w:t xml:space="preserve">Ткаченко В.К., </w:t>
            </w:r>
            <w:r w:rsidRPr="001D66B1">
              <w:rPr>
                <w:rFonts w:ascii="Times New Roman" w:hAnsi="Times New Roman" w:cs="Times New Roman"/>
                <w:i/>
                <w:iCs/>
                <w:color w:val="000000"/>
              </w:rPr>
              <w:t>МБОУ СОШ №24, г. Гуково</w:t>
            </w:r>
            <w:r w:rsidRPr="001D66B1">
              <w:rPr>
                <w:rFonts w:ascii="Times New Roman" w:hAnsi="Times New Roman" w:cs="Times New Roman"/>
                <w:color w:val="000000"/>
              </w:rPr>
              <w:t>……………………………….......</w:t>
            </w:r>
          </w:p>
        </w:tc>
        <w:tc>
          <w:tcPr>
            <w:tcW w:w="851" w:type="dxa"/>
            <w:gridSpan w:val="2"/>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50</w:t>
            </w:r>
          </w:p>
        </w:tc>
      </w:tr>
      <w:tr w:rsidR="002F69B2" w:rsidRPr="001D66B1">
        <w:tc>
          <w:tcPr>
            <w:tcW w:w="9322" w:type="dxa"/>
          </w:tcPr>
          <w:p w:rsidR="002F69B2" w:rsidRPr="001D66B1" w:rsidRDefault="002F69B2" w:rsidP="00433A47">
            <w:pPr>
              <w:ind w:left="0" w:right="374" w:firstLine="0"/>
              <w:rPr>
                <w:rFonts w:ascii="Times New Roman" w:hAnsi="Times New Roman" w:cs="Times New Roman"/>
                <w:color w:val="000000"/>
              </w:rPr>
            </w:pPr>
            <w:r w:rsidRPr="001D66B1">
              <w:rPr>
                <w:rFonts w:ascii="Times New Roman" w:hAnsi="Times New Roman" w:cs="Times New Roman"/>
                <w:color w:val="000000"/>
              </w:rPr>
              <w:t>Метод социального проектирования в развитии одаренности учащихся</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color w:val="000000"/>
              </w:rPr>
              <w:t xml:space="preserve">Фомина Е.М., </w:t>
            </w:r>
            <w:r w:rsidRPr="001D66B1">
              <w:rPr>
                <w:rFonts w:ascii="Times New Roman" w:hAnsi="Times New Roman" w:cs="Times New Roman"/>
                <w:i/>
                <w:iCs/>
                <w:color w:val="000000"/>
              </w:rPr>
              <w:t>МАОУ гимназия «Мариинская», г. Таганрог</w:t>
            </w:r>
            <w:r w:rsidRPr="001D66B1">
              <w:rPr>
                <w:rFonts w:ascii="Times New Roman" w:hAnsi="Times New Roman" w:cs="Times New Roman"/>
                <w:color w:val="000000"/>
              </w:rPr>
              <w:t>………………….</w:t>
            </w:r>
          </w:p>
        </w:tc>
        <w:tc>
          <w:tcPr>
            <w:tcW w:w="851" w:type="dxa"/>
            <w:gridSpan w:val="2"/>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53</w:t>
            </w:r>
          </w:p>
        </w:tc>
      </w:tr>
      <w:tr w:rsidR="002F69B2" w:rsidRPr="001D66B1">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Инновационная деятельность в рамках реализации программы «Культурологическое образование в гимназии»</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 xml:space="preserve">Хорева И.В., </w:t>
            </w:r>
            <w:r w:rsidRPr="001D66B1">
              <w:rPr>
                <w:rFonts w:ascii="Times New Roman" w:hAnsi="Times New Roman" w:cs="Times New Roman"/>
                <w:i/>
                <w:iCs/>
              </w:rPr>
              <w:t>МАОУ гимназия «Мариинская», г. Таганрог</w:t>
            </w:r>
            <w:r w:rsidRPr="001D66B1">
              <w:rPr>
                <w:rFonts w:ascii="Times New Roman" w:hAnsi="Times New Roman" w:cs="Times New Roman"/>
              </w:rPr>
              <w:t>…………………....</w:t>
            </w:r>
          </w:p>
        </w:tc>
        <w:tc>
          <w:tcPr>
            <w:tcW w:w="851" w:type="dxa"/>
            <w:gridSpan w:val="2"/>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55</w:t>
            </w:r>
          </w:p>
        </w:tc>
      </w:tr>
      <w:tr w:rsidR="002F69B2" w:rsidRPr="001D66B1">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Организация работы с одаренными детьми в начальной школе</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Шаповалова А.Н.</w:t>
            </w:r>
            <w:r w:rsidRPr="001D66B1">
              <w:rPr>
                <w:rFonts w:ascii="Times New Roman" w:hAnsi="Times New Roman" w:cs="Times New Roman"/>
                <w:i/>
                <w:iCs/>
              </w:rPr>
              <w:t>, МБОУ Орловская СОШ №2, Орловский район</w:t>
            </w:r>
            <w:r w:rsidRPr="001D66B1">
              <w:rPr>
                <w:rFonts w:ascii="Times New Roman" w:hAnsi="Times New Roman" w:cs="Times New Roman"/>
              </w:rPr>
              <w:t>…………..</w:t>
            </w:r>
          </w:p>
        </w:tc>
        <w:tc>
          <w:tcPr>
            <w:tcW w:w="851" w:type="dxa"/>
            <w:gridSpan w:val="2"/>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59</w:t>
            </w:r>
          </w:p>
        </w:tc>
      </w:tr>
      <w:tr w:rsidR="002F69B2" w:rsidRPr="001D66B1">
        <w:trPr>
          <w:gridAfter w:val="1"/>
          <w:wAfter w:w="142" w:type="dxa"/>
        </w:trPr>
        <w:tc>
          <w:tcPr>
            <w:tcW w:w="10031" w:type="dxa"/>
            <w:gridSpan w:val="2"/>
          </w:tcPr>
          <w:p w:rsidR="002F69B2" w:rsidRPr="001D66B1" w:rsidRDefault="002F69B2" w:rsidP="00433A47">
            <w:pPr>
              <w:ind w:left="0" w:right="374" w:firstLine="0"/>
              <w:rPr>
                <w:rFonts w:ascii="Times New Roman" w:hAnsi="Times New Roman" w:cs="Times New Roman"/>
                <w:i/>
                <w:iCs/>
              </w:rPr>
            </w:pPr>
            <w:r w:rsidRPr="001D66B1">
              <w:br w:type="page"/>
            </w:r>
            <w:r w:rsidRPr="001D66B1">
              <w:rPr>
                <w:rFonts w:ascii="Times New Roman" w:hAnsi="Times New Roman" w:cs="Times New Roman"/>
                <w:b/>
                <w:bCs/>
              </w:rPr>
              <w:t>Глава 2</w:t>
            </w:r>
          </w:p>
          <w:p w:rsidR="002F69B2" w:rsidRPr="001D66B1" w:rsidRDefault="002F69B2" w:rsidP="001D66B1">
            <w:pPr>
              <w:ind w:left="0" w:right="374" w:firstLine="0"/>
              <w:rPr>
                <w:rFonts w:ascii="Times New Roman" w:hAnsi="Times New Roman" w:cs="Times New Roman"/>
                <w:b/>
                <w:bCs/>
              </w:rPr>
            </w:pPr>
            <w:r w:rsidRPr="001D66B1">
              <w:rPr>
                <w:rFonts w:ascii="Times New Roman" w:hAnsi="Times New Roman" w:cs="Times New Roman"/>
                <w:b/>
                <w:bCs/>
              </w:rPr>
              <w:t>Особенности обучения и воспитания одаренных детей в современном образовательном пространстве</w:t>
            </w:r>
          </w:p>
        </w:tc>
      </w:tr>
      <w:tr w:rsidR="002F69B2" w:rsidRPr="001D66B1">
        <w:trPr>
          <w:gridAfter w:val="1"/>
          <w:wAfter w:w="142" w:type="dxa"/>
        </w:trPr>
        <w:tc>
          <w:tcPr>
            <w:tcW w:w="9322" w:type="dxa"/>
          </w:tcPr>
          <w:p w:rsidR="002F69B2" w:rsidRPr="001D66B1" w:rsidRDefault="002F69B2" w:rsidP="00433A47">
            <w:pPr>
              <w:shd w:val="clear" w:color="auto" w:fill="FFFFFF"/>
              <w:ind w:left="0" w:right="374" w:firstLine="0"/>
              <w:rPr>
                <w:rFonts w:ascii="Times New Roman" w:hAnsi="Times New Roman" w:cs="Times New Roman"/>
                <w:color w:val="000000"/>
              </w:rPr>
            </w:pPr>
            <w:r w:rsidRPr="001D66B1">
              <w:rPr>
                <w:rFonts w:ascii="Times New Roman" w:hAnsi="Times New Roman" w:cs="Times New Roman"/>
                <w:color w:val="000000"/>
              </w:rPr>
              <w:t>Педагог для одаренного ребенка</w:t>
            </w:r>
          </w:p>
          <w:p w:rsidR="002F69B2" w:rsidRPr="001D66B1" w:rsidRDefault="002F69B2" w:rsidP="00433A47">
            <w:pPr>
              <w:ind w:left="0" w:firstLine="0"/>
              <w:rPr>
                <w:rFonts w:ascii="Times New Roman" w:hAnsi="Times New Roman" w:cs="Times New Roman"/>
                <w:i/>
                <w:iCs/>
                <w:color w:val="000000"/>
              </w:rPr>
            </w:pPr>
            <w:r w:rsidRPr="001D66B1">
              <w:rPr>
                <w:rFonts w:ascii="Times New Roman" w:hAnsi="Times New Roman" w:cs="Times New Roman"/>
                <w:b/>
                <w:bCs/>
                <w:i/>
                <w:iCs/>
                <w:color w:val="000000"/>
              </w:rPr>
              <w:t>Бехталь И.Г.,</w:t>
            </w:r>
            <w:r w:rsidRPr="001D66B1">
              <w:rPr>
                <w:rFonts w:ascii="Times New Roman" w:hAnsi="Times New Roman" w:cs="Times New Roman"/>
                <w:i/>
                <w:iCs/>
                <w:color w:val="000000"/>
              </w:rPr>
              <w:t xml:space="preserve"> ГБОУ ДОД РО ОЭЦУ,</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i/>
                <w:iCs/>
                <w:color w:val="000000"/>
              </w:rPr>
              <w:t>г. Ростов-на-Дону</w:t>
            </w:r>
            <w:r w:rsidRPr="001D66B1">
              <w:rPr>
                <w:rFonts w:ascii="Times New Roman" w:hAnsi="Times New Roman" w:cs="Times New Roman"/>
                <w:color w:val="000000"/>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64</w:t>
            </w:r>
          </w:p>
        </w:tc>
      </w:tr>
      <w:tr w:rsidR="002F69B2" w:rsidRPr="001D66B1">
        <w:trPr>
          <w:gridAfter w:val="1"/>
          <w:wAfter w:w="142" w:type="dxa"/>
        </w:trPr>
        <w:tc>
          <w:tcPr>
            <w:tcW w:w="9322" w:type="dxa"/>
          </w:tcPr>
          <w:p w:rsidR="002F69B2" w:rsidRPr="001D66B1" w:rsidRDefault="002F69B2" w:rsidP="00433A47">
            <w:pPr>
              <w:shd w:val="clear" w:color="auto" w:fill="FFFFFF"/>
              <w:ind w:left="0" w:right="374" w:firstLine="0"/>
              <w:rPr>
                <w:rFonts w:ascii="Times New Roman" w:hAnsi="Times New Roman" w:cs="Times New Roman"/>
              </w:rPr>
            </w:pPr>
            <w:r w:rsidRPr="001D66B1">
              <w:rPr>
                <w:rFonts w:ascii="Times New Roman" w:hAnsi="Times New Roman" w:cs="Times New Roman"/>
              </w:rPr>
              <w:t>Инновации в обучении и воспитании одаренных детей</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Бочарова Н.Ю.,</w:t>
            </w:r>
            <w:r w:rsidRPr="001D66B1">
              <w:rPr>
                <w:rFonts w:ascii="Times New Roman" w:hAnsi="Times New Roman" w:cs="Times New Roman"/>
                <w:i/>
                <w:iCs/>
              </w:rPr>
              <w:t xml:space="preserve"> МБОУ СОШ №2, Цимлянский район</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67</w:t>
            </w:r>
          </w:p>
        </w:tc>
      </w:tr>
      <w:tr w:rsidR="002F69B2" w:rsidRPr="001D66B1">
        <w:trPr>
          <w:gridAfter w:val="1"/>
          <w:wAfter w:w="142" w:type="dxa"/>
        </w:trPr>
        <w:tc>
          <w:tcPr>
            <w:tcW w:w="9322" w:type="dxa"/>
          </w:tcPr>
          <w:p w:rsidR="002F69B2" w:rsidRPr="001D66B1" w:rsidRDefault="002F69B2" w:rsidP="00433A47">
            <w:pPr>
              <w:shd w:val="clear" w:color="auto" w:fill="FFFFFF"/>
              <w:ind w:left="0" w:right="374" w:firstLine="0"/>
              <w:rPr>
                <w:rFonts w:ascii="Times New Roman" w:hAnsi="Times New Roman" w:cs="Times New Roman"/>
              </w:rPr>
            </w:pPr>
            <w:r w:rsidRPr="001D66B1">
              <w:rPr>
                <w:rFonts w:ascii="Times New Roman" w:hAnsi="Times New Roman" w:cs="Times New Roman"/>
              </w:rPr>
              <w:t>Технологии обучения одаренных детей физике в школе</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Брандина О.Г.,</w:t>
            </w:r>
            <w:r w:rsidRPr="001D66B1">
              <w:rPr>
                <w:rFonts w:ascii="Times New Roman" w:hAnsi="Times New Roman" w:cs="Times New Roman"/>
                <w:i/>
                <w:iCs/>
              </w:rPr>
              <w:t xml:space="preserve"> МОБУ СОШ №10, г. Таганрог</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70</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Роль интегрированной исследовательской деятельности в развитии одаренности учащихся</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Дашук Л.Ю., Яхонтова Е.Е.,</w:t>
            </w:r>
            <w:r w:rsidRPr="001D66B1">
              <w:rPr>
                <w:rFonts w:ascii="Times New Roman" w:hAnsi="Times New Roman" w:cs="Times New Roman"/>
                <w:i/>
                <w:iCs/>
              </w:rPr>
              <w:t xml:space="preserve"> МОБУ СОШ №10, г. Таганрог</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73</w:t>
            </w:r>
          </w:p>
        </w:tc>
      </w:tr>
      <w:tr w:rsidR="002F69B2" w:rsidRPr="001D66B1">
        <w:trPr>
          <w:gridAfter w:val="1"/>
          <w:wAfter w:w="142" w:type="dxa"/>
        </w:trPr>
        <w:tc>
          <w:tcPr>
            <w:tcW w:w="9322" w:type="dxa"/>
          </w:tcPr>
          <w:p w:rsidR="002F69B2" w:rsidRPr="001D66B1" w:rsidRDefault="002F69B2" w:rsidP="00433A47">
            <w:pPr>
              <w:shd w:val="clear" w:color="auto" w:fill="FFFFFF"/>
              <w:ind w:left="0" w:right="374" w:firstLine="0"/>
              <w:rPr>
                <w:rFonts w:ascii="Times New Roman" w:hAnsi="Times New Roman" w:cs="Times New Roman"/>
                <w:kern w:val="36"/>
              </w:rPr>
            </w:pPr>
            <w:r w:rsidRPr="001D66B1">
              <w:rPr>
                <w:rFonts w:ascii="Times New Roman" w:hAnsi="Times New Roman" w:cs="Times New Roman"/>
                <w:kern w:val="36"/>
              </w:rPr>
              <w:t>Дистанционные олимпиады и конкурсы в работе с одаренными детьми</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Денисова Ю.О.,</w:t>
            </w:r>
            <w:r w:rsidRPr="001D66B1">
              <w:rPr>
                <w:rFonts w:ascii="Times New Roman" w:hAnsi="Times New Roman" w:cs="Times New Roman"/>
                <w:i/>
                <w:iCs/>
              </w:rPr>
              <w:t xml:space="preserve"> МОБУ СОШ №17, Таганрог</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76</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Организация системы работы с одаренными детьми на уроках и во внеурочной деятельности по немецкому языку</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 xml:space="preserve">Донецкая В.В., </w:t>
            </w:r>
            <w:r w:rsidRPr="001D66B1">
              <w:rPr>
                <w:rFonts w:ascii="Times New Roman" w:hAnsi="Times New Roman" w:cs="Times New Roman"/>
                <w:i/>
                <w:iCs/>
              </w:rPr>
              <w:t>МБОУ СОШ №2, Цимлянский район</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79</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Федеральный государственный образовательный стандарт нового поколения в контексте обучения и воспитания творческой и одаренной личности</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 xml:space="preserve">Ефименко О.Д., </w:t>
            </w:r>
            <w:r w:rsidRPr="001D66B1">
              <w:rPr>
                <w:rFonts w:ascii="Times New Roman" w:hAnsi="Times New Roman" w:cs="Times New Roman"/>
                <w:i/>
                <w:iCs/>
              </w:rPr>
              <w:t>МОБУ СОШ №35, г. Таганрог</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84</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Внедрение новых ФГОС на уроках русского языка: методика работы одаренных учащихся над групповым проектом «Происхождение, правописание и употребление некоторых слов, имеющих в своем составе исторический корень кор-»</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Журбина Г.П.,</w:t>
            </w:r>
            <w:r w:rsidRPr="001D66B1">
              <w:rPr>
                <w:rFonts w:ascii="Times New Roman" w:hAnsi="Times New Roman" w:cs="Times New Roman"/>
                <w:i/>
                <w:iCs/>
              </w:rPr>
              <w:t xml:space="preserve"> ГКОУ РО лицей-интернат «Педагогический», г. Таганрог</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87</w:t>
            </w:r>
          </w:p>
        </w:tc>
      </w:tr>
      <w:tr w:rsidR="002F69B2" w:rsidRPr="001D66B1">
        <w:trPr>
          <w:gridAfter w:val="1"/>
          <w:wAfter w:w="142" w:type="dxa"/>
        </w:trPr>
        <w:tc>
          <w:tcPr>
            <w:tcW w:w="9322" w:type="dxa"/>
          </w:tcPr>
          <w:p w:rsidR="002F69B2" w:rsidRPr="001D66B1" w:rsidRDefault="002F69B2" w:rsidP="00433A47">
            <w:pPr>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Социальная практика как технология реализации компетентностного подхода в образовании</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 xml:space="preserve">Кушнарева Н.Г., </w:t>
            </w:r>
            <w:r w:rsidRPr="001D66B1">
              <w:rPr>
                <w:rFonts w:ascii="Times New Roman" w:hAnsi="Times New Roman" w:cs="Times New Roman"/>
                <w:i/>
                <w:iCs/>
              </w:rPr>
              <w:t>МАОУ гимназия «Мариинская», г. Таганрог</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92</w:t>
            </w:r>
          </w:p>
        </w:tc>
      </w:tr>
      <w:tr w:rsidR="002F69B2" w:rsidRPr="001D66B1">
        <w:trPr>
          <w:gridAfter w:val="1"/>
          <w:wAfter w:w="142" w:type="dxa"/>
        </w:trPr>
        <w:tc>
          <w:tcPr>
            <w:tcW w:w="9322" w:type="dxa"/>
          </w:tcPr>
          <w:p w:rsidR="002F69B2" w:rsidRPr="001D66B1" w:rsidRDefault="002F69B2" w:rsidP="00433A47">
            <w:pPr>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 xml:space="preserve">Организация внеурочной деятельности школьников по математике </w:t>
            </w:r>
          </w:p>
          <w:p w:rsidR="002F69B2" w:rsidRPr="001D66B1" w:rsidRDefault="002F69B2" w:rsidP="00433A47">
            <w:pPr>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(из опыта работы)</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Маркина О.Д.,</w:t>
            </w:r>
            <w:r w:rsidRPr="001D66B1">
              <w:rPr>
                <w:rFonts w:ascii="Times New Roman" w:hAnsi="Times New Roman" w:cs="Times New Roman"/>
                <w:i/>
                <w:iCs/>
              </w:rPr>
              <w:t xml:space="preserve"> МБОУ СОШ №2, Цимлянский район</w:t>
            </w:r>
            <w:r w:rsidRPr="001D66B1">
              <w:rPr>
                <w:rFonts w:ascii="Times New Roman" w:hAnsi="Times New Roman" w:cs="Times New Roman"/>
              </w:rPr>
              <w:t xml:space="preserve"> …………………………</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95</w:t>
            </w:r>
          </w:p>
        </w:tc>
      </w:tr>
      <w:tr w:rsidR="002F69B2" w:rsidRPr="001D66B1">
        <w:trPr>
          <w:gridAfter w:val="1"/>
          <w:wAfter w:w="142" w:type="dxa"/>
        </w:trPr>
        <w:tc>
          <w:tcPr>
            <w:tcW w:w="9322" w:type="dxa"/>
          </w:tcPr>
          <w:p w:rsidR="002F69B2" w:rsidRPr="001D66B1" w:rsidRDefault="002F69B2" w:rsidP="00433A47">
            <w:pPr>
              <w:autoSpaceDE w:val="0"/>
              <w:autoSpaceDN w:val="0"/>
              <w:adjustRightInd w:val="0"/>
              <w:ind w:left="0" w:right="374" w:firstLine="0"/>
              <w:rPr>
                <w:rStyle w:val="Strong"/>
                <w:rFonts w:ascii="Times New Roman" w:hAnsi="Times New Roman" w:cs="Times New Roman"/>
                <w:b w:val="0"/>
                <w:bCs w:val="0"/>
              </w:rPr>
            </w:pPr>
            <w:r w:rsidRPr="001D66B1">
              <w:rPr>
                <w:rStyle w:val="Strong"/>
                <w:rFonts w:ascii="Times New Roman" w:hAnsi="Times New Roman" w:cs="Times New Roman"/>
                <w:b w:val="0"/>
                <w:bCs w:val="0"/>
              </w:rPr>
              <w:t>Организация процесса обучения и развития  одаренных детей</w:t>
            </w:r>
          </w:p>
          <w:p w:rsidR="002F69B2" w:rsidRPr="001D66B1" w:rsidRDefault="002F69B2" w:rsidP="00433A47">
            <w:pPr>
              <w:ind w:left="0" w:firstLine="0"/>
              <w:rPr>
                <w:rFonts w:ascii="Times New Roman" w:hAnsi="Times New Roman" w:cs="Times New Roman"/>
              </w:rPr>
            </w:pPr>
            <w:r w:rsidRPr="001D66B1">
              <w:rPr>
                <w:rStyle w:val="Strong"/>
                <w:rFonts w:ascii="Times New Roman" w:hAnsi="Times New Roman" w:cs="Times New Roman"/>
                <w:i/>
                <w:iCs/>
              </w:rPr>
              <w:t>Муразян О.В.,</w:t>
            </w:r>
            <w:r w:rsidRPr="001D66B1">
              <w:rPr>
                <w:rStyle w:val="Strong"/>
                <w:rFonts w:ascii="Times New Roman" w:hAnsi="Times New Roman" w:cs="Times New Roman"/>
                <w:b w:val="0"/>
                <w:bCs w:val="0"/>
                <w:i/>
                <w:iCs/>
              </w:rPr>
              <w:t>МОБУ СОШ №24, г. Таганрог</w:t>
            </w:r>
            <w:r w:rsidRPr="001D66B1">
              <w:rPr>
                <w:rStyle w:val="Strong"/>
                <w:b w:val="0"/>
                <w:bCs w:val="0"/>
                <w:i/>
                <w:iCs/>
              </w:rPr>
              <w:t xml:space="preserve"> </w:t>
            </w:r>
            <w:r w:rsidRPr="001D66B1">
              <w:rPr>
                <w:rFonts w:ascii="Times New Roman" w:hAnsi="Times New Roman" w:cs="Times New Roman"/>
                <w:kern w:val="36"/>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98</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kern w:val="36"/>
              </w:rPr>
            </w:pPr>
            <w:r w:rsidRPr="001D66B1">
              <w:rPr>
                <w:rFonts w:ascii="Times New Roman" w:hAnsi="Times New Roman" w:cs="Times New Roman"/>
                <w:kern w:val="36"/>
              </w:rPr>
              <w:t>Работа с одаренными детьми в учреждении дополнительного образования детей</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kern w:val="36"/>
              </w:rPr>
              <w:t xml:space="preserve">Палкина П.П., Стадникова О.А., </w:t>
            </w:r>
            <w:r w:rsidRPr="001D66B1">
              <w:rPr>
                <w:rFonts w:ascii="Times New Roman" w:hAnsi="Times New Roman" w:cs="Times New Roman"/>
                <w:i/>
                <w:iCs/>
                <w:kern w:val="36"/>
              </w:rPr>
              <w:t>МБОУ ДОД ЦВР Песчанокопского района, Песчанокопский район</w:t>
            </w:r>
            <w:r w:rsidRPr="001D66B1">
              <w:rPr>
                <w:rFonts w:ascii="Times New Roman" w:hAnsi="Times New Roman" w:cs="Times New Roman"/>
                <w:kern w:val="36"/>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101</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Создание культурно-образовательного пространства детской одаренности в школе малого города</w:t>
            </w:r>
          </w:p>
          <w:p w:rsidR="002F69B2" w:rsidRPr="001D66B1" w:rsidRDefault="002F69B2" w:rsidP="00433A47">
            <w:pPr>
              <w:ind w:left="0" w:right="374" w:firstLine="0"/>
              <w:rPr>
                <w:rFonts w:ascii="Times New Roman" w:hAnsi="Times New Roman" w:cs="Times New Roman"/>
                <w:i/>
                <w:iCs/>
              </w:rPr>
            </w:pPr>
            <w:r w:rsidRPr="001D66B1">
              <w:rPr>
                <w:rFonts w:ascii="Times New Roman" w:hAnsi="Times New Roman" w:cs="Times New Roman"/>
                <w:b/>
                <w:bCs/>
                <w:i/>
                <w:iCs/>
              </w:rPr>
              <w:t xml:space="preserve">Перевозникова Т.И., Скок Л.Б., </w:t>
            </w:r>
            <w:r w:rsidRPr="001D66B1">
              <w:rPr>
                <w:rFonts w:ascii="Times New Roman" w:hAnsi="Times New Roman" w:cs="Times New Roman"/>
                <w:i/>
                <w:iCs/>
              </w:rPr>
              <w:t>МБОУ СОШ №4 имени Нисанова Х.Д.</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i/>
                <w:iCs/>
              </w:rPr>
              <w:t>г. Пролетарска, Пролетарский район</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104</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Развитие интеллектуально-творческого потенциала одаренных учащихся младшего школьного возраста</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 xml:space="preserve">Приходько В.Е., </w:t>
            </w:r>
            <w:r w:rsidRPr="001D66B1">
              <w:rPr>
                <w:rFonts w:ascii="Times New Roman" w:hAnsi="Times New Roman" w:cs="Times New Roman"/>
                <w:i/>
                <w:iCs/>
              </w:rPr>
              <w:t>ФГБОУ ВПО «ТГПИ им. А.П. Чехова», г. Таганрог</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107</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color w:val="000000"/>
              </w:rPr>
            </w:pPr>
            <w:r w:rsidRPr="001D66B1">
              <w:rPr>
                <w:rFonts w:ascii="Times New Roman" w:hAnsi="Times New Roman" w:cs="Times New Roman"/>
                <w:color w:val="000000"/>
              </w:rPr>
              <w:t>Специфика развития одаренности в условиях лицея-интерната</w:t>
            </w:r>
          </w:p>
          <w:p w:rsidR="002F69B2" w:rsidRPr="001D66B1" w:rsidRDefault="002F69B2" w:rsidP="00433A47">
            <w:pPr>
              <w:ind w:left="0" w:right="374" w:firstLine="0"/>
              <w:rPr>
                <w:rFonts w:ascii="Times New Roman" w:hAnsi="Times New Roman" w:cs="Times New Roman"/>
                <w:i/>
                <w:iCs/>
                <w:color w:val="000000"/>
              </w:rPr>
            </w:pPr>
            <w:r w:rsidRPr="001D66B1">
              <w:rPr>
                <w:rFonts w:ascii="Times New Roman" w:hAnsi="Times New Roman" w:cs="Times New Roman"/>
                <w:b/>
                <w:bCs/>
                <w:i/>
                <w:iCs/>
                <w:color w:val="000000"/>
              </w:rPr>
              <w:t xml:space="preserve">Пташинский И.А., </w:t>
            </w:r>
            <w:r w:rsidRPr="001D66B1">
              <w:rPr>
                <w:rFonts w:ascii="Times New Roman" w:hAnsi="Times New Roman" w:cs="Times New Roman"/>
                <w:i/>
                <w:iCs/>
                <w:color w:val="000000"/>
              </w:rPr>
              <w:t>ГКОУ РО лицей-интернат «Педагогический»,</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i/>
                <w:iCs/>
                <w:color w:val="000000"/>
              </w:rPr>
              <w:t>г. Таганрог</w:t>
            </w:r>
            <w:r w:rsidRPr="001D66B1">
              <w:rPr>
                <w:rFonts w:ascii="Times New Roman" w:hAnsi="Times New Roman" w:cs="Times New Roman"/>
                <w:color w:val="000000"/>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111</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Создание образовательного пространства для развития одаренности детей на уроках русского языка и литературы</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 xml:space="preserve">Пустовая Т.В., </w:t>
            </w:r>
            <w:r w:rsidRPr="001D66B1">
              <w:rPr>
                <w:rFonts w:ascii="Times New Roman" w:hAnsi="Times New Roman" w:cs="Times New Roman"/>
                <w:i/>
                <w:iCs/>
              </w:rPr>
              <w:t>МБОУ Орловская СОШ №2, Орловский район</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114</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Основные принципы и требования при разработке рабочей программы по обучению и воспитанию одаренных детей в дополнительном образовании</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 xml:space="preserve">Соболевская Р.А., </w:t>
            </w:r>
            <w:r w:rsidRPr="001D66B1">
              <w:rPr>
                <w:rFonts w:ascii="Times New Roman" w:hAnsi="Times New Roman" w:cs="Times New Roman"/>
                <w:i/>
                <w:iCs/>
              </w:rPr>
              <w:t>МАОУ СОШ №12, г. Таганрог</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117</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Увлеченные образованием</w:t>
            </w:r>
          </w:p>
          <w:p w:rsidR="002F69B2" w:rsidRPr="001D66B1" w:rsidRDefault="002F69B2" w:rsidP="00433A47">
            <w:pPr>
              <w:ind w:left="0" w:firstLine="0"/>
              <w:rPr>
                <w:rFonts w:ascii="Times New Roman" w:hAnsi="Times New Roman" w:cs="Times New Roman"/>
                <w:i/>
                <w:iCs/>
              </w:rPr>
            </w:pPr>
            <w:r w:rsidRPr="001D66B1">
              <w:rPr>
                <w:rFonts w:ascii="Times New Roman" w:hAnsi="Times New Roman" w:cs="Times New Roman"/>
                <w:b/>
                <w:bCs/>
                <w:i/>
                <w:iCs/>
              </w:rPr>
              <w:t xml:space="preserve">Турик Л.А., </w:t>
            </w:r>
            <w:r w:rsidRPr="001D66B1">
              <w:rPr>
                <w:rFonts w:ascii="Times New Roman" w:hAnsi="Times New Roman" w:cs="Times New Roman"/>
                <w:i/>
                <w:iCs/>
              </w:rPr>
              <w:t>МАОУ ДОД Дом детского творчества,</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i/>
                <w:iCs/>
              </w:rPr>
              <w:t xml:space="preserve"> г. Таганрог</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119</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Особенности выявления и развития одаренных детей в образовательном пространстве вуза</w:t>
            </w:r>
          </w:p>
          <w:p w:rsidR="002F69B2" w:rsidRPr="001D66B1" w:rsidRDefault="002F69B2" w:rsidP="00433A47">
            <w:pPr>
              <w:ind w:left="0" w:right="374" w:firstLine="0"/>
              <w:rPr>
                <w:rFonts w:ascii="Times New Roman" w:hAnsi="Times New Roman" w:cs="Times New Roman"/>
                <w:i/>
                <w:iCs/>
              </w:rPr>
            </w:pPr>
            <w:r w:rsidRPr="001D66B1">
              <w:rPr>
                <w:rFonts w:ascii="Times New Roman" w:hAnsi="Times New Roman" w:cs="Times New Roman"/>
                <w:b/>
                <w:bCs/>
                <w:i/>
                <w:iCs/>
              </w:rPr>
              <w:t xml:space="preserve">Хоменко Ю.А., Стеблева М.В., </w:t>
            </w:r>
            <w:r w:rsidRPr="001D66B1">
              <w:rPr>
                <w:rFonts w:ascii="Times New Roman" w:hAnsi="Times New Roman" w:cs="Times New Roman"/>
                <w:i/>
                <w:iCs/>
              </w:rPr>
              <w:t>ФГБОУ ВПО ИСО и П (филиал) ДГТУ,</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i/>
                <w:iCs/>
              </w:rPr>
              <w:t>г. Шахты</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121</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Индивидуализация процесса обучения одаренных детей в области математики</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 xml:space="preserve">Хохлова Е.А., </w:t>
            </w:r>
            <w:r w:rsidRPr="001D66B1">
              <w:rPr>
                <w:rFonts w:ascii="Times New Roman" w:hAnsi="Times New Roman" w:cs="Times New Roman"/>
                <w:i/>
                <w:iCs/>
              </w:rPr>
              <w:t>МОБУ СОШ №35, г. Таганрог</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125</w:t>
            </w:r>
          </w:p>
        </w:tc>
      </w:tr>
      <w:tr w:rsidR="002F69B2" w:rsidRPr="001D66B1">
        <w:trPr>
          <w:gridAfter w:val="1"/>
          <w:wAfter w:w="142" w:type="dxa"/>
        </w:trPr>
        <w:tc>
          <w:tcPr>
            <w:tcW w:w="10031" w:type="dxa"/>
            <w:gridSpan w:val="2"/>
          </w:tcPr>
          <w:p w:rsidR="002F69B2" w:rsidRPr="001D66B1" w:rsidRDefault="002F69B2" w:rsidP="00433A47">
            <w:pPr>
              <w:ind w:left="0" w:right="374" w:firstLine="0"/>
              <w:rPr>
                <w:rFonts w:ascii="Times New Roman" w:hAnsi="Times New Roman" w:cs="Times New Roman"/>
                <w:b/>
                <w:bCs/>
              </w:rPr>
            </w:pPr>
            <w:r w:rsidRPr="001D66B1">
              <w:br w:type="page"/>
            </w:r>
            <w:r w:rsidRPr="001D66B1">
              <w:rPr>
                <w:rFonts w:ascii="Times New Roman" w:hAnsi="Times New Roman" w:cs="Times New Roman"/>
                <w:b/>
                <w:bCs/>
              </w:rPr>
              <w:t>Глава 3</w:t>
            </w:r>
          </w:p>
          <w:p w:rsidR="002F69B2" w:rsidRPr="001D66B1" w:rsidRDefault="002F69B2" w:rsidP="001D66B1">
            <w:pPr>
              <w:ind w:left="0" w:right="374" w:firstLine="0"/>
              <w:rPr>
                <w:rFonts w:ascii="Times New Roman" w:hAnsi="Times New Roman" w:cs="Times New Roman"/>
                <w:b/>
                <w:bCs/>
              </w:rPr>
            </w:pPr>
            <w:r w:rsidRPr="001D66B1">
              <w:rPr>
                <w:rFonts w:ascii="Times New Roman" w:hAnsi="Times New Roman" w:cs="Times New Roman"/>
                <w:b/>
                <w:bCs/>
              </w:rPr>
              <w:t>Особенности психолого-педагогического сопровождения и социально-педагогической поддержки одаренности детей в условиях перехода к новой модели образования</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Психологическое сопровождение одаренных детей в процессе дистанционного образования</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Бакаева И.А.,</w:t>
            </w:r>
            <w:r w:rsidRPr="001D66B1">
              <w:rPr>
                <w:rFonts w:ascii="Times New Roman" w:hAnsi="Times New Roman" w:cs="Times New Roman"/>
                <w:i/>
                <w:iCs/>
              </w:rPr>
              <w:t xml:space="preserve"> ФГБОУ ВПО ЮФУ, г. Ростов-на-Дону</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130</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Взаимодействие семьи и школы в решении проблем одаренных детей</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 xml:space="preserve">Гук М.И., Чередниченко И.О., </w:t>
            </w:r>
            <w:r w:rsidRPr="001D66B1">
              <w:rPr>
                <w:rFonts w:ascii="Times New Roman" w:hAnsi="Times New Roman" w:cs="Times New Roman"/>
                <w:i/>
                <w:iCs/>
              </w:rPr>
              <w:t>МОБУ СОШ №6, г. Таганрог</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134</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Формы взаимодействия с семьей, воспитывающей одаренного ребенка</w:t>
            </w:r>
          </w:p>
          <w:p w:rsidR="002F69B2" w:rsidRPr="001D66B1" w:rsidRDefault="002F69B2" w:rsidP="00433A47">
            <w:pPr>
              <w:ind w:left="0" w:right="374" w:firstLine="0"/>
              <w:rPr>
                <w:rFonts w:ascii="Times New Roman" w:hAnsi="Times New Roman" w:cs="Times New Roman"/>
                <w:i/>
                <w:iCs/>
              </w:rPr>
            </w:pPr>
            <w:r w:rsidRPr="001D66B1">
              <w:rPr>
                <w:rFonts w:ascii="Times New Roman" w:hAnsi="Times New Roman" w:cs="Times New Roman"/>
                <w:b/>
                <w:bCs/>
                <w:i/>
                <w:iCs/>
              </w:rPr>
              <w:t xml:space="preserve">Душина Л.Н., Максимова Л.Г., Опрышко Л.И., </w:t>
            </w:r>
            <w:r w:rsidRPr="001D66B1">
              <w:rPr>
                <w:rFonts w:ascii="Times New Roman" w:hAnsi="Times New Roman" w:cs="Times New Roman"/>
                <w:i/>
                <w:iCs/>
              </w:rPr>
              <w:t>МАОУ СОШ №12,</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i/>
                <w:iCs/>
              </w:rPr>
              <w:t xml:space="preserve">г. Таганрог </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137</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Психолого-педагогическое сопровождение одаренных детей</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rPr>
              <w:t xml:space="preserve">Ефимова М.Б., </w:t>
            </w:r>
            <w:r w:rsidRPr="001D66B1">
              <w:rPr>
                <w:rFonts w:ascii="Times New Roman" w:hAnsi="Times New Roman" w:cs="Times New Roman"/>
                <w:i/>
                <w:iCs/>
              </w:rPr>
              <w:t>МБОУ СОШ №32, Целинский район</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139</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Формы взаимодействия с семьей, воспитывающей одаренного ребенка</w:t>
            </w:r>
          </w:p>
          <w:p w:rsidR="002F69B2" w:rsidRPr="001D66B1" w:rsidRDefault="002F69B2" w:rsidP="00433A47">
            <w:pPr>
              <w:ind w:left="0" w:right="374" w:firstLine="0"/>
              <w:rPr>
                <w:rFonts w:ascii="Times New Roman" w:hAnsi="Times New Roman" w:cs="Times New Roman"/>
                <w:i/>
                <w:iCs/>
              </w:rPr>
            </w:pPr>
            <w:r w:rsidRPr="001D66B1">
              <w:rPr>
                <w:rFonts w:ascii="Times New Roman" w:hAnsi="Times New Roman" w:cs="Times New Roman"/>
                <w:b/>
                <w:bCs/>
                <w:i/>
                <w:iCs/>
              </w:rPr>
              <w:t xml:space="preserve">Казакова З.Ш., </w:t>
            </w:r>
            <w:r w:rsidRPr="001D66B1">
              <w:rPr>
                <w:rFonts w:ascii="Times New Roman" w:hAnsi="Times New Roman" w:cs="Times New Roman"/>
                <w:i/>
                <w:iCs/>
              </w:rPr>
              <w:t>МБОУ гимназия г. Зернограда,</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i/>
                <w:iCs/>
              </w:rPr>
              <w:t>Зерноградский район</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142</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color w:val="000000"/>
                <w:kern w:val="24"/>
              </w:rPr>
            </w:pPr>
            <w:r w:rsidRPr="001D66B1">
              <w:rPr>
                <w:rFonts w:ascii="Times New Roman" w:hAnsi="Times New Roman" w:cs="Times New Roman"/>
                <w:color w:val="000000"/>
                <w:kern w:val="24"/>
              </w:rPr>
              <w:t>Система психолого-педагогического сопровождения одаренных детей в условиях развивающей среды учреждения дополнительного образования</w:t>
            </w:r>
          </w:p>
          <w:p w:rsidR="002F69B2" w:rsidRPr="001D66B1" w:rsidRDefault="002F69B2" w:rsidP="00433A47">
            <w:pPr>
              <w:ind w:left="0" w:right="374" w:firstLine="0"/>
              <w:rPr>
                <w:rFonts w:ascii="Times New Roman" w:hAnsi="Times New Roman" w:cs="Times New Roman"/>
                <w:i/>
                <w:iCs/>
              </w:rPr>
            </w:pPr>
            <w:r w:rsidRPr="001D66B1">
              <w:rPr>
                <w:rFonts w:ascii="Times New Roman" w:hAnsi="Times New Roman" w:cs="Times New Roman"/>
                <w:b/>
                <w:bCs/>
                <w:i/>
                <w:iCs/>
              </w:rPr>
              <w:t xml:space="preserve">Курьянова А.Ю., </w:t>
            </w:r>
            <w:r w:rsidRPr="001D66B1">
              <w:rPr>
                <w:rFonts w:ascii="Times New Roman" w:hAnsi="Times New Roman" w:cs="Times New Roman"/>
                <w:i/>
                <w:iCs/>
              </w:rPr>
              <w:t>МБОУ ДОД ЦДОД Октябрьского района,</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i/>
                <w:iCs/>
              </w:rPr>
              <w:t xml:space="preserve">г. Ростов-на-Дону </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145</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Социально-педагогическая поддержка одаренных детей</w:t>
            </w:r>
          </w:p>
          <w:p w:rsidR="002F69B2" w:rsidRPr="001D66B1" w:rsidRDefault="002F69B2" w:rsidP="00433A47">
            <w:pPr>
              <w:ind w:left="0" w:right="374" w:firstLine="0"/>
              <w:rPr>
                <w:rFonts w:ascii="Times New Roman" w:hAnsi="Times New Roman" w:cs="Times New Roman"/>
                <w:i/>
                <w:iCs/>
              </w:rPr>
            </w:pPr>
            <w:r w:rsidRPr="001D66B1">
              <w:rPr>
                <w:rFonts w:ascii="Times New Roman" w:hAnsi="Times New Roman" w:cs="Times New Roman"/>
                <w:b/>
                <w:bCs/>
                <w:i/>
                <w:iCs/>
              </w:rPr>
              <w:t xml:space="preserve">Тарабцова Н.В., </w:t>
            </w:r>
            <w:r w:rsidRPr="001D66B1">
              <w:rPr>
                <w:rFonts w:ascii="Times New Roman" w:hAnsi="Times New Roman" w:cs="Times New Roman"/>
                <w:i/>
                <w:iCs/>
              </w:rPr>
              <w:t>МБОУ ДОД «ЦВР Шолоховского района»,</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i/>
                <w:iCs/>
              </w:rPr>
              <w:t xml:space="preserve">Шолоховский район </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149</w:t>
            </w:r>
          </w:p>
        </w:tc>
      </w:tr>
      <w:tr w:rsidR="002F69B2" w:rsidRPr="001D66B1">
        <w:trPr>
          <w:gridAfter w:val="1"/>
          <w:wAfter w:w="142" w:type="dxa"/>
        </w:trPr>
        <w:tc>
          <w:tcPr>
            <w:tcW w:w="10031" w:type="dxa"/>
            <w:gridSpan w:val="2"/>
          </w:tcPr>
          <w:p w:rsidR="002F69B2" w:rsidRPr="001D66B1" w:rsidRDefault="002F69B2" w:rsidP="00433A47">
            <w:pPr>
              <w:ind w:left="0" w:right="374" w:firstLine="0"/>
              <w:rPr>
                <w:rFonts w:ascii="Times New Roman" w:hAnsi="Times New Roman" w:cs="Times New Roman"/>
                <w:b/>
                <w:bCs/>
              </w:rPr>
            </w:pPr>
            <w:r w:rsidRPr="001D66B1">
              <w:rPr>
                <w:rFonts w:ascii="Times New Roman" w:hAnsi="Times New Roman" w:cs="Times New Roman"/>
                <w:b/>
                <w:bCs/>
              </w:rPr>
              <w:t>Глава 4</w:t>
            </w:r>
          </w:p>
          <w:p w:rsidR="002F69B2" w:rsidRPr="001D66B1" w:rsidRDefault="002F69B2" w:rsidP="001D66B1">
            <w:pPr>
              <w:ind w:left="0" w:right="374" w:firstLine="0"/>
              <w:rPr>
                <w:rFonts w:ascii="Times New Roman" w:hAnsi="Times New Roman" w:cs="Times New Roman"/>
                <w:b/>
                <w:bCs/>
              </w:rPr>
            </w:pPr>
            <w:r w:rsidRPr="001D66B1">
              <w:rPr>
                <w:rFonts w:ascii="Times New Roman" w:hAnsi="Times New Roman" w:cs="Times New Roman"/>
                <w:b/>
                <w:bCs/>
              </w:rPr>
              <w:t>Содержание образования в сфере физической культуры и спорта, реализация новых требований в образовательных учреждениях (ДЮСШ) Ростовской области</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kern w:val="36"/>
              </w:rPr>
              <w:t>Особенности работы с обучающимися на занятиях атлетической гимнастикой</w:t>
            </w:r>
          </w:p>
          <w:p w:rsidR="002F69B2" w:rsidRPr="001D66B1" w:rsidRDefault="002F69B2" w:rsidP="00433A47">
            <w:pPr>
              <w:ind w:left="0" w:firstLine="0"/>
              <w:rPr>
                <w:rFonts w:ascii="Times New Roman" w:hAnsi="Times New Roman" w:cs="Times New Roman"/>
              </w:rPr>
            </w:pPr>
            <w:r w:rsidRPr="001D66B1">
              <w:rPr>
                <w:rFonts w:ascii="Times New Roman" w:hAnsi="Times New Roman" w:cs="Times New Roman"/>
                <w:b/>
                <w:bCs/>
                <w:i/>
                <w:iCs/>
                <w:kern w:val="36"/>
              </w:rPr>
              <w:t xml:space="preserve">Васютин Р.В., Палкина П.П., </w:t>
            </w:r>
            <w:r w:rsidRPr="001D66B1">
              <w:rPr>
                <w:rFonts w:ascii="Times New Roman" w:hAnsi="Times New Roman" w:cs="Times New Roman"/>
                <w:i/>
                <w:iCs/>
                <w:kern w:val="36"/>
              </w:rPr>
              <w:t>МБОУ ДОД ЦВР, Песчанокопский район</w:t>
            </w:r>
            <w:r w:rsidRPr="001D66B1">
              <w:rPr>
                <w:rFonts w:ascii="Times New Roman" w:hAnsi="Times New Roman" w:cs="Times New Roman"/>
                <w:kern w:val="36"/>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154</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br w:type="page"/>
            </w:r>
            <w:r w:rsidRPr="001D66B1">
              <w:rPr>
                <w:rFonts w:ascii="Times New Roman" w:hAnsi="Times New Roman" w:cs="Times New Roman"/>
              </w:rPr>
              <w:t>Организация воспитательной работы в учреждениях дополнительного образования детей спортивной направленности (ДЮСШ, СДЮСШОР)</w:t>
            </w:r>
          </w:p>
          <w:p w:rsidR="002F69B2" w:rsidRPr="001D66B1" w:rsidRDefault="002F69B2" w:rsidP="00433A47">
            <w:pPr>
              <w:widowControl w:val="0"/>
              <w:shd w:val="clear" w:color="auto" w:fill="FFFFFF"/>
              <w:ind w:left="0" w:firstLine="0"/>
              <w:rPr>
                <w:rFonts w:ascii="Times New Roman" w:hAnsi="Times New Roman" w:cs="Times New Roman"/>
                <w:b/>
                <w:bCs/>
                <w:i/>
                <w:iCs/>
              </w:rPr>
            </w:pPr>
            <w:r w:rsidRPr="001D66B1">
              <w:rPr>
                <w:rFonts w:ascii="Times New Roman" w:hAnsi="Times New Roman" w:cs="Times New Roman"/>
                <w:b/>
                <w:bCs/>
                <w:i/>
                <w:iCs/>
              </w:rPr>
              <w:t xml:space="preserve">Колесник В.И., </w:t>
            </w:r>
            <w:r w:rsidRPr="001D66B1">
              <w:rPr>
                <w:rFonts w:ascii="Times New Roman" w:hAnsi="Times New Roman" w:cs="Times New Roman"/>
                <w:i/>
                <w:iCs/>
              </w:rPr>
              <w:t>ГБОУ ДОД РО ОЦДОД, г. Ростов-на-Дону</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156</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Структурные компоненты модели профессиональной компетентности, личностные и профессиональные качества учителя физической культуры</w:t>
            </w:r>
          </w:p>
          <w:p w:rsidR="002F69B2" w:rsidRPr="001D66B1" w:rsidRDefault="002F69B2" w:rsidP="00433A47">
            <w:pPr>
              <w:ind w:left="0" w:firstLine="0"/>
              <w:rPr>
                <w:rFonts w:ascii="Times New Roman" w:hAnsi="Times New Roman" w:cs="Times New Roman"/>
                <w:kern w:val="36"/>
              </w:rPr>
            </w:pPr>
            <w:r w:rsidRPr="001D66B1">
              <w:rPr>
                <w:rFonts w:ascii="Times New Roman" w:hAnsi="Times New Roman" w:cs="Times New Roman"/>
                <w:b/>
                <w:bCs/>
                <w:i/>
                <w:iCs/>
              </w:rPr>
              <w:t xml:space="preserve">Ревенко Л.И., </w:t>
            </w:r>
            <w:r w:rsidRPr="001D66B1">
              <w:rPr>
                <w:rFonts w:ascii="Times New Roman" w:hAnsi="Times New Roman" w:cs="Times New Roman"/>
                <w:i/>
                <w:iCs/>
              </w:rPr>
              <w:t xml:space="preserve">МБОУ гимназия г. Зернограда, Зерноградский район </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161</w:t>
            </w:r>
          </w:p>
        </w:tc>
      </w:tr>
      <w:tr w:rsidR="002F69B2" w:rsidRPr="001D66B1">
        <w:trPr>
          <w:gridAfter w:val="1"/>
          <w:wAfter w:w="142" w:type="dxa"/>
        </w:trPr>
        <w:tc>
          <w:tcPr>
            <w:tcW w:w="9322" w:type="dxa"/>
          </w:tcPr>
          <w:p w:rsidR="002F69B2" w:rsidRPr="001D66B1" w:rsidRDefault="002F69B2" w:rsidP="00433A47">
            <w:pPr>
              <w:ind w:left="0" w:right="374" w:firstLine="0"/>
              <w:rPr>
                <w:rFonts w:ascii="Times New Roman" w:hAnsi="Times New Roman" w:cs="Times New Roman"/>
              </w:rPr>
            </w:pPr>
            <w:r w:rsidRPr="001D66B1">
              <w:rPr>
                <w:rFonts w:ascii="Times New Roman" w:hAnsi="Times New Roman" w:cs="Times New Roman"/>
              </w:rPr>
              <w:t>Профессионально-личностные качества тренера как фактор успешности детей в спорте (на примере каратэ-до)</w:t>
            </w:r>
          </w:p>
          <w:p w:rsidR="002F69B2" w:rsidRPr="001D66B1" w:rsidRDefault="002F69B2" w:rsidP="00433A47">
            <w:pPr>
              <w:ind w:left="0" w:firstLine="0"/>
              <w:rPr>
                <w:rFonts w:ascii="Times New Roman" w:hAnsi="Times New Roman" w:cs="Times New Roman"/>
                <w:kern w:val="36"/>
              </w:rPr>
            </w:pPr>
            <w:r w:rsidRPr="001D66B1">
              <w:rPr>
                <w:rFonts w:ascii="Times New Roman" w:hAnsi="Times New Roman" w:cs="Times New Roman"/>
                <w:b/>
                <w:bCs/>
                <w:i/>
                <w:iCs/>
              </w:rPr>
              <w:t xml:space="preserve">Топилина Е.С., </w:t>
            </w:r>
            <w:r w:rsidRPr="001D66B1">
              <w:rPr>
                <w:rFonts w:ascii="Times New Roman" w:hAnsi="Times New Roman" w:cs="Times New Roman"/>
                <w:i/>
                <w:iCs/>
              </w:rPr>
              <w:t xml:space="preserve">МБОУ </w:t>
            </w:r>
            <w:r w:rsidRPr="001D66B1">
              <w:rPr>
                <w:rFonts w:ascii="Times New Roman" w:hAnsi="Times New Roman" w:cs="Times New Roman"/>
                <w:i/>
                <w:iCs/>
                <w:lang w:val="en-US"/>
              </w:rPr>
              <w:t>CO</w:t>
            </w:r>
            <w:r w:rsidRPr="001D66B1">
              <w:rPr>
                <w:rFonts w:ascii="Times New Roman" w:hAnsi="Times New Roman" w:cs="Times New Roman"/>
                <w:i/>
                <w:iCs/>
              </w:rPr>
              <w:t xml:space="preserve">Ш №99, г. Ростов-на-Дону </w:t>
            </w:r>
            <w:r w:rsidRPr="001D66B1">
              <w:rPr>
                <w:rFonts w:ascii="Times New Roman" w:hAnsi="Times New Roman" w:cs="Times New Roman"/>
              </w:rPr>
              <w:t>………………….........</w:t>
            </w:r>
          </w:p>
        </w:tc>
        <w:tc>
          <w:tcPr>
            <w:tcW w:w="709" w:type="dxa"/>
            <w:vAlign w:val="bottom"/>
          </w:tcPr>
          <w:p w:rsidR="002F69B2" w:rsidRPr="001D66B1" w:rsidRDefault="002F69B2" w:rsidP="00433A47">
            <w:pPr>
              <w:ind w:left="0" w:firstLine="0"/>
              <w:jc w:val="center"/>
              <w:rPr>
                <w:rFonts w:ascii="Times New Roman" w:hAnsi="Times New Roman" w:cs="Times New Roman"/>
              </w:rPr>
            </w:pPr>
            <w:r w:rsidRPr="001D66B1">
              <w:rPr>
                <w:rFonts w:ascii="Times New Roman" w:hAnsi="Times New Roman" w:cs="Times New Roman"/>
              </w:rPr>
              <w:t>166</w:t>
            </w:r>
          </w:p>
        </w:tc>
      </w:tr>
    </w:tbl>
    <w:p w:rsidR="002F69B2" w:rsidRPr="001D66B1" w:rsidRDefault="002F69B2" w:rsidP="00AE55C3">
      <w:pPr>
        <w:ind w:left="0" w:right="374"/>
        <w:rPr>
          <w:rFonts w:ascii="Times New Roman" w:hAnsi="Times New Roman" w:cs="Times New Roman"/>
          <w:i/>
          <w:iCs/>
        </w:rPr>
      </w:pPr>
    </w:p>
    <w:p w:rsidR="002F69B2" w:rsidRPr="001D66B1" w:rsidRDefault="002F69B2" w:rsidP="001D66B1">
      <w:pPr>
        <w:ind w:right="374"/>
        <w:rPr>
          <w:rFonts w:ascii="Times New Roman" w:hAnsi="Times New Roman" w:cs="Times New Roman"/>
          <w:b/>
          <w:bCs/>
        </w:rPr>
      </w:pPr>
      <w:r w:rsidRPr="001D66B1">
        <w:rPr>
          <w:rFonts w:ascii="Times New Roman" w:hAnsi="Times New Roman" w:cs="Times New Roman"/>
          <w:b/>
          <w:bCs/>
        </w:rPr>
        <w:t>Глава 1</w:t>
      </w:r>
    </w:p>
    <w:p w:rsidR="002F69B2" w:rsidRPr="001D66B1" w:rsidRDefault="002F69B2" w:rsidP="009639EA">
      <w:pPr>
        <w:ind w:left="0" w:firstLine="0"/>
        <w:rPr>
          <w:rFonts w:ascii="Times New Roman" w:hAnsi="Times New Roman" w:cs="Times New Roman"/>
          <w:b/>
          <w:bCs/>
        </w:rPr>
      </w:pPr>
      <w:r w:rsidRPr="001D66B1">
        <w:rPr>
          <w:rFonts w:ascii="Times New Roman" w:hAnsi="Times New Roman" w:cs="Times New Roman"/>
          <w:b/>
          <w:bCs/>
        </w:rPr>
        <w:t>Одаренность как свойство личности ребенка: современные подходы к развитию детской одаренности</w:t>
      </w:r>
    </w:p>
    <w:p w:rsidR="002F69B2" w:rsidRPr="001D66B1" w:rsidRDefault="002F69B2" w:rsidP="009639EA">
      <w:pPr>
        <w:ind w:left="0" w:firstLine="0"/>
        <w:rPr>
          <w:rFonts w:ascii="Times New Roman" w:hAnsi="Times New Roman" w:cs="Times New Roman"/>
          <w:b/>
          <w:bCs/>
        </w:rPr>
      </w:pPr>
      <w:r w:rsidRPr="001D66B1">
        <w:rPr>
          <w:rFonts w:ascii="Times New Roman" w:hAnsi="Times New Roman" w:cs="Times New Roman"/>
          <w:b/>
          <w:bCs/>
        </w:rPr>
        <w:t>Роль проектной и исследовательской деятельности в развитии одаренности учащихся</w:t>
      </w:r>
    </w:p>
    <w:p w:rsidR="002F69B2" w:rsidRPr="001D66B1" w:rsidRDefault="002F69B2" w:rsidP="009639EA">
      <w:pPr>
        <w:ind w:left="0" w:firstLine="0"/>
        <w:rPr>
          <w:rFonts w:ascii="Times New Roman" w:hAnsi="Times New Roman" w:cs="Times New Roman"/>
          <w:i/>
          <w:iCs/>
        </w:rPr>
      </w:pPr>
      <w:r w:rsidRPr="001D66B1">
        <w:rPr>
          <w:rFonts w:ascii="Times New Roman" w:hAnsi="Times New Roman" w:cs="Times New Roman"/>
          <w:b/>
          <w:bCs/>
          <w:i/>
          <w:iCs/>
        </w:rPr>
        <w:t>Гоголева С.В.,</w:t>
      </w:r>
      <w:r w:rsidRPr="001D66B1">
        <w:rPr>
          <w:rFonts w:ascii="Times New Roman" w:hAnsi="Times New Roman" w:cs="Times New Roman"/>
          <w:i/>
          <w:iCs/>
        </w:rPr>
        <w:t xml:space="preserve"> заместитель директора по УВР, учитель математики и ИЗО, МБОУ СОШ № 8, г. Каменск-Шахтинский</w:t>
      </w:r>
    </w:p>
    <w:p w:rsidR="002F69B2" w:rsidRPr="001D66B1" w:rsidRDefault="002F69B2" w:rsidP="00AE55C3">
      <w:pPr>
        <w:ind w:left="0"/>
        <w:rPr>
          <w:rFonts w:ascii="Times New Roman" w:hAnsi="Times New Roman" w:cs="Times New Roman"/>
        </w:rPr>
      </w:pPr>
      <w:r w:rsidRPr="001D66B1">
        <w:rPr>
          <w:rFonts w:ascii="Times New Roman" w:hAnsi="Times New Roman" w:cs="Times New Roman"/>
        </w:rPr>
        <w:t>В условиях модернизации образования современный педагог решает задачу по формированию молодого человека с критическим, нестандартным мышлением, способного к поиску взвешенных решений, основанных на самостоятельном исследовании окружающего мира. Учитель руководит коллективной познавательной исследовательской деятельностью учащихся с учетом особенностей каждого из них. Он использует виды, средства и методы работы, создающие благоприятные условия для того, чтобы все ученики не только овладевали основами изучаемого предмета, но и приобретали ключевые компетенции, необходимые для эффективной деятельности в условиях современного общества, могли развивать свои способности.</w:t>
      </w:r>
    </w:p>
    <w:p w:rsidR="002F69B2" w:rsidRPr="001D66B1" w:rsidRDefault="002F69B2" w:rsidP="00AE55C3">
      <w:pPr>
        <w:ind w:left="0"/>
        <w:rPr>
          <w:rFonts w:ascii="Times New Roman" w:hAnsi="Times New Roman" w:cs="Times New Roman"/>
        </w:rPr>
      </w:pPr>
      <w:r w:rsidRPr="001D66B1">
        <w:rPr>
          <w:rFonts w:ascii="Times New Roman" w:hAnsi="Times New Roman" w:cs="Times New Roman"/>
        </w:rPr>
        <w:t>Важнейшей проблемой общества является сохранение и развитие детской одаренности. 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высокой активности человека, но и его умения, способности к нестандартному поведению. Раннее выявление, обучение и воспитание одаренных и талантливых детей составляет одну их главных задач современной системы образования.</w:t>
      </w:r>
    </w:p>
    <w:p w:rsidR="002F69B2" w:rsidRPr="001D66B1" w:rsidRDefault="002F69B2" w:rsidP="00AE55C3">
      <w:pPr>
        <w:ind w:left="0"/>
        <w:rPr>
          <w:rFonts w:ascii="Times New Roman" w:hAnsi="Times New Roman" w:cs="Times New Roman"/>
        </w:rPr>
      </w:pPr>
      <w:r w:rsidRPr="001D66B1">
        <w:rPr>
          <w:rFonts w:ascii="Times New Roman" w:hAnsi="Times New Roman" w:cs="Times New Roman"/>
        </w:rPr>
        <w:t>Максимальные возможности для продуктивной работы в этом направлении дает проектная деятельность. У одаренных детей четко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способствует воспитанию жажды знаний, стремления к открытиям, самопознанию.</w:t>
      </w:r>
    </w:p>
    <w:p w:rsidR="002F69B2" w:rsidRPr="001D66B1" w:rsidRDefault="002F69B2" w:rsidP="00AE55C3">
      <w:pPr>
        <w:ind w:left="0"/>
        <w:rPr>
          <w:rFonts w:ascii="Times New Roman" w:hAnsi="Times New Roman" w:cs="Times New Roman"/>
        </w:rPr>
      </w:pPr>
      <w:r w:rsidRPr="001D66B1">
        <w:rPr>
          <w:rFonts w:ascii="Times New Roman" w:hAnsi="Times New Roman" w:cs="Times New Roman"/>
        </w:rPr>
        <w:t xml:space="preserve">Распространенной формой включения в исследовательскую деятельность является проектный метод. По мнению ученых, цель проектного обучения состоит в том, чтобы создать условия, при которых учащиеся: </w:t>
      </w:r>
    </w:p>
    <w:p w:rsidR="002F69B2" w:rsidRPr="001D66B1" w:rsidRDefault="002F69B2" w:rsidP="00883B94">
      <w:pPr>
        <w:pStyle w:val="ListParagraph"/>
        <w:numPr>
          <w:ilvl w:val="0"/>
          <w:numId w:val="62"/>
        </w:numPr>
        <w:rPr>
          <w:rFonts w:ascii="Times New Roman" w:hAnsi="Times New Roman" w:cs="Times New Roman"/>
        </w:rPr>
      </w:pPr>
      <w:r w:rsidRPr="001D66B1">
        <w:rPr>
          <w:rFonts w:ascii="Times New Roman" w:hAnsi="Times New Roman" w:cs="Times New Roman"/>
        </w:rPr>
        <w:t>самостоятельно приобретают недостающие знания из разных источников;</w:t>
      </w:r>
    </w:p>
    <w:p w:rsidR="002F69B2" w:rsidRPr="001D66B1" w:rsidRDefault="002F69B2" w:rsidP="00883B94">
      <w:pPr>
        <w:pStyle w:val="ListParagraph"/>
        <w:numPr>
          <w:ilvl w:val="0"/>
          <w:numId w:val="62"/>
        </w:numPr>
        <w:rPr>
          <w:rFonts w:ascii="Times New Roman" w:hAnsi="Times New Roman" w:cs="Times New Roman"/>
        </w:rPr>
      </w:pPr>
      <w:r w:rsidRPr="001D66B1">
        <w:rPr>
          <w:rFonts w:ascii="Times New Roman" w:hAnsi="Times New Roman" w:cs="Times New Roman"/>
        </w:rPr>
        <w:t>пользуются приобретенными знаниями для решения познавательных и практических задач;</w:t>
      </w:r>
    </w:p>
    <w:p w:rsidR="002F69B2" w:rsidRPr="001D66B1" w:rsidRDefault="002F69B2" w:rsidP="00883B94">
      <w:pPr>
        <w:pStyle w:val="ListParagraph"/>
        <w:numPr>
          <w:ilvl w:val="0"/>
          <w:numId w:val="62"/>
        </w:numPr>
        <w:rPr>
          <w:rFonts w:ascii="Times New Roman" w:hAnsi="Times New Roman" w:cs="Times New Roman"/>
        </w:rPr>
      </w:pPr>
      <w:r w:rsidRPr="001D66B1">
        <w:rPr>
          <w:rFonts w:ascii="Times New Roman" w:hAnsi="Times New Roman" w:cs="Times New Roman"/>
        </w:rPr>
        <w:t>приобретают коммуникативные умения, работая в различных группах;</w:t>
      </w:r>
    </w:p>
    <w:p w:rsidR="002F69B2" w:rsidRPr="001D66B1" w:rsidRDefault="002F69B2" w:rsidP="001D66B1">
      <w:pPr>
        <w:ind w:left="0" w:firstLine="0"/>
      </w:pPr>
      <w:r w:rsidRPr="001D66B1">
        <w:t>развивают исследовательские умения (выявление проблемы, сбор информации, наблюдения, проведение экспериментов, анализ, построение гипотез, обобщение);</w:t>
      </w:r>
    </w:p>
    <w:p w:rsidR="002F69B2" w:rsidRPr="001D66B1" w:rsidRDefault="002F69B2" w:rsidP="00883B94">
      <w:pPr>
        <w:pStyle w:val="ListParagraph"/>
        <w:numPr>
          <w:ilvl w:val="0"/>
          <w:numId w:val="62"/>
        </w:numPr>
        <w:rPr>
          <w:rFonts w:ascii="Times New Roman" w:hAnsi="Times New Roman" w:cs="Times New Roman"/>
        </w:rPr>
      </w:pPr>
      <w:r w:rsidRPr="001D66B1">
        <w:rPr>
          <w:rFonts w:ascii="Times New Roman" w:hAnsi="Times New Roman" w:cs="Times New Roman"/>
        </w:rPr>
        <w:t>развивают системное мышление.</w:t>
      </w:r>
    </w:p>
    <w:p w:rsidR="002F69B2" w:rsidRPr="001D66B1" w:rsidRDefault="002F69B2" w:rsidP="009639EA">
      <w:pPr>
        <w:ind w:left="0"/>
        <w:textAlignment w:val="top"/>
        <w:rPr>
          <w:rFonts w:ascii="Times New Roman" w:hAnsi="Times New Roman" w:cs="Times New Roman"/>
        </w:rPr>
      </w:pPr>
      <w:r w:rsidRPr="001D66B1">
        <w:rPr>
          <w:rFonts w:ascii="Times New Roman" w:hAnsi="Times New Roman" w:cs="Times New Roman"/>
        </w:rPr>
        <w:t>В качестве педагогической технологии метод проектов включает в себя совокупность исследовательских, поисковых и проблемных методов. Это максимально самостоятельная работа ребенка или группы детей, главная задача которой не столько получение новых знаний (хотя это тоже немаловажно), сколько их применение на практике в непривычной ситуации.</w:t>
      </w:r>
    </w:p>
    <w:p w:rsidR="002F69B2" w:rsidRPr="001D66B1" w:rsidRDefault="002F69B2" w:rsidP="009639EA">
      <w:pPr>
        <w:ind w:left="0"/>
        <w:textAlignment w:val="top"/>
        <w:rPr>
          <w:rFonts w:ascii="Times New Roman" w:hAnsi="Times New Roman" w:cs="Times New Roman"/>
        </w:rPr>
      </w:pPr>
      <w:r w:rsidRPr="001D66B1">
        <w:rPr>
          <w:rFonts w:ascii="Times New Roman" w:hAnsi="Times New Roman" w:cs="Times New Roman"/>
        </w:rPr>
        <w:t>Метод проектов всегда ориентирован на самостоятельную деятельность учащихся − индивидуальную, парную или групповую, которую учащиеся выполняют в течение определенного отрезка времени. С учетом интересов и уровней дарования конкретных учеников им предлагается выполнять проекты: проанализировать и найти решение практической задачи, выстроив свою работу в режиме исследования и завершив ее выступлением с защитой своей позиции. Такая форма обучения позволяет одаренному ребенку, качественно углублять свои знания и выявлять свои ресурсы в области, соответствующей содержанию его одаренности.</w:t>
      </w:r>
    </w:p>
    <w:p w:rsidR="002F69B2" w:rsidRPr="001D66B1" w:rsidRDefault="002F69B2" w:rsidP="009639EA">
      <w:pPr>
        <w:ind w:left="0"/>
        <w:textAlignment w:val="top"/>
        <w:rPr>
          <w:rFonts w:ascii="Times New Roman" w:hAnsi="Times New Roman" w:cs="Times New Roman"/>
        </w:rPr>
      </w:pPr>
      <w:r w:rsidRPr="001D66B1">
        <w:rPr>
          <w:rFonts w:ascii="Times New Roman" w:hAnsi="Times New Roman" w:cs="Times New Roman"/>
        </w:rPr>
        <w:t xml:space="preserve">В основе метода проектов лежит развитие познавательных интересов учащихся, умения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 </w:t>
      </w:r>
    </w:p>
    <w:p w:rsidR="002F69B2" w:rsidRPr="001D66B1" w:rsidRDefault="002F69B2" w:rsidP="009639EA">
      <w:pPr>
        <w:ind w:left="0"/>
        <w:textAlignment w:val="top"/>
        <w:rPr>
          <w:rFonts w:ascii="Times New Roman" w:hAnsi="Times New Roman" w:cs="Times New Roman"/>
        </w:rPr>
      </w:pPr>
      <w:r w:rsidRPr="001D66B1">
        <w:rPr>
          <w:rFonts w:ascii="Times New Roman" w:hAnsi="Times New Roman" w:cs="Times New Roman"/>
        </w:rPr>
        <w:t>Специфика метода проектов заключается в том, что педагогическое воздействие осуществляется в совместной с ребенком деятельности, опирается на его собственный опыт, позволяя выявить одаренность ребенка в различных сферах. Кроме того, метод проектов способствует актуализации знаний, умений, навыков школьника, их практическому применению во взаимодействии с окружающей действительностью; стимулирует потребность ребенка в самореализации, самовыражении, в творческой личностно и общественно значимой деятельности; реализует принцип сотрудничества детей и взрослых, позволяет сочетать коллективное и индивидуальное в педагогическом процессе; является технологией, обеспечивающей рост личности ребенка, позволяет фиксировать этот рост, вести ребенка от проекта к проекту, развивая его одаренность.</w:t>
      </w:r>
    </w:p>
    <w:p w:rsidR="002F69B2" w:rsidRPr="001D66B1" w:rsidRDefault="002F69B2" w:rsidP="009639EA">
      <w:pPr>
        <w:ind w:left="0"/>
        <w:textAlignment w:val="top"/>
        <w:rPr>
          <w:rFonts w:ascii="Times New Roman" w:hAnsi="Times New Roman" w:cs="Times New Roman"/>
        </w:rPr>
      </w:pPr>
      <w:r w:rsidRPr="001D66B1">
        <w:rPr>
          <w:rFonts w:ascii="Times New Roman" w:hAnsi="Times New Roman" w:cs="Times New Roman"/>
        </w:rPr>
        <w:t>Проект является замечательным средством развития креативного, творческого мышления, где реализуются способности, возрастает мотивация и раскрывается интерес к изучению предмета.</w:t>
      </w:r>
    </w:p>
    <w:p w:rsidR="002F69B2" w:rsidRPr="001D66B1" w:rsidRDefault="002F69B2" w:rsidP="009639EA">
      <w:pPr>
        <w:ind w:left="0"/>
        <w:textAlignment w:val="top"/>
        <w:rPr>
          <w:rFonts w:ascii="Times New Roman" w:hAnsi="Times New Roman" w:cs="Times New Roman"/>
        </w:rPr>
      </w:pPr>
      <w:r w:rsidRPr="001D66B1">
        <w:rPr>
          <w:rFonts w:ascii="Times New Roman" w:hAnsi="Times New Roman" w:cs="Times New Roman"/>
        </w:rPr>
        <w:t>При правильной организации работы и своевременной обученности учащихся основам проектной деятельности, а также создании системы такой работы в рамках внеучебной деятельности школьники получают возможность не только овладеть знаниями в различных областях науки, но и научиться эффективно использовать полученные знания, развивать самостоятельность и коммуникативные умения. Необходимость письменного оформления результатов проектной деятельности побуждает тщательнее подходить к формулировкам, лучше структурировать информацию, воспитывает у школьников способы грамотного и цивилизованного обмена информацией.</w:t>
      </w:r>
    </w:p>
    <w:p w:rsidR="002F69B2" w:rsidRPr="001D66B1" w:rsidRDefault="002F69B2" w:rsidP="009639EA">
      <w:pPr>
        <w:ind w:left="0"/>
        <w:textAlignment w:val="top"/>
        <w:rPr>
          <w:rFonts w:ascii="Times New Roman" w:hAnsi="Times New Roman" w:cs="Times New Roman"/>
        </w:rPr>
      </w:pPr>
      <w:r w:rsidRPr="001D66B1">
        <w:rPr>
          <w:rFonts w:ascii="Times New Roman" w:hAnsi="Times New Roman" w:cs="Times New Roman"/>
        </w:rPr>
        <w:t>Главная задача учителя при организации обучения школьников заключается прежде всего в создании у детей положительной мотивации, побуждении их к учению, к познанию. Недостаточно сформировать у учеников знания и умения, важно обучение самому познанию, всемерно развивать у них познавательную самостоятельность. Считаю, что каждый учащийся должен иметь возможность повысить свой творческий потенциал, проявить себя в самостоятельной деятельности с учетом индивидуальных способностей и склонностей.</w:t>
      </w:r>
    </w:p>
    <w:p w:rsidR="002F69B2" w:rsidRPr="001D66B1" w:rsidRDefault="002F69B2" w:rsidP="009639EA">
      <w:pPr>
        <w:ind w:left="0"/>
        <w:textAlignment w:val="top"/>
        <w:rPr>
          <w:rFonts w:ascii="Times New Roman" w:hAnsi="Times New Roman" w:cs="Times New Roman"/>
        </w:rPr>
      </w:pPr>
      <w:r w:rsidRPr="001D66B1">
        <w:rPr>
          <w:rFonts w:ascii="Times New Roman" w:hAnsi="Times New Roman" w:cs="Times New Roman"/>
        </w:rPr>
        <w:t>Самым же главным результатом проектной деятельности является формирование у детей умения вести себя в условиях, когда требуется в короткое, ограниченное время сделать много разнохарактерных дел, большинство из которых встретились впервые, не растеряться, не испугаться неизвестности, а быстро понять, каких знаний не хватает, решить, где и как эти знания можно получить, а получив их, сейчас же применить и увидеть результат своих действий. Пройдя такую цепочку, ребенок становится гораздо более уверенным в своих силах, он учится учиться.</w:t>
      </w:r>
    </w:p>
    <w:p w:rsidR="002F69B2" w:rsidRPr="001D66B1" w:rsidRDefault="002F69B2" w:rsidP="009639EA">
      <w:pPr>
        <w:ind w:left="0"/>
        <w:textAlignment w:val="top"/>
        <w:rPr>
          <w:rFonts w:ascii="Times New Roman" w:hAnsi="Times New Roman" w:cs="Times New Roman"/>
        </w:rPr>
      </w:pPr>
      <w:r w:rsidRPr="001D66B1">
        <w:rPr>
          <w:rFonts w:ascii="Times New Roman" w:hAnsi="Times New Roman" w:cs="Times New Roman"/>
        </w:rPr>
        <w:t>В нашей школе созданы условия для успешной проектной и исследовательской деятельности учащихся, начиная с первой ступени обучения. Учащиеся учатся выполнять проекты и защищать их на ежегодных школьных научно-практических конференциях.</w:t>
      </w:r>
    </w:p>
    <w:p w:rsidR="002F69B2" w:rsidRPr="001D66B1" w:rsidRDefault="002F69B2" w:rsidP="009639EA">
      <w:pPr>
        <w:ind w:left="0"/>
        <w:textAlignment w:val="top"/>
        <w:rPr>
          <w:rFonts w:ascii="Times New Roman" w:hAnsi="Times New Roman" w:cs="Times New Roman"/>
        </w:rPr>
      </w:pPr>
      <w:r w:rsidRPr="001D66B1">
        <w:rPr>
          <w:rFonts w:ascii="Times New Roman" w:hAnsi="Times New Roman" w:cs="Times New Roman"/>
        </w:rPr>
        <w:t>Педагоги школы владеют современными образовательными технологиями, имеют успешный опыт разработки и внедрения инновационных проектов и программ, умеют осуществлять мониторинг деятельности и рефлексивный анализ результатов.</w:t>
      </w:r>
    </w:p>
    <w:p w:rsidR="002F69B2" w:rsidRPr="001D66B1" w:rsidRDefault="002F69B2" w:rsidP="009639EA">
      <w:pPr>
        <w:ind w:left="0"/>
        <w:textAlignment w:val="top"/>
        <w:rPr>
          <w:rFonts w:ascii="Times New Roman" w:hAnsi="Times New Roman" w:cs="Times New Roman"/>
        </w:rPr>
      </w:pPr>
      <w:r w:rsidRPr="001D66B1">
        <w:rPr>
          <w:rFonts w:ascii="Times New Roman" w:hAnsi="Times New Roman" w:cs="Times New Roman"/>
        </w:rPr>
        <w:t>В целях повышения профессиональной компетенции педагоги принимают участие  во Всероссийских научно-практических конференциях, мастер-классах, проводимых порталом «Сеть творческих учителей». Большинство учителей школы имеют собственные сайты в сети Интернет, где представлены не только методические разработки уроков, но и проекты, выполненные учащимися.</w:t>
      </w:r>
    </w:p>
    <w:p w:rsidR="002F69B2" w:rsidRPr="001D66B1" w:rsidRDefault="002F69B2" w:rsidP="009639EA">
      <w:pPr>
        <w:ind w:left="0"/>
        <w:textAlignment w:val="top"/>
        <w:rPr>
          <w:rFonts w:ascii="Times New Roman" w:hAnsi="Times New Roman" w:cs="Times New Roman"/>
        </w:rPr>
      </w:pPr>
      <w:r w:rsidRPr="001D66B1">
        <w:rPr>
          <w:rFonts w:ascii="Times New Roman" w:hAnsi="Times New Roman" w:cs="Times New Roman"/>
        </w:rPr>
        <w:t>Работа с одаренными детьми дает позитивную динамику. Количество победителей и призеров предметных олимпиад постоянно растет:</w:t>
      </w:r>
    </w:p>
    <w:p w:rsidR="002F69B2" w:rsidRPr="001D66B1" w:rsidRDefault="002F69B2" w:rsidP="00883B94">
      <w:pPr>
        <w:pStyle w:val="ListParagraph"/>
        <w:numPr>
          <w:ilvl w:val="0"/>
          <w:numId w:val="63"/>
        </w:numPr>
        <w:rPr>
          <w:rFonts w:ascii="Times New Roman" w:hAnsi="Times New Roman" w:cs="Times New Roman"/>
        </w:rPr>
      </w:pPr>
      <w:r w:rsidRPr="001D66B1">
        <w:rPr>
          <w:rFonts w:ascii="Times New Roman" w:hAnsi="Times New Roman" w:cs="Times New Roman"/>
        </w:rPr>
        <w:t>в 2009-2010 учебном году – 24 победителя и призера в городском туре олимпиад по предметам;</w:t>
      </w:r>
    </w:p>
    <w:p w:rsidR="002F69B2" w:rsidRPr="001D66B1" w:rsidRDefault="002F69B2" w:rsidP="00883B94">
      <w:pPr>
        <w:pStyle w:val="ListParagraph"/>
        <w:numPr>
          <w:ilvl w:val="0"/>
          <w:numId w:val="63"/>
        </w:numPr>
        <w:rPr>
          <w:rFonts w:ascii="Times New Roman" w:hAnsi="Times New Roman" w:cs="Times New Roman"/>
        </w:rPr>
      </w:pPr>
      <w:r w:rsidRPr="001D66B1">
        <w:rPr>
          <w:rFonts w:ascii="Times New Roman" w:hAnsi="Times New Roman" w:cs="Times New Roman"/>
        </w:rPr>
        <w:t xml:space="preserve">в 2012-2013 учебном году – 39 победителей и призеров в городском туре и 3 призера в областном туре предметных олимпиад. </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Ежегодно учащиеся школы становятся победителями и призерами в городском конкурсе на лучшую разработку с использованием информационных технологий.</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Вырастет ли из ребенка с признаками одаренности талантливая личность, зависит от множества причин. Задача учителя состоит в том, чтобы выбрать такие методы обучения, которые позволили бы каждому ученику проявить свою активность.</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Метод исследовательских проектов − это эффективный путь самореализации учащихся, педагогов и возможность сотрудничать на равных, когда вместо традиционных отношений «учитель − ученик» рождается «исследователь». Это показатель движения школы вперед.</w:t>
      </w:r>
    </w:p>
    <w:p w:rsidR="002F69B2" w:rsidRPr="001D66B1" w:rsidRDefault="002F69B2" w:rsidP="009639EA">
      <w:pPr>
        <w:ind w:left="0" w:firstLine="0"/>
        <w:rPr>
          <w:rFonts w:ascii="Times New Roman" w:hAnsi="Times New Roman" w:cs="Times New Roman"/>
          <w:b/>
          <w:bCs/>
          <w:i/>
          <w:iCs/>
        </w:rPr>
      </w:pPr>
      <w:r w:rsidRPr="001D66B1">
        <w:rPr>
          <w:rFonts w:ascii="Times New Roman" w:hAnsi="Times New Roman" w:cs="Times New Roman"/>
          <w:b/>
          <w:bCs/>
        </w:rPr>
        <w:t>Упражнения на развитие рефлексии в учебно-воспитательном процессе как способ выявления и поддержки одаренного ребенка</w:t>
      </w:r>
    </w:p>
    <w:p w:rsidR="002F69B2" w:rsidRPr="001D66B1" w:rsidRDefault="002F69B2" w:rsidP="009639EA">
      <w:pPr>
        <w:ind w:left="0" w:firstLine="0"/>
        <w:rPr>
          <w:rFonts w:ascii="Times New Roman" w:hAnsi="Times New Roman" w:cs="Times New Roman"/>
          <w:i/>
          <w:iCs/>
        </w:rPr>
      </w:pPr>
      <w:r w:rsidRPr="001D66B1">
        <w:rPr>
          <w:rFonts w:ascii="Times New Roman" w:hAnsi="Times New Roman" w:cs="Times New Roman"/>
          <w:b/>
          <w:bCs/>
          <w:i/>
          <w:iCs/>
        </w:rPr>
        <w:t>Гринякина В.А.,</w:t>
      </w:r>
      <w:r w:rsidRPr="001D66B1">
        <w:rPr>
          <w:rFonts w:ascii="Times New Roman" w:hAnsi="Times New Roman" w:cs="Times New Roman"/>
          <w:i/>
          <w:iCs/>
        </w:rPr>
        <w:t xml:space="preserve"> учитель русского языка и литературы, МАОУ СОШ № 22,</w:t>
      </w:r>
    </w:p>
    <w:p w:rsidR="002F69B2" w:rsidRPr="001D66B1" w:rsidRDefault="002F69B2" w:rsidP="009639EA">
      <w:pPr>
        <w:ind w:left="0" w:firstLine="0"/>
        <w:rPr>
          <w:rFonts w:ascii="Times New Roman" w:hAnsi="Times New Roman" w:cs="Times New Roman"/>
          <w:i/>
          <w:iCs/>
        </w:rPr>
      </w:pPr>
      <w:r w:rsidRPr="001D66B1">
        <w:rPr>
          <w:rFonts w:ascii="Times New Roman" w:hAnsi="Times New Roman" w:cs="Times New Roman"/>
          <w:i/>
          <w:iCs/>
        </w:rPr>
        <w:t>г. Таганрог</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Детская одаренность – сложное явление, работа с которым при всем многообразии форм и широком интересе абсолютно во всех слоях педагогической общественности является одной из самых проблемных зон деятельности учителя и воспитателя. Дело, на мой взгляд, в том, что именно одаренные дети в современном образовательном пространстве являются самым незащищенным звеном в процессе воспитание – обучение – адаптация – социализация – реализация личности в быстро изменяющемся мире.</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Причин, позволяющих существовать такому мнению, достаточно много: это и резко возросший темп жизни, и высокий уровень мотивации общества в целом и детей и подростков в частности на достижение материально выраженного жизненного успеха, и все еще не завершенная реформа школьного образования. Однако человек талантливый не может и не должен становиться «лишним человеком» в своей стране, поэтому одну из задач современного учителя я вижу в умении выявить одаренного ребенка, обеспечении для него высокого уровня образования, помощи и поддержки в адаптации и социализации. Одним из достаточно эффективных способов ее достижения является использование в работе с одаренными детьми упражнений, развивающих рефлексию.</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Рефлексия (от лат. reflexio − обращение назад) − процесс самостоятельного познания человеком (как ребенком, так и взрослым) внутренних психических состояний. Понятие «</w:t>
      </w:r>
      <w:r w:rsidRPr="001D66B1">
        <w:rPr>
          <w:rFonts w:ascii="Times New Roman" w:hAnsi="Times New Roman" w:cs="Times New Roman"/>
          <w:i/>
          <w:iCs/>
        </w:rPr>
        <w:t xml:space="preserve">рефлексия» </w:t>
      </w:r>
      <w:r w:rsidRPr="001D66B1">
        <w:rPr>
          <w:rFonts w:ascii="Times New Roman" w:hAnsi="Times New Roman" w:cs="Times New Roman"/>
        </w:rPr>
        <w:t xml:space="preserve">возникло в философии и означает в современной науке процесс размышлений субъектом о происходящем в его собственном сознании. Рефлексия является предметом изучения не только в педагогике, но и в разных сферах человеческого знания: философии, методологии, психологии, управлении, конфликтологии и др. </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Возможно, сущность рефлексии − в обращенности на себя и в том, что рефлексия является генетически вторичным явлением, то есть не может являться врожденной и передаваться как ряд наследственных качеств и признаков.</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Рефлексия появляется при возникновении непреодолимых затруднений, в результате которых не выполняется потребность человека в чем-либо. Рефлексия − процесс, осуществляющий снятие конкретного и абстрактного затруднения. Рефлексия − развитие и обновление личностного (теоретического и практического) опыта.</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С этой точки зрения именно рефлексивные процессы одаренного ребенка, зачастую достаточно отличающиеся от проявлений и организации рефлексии его сверстников, представляют особый интерес для воспитателя, педагога-психолога и учителя-предметника. Именно эти процессы уже на ранней стадии позволят выявить одаренность, помочь ребенку реализоваться для начала в кругу сверстников, увидеть возможные конфликтные и дискомфортные для него ситуации, научить такого ребенка жить в гармонии с самим собой.</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Выявить особенности рефлексии одаренного ребенка поможет ряд упражнений, представленных далее. Они не являются абсолютно новыми (существует ряд вариантов), однако их особенность состоит в том, что данные упражнения могут быть использованы как в классно-урочной деятельности учителя и ученика, так и во внеклассных формах работы. Упражнения рекомендуется проводить в малых группах.</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b/>
          <w:bCs/>
        </w:rPr>
        <w:t>Три имени.</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Цель упражнения − формирование установки на познание самого себя. Каждому участнику выдается по три карточки. На карточках нужно написать три варианта своего имени (например, как называют ребенка родители, родственники и близкие друзья). Затем каждый член группы представляется, используя эти имена и описывая черты своего характера, соответствующие каждому из имен и/или послужили причиной возникновения этих имен. Вариант для урочной деятельности – анализ имен литературных героев, прозвищ исторических личностей, географических названий и т.п.</w:t>
      </w:r>
    </w:p>
    <w:p w:rsidR="002F69B2" w:rsidRPr="001D66B1" w:rsidRDefault="002F69B2" w:rsidP="009639EA">
      <w:pPr>
        <w:ind w:left="0"/>
        <w:rPr>
          <w:rFonts w:ascii="Times New Roman" w:hAnsi="Times New Roman" w:cs="Times New Roman"/>
          <w:b/>
          <w:bCs/>
        </w:rPr>
      </w:pPr>
      <w:r w:rsidRPr="001D66B1">
        <w:rPr>
          <w:rFonts w:ascii="Times New Roman" w:hAnsi="Times New Roman" w:cs="Times New Roman"/>
          <w:b/>
          <w:bCs/>
        </w:rPr>
        <w:t>Автопортрет.</w:t>
      </w:r>
    </w:p>
    <w:p w:rsidR="002F69B2" w:rsidRPr="001D66B1" w:rsidRDefault="002F69B2" w:rsidP="009639EA">
      <w:pPr>
        <w:ind w:left="0"/>
        <w:rPr>
          <w:rFonts w:ascii="Times New Roman" w:hAnsi="Times New Roman" w:cs="Times New Roman"/>
          <w:b/>
          <w:bCs/>
        </w:rPr>
      </w:pPr>
      <w:r w:rsidRPr="001D66B1">
        <w:rPr>
          <w:rFonts w:ascii="Times New Roman" w:hAnsi="Times New Roman" w:cs="Times New Roman"/>
        </w:rPr>
        <w:t>Цель упражнения – развитие навыка характеристики себя и другого человека. Представьте себе, что вам предстоит встреча с незнакомцем и нужно, чтобы он узнал вас. Найдите признаки, которые делают вас узнаваемым, − внешний вид, походка, манера говорить, одеваться, мимика, жесты. Затем «автопортреты» записываются и анонимно сдаются. При чтении педагогом каждый участник по реакции слушателей – узнали или нет – понимает, насколько его «автопортрет» совпадает с представлением о нем окружающих. Вариант для урочной деятельности − составление портретных характеристик для литературных героев и исторических лиц.</w:t>
      </w:r>
    </w:p>
    <w:p w:rsidR="002F69B2" w:rsidRPr="001D66B1" w:rsidRDefault="002F69B2" w:rsidP="009639EA">
      <w:pPr>
        <w:ind w:left="0"/>
        <w:rPr>
          <w:rFonts w:ascii="Times New Roman" w:hAnsi="Times New Roman" w:cs="Times New Roman"/>
          <w:b/>
          <w:bCs/>
        </w:rPr>
      </w:pPr>
      <w:r w:rsidRPr="001D66B1">
        <w:rPr>
          <w:rFonts w:ascii="Times New Roman" w:hAnsi="Times New Roman" w:cs="Times New Roman"/>
          <w:b/>
          <w:bCs/>
        </w:rPr>
        <w:t>Без маски.</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Цель упражнения − формирование навыков искренних высказываний для анализа сущности событий, фактов, собственного «я». Каждому участнику дается карточка с неоконченной фразой. Без всякой предварительной подготовки он должен продолжить и завершить фразу. Высказывание должно быть искренним. Анализирует эту своеобразную анкету учитель. В случае анализа каких-либо событий в детском коллективе рекомендую проводить упражнение анонимно. Если же схема упражнения используется в учебной деятельности, то его выполнение может быть гласным.</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b/>
          <w:bCs/>
        </w:rPr>
        <w:t>Качества.</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Цель упражнения: способствовать выработке у детей более объективной самооценки. Каждый участник записывает по 7 положительных и отрицательных своих качеств, ранжируя их – расставляя по степени преобладания в характере. Особое внимание учителю или воспитателю следует обратить на первое и последнее в списке качества, т.к. они являются либо источниками психологических проблем, либо приоритетными для детей.</w:t>
      </w:r>
    </w:p>
    <w:p w:rsidR="002F69B2" w:rsidRPr="001D66B1" w:rsidRDefault="002F69B2" w:rsidP="009639EA">
      <w:pPr>
        <w:ind w:left="0"/>
        <w:rPr>
          <w:rFonts w:ascii="Times New Roman" w:hAnsi="Times New Roman" w:cs="Times New Roman"/>
          <w:b/>
          <w:bCs/>
        </w:rPr>
      </w:pPr>
      <w:r w:rsidRPr="001D66B1">
        <w:rPr>
          <w:rFonts w:ascii="Times New Roman" w:hAnsi="Times New Roman" w:cs="Times New Roman"/>
          <w:b/>
          <w:bCs/>
        </w:rPr>
        <w:t>Лавка старьевщика.</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Цель упражнения − формирование навыков самокритики, значимых личностных качеств. Предлагается поиграть в лавку старьевщика. Товары, которые принимает хозяин − это человеческие качества. Дети записывают на карточку черты своего характера, как положительные, так и отрицательные. Затем предлагается совершить торг, в котором каждый из участников может избавиться от ненужного качества и приобрести что-либо необходимое. По окончании задания подводятся итоги и обсуждаются результаты.</w:t>
      </w:r>
    </w:p>
    <w:p w:rsidR="002F69B2" w:rsidRPr="001D66B1" w:rsidRDefault="002F69B2" w:rsidP="009639EA">
      <w:pPr>
        <w:ind w:left="0"/>
        <w:rPr>
          <w:rFonts w:ascii="Times New Roman" w:hAnsi="Times New Roman" w:cs="Times New Roman"/>
          <w:b/>
          <w:bCs/>
        </w:rPr>
      </w:pPr>
      <w:r w:rsidRPr="001D66B1">
        <w:rPr>
          <w:rFonts w:ascii="Times New Roman" w:hAnsi="Times New Roman" w:cs="Times New Roman"/>
          <w:b/>
          <w:bCs/>
        </w:rPr>
        <w:t>Лестница успеха.</w:t>
      </w:r>
    </w:p>
    <w:p w:rsidR="002F69B2" w:rsidRPr="001D66B1" w:rsidRDefault="002F69B2" w:rsidP="009639EA">
      <w:pPr>
        <w:ind w:left="0"/>
        <w:rPr>
          <w:rFonts w:ascii="Times New Roman" w:hAnsi="Times New Roman" w:cs="Times New Roman"/>
        </w:rPr>
      </w:pPr>
      <w:r w:rsidRPr="001D66B1">
        <w:rPr>
          <w:rFonts w:ascii="Times New Roman" w:hAnsi="Times New Roman" w:cs="Times New Roman"/>
        </w:rPr>
        <w:t>Цель упражнения − помочь участникам выстраивать адекватную самооценку. Участникам раздается бланк с нарисованной на ней лесенкой из 10 ступеней. Дается инструкция: «Нарисуй себя на той ступеньке, на которой, по твоему мнению, сейчас находишься». После того, как все нарисовали, ведущий сообщает ключ к этой методике: − 1−4 ступенька − самооценка занижена, − 5−7 ступенька − самооценка адекватна, − 8−10 ступенька − самооценка завышена. Работы не собираются и не просматриваются без разрешения участников.</w:t>
      </w:r>
    </w:p>
    <w:p w:rsidR="002F69B2" w:rsidRPr="001D66B1" w:rsidRDefault="002F69B2" w:rsidP="009639EA">
      <w:pPr>
        <w:ind w:left="0" w:firstLine="0"/>
        <w:rPr>
          <w:rFonts w:ascii="Times New Roman" w:hAnsi="Times New Roman" w:cs="Times New Roman"/>
          <w:b/>
          <w:bCs/>
        </w:rPr>
      </w:pPr>
      <w:r w:rsidRPr="001D66B1">
        <w:rPr>
          <w:rFonts w:ascii="Times New Roman" w:hAnsi="Times New Roman" w:cs="Times New Roman"/>
          <w:b/>
          <w:bCs/>
        </w:rPr>
        <w:t>Развитие творческой одаренности обучающихся через научно-исследовательскую деятельность</w:t>
      </w:r>
    </w:p>
    <w:p w:rsidR="002F69B2" w:rsidRPr="001D66B1" w:rsidRDefault="002F69B2" w:rsidP="009639EA">
      <w:pPr>
        <w:ind w:left="0" w:firstLine="0"/>
        <w:rPr>
          <w:rFonts w:ascii="Times New Roman" w:hAnsi="Times New Roman" w:cs="Times New Roman"/>
          <w:i/>
          <w:iCs/>
        </w:rPr>
      </w:pPr>
      <w:r w:rsidRPr="001D66B1">
        <w:rPr>
          <w:rFonts w:ascii="Times New Roman" w:hAnsi="Times New Roman" w:cs="Times New Roman"/>
          <w:b/>
          <w:bCs/>
          <w:i/>
          <w:iCs/>
        </w:rPr>
        <w:t xml:space="preserve">Даниленко Л.В., </w:t>
      </w:r>
      <w:r w:rsidRPr="001D66B1">
        <w:rPr>
          <w:rFonts w:ascii="Times New Roman" w:hAnsi="Times New Roman" w:cs="Times New Roman"/>
          <w:i/>
          <w:iCs/>
        </w:rPr>
        <w:t>заместитель директора по УВР, МБОУ гимназия г. Зернограда, Зерноградский район</w:t>
      </w:r>
    </w:p>
    <w:p w:rsidR="002F69B2" w:rsidRPr="001D66B1" w:rsidRDefault="002F69B2" w:rsidP="000163FC">
      <w:pPr>
        <w:ind w:left="0"/>
        <w:rPr>
          <w:rFonts w:ascii="Times New Roman" w:hAnsi="Times New Roman" w:cs="Times New Roman"/>
        </w:rPr>
      </w:pPr>
      <w:r w:rsidRPr="001D66B1">
        <w:rPr>
          <w:rFonts w:ascii="Times New Roman" w:hAnsi="Times New Roman" w:cs="Times New Roman"/>
        </w:rPr>
        <w:t>Статья посвящена описанию актуальных проблем развития творческой одаренности школьников, а также описанию места этих вопросов в общей образовательной проблематике. Обозначены основные проблемы и тенденции современной системы образования и ее соотношения с процессами творческого развития. В статье рассматриваются как общетеоретические, так и методические аспекты психолого-педагогического сопровождения процессов развития творческой одаренности средствами исследовательской деятельности обучающихся, а также средствами проблемного и эвристического обучения. Актуальность темы статьи обусловлена сложностью и недостаточной исследованностью творческой одаренности как психолого-педагогического и социального феномена, своеобразием ее развития на отдельных возрастных этапах. Развитие творческой одаренности обучающихся все больше приобретает не только научно-теоретическое, но и практическое значение. В становлении личности в подростковом и юношеском возрасте одна из первоочередных задач заключается в формировании творческого компонента. Рассматривая содержание основного понятия в рамках данной статьи, следует констатировать следующее.</w:t>
      </w:r>
    </w:p>
    <w:p w:rsidR="002F69B2" w:rsidRPr="001D66B1" w:rsidRDefault="002F69B2" w:rsidP="000163FC">
      <w:pPr>
        <w:ind w:left="0"/>
        <w:rPr>
          <w:rFonts w:ascii="Times New Roman" w:hAnsi="Times New Roman" w:cs="Times New Roman"/>
        </w:rPr>
      </w:pPr>
      <w:r w:rsidRPr="001D66B1">
        <w:rPr>
          <w:rFonts w:ascii="Times New Roman" w:hAnsi="Times New Roman" w:cs="Times New Roman"/>
        </w:rPr>
        <w:t xml:space="preserve">Одаренность часто понимается как интеллектуальная одаренность, то есть способность к выдающимся (для данного возраста) интеллектуальным достижениям. Однако существуют и другие виды одаренности. Современными научными исследованиями доказано существование особого вида одаренности – творческой, то есть способности к творческой самореализации в различных областях жизнедеятельности. Творческая одаренность не связана однозначно с интеллектом. Как указывает известный авторитет в области одаренности Э. Торранс, если бы мы выявляли одаренных детей на основе тестов на интеллект, то мы бы отсеяли 70% наиболее творческих из них. Интеллектуальной одаренностью обладает небольшое число людей; она может быть относительно легко выявлена с помощью психологических тестов. В основе творческой одаренности лежит творческий потенциал – нереализованные возможности, имеющиеся у каждого человека. Проблема заключается не столько в том, чтобы выявлять и отбирать детей, обладающих этим видом одаренности, сколько в том, чтобы развивать ее у всех учащихся без исключения. Творческая одаренность как созидательная деятельность человека самым теснейшим образом связана с наличием у него определенных качеств: соответствующего уровня интеллектуальных способностей, умения аналитически оценивать сложившиеся ситуации, быстроты реакции, нестандартности мышления, творческого воображения, развитой интуиции, самостоятельности и потребности в самоактуализации, в раскрытии и расширении своих созидательных возможностей. </w:t>
      </w:r>
    </w:p>
    <w:p w:rsidR="002F69B2" w:rsidRPr="001D66B1" w:rsidRDefault="002F69B2" w:rsidP="000163FC">
      <w:pPr>
        <w:ind w:left="0"/>
        <w:rPr>
          <w:rFonts w:ascii="Times New Roman" w:hAnsi="Times New Roman" w:cs="Times New Roman"/>
        </w:rPr>
      </w:pPr>
      <w:r w:rsidRPr="001D66B1">
        <w:rPr>
          <w:rFonts w:ascii="Times New Roman" w:hAnsi="Times New Roman" w:cs="Times New Roman"/>
        </w:rPr>
        <w:t>Споры о необходимости выделения творческой одаренности не затихают.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А.М.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 Вместе с тем исследования показывают, что люди с творческой направленностью нередко обладают рядом поведенческих характеристик, которые их выделяют и которые вызывают отнюдь не положительные эмоции окружающих: отсутствие внимания к условностям и авторитетам; большая независимость в суждениях; тонкое чувство юмора; отсутствие внимания к порядку и «должной» организации работы; яркий темперамент.</w:t>
      </w:r>
    </w:p>
    <w:p w:rsidR="002F69B2" w:rsidRPr="001D66B1" w:rsidRDefault="002F69B2" w:rsidP="000163FC">
      <w:pPr>
        <w:ind w:left="0"/>
        <w:rPr>
          <w:rFonts w:ascii="Times New Roman" w:hAnsi="Times New Roman" w:cs="Times New Roman"/>
        </w:rPr>
      </w:pPr>
      <w:r w:rsidRPr="001D66B1">
        <w:rPr>
          <w:rFonts w:ascii="Times New Roman" w:hAnsi="Times New Roman" w:cs="Times New Roman"/>
        </w:rPr>
        <w:t xml:space="preserve">Изменения во всех областях жизни происходят с невиданной скоростью. Объем информации удваивается каждые два года. Знания устаревают быстрее, чем человек успевает их использовать. Для того чтобы успешно жить и действовать в современном мире, необходимо быть постоянно готовым к изменениям, сохраняя при этом свою неповторимость Таким образом, развитие творческой одаренности становится одной из основных задач современного образования. Для этого необходима специальная образовательная технология, которая бы позволяла развивать уникальный творческий потенциал каждого ученика, сохраняя при этом массовость образования. Такую технологию обеспечивает описываемый нами подход к развитию творческой одаренности учащихся. Его можно раскрыть в следующих основных психолого-педагогических принципах. </w:t>
      </w:r>
    </w:p>
    <w:p w:rsidR="002F69B2" w:rsidRPr="001D66B1" w:rsidRDefault="002F69B2" w:rsidP="000163FC">
      <w:pPr>
        <w:pStyle w:val="a1"/>
        <w:spacing w:line="240" w:lineRule="auto"/>
        <w:ind w:left="0" w:firstLine="510"/>
        <w:rPr>
          <w:sz w:val="22"/>
          <w:szCs w:val="22"/>
        </w:rPr>
      </w:pPr>
      <w:r w:rsidRPr="001D66B1">
        <w:rPr>
          <w:b/>
          <w:bCs/>
          <w:sz w:val="22"/>
          <w:szCs w:val="22"/>
        </w:rPr>
        <w:t xml:space="preserve">Учет эмоционального интеллекта. </w:t>
      </w:r>
      <w:r w:rsidRPr="001D66B1">
        <w:rPr>
          <w:sz w:val="22"/>
          <w:szCs w:val="22"/>
        </w:rPr>
        <w:t>В современной психологии показано, что эмоции тесно связаны с потребностями человека. Они помогают ему адаптироваться к окружению, побуждают к действию. Эмоции показывают человеку, насколько его собственное поведение и испытываемые им воздействия соответствуют его основным потребностям, интересам и ценностям. Эмоции выражают целостное отношение человека к миру.</w:t>
      </w:r>
    </w:p>
    <w:p w:rsidR="002F69B2" w:rsidRPr="001D66B1" w:rsidRDefault="002F69B2" w:rsidP="000163FC">
      <w:pPr>
        <w:pStyle w:val="a1"/>
        <w:spacing w:line="240" w:lineRule="auto"/>
        <w:ind w:left="0" w:firstLine="510"/>
        <w:rPr>
          <w:sz w:val="22"/>
          <w:szCs w:val="22"/>
        </w:rPr>
      </w:pPr>
      <w:r w:rsidRPr="001D66B1">
        <w:rPr>
          <w:b/>
          <w:bCs/>
          <w:sz w:val="22"/>
          <w:szCs w:val="22"/>
        </w:rPr>
        <w:t>Осознание чувств</w:t>
      </w:r>
      <w:r w:rsidRPr="001D66B1">
        <w:rPr>
          <w:sz w:val="22"/>
          <w:szCs w:val="22"/>
        </w:rPr>
        <w:t xml:space="preserve">. Таким образом, когда мы говорим об индивидуальности, нас прежде всего интересует эмоциональный аспект человеческого существования. Чаще всего, к сожалению, ребенка оценивают на основании «правильности» его знаний и поступков, не интересуясь при этом его чувствами. </w:t>
      </w:r>
    </w:p>
    <w:p w:rsidR="002F69B2" w:rsidRPr="001D66B1" w:rsidRDefault="002F69B2" w:rsidP="000163FC">
      <w:pPr>
        <w:pStyle w:val="a1"/>
        <w:spacing w:line="240" w:lineRule="auto"/>
        <w:ind w:left="0" w:firstLine="510"/>
        <w:rPr>
          <w:sz w:val="22"/>
          <w:szCs w:val="22"/>
        </w:rPr>
      </w:pPr>
      <w:r w:rsidRPr="001D66B1">
        <w:rPr>
          <w:b/>
          <w:bCs/>
          <w:sz w:val="22"/>
          <w:szCs w:val="22"/>
        </w:rPr>
        <w:t>Самодостаточное проявление</w:t>
      </w:r>
      <w:r w:rsidRPr="001D66B1">
        <w:rPr>
          <w:b/>
          <w:bCs/>
          <w:i/>
          <w:iCs/>
          <w:sz w:val="22"/>
          <w:szCs w:val="22"/>
        </w:rPr>
        <w:t xml:space="preserve">. </w:t>
      </w:r>
      <w:r w:rsidRPr="001D66B1">
        <w:rPr>
          <w:sz w:val="22"/>
          <w:szCs w:val="22"/>
        </w:rPr>
        <w:t>Систематическое обращение к эмоциональной сфере является основным условием развития творческой одаренности школьников. Для того чтобы способствовать реализации творческого потенциала ребенка и развитию его одаренности, взрослый должен способствовать его эмоциональному самовыражению.</w:t>
      </w:r>
    </w:p>
    <w:p w:rsidR="002F69B2" w:rsidRPr="001D66B1" w:rsidRDefault="002F69B2" w:rsidP="000163FC">
      <w:pPr>
        <w:pStyle w:val="a1"/>
        <w:spacing w:line="240" w:lineRule="auto"/>
        <w:ind w:left="0" w:firstLine="510"/>
        <w:rPr>
          <w:sz w:val="22"/>
          <w:szCs w:val="22"/>
        </w:rPr>
      </w:pPr>
      <w:r w:rsidRPr="001D66B1">
        <w:rPr>
          <w:b/>
          <w:bCs/>
          <w:sz w:val="22"/>
          <w:szCs w:val="22"/>
        </w:rPr>
        <w:t>Гуманистические принципы.</w:t>
      </w:r>
      <w:r w:rsidRPr="001D66B1">
        <w:rPr>
          <w:sz w:val="22"/>
          <w:szCs w:val="22"/>
        </w:rPr>
        <w:t xml:space="preserve"> Еще одним необходимым условием развития творческой одаренности школьников является соблюдение принципов гуманистической психологии – безоценочности, принятия, безопасности, поддержки. Эти принципы должны соблюдаться во взаимодействии между детьми и взрослым. </w:t>
      </w:r>
    </w:p>
    <w:p w:rsidR="002F69B2" w:rsidRPr="001D66B1" w:rsidRDefault="002F69B2" w:rsidP="000163FC">
      <w:pPr>
        <w:pStyle w:val="a1"/>
        <w:spacing w:line="240" w:lineRule="auto"/>
        <w:ind w:left="0" w:firstLine="510"/>
        <w:rPr>
          <w:sz w:val="22"/>
          <w:szCs w:val="22"/>
        </w:rPr>
      </w:pPr>
      <w:r w:rsidRPr="001D66B1">
        <w:rPr>
          <w:b/>
          <w:bCs/>
          <w:sz w:val="22"/>
          <w:szCs w:val="22"/>
        </w:rPr>
        <w:t xml:space="preserve">Проблемность, диалогичность, индивидуализация. </w:t>
      </w:r>
      <w:r w:rsidRPr="001D66B1">
        <w:rPr>
          <w:sz w:val="22"/>
          <w:szCs w:val="22"/>
        </w:rPr>
        <w:t xml:space="preserve">Следующим необходимым условием развития творческой одаренности школьников является соблюдение принципов развивающего обучения – проблемности, диалогичности и индивидуализации, выдвинутых А.М. Матюшкиным. </w:t>
      </w:r>
    </w:p>
    <w:p w:rsidR="002F69B2" w:rsidRPr="001D66B1" w:rsidRDefault="002F69B2" w:rsidP="000163FC">
      <w:pPr>
        <w:pStyle w:val="a1"/>
        <w:spacing w:line="240" w:lineRule="auto"/>
        <w:ind w:left="0" w:firstLine="510"/>
        <w:rPr>
          <w:sz w:val="22"/>
          <w:szCs w:val="22"/>
        </w:rPr>
      </w:pPr>
      <w:r w:rsidRPr="001D66B1">
        <w:rPr>
          <w:sz w:val="22"/>
          <w:szCs w:val="22"/>
        </w:rPr>
        <w:t xml:space="preserve">Проблемность относится к трудности распознавания и выражения своих эмоций. Например, при выполнении какого-либо задания ребенку бывает трудно выразить то, что он чувствует. Взрослый помогает ему в этом, задавая вопрос о том, что он чувствует. Ситуация становится для ребенка проблемной, и для ее разрешения ему необходимо осознать и выразить свои эмоции. </w:t>
      </w:r>
    </w:p>
    <w:p w:rsidR="002F69B2" w:rsidRPr="001D66B1" w:rsidRDefault="002F69B2" w:rsidP="000163FC">
      <w:pPr>
        <w:pStyle w:val="a1"/>
        <w:spacing w:line="240" w:lineRule="auto"/>
        <w:ind w:left="0" w:firstLine="510"/>
        <w:rPr>
          <w:sz w:val="22"/>
          <w:szCs w:val="22"/>
        </w:rPr>
      </w:pPr>
      <w:r w:rsidRPr="001D66B1">
        <w:rPr>
          <w:sz w:val="22"/>
          <w:szCs w:val="22"/>
        </w:rPr>
        <w:t xml:space="preserve">Диалогичность заключается в том, что взрослый помогает ребенку осознать и выразить свою эмоциональную реакцию. Важно отметить, что он не делает это вместо ребенка; он делает это вместе с ним, уточняя, перечисляя возможные варианты, задавая вопросы. </w:t>
      </w:r>
    </w:p>
    <w:p w:rsidR="002F69B2" w:rsidRPr="001D66B1" w:rsidRDefault="002F69B2" w:rsidP="000163FC">
      <w:pPr>
        <w:pStyle w:val="a1"/>
        <w:spacing w:line="240" w:lineRule="auto"/>
        <w:ind w:left="0" w:firstLine="510"/>
        <w:rPr>
          <w:sz w:val="22"/>
          <w:szCs w:val="22"/>
        </w:rPr>
      </w:pPr>
      <w:r w:rsidRPr="001D66B1">
        <w:rPr>
          <w:sz w:val="22"/>
          <w:szCs w:val="22"/>
        </w:rPr>
        <w:t>Индивидуализация по отношению к эмоциональным проявлениям заключается в том, что принимаются все эмоциональные реакции ребенка, какими бы они ни были и в какой бы форме они ни выражались. Эмоции ни в коем случае не критикуются и не оцениваются – они просто принимаются взрослым как безусловное проявление собственной индивидуальности ребенка.</w:t>
      </w:r>
    </w:p>
    <w:p w:rsidR="002F69B2" w:rsidRPr="001D66B1" w:rsidRDefault="002F69B2" w:rsidP="000163FC">
      <w:pPr>
        <w:pStyle w:val="a1"/>
        <w:spacing w:line="240" w:lineRule="auto"/>
        <w:ind w:left="0" w:firstLine="510"/>
        <w:rPr>
          <w:sz w:val="22"/>
          <w:szCs w:val="22"/>
        </w:rPr>
      </w:pPr>
      <w:r w:rsidRPr="001D66B1">
        <w:rPr>
          <w:sz w:val="22"/>
          <w:szCs w:val="22"/>
        </w:rPr>
        <w:t>Интеграция как технология и метод обучения, с одной стороны, есть способ, помогающий связать в единое целое разрозненные части и элементы, с другой, установить взаимосвязь внутри системы. Такого рода внутренняя интеграция есть результат многообразных проявлений множественных связей. Опыт работы ведущих педагогов показывает, что интеграция становится успешной, если используются при этом методы проблемного и эвристического обучения.</w:t>
      </w:r>
    </w:p>
    <w:p w:rsidR="002F69B2" w:rsidRPr="001D66B1" w:rsidRDefault="002F69B2" w:rsidP="000163FC">
      <w:pPr>
        <w:pStyle w:val="a1"/>
        <w:spacing w:line="240" w:lineRule="auto"/>
        <w:ind w:left="0" w:firstLine="510"/>
        <w:rPr>
          <w:sz w:val="22"/>
          <w:szCs w:val="22"/>
        </w:rPr>
      </w:pPr>
      <w:r w:rsidRPr="001D66B1">
        <w:rPr>
          <w:sz w:val="22"/>
          <w:szCs w:val="22"/>
        </w:rPr>
        <w:t>Метод проблемного обучения позволяет организовать процесс овладения способами творческой деятельности, обеспечивает творческое усвоение знаний. По моему мнению, тему исследования не стоит навязывать ученику, к ее выбору надо готовить ребенка в процессе урочной и внеурочной деятельности. Для кого-то из ребят исследовательский поиск не совсем бескорыстен – в этом случае на первый план выходит желание получить высокую оценку учителя, одобрение одноклассников. Но в ряду моих юных исследователей есть учащиеся, в которых поражает стремление узнать новое о мире и о себе. Я веду, как учитель дополнительные образовательные занятия по экологии. Мои обучающиеся дипломанты региональных и всероссийских конкурсов и они всегда заинтересованы попасть в рейтинг самых лучших. Они всегда увлечены новым в области науки и также новыми знаниями обо всем, что происходит в мире. Но главный организатор этого увлечения я и родители − мои соратники. Таким образом, одним из приоритетных направлений работы с учащимися в данной системе является организация исследовательской деятельности, главная цель которой – активизировать обучение, придав ему исследовательский, творческий характер, передать учащимся инициативу в организации своей познавательной деятельности, обучить основам научного творчества.</w:t>
      </w:r>
    </w:p>
    <w:p w:rsidR="002F69B2" w:rsidRPr="001D66B1" w:rsidRDefault="002F69B2" w:rsidP="000163FC">
      <w:pPr>
        <w:pStyle w:val="a1"/>
        <w:spacing w:line="240" w:lineRule="auto"/>
        <w:ind w:left="0" w:firstLine="510"/>
        <w:rPr>
          <w:sz w:val="22"/>
          <w:szCs w:val="22"/>
        </w:rPr>
      </w:pPr>
      <w:r w:rsidRPr="001D66B1">
        <w:rPr>
          <w:sz w:val="22"/>
          <w:szCs w:val="22"/>
        </w:rPr>
        <w:t xml:space="preserve">В МБОУ гимназии г. Зернограда у каждого педагога есть программа по работе с одаренными детьми, и в течение учебного года они работают с обучающимися по развитию творческой одаренности. Программа в рамках данной педагогической системы построена с учетом возрастных особенностей школьников и их основных психологических новообразований. </w:t>
      </w:r>
    </w:p>
    <w:p w:rsidR="002F69B2" w:rsidRPr="001D66B1" w:rsidRDefault="002F69B2" w:rsidP="000163FC">
      <w:pPr>
        <w:pStyle w:val="a1"/>
        <w:spacing w:line="240" w:lineRule="auto"/>
        <w:ind w:left="0" w:firstLine="510"/>
        <w:rPr>
          <w:sz w:val="22"/>
          <w:szCs w:val="22"/>
        </w:rPr>
      </w:pPr>
      <w:r w:rsidRPr="001D66B1">
        <w:rPr>
          <w:sz w:val="22"/>
          <w:szCs w:val="22"/>
        </w:rPr>
        <w:t>Учащимся старшего школьного возраста предлагаются творческие задания, развивающие беглость, гибкость и оригинальность мышления Понимание исключительности, уникальности мира другого человека порой приходит к старшекласснику, когда он знакомится с творческими работами других учащихся. При реализации программы используются такие методы, как тестирование и самотестирование, мини-лекции, имитационные игры, экскурсии, наблюдения и другие. Как показала практика, в результате занятий по подобным программам у школьников повышаются уровень творческого развития, уровень интеллектуального развития и самооценка. Отмечаются позитивные личностные изменения: дети становятся более доброжелательными, лучше себя ведут, меньше спорят с учителями, быстрее находят выход из конфликтных ситуаций.</w:t>
      </w:r>
    </w:p>
    <w:p w:rsidR="002F69B2" w:rsidRPr="001D66B1" w:rsidRDefault="002F69B2" w:rsidP="000163FC">
      <w:pPr>
        <w:pStyle w:val="a1"/>
        <w:spacing w:line="240" w:lineRule="auto"/>
        <w:ind w:left="0" w:firstLine="510"/>
        <w:rPr>
          <w:sz w:val="22"/>
          <w:szCs w:val="22"/>
        </w:rPr>
      </w:pPr>
      <w:r w:rsidRPr="001D66B1">
        <w:rPr>
          <w:sz w:val="22"/>
          <w:szCs w:val="22"/>
        </w:rPr>
        <w:t>Кроме того, школьники, прошедшие обучение по программе развития творческой одаренности, легче справляются с различными углубленными, развивающими и экспериментальными программами. Они все занимаются исследовательской деятельностью, участвуют в научно-практической конференции. В результате обучения по данной программе у школьников существенно увеличивается работоспособность и способность усваивать большой объем информации в меньшие сроки.</w:t>
      </w:r>
    </w:p>
    <w:p w:rsidR="002F69B2" w:rsidRPr="001D66B1" w:rsidRDefault="002F69B2" w:rsidP="000163FC">
      <w:pPr>
        <w:pStyle w:val="a1"/>
        <w:spacing w:line="240" w:lineRule="auto"/>
        <w:ind w:left="0" w:firstLine="510"/>
        <w:rPr>
          <w:sz w:val="22"/>
          <w:szCs w:val="22"/>
        </w:rPr>
      </w:pPr>
      <w:r w:rsidRPr="001D66B1">
        <w:rPr>
          <w:sz w:val="22"/>
          <w:szCs w:val="22"/>
        </w:rPr>
        <w:t>Резюмируя, можно сказать, что творчество рассматривается нами как реализация человеком своей индивидуальности, понимаемой как уникальность каждого отдельного человека. Для нас самодостаточным проявлением человеческой индивидуальности являются эмоциональные реакции человека, безошибочно указывающие на его истинное отношение к происходящему.</w:t>
      </w:r>
    </w:p>
    <w:p w:rsidR="002F69B2" w:rsidRPr="001D66B1" w:rsidRDefault="002F69B2" w:rsidP="000163FC">
      <w:pPr>
        <w:pStyle w:val="a1"/>
        <w:spacing w:line="240" w:lineRule="auto"/>
        <w:ind w:left="0" w:firstLine="510"/>
        <w:rPr>
          <w:sz w:val="22"/>
          <w:szCs w:val="22"/>
        </w:rPr>
      </w:pPr>
      <w:r w:rsidRPr="001D66B1">
        <w:rPr>
          <w:sz w:val="22"/>
          <w:szCs w:val="22"/>
        </w:rPr>
        <w:t>Принятие взрослым (учителем, родителями) всех эмоциональных реакций и состояний детей – основное психологическое условие развития творческой одаренности детей. Другим необходимым условием является соблюдение принципов гуманистической психологии (безоценочности, принятия, безопасности, поддержки) и принципов развивающего обучения (проблемности, диалогичности, индивидуализации).</w:t>
      </w:r>
    </w:p>
    <w:p w:rsidR="002F69B2" w:rsidRPr="001D66B1" w:rsidRDefault="002F69B2" w:rsidP="0039544B">
      <w:pPr>
        <w:pStyle w:val="a1"/>
        <w:spacing w:line="240" w:lineRule="auto"/>
        <w:ind w:firstLine="0"/>
        <w:rPr>
          <w:b/>
          <w:bCs/>
          <w:sz w:val="22"/>
          <w:szCs w:val="22"/>
        </w:rPr>
      </w:pPr>
      <w:r w:rsidRPr="001D66B1">
        <w:rPr>
          <w:b/>
          <w:bCs/>
          <w:sz w:val="22"/>
          <w:szCs w:val="22"/>
        </w:rPr>
        <w:t>Литература</w:t>
      </w:r>
    </w:p>
    <w:p w:rsidR="002F69B2" w:rsidRPr="001D66B1" w:rsidRDefault="002F69B2" w:rsidP="00883B94">
      <w:pPr>
        <w:pStyle w:val="ListParagraph"/>
        <w:numPr>
          <w:ilvl w:val="0"/>
          <w:numId w:val="4"/>
        </w:numPr>
        <w:ind w:left="510" w:firstLine="0"/>
        <w:rPr>
          <w:rFonts w:ascii="Times New Roman" w:hAnsi="Times New Roman" w:cs="Times New Roman"/>
        </w:rPr>
      </w:pPr>
      <w:r w:rsidRPr="001D66B1">
        <w:rPr>
          <w:rFonts w:ascii="Times New Roman" w:hAnsi="Times New Roman" w:cs="Times New Roman"/>
          <w:i/>
          <w:iCs/>
        </w:rPr>
        <w:t>Асмолов А.Г.</w:t>
      </w:r>
      <w:r w:rsidRPr="001D66B1">
        <w:rPr>
          <w:rFonts w:ascii="Times New Roman" w:hAnsi="Times New Roman" w:cs="Times New Roman"/>
        </w:rPr>
        <w:t xml:space="preserve"> Психология индивидуальности. − М.: Изд-во МГУ, 1986.</w:t>
      </w:r>
    </w:p>
    <w:p w:rsidR="002F69B2" w:rsidRPr="001D66B1" w:rsidRDefault="002F69B2" w:rsidP="00B75592">
      <w:pPr>
        <w:pStyle w:val="ListParagraph"/>
        <w:numPr>
          <w:ilvl w:val="0"/>
          <w:numId w:val="192"/>
        </w:numPr>
        <w:rPr>
          <w:rFonts w:ascii="Times New Roman" w:hAnsi="Times New Roman" w:cs="Times New Roman"/>
        </w:rPr>
      </w:pPr>
      <w:r w:rsidRPr="001D66B1">
        <w:rPr>
          <w:rFonts w:ascii="Times New Roman" w:hAnsi="Times New Roman" w:cs="Times New Roman"/>
          <w:i/>
          <w:iCs/>
        </w:rPr>
        <w:t>Вилюнас В.К.</w:t>
      </w:r>
      <w:r w:rsidRPr="001D66B1">
        <w:rPr>
          <w:rFonts w:ascii="Times New Roman" w:hAnsi="Times New Roman" w:cs="Times New Roman"/>
        </w:rPr>
        <w:t xml:space="preserve"> Психология эмоциональных явлений. − М.: Изд-во МГУ, 1976.</w:t>
      </w:r>
    </w:p>
    <w:p w:rsidR="002F69B2" w:rsidRPr="001D66B1" w:rsidRDefault="002F69B2" w:rsidP="00883B94">
      <w:pPr>
        <w:pStyle w:val="ListParagraph"/>
        <w:numPr>
          <w:ilvl w:val="0"/>
          <w:numId w:val="4"/>
        </w:numPr>
        <w:ind w:left="510" w:firstLine="0"/>
        <w:rPr>
          <w:rFonts w:ascii="Times New Roman" w:hAnsi="Times New Roman" w:cs="Times New Roman"/>
        </w:rPr>
      </w:pPr>
      <w:r w:rsidRPr="001D66B1">
        <w:rPr>
          <w:rFonts w:ascii="Times New Roman" w:hAnsi="Times New Roman" w:cs="Times New Roman"/>
          <w:i/>
          <w:iCs/>
        </w:rPr>
        <w:t>Кураева Н.М.</w:t>
      </w:r>
      <w:r w:rsidRPr="001D66B1">
        <w:rPr>
          <w:rFonts w:ascii="Times New Roman" w:hAnsi="Times New Roman" w:cs="Times New Roman"/>
        </w:rPr>
        <w:t xml:space="preserve"> Развитие творческих способностей учащихся особенности творческой одаренности // Электронный ресурс. Режим доступа: [http://shelgimn.ucoz.ru/publ/6-1-0-19]</w:t>
      </w:r>
    </w:p>
    <w:p w:rsidR="002F69B2" w:rsidRPr="001D66B1" w:rsidRDefault="002F69B2" w:rsidP="00883B94">
      <w:pPr>
        <w:pStyle w:val="ListParagraph"/>
        <w:numPr>
          <w:ilvl w:val="0"/>
          <w:numId w:val="4"/>
        </w:numPr>
        <w:ind w:left="510" w:firstLine="0"/>
        <w:rPr>
          <w:rFonts w:ascii="Times New Roman" w:hAnsi="Times New Roman" w:cs="Times New Roman"/>
        </w:rPr>
      </w:pPr>
      <w:r w:rsidRPr="001D66B1">
        <w:rPr>
          <w:rFonts w:ascii="Times New Roman" w:hAnsi="Times New Roman" w:cs="Times New Roman"/>
          <w:i/>
          <w:iCs/>
        </w:rPr>
        <w:t>Матюшкин А.М.</w:t>
      </w:r>
      <w:r w:rsidRPr="001D66B1">
        <w:rPr>
          <w:rFonts w:ascii="Times New Roman" w:hAnsi="Times New Roman" w:cs="Times New Roman"/>
        </w:rPr>
        <w:t xml:space="preserve"> Концепция творческой одаренности. // Вопросы психологии, 1989, № 6.</w:t>
      </w:r>
    </w:p>
    <w:p w:rsidR="002F69B2" w:rsidRPr="001D66B1" w:rsidRDefault="002F69B2" w:rsidP="0039544B">
      <w:pPr>
        <w:pStyle w:val="a1"/>
        <w:spacing w:line="240" w:lineRule="auto"/>
        <w:ind w:left="0" w:firstLine="0"/>
        <w:rPr>
          <w:b/>
          <w:bCs/>
          <w:sz w:val="22"/>
          <w:szCs w:val="22"/>
        </w:rPr>
      </w:pPr>
      <w:r w:rsidRPr="001D66B1">
        <w:rPr>
          <w:b/>
          <w:bCs/>
          <w:sz w:val="22"/>
          <w:szCs w:val="22"/>
        </w:rPr>
        <w:t>Технологические условия развития одаренной личности: формы, методы, образовательные технологии</w:t>
      </w:r>
    </w:p>
    <w:p w:rsidR="002F69B2" w:rsidRPr="001D66B1" w:rsidRDefault="002F69B2" w:rsidP="0039544B">
      <w:pPr>
        <w:pStyle w:val="a1"/>
        <w:spacing w:line="240" w:lineRule="auto"/>
        <w:ind w:left="0" w:firstLine="0"/>
        <w:rPr>
          <w:i/>
          <w:iCs/>
          <w:sz w:val="22"/>
          <w:szCs w:val="22"/>
        </w:rPr>
      </w:pPr>
      <w:r w:rsidRPr="001D66B1">
        <w:rPr>
          <w:b/>
          <w:bCs/>
          <w:i/>
          <w:iCs/>
          <w:sz w:val="22"/>
          <w:szCs w:val="22"/>
        </w:rPr>
        <w:t>Кирсанова О.А.,</w:t>
      </w:r>
      <w:r w:rsidRPr="001D66B1">
        <w:rPr>
          <w:i/>
          <w:iCs/>
          <w:sz w:val="22"/>
          <w:szCs w:val="22"/>
        </w:rPr>
        <w:t xml:space="preserve"> педагог–организатор МБОУ ДОД «ЦВР Шолоховского района», Шолоховский район</w:t>
      </w:r>
    </w:p>
    <w:p w:rsidR="002F69B2" w:rsidRPr="001D66B1" w:rsidRDefault="002F69B2" w:rsidP="0039544B">
      <w:pPr>
        <w:ind w:left="0"/>
        <w:rPr>
          <w:rFonts w:ascii="Times New Roman" w:hAnsi="Times New Roman" w:cs="Times New Roman"/>
        </w:rPr>
      </w:pPr>
      <w:r w:rsidRPr="001D66B1">
        <w:rPr>
          <w:rFonts w:ascii="Times New Roman" w:hAnsi="Times New Roman" w:cs="Times New Roman"/>
        </w:rPr>
        <w:t>Психологические особенности одаренных детей обуславливают определенные акценты основных целей обучения и воспитания, которые формируют знания, умения и навыки в определенных предметных областях и создают условия для познавательного и личностного развития учащихся с учетом их дарования.</w:t>
      </w:r>
    </w:p>
    <w:p w:rsidR="002F69B2" w:rsidRPr="001D66B1" w:rsidRDefault="002F69B2" w:rsidP="0039544B">
      <w:pPr>
        <w:ind w:left="0"/>
        <w:rPr>
          <w:rFonts w:ascii="Times New Roman" w:hAnsi="Times New Roman" w:cs="Times New Roman"/>
        </w:rPr>
      </w:pPr>
      <w:r w:rsidRPr="001D66B1">
        <w:rPr>
          <w:rFonts w:ascii="Times New Roman" w:hAnsi="Times New Roman" w:cs="Times New Roman"/>
        </w:rPr>
        <w:t>Для всех детей главной задачей и целью обучения и воспитания является то, что они должны раскрыть и развить свои способности и дарования. Потому что именно на сегодняшних детей общество возлагает свои надежды и решение актуальных вопросов современной цивилизации.</w:t>
      </w:r>
    </w:p>
    <w:p w:rsidR="002F69B2" w:rsidRPr="001D66B1" w:rsidRDefault="002F69B2" w:rsidP="0039544B">
      <w:pPr>
        <w:ind w:left="0"/>
        <w:rPr>
          <w:rFonts w:ascii="Times New Roman" w:hAnsi="Times New Roman" w:cs="Times New Roman"/>
        </w:rPr>
      </w:pPr>
      <w:r w:rsidRPr="001D66B1">
        <w:rPr>
          <w:rFonts w:ascii="Times New Roman" w:hAnsi="Times New Roman" w:cs="Times New Roman"/>
        </w:rPr>
        <w:t>Существуют конкретные цели обучения одаренных детей. И в качестве главных целей обучения можно выделить следующие:</w:t>
      </w:r>
    </w:p>
    <w:p w:rsidR="002F69B2" w:rsidRPr="001D66B1" w:rsidRDefault="002F69B2" w:rsidP="00883B94">
      <w:pPr>
        <w:pStyle w:val="ListParagraph"/>
        <w:numPr>
          <w:ilvl w:val="0"/>
          <w:numId w:val="5"/>
        </w:numPr>
        <w:ind w:left="0" w:firstLine="510"/>
        <w:rPr>
          <w:rFonts w:ascii="Times New Roman" w:hAnsi="Times New Roman" w:cs="Times New Roman"/>
        </w:rPr>
      </w:pPr>
      <w:r w:rsidRPr="001D66B1">
        <w:rPr>
          <w:rFonts w:ascii="Times New Roman" w:hAnsi="Times New Roman" w:cs="Times New Roman"/>
        </w:rPr>
        <w:t>развитие индивидуальности одаренного ребенка;</w:t>
      </w:r>
    </w:p>
    <w:p w:rsidR="002F69B2" w:rsidRPr="001D66B1" w:rsidRDefault="002F69B2" w:rsidP="00883B94">
      <w:pPr>
        <w:pStyle w:val="ListParagraph"/>
        <w:numPr>
          <w:ilvl w:val="0"/>
          <w:numId w:val="5"/>
        </w:numPr>
        <w:ind w:left="0" w:firstLine="510"/>
        <w:rPr>
          <w:rFonts w:ascii="Times New Roman" w:hAnsi="Times New Roman" w:cs="Times New Roman"/>
        </w:rPr>
      </w:pPr>
      <w:r w:rsidRPr="001D66B1">
        <w:rPr>
          <w:rFonts w:ascii="Times New Roman" w:hAnsi="Times New Roman" w:cs="Times New Roman"/>
        </w:rPr>
        <w:t>развитие духовно-нравственных основ личности одаренного ребенка;</w:t>
      </w:r>
    </w:p>
    <w:p w:rsidR="002F69B2" w:rsidRPr="001D66B1" w:rsidRDefault="002F69B2" w:rsidP="00883B94">
      <w:pPr>
        <w:pStyle w:val="ListParagraph"/>
        <w:numPr>
          <w:ilvl w:val="0"/>
          <w:numId w:val="5"/>
        </w:numPr>
        <w:ind w:left="0" w:firstLine="510"/>
        <w:rPr>
          <w:rFonts w:ascii="Times New Roman" w:hAnsi="Times New Roman" w:cs="Times New Roman"/>
        </w:rPr>
      </w:pPr>
      <w:r w:rsidRPr="001D66B1">
        <w:rPr>
          <w:rFonts w:ascii="Times New Roman" w:hAnsi="Times New Roman" w:cs="Times New Roman"/>
        </w:rPr>
        <w:t>создание условий для развития творческой личности.</w:t>
      </w:r>
    </w:p>
    <w:p w:rsidR="002F69B2" w:rsidRPr="001D66B1" w:rsidRDefault="002F69B2" w:rsidP="00654438">
      <w:pPr>
        <w:ind w:left="0"/>
        <w:rPr>
          <w:rFonts w:ascii="Times New Roman" w:hAnsi="Times New Roman" w:cs="Times New Roman"/>
        </w:rPr>
      </w:pPr>
      <w:r w:rsidRPr="001D66B1">
        <w:rPr>
          <w:rFonts w:ascii="Times New Roman" w:hAnsi="Times New Roman" w:cs="Times New Roman"/>
        </w:rPr>
        <w:t>Содержание учебного материала должно настраивать обучающихся на непрерывное обучение, процесс познания должен быть для таких детей самоценным. А главное, нужен постепенный переход к обучению не столько фактам, сколько идеям и способам, методам, развивающим мышление, побуждающим к самостоятельной работе, ориентирующим на дальнейшее самосовершенствование и самообразование, постепенное проявление той цели, для достижения которой они прилагают столько духовных, интеллектуальных и физических усилий.</w:t>
      </w:r>
    </w:p>
    <w:p w:rsidR="002F69B2" w:rsidRPr="001D66B1" w:rsidRDefault="002F69B2" w:rsidP="00654438">
      <w:pPr>
        <w:ind w:left="0"/>
        <w:rPr>
          <w:rFonts w:ascii="Times New Roman" w:hAnsi="Times New Roman" w:cs="Times New Roman"/>
        </w:rPr>
      </w:pPr>
      <w:r w:rsidRPr="001D66B1">
        <w:rPr>
          <w:rFonts w:ascii="Times New Roman" w:hAnsi="Times New Roman" w:cs="Times New Roman"/>
        </w:rPr>
        <w:t>Ведущими методами в обучении одаренных детей являются следующие методы: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детей. Они исключительно эффективны для развития творческого мышления и многих важных качеств личности (познавательной мотивации, настойчивости, самостоятельности, эмоциональной стабильности). Процесс обучения одаренных детей должен предусматривать наличие и свободное использование разнообразных источников и способов получения информации, в том числе через компьютерные сети.</w:t>
      </w:r>
    </w:p>
    <w:p w:rsidR="002F69B2" w:rsidRPr="001D66B1" w:rsidRDefault="002F69B2" w:rsidP="00654438">
      <w:pPr>
        <w:ind w:left="0"/>
        <w:rPr>
          <w:rFonts w:ascii="Times New Roman" w:hAnsi="Times New Roman" w:cs="Times New Roman"/>
        </w:rPr>
      </w:pPr>
      <w:r w:rsidRPr="001D66B1">
        <w:rPr>
          <w:rFonts w:ascii="Times New Roman" w:hAnsi="Times New Roman" w:cs="Times New Roman"/>
        </w:rPr>
        <w:t>Для оптимального развития одаренных учащихся должны разрабатываться специальные программы по отдельным объединениям в рамках индивидуальной программы обучения одаренного обучающегося. В обучении одаренного обучающегося может реализовываться ускорение (имеется в виду в первую очередь изменение скорости обучения), в работе с такими обучающимися можно использовать быстрое продвижение к высшим познавательным уровням в области избранного предмета.</w:t>
      </w:r>
    </w:p>
    <w:p w:rsidR="002F69B2" w:rsidRPr="001D66B1" w:rsidRDefault="002F69B2" w:rsidP="00654438">
      <w:pPr>
        <w:ind w:left="0"/>
        <w:rPr>
          <w:rFonts w:ascii="Times New Roman" w:hAnsi="Times New Roman" w:cs="Times New Roman"/>
        </w:rPr>
      </w:pPr>
      <w:r w:rsidRPr="001D66B1">
        <w:rPr>
          <w:rFonts w:ascii="Times New Roman" w:hAnsi="Times New Roman" w:cs="Times New Roman"/>
        </w:rPr>
        <w:t>Стратегия ускорения не универсальна. Она нуждается в сочетании со стратегией обогащения (углубления). Одаренный обучающийся должен получать дополнительный материал к традиционным курсам, большие возможности развития мышления, креативности, умений работать самостоятельно. Поэтому программы по отдельным предметам для одаренных обучающихся должны быть ориентированы на более сложное содержание, направлены на увеличение знаний в конкретной области и на развитие умственных операций.</w:t>
      </w:r>
    </w:p>
    <w:p w:rsidR="002F69B2" w:rsidRPr="001D66B1" w:rsidRDefault="002F69B2" w:rsidP="00654438">
      <w:pPr>
        <w:ind w:left="0"/>
        <w:rPr>
          <w:rFonts w:ascii="Times New Roman" w:hAnsi="Times New Roman" w:cs="Times New Roman"/>
        </w:rPr>
      </w:pPr>
      <w:r w:rsidRPr="001D66B1">
        <w:rPr>
          <w:rFonts w:ascii="Times New Roman" w:hAnsi="Times New Roman" w:cs="Times New Roman"/>
        </w:rPr>
        <w:t>Методы и формы работы с одаренными обучающимися, прежде всего, должны органически сочетаться с методами и формами работы со всеми обучающимися и в то же время отличаться определенным своеобразием.</w:t>
      </w:r>
    </w:p>
    <w:p w:rsidR="002F69B2" w:rsidRPr="001D66B1" w:rsidRDefault="002F69B2" w:rsidP="00654438">
      <w:pPr>
        <w:ind w:left="0"/>
        <w:rPr>
          <w:rFonts w:ascii="Times New Roman" w:hAnsi="Times New Roman" w:cs="Times New Roman"/>
        </w:rPr>
      </w:pPr>
      <w:r w:rsidRPr="001D66B1">
        <w:rPr>
          <w:rFonts w:ascii="Times New Roman" w:hAnsi="Times New Roman" w:cs="Times New Roman"/>
        </w:rPr>
        <w:t>В работе с одаренными детьми можно выделить следующие формы:</w:t>
      </w:r>
    </w:p>
    <w:p w:rsidR="002F69B2" w:rsidRPr="001D66B1" w:rsidRDefault="002F69B2" w:rsidP="00883B94">
      <w:pPr>
        <w:pStyle w:val="ListParagraph"/>
        <w:numPr>
          <w:ilvl w:val="0"/>
          <w:numId w:val="59"/>
        </w:numPr>
        <w:rPr>
          <w:rFonts w:ascii="Times New Roman" w:hAnsi="Times New Roman" w:cs="Times New Roman"/>
        </w:rPr>
      </w:pPr>
      <w:r w:rsidRPr="001D66B1">
        <w:rPr>
          <w:rFonts w:ascii="Times New Roman" w:hAnsi="Times New Roman" w:cs="Times New Roman"/>
        </w:rPr>
        <w:t>интеллектуальные марафоны;</w:t>
      </w:r>
    </w:p>
    <w:p w:rsidR="002F69B2" w:rsidRPr="001D66B1" w:rsidRDefault="002F69B2" w:rsidP="00883B94">
      <w:pPr>
        <w:pStyle w:val="ListParagraph"/>
        <w:numPr>
          <w:ilvl w:val="0"/>
          <w:numId w:val="59"/>
        </w:numPr>
        <w:rPr>
          <w:rFonts w:ascii="Times New Roman" w:hAnsi="Times New Roman" w:cs="Times New Roman"/>
        </w:rPr>
      </w:pPr>
      <w:r w:rsidRPr="001D66B1">
        <w:rPr>
          <w:rFonts w:ascii="Times New Roman" w:hAnsi="Times New Roman" w:cs="Times New Roman"/>
        </w:rPr>
        <w:t>разноуровневые задания (работа в парах, малых группах);</w:t>
      </w:r>
    </w:p>
    <w:p w:rsidR="002F69B2" w:rsidRPr="001D66B1" w:rsidRDefault="002F69B2" w:rsidP="00883B94">
      <w:pPr>
        <w:pStyle w:val="ListParagraph"/>
        <w:numPr>
          <w:ilvl w:val="0"/>
          <w:numId w:val="59"/>
        </w:numPr>
        <w:rPr>
          <w:rFonts w:ascii="Times New Roman" w:hAnsi="Times New Roman" w:cs="Times New Roman"/>
        </w:rPr>
      </w:pPr>
      <w:r w:rsidRPr="001D66B1">
        <w:rPr>
          <w:rFonts w:ascii="Times New Roman" w:hAnsi="Times New Roman" w:cs="Times New Roman"/>
        </w:rPr>
        <w:t>дискуссии;</w:t>
      </w:r>
    </w:p>
    <w:p w:rsidR="002F69B2" w:rsidRPr="001D66B1" w:rsidRDefault="002F69B2" w:rsidP="00883B94">
      <w:pPr>
        <w:pStyle w:val="ListParagraph"/>
        <w:numPr>
          <w:ilvl w:val="0"/>
          <w:numId w:val="59"/>
        </w:numPr>
        <w:rPr>
          <w:rFonts w:ascii="Times New Roman" w:hAnsi="Times New Roman" w:cs="Times New Roman"/>
        </w:rPr>
      </w:pPr>
      <w:r w:rsidRPr="001D66B1">
        <w:rPr>
          <w:rFonts w:ascii="Times New Roman" w:hAnsi="Times New Roman" w:cs="Times New Roman"/>
        </w:rPr>
        <w:t>создание проектов на различные темы;</w:t>
      </w:r>
    </w:p>
    <w:p w:rsidR="002F69B2" w:rsidRPr="001D66B1" w:rsidRDefault="002F69B2" w:rsidP="00883B94">
      <w:pPr>
        <w:pStyle w:val="ListParagraph"/>
        <w:numPr>
          <w:ilvl w:val="0"/>
          <w:numId w:val="59"/>
        </w:numPr>
        <w:rPr>
          <w:rFonts w:ascii="Times New Roman" w:hAnsi="Times New Roman" w:cs="Times New Roman"/>
        </w:rPr>
      </w:pPr>
      <w:r w:rsidRPr="001D66B1">
        <w:rPr>
          <w:rFonts w:ascii="Times New Roman" w:hAnsi="Times New Roman" w:cs="Times New Roman"/>
        </w:rPr>
        <w:t>викторины и конкурсы;</w:t>
      </w:r>
    </w:p>
    <w:p w:rsidR="002F69B2" w:rsidRPr="001D66B1" w:rsidRDefault="002F69B2" w:rsidP="00883B94">
      <w:pPr>
        <w:pStyle w:val="ListParagraph"/>
        <w:numPr>
          <w:ilvl w:val="0"/>
          <w:numId w:val="59"/>
        </w:numPr>
        <w:rPr>
          <w:rFonts w:ascii="Times New Roman" w:hAnsi="Times New Roman" w:cs="Times New Roman"/>
        </w:rPr>
      </w:pPr>
      <w:r w:rsidRPr="001D66B1">
        <w:rPr>
          <w:rFonts w:ascii="Times New Roman" w:hAnsi="Times New Roman" w:cs="Times New Roman"/>
        </w:rPr>
        <w:t>психологические игры;</w:t>
      </w:r>
    </w:p>
    <w:p w:rsidR="002F69B2" w:rsidRPr="001D66B1" w:rsidRDefault="002F69B2" w:rsidP="00883B94">
      <w:pPr>
        <w:pStyle w:val="ListParagraph"/>
        <w:numPr>
          <w:ilvl w:val="0"/>
          <w:numId w:val="59"/>
        </w:numPr>
        <w:rPr>
          <w:rFonts w:ascii="Times New Roman" w:hAnsi="Times New Roman" w:cs="Times New Roman"/>
        </w:rPr>
      </w:pPr>
      <w:r w:rsidRPr="001D66B1">
        <w:rPr>
          <w:rFonts w:ascii="Times New Roman" w:hAnsi="Times New Roman" w:cs="Times New Roman"/>
        </w:rPr>
        <w:t>тренинги;</w:t>
      </w:r>
    </w:p>
    <w:p w:rsidR="002F69B2" w:rsidRPr="001D66B1" w:rsidRDefault="002F69B2" w:rsidP="00883B94">
      <w:pPr>
        <w:pStyle w:val="ListParagraph"/>
        <w:numPr>
          <w:ilvl w:val="0"/>
          <w:numId w:val="59"/>
        </w:numPr>
        <w:rPr>
          <w:rFonts w:ascii="Times New Roman" w:hAnsi="Times New Roman" w:cs="Times New Roman"/>
        </w:rPr>
      </w:pPr>
      <w:r w:rsidRPr="001D66B1">
        <w:rPr>
          <w:rFonts w:ascii="Times New Roman" w:hAnsi="Times New Roman" w:cs="Times New Roman"/>
        </w:rPr>
        <w:t>индивидуальные творческие задания;</w:t>
      </w:r>
    </w:p>
    <w:p w:rsidR="002F69B2" w:rsidRPr="001D66B1" w:rsidRDefault="002F69B2" w:rsidP="00883B94">
      <w:pPr>
        <w:pStyle w:val="ListParagraph"/>
        <w:numPr>
          <w:ilvl w:val="0"/>
          <w:numId w:val="59"/>
        </w:numPr>
        <w:rPr>
          <w:rFonts w:ascii="Times New Roman" w:hAnsi="Times New Roman" w:cs="Times New Roman"/>
        </w:rPr>
      </w:pPr>
      <w:r w:rsidRPr="001D66B1">
        <w:rPr>
          <w:rFonts w:ascii="Times New Roman" w:hAnsi="Times New Roman" w:cs="Times New Roman"/>
        </w:rPr>
        <w:t>конференции.</w:t>
      </w:r>
    </w:p>
    <w:p w:rsidR="002F69B2" w:rsidRPr="001D66B1" w:rsidRDefault="002F69B2" w:rsidP="00654438">
      <w:pPr>
        <w:ind w:left="0"/>
        <w:rPr>
          <w:rFonts w:ascii="Times New Roman" w:hAnsi="Times New Roman" w:cs="Times New Roman"/>
        </w:rPr>
      </w:pPr>
      <w:r w:rsidRPr="001D66B1">
        <w:rPr>
          <w:rFonts w:ascii="Times New Roman" w:hAnsi="Times New Roman" w:cs="Times New Roman"/>
        </w:rPr>
        <w:t>Эти методы и формы дают возможность одаренным обучающимся выбрать подходящие формы и виды творческой деятельности. Но, применяя и используя формы, методы и образовательные технологии, не следует забывать, что одним из самых главных условий является создание в учреждении творческой образовательной среды.</w:t>
      </w:r>
    </w:p>
    <w:p w:rsidR="002F69B2" w:rsidRPr="001D66B1" w:rsidRDefault="002F69B2" w:rsidP="00654438">
      <w:pPr>
        <w:ind w:left="0"/>
        <w:rPr>
          <w:rFonts w:ascii="Times New Roman" w:hAnsi="Times New Roman" w:cs="Times New Roman"/>
        </w:rPr>
      </w:pPr>
      <w:r w:rsidRPr="001D66B1">
        <w:rPr>
          <w:rFonts w:ascii="Times New Roman" w:hAnsi="Times New Roman" w:cs="Times New Roman"/>
        </w:rPr>
        <w:t>Использование в работе с детьми конкурсов разного направления, интеллектуальных марафонов и олимпиад создает атмосферу творческого поиска, повышает уровень знаний и познавательной активности обучающегося.</w:t>
      </w:r>
    </w:p>
    <w:p w:rsidR="002F69B2" w:rsidRPr="001D66B1" w:rsidRDefault="002F69B2" w:rsidP="00654438">
      <w:pPr>
        <w:ind w:left="0"/>
        <w:rPr>
          <w:rFonts w:ascii="Times New Roman" w:hAnsi="Times New Roman" w:cs="Times New Roman"/>
        </w:rPr>
      </w:pPr>
      <w:r w:rsidRPr="001D66B1">
        <w:rPr>
          <w:rFonts w:ascii="Times New Roman" w:hAnsi="Times New Roman" w:cs="Times New Roman"/>
        </w:rPr>
        <w:t>Проблема развития познавательной активности обучающихся особенно актуальна в настоящее время. Сегодня, в период перехода к информационной культуре, отличающейся такими чертами, как интегрированный характер, гибкость, подвижность мышления, диалогичность, толерантность и теснейшая коммуникация на всех уровнях, перед образованием стоит задача – подготовить человека, соответствующего этой новой культуре. Важной целью образования в этих условиях становится подготовка ребенка к решению проблемных ситуаций, к овладению деятельностью, направленной на развитие творческих способностей и познавательных интересов обучающихся, учитывая их психологические способности.</w:t>
      </w:r>
    </w:p>
    <w:p w:rsidR="002F69B2" w:rsidRPr="001D66B1" w:rsidRDefault="002F69B2" w:rsidP="00654438">
      <w:pPr>
        <w:ind w:left="0"/>
        <w:rPr>
          <w:rFonts w:ascii="Times New Roman" w:hAnsi="Times New Roman" w:cs="Times New Roman"/>
        </w:rPr>
      </w:pPr>
      <w:r w:rsidRPr="001D66B1">
        <w:rPr>
          <w:rFonts w:ascii="Times New Roman" w:hAnsi="Times New Roman" w:cs="Times New Roman"/>
        </w:rPr>
        <w:t>Поэтому существует необходимость в проведении различных конкурсов для обучающихся (агитбригад, поэтов, чтецов, сочинений, поделок и рисунков, олимпиад, конкурсов исследовательских и творческих работ, фестивалей, конференций). Главными целями которых являются:</w:t>
      </w:r>
    </w:p>
    <w:p w:rsidR="002F69B2" w:rsidRPr="001D66B1" w:rsidRDefault="002F69B2" w:rsidP="00883B94">
      <w:pPr>
        <w:pStyle w:val="ListParagraph"/>
        <w:numPr>
          <w:ilvl w:val="0"/>
          <w:numId w:val="60"/>
        </w:numPr>
        <w:rPr>
          <w:rFonts w:ascii="Times New Roman" w:hAnsi="Times New Roman" w:cs="Times New Roman"/>
        </w:rPr>
      </w:pPr>
      <w:r w:rsidRPr="001D66B1">
        <w:rPr>
          <w:rFonts w:ascii="Times New Roman" w:hAnsi="Times New Roman" w:cs="Times New Roman"/>
        </w:rPr>
        <w:t>сохранение и развитие лучших традиций гуманитарного образования обучающихся;</w:t>
      </w:r>
    </w:p>
    <w:p w:rsidR="002F69B2" w:rsidRPr="001D66B1" w:rsidRDefault="002F69B2" w:rsidP="00883B94">
      <w:pPr>
        <w:pStyle w:val="ListParagraph"/>
        <w:numPr>
          <w:ilvl w:val="0"/>
          <w:numId w:val="60"/>
        </w:numPr>
        <w:rPr>
          <w:rFonts w:ascii="Times New Roman" w:hAnsi="Times New Roman" w:cs="Times New Roman"/>
        </w:rPr>
      </w:pPr>
      <w:r w:rsidRPr="001D66B1">
        <w:rPr>
          <w:rFonts w:ascii="Times New Roman" w:hAnsi="Times New Roman" w:cs="Times New Roman"/>
        </w:rPr>
        <w:t>повышение общей культуры обучающихся;</w:t>
      </w:r>
    </w:p>
    <w:p w:rsidR="002F69B2" w:rsidRPr="001D66B1" w:rsidRDefault="002F69B2" w:rsidP="00883B94">
      <w:pPr>
        <w:pStyle w:val="ListParagraph"/>
        <w:numPr>
          <w:ilvl w:val="0"/>
          <w:numId w:val="60"/>
        </w:numPr>
        <w:rPr>
          <w:rFonts w:ascii="Times New Roman" w:hAnsi="Times New Roman" w:cs="Times New Roman"/>
        </w:rPr>
      </w:pPr>
      <w:r w:rsidRPr="001D66B1">
        <w:rPr>
          <w:rFonts w:ascii="Times New Roman" w:hAnsi="Times New Roman" w:cs="Times New Roman"/>
        </w:rPr>
        <w:t>расширение культурного пространства.</w:t>
      </w:r>
    </w:p>
    <w:p w:rsidR="002F69B2" w:rsidRPr="001D66B1" w:rsidRDefault="002F69B2" w:rsidP="00BE6539">
      <w:pPr>
        <w:ind w:left="0"/>
        <w:rPr>
          <w:rFonts w:ascii="Times New Roman" w:hAnsi="Times New Roman" w:cs="Times New Roman"/>
        </w:rPr>
      </w:pPr>
      <w:r w:rsidRPr="001D66B1">
        <w:rPr>
          <w:rFonts w:ascii="Times New Roman" w:hAnsi="Times New Roman" w:cs="Times New Roman"/>
        </w:rPr>
        <w:t>В современном стремительно меняющемся мире развитое исследовательское поведение рассматривается уже не как узкоспециальная деятельность, а как неотъемлемая характеристика личности, входящая в структуру представлений о профессионализме и компетентности в любой сфере деятельности. Поэтому подготовка ребенка к исследовательской деятельности, обучение его умениям и навыкам исследовательского поиска становится важнейшей задачей современного образования.</w:t>
      </w:r>
    </w:p>
    <w:p w:rsidR="002F69B2" w:rsidRPr="001D66B1" w:rsidRDefault="002F69B2" w:rsidP="00BE6539">
      <w:pPr>
        <w:ind w:left="0"/>
        <w:rPr>
          <w:rFonts w:ascii="Times New Roman" w:hAnsi="Times New Roman" w:cs="Times New Roman"/>
        </w:rPr>
      </w:pPr>
      <w:r w:rsidRPr="001D66B1">
        <w:rPr>
          <w:rFonts w:ascii="Times New Roman" w:hAnsi="Times New Roman" w:cs="Times New Roman"/>
        </w:rPr>
        <w:t>Исследовательская деятельность позволяет вооружить ребенка необходимыми знаниями, умениями, навыками для освоения стремительно нарастающего потока информации, ориентации в нем и систематизации материала. Именно исследовательский подход в обучении делает обучающихся участниками творческого процесса, а не пассивными потребителями готовой информации.</w:t>
      </w:r>
    </w:p>
    <w:p w:rsidR="002F69B2" w:rsidRPr="001D66B1" w:rsidRDefault="002F69B2" w:rsidP="00BE6539">
      <w:pPr>
        <w:ind w:left="0"/>
        <w:rPr>
          <w:rFonts w:ascii="Times New Roman" w:hAnsi="Times New Roman" w:cs="Times New Roman"/>
        </w:rPr>
      </w:pPr>
      <w:r w:rsidRPr="001D66B1">
        <w:rPr>
          <w:rFonts w:ascii="Times New Roman" w:hAnsi="Times New Roman" w:cs="Times New Roman"/>
        </w:rPr>
        <w:t>Одаренные дети не должны являться «исключением». Из таких детей должно состоять подрастающее поколение, а это значит, что эти дети должны наполнять все образовательные учреждения.</w:t>
      </w:r>
    </w:p>
    <w:p w:rsidR="002F69B2" w:rsidRPr="001D66B1" w:rsidRDefault="002F69B2" w:rsidP="00BE6539">
      <w:pPr>
        <w:ind w:left="0"/>
        <w:rPr>
          <w:rFonts w:ascii="Times New Roman" w:hAnsi="Times New Roman" w:cs="Times New Roman"/>
          <w:b/>
          <w:bCs/>
        </w:rPr>
      </w:pPr>
      <w:r w:rsidRPr="001D66B1">
        <w:rPr>
          <w:rFonts w:ascii="Times New Roman" w:hAnsi="Times New Roman" w:cs="Times New Roman"/>
          <w:b/>
          <w:bCs/>
        </w:rPr>
        <w:t>Литература</w:t>
      </w:r>
    </w:p>
    <w:p w:rsidR="002F69B2" w:rsidRPr="001D66B1" w:rsidRDefault="002F69B2" w:rsidP="00883B94">
      <w:pPr>
        <w:pStyle w:val="ListParagraph"/>
        <w:numPr>
          <w:ilvl w:val="0"/>
          <w:numId w:val="6"/>
        </w:numPr>
        <w:rPr>
          <w:rFonts w:ascii="Times New Roman" w:hAnsi="Times New Roman" w:cs="Times New Roman"/>
        </w:rPr>
      </w:pPr>
      <w:r w:rsidRPr="001D66B1">
        <w:rPr>
          <w:rFonts w:ascii="Times New Roman" w:hAnsi="Times New Roman" w:cs="Times New Roman"/>
          <w:i/>
          <w:iCs/>
        </w:rPr>
        <w:t>Савенков А.И.</w:t>
      </w:r>
      <w:r w:rsidRPr="001D66B1">
        <w:rPr>
          <w:rFonts w:ascii="Times New Roman" w:hAnsi="Times New Roman" w:cs="Times New Roman"/>
        </w:rPr>
        <w:t xml:space="preserve"> Одаренный ребенок дома и в школе.</w:t>
      </w:r>
    </w:p>
    <w:p w:rsidR="002F69B2" w:rsidRPr="001D66B1" w:rsidRDefault="002F69B2" w:rsidP="00883B94">
      <w:pPr>
        <w:pStyle w:val="ListParagraph"/>
        <w:numPr>
          <w:ilvl w:val="0"/>
          <w:numId w:val="6"/>
        </w:numPr>
        <w:rPr>
          <w:rFonts w:ascii="Times New Roman" w:hAnsi="Times New Roman" w:cs="Times New Roman"/>
        </w:rPr>
      </w:pPr>
      <w:r w:rsidRPr="001D66B1">
        <w:rPr>
          <w:rFonts w:ascii="Times New Roman" w:hAnsi="Times New Roman" w:cs="Times New Roman"/>
          <w:i/>
          <w:iCs/>
        </w:rPr>
        <w:t>Волков И.П.</w:t>
      </w:r>
      <w:r w:rsidRPr="001D66B1">
        <w:rPr>
          <w:rFonts w:ascii="Times New Roman" w:hAnsi="Times New Roman" w:cs="Times New Roman"/>
        </w:rPr>
        <w:t xml:space="preserve"> Много ли в школе талантов. </w:t>
      </w:r>
      <w:r w:rsidRPr="001D66B1">
        <w:rPr>
          <w:rFonts w:ascii="Times New Roman" w:hAnsi="Times New Roman" w:cs="Times New Roman"/>
        </w:rPr>
        <w:sym w:font="Symbol" w:char="F02D"/>
      </w:r>
      <w:r w:rsidRPr="001D66B1">
        <w:rPr>
          <w:rFonts w:ascii="Times New Roman" w:hAnsi="Times New Roman" w:cs="Times New Roman"/>
        </w:rPr>
        <w:t xml:space="preserve"> М., 1989. </w:t>
      </w:r>
    </w:p>
    <w:p w:rsidR="002F69B2" w:rsidRPr="001D66B1" w:rsidRDefault="002F69B2" w:rsidP="00883B94">
      <w:pPr>
        <w:pStyle w:val="ListParagraph"/>
        <w:numPr>
          <w:ilvl w:val="0"/>
          <w:numId w:val="6"/>
        </w:numPr>
        <w:rPr>
          <w:rFonts w:ascii="Times New Roman" w:hAnsi="Times New Roman" w:cs="Times New Roman"/>
        </w:rPr>
      </w:pPr>
      <w:r w:rsidRPr="001D66B1">
        <w:rPr>
          <w:rFonts w:ascii="Times New Roman" w:hAnsi="Times New Roman" w:cs="Times New Roman"/>
          <w:i/>
          <w:iCs/>
        </w:rPr>
        <w:t>Гильбух Ю.З.</w:t>
      </w:r>
      <w:r w:rsidRPr="001D66B1">
        <w:rPr>
          <w:rFonts w:ascii="Times New Roman" w:hAnsi="Times New Roman" w:cs="Times New Roman"/>
        </w:rPr>
        <w:t xml:space="preserve"> Внимание: одаренные дети. </w:t>
      </w:r>
      <w:r w:rsidRPr="001D66B1">
        <w:rPr>
          <w:rFonts w:ascii="Times New Roman" w:hAnsi="Times New Roman" w:cs="Times New Roman"/>
        </w:rPr>
        <w:sym w:font="Symbol" w:char="F02D"/>
      </w:r>
      <w:r w:rsidRPr="001D66B1">
        <w:rPr>
          <w:rFonts w:ascii="Times New Roman" w:hAnsi="Times New Roman" w:cs="Times New Roman"/>
        </w:rPr>
        <w:t xml:space="preserve"> М., 1991. </w:t>
      </w:r>
    </w:p>
    <w:p w:rsidR="002F69B2" w:rsidRPr="001D66B1" w:rsidRDefault="002F69B2" w:rsidP="00883B94">
      <w:pPr>
        <w:pStyle w:val="ListParagraph"/>
        <w:numPr>
          <w:ilvl w:val="0"/>
          <w:numId w:val="6"/>
        </w:numPr>
        <w:rPr>
          <w:rFonts w:ascii="Times New Roman" w:hAnsi="Times New Roman" w:cs="Times New Roman"/>
        </w:rPr>
      </w:pPr>
      <w:r w:rsidRPr="001D66B1">
        <w:rPr>
          <w:rFonts w:ascii="Times New Roman" w:hAnsi="Times New Roman" w:cs="Times New Roman"/>
          <w:i/>
          <w:iCs/>
        </w:rPr>
        <w:t>Лейтес Н.С.</w:t>
      </w:r>
      <w:r w:rsidRPr="001D66B1">
        <w:rPr>
          <w:rFonts w:ascii="Times New Roman" w:hAnsi="Times New Roman" w:cs="Times New Roman"/>
        </w:rPr>
        <w:t xml:space="preserve"> Умственные способности и возраст. </w:t>
      </w:r>
      <w:r w:rsidRPr="001D66B1">
        <w:rPr>
          <w:rFonts w:ascii="Times New Roman" w:hAnsi="Times New Roman" w:cs="Times New Roman"/>
        </w:rPr>
        <w:sym w:font="Symbol" w:char="F02D"/>
      </w:r>
      <w:r w:rsidRPr="001D66B1">
        <w:rPr>
          <w:rFonts w:ascii="Times New Roman" w:hAnsi="Times New Roman" w:cs="Times New Roman"/>
        </w:rPr>
        <w:t>М., 1971. </w:t>
      </w:r>
    </w:p>
    <w:p w:rsidR="002F69B2" w:rsidRDefault="002F69B2" w:rsidP="00883B94">
      <w:pPr>
        <w:pStyle w:val="ListParagraph"/>
        <w:numPr>
          <w:ilvl w:val="0"/>
          <w:numId w:val="6"/>
        </w:numPr>
        <w:rPr>
          <w:rFonts w:ascii="Times New Roman" w:hAnsi="Times New Roman" w:cs="Times New Roman"/>
        </w:rPr>
      </w:pPr>
      <w:r w:rsidRPr="001D66B1">
        <w:rPr>
          <w:rFonts w:ascii="Times New Roman" w:hAnsi="Times New Roman" w:cs="Times New Roman"/>
        </w:rPr>
        <w:t xml:space="preserve">Одаренные дети. Под ред. Г.В. Бурменской и В.М. Слуцкого. </w:t>
      </w:r>
      <w:r w:rsidRPr="001D66B1">
        <w:rPr>
          <w:rFonts w:ascii="Times New Roman" w:hAnsi="Times New Roman" w:cs="Times New Roman"/>
        </w:rPr>
        <w:sym w:font="Symbol" w:char="F02D"/>
      </w:r>
      <w:r w:rsidRPr="001D66B1">
        <w:rPr>
          <w:rFonts w:ascii="Times New Roman" w:hAnsi="Times New Roman" w:cs="Times New Roman"/>
        </w:rPr>
        <w:t xml:space="preserve"> М., 1991.</w:t>
      </w:r>
    </w:p>
    <w:p w:rsidR="002F69B2" w:rsidRPr="001D66B1" w:rsidRDefault="002F69B2" w:rsidP="001D66B1">
      <w:pPr>
        <w:pStyle w:val="ListParagraph"/>
        <w:ind w:left="510" w:firstLine="0"/>
        <w:rPr>
          <w:rFonts w:ascii="Times New Roman" w:hAnsi="Times New Roman" w:cs="Times New Roman"/>
        </w:rPr>
      </w:pPr>
    </w:p>
    <w:p w:rsidR="002F69B2" w:rsidRPr="001D66B1" w:rsidRDefault="002F69B2" w:rsidP="00842BD7">
      <w:pPr>
        <w:ind w:left="0" w:firstLine="0"/>
        <w:rPr>
          <w:rFonts w:ascii="Times New Roman" w:hAnsi="Times New Roman" w:cs="Times New Roman"/>
          <w:b/>
          <w:bCs/>
        </w:rPr>
      </w:pPr>
      <w:r w:rsidRPr="001D66B1">
        <w:rPr>
          <w:rFonts w:ascii="Times New Roman" w:hAnsi="Times New Roman" w:cs="Times New Roman"/>
          <w:b/>
          <w:bCs/>
        </w:rPr>
        <w:t>Развитие одаренности учащихся начальных классов средствами электронных тестов с нестандартными заданиями по русскому языку и литературному чтению</w:t>
      </w:r>
    </w:p>
    <w:p w:rsidR="002F69B2" w:rsidRPr="001D66B1" w:rsidRDefault="002F69B2" w:rsidP="00842BD7">
      <w:pPr>
        <w:ind w:left="0" w:firstLine="0"/>
        <w:rPr>
          <w:rFonts w:ascii="Times New Roman" w:hAnsi="Times New Roman" w:cs="Times New Roman"/>
          <w:i/>
          <w:iCs/>
        </w:rPr>
      </w:pPr>
      <w:r w:rsidRPr="001D66B1">
        <w:rPr>
          <w:rFonts w:ascii="Times New Roman" w:hAnsi="Times New Roman" w:cs="Times New Roman"/>
          <w:b/>
          <w:bCs/>
          <w:i/>
          <w:iCs/>
        </w:rPr>
        <w:t xml:space="preserve">Кравцова С.А., </w:t>
      </w:r>
      <w:r w:rsidRPr="001D66B1">
        <w:rPr>
          <w:rFonts w:ascii="Times New Roman" w:hAnsi="Times New Roman" w:cs="Times New Roman"/>
          <w:i/>
          <w:iCs/>
        </w:rPr>
        <w:t>учитель начальных классов, МОБУ СОШ № 10, г. Таганрог</w:t>
      </w:r>
    </w:p>
    <w:p w:rsidR="002F69B2" w:rsidRPr="001D66B1" w:rsidRDefault="002F69B2" w:rsidP="00842BD7">
      <w:pPr>
        <w:ind w:left="0" w:firstLine="0"/>
        <w:rPr>
          <w:rFonts w:ascii="Times New Roman" w:hAnsi="Times New Roman" w:cs="Times New Roman"/>
          <w:i/>
          <w:iCs/>
        </w:rPr>
      </w:pPr>
      <w:r w:rsidRPr="001D66B1">
        <w:rPr>
          <w:rFonts w:ascii="Times New Roman" w:hAnsi="Times New Roman" w:cs="Times New Roman"/>
          <w:b/>
          <w:bCs/>
          <w:i/>
          <w:iCs/>
        </w:rPr>
        <w:t xml:space="preserve">Уринева С.А., </w:t>
      </w:r>
      <w:r w:rsidRPr="001D66B1">
        <w:rPr>
          <w:rFonts w:ascii="Times New Roman" w:hAnsi="Times New Roman" w:cs="Times New Roman"/>
          <w:i/>
          <w:iCs/>
        </w:rPr>
        <w:t>учитель начальных классов, МОБУ СОШ № 10, г. Таганрог</w:t>
      </w:r>
    </w:p>
    <w:p w:rsidR="002F69B2" w:rsidRPr="001D66B1" w:rsidRDefault="002F69B2" w:rsidP="00842BD7">
      <w:pPr>
        <w:ind w:left="0" w:firstLine="0"/>
        <w:rPr>
          <w:rFonts w:ascii="Times New Roman" w:hAnsi="Times New Roman" w:cs="Times New Roman"/>
          <w:i/>
          <w:iCs/>
        </w:rPr>
      </w:pPr>
      <w:r w:rsidRPr="001D66B1">
        <w:rPr>
          <w:rFonts w:ascii="Times New Roman" w:hAnsi="Times New Roman" w:cs="Times New Roman"/>
          <w:b/>
          <w:bCs/>
          <w:i/>
          <w:iCs/>
        </w:rPr>
        <w:t xml:space="preserve">Головченко Д.К., </w:t>
      </w:r>
      <w:r w:rsidRPr="001D66B1">
        <w:rPr>
          <w:rFonts w:ascii="Times New Roman" w:hAnsi="Times New Roman" w:cs="Times New Roman"/>
          <w:i/>
          <w:iCs/>
        </w:rPr>
        <w:t>студент 3 курса, ТТИ ЮФУ, г. Таганрог</w:t>
      </w:r>
    </w:p>
    <w:p w:rsidR="002F69B2" w:rsidRPr="001D66B1" w:rsidRDefault="002F69B2" w:rsidP="009619F8">
      <w:pPr>
        <w:ind w:left="0"/>
        <w:rPr>
          <w:rFonts w:ascii="Times New Roman" w:hAnsi="Times New Roman" w:cs="Times New Roman"/>
        </w:rPr>
      </w:pPr>
      <w:r w:rsidRPr="001D66B1">
        <w:rPr>
          <w:rFonts w:ascii="Times New Roman" w:hAnsi="Times New Roman" w:cs="Times New Roman"/>
        </w:rPr>
        <w:t>Выявление одаренных учащихся, их сопровождение стали одним из важнейших аспектов современного образования. Особое внимание уделяется созданию условий для оптимизации образовательной среды через совершенствование учебного процесса, разнообразные формы учебной и внеучебной деятельности учащихся. Неограниченные возможности для реализации творческого потенциала, развития детской одаренности представляют современные информационные технологии.</w:t>
      </w:r>
    </w:p>
    <w:p w:rsidR="002F69B2" w:rsidRPr="001D66B1" w:rsidRDefault="002F69B2" w:rsidP="009619F8">
      <w:pPr>
        <w:ind w:left="0"/>
        <w:rPr>
          <w:rFonts w:ascii="Times New Roman" w:hAnsi="Times New Roman" w:cs="Times New Roman"/>
        </w:rPr>
      </w:pPr>
      <w:r w:rsidRPr="001D66B1">
        <w:rPr>
          <w:rFonts w:ascii="Times New Roman" w:hAnsi="Times New Roman" w:cs="Times New Roman"/>
        </w:rPr>
        <w:t xml:space="preserve">Авторы статьи разработали электронные тесты с нестандартными заданиями по русскому языку. При составлении заданий авторы учитывали возрастные психолого-педагогические особенности младших школьников. Тесты содержат </w:t>
      </w:r>
      <w:r w:rsidRPr="001D66B1">
        <w:rPr>
          <w:rFonts w:ascii="Times New Roman" w:hAnsi="Times New Roman" w:cs="Times New Roman"/>
          <w:color w:val="000000"/>
        </w:rPr>
        <w:t xml:space="preserve">задания закрытого типа, содержащие вопрос и варианты ответов, направлены на углубление знаний по предмету, эрудированность, развивают языковое чутье, способность к нестандартному мышлению. </w:t>
      </w:r>
      <w:r w:rsidRPr="001D66B1">
        <w:rPr>
          <w:rFonts w:ascii="Times New Roman" w:hAnsi="Times New Roman" w:cs="Times New Roman"/>
        </w:rPr>
        <w:t>Задания позволяют формировать индивидуальный стиль деятельности, гибкость и оригинальность мышления, способность рассматривать проблему с разных точек зрения, самостоятельность и независимость в суждениях, способствуют расширению словарного запаса и легкости в общении. В подборе дидактического материала прослеживается воспитательная направленность.</w:t>
      </w:r>
    </w:p>
    <w:p w:rsidR="002F69B2" w:rsidRPr="001D66B1" w:rsidRDefault="002F69B2" w:rsidP="009619F8">
      <w:pPr>
        <w:ind w:left="0"/>
        <w:rPr>
          <w:rFonts w:ascii="Times New Roman" w:hAnsi="Times New Roman" w:cs="Times New Roman"/>
        </w:rPr>
      </w:pPr>
      <w:r w:rsidRPr="001D66B1">
        <w:rPr>
          <w:rFonts w:ascii="Times New Roman" w:hAnsi="Times New Roman" w:cs="Times New Roman"/>
        </w:rPr>
        <w:t>Разрабатывая электронные тесты, авторы ставили перед собой следующие задачи:</w:t>
      </w:r>
    </w:p>
    <w:p w:rsidR="002F69B2" w:rsidRPr="001D66B1" w:rsidRDefault="002F69B2" w:rsidP="00883B94">
      <w:pPr>
        <w:pStyle w:val="ListParagraph"/>
        <w:numPr>
          <w:ilvl w:val="0"/>
          <w:numId w:val="61"/>
        </w:numPr>
        <w:rPr>
          <w:rFonts w:ascii="Times New Roman" w:hAnsi="Times New Roman" w:cs="Times New Roman"/>
        </w:rPr>
      </w:pPr>
      <w:r w:rsidRPr="001D66B1">
        <w:rPr>
          <w:rFonts w:ascii="Times New Roman" w:hAnsi="Times New Roman" w:cs="Times New Roman"/>
        </w:rPr>
        <w:t>организация площадки для самореализации одаренных детей;</w:t>
      </w:r>
    </w:p>
    <w:p w:rsidR="002F69B2" w:rsidRPr="001D66B1" w:rsidRDefault="002F69B2" w:rsidP="00883B94">
      <w:pPr>
        <w:pStyle w:val="ListParagraph"/>
        <w:numPr>
          <w:ilvl w:val="0"/>
          <w:numId w:val="61"/>
        </w:numPr>
        <w:rPr>
          <w:rFonts w:ascii="Times New Roman" w:hAnsi="Times New Roman" w:cs="Times New Roman"/>
        </w:rPr>
      </w:pPr>
      <w:r w:rsidRPr="001D66B1">
        <w:rPr>
          <w:rFonts w:ascii="Times New Roman" w:hAnsi="Times New Roman" w:cs="Times New Roman"/>
        </w:rPr>
        <w:t>внедрение современных информационных технологий для развития творческих и интеллектуальных способностей обучающихся, приобретения ими опыта творческой деятельности;</w:t>
      </w:r>
    </w:p>
    <w:p w:rsidR="002F69B2" w:rsidRPr="001D66B1" w:rsidRDefault="002F69B2" w:rsidP="00883B94">
      <w:pPr>
        <w:pStyle w:val="ListParagraph"/>
        <w:numPr>
          <w:ilvl w:val="0"/>
          <w:numId w:val="61"/>
        </w:numPr>
        <w:rPr>
          <w:rFonts w:ascii="Times New Roman" w:hAnsi="Times New Roman" w:cs="Times New Roman"/>
        </w:rPr>
      </w:pPr>
      <w:r w:rsidRPr="001D66B1">
        <w:rPr>
          <w:rFonts w:ascii="Times New Roman" w:hAnsi="Times New Roman" w:cs="Times New Roman"/>
        </w:rPr>
        <w:t>расширение информационно-коммуникативной компетенции учащихся;</w:t>
      </w:r>
    </w:p>
    <w:p w:rsidR="002F69B2" w:rsidRPr="001D66B1" w:rsidRDefault="002F69B2" w:rsidP="00883B94">
      <w:pPr>
        <w:pStyle w:val="ListParagraph"/>
        <w:numPr>
          <w:ilvl w:val="0"/>
          <w:numId w:val="61"/>
        </w:numPr>
        <w:rPr>
          <w:rFonts w:ascii="Times New Roman" w:hAnsi="Times New Roman" w:cs="Times New Roman"/>
        </w:rPr>
      </w:pPr>
      <w:r w:rsidRPr="001D66B1">
        <w:rPr>
          <w:rFonts w:ascii="Times New Roman" w:hAnsi="Times New Roman" w:cs="Times New Roman"/>
        </w:rPr>
        <w:t>воспитание у учащихся интереса к предметам, изучаемым в курсе начальной школы;</w:t>
      </w:r>
    </w:p>
    <w:p w:rsidR="002F69B2" w:rsidRPr="001D66B1" w:rsidRDefault="002F69B2" w:rsidP="00883B94">
      <w:pPr>
        <w:pStyle w:val="ListParagraph"/>
        <w:numPr>
          <w:ilvl w:val="0"/>
          <w:numId w:val="61"/>
        </w:numPr>
        <w:ind w:right="374"/>
        <w:rPr>
          <w:rFonts w:ascii="Times New Roman" w:hAnsi="Times New Roman" w:cs="Times New Roman"/>
        </w:rPr>
      </w:pPr>
      <w:r w:rsidRPr="001D66B1">
        <w:rPr>
          <w:rFonts w:ascii="Times New Roman" w:hAnsi="Times New Roman" w:cs="Times New Roman"/>
        </w:rPr>
        <w:t>презентация авторских идей и учебно-методических пособий.</w:t>
      </w:r>
    </w:p>
    <w:p w:rsidR="002F69B2" w:rsidRPr="001D66B1" w:rsidRDefault="002F69B2">
      <w:pPr>
        <w:rPr>
          <w:rFonts w:ascii="Times New Roman" w:hAnsi="Times New Roman" w:cs="Times New Roman"/>
        </w:rPr>
      </w:pPr>
    </w:p>
    <w:p w:rsidR="002F69B2" w:rsidRPr="001D66B1" w:rsidRDefault="002F69B2" w:rsidP="0025691C">
      <w:pPr>
        <w:ind w:left="0"/>
        <w:rPr>
          <w:rFonts w:ascii="Times New Roman" w:hAnsi="Times New Roman" w:cs="Times New Roman"/>
          <w:color w:val="000000"/>
        </w:rPr>
      </w:pPr>
      <w:r w:rsidRPr="001D66B1">
        <w:rPr>
          <w:rFonts w:ascii="Times New Roman" w:hAnsi="Times New Roman" w:cs="Times New Roman"/>
          <w:color w:val="000000"/>
        </w:rPr>
        <w:t>Приведем примеры некоторых заданий.</w:t>
      </w:r>
    </w:p>
    <w:p w:rsidR="002F69B2" w:rsidRPr="001D66B1" w:rsidRDefault="002F69B2" w:rsidP="0025691C">
      <w:pPr>
        <w:ind w:left="0"/>
        <w:rPr>
          <w:rFonts w:ascii="Times New Roman" w:hAnsi="Times New Roman" w:cs="Times New Roman"/>
          <w:color w:val="000000"/>
        </w:rPr>
      </w:pPr>
      <w:r w:rsidRPr="001D66B1">
        <w:rPr>
          <w:rFonts w:ascii="Times New Roman" w:hAnsi="Times New Roman" w:cs="Times New Roman"/>
          <w:color w:val="000000"/>
        </w:rPr>
        <w:t xml:space="preserve">* В школе ждали участников КВН из другого города. Вечером пришла телеграмма: «УЧАСТНИКИ ВЫЕЗЖАЮТ УТРОМ ВСТРЕЧАЙТЕ». Как ты думаешь, после какого слова надо поставить </w:t>
      </w:r>
      <w:r w:rsidRPr="001D66B1">
        <w:rPr>
          <w:rFonts w:ascii="Times New Roman" w:hAnsi="Times New Roman" w:cs="Times New Roman"/>
          <w:i/>
          <w:iCs/>
          <w:color w:val="000000"/>
        </w:rPr>
        <w:t>запятую</w:t>
      </w:r>
      <w:r w:rsidRPr="001D66B1">
        <w:rPr>
          <w:rFonts w:ascii="Times New Roman" w:hAnsi="Times New Roman" w:cs="Times New Roman"/>
          <w:color w:val="000000"/>
        </w:rPr>
        <w:t>, чтобы сообщение не вызывало недоумения?</w:t>
      </w:r>
    </w:p>
    <w:p w:rsidR="002F69B2" w:rsidRPr="001D66B1" w:rsidRDefault="002F69B2" w:rsidP="00014656">
      <w:pPr>
        <w:rPr>
          <w:rFonts w:ascii="Times New Roman" w:hAnsi="Times New Roman" w:cs="Times New Roman"/>
          <w:color w:val="000000"/>
        </w:rPr>
      </w:pPr>
    </w:p>
    <w:p w:rsidR="002F69B2" w:rsidRPr="001D66B1" w:rsidRDefault="002F69B2" w:rsidP="00883B94">
      <w:pPr>
        <w:pStyle w:val="ListParagraph"/>
        <w:numPr>
          <w:ilvl w:val="0"/>
          <w:numId w:val="7"/>
        </w:numPr>
        <w:ind w:left="0" w:right="374"/>
        <w:rPr>
          <w:rFonts w:ascii="Times New Roman" w:hAnsi="Times New Roman" w:cs="Times New Roman"/>
        </w:rPr>
      </w:pPr>
      <w:r w:rsidRPr="001D66B1">
        <w:rPr>
          <w:rFonts w:ascii="Times New Roman" w:hAnsi="Times New Roman" w:cs="Times New Roman"/>
        </w:rPr>
        <w:t>УЧАСТНИКИ, ВЫЕЗЖАЮТ УТРОМ ВСТРЕЧАЙТЕ;</w:t>
      </w:r>
    </w:p>
    <w:p w:rsidR="002F69B2" w:rsidRPr="001D66B1" w:rsidRDefault="002F69B2" w:rsidP="00883B94">
      <w:pPr>
        <w:pStyle w:val="ListParagraph"/>
        <w:numPr>
          <w:ilvl w:val="0"/>
          <w:numId w:val="7"/>
        </w:numPr>
        <w:ind w:left="0" w:right="374"/>
        <w:rPr>
          <w:rFonts w:ascii="Times New Roman" w:hAnsi="Times New Roman" w:cs="Times New Roman"/>
        </w:rPr>
      </w:pPr>
      <w:r w:rsidRPr="001D66B1">
        <w:rPr>
          <w:rFonts w:ascii="Times New Roman" w:hAnsi="Times New Roman" w:cs="Times New Roman"/>
        </w:rPr>
        <w:t>УЧАСТНИКИ ВЫЕЗЖАЮТ, УТРОМ ВСТРЕЧАЙТЕ;</w:t>
      </w:r>
    </w:p>
    <w:p w:rsidR="002F69B2" w:rsidRPr="001D66B1" w:rsidRDefault="002F69B2" w:rsidP="00883B94">
      <w:pPr>
        <w:pStyle w:val="ListParagraph"/>
        <w:numPr>
          <w:ilvl w:val="0"/>
          <w:numId w:val="7"/>
        </w:numPr>
        <w:ind w:left="0" w:right="374"/>
        <w:rPr>
          <w:rFonts w:ascii="Times New Roman" w:hAnsi="Times New Roman" w:cs="Times New Roman"/>
        </w:rPr>
      </w:pPr>
      <w:r w:rsidRPr="001D66B1">
        <w:rPr>
          <w:rFonts w:ascii="Times New Roman" w:hAnsi="Times New Roman" w:cs="Times New Roman"/>
        </w:rPr>
        <w:t>УЧАСТНИКИ ВЫЕЗЖАЮТ УТРОМ, ВСТРЕЧАЙТЕ.</w:t>
      </w:r>
    </w:p>
    <w:p w:rsidR="002F69B2" w:rsidRPr="001D66B1" w:rsidRDefault="002F69B2" w:rsidP="00014656">
      <w:pPr>
        <w:ind w:right="374"/>
        <w:rPr>
          <w:rFonts w:ascii="Times New Roman" w:hAnsi="Times New Roman" w:cs="Times New Roman"/>
        </w:rPr>
      </w:pPr>
    </w:p>
    <w:p w:rsidR="002F69B2" w:rsidRPr="001D66B1" w:rsidRDefault="002F69B2" w:rsidP="0025691C">
      <w:pPr>
        <w:ind w:left="0"/>
        <w:rPr>
          <w:rFonts w:ascii="Times New Roman" w:hAnsi="Times New Roman" w:cs="Times New Roman"/>
          <w:color w:val="000000"/>
        </w:rPr>
      </w:pPr>
      <w:r w:rsidRPr="001D66B1">
        <w:rPr>
          <w:rFonts w:ascii="Times New Roman" w:hAnsi="Times New Roman" w:cs="Times New Roman"/>
          <w:color w:val="000000"/>
        </w:rPr>
        <w:t>*Какие слова, если написать их с маленькой буквы, станут бессмысленными?</w:t>
      </w:r>
    </w:p>
    <w:p w:rsidR="002F69B2" w:rsidRPr="001D66B1" w:rsidRDefault="002F69B2" w:rsidP="0025691C">
      <w:pPr>
        <w:ind w:left="0"/>
        <w:rPr>
          <w:rFonts w:ascii="Times New Roman" w:hAnsi="Times New Roman" w:cs="Times New Roman"/>
          <w:color w:val="000000"/>
        </w:rPr>
      </w:pPr>
      <w:r w:rsidRPr="001D66B1">
        <w:rPr>
          <w:rFonts w:ascii="Times New Roman" w:hAnsi="Times New Roman" w:cs="Times New Roman"/>
          <w:color w:val="000000"/>
        </w:rPr>
        <w:t>1) Надежда, 2) Алексей, 3) Вера, 4) Роман, 5) Елена, 6) Любовь.</w:t>
      </w:r>
    </w:p>
    <w:p w:rsidR="002F69B2" w:rsidRPr="001D66B1" w:rsidRDefault="002F69B2" w:rsidP="0025691C">
      <w:pPr>
        <w:ind w:left="0"/>
        <w:rPr>
          <w:rFonts w:ascii="Times New Roman" w:hAnsi="Times New Roman" w:cs="Times New Roman"/>
          <w:color w:val="000000"/>
        </w:rPr>
      </w:pPr>
      <w:r w:rsidRPr="001D66B1">
        <w:rPr>
          <w:rFonts w:ascii="Times New Roman" w:hAnsi="Times New Roman" w:cs="Times New Roman"/>
          <w:color w:val="000000"/>
        </w:rPr>
        <w:t>* В одном из слов суффикс имеет другое значение, чем в остальных. Найди «лишнее» слово и выпиши его. Объясни свой выбор.</w:t>
      </w:r>
    </w:p>
    <w:p w:rsidR="002F69B2" w:rsidRPr="001D66B1" w:rsidRDefault="002F69B2" w:rsidP="0025691C">
      <w:pPr>
        <w:ind w:left="0"/>
        <w:rPr>
          <w:rFonts w:ascii="Times New Roman" w:hAnsi="Times New Roman" w:cs="Times New Roman"/>
          <w:color w:val="000000"/>
        </w:rPr>
      </w:pPr>
      <w:r w:rsidRPr="001D66B1">
        <w:rPr>
          <w:rFonts w:ascii="Times New Roman" w:hAnsi="Times New Roman" w:cs="Times New Roman"/>
          <w:color w:val="000000"/>
        </w:rPr>
        <w:t>1) хлебница, 2) сахарница, 3) яичница, 4) супница, 5) салатница.</w:t>
      </w:r>
    </w:p>
    <w:p w:rsidR="002F69B2" w:rsidRPr="001D66B1" w:rsidRDefault="002F69B2" w:rsidP="0025691C">
      <w:pPr>
        <w:ind w:left="0"/>
        <w:rPr>
          <w:rFonts w:ascii="Times New Roman" w:hAnsi="Times New Roman" w:cs="Times New Roman"/>
          <w:color w:val="000000"/>
        </w:rPr>
      </w:pPr>
      <w:r w:rsidRPr="001D66B1">
        <w:rPr>
          <w:rFonts w:ascii="Times New Roman" w:hAnsi="Times New Roman" w:cs="Times New Roman"/>
          <w:color w:val="000000"/>
        </w:rPr>
        <w:t>Тесты по литературному чтению направлены на развитие творческих способностей при работе с различными видами текстов.</w:t>
      </w:r>
    </w:p>
    <w:p w:rsidR="002F69B2" w:rsidRPr="001D66B1" w:rsidRDefault="002F69B2" w:rsidP="0025691C">
      <w:pPr>
        <w:ind w:left="0"/>
        <w:rPr>
          <w:rFonts w:ascii="Times New Roman" w:hAnsi="Times New Roman" w:cs="Times New Roman"/>
          <w:color w:val="000000"/>
        </w:rPr>
      </w:pPr>
      <w:r w:rsidRPr="001D66B1">
        <w:rPr>
          <w:rFonts w:ascii="Times New Roman" w:hAnsi="Times New Roman" w:cs="Times New Roman"/>
        </w:rPr>
        <w:t>Учащийся имеет возможность, работая с итоговой таблицей, проверить свои способности, пройти тест повторно. Таким образом, у ученика формируется установка на улучшение результатов своей деятельности. Оценка деятельности становится необходимой, для того чтобы разобраться и понять, что именно и каким образом следует совершенствовать [1].</w:t>
      </w:r>
    </w:p>
    <w:p w:rsidR="002F69B2" w:rsidRPr="001D66B1" w:rsidRDefault="002F69B2" w:rsidP="0025691C">
      <w:pPr>
        <w:ind w:left="0"/>
        <w:rPr>
          <w:rFonts w:ascii="Times New Roman" w:hAnsi="Times New Roman" w:cs="Times New Roman"/>
          <w:color w:val="000000"/>
        </w:rPr>
      </w:pPr>
      <w:r w:rsidRPr="001D66B1">
        <w:rPr>
          <w:rFonts w:ascii="Times New Roman" w:hAnsi="Times New Roman" w:cs="Times New Roman"/>
          <w:color w:val="000000"/>
        </w:rPr>
        <w:t xml:space="preserve">Электронные тесты размещены на авторском образовательном сайте «Детский мир» </w:t>
      </w:r>
      <w:r w:rsidRPr="001D66B1">
        <w:rPr>
          <w:rFonts w:ascii="Times New Roman" w:hAnsi="Times New Roman" w:cs="Times New Roman"/>
        </w:rPr>
        <w:t>(</w:t>
      </w:r>
      <w:r w:rsidRPr="001D66B1">
        <w:rPr>
          <w:rFonts w:ascii="Times New Roman" w:hAnsi="Times New Roman" w:cs="Times New Roman"/>
          <w:lang w:val="en-US"/>
        </w:rPr>
        <w:t>www</w:t>
      </w:r>
      <w:r w:rsidRPr="001D66B1">
        <w:rPr>
          <w:rFonts w:ascii="Times New Roman" w:hAnsi="Times New Roman" w:cs="Times New Roman"/>
        </w:rPr>
        <w:t>.</w:t>
      </w:r>
      <w:r w:rsidRPr="001D66B1">
        <w:rPr>
          <w:rFonts w:ascii="Times New Roman" w:hAnsi="Times New Roman" w:cs="Times New Roman"/>
          <w:lang w:val="en-US"/>
        </w:rPr>
        <w:t>childrensworld</w:t>
      </w:r>
      <w:r w:rsidRPr="001D66B1">
        <w:rPr>
          <w:rFonts w:ascii="Times New Roman" w:hAnsi="Times New Roman" w:cs="Times New Roman"/>
        </w:rPr>
        <w:t>.</w:t>
      </w:r>
      <w:r w:rsidRPr="001D66B1">
        <w:rPr>
          <w:rFonts w:ascii="Times New Roman" w:hAnsi="Times New Roman" w:cs="Times New Roman"/>
          <w:lang w:val="en-US"/>
        </w:rPr>
        <w:t>ucoz</w:t>
      </w:r>
      <w:r w:rsidRPr="001D66B1">
        <w:rPr>
          <w:rFonts w:ascii="Times New Roman" w:hAnsi="Times New Roman" w:cs="Times New Roman"/>
        </w:rPr>
        <w:t>.</w:t>
      </w:r>
      <w:r w:rsidRPr="001D66B1">
        <w:rPr>
          <w:rFonts w:ascii="Times New Roman" w:hAnsi="Times New Roman" w:cs="Times New Roman"/>
          <w:lang w:val="en-US"/>
        </w:rPr>
        <w:t>ru</w:t>
      </w:r>
      <w:r w:rsidRPr="001D66B1">
        <w:rPr>
          <w:rFonts w:ascii="Times New Roman" w:hAnsi="Times New Roman" w:cs="Times New Roman"/>
        </w:rPr>
        <w:t>).Таким образом, учащиеся начальных классов учатся работе в сети «Интернет», умению скачивать свободно распространяемую информацию, использовать ее во внеурочное время.</w:t>
      </w:r>
    </w:p>
    <w:p w:rsidR="002F69B2" w:rsidRPr="001D66B1" w:rsidRDefault="002F69B2" w:rsidP="0025691C">
      <w:pPr>
        <w:ind w:left="0"/>
        <w:rPr>
          <w:rFonts w:ascii="Times New Roman" w:hAnsi="Times New Roman" w:cs="Times New Roman"/>
          <w:color w:val="000000"/>
        </w:rPr>
      </w:pPr>
      <w:r w:rsidRPr="001D66B1">
        <w:rPr>
          <w:rFonts w:ascii="Times New Roman" w:hAnsi="Times New Roman" w:cs="Times New Roman"/>
          <w:color w:val="000000"/>
        </w:rPr>
        <w:t>Разработанный программный продукт состоит из трех компонентов:</w:t>
      </w:r>
    </w:p>
    <w:p w:rsidR="002F69B2" w:rsidRPr="001D66B1" w:rsidRDefault="002F69B2" w:rsidP="00014656">
      <w:pPr>
        <w:rPr>
          <w:rFonts w:ascii="Times New Roman" w:hAnsi="Times New Roman" w:cs="Times New Roman"/>
          <w:color w:val="000000"/>
        </w:rPr>
      </w:pPr>
    </w:p>
    <w:p w:rsidR="002F69B2" w:rsidRPr="001D66B1" w:rsidRDefault="002F69B2" w:rsidP="00883B94">
      <w:pPr>
        <w:pStyle w:val="ListParagraph"/>
        <w:numPr>
          <w:ilvl w:val="0"/>
          <w:numId w:val="8"/>
        </w:numPr>
        <w:ind w:right="374"/>
        <w:rPr>
          <w:rFonts w:ascii="Times New Roman" w:hAnsi="Times New Roman" w:cs="Times New Roman"/>
        </w:rPr>
      </w:pPr>
      <w:r w:rsidRPr="001D66B1">
        <w:rPr>
          <w:rFonts w:ascii="Times New Roman" w:hAnsi="Times New Roman" w:cs="Times New Roman"/>
        </w:rPr>
        <w:t>программа-интерфейс для заполнения базы данных вопросов и ответов, которая предназначена для учителя;</w:t>
      </w:r>
    </w:p>
    <w:p w:rsidR="002F69B2" w:rsidRPr="001D66B1" w:rsidRDefault="002F69B2" w:rsidP="00883B94">
      <w:pPr>
        <w:pStyle w:val="ListParagraph"/>
        <w:numPr>
          <w:ilvl w:val="0"/>
          <w:numId w:val="8"/>
        </w:numPr>
        <w:ind w:right="374"/>
        <w:rPr>
          <w:rFonts w:ascii="Times New Roman" w:hAnsi="Times New Roman" w:cs="Times New Roman"/>
        </w:rPr>
      </w:pPr>
      <w:r w:rsidRPr="001D66B1">
        <w:rPr>
          <w:rFonts w:ascii="Times New Roman" w:hAnsi="Times New Roman" w:cs="Times New Roman"/>
        </w:rPr>
        <w:t>база данных вопросов и ответов;</w:t>
      </w:r>
    </w:p>
    <w:p w:rsidR="002F69B2" w:rsidRPr="001D66B1" w:rsidRDefault="002F69B2" w:rsidP="00883B94">
      <w:pPr>
        <w:pStyle w:val="ListParagraph"/>
        <w:numPr>
          <w:ilvl w:val="0"/>
          <w:numId w:val="8"/>
        </w:numPr>
        <w:ind w:right="374"/>
        <w:rPr>
          <w:rFonts w:ascii="Times New Roman" w:hAnsi="Times New Roman" w:cs="Times New Roman"/>
        </w:rPr>
      </w:pPr>
      <w:r w:rsidRPr="001D66B1">
        <w:rPr>
          <w:rFonts w:ascii="Times New Roman" w:hAnsi="Times New Roman" w:cs="Times New Roman"/>
        </w:rPr>
        <w:t>программа тестирования, предназначенная для учеников.</w:t>
      </w:r>
    </w:p>
    <w:p w:rsidR="002F69B2" w:rsidRPr="001D66B1" w:rsidRDefault="002F69B2" w:rsidP="00014656">
      <w:pPr>
        <w:ind w:right="374"/>
        <w:rPr>
          <w:rFonts w:ascii="Times New Roman" w:hAnsi="Times New Roman" w:cs="Times New Roman"/>
        </w:rPr>
      </w:pPr>
    </w:p>
    <w:p w:rsidR="002F69B2" w:rsidRPr="001D66B1" w:rsidRDefault="002F69B2" w:rsidP="0025691C">
      <w:pPr>
        <w:ind w:left="0"/>
        <w:rPr>
          <w:rFonts w:ascii="Times New Roman" w:hAnsi="Times New Roman" w:cs="Times New Roman"/>
        </w:rPr>
      </w:pPr>
      <w:r w:rsidRPr="001D66B1">
        <w:rPr>
          <w:rFonts w:ascii="Times New Roman" w:hAnsi="Times New Roman" w:cs="Times New Roman"/>
        </w:rPr>
        <w:t>Программа для учителя представляет собой окно, в котором имеются поля для ввода вопроса и вариантов ответа к нему. Слева от полей ввода ответов расположены метки, с помощью которых выделяется правильный вариант. Также имеется кнопка, при нажатии которой вся введенная информация помещается в базу данных.</w:t>
      </w:r>
    </w:p>
    <w:p w:rsidR="002F69B2" w:rsidRPr="001D66B1" w:rsidRDefault="002F69B2" w:rsidP="0025691C">
      <w:pPr>
        <w:ind w:left="0"/>
        <w:rPr>
          <w:rFonts w:ascii="Times New Roman" w:hAnsi="Times New Roman" w:cs="Times New Roman"/>
        </w:rPr>
      </w:pPr>
      <w:r w:rsidRPr="001D66B1">
        <w:rPr>
          <w:rFonts w:ascii="Times New Roman" w:hAnsi="Times New Roman" w:cs="Times New Roman"/>
          <w:color w:val="000000"/>
        </w:rPr>
        <w:t>База данных разработана для хранения вопросов теста. Ее наличие предполагает возможность расширения количества и типов вопросов</w:t>
      </w:r>
      <w:r w:rsidRPr="001D66B1">
        <w:rPr>
          <w:rFonts w:ascii="Times New Roman" w:hAnsi="Times New Roman" w:cs="Times New Roman"/>
        </w:rPr>
        <w:t>.</w:t>
      </w:r>
    </w:p>
    <w:p w:rsidR="002F69B2" w:rsidRPr="001D66B1" w:rsidRDefault="002F69B2" w:rsidP="0025691C">
      <w:pPr>
        <w:ind w:left="0"/>
        <w:rPr>
          <w:rFonts w:ascii="Times New Roman" w:hAnsi="Times New Roman" w:cs="Times New Roman"/>
        </w:rPr>
      </w:pPr>
      <w:r w:rsidRPr="001D66B1">
        <w:rPr>
          <w:rFonts w:ascii="Times New Roman" w:hAnsi="Times New Roman" w:cs="Times New Roman"/>
          <w:color w:val="000000"/>
        </w:rPr>
        <w:t>Программа-тест для учеников выводит взятые из базы вопросы и варианты ответов к ним. При выборе одного из вариантов происходит проверка правильности ответа.</w:t>
      </w:r>
    </w:p>
    <w:p w:rsidR="002F69B2" w:rsidRPr="001D66B1" w:rsidRDefault="002F69B2" w:rsidP="0025691C">
      <w:pPr>
        <w:ind w:left="0"/>
        <w:rPr>
          <w:rFonts w:ascii="Times New Roman" w:hAnsi="Times New Roman" w:cs="Times New Roman"/>
        </w:rPr>
      </w:pPr>
      <w:r w:rsidRPr="001D66B1">
        <w:rPr>
          <w:rFonts w:ascii="Times New Roman" w:hAnsi="Times New Roman" w:cs="Times New Roman"/>
          <w:color w:val="000000"/>
        </w:rPr>
        <w:t xml:space="preserve">База данных для проекта была разработана под управлением СУБД (системы управления базами данных) </w:t>
      </w:r>
      <w:r w:rsidRPr="001D66B1">
        <w:rPr>
          <w:rFonts w:ascii="Times New Roman" w:hAnsi="Times New Roman" w:cs="Times New Roman"/>
          <w:color w:val="000000"/>
          <w:lang w:val="en-US"/>
        </w:rPr>
        <w:t>Microsoft</w:t>
      </w:r>
      <w:r w:rsidRPr="001D66B1">
        <w:rPr>
          <w:rFonts w:ascii="Times New Roman" w:hAnsi="Times New Roman" w:cs="Times New Roman"/>
          <w:color w:val="000000"/>
        </w:rPr>
        <w:t xml:space="preserve"> </w:t>
      </w:r>
      <w:r w:rsidRPr="001D66B1">
        <w:rPr>
          <w:rFonts w:ascii="Times New Roman" w:hAnsi="Times New Roman" w:cs="Times New Roman"/>
          <w:color w:val="000000"/>
          <w:lang w:val="en-US"/>
        </w:rPr>
        <w:t>SQLServer</w:t>
      </w:r>
      <w:r w:rsidRPr="001D66B1">
        <w:rPr>
          <w:rFonts w:ascii="Times New Roman" w:hAnsi="Times New Roman" w:cs="Times New Roman"/>
          <w:color w:val="000000"/>
        </w:rPr>
        <w:t xml:space="preserve"> 2008</w:t>
      </w:r>
      <w:r w:rsidRPr="001D66B1">
        <w:rPr>
          <w:rFonts w:ascii="Times New Roman" w:hAnsi="Times New Roman" w:cs="Times New Roman"/>
          <w:color w:val="000000"/>
          <w:lang w:val="en-US"/>
        </w:rPr>
        <w:t>R</w:t>
      </w:r>
      <w:r w:rsidRPr="001D66B1">
        <w:rPr>
          <w:rFonts w:ascii="Times New Roman" w:hAnsi="Times New Roman" w:cs="Times New Roman"/>
          <w:color w:val="000000"/>
        </w:rPr>
        <w:t xml:space="preserve">2. Оба приложения, и для учителя и для ученика, написаны на языке программирования </w:t>
      </w:r>
      <w:r w:rsidRPr="001D66B1">
        <w:rPr>
          <w:rFonts w:ascii="Times New Roman" w:hAnsi="Times New Roman" w:cs="Times New Roman"/>
          <w:color w:val="000000"/>
          <w:lang w:val="en-US"/>
        </w:rPr>
        <w:t>C</w:t>
      </w:r>
      <w:r w:rsidRPr="001D66B1">
        <w:rPr>
          <w:rFonts w:ascii="Times New Roman" w:hAnsi="Times New Roman" w:cs="Times New Roman"/>
          <w:color w:val="000000"/>
        </w:rPr>
        <w:t xml:space="preserve"># с использованием технологии </w:t>
      </w:r>
      <w:r w:rsidRPr="001D66B1">
        <w:rPr>
          <w:rFonts w:ascii="Times New Roman" w:hAnsi="Times New Roman" w:cs="Times New Roman"/>
          <w:color w:val="000000"/>
          <w:lang w:val="en-US"/>
        </w:rPr>
        <w:t>WPF</w:t>
      </w:r>
      <w:r w:rsidRPr="001D66B1">
        <w:rPr>
          <w:rFonts w:ascii="Times New Roman" w:hAnsi="Times New Roman" w:cs="Times New Roman"/>
          <w:color w:val="000000"/>
        </w:rPr>
        <w:t xml:space="preserve"> (</w:t>
      </w:r>
      <w:r w:rsidRPr="001D66B1">
        <w:rPr>
          <w:rFonts w:ascii="Times New Roman" w:hAnsi="Times New Roman" w:cs="Times New Roman"/>
          <w:color w:val="000000"/>
          <w:lang w:val="en-US"/>
        </w:rPr>
        <w:t>Windows</w:t>
      </w:r>
      <w:r w:rsidRPr="001D66B1">
        <w:rPr>
          <w:rFonts w:ascii="Times New Roman" w:hAnsi="Times New Roman" w:cs="Times New Roman"/>
          <w:color w:val="000000"/>
        </w:rPr>
        <w:t xml:space="preserve"> </w:t>
      </w:r>
      <w:r w:rsidRPr="001D66B1">
        <w:rPr>
          <w:rFonts w:ascii="Times New Roman" w:hAnsi="Times New Roman" w:cs="Times New Roman"/>
          <w:color w:val="000000"/>
          <w:lang w:val="en-US"/>
        </w:rPr>
        <w:t>presentation</w:t>
      </w:r>
      <w:r w:rsidRPr="001D66B1">
        <w:rPr>
          <w:rFonts w:ascii="Times New Roman" w:hAnsi="Times New Roman" w:cs="Times New Roman"/>
          <w:color w:val="000000"/>
        </w:rPr>
        <w:t xml:space="preserve"> </w:t>
      </w:r>
      <w:r w:rsidRPr="001D66B1">
        <w:rPr>
          <w:rFonts w:ascii="Times New Roman" w:hAnsi="Times New Roman" w:cs="Times New Roman"/>
          <w:color w:val="000000"/>
          <w:lang w:val="en-US"/>
        </w:rPr>
        <w:t>foundation</w:t>
      </w:r>
      <w:r w:rsidRPr="001D66B1">
        <w:rPr>
          <w:rFonts w:ascii="Times New Roman" w:hAnsi="Times New Roman" w:cs="Times New Roman"/>
          <w:color w:val="000000"/>
        </w:rPr>
        <w:t xml:space="preserve">). Созданное ПО было протестировано на машине со следующими характеристиками: процессор – </w:t>
      </w:r>
      <w:r w:rsidRPr="001D66B1">
        <w:rPr>
          <w:rFonts w:ascii="Times New Roman" w:hAnsi="Times New Roman" w:cs="Times New Roman"/>
          <w:color w:val="000000"/>
          <w:lang w:val="en-US"/>
        </w:rPr>
        <w:t>IntelAtom</w:t>
      </w:r>
      <w:r w:rsidRPr="001D66B1">
        <w:rPr>
          <w:rFonts w:ascii="Times New Roman" w:hAnsi="Times New Roman" w:cs="Times New Roman"/>
          <w:color w:val="000000"/>
        </w:rPr>
        <w:t xml:space="preserve"> 1.66 ГГц, оперативная память – 2Гб </w:t>
      </w:r>
      <w:r w:rsidRPr="001D66B1">
        <w:rPr>
          <w:rFonts w:ascii="Times New Roman" w:hAnsi="Times New Roman" w:cs="Times New Roman"/>
          <w:color w:val="000000"/>
          <w:lang w:val="en-US"/>
        </w:rPr>
        <w:t>DDR</w:t>
      </w:r>
      <w:r w:rsidRPr="001D66B1">
        <w:rPr>
          <w:rFonts w:ascii="Times New Roman" w:hAnsi="Times New Roman" w:cs="Times New Roman"/>
          <w:color w:val="000000"/>
        </w:rPr>
        <w:t>3.</w:t>
      </w:r>
    </w:p>
    <w:p w:rsidR="002F69B2" w:rsidRPr="001D66B1" w:rsidRDefault="002F69B2" w:rsidP="0025691C">
      <w:pPr>
        <w:ind w:left="0"/>
        <w:rPr>
          <w:rFonts w:ascii="Times New Roman" w:hAnsi="Times New Roman" w:cs="Times New Roman"/>
        </w:rPr>
      </w:pPr>
      <w:r w:rsidRPr="001D66B1">
        <w:rPr>
          <w:rFonts w:ascii="Times New Roman" w:hAnsi="Times New Roman" w:cs="Times New Roman"/>
          <w:color w:val="000000"/>
        </w:rPr>
        <w:t xml:space="preserve">В будущем планируется перенос данного проекта в сеть Интернет путем создания полноценного </w:t>
      </w:r>
      <w:r w:rsidRPr="001D66B1">
        <w:rPr>
          <w:rFonts w:ascii="Times New Roman" w:hAnsi="Times New Roman" w:cs="Times New Roman"/>
          <w:color w:val="000000"/>
          <w:lang w:val="en-US"/>
        </w:rPr>
        <w:t>web</w:t>
      </w:r>
      <w:r w:rsidRPr="001D66B1">
        <w:rPr>
          <w:rFonts w:ascii="Times New Roman" w:hAnsi="Times New Roman" w:cs="Times New Roman"/>
          <w:color w:val="000000"/>
        </w:rPr>
        <w:t>-приложения.</w:t>
      </w:r>
    </w:p>
    <w:p w:rsidR="002F69B2" w:rsidRPr="001D66B1" w:rsidRDefault="002F69B2" w:rsidP="0025691C">
      <w:pPr>
        <w:ind w:left="0"/>
        <w:rPr>
          <w:rFonts w:ascii="Times New Roman" w:hAnsi="Times New Roman" w:cs="Times New Roman"/>
        </w:rPr>
      </w:pPr>
      <w:r w:rsidRPr="001D66B1">
        <w:rPr>
          <w:rFonts w:ascii="Times New Roman" w:hAnsi="Times New Roman" w:cs="Times New Roman"/>
        </w:rPr>
        <w:t>Работа с интерактивными тренажерами способствует формированию различных видов одаренности, позволяет повышать эффективность образовательного процесса в начальной школе, делает его непрерывным.</w:t>
      </w:r>
    </w:p>
    <w:p w:rsidR="002F69B2" w:rsidRPr="001D66B1" w:rsidRDefault="002F69B2" w:rsidP="00014656">
      <w:pPr>
        <w:rPr>
          <w:rFonts w:ascii="Times New Roman" w:hAnsi="Times New Roman" w:cs="Times New Roman"/>
        </w:rPr>
      </w:pPr>
    </w:p>
    <w:p w:rsidR="002F69B2" w:rsidRPr="001D66B1" w:rsidRDefault="002F69B2" w:rsidP="0025691C">
      <w:pPr>
        <w:ind w:left="0"/>
        <w:rPr>
          <w:rFonts w:ascii="Times New Roman" w:hAnsi="Times New Roman" w:cs="Times New Roman"/>
          <w:b/>
          <w:bCs/>
        </w:rPr>
      </w:pPr>
      <w:r w:rsidRPr="001D66B1">
        <w:rPr>
          <w:rFonts w:ascii="Times New Roman" w:hAnsi="Times New Roman" w:cs="Times New Roman"/>
          <w:b/>
          <w:bCs/>
        </w:rPr>
        <w:t>Литература</w:t>
      </w:r>
    </w:p>
    <w:p w:rsidR="002F69B2" w:rsidRPr="001D66B1" w:rsidRDefault="002F69B2" w:rsidP="00883B94">
      <w:pPr>
        <w:pStyle w:val="ListParagraph"/>
        <w:numPr>
          <w:ilvl w:val="0"/>
          <w:numId w:val="9"/>
        </w:numPr>
        <w:ind w:right="374"/>
        <w:rPr>
          <w:rFonts w:ascii="Times New Roman" w:hAnsi="Times New Roman" w:cs="Times New Roman"/>
        </w:rPr>
      </w:pPr>
      <w:r w:rsidRPr="001D66B1">
        <w:rPr>
          <w:rFonts w:ascii="Times New Roman" w:hAnsi="Times New Roman" w:cs="Times New Roman"/>
          <w:i/>
          <w:iCs/>
        </w:rPr>
        <w:t>Асмолов А.Г., Бурменская Г.В., Володарская И.А.</w:t>
      </w:r>
      <w:r w:rsidRPr="001D66B1">
        <w:rPr>
          <w:rFonts w:ascii="Times New Roman" w:hAnsi="Times New Roman" w:cs="Times New Roman"/>
        </w:rPr>
        <w:t xml:space="preserve"> и др. / под ред. Асмолова А.Г. Как проектировать универсальные учебные действия в начальной школе. От действий к мысли: пособие для учителя.– 3-е изд. – М.: Просвещение, 2011. – 152 с., С. </w:t>
      </w:r>
      <w:r w:rsidRPr="001D66B1">
        <w:rPr>
          <w:rFonts w:ascii="Times New Roman" w:hAnsi="Times New Roman" w:cs="Times New Roman"/>
        </w:rPr>
        <w:sym w:font="Symbol" w:char="F02D"/>
      </w:r>
      <w:r w:rsidRPr="001D66B1">
        <w:rPr>
          <w:rFonts w:ascii="Times New Roman" w:hAnsi="Times New Roman" w:cs="Times New Roman"/>
        </w:rPr>
        <w:t xml:space="preserve"> 83.</w:t>
      </w:r>
    </w:p>
    <w:p w:rsidR="002F69B2" w:rsidRPr="001D66B1" w:rsidRDefault="002F69B2" w:rsidP="00014656">
      <w:pPr>
        <w:ind w:right="374"/>
        <w:rPr>
          <w:rFonts w:ascii="Times New Roman" w:hAnsi="Times New Roman" w:cs="Times New Roman"/>
        </w:rPr>
      </w:pPr>
    </w:p>
    <w:p w:rsidR="002F69B2" w:rsidRPr="001D66B1" w:rsidRDefault="002F69B2" w:rsidP="00014656">
      <w:pPr>
        <w:rPr>
          <w:rFonts w:ascii="Times New Roman" w:hAnsi="Times New Roman" w:cs="Times New Roman"/>
          <w:i/>
          <w:iCs/>
        </w:rPr>
      </w:pPr>
    </w:p>
    <w:p w:rsidR="002F69B2" w:rsidRPr="001D66B1" w:rsidRDefault="002F69B2" w:rsidP="0025691C">
      <w:pPr>
        <w:ind w:left="0" w:firstLine="0"/>
        <w:rPr>
          <w:rStyle w:val="apple-converted-space"/>
          <w:rFonts w:ascii="Times New Roman" w:hAnsi="Times New Roman" w:cs="Times New Roman"/>
          <w:b/>
          <w:bCs/>
          <w:color w:val="000000"/>
        </w:rPr>
      </w:pPr>
      <w:r w:rsidRPr="001D66B1">
        <w:rPr>
          <w:rStyle w:val="apple-converted-space"/>
          <w:rFonts w:ascii="Times New Roman" w:hAnsi="Times New Roman" w:cs="Times New Roman"/>
          <w:b/>
          <w:bCs/>
          <w:color w:val="000000"/>
        </w:rPr>
        <w:t>Роль проектной и исследовательской деятельности в развитии одаренности младших школьников</w:t>
      </w:r>
    </w:p>
    <w:p w:rsidR="002F69B2" w:rsidRPr="001D66B1" w:rsidRDefault="002F69B2" w:rsidP="0025691C">
      <w:pPr>
        <w:ind w:left="0" w:firstLine="0"/>
        <w:rPr>
          <w:rStyle w:val="c0"/>
          <w:rFonts w:ascii="Times New Roman" w:hAnsi="Times New Roman" w:cs="Times New Roman"/>
          <w:i/>
          <w:iCs/>
          <w:color w:val="000000"/>
        </w:rPr>
      </w:pPr>
      <w:r w:rsidRPr="001D66B1">
        <w:rPr>
          <w:rStyle w:val="c0"/>
          <w:rFonts w:ascii="Times New Roman" w:hAnsi="Times New Roman" w:cs="Times New Roman"/>
          <w:b/>
          <w:bCs/>
          <w:i/>
          <w:iCs/>
          <w:color w:val="000000"/>
        </w:rPr>
        <w:t xml:space="preserve">Леонидова О.Ю., </w:t>
      </w:r>
      <w:r w:rsidRPr="001D66B1">
        <w:rPr>
          <w:rStyle w:val="c0"/>
          <w:rFonts w:ascii="Times New Roman" w:hAnsi="Times New Roman" w:cs="Times New Roman"/>
          <w:i/>
          <w:iCs/>
          <w:color w:val="000000"/>
        </w:rPr>
        <w:t>учитель, МОБУ СОШ № 8 имени А.Г. Ломакина, г. Таганрог</w:t>
      </w:r>
    </w:p>
    <w:p w:rsidR="002F69B2" w:rsidRPr="001D66B1" w:rsidRDefault="002F69B2" w:rsidP="0025691C">
      <w:pPr>
        <w:ind w:left="0" w:firstLine="0"/>
        <w:rPr>
          <w:rStyle w:val="c0"/>
          <w:rFonts w:ascii="Times New Roman" w:hAnsi="Times New Roman" w:cs="Times New Roman"/>
          <w:i/>
          <w:iCs/>
          <w:color w:val="000000"/>
        </w:rPr>
      </w:pPr>
      <w:r w:rsidRPr="001D66B1">
        <w:rPr>
          <w:rStyle w:val="c0"/>
          <w:rFonts w:ascii="Times New Roman" w:hAnsi="Times New Roman" w:cs="Times New Roman"/>
          <w:b/>
          <w:bCs/>
          <w:i/>
          <w:iCs/>
          <w:color w:val="000000"/>
        </w:rPr>
        <w:t xml:space="preserve">Померанцева С.А., </w:t>
      </w:r>
      <w:r w:rsidRPr="001D66B1">
        <w:rPr>
          <w:rStyle w:val="c0"/>
          <w:rFonts w:ascii="Times New Roman" w:hAnsi="Times New Roman" w:cs="Times New Roman"/>
          <w:i/>
          <w:iCs/>
          <w:color w:val="000000"/>
        </w:rPr>
        <w:t>учитель, МОБУ СОШ № 8 имени А.Г. Ломакина, г. Таганрог</w:t>
      </w:r>
    </w:p>
    <w:p w:rsidR="002F69B2" w:rsidRPr="001D66B1" w:rsidRDefault="002F69B2" w:rsidP="00014656">
      <w:pPr>
        <w:rPr>
          <w:rFonts w:ascii="Times New Roman" w:hAnsi="Times New Roman" w:cs="Times New Roman"/>
          <w:i/>
          <w:iCs/>
        </w:rPr>
      </w:pPr>
    </w:p>
    <w:p w:rsidR="002F69B2" w:rsidRPr="001D66B1" w:rsidRDefault="002F69B2" w:rsidP="004B0FA0">
      <w:pPr>
        <w:pStyle w:val="NoSpacing"/>
        <w:ind w:left="3799" w:firstLine="0"/>
        <w:rPr>
          <w:rFonts w:ascii="Times New Roman" w:hAnsi="Times New Roman" w:cs="Times New Roman"/>
          <w:i/>
          <w:iCs/>
        </w:rPr>
      </w:pPr>
      <w:r w:rsidRPr="001D66B1">
        <w:rPr>
          <w:rStyle w:val="c0"/>
          <w:rFonts w:ascii="Times New Roman" w:hAnsi="Times New Roman" w:cs="Times New Roman"/>
          <w:i/>
          <w:iCs/>
          <w:color w:val="000000"/>
        </w:rPr>
        <w:t>«Не существует сколько-нибудь достоверных тестов на одаренность, кроме тех, которые проявляются в результате активного участия</w:t>
      </w:r>
    </w:p>
    <w:p w:rsidR="002F69B2" w:rsidRPr="001D66B1" w:rsidRDefault="002F69B2" w:rsidP="004B0FA0">
      <w:pPr>
        <w:ind w:left="3799" w:firstLine="0"/>
        <w:rPr>
          <w:rStyle w:val="c0"/>
          <w:rFonts w:ascii="Times New Roman" w:hAnsi="Times New Roman" w:cs="Times New Roman"/>
          <w:i/>
          <w:iCs/>
          <w:color w:val="000000"/>
        </w:rPr>
      </w:pPr>
      <w:r w:rsidRPr="001D66B1">
        <w:rPr>
          <w:rStyle w:val="c0"/>
          <w:rFonts w:ascii="Times New Roman" w:hAnsi="Times New Roman" w:cs="Times New Roman"/>
          <w:i/>
          <w:iCs/>
          <w:color w:val="000000"/>
        </w:rPr>
        <w:t>хотя бы в самой маленькой поисковой исследовательской работе».</w:t>
      </w:r>
    </w:p>
    <w:p w:rsidR="002F69B2" w:rsidRPr="001D66B1" w:rsidRDefault="002F69B2" w:rsidP="00014656">
      <w:pPr>
        <w:jc w:val="right"/>
        <w:rPr>
          <w:rStyle w:val="c0"/>
          <w:rFonts w:ascii="Times New Roman" w:hAnsi="Times New Roman" w:cs="Times New Roman"/>
          <w:i/>
          <w:iCs/>
          <w:color w:val="000000"/>
        </w:rPr>
      </w:pPr>
      <w:r w:rsidRPr="001D66B1">
        <w:rPr>
          <w:rStyle w:val="c0"/>
          <w:rFonts w:ascii="Times New Roman" w:hAnsi="Times New Roman" w:cs="Times New Roman"/>
          <w:i/>
          <w:iCs/>
          <w:color w:val="000000"/>
        </w:rPr>
        <w:t>А.Н.Колмогоров</w:t>
      </w:r>
    </w:p>
    <w:p w:rsidR="002F69B2" w:rsidRPr="001D66B1" w:rsidRDefault="002F69B2" w:rsidP="00C11499">
      <w:pPr>
        <w:pStyle w:val="NoSpacing"/>
        <w:ind w:left="0"/>
        <w:rPr>
          <w:rFonts w:ascii="Times New Roman" w:hAnsi="Times New Roman" w:cs="Times New Roman"/>
        </w:rPr>
      </w:pPr>
      <w:r w:rsidRPr="001D66B1">
        <w:rPr>
          <w:rFonts w:ascii="Times New Roman" w:hAnsi="Times New Roman" w:cs="Times New Roman"/>
        </w:rPr>
        <w:t>Отличительной особенностью ФГОС НОО является развитие системы поддержки и сопровождения одаренных детей. Новые стандарты позволяют развивать одаренность обучающихся через оптимальное сочетание основного, дополнительного и индивидуального образования. Системно-деятельностный подход, который лежит в основе стандартов, призван обеспечить формирование готовности к саморазвитию обучающихся, их активную учебно-познавательную деятельность, а также построение образовательного процесса с учетом индивидуальных возрастных, психологических и физиологических особенностей обучающихся. Все это создает условия для работы по развитию одаренности.</w:t>
      </w:r>
    </w:p>
    <w:p w:rsidR="002F69B2" w:rsidRPr="001D66B1" w:rsidRDefault="002F69B2" w:rsidP="00C11499">
      <w:pPr>
        <w:pStyle w:val="NoSpacing"/>
        <w:ind w:left="0"/>
        <w:rPr>
          <w:rFonts w:ascii="Times New Roman" w:hAnsi="Times New Roman" w:cs="Times New Roman"/>
        </w:rPr>
      </w:pPr>
      <w:r w:rsidRPr="001D66B1">
        <w:rPr>
          <w:rFonts w:ascii="Times New Roman" w:hAnsi="Times New Roman" w:cs="Times New Roman"/>
        </w:rPr>
        <w:t xml:space="preserve">Одним из приоритетных направлений МОБУ СОШ № 8 им. А.Г. Ломакина города Таганрога является работа с одаренными детьми. В рамках ФГОС НОО считается необходимым вовлечение обучающихся в проектную и исследовательскую деятельность, которая является полноценной составляющей частью школьной программы. Организация научно-исследовательской деятельности обучающихся </w:t>
      </w:r>
      <w:r w:rsidRPr="001D66B1">
        <w:rPr>
          <w:rFonts w:ascii="Times New Roman" w:hAnsi="Times New Roman" w:cs="Times New Roman"/>
        </w:rPr>
        <w:sym w:font="Symbol" w:char="F02D"/>
      </w:r>
      <w:r w:rsidRPr="001D66B1">
        <w:rPr>
          <w:rFonts w:ascii="Times New Roman" w:hAnsi="Times New Roman" w:cs="Times New Roman"/>
        </w:rPr>
        <w:t xml:space="preserve"> это составная часть обучения и воспитания школьников на современном этапе. Школа должна научить детей ориентироваться в мире информации, добывать ее самостоятельно, рационально подходить к процессу познания, то есть научить учиться. МОБУ СОШ № 8 им. А.Г. Ломакина ставит перед собой задачу по выявлению одаренных детей и реализации их творческих возможностей, предоставлению обучающимся возможности самореализоваться в научно-исследовательской деятельности. Уже в начальной школе встречаются такие ученики, которых не удовлетворяет работа со школьным учебником, они читают словари и специальную литературу, ищут ответы на свои вопросы в процессе наблюдений, опытов, экспериментов. Поисковая активность – естественное состояние ребенка, он настроен на познание мира. Мотивационной основой любой исследовательской деятельности младших школьников является их любознательность, потребность в новых впечатлениях и знаниях. Именно одаренному ребенку свойственна тяга ко всему новому, к «тайнам» и открытиям. В ходе экскурсий в природу, наблюдений за природными явлениями, растениями и животными, при анализе результатов наблюдений обучающиеся учатся наблюдать, исследовать, анализировать, делать выводы. Практика проведения учебных исследований с младшими школьниками тесно связана с основным учебным процессом и ориентирована на развитие исследовательской, творческой активности детей, а также на углубление и закрепление имеющихся у них знаний, умений и навыков.</w:t>
      </w:r>
    </w:p>
    <w:p w:rsidR="002F69B2" w:rsidRPr="001D66B1" w:rsidRDefault="002F69B2" w:rsidP="00C11499">
      <w:pPr>
        <w:pStyle w:val="NoSpacing"/>
        <w:ind w:left="0"/>
        <w:rPr>
          <w:rFonts w:ascii="Times New Roman" w:hAnsi="Times New Roman" w:cs="Times New Roman"/>
        </w:rPr>
      </w:pPr>
      <w:r w:rsidRPr="001D66B1">
        <w:rPr>
          <w:rFonts w:ascii="Times New Roman" w:hAnsi="Times New Roman" w:cs="Times New Roman"/>
        </w:rPr>
        <w:t>Схема проведения исследования с младшими школьниками выглядит следующим образом:</w:t>
      </w:r>
    </w:p>
    <w:p w:rsidR="002F69B2" w:rsidRPr="001D66B1" w:rsidRDefault="002F69B2" w:rsidP="00883B94">
      <w:pPr>
        <w:pStyle w:val="ListParagraph"/>
        <w:numPr>
          <w:ilvl w:val="0"/>
          <w:numId w:val="10"/>
        </w:numPr>
        <w:rPr>
          <w:rFonts w:ascii="Times New Roman" w:hAnsi="Times New Roman" w:cs="Times New Roman"/>
        </w:rPr>
      </w:pPr>
      <w:r w:rsidRPr="001D66B1">
        <w:rPr>
          <w:rFonts w:ascii="Times New Roman" w:hAnsi="Times New Roman" w:cs="Times New Roman"/>
        </w:rPr>
        <w:t>Актуализация проблемы. Цель: выявить проблему и определить направление будущего исследования.</w:t>
      </w:r>
    </w:p>
    <w:p w:rsidR="002F69B2" w:rsidRPr="001D66B1" w:rsidRDefault="002F69B2" w:rsidP="00883B94">
      <w:pPr>
        <w:pStyle w:val="ListParagraph"/>
        <w:numPr>
          <w:ilvl w:val="0"/>
          <w:numId w:val="10"/>
        </w:numPr>
        <w:rPr>
          <w:rFonts w:ascii="Times New Roman" w:hAnsi="Times New Roman" w:cs="Times New Roman"/>
        </w:rPr>
      </w:pPr>
      <w:r w:rsidRPr="001D66B1">
        <w:rPr>
          <w:rFonts w:ascii="Times New Roman" w:hAnsi="Times New Roman" w:cs="Times New Roman"/>
        </w:rPr>
        <w:t>Определение сферы исследования. Цель: сформулировать основные вопросы, ответы на которые мы хотели бы найти.</w:t>
      </w:r>
    </w:p>
    <w:p w:rsidR="002F69B2" w:rsidRPr="001D66B1" w:rsidRDefault="002F69B2" w:rsidP="00883B94">
      <w:pPr>
        <w:pStyle w:val="ListParagraph"/>
        <w:numPr>
          <w:ilvl w:val="0"/>
          <w:numId w:val="10"/>
        </w:numPr>
        <w:rPr>
          <w:rFonts w:ascii="Times New Roman" w:hAnsi="Times New Roman" w:cs="Times New Roman"/>
        </w:rPr>
      </w:pPr>
      <w:r w:rsidRPr="001D66B1">
        <w:rPr>
          <w:rFonts w:ascii="Times New Roman" w:hAnsi="Times New Roman" w:cs="Times New Roman"/>
        </w:rPr>
        <w:t>Выбор темы исследования. Цель: обозначить границы и исследования.</w:t>
      </w:r>
    </w:p>
    <w:p w:rsidR="002F69B2" w:rsidRPr="001D66B1" w:rsidRDefault="002F69B2" w:rsidP="00883B94">
      <w:pPr>
        <w:pStyle w:val="ListParagraph"/>
        <w:numPr>
          <w:ilvl w:val="0"/>
          <w:numId w:val="10"/>
        </w:numPr>
        <w:rPr>
          <w:rFonts w:ascii="Times New Roman" w:hAnsi="Times New Roman" w:cs="Times New Roman"/>
        </w:rPr>
      </w:pPr>
      <w:r w:rsidRPr="001D66B1">
        <w:rPr>
          <w:rFonts w:ascii="Times New Roman" w:hAnsi="Times New Roman" w:cs="Times New Roman"/>
        </w:rPr>
        <w:t>Выработка гипотезы. Цель: разработать гипотезу или гипотезы, в том числе должны быть высказаны и нереальные — провокационные идеи.</w:t>
      </w:r>
    </w:p>
    <w:p w:rsidR="002F69B2" w:rsidRPr="001D66B1" w:rsidRDefault="002F69B2" w:rsidP="00883B94">
      <w:pPr>
        <w:pStyle w:val="ListParagraph"/>
        <w:numPr>
          <w:ilvl w:val="0"/>
          <w:numId w:val="10"/>
        </w:numPr>
        <w:rPr>
          <w:rFonts w:ascii="Times New Roman" w:hAnsi="Times New Roman" w:cs="Times New Roman"/>
        </w:rPr>
      </w:pPr>
      <w:r w:rsidRPr="001D66B1">
        <w:rPr>
          <w:rFonts w:ascii="Times New Roman" w:hAnsi="Times New Roman" w:cs="Times New Roman"/>
        </w:rPr>
        <w:t>Выявление и систематизация подходов к решению. Цель: выбрать методы исследования.</w:t>
      </w:r>
    </w:p>
    <w:p w:rsidR="002F69B2" w:rsidRPr="001D66B1" w:rsidRDefault="002F69B2" w:rsidP="00883B94">
      <w:pPr>
        <w:pStyle w:val="ListParagraph"/>
        <w:numPr>
          <w:ilvl w:val="0"/>
          <w:numId w:val="10"/>
        </w:numPr>
        <w:rPr>
          <w:rFonts w:ascii="Times New Roman" w:hAnsi="Times New Roman" w:cs="Times New Roman"/>
        </w:rPr>
      </w:pPr>
      <w:r w:rsidRPr="001D66B1">
        <w:rPr>
          <w:rFonts w:ascii="Times New Roman" w:hAnsi="Times New Roman" w:cs="Times New Roman"/>
        </w:rPr>
        <w:t>Определение последовательности проведения исследования.</w:t>
      </w:r>
    </w:p>
    <w:p w:rsidR="002F69B2" w:rsidRPr="001D66B1" w:rsidRDefault="002F69B2" w:rsidP="00883B94">
      <w:pPr>
        <w:pStyle w:val="ListParagraph"/>
        <w:numPr>
          <w:ilvl w:val="0"/>
          <w:numId w:val="10"/>
        </w:numPr>
        <w:rPr>
          <w:rFonts w:ascii="Times New Roman" w:hAnsi="Times New Roman" w:cs="Times New Roman"/>
        </w:rPr>
      </w:pPr>
      <w:r w:rsidRPr="001D66B1">
        <w:rPr>
          <w:rFonts w:ascii="Times New Roman" w:hAnsi="Times New Roman" w:cs="Times New Roman"/>
        </w:rPr>
        <w:t>Сбор и обработка информации. Цель: зафиксировать полученные знания.</w:t>
      </w:r>
    </w:p>
    <w:p w:rsidR="002F69B2" w:rsidRPr="001D66B1" w:rsidRDefault="002F69B2" w:rsidP="00883B94">
      <w:pPr>
        <w:pStyle w:val="ListParagraph"/>
        <w:numPr>
          <w:ilvl w:val="0"/>
          <w:numId w:val="10"/>
        </w:numPr>
        <w:rPr>
          <w:rFonts w:ascii="Times New Roman" w:hAnsi="Times New Roman" w:cs="Times New Roman"/>
        </w:rPr>
      </w:pPr>
      <w:r w:rsidRPr="001D66B1">
        <w:rPr>
          <w:rFonts w:ascii="Times New Roman" w:hAnsi="Times New Roman" w:cs="Times New Roman"/>
        </w:rPr>
        <w:t>Анализ и обобщение полученных материалов. Цель: структурировать полученный материал, используя известные логические правила и приемы.</w:t>
      </w:r>
    </w:p>
    <w:p w:rsidR="002F69B2" w:rsidRPr="001D66B1" w:rsidRDefault="002F69B2" w:rsidP="00883B94">
      <w:pPr>
        <w:pStyle w:val="ListParagraph"/>
        <w:numPr>
          <w:ilvl w:val="0"/>
          <w:numId w:val="10"/>
        </w:numPr>
        <w:rPr>
          <w:rFonts w:ascii="Times New Roman" w:hAnsi="Times New Roman" w:cs="Times New Roman"/>
        </w:rPr>
      </w:pPr>
      <w:r w:rsidRPr="001D66B1">
        <w:rPr>
          <w:rFonts w:ascii="Times New Roman" w:hAnsi="Times New Roman" w:cs="Times New Roman"/>
        </w:rPr>
        <w:t>Подготовка отчета. Цель: дать определения основным понятиям, подготовить сообщение по результатам исследования.</w:t>
      </w:r>
    </w:p>
    <w:p w:rsidR="002F69B2" w:rsidRPr="001D66B1" w:rsidRDefault="002F69B2" w:rsidP="00883B94">
      <w:pPr>
        <w:pStyle w:val="ListParagraph"/>
        <w:numPr>
          <w:ilvl w:val="0"/>
          <w:numId w:val="10"/>
        </w:numPr>
        <w:rPr>
          <w:rFonts w:ascii="Times New Roman" w:hAnsi="Times New Roman" w:cs="Times New Roman"/>
        </w:rPr>
      </w:pPr>
      <w:r w:rsidRPr="001D66B1">
        <w:rPr>
          <w:rFonts w:ascii="Times New Roman" w:hAnsi="Times New Roman" w:cs="Times New Roman"/>
        </w:rPr>
        <w:t>Доклад. Цель: защитить его публично перед сверстниками и взрослыми, ответить на вопросы.</w:t>
      </w:r>
    </w:p>
    <w:p w:rsidR="002F69B2" w:rsidRPr="001D66B1" w:rsidRDefault="002F69B2" w:rsidP="00883B94">
      <w:pPr>
        <w:pStyle w:val="ListParagraph"/>
        <w:numPr>
          <w:ilvl w:val="0"/>
          <w:numId w:val="10"/>
        </w:numPr>
        <w:rPr>
          <w:rFonts w:ascii="Times New Roman" w:hAnsi="Times New Roman" w:cs="Times New Roman"/>
        </w:rPr>
      </w:pPr>
      <w:r w:rsidRPr="001D66B1">
        <w:rPr>
          <w:rFonts w:ascii="Times New Roman" w:hAnsi="Times New Roman" w:cs="Times New Roman"/>
        </w:rPr>
        <w:t>Обсуждение итогов завершенной работы.</w:t>
      </w:r>
    </w:p>
    <w:p w:rsidR="002F69B2" w:rsidRPr="001D66B1" w:rsidRDefault="002F69B2" w:rsidP="0073050A">
      <w:pPr>
        <w:pStyle w:val="NoSpacing"/>
        <w:ind w:left="0"/>
        <w:rPr>
          <w:rFonts w:ascii="Times New Roman" w:hAnsi="Times New Roman" w:cs="Times New Roman"/>
        </w:rPr>
      </w:pPr>
      <w:r w:rsidRPr="001D66B1">
        <w:rPr>
          <w:rFonts w:ascii="Times New Roman" w:hAnsi="Times New Roman" w:cs="Times New Roman"/>
        </w:rPr>
        <w:t>На начальном этапе вся деятельность направлена на самого ребенка: на его совершенствование через выполнение исследовательской работы, через решение возникающих противоречий. И новизна полученных результатов в данном случае субъективна: для школьника эта тема новая, новые результаты исследования, впервые используется какая-либо методика. Становится понятным, что подобного рода работа, очень важная, особенно с точки зрения вхождения ребенка в науку, лежит в плоскости развития личностного потенциала. Именно эта ступень может служить для «раскрытия» скрытых талантов, или для определения области приложения уже проявившегося дарования. Принципиально важно, что одаренный ребенок может не бояться ошибок, нет оценок, можно менять виды деятельности, использовать самые современные методики, вплоть до создания своих. Итог – получение нового знания, теоретически или практически значимого результата. Для одаренных детей одной из основных характеристик является активность, и направить ее в русло социально-значимых дел – важная педагогическая задача. Научно-исследовательская деятельность многогранная и многофункциональная, где востребованы многие компетенции, в том числе ключевые, надпредметные. Именно это может привлечь одаренного ребенка, склонного к системному мышлению и к глубокому погружению в выбранную тему.</w:t>
      </w:r>
    </w:p>
    <w:p w:rsidR="002F69B2" w:rsidRPr="001D66B1" w:rsidRDefault="002F69B2" w:rsidP="0073050A">
      <w:pPr>
        <w:pStyle w:val="NoSpacing"/>
        <w:ind w:left="0"/>
        <w:rPr>
          <w:rFonts w:ascii="Times New Roman" w:hAnsi="Times New Roman" w:cs="Times New Roman"/>
        </w:rPr>
      </w:pPr>
      <w:r w:rsidRPr="001D66B1">
        <w:rPr>
          <w:rFonts w:ascii="Times New Roman" w:hAnsi="Times New Roman" w:cs="Times New Roman"/>
        </w:rPr>
        <w:t>На ежегодно проводимой МОБУ СОШ № 8 им. А.Г. Ломакина школьной научно-практической конференции школьников рассматривается широкий круг актуальных вопросов, связанных с исследованиями в различных областях. Опыт проведения научно-практических конференций разного уровня показывает, что у школьников есть значительный интерес к исследовательской деятельности. Важно отметить, что учебно-исследовательская деятельность является одним из способов развития одаренной личности обучающихся.</w:t>
      </w:r>
    </w:p>
    <w:p w:rsidR="002F69B2" w:rsidRPr="001D66B1" w:rsidRDefault="002F69B2" w:rsidP="0073050A">
      <w:pPr>
        <w:pStyle w:val="NoSpacing"/>
        <w:ind w:left="0"/>
        <w:rPr>
          <w:rFonts w:ascii="Times New Roman" w:hAnsi="Times New Roman" w:cs="Times New Roman"/>
        </w:rPr>
      </w:pPr>
      <w:r w:rsidRPr="001D66B1">
        <w:rPr>
          <w:rFonts w:ascii="Times New Roman" w:hAnsi="Times New Roman" w:cs="Times New Roman"/>
        </w:rPr>
        <w:t xml:space="preserve">Использование проектной деятельности в обучении становится все более актуальным. Проектная деятельность обучающихся </w:t>
      </w:r>
      <w:r w:rsidRPr="001D66B1">
        <w:rPr>
          <w:rFonts w:ascii="Times New Roman" w:hAnsi="Times New Roman" w:cs="Times New Roman"/>
        </w:rPr>
        <w:sym w:font="Symbol" w:char="F02D"/>
      </w:r>
      <w:r w:rsidRPr="001D66B1">
        <w:rPr>
          <w:rFonts w:ascii="Times New Roman" w:hAnsi="Times New Roman" w:cs="Times New Roman"/>
        </w:rPr>
        <w:t xml:space="preserve"> одна из важнейших составляющих образовательного процесса. Актуальность технологии проектного обучения для современного образования определяется его многоцелевой и многофункциональной направленностью, а также возможностью ее интегрирования в целостный образовательный процесс, в ходе которого наряду с овладением обучающимися системными базовыми знаниями и ключевыми компетенциями происходит многостороннее развитие личности. В ходе выполнения проектных заданий обучающийся оказывается вовлеченным в активный познавательный творческий процесс на основе методики сотрудничества. Он вместе с руководителем выполняет собственный проект, решая какую-либо практическую, исследовательскую задачу. Включаясь, таким образом, в реальную деятельность, он овладевает новыми знаниями. Руководитель проекта помогает ребенку не только при определении темы и цели проекта, но и на всех дальнейших этапах его реализации. Проектная деятельность учит детей умению находить проблему и преобразовать ее в цель собственной деятельности, добывать информацию, планировать и оценивать свою работу. Кроме того, проектная деятельность способствует развитию адекватной самооценки, коммуникативной и информационной компетентности и других социальных навыков. Проектная деятельность в школе позволяет обучающимся выйти за рамки традиционных школьных предметов, поработать с руководителями и обучающимися других классов над решением сложных задач. Обучающиеся с удовольствием погружаются в атмосферу творческого поиска, сотрудничества и общения, учатся выбирать тему проекта, формулировать цель, определять предмет и объект исследования. Проектный метод ориентирован на самостоятельную работу в сочетании с групповой организацией деятельности, что позволяет приобретать коммуникативные навыки и умения. Он дает обучающимся огромные возможности для развития исследовательских навыков, творческой инициативы, самостоятельности в процессе обучения, способствует самоутверждению, при этом активность ребенка строится на основе свободы. Кроме того, школьники получают дополнительную научную информацию, которая помогает им в обучении.</w:t>
      </w:r>
    </w:p>
    <w:p w:rsidR="002F69B2" w:rsidRPr="001D66B1" w:rsidRDefault="002F69B2" w:rsidP="0073050A">
      <w:pPr>
        <w:pStyle w:val="NoSpacing"/>
        <w:ind w:left="0"/>
        <w:rPr>
          <w:rFonts w:ascii="Times New Roman" w:hAnsi="Times New Roman" w:cs="Times New Roman"/>
        </w:rPr>
      </w:pPr>
      <w:r w:rsidRPr="001D66B1">
        <w:rPr>
          <w:rFonts w:ascii="Times New Roman" w:hAnsi="Times New Roman" w:cs="Times New Roman"/>
        </w:rPr>
        <w:t>Самые лучшие проекты обучающихся представляются школой на конкурсах различного уровня. Обсуждение результатов исследований и обмен мнениями полезны школьникам, их родителям и педагогам. Знания, умения и навыки научной деятельности помогают учащимся в дальнейшем.</w:t>
      </w:r>
    </w:p>
    <w:p w:rsidR="002F69B2" w:rsidRPr="001D66B1" w:rsidRDefault="002F69B2" w:rsidP="0073050A">
      <w:pPr>
        <w:pStyle w:val="NoSpacing"/>
        <w:ind w:left="0"/>
        <w:rPr>
          <w:rFonts w:ascii="Times New Roman" w:hAnsi="Times New Roman" w:cs="Times New Roman"/>
        </w:rPr>
      </w:pPr>
      <w:r w:rsidRPr="001D66B1">
        <w:rPr>
          <w:rFonts w:ascii="Times New Roman" w:hAnsi="Times New Roman" w:cs="Times New Roman"/>
        </w:rPr>
        <w:t>Таким образом, в школе выстраивается система обучения учебно-исследовательской деятельности и возможностей для включения одаренных обучающихся в самостоятельное исследование, начиная с 1 класса. Наше кредо: Дарить детям радость! Помочь школьнику стать творцом!</w:t>
      </w:r>
    </w:p>
    <w:p w:rsidR="002F69B2" w:rsidRPr="001D66B1" w:rsidRDefault="002F69B2" w:rsidP="00014656">
      <w:pPr>
        <w:rPr>
          <w:rFonts w:ascii="Times New Roman" w:hAnsi="Times New Roman" w:cs="Times New Roman"/>
          <w:i/>
          <w:iCs/>
        </w:rPr>
      </w:pPr>
    </w:p>
    <w:p w:rsidR="002F69B2" w:rsidRPr="001D66B1" w:rsidRDefault="002F69B2" w:rsidP="00014656">
      <w:pPr>
        <w:rPr>
          <w:rFonts w:ascii="Times New Roman" w:hAnsi="Times New Roman" w:cs="Times New Roman"/>
          <w:i/>
          <w:iCs/>
        </w:rPr>
      </w:pPr>
    </w:p>
    <w:p w:rsidR="002F69B2" w:rsidRPr="001D66B1" w:rsidRDefault="002F69B2" w:rsidP="00B57F30">
      <w:pPr>
        <w:ind w:left="0" w:firstLine="0"/>
        <w:rPr>
          <w:rFonts w:ascii="Times New Roman" w:hAnsi="Times New Roman" w:cs="Times New Roman"/>
          <w:b/>
          <w:bCs/>
        </w:rPr>
      </w:pPr>
      <w:r w:rsidRPr="001D66B1">
        <w:rPr>
          <w:rFonts w:ascii="Times New Roman" w:hAnsi="Times New Roman" w:cs="Times New Roman"/>
          <w:b/>
          <w:bCs/>
        </w:rPr>
        <w:t>Роль проектной и исследовательской деятельности в развитии одаренности учащихся</w:t>
      </w:r>
    </w:p>
    <w:p w:rsidR="002F69B2" w:rsidRPr="001D66B1" w:rsidRDefault="002F69B2" w:rsidP="00B57F30">
      <w:pPr>
        <w:ind w:left="0" w:firstLine="0"/>
        <w:rPr>
          <w:rFonts w:ascii="Times New Roman" w:hAnsi="Times New Roman" w:cs="Times New Roman"/>
          <w:b/>
          <w:bCs/>
        </w:rPr>
      </w:pPr>
    </w:p>
    <w:p w:rsidR="002F69B2" w:rsidRPr="001D66B1" w:rsidRDefault="002F69B2" w:rsidP="00B57F30">
      <w:pPr>
        <w:ind w:left="0" w:firstLine="0"/>
        <w:rPr>
          <w:rFonts w:ascii="Times New Roman" w:hAnsi="Times New Roman" w:cs="Times New Roman"/>
          <w:i/>
          <w:iCs/>
        </w:rPr>
      </w:pPr>
      <w:r w:rsidRPr="001D66B1">
        <w:rPr>
          <w:rFonts w:ascii="Times New Roman" w:hAnsi="Times New Roman" w:cs="Times New Roman"/>
          <w:b/>
          <w:bCs/>
          <w:i/>
          <w:iCs/>
        </w:rPr>
        <w:t>Лубянников Ю.А</w:t>
      </w:r>
      <w:r w:rsidRPr="001D66B1">
        <w:rPr>
          <w:rFonts w:ascii="Times New Roman" w:hAnsi="Times New Roman" w:cs="Times New Roman"/>
          <w:i/>
          <w:iCs/>
        </w:rPr>
        <w:t>.</w:t>
      </w:r>
      <w:r w:rsidRPr="001D66B1">
        <w:rPr>
          <w:rFonts w:ascii="Times New Roman" w:hAnsi="Times New Roman" w:cs="Times New Roman"/>
          <w:b/>
          <w:bCs/>
          <w:i/>
          <w:iCs/>
        </w:rPr>
        <w:t>,</w:t>
      </w:r>
      <w:r w:rsidRPr="001D66B1">
        <w:rPr>
          <w:rFonts w:ascii="Times New Roman" w:hAnsi="Times New Roman" w:cs="Times New Roman"/>
          <w:i/>
          <w:iCs/>
        </w:rPr>
        <w:t xml:space="preserve"> педагог дополнительного образования, МБОУ ДОД АР РЦДОД, Аксайский район</w:t>
      </w:r>
    </w:p>
    <w:p w:rsidR="002F69B2" w:rsidRPr="001D66B1" w:rsidRDefault="002F69B2" w:rsidP="00B57F30">
      <w:pPr>
        <w:ind w:left="0"/>
        <w:rPr>
          <w:rFonts w:ascii="Times New Roman" w:hAnsi="Times New Roman" w:cs="Times New Roman"/>
        </w:rPr>
      </w:pPr>
      <w:r w:rsidRPr="001D66B1">
        <w:rPr>
          <w:rFonts w:ascii="Times New Roman" w:hAnsi="Times New Roman" w:cs="Times New Roman"/>
        </w:rPr>
        <w:t>Анализируя опыт вовлечения учащихся в проектную и исследовательскую деятельность, который у меня составляет не менее 10-ти лет, необходимо сразу отметить, что вначале мною не ставилась задача работы с одаренными детьми. Просто так случилось, что в эту работу, в первую очередь, включались именно такие дети. Они же и становились главными генераторами моих идей, зажигая творческой активностью своих друзей.</w:t>
      </w:r>
    </w:p>
    <w:p w:rsidR="002F69B2" w:rsidRPr="001D66B1" w:rsidRDefault="002F69B2" w:rsidP="00B57F30">
      <w:pPr>
        <w:ind w:left="0"/>
        <w:rPr>
          <w:rFonts w:ascii="Times New Roman" w:hAnsi="Times New Roman" w:cs="Times New Roman"/>
        </w:rPr>
      </w:pPr>
      <w:r w:rsidRPr="001D66B1">
        <w:rPr>
          <w:rFonts w:ascii="Times New Roman" w:hAnsi="Times New Roman" w:cs="Times New Roman"/>
        </w:rPr>
        <w:t>Почему проектная и исследовательская деятельность? Говоря откровенно, в 2003 году основное внимание в своей работе я уделял проблемным методам обучения. Это было и в общеобразовательной школе, и в системе дополнительного образования. Первые проекты, в системе дополнительного образования рождались без опоры на технологию проектирования, а как творческий результат проблемного обучения. Почти то же самое можно сказать и об исследовательской деятельности.</w:t>
      </w:r>
    </w:p>
    <w:p w:rsidR="002F69B2" w:rsidRPr="001D66B1" w:rsidRDefault="002F69B2" w:rsidP="00B57F30">
      <w:pPr>
        <w:ind w:left="0"/>
        <w:rPr>
          <w:rFonts w:ascii="Times New Roman" w:hAnsi="Times New Roman" w:cs="Times New Roman"/>
        </w:rPr>
      </w:pPr>
      <w:r w:rsidRPr="001D66B1">
        <w:rPr>
          <w:rFonts w:ascii="Times New Roman" w:hAnsi="Times New Roman" w:cs="Times New Roman"/>
        </w:rPr>
        <w:t xml:space="preserve">Мотивом для работы над первым проектом в моей работе в системе дополнительного образования стало создание самого детского объединения военно-патриотической направленности. Возникла такая ситуация, когда уже не было другого решения – только менять сам подход к патриотическому воспитанию. Это должно было быть такое воспитание, которое опиралось бы на самоуправляемые механизмы личности ребенка. А эти механизмы в тот период были в таком деформированном состоянии, при котором само понятие о любви к Родине воспринималось как что-то далекое и, даже, чужое. В этот период передо мной стояла задача создать детское объединение, наполнить деятельность детей духовно-нравственным содержанием, чтобы через это содержание, как через призму преломить решение наших учебных задач. Но все это следовало сделать так, чтобы все основные символы детского объединения родились не только в моей голове, но и были бы органичными составляющими в понимании обучающихся в нем детей. Тогда я даже не осознавал, что мы занимаемся проектной деятельностью, понимание этого пришло спустя несколько лет, когда заниматься проектами стало перспективно. Теперь в детском объединении «СПЕЦНАЗ» есть полностью своя символика: флаг, эмблема, песня. Этой символике в этом году исполнилось 10 лет. Работа над проектом «СПЕЦНАЗ» в значительной степени повлияла как на развитие всех детей в детском объединении, так и на детей одаренных. Что именно было развито у этих детей в ходе работы над проектом? Да, мы занимались и художественно-эстетическим направлением, создавая песню и эмблему. Проводя исследования, мы посещали воинские части и изучали историю. Посещая Старочеркасский мужской монастырь в праздник Крещения, мы углублялись в духовно-нравственную составляющую… Но не это было целью нашей работы. Разумеется, что в ДО патриотической направленности приходят, как правило, дети, уже имеющие такую особую одаренность, как способность ЛЮБИТЬ вообще, и, в частности, любить свою семью, школу, свой поселок, свою команду, свою Родину. Я это называю </w:t>
      </w:r>
      <w:r w:rsidRPr="001D66B1">
        <w:rPr>
          <w:rFonts w:ascii="Times New Roman" w:hAnsi="Times New Roman" w:cs="Times New Roman"/>
          <w:i/>
          <w:iCs/>
        </w:rPr>
        <w:t xml:space="preserve">«патриотической» </w:t>
      </w:r>
      <w:r w:rsidRPr="001D66B1">
        <w:rPr>
          <w:rFonts w:ascii="Times New Roman" w:hAnsi="Times New Roman" w:cs="Times New Roman"/>
        </w:rPr>
        <w:t>одаренностью.</w:t>
      </w:r>
    </w:p>
    <w:p w:rsidR="002F69B2" w:rsidRPr="001D66B1" w:rsidRDefault="002F69B2" w:rsidP="00AA36D7">
      <w:pPr>
        <w:ind w:left="0"/>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7.95pt;margin-top:-240.75pt;width:82pt;height:83.3pt;z-index:-251667456;visibility:visible;mso-wrap-distance-left:9.05pt;mso-wrap-distance-right:9.05pt" wrapcoords="-198 0 -198 21405 21600 21405 21600 0 -198 0" filled="t">
            <v:imagedata r:id="rId7" o:title=""/>
            <w10:wrap type="tight"/>
          </v:shape>
        </w:pict>
      </w:r>
      <w:r w:rsidRPr="001D66B1">
        <w:rPr>
          <w:rFonts w:ascii="Times New Roman" w:hAnsi="Times New Roman" w:cs="Times New Roman"/>
        </w:rPr>
        <w:t>В 2004 году у меня не было возможности готовить команду к районным соревнованиям «Орленок», так как я сам готовился к участию в областном финале конкурса «Учитель года Дона-2004». Дети сами подготовились и в сопровождении учителя, который только отвечал за их безопасность, на соревнованиях среди 18 команд района заняли призовое место. Такое в моей практике произошло впервые – система сработала. Конечно, 3-го места в районе можно было бы добиться методом ежедневных тренировок, подбором физически одаренных детей. Но в таких соревнованиях решающую роль всегда играет дух команды, ее сплоченность, ответственность каждого за порученное дело, способность взять ответственность на себя, и, самое главное, желание принести пользу и радость тем людям, которых любишь.</w:t>
      </w:r>
    </w:p>
    <w:p w:rsidR="002F69B2" w:rsidRPr="001D66B1" w:rsidRDefault="002F69B2" w:rsidP="00AA36D7">
      <w:pPr>
        <w:ind w:left="0"/>
        <w:rPr>
          <w:rFonts w:ascii="Times New Roman" w:hAnsi="Times New Roman" w:cs="Times New Roman"/>
        </w:rPr>
      </w:pPr>
      <w:r w:rsidRPr="001D66B1">
        <w:rPr>
          <w:rFonts w:ascii="Times New Roman" w:hAnsi="Times New Roman" w:cs="Times New Roman"/>
        </w:rPr>
        <w:t>Проектная и исследовательская деятельность позволяет расширять содержание того первоначального задания, над которым работает учащийся. Благодаря этому, опираясь на интеллектуальную мотивацию, очень часто присутствующую у одаренных детей, педагог может добавить в содержание работы источники для исследования, необходимые для развития духовно-нравственных качеств, необходимых для пробуждения самоуправляемых механизмов личности ребенка. С этой целью выполнялась исследовательская работа об особенностях современного гуманитарного права, ставшая победителем конкурса святителя Димитрия Ростовского в 2003 году; мини-проект, посвященный традиции купания в проруби на праздник Крещения в 2009 году; мини-проект к празднику «Семьи и верности» в 2012 году и другие.</w:t>
      </w:r>
    </w:p>
    <w:p w:rsidR="002F69B2" w:rsidRPr="001D66B1" w:rsidRDefault="002F69B2" w:rsidP="00AA36D7">
      <w:pPr>
        <w:ind w:left="0"/>
        <w:rPr>
          <w:rFonts w:ascii="Times New Roman" w:hAnsi="Times New Roman" w:cs="Times New Roman"/>
        </w:rPr>
      </w:pPr>
      <w:r w:rsidRPr="001D66B1">
        <w:rPr>
          <w:rFonts w:ascii="Times New Roman" w:hAnsi="Times New Roman" w:cs="Times New Roman"/>
        </w:rPr>
        <w:t>Учащиеся объединения, включенные в спортивную соревновательную деятельность, после прохождения входной диагностики работают по подготовленным с моей помощью личным проектам развития физических качеств, необходимых для успешного участия в соревнованиях. И, хотя проекты носят личностно-ориентированный характер, их целью является успех в совместном деле, что также направлено на развитие духовно-нравственных качеств личности детей.</w:t>
      </w:r>
    </w:p>
    <w:p w:rsidR="002F69B2" w:rsidRPr="001D66B1" w:rsidRDefault="002F69B2" w:rsidP="003E2D22">
      <w:pPr>
        <w:ind w:left="0"/>
        <w:rPr>
          <w:rFonts w:ascii="Times New Roman" w:hAnsi="Times New Roman" w:cs="Times New Roman"/>
        </w:rPr>
      </w:pPr>
      <w:r w:rsidRPr="001D66B1">
        <w:rPr>
          <w:rFonts w:ascii="Times New Roman" w:hAnsi="Times New Roman" w:cs="Times New Roman"/>
        </w:rPr>
        <w:t xml:space="preserve">Отличие моей работы с одаренными детьми и опорой на проектную и исследовательскую деятельность заключается в целеполагании, которое я определяю для себя. Если обычно учитель ставит целью развитие когнитивных способностей, а расширение содержания исследуемого материала применяется, как правило, с целью повышения интереса учащихся, то я в своей работе в качестве основной цели определяю расширение содержания. Делается это с опорой на проблемные методы обучения, когда учащиеся сами приходят к необходимости исследования тех компонентов содержания, которые необходимы для развития духовно-нравственных качеств личности. </w:t>
      </w:r>
    </w:p>
    <w:p w:rsidR="002F69B2" w:rsidRPr="001D66B1" w:rsidRDefault="002F69B2" w:rsidP="003E2D22">
      <w:pPr>
        <w:ind w:left="0"/>
        <w:rPr>
          <w:rFonts w:ascii="Times New Roman" w:hAnsi="Times New Roman" w:cs="Times New Roman"/>
        </w:rPr>
      </w:pPr>
      <w:r w:rsidRPr="001D66B1">
        <w:rPr>
          <w:rFonts w:ascii="Times New Roman" w:hAnsi="Times New Roman" w:cs="Times New Roman"/>
        </w:rPr>
        <w:t>Работа с детьми в системе общего образования накладывает на педагогов общеобразовательных школ повышенную ответственность за интеллектуальное развитие детей, педагоги вынуждены больше внимания уделять тем типам одаренности в детях, которые необходимы для решения учебных задач. Система дополнительного образования имеет свои особенности, благодаря которым мы можем больше внимания уделить тем типам одаренности, которые не находят, или редко находят место для реализации в школьном укладе. Но, осуществление деятельности в соответствии с таким целеполаганием, должно стимулировать развитие всех типов одаренности, в том числе интеллектуальной, академической, художественной, креативной, социальной, психомоторной. Именно использование различных современных методов обучения, опирающихся на деятельностный подход, в том числе проектный и исследовательский, способствует созданию условий для индивидуального подхода и развития личности.</w:t>
      </w:r>
    </w:p>
    <w:p w:rsidR="002F69B2" w:rsidRPr="001D66B1" w:rsidRDefault="002F69B2" w:rsidP="003E2D22">
      <w:pPr>
        <w:ind w:left="0"/>
        <w:rPr>
          <w:rFonts w:ascii="Times New Roman" w:hAnsi="Times New Roman" w:cs="Times New Roman"/>
        </w:rPr>
      </w:pPr>
    </w:p>
    <w:p w:rsidR="002F69B2" w:rsidRPr="001D66B1" w:rsidRDefault="002F69B2" w:rsidP="00014656">
      <w:pPr>
        <w:rPr>
          <w:rFonts w:ascii="Times New Roman" w:hAnsi="Times New Roman" w:cs="Times New Roman"/>
        </w:rPr>
      </w:pPr>
    </w:p>
    <w:p w:rsidR="002F69B2" w:rsidRPr="001D66B1" w:rsidRDefault="002F69B2" w:rsidP="003E2D22">
      <w:pPr>
        <w:tabs>
          <w:tab w:val="left" w:pos="1290"/>
        </w:tabs>
        <w:ind w:left="0" w:firstLine="0"/>
        <w:rPr>
          <w:rFonts w:ascii="Times New Roman" w:hAnsi="Times New Roman" w:cs="Times New Roman"/>
          <w:b/>
          <w:bCs/>
        </w:rPr>
      </w:pPr>
      <w:r w:rsidRPr="001D66B1">
        <w:rPr>
          <w:rFonts w:ascii="Times New Roman" w:hAnsi="Times New Roman" w:cs="Times New Roman"/>
          <w:b/>
          <w:bCs/>
        </w:rPr>
        <w:t>Экологическое образование и воспитание – одно из условий развития одаренной личности в Семикаракорском районе</w:t>
      </w:r>
    </w:p>
    <w:p w:rsidR="002F69B2" w:rsidRPr="001D66B1" w:rsidRDefault="002F69B2" w:rsidP="003E2D22">
      <w:pPr>
        <w:tabs>
          <w:tab w:val="left" w:pos="1290"/>
        </w:tabs>
        <w:ind w:left="0" w:firstLine="0"/>
        <w:rPr>
          <w:rFonts w:ascii="Times New Roman" w:hAnsi="Times New Roman" w:cs="Times New Roman"/>
          <w:i/>
          <w:iCs/>
        </w:rPr>
      </w:pPr>
      <w:r w:rsidRPr="001D66B1">
        <w:rPr>
          <w:rFonts w:ascii="Times New Roman" w:hAnsi="Times New Roman" w:cs="Times New Roman"/>
          <w:b/>
          <w:bCs/>
          <w:i/>
          <w:iCs/>
        </w:rPr>
        <w:t xml:space="preserve">Плешакова М.Н., </w:t>
      </w:r>
      <w:r w:rsidRPr="001D66B1">
        <w:rPr>
          <w:rFonts w:ascii="Times New Roman" w:hAnsi="Times New Roman" w:cs="Times New Roman"/>
          <w:i/>
          <w:iCs/>
        </w:rPr>
        <w:t>директор МБОУ ДОД «ДДТ Семикаракорского района», Семикаракорский район</w:t>
      </w:r>
    </w:p>
    <w:p w:rsidR="002F69B2" w:rsidRPr="001D66B1" w:rsidRDefault="002F69B2" w:rsidP="00ED2E3D">
      <w:pPr>
        <w:ind w:left="0"/>
        <w:rPr>
          <w:rFonts w:ascii="Times New Roman" w:hAnsi="Times New Roman" w:cs="Times New Roman"/>
        </w:rPr>
      </w:pPr>
      <w:r w:rsidRPr="001D66B1">
        <w:rPr>
          <w:rFonts w:ascii="Times New Roman" w:hAnsi="Times New Roman" w:cs="Times New Roman"/>
        </w:rPr>
        <w:t>Закон «Об охране природы в Российской Федерации» обязывает школу находить наиболее эффективные способы знакомства учащихся с природой, методы развития у ребят интереса к проблемам охраны окружающей среды; предусматривает усиление экологического подхода в изучении природы родного края, изучение экологических систем с точки зрения биогеоценологии.</w:t>
      </w:r>
    </w:p>
    <w:p w:rsidR="002F69B2" w:rsidRPr="001D66B1" w:rsidRDefault="002F69B2" w:rsidP="00ED2E3D">
      <w:pPr>
        <w:ind w:left="0"/>
        <w:rPr>
          <w:rFonts w:ascii="Times New Roman" w:hAnsi="Times New Roman" w:cs="Times New Roman"/>
          <w:color w:val="000000"/>
          <w:shd w:val="clear" w:color="auto" w:fill="FFFFFF"/>
        </w:rPr>
      </w:pPr>
      <w:r w:rsidRPr="001D66B1">
        <w:rPr>
          <w:rFonts w:ascii="Times New Roman" w:hAnsi="Times New Roman" w:cs="Times New Roman"/>
        </w:rPr>
        <w:t xml:space="preserve">Формирование экологической культуры учащихся в Семикаракорском районе отнесено к приоритетным направлениям, которое способствует раскрытию и развитию детской одаренности. Во всех образовательных учреждениях района разработаны </w:t>
      </w:r>
      <w:r w:rsidRPr="001D66B1">
        <w:rPr>
          <w:rFonts w:ascii="Times New Roman" w:hAnsi="Times New Roman" w:cs="Times New Roman"/>
          <w:color w:val="000000"/>
          <w:shd w:val="clear" w:color="auto" w:fill="FFFFFF"/>
        </w:rPr>
        <w:t xml:space="preserve">Программы экологического воспитания и образования учащихся. </w:t>
      </w:r>
      <w:r w:rsidRPr="001D66B1">
        <w:rPr>
          <w:rStyle w:val="apple-converted-space"/>
          <w:rFonts w:ascii="Times New Roman" w:hAnsi="Times New Roman" w:cs="Times New Roman"/>
          <w:color w:val="000000"/>
          <w:shd w:val="clear" w:color="auto" w:fill="FFFFFF"/>
        </w:rPr>
        <w:t>Главная</w:t>
      </w:r>
      <w:r w:rsidRPr="001D66B1">
        <w:rPr>
          <w:rFonts w:ascii="Times New Roman" w:hAnsi="Times New Roman" w:cs="Times New Roman"/>
          <w:color w:val="000000"/>
          <w:shd w:val="clear" w:color="auto" w:fill="FFFFFF"/>
        </w:rPr>
        <w:t xml:space="preserve"> цель </w:t>
      </w:r>
      <w:r w:rsidRPr="001D66B1">
        <w:rPr>
          <w:rFonts w:ascii="Times New Roman" w:hAnsi="Times New Roman" w:cs="Times New Roman"/>
          <w:color w:val="000000"/>
          <w:shd w:val="clear" w:color="auto" w:fill="FFFFFF"/>
        </w:rPr>
        <w:sym w:font="Symbol" w:char="F02D"/>
      </w:r>
      <w:r w:rsidRPr="001D66B1">
        <w:rPr>
          <w:rFonts w:ascii="Times New Roman" w:hAnsi="Times New Roman" w:cs="Times New Roman"/>
          <w:color w:val="000000"/>
          <w:shd w:val="clear" w:color="auto" w:fill="FFFFFF"/>
        </w:rPr>
        <w:t xml:space="preserve"> формирование экологической культуры школьника, нового отношения к природе, новой духовной культуры на основе соответствующих знаний.</w:t>
      </w:r>
    </w:p>
    <w:p w:rsidR="002F69B2" w:rsidRPr="001D66B1" w:rsidRDefault="002F69B2" w:rsidP="00ED2E3D">
      <w:pPr>
        <w:ind w:left="0"/>
        <w:rPr>
          <w:rFonts w:ascii="Times New Roman" w:hAnsi="Times New Roman" w:cs="Times New Roman"/>
        </w:rPr>
      </w:pPr>
      <w:r w:rsidRPr="001D66B1">
        <w:rPr>
          <w:rFonts w:ascii="Times New Roman" w:hAnsi="Times New Roman" w:cs="Times New Roman"/>
          <w:shd w:val="clear" w:color="auto" w:fill="FFFFFF"/>
        </w:rPr>
        <w:t>С целью наибольшего раскрытия потенциала учащихся в рамках экологического образования и воспитания используются различные формы и методы. Проблемы экологического воспитания решаются на классных часах, экологических праздниках и конференциях, родительских собраниях, педагогических советах, на уроках и во внеурочное время. На уроках природоведения, биологии, географии, химии, физики учащиеся знакомятся с основными законами экологии, с целью понимания принципов сбалансированного существования природы и общества.</w:t>
      </w:r>
    </w:p>
    <w:p w:rsidR="002F69B2" w:rsidRPr="001D66B1" w:rsidRDefault="002F69B2" w:rsidP="00ED2E3D">
      <w:pPr>
        <w:ind w:left="0"/>
        <w:rPr>
          <w:rFonts w:ascii="Times New Roman" w:hAnsi="Times New Roman" w:cs="Times New Roman"/>
        </w:rPr>
      </w:pPr>
      <w:r w:rsidRPr="001D66B1">
        <w:rPr>
          <w:rFonts w:ascii="Times New Roman" w:hAnsi="Times New Roman" w:cs="Times New Roman"/>
        </w:rPr>
        <w:t>Наиболее востребованным является деятельностный подход к воспитанию. Учащиеся Семикаракорского района вносят свой посильный вклад в охрану окружающей среды. В 2012-2013 учебном году проведено 14 экологических конкурсов и акций, в которых приняли участие около 400 учащихся:</w:t>
      </w:r>
    </w:p>
    <w:p w:rsidR="002F69B2" w:rsidRPr="001D66B1" w:rsidRDefault="002F69B2" w:rsidP="00883B94">
      <w:pPr>
        <w:pStyle w:val="ListParagraph"/>
        <w:numPr>
          <w:ilvl w:val="0"/>
          <w:numId w:val="64"/>
        </w:numPr>
        <w:rPr>
          <w:rFonts w:ascii="Times New Roman" w:hAnsi="Times New Roman" w:cs="Times New Roman"/>
        </w:rPr>
      </w:pPr>
      <w:r w:rsidRPr="001D66B1">
        <w:rPr>
          <w:rFonts w:ascii="Times New Roman" w:hAnsi="Times New Roman" w:cs="Times New Roman"/>
          <w:b/>
          <w:bCs/>
        </w:rPr>
        <w:t>«День древонасаждений»</w:t>
      </w:r>
      <w:r w:rsidRPr="001D66B1">
        <w:rPr>
          <w:rFonts w:ascii="Times New Roman" w:hAnsi="Times New Roman" w:cs="Times New Roman"/>
        </w:rPr>
        <w:sym w:font="Symbol" w:char="F02D"/>
      </w:r>
      <w:r w:rsidRPr="001D66B1">
        <w:rPr>
          <w:rFonts w:ascii="Times New Roman" w:hAnsi="Times New Roman" w:cs="Times New Roman"/>
        </w:rPr>
        <w:t xml:space="preserve"> ребята высадили более 1,6 тыс. саженцев молодых деревьев сосны, клена, дуба, более 300 кустарников.</w:t>
      </w:r>
    </w:p>
    <w:p w:rsidR="002F69B2" w:rsidRPr="001D66B1" w:rsidRDefault="002F69B2" w:rsidP="00883B94">
      <w:pPr>
        <w:pStyle w:val="ListParagraph"/>
        <w:numPr>
          <w:ilvl w:val="0"/>
          <w:numId w:val="64"/>
        </w:numPr>
        <w:rPr>
          <w:rFonts w:ascii="Times New Roman" w:hAnsi="Times New Roman" w:cs="Times New Roman"/>
        </w:rPr>
      </w:pPr>
      <w:r w:rsidRPr="001D66B1">
        <w:rPr>
          <w:rFonts w:ascii="Times New Roman" w:hAnsi="Times New Roman" w:cs="Times New Roman"/>
          <w:b/>
          <w:bCs/>
        </w:rPr>
        <w:t xml:space="preserve">«Земля </w:t>
      </w:r>
      <w:r w:rsidRPr="001D66B1">
        <w:rPr>
          <w:rFonts w:ascii="Times New Roman" w:hAnsi="Times New Roman" w:cs="Times New Roman"/>
          <w:b/>
          <w:bCs/>
        </w:rPr>
        <w:sym w:font="Symbol" w:char="F02D"/>
      </w:r>
      <w:r w:rsidRPr="001D66B1">
        <w:rPr>
          <w:rFonts w:ascii="Times New Roman" w:hAnsi="Times New Roman" w:cs="Times New Roman"/>
          <w:b/>
          <w:bCs/>
        </w:rPr>
        <w:t xml:space="preserve"> наш общий дом»</w:t>
      </w:r>
      <w:r w:rsidRPr="001D66B1">
        <w:rPr>
          <w:rFonts w:ascii="Times New Roman" w:hAnsi="Times New Roman" w:cs="Times New Roman"/>
        </w:rPr>
        <w:sym w:font="Symbol" w:char="F02D"/>
      </w:r>
      <w:r w:rsidRPr="001D66B1">
        <w:rPr>
          <w:rFonts w:ascii="Times New Roman" w:hAnsi="Times New Roman" w:cs="Times New Roman"/>
        </w:rPr>
        <w:t xml:space="preserve"> школьники проводили агитационную работу среди населения в своих населенных пунктах, участвовали в мероприятиях и акциях по пропаганде охраны окружающей среды, принимали участие в викторинах, концертах, конкурсах, агитбригадах; выращивали в теплицах овощи для школьных столовых. В рамках акции ребята Кирсановской и Зеленогорской школ провели социологический опрос «Ваше отношение к проблеме загрязнения окружающей среды пластиковыми отходами» (СОШ).</w:t>
      </w:r>
    </w:p>
    <w:p w:rsidR="002F69B2" w:rsidRPr="001D66B1" w:rsidRDefault="002F69B2" w:rsidP="00883B94">
      <w:pPr>
        <w:pStyle w:val="ListParagraph"/>
        <w:numPr>
          <w:ilvl w:val="0"/>
          <w:numId w:val="64"/>
        </w:numPr>
        <w:rPr>
          <w:rFonts w:ascii="Times New Roman" w:hAnsi="Times New Roman" w:cs="Times New Roman"/>
        </w:rPr>
      </w:pPr>
      <w:r w:rsidRPr="001D66B1">
        <w:rPr>
          <w:rFonts w:ascii="Times New Roman" w:hAnsi="Times New Roman" w:cs="Times New Roman"/>
          <w:b/>
          <w:bCs/>
        </w:rPr>
        <w:t>«Чистый поселок»</w:t>
      </w:r>
      <w:r w:rsidRPr="001D66B1">
        <w:rPr>
          <w:rFonts w:ascii="Times New Roman" w:hAnsi="Times New Roman" w:cs="Times New Roman"/>
        </w:rPr>
        <w:sym w:font="Symbol" w:char="F02D"/>
      </w:r>
      <w:r w:rsidRPr="001D66B1">
        <w:rPr>
          <w:rFonts w:ascii="Times New Roman" w:hAnsi="Times New Roman" w:cs="Times New Roman"/>
        </w:rPr>
        <w:t xml:space="preserve"> ребята наводили чистоту на территории школ и своих населенных пунктов, очищали берега водоемов от мусора, благоустраивали пляжи. К проведению экологических субботников приглашаются жители хуторов.</w:t>
      </w:r>
    </w:p>
    <w:p w:rsidR="002F69B2" w:rsidRPr="001D66B1" w:rsidRDefault="002F69B2" w:rsidP="00883B94">
      <w:pPr>
        <w:pStyle w:val="ListParagraph"/>
        <w:numPr>
          <w:ilvl w:val="0"/>
          <w:numId w:val="64"/>
        </w:numPr>
        <w:rPr>
          <w:rFonts w:ascii="Times New Roman" w:hAnsi="Times New Roman" w:cs="Times New Roman"/>
        </w:rPr>
      </w:pPr>
      <w:r w:rsidRPr="001D66B1">
        <w:rPr>
          <w:rFonts w:ascii="Times New Roman" w:hAnsi="Times New Roman" w:cs="Times New Roman"/>
          <w:b/>
          <w:bCs/>
        </w:rPr>
        <w:t>«Аллея памяти»</w:t>
      </w:r>
      <w:r w:rsidRPr="001D66B1">
        <w:rPr>
          <w:rFonts w:ascii="Times New Roman" w:hAnsi="Times New Roman" w:cs="Times New Roman"/>
        </w:rPr>
        <w:sym w:font="Symbol" w:char="F02D"/>
      </w:r>
      <w:r w:rsidRPr="001D66B1">
        <w:rPr>
          <w:rFonts w:ascii="Times New Roman" w:hAnsi="Times New Roman" w:cs="Times New Roman"/>
        </w:rPr>
        <w:t xml:space="preserve"> наводили чистоту, красили, высаживали цветы на площадях Памяти, у памятников воинам Великой Отечественной войны.</w:t>
      </w:r>
    </w:p>
    <w:p w:rsidR="002F69B2" w:rsidRPr="001D66B1" w:rsidRDefault="002F69B2" w:rsidP="00883B94">
      <w:pPr>
        <w:pStyle w:val="ListParagraph"/>
        <w:numPr>
          <w:ilvl w:val="0"/>
          <w:numId w:val="64"/>
        </w:numPr>
        <w:rPr>
          <w:rFonts w:ascii="Times New Roman" w:hAnsi="Times New Roman" w:cs="Times New Roman"/>
        </w:rPr>
      </w:pPr>
      <w:r w:rsidRPr="001D66B1">
        <w:rPr>
          <w:rFonts w:ascii="Times New Roman" w:hAnsi="Times New Roman" w:cs="Times New Roman"/>
          <w:b/>
          <w:bCs/>
        </w:rPr>
        <w:t>«Покормите птиц»</w:t>
      </w:r>
      <w:r w:rsidRPr="001D66B1">
        <w:rPr>
          <w:rFonts w:ascii="Times New Roman" w:hAnsi="Times New Roman" w:cs="Times New Roman"/>
        </w:rPr>
        <w:sym w:font="Symbol" w:char="F02D"/>
      </w:r>
      <w:r w:rsidRPr="001D66B1">
        <w:rPr>
          <w:rFonts w:ascii="Times New Roman" w:hAnsi="Times New Roman" w:cs="Times New Roman"/>
        </w:rPr>
        <w:t xml:space="preserve"> совместно с родителями и на уроках трудового обучения школьники мастерили кормушки, скворечники, а затем развешивали их в парках, лесных зонах, на территории школьного двора, хутора или поселка. И другие.</w:t>
      </w:r>
    </w:p>
    <w:p w:rsidR="002F69B2" w:rsidRPr="001D66B1" w:rsidRDefault="002F69B2" w:rsidP="00ED2E3D">
      <w:pPr>
        <w:ind w:left="0"/>
        <w:rPr>
          <w:rFonts w:ascii="Times New Roman" w:hAnsi="Times New Roman" w:cs="Times New Roman"/>
        </w:rPr>
      </w:pPr>
      <w:r w:rsidRPr="001D66B1">
        <w:rPr>
          <w:rFonts w:ascii="Times New Roman" w:hAnsi="Times New Roman" w:cs="Times New Roman"/>
        </w:rPr>
        <w:t>С целью развития детской одаренности педагоги привлекают обучающихся к проведению исследовательских работ. Ребята изучают состояние воды в источниках, загрязненность воздуха, ищут пути улучшения экологического состояния природы. При этом наиболее активно используется проектная деятельность. В основе методов проектов лежит развитие познавательных интересов учащихся, умений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w:t>
      </w:r>
    </w:p>
    <w:p w:rsidR="002F69B2" w:rsidRPr="001D66B1" w:rsidRDefault="002F69B2" w:rsidP="00ED2E3D">
      <w:pPr>
        <w:ind w:left="0"/>
        <w:rPr>
          <w:rFonts w:ascii="Times New Roman" w:hAnsi="Times New Roman" w:cs="Times New Roman"/>
        </w:rPr>
      </w:pPr>
      <w:r w:rsidRPr="001D66B1">
        <w:rPr>
          <w:rFonts w:ascii="Times New Roman" w:hAnsi="Times New Roman" w:cs="Times New Roman"/>
        </w:rPr>
        <w:t>В апреле 2013 года учащиеся смоги представить свои работы на районном конкурсе экологических проектов «Зеленый шум»:</w:t>
      </w:r>
    </w:p>
    <w:p w:rsidR="002F69B2" w:rsidRPr="001D66B1" w:rsidRDefault="002F69B2" w:rsidP="00883B94">
      <w:pPr>
        <w:pStyle w:val="ListParagraph"/>
        <w:numPr>
          <w:ilvl w:val="0"/>
          <w:numId w:val="65"/>
        </w:numPr>
        <w:rPr>
          <w:rFonts w:ascii="Times New Roman" w:hAnsi="Times New Roman" w:cs="Times New Roman"/>
        </w:rPr>
      </w:pPr>
      <w:r w:rsidRPr="001D66B1">
        <w:rPr>
          <w:rFonts w:ascii="Times New Roman" w:hAnsi="Times New Roman" w:cs="Times New Roman"/>
        </w:rPr>
        <w:t>Инициативная группа учащихся городской школы № 1 в рамках проекта «Земля – наш общий дом» опытным путем определила качество окружающей среды методом биоиндикации (с помощью листьев березы и тополя оценила уровень загрязнения воздуха в разных микрорайонах города Семикаракорска).</w:t>
      </w:r>
    </w:p>
    <w:p w:rsidR="002F69B2" w:rsidRPr="001D66B1" w:rsidRDefault="002F69B2" w:rsidP="00883B94">
      <w:pPr>
        <w:pStyle w:val="ListParagraph"/>
        <w:numPr>
          <w:ilvl w:val="0"/>
          <w:numId w:val="65"/>
        </w:numPr>
        <w:rPr>
          <w:rFonts w:ascii="Times New Roman" w:hAnsi="Times New Roman" w:cs="Times New Roman"/>
        </w:rPr>
      </w:pPr>
      <w:r w:rsidRPr="001D66B1">
        <w:rPr>
          <w:rFonts w:ascii="Times New Roman" w:hAnsi="Times New Roman" w:cs="Times New Roman"/>
        </w:rPr>
        <w:t>«Экология реки Сал», так назывался проект группы «Эколог» Топилинской СОШ, главная цель которого изучение состава воды и благоустройство береговой зоны реки Сал в х. Топилин.</w:t>
      </w:r>
    </w:p>
    <w:p w:rsidR="002F69B2" w:rsidRPr="001D66B1" w:rsidRDefault="002F69B2" w:rsidP="00883B94">
      <w:pPr>
        <w:pStyle w:val="ListParagraph"/>
        <w:numPr>
          <w:ilvl w:val="0"/>
          <w:numId w:val="65"/>
        </w:numPr>
        <w:rPr>
          <w:rFonts w:ascii="Times New Roman" w:hAnsi="Times New Roman" w:cs="Times New Roman"/>
        </w:rPr>
      </w:pPr>
      <w:r w:rsidRPr="001D66B1">
        <w:rPr>
          <w:rFonts w:ascii="Times New Roman" w:hAnsi="Times New Roman" w:cs="Times New Roman"/>
        </w:rPr>
        <w:t>Учащиеся Мечетновской СОШ, реализовав свой проект, не только организовали экологические субботники, но и добились законного вывоза бытовых отходов мусора из хутора.</w:t>
      </w:r>
    </w:p>
    <w:p w:rsidR="002F69B2" w:rsidRPr="001D66B1" w:rsidRDefault="002F69B2" w:rsidP="00883B94">
      <w:pPr>
        <w:pStyle w:val="ListParagraph"/>
        <w:numPr>
          <w:ilvl w:val="0"/>
          <w:numId w:val="65"/>
        </w:numPr>
        <w:rPr>
          <w:rFonts w:ascii="Times New Roman" w:hAnsi="Times New Roman" w:cs="Times New Roman"/>
        </w:rPr>
      </w:pPr>
      <w:r w:rsidRPr="001D66B1">
        <w:rPr>
          <w:rFonts w:ascii="Times New Roman" w:hAnsi="Times New Roman" w:cs="Times New Roman"/>
        </w:rPr>
        <w:t xml:space="preserve">«Мой хутор – моя страна» </w:t>
      </w:r>
      <w:r w:rsidRPr="001D66B1">
        <w:rPr>
          <w:rFonts w:ascii="Times New Roman" w:hAnsi="Times New Roman" w:cs="Times New Roman"/>
        </w:rPr>
        <w:sym w:font="Symbol" w:char="F02D"/>
      </w:r>
      <w:r w:rsidRPr="001D66B1">
        <w:rPr>
          <w:rFonts w:ascii="Times New Roman" w:hAnsi="Times New Roman" w:cs="Times New Roman"/>
        </w:rPr>
        <w:t xml:space="preserve"> так назывался экологический проект лидеров детского объединения «Росток» Шаминской школы. При поддержке администрации сельского поселения ребята провели большую работу по созданию и озеленению игровой площадки на территории бывшего детского сада.</w:t>
      </w:r>
    </w:p>
    <w:p w:rsidR="002F69B2" w:rsidRPr="001D66B1" w:rsidRDefault="002F69B2" w:rsidP="00883B94">
      <w:pPr>
        <w:pStyle w:val="ListParagraph"/>
        <w:numPr>
          <w:ilvl w:val="0"/>
          <w:numId w:val="65"/>
        </w:numPr>
        <w:rPr>
          <w:rFonts w:ascii="Times New Roman" w:hAnsi="Times New Roman" w:cs="Times New Roman"/>
        </w:rPr>
      </w:pPr>
      <w:r w:rsidRPr="001D66B1">
        <w:rPr>
          <w:rFonts w:ascii="Times New Roman" w:hAnsi="Times New Roman" w:cs="Times New Roman"/>
        </w:rPr>
        <w:t>В Страховской СОШ разработана учебная экологическая тропа, состоящая из 8 станций: «Пришкольный участок», «Балка», «Старый пляж», «Чистый берег», «Пересохшее озеро», «Червленная гора», «Пчельня», «Лесополоса». Проходя по станциям, учащиеся изучают экологическое состояние каждого экологического уголка, поддерживают чистоту на данных объектах природы.</w:t>
      </w:r>
    </w:p>
    <w:p w:rsidR="002F69B2" w:rsidRPr="001D66B1" w:rsidRDefault="002F69B2" w:rsidP="00FF3600">
      <w:pPr>
        <w:pStyle w:val="NoSpacing"/>
        <w:ind w:left="0"/>
      </w:pPr>
      <w:r w:rsidRPr="001D66B1">
        <w:rPr>
          <w:rFonts w:ascii="Times New Roman" w:hAnsi="Times New Roman" w:cs="Times New Roman"/>
        </w:rPr>
        <w:t>При реализации проектов учащиеся не только получали дополнительные знания по экологии, учились проводить исследования, но и привлекли к своей деятельности органы местного самоуправления и общественность.</w:t>
      </w:r>
    </w:p>
    <w:p w:rsidR="002F69B2" w:rsidRPr="001D66B1" w:rsidRDefault="002F69B2" w:rsidP="00FF3600">
      <w:pPr>
        <w:ind w:left="0"/>
        <w:rPr>
          <w:rFonts w:ascii="Times New Roman" w:hAnsi="Times New Roman" w:cs="Times New Roman"/>
        </w:rPr>
      </w:pPr>
      <w:r w:rsidRPr="001D66B1">
        <w:rPr>
          <w:rFonts w:ascii="Times New Roman" w:hAnsi="Times New Roman" w:cs="Times New Roman"/>
        </w:rPr>
        <w:t xml:space="preserve">В марте </w:t>
      </w:r>
      <w:r w:rsidRPr="001D66B1">
        <w:rPr>
          <w:rFonts w:ascii="Times New Roman" w:hAnsi="Times New Roman" w:cs="Times New Roman"/>
        </w:rPr>
        <w:sym w:font="Symbol" w:char="F02D"/>
      </w:r>
      <w:r w:rsidRPr="001D66B1">
        <w:rPr>
          <w:rFonts w:ascii="Times New Roman" w:hAnsi="Times New Roman" w:cs="Times New Roman"/>
        </w:rPr>
        <w:t xml:space="preserve"> июне 2013 года в образовательных учреждениях были проведены Дни защиты от экологической опасности «Экология. Безопасность. Жизнь», посвященные Году охраны окружающей среды. В школах района были организованы экологические выставки, классные часы, конкурсы, брейн-ринги и КВНы, 19 читательских и 20 экологических конференций; обучающиеся театральных кружков для учащихся начальных классов и воспитанников детских садов показали спектакли, посвященные экологическим проблемам. Всего в мероприятиях, проводимых в рамках Дней защиты от экологической опасности, приняло участие 3680 учащихся 25 образовательных учреждений района.</w:t>
      </w:r>
    </w:p>
    <w:p w:rsidR="002F69B2" w:rsidRPr="001D66B1" w:rsidRDefault="002F69B2" w:rsidP="00FF3600">
      <w:pPr>
        <w:ind w:left="0"/>
        <w:rPr>
          <w:rFonts w:ascii="Times New Roman" w:hAnsi="Times New Roman" w:cs="Times New Roman"/>
        </w:rPr>
      </w:pPr>
      <w:r w:rsidRPr="001D66B1">
        <w:rPr>
          <w:rFonts w:ascii="Times New Roman" w:hAnsi="Times New Roman" w:cs="Times New Roman"/>
        </w:rPr>
        <w:t>При проведении Дней защиты обучающиеся сотрудничали с администрациями сельских поселений, Отделом культуры, сельскими библиотеками, Советом ветеранов войны и труда, казачьими дружинами (х. Топилин), территориальной избирательной комиссией, «Молодой гвардией «Единой России». Это способствовало развитию лидерских качеств, социализации подростков.</w:t>
      </w:r>
    </w:p>
    <w:p w:rsidR="002F69B2" w:rsidRPr="001D66B1" w:rsidRDefault="002F69B2" w:rsidP="00FF3600">
      <w:pPr>
        <w:ind w:left="0"/>
        <w:rPr>
          <w:rFonts w:ascii="Times New Roman" w:hAnsi="Times New Roman" w:cs="Times New Roman"/>
        </w:rPr>
      </w:pPr>
      <w:r w:rsidRPr="001D66B1">
        <w:rPr>
          <w:rFonts w:ascii="Times New Roman" w:hAnsi="Times New Roman" w:cs="Times New Roman"/>
        </w:rPr>
        <w:t>Активно используются школьниками современные компьютерные технологии. На районной научно-практической конференции учащиеся представили исследовательские работы самой разнообразной тематики: «Жизнь леса и судьбы людей», «Съедобные грибы Ростовской области», «Экология и мы», «Птицы – наши друзья» и другие. Свое выступление на конференции участники сопровождали компьютерными презентациями.</w:t>
      </w:r>
    </w:p>
    <w:p w:rsidR="002F69B2" w:rsidRPr="001D66B1" w:rsidRDefault="002F69B2" w:rsidP="00FF3600">
      <w:pPr>
        <w:ind w:left="0"/>
        <w:rPr>
          <w:rFonts w:ascii="Times New Roman" w:hAnsi="Times New Roman" w:cs="Times New Roman"/>
        </w:rPr>
      </w:pPr>
      <w:r w:rsidRPr="001D66B1">
        <w:rPr>
          <w:rFonts w:ascii="Times New Roman" w:hAnsi="Times New Roman" w:cs="Times New Roman"/>
        </w:rPr>
        <w:t>Учащиеся Семикаракорской школы № 1 организовали на базе социальной сети «В Контакте» региональный сайт «Мы и будущее. Зеленый взгляд», где нашли единомышленников. Узнав о новой Всемирной акции «Всемирная уборка. Очистим мир вместе!», организовали школьный флэш-моб и субботник на территории школы и города.</w:t>
      </w:r>
    </w:p>
    <w:p w:rsidR="002F69B2" w:rsidRPr="001D66B1" w:rsidRDefault="002F69B2" w:rsidP="00FF3600">
      <w:pPr>
        <w:ind w:left="0"/>
        <w:rPr>
          <w:rFonts w:ascii="Times New Roman" w:hAnsi="Times New Roman" w:cs="Times New Roman"/>
        </w:rPr>
      </w:pPr>
      <w:r w:rsidRPr="001D66B1">
        <w:rPr>
          <w:rFonts w:ascii="Times New Roman" w:hAnsi="Times New Roman" w:cs="Times New Roman"/>
        </w:rPr>
        <w:t>В Зеленогорской и Чебачинской школах, городской школе № 3 созданы детские театральные объединения. В течение учебного года обучающиеся кружков ставят театрализованные постановки на экологическую тему, выступают перед учащимися школы, воспитанниками детских садов, на родительских собраниях. Формы постановок разнообразные: спектакли, КВНы, агитбригады, литературно-музыкальные композиции и т.д.</w:t>
      </w:r>
    </w:p>
    <w:p w:rsidR="002F69B2" w:rsidRPr="001D66B1" w:rsidRDefault="002F69B2" w:rsidP="00FF3600">
      <w:pPr>
        <w:ind w:left="0"/>
        <w:rPr>
          <w:rFonts w:ascii="Times New Roman" w:hAnsi="Times New Roman" w:cs="Times New Roman"/>
        </w:rPr>
      </w:pPr>
      <w:r w:rsidRPr="001D66B1">
        <w:rPr>
          <w:rFonts w:ascii="Times New Roman" w:hAnsi="Times New Roman" w:cs="Times New Roman"/>
        </w:rPr>
        <w:t>Дом детского творчества регулярно проводит районные конкурсы экологической тематики: конкурсы проектов, газет и плакатов. Наибольший интерес среди школьников в этом году вызвал творческий конкурс «Экологическая палитра», который состоял из двух номинаций. В номинации «Вторая жизнь» участники представили поделки из вторичного сырья. Ребята творчески подошли к участию в конкурсе и представили в Дом детского творчества картины, объемные фигуры, украшения для приусадебного участка, выполненные из пластиковых бутылок, бумаги, природного материала, фантиков от конфет.</w:t>
      </w:r>
    </w:p>
    <w:p w:rsidR="002F69B2" w:rsidRPr="001D66B1" w:rsidRDefault="002F69B2" w:rsidP="00FF3600">
      <w:pPr>
        <w:ind w:left="0"/>
        <w:rPr>
          <w:rFonts w:ascii="Times New Roman" w:hAnsi="Times New Roman" w:cs="Times New Roman"/>
        </w:rPr>
      </w:pPr>
      <w:r w:rsidRPr="001D66B1">
        <w:rPr>
          <w:rFonts w:ascii="Times New Roman" w:hAnsi="Times New Roman" w:cs="Times New Roman"/>
        </w:rPr>
        <w:t>Для участия в номинации «Экологическая палитра» юные экологи присылали стихотворения, частушки собственного сочинения, а также эссе о родном крае, мини-рассказы, разработанные совместно с родителями памятки туристам.</w:t>
      </w:r>
    </w:p>
    <w:p w:rsidR="002F69B2" w:rsidRPr="001D66B1" w:rsidRDefault="002F69B2" w:rsidP="00FF3600">
      <w:pPr>
        <w:ind w:left="0"/>
        <w:rPr>
          <w:rFonts w:ascii="Times New Roman" w:hAnsi="Times New Roman" w:cs="Times New Roman"/>
        </w:rPr>
      </w:pPr>
      <w:r w:rsidRPr="001D66B1">
        <w:rPr>
          <w:rFonts w:ascii="Times New Roman" w:hAnsi="Times New Roman" w:cs="Times New Roman"/>
        </w:rPr>
        <w:t xml:space="preserve">Благодаря поддержке Администрации Семикаракорского района в каждую школу были приобретены экологические журналы, выпущен «Экологический вестник», в который вошли отрывки из самых интересных работ учащихся </w:t>
      </w:r>
      <w:r w:rsidRPr="001D66B1">
        <w:rPr>
          <w:rFonts w:ascii="Times New Roman" w:hAnsi="Times New Roman" w:cs="Times New Roman"/>
        </w:rPr>
        <w:sym w:font="Symbol" w:char="F02D"/>
      </w:r>
      <w:r w:rsidRPr="001D66B1">
        <w:rPr>
          <w:rFonts w:ascii="Times New Roman" w:hAnsi="Times New Roman" w:cs="Times New Roman"/>
        </w:rPr>
        <w:t xml:space="preserve"> победителей районного творческого конкурса «Экологическая палитра». Победители конкурсов были награждены памятными подарками Администрации Семикаракорского района и почетными грамотами Отдела образования. Для поощрения учащихся в 2012-2013 учебном году было выделено 117 тыс. рублей.</w:t>
      </w:r>
    </w:p>
    <w:p w:rsidR="002F69B2" w:rsidRPr="001D66B1" w:rsidRDefault="002F69B2" w:rsidP="00FF3600">
      <w:pPr>
        <w:ind w:left="0"/>
        <w:rPr>
          <w:rFonts w:ascii="Times New Roman" w:hAnsi="Times New Roman" w:cs="Times New Roman"/>
        </w:rPr>
      </w:pPr>
      <w:r w:rsidRPr="001D66B1">
        <w:rPr>
          <w:rFonts w:ascii="Times New Roman" w:hAnsi="Times New Roman" w:cs="Times New Roman"/>
        </w:rPr>
        <w:t>Деятельность школ регулярно освещается на страницах районной газеты «Семикаракорские вести», в телевизионной программе «Семикаракорский вестник».</w:t>
      </w:r>
    </w:p>
    <w:p w:rsidR="002F69B2" w:rsidRPr="001D66B1" w:rsidRDefault="002F69B2" w:rsidP="00FF3600">
      <w:pPr>
        <w:ind w:left="0"/>
        <w:rPr>
          <w:rFonts w:ascii="Times New Roman" w:hAnsi="Times New Roman" w:cs="Times New Roman"/>
        </w:rPr>
      </w:pPr>
      <w:r w:rsidRPr="001D66B1">
        <w:rPr>
          <w:rFonts w:ascii="Times New Roman" w:hAnsi="Times New Roman" w:cs="Times New Roman"/>
        </w:rPr>
        <w:t xml:space="preserve">В течение 3-х последних лет учащиеся Семикаракорского района становятся победителями областных конкурсов экологической направленности: Буланова Надежда, учащаяся СОШ № 3, стала победителем областного конкурса «С рюкзаком по жизни». Зиновьева Анжелика, учащаяся Мечетновской СОШ – победитель областного конкурса «Продли жизнь», Луганцева Виктория, учащаяся СОШ № 3, заняла 1 место в областном конкурсе «Подрост-2011» в номинации «Экология лесных растений», ее работа была направлена в г. Москву для участия во Всероссийском национальном юниорском лесном конкурсе «За сохранение природы и бережное отношение к лесным богатствам». В прошедшем учебном году обучающиеся приняли активное участие в областных конкурсах экологической тематики. 6 учащихся Семикаракорского района (СОШ № 3, СОШ № 2, Золотаревской СОШ) стали победителями областного конкурса «Тепло твоих рук» по изготовлению кормушек и скворечников. </w:t>
      </w:r>
    </w:p>
    <w:p w:rsidR="002F69B2" w:rsidRPr="001D66B1" w:rsidRDefault="002F69B2" w:rsidP="00FF3600">
      <w:pPr>
        <w:ind w:left="0"/>
        <w:rPr>
          <w:rFonts w:ascii="Times New Roman" w:hAnsi="Times New Roman" w:cs="Times New Roman"/>
        </w:rPr>
      </w:pPr>
      <w:r w:rsidRPr="001D66B1">
        <w:rPr>
          <w:rFonts w:ascii="Times New Roman" w:hAnsi="Times New Roman" w:cs="Times New Roman"/>
        </w:rPr>
        <w:t>Многие общеобразовательные учреждения района и Дом детского творчества неоднократно награждены благодарственными письмами Государственного бюджетного учреждения Ростовской области «Дирекция государственных природных заказников областного значения», грамотами Председателя Правления Детского экологического движения «Зеленая планета».</w:t>
      </w:r>
    </w:p>
    <w:p w:rsidR="002F69B2" w:rsidRPr="001D66B1" w:rsidRDefault="002F69B2" w:rsidP="00FF3600">
      <w:pPr>
        <w:ind w:left="0"/>
        <w:rPr>
          <w:rFonts w:ascii="Times New Roman" w:hAnsi="Times New Roman" w:cs="Times New Roman"/>
        </w:rPr>
      </w:pPr>
      <w:r w:rsidRPr="001D66B1">
        <w:rPr>
          <w:rFonts w:ascii="Times New Roman" w:hAnsi="Times New Roman" w:cs="Times New Roman"/>
        </w:rPr>
        <w:t>Таким образом, можно сказать, что в Семикаракорском районе осуществляется системный комплексный подход к экологическому образованию и воспитанию учащихся общеобразовательных учреждений.</w:t>
      </w:r>
    </w:p>
    <w:p w:rsidR="002F69B2" w:rsidRPr="001D66B1" w:rsidRDefault="002F69B2" w:rsidP="00FF3600">
      <w:pPr>
        <w:ind w:left="0"/>
        <w:rPr>
          <w:rFonts w:ascii="Times New Roman" w:hAnsi="Times New Roman" w:cs="Times New Roman"/>
        </w:rPr>
      </w:pPr>
    </w:p>
    <w:p w:rsidR="002F69B2" w:rsidRPr="001D66B1" w:rsidRDefault="002F69B2" w:rsidP="00FF3600">
      <w:pPr>
        <w:ind w:left="0" w:firstLine="0"/>
        <w:rPr>
          <w:rFonts w:ascii="Times New Roman" w:hAnsi="Times New Roman" w:cs="Times New Roman"/>
          <w:b/>
          <w:bCs/>
        </w:rPr>
      </w:pPr>
      <w:r w:rsidRPr="001D66B1">
        <w:rPr>
          <w:rFonts w:ascii="Times New Roman" w:hAnsi="Times New Roman" w:cs="Times New Roman"/>
          <w:b/>
          <w:bCs/>
        </w:rPr>
        <w:t>Научно-практическая конференция – одна из эффективных форм формирования исследовательских умений учащихся</w:t>
      </w:r>
    </w:p>
    <w:p w:rsidR="002F69B2" w:rsidRPr="001D66B1" w:rsidRDefault="002F69B2" w:rsidP="00FF3600">
      <w:pPr>
        <w:ind w:left="0" w:firstLine="0"/>
        <w:rPr>
          <w:rFonts w:ascii="Times New Roman" w:hAnsi="Times New Roman" w:cs="Times New Roman"/>
          <w:b/>
          <w:bCs/>
        </w:rPr>
      </w:pPr>
    </w:p>
    <w:p w:rsidR="002F69B2" w:rsidRPr="001D66B1" w:rsidRDefault="002F69B2" w:rsidP="00FF3600">
      <w:pPr>
        <w:ind w:left="0" w:firstLine="0"/>
        <w:rPr>
          <w:rFonts w:ascii="Times New Roman" w:hAnsi="Times New Roman" w:cs="Times New Roman"/>
          <w:i/>
          <w:iCs/>
        </w:rPr>
      </w:pPr>
      <w:r w:rsidRPr="001D66B1">
        <w:rPr>
          <w:rFonts w:ascii="Times New Roman" w:hAnsi="Times New Roman" w:cs="Times New Roman"/>
          <w:b/>
          <w:bCs/>
          <w:i/>
          <w:iCs/>
        </w:rPr>
        <w:t xml:space="preserve">Привалова Е.С., </w:t>
      </w:r>
      <w:r w:rsidRPr="001D66B1">
        <w:rPr>
          <w:rFonts w:ascii="Times New Roman" w:hAnsi="Times New Roman" w:cs="Times New Roman"/>
          <w:i/>
          <w:iCs/>
        </w:rPr>
        <w:t xml:space="preserve">учитель русского языка и литературы, МОБУ СОШ № 3 </w:t>
      </w:r>
    </w:p>
    <w:p w:rsidR="002F69B2" w:rsidRPr="001D66B1" w:rsidRDefault="002F69B2" w:rsidP="00FF3600">
      <w:pPr>
        <w:ind w:left="0" w:firstLine="0"/>
        <w:rPr>
          <w:rFonts w:ascii="Times New Roman" w:hAnsi="Times New Roman" w:cs="Times New Roman"/>
          <w:i/>
          <w:iCs/>
        </w:rPr>
      </w:pPr>
      <w:r w:rsidRPr="001D66B1">
        <w:rPr>
          <w:rFonts w:ascii="Times New Roman" w:hAnsi="Times New Roman" w:cs="Times New Roman"/>
          <w:i/>
          <w:iCs/>
        </w:rPr>
        <w:t>имени Ю.А. Гагарина, г. Таганрог</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rPr>
        <w:t>Произошедшие в последние годы изменения в практике отечественного образования не оставили без внимания ни одну сторону школьного дела. Пробивающие себе дорогу новые принципы личностно ориентированного образования, индивидуального подхода, субъективности в обучении потребовали в первую очередь новых методов обучения. Обновляющейся школе потребовались такие методы обучения, которые:</w:t>
      </w:r>
    </w:p>
    <w:p w:rsidR="002F69B2" w:rsidRPr="001D66B1" w:rsidRDefault="002F69B2" w:rsidP="00883B94">
      <w:pPr>
        <w:pStyle w:val="ListParagraph"/>
        <w:numPr>
          <w:ilvl w:val="0"/>
          <w:numId w:val="66"/>
        </w:numPr>
        <w:rPr>
          <w:rFonts w:ascii="Times New Roman" w:hAnsi="Times New Roman" w:cs="Times New Roman"/>
        </w:rPr>
      </w:pPr>
      <w:r w:rsidRPr="001D66B1">
        <w:rPr>
          <w:rFonts w:ascii="Times New Roman" w:hAnsi="Times New Roman" w:cs="Times New Roman"/>
        </w:rPr>
        <w:t>Формировали бы активную, самостоятельную и инициативную позицию учащихся в учении.</w:t>
      </w:r>
    </w:p>
    <w:p w:rsidR="002F69B2" w:rsidRPr="001D66B1" w:rsidRDefault="002F69B2" w:rsidP="00883B94">
      <w:pPr>
        <w:pStyle w:val="ListParagraph"/>
        <w:numPr>
          <w:ilvl w:val="0"/>
          <w:numId w:val="66"/>
        </w:numPr>
        <w:rPr>
          <w:rFonts w:ascii="Times New Roman" w:hAnsi="Times New Roman" w:cs="Times New Roman"/>
        </w:rPr>
      </w:pPr>
      <w:r w:rsidRPr="001D66B1">
        <w:rPr>
          <w:rFonts w:ascii="Times New Roman" w:hAnsi="Times New Roman" w:cs="Times New Roman"/>
        </w:rPr>
        <w:t>Развивали бы в первую очередь общеучебные умения и навыки: исследовательские, рефлексивные, самооценочные.</w:t>
      </w:r>
    </w:p>
    <w:p w:rsidR="002F69B2" w:rsidRPr="001D66B1" w:rsidRDefault="002F69B2" w:rsidP="00883B94">
      <w:pPr>
        <w:pStyle w:val="ListParagraph"/>
        <w:numPr>
          <w:ilvl w:val="0"/>
          <w:numId w:val="66"/>
        </w:numPr>
        <w:rPr>
          <w:rFonts w:ascii="Times New Roman" w:hAnsi="Times New Roman" w:cs="Times New Roman"/>
        </w:rPr>
      </w:pPr>
      <w:r w:rsidRPr="001D66B1">
        <w:rPr>
          <w:rFonts w:ascii="Times New Roman" w:hAnsi="Times New Roman" w:cs="Times New Roman"/>
        </w:rPr>
        <w:t>Формировали бы не просто умения, а компетенции, т.е. умения, непосредственно сопряженные с опытом их применения в практической деятельности.</w:t>
      </w:r>
    </w:p>
    <w:p w:rsidR="002F69B2" w:rsidRPr="001D66B1" w:rsidRDefault="002F69B2" w:rsidP="00883B94">
      <w:pPr>
        <w:pStyle w:val="ListParagraph"/>
        <w:numPr>
          <w:ilvl w:val="0"/>
          <w:numId w:val="66"/>
        </w:numPr>
        <w:rPr>
          <w:rFonts w:ascii="Times New Roman" w:hAnsi="Times New Roman" w:cs="Times New Roman"/>
        </w:rPr>
      </w:pPr>
      <w:r w:rsidRPr="001D66B1">
        <w:rPr>
          <w:rFonts w:ascii="Times New Roman" w:hAnsi="Times New Roman" w:cs="Times New Roman"/>
        </w:rPr>
        <w:t>Были бы приоритетно нацелены на развитие познавательного интереса учащихся.</w:t>
      </w:r>
    </w:p>
    <w:p w:rsidR="002F69B2" w:rsidRPr="001D66B1" w:rsidRDefault="002F69B2" w:rsidP="00883B94">
      <w:pPr>
        <w:pStyle w:val="ListParagraph"/>
        <w:numPr>
          <w:ilvl w:val="0"/>
          <w:numId w:val="66"/>
        </w:numPr>
        <w:rPr>
          <w:rFonts w:ascii="Times New Roman" w:hAnsi="Times New Roman" w:cs="Times New Roman"/>
        </w:rPr>
      </w:pPr>
      <w:r w:rsidRPr="001D66B1">
        <w:rPr>
          <w:rFonts w:ascii="Times New Roman" w:hAnsi="Times New Roman" w:cs="Times New Roman"/>
        </w:rPr>
        <w:t>Реализовывали бы принцип связи обучения с жизнью.</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rPr>
        <w:t>Ведущее место среди таких методов, обнаруженных в арсенале мировой и отечественной педагогической практики, принадлежит сегодня методу исследовательской деятельности.</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b/>
          <w:bCs/>
        </w:rPr>
        <w:t>Роль исследовательской деятельности</w:t>
      </w:r>
      <w:r w:rsidRPr="001D66B1">
        <w:rPr>
          <w:rFonts w:ascii="Times New Roman" w:hAnsi="Times New Roman" w:cs="Times New Roman"/>
        </w:rPr>
        <w:t>.</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rPr>
        <w:t>Учитывая образовательный и психолого-возрастной уровни развития учащихся старших классов, необходимо отметить, что независимо от содержания научно-исследовательская деятельность должна способствовать реализации образовательных, воспитательных и развивающих функций обучения.</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b/>
          <w:bCs/>
        </w:rPr>
        <w:t>Образовательные</w:t>
      </w:r>
      <w:r w:rsidRPr="001D66B1">
        <w:rPr>
          <w:rFonts w:ascii="Times New Roman" w:hAnsi="Times New Roman" w:cs="Times New Roman"/>
        </w:rPr>
        <w:t xml:space="preserve"> функции заключаются в:</w:t>
      </w:r>
    </w:p>
    <w:p w:rsidR="002F69B2" w:rsidRPr="001D66B1" w:rsidRDefault="002F69B2" w:rsidP="00883B94">
      <w:pPr>
        <w:pStyle w:val="ListParagraph"/>
        <w:numPr>
          <w:ilvl w:val="0"/>
          <w:numId w:val="67"/>
        </w:numPr>
        <w:rPr>
          <w:rFonts w:ascii="Times New Roman" w:hAnsi="Times New Roman" w:cs="Times New Roman"/>
        </w:rPr>
      </w:pPr>
      <w:r w:rsidRPr="001D66B1">
        <w:rPr>
          <w:rFonts w:ascii="Times New Roman" w:hAnsi="Times New Roman" w:cs="Times New Roman"/>
        </w:rPr>
        <w:t>формировании у учащихся фундаментальных научных понятий;</w:t>
      </w:r>
    </w:p>
    <w:p w:rsidR="002F69B2" w:rsidRPr="001D66B1" w:rsidRDefault="002F69B2" w:rsidP="00883B94">
      <w:pPr>
        <w:pStyle w:val="ListParagraph"/>
        <w:numPr>
          <w:ilvl w:val="0"/>
          <w:numId w:val="67"/>
        </w:numPr>
        <w:rPr>
          <w:rFonts w:ascii="Times New Roman" w:hAnsi="Times New Roman" w:cs="Times New Roman"/>
        </w:rPr>
      </w:pPr>
      <w:r w:rsidRPr="001D66B1">
        <w:rPr>
          <w:rFonts w:ascii="Times New Roman" w:hAnsi="Times New Roman" w:cs="Times New Roman"/>
        </w:rPr>
        <w:t>освоении методических приемов и характеристик научного стиля мышления;</w:t>
      </w:r>
    </w:p>
    <w:p w:rsidR="002F69B2" w:rsidRPr="001D66B1" w:rsidRDefault="002F69B2" w:rsidP="00883B94">
      <w:pPr>
        <w:pStyle w:val="ListParagraph"/>
        <w:numPr>
          <w:ilvl w:val="0"/>
          <w:numId w:val="67"/>
        </w:numPr>
        <w:rPr>
          <w:rFonts w:ascii="Times New Roman" w:hAnsi="Times New Roman" w:cs="Times New Roman"/>
        </w:rPr>
      </w:pPr>
      <w:r w:rsidRPr="001D66B1">
        <w:rPr>
          <w:rFonts w:ascii="Times New Roman" w:hAnsi="Times New Roman" w:cs="Times New Roman"/>
        </w:rPr>
        <w:t>освоении умений самостоятельной учебно-познавательной деятельности.</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b/>
          <w:bCs/>
        </w:rPr>
        <w:t>Воспитательные</w:t>
      </w:r>
      <w:r w:rsidRPr="001D66B1">
        <w:rPr>
          <w:rFonts w:ascii="Times New Roman" w:hAnsi="Times New Roman" w:cs="Times New Roman"/>
        </w:rPr>
        <w:t xml:space="preserve"> функции заключаются в:</w:t>
      </w:r>
    </w:p>
    <w:p w:rsidR="002F69B2" w:rsidRPr="001D66B1" w:rsidRDefault="002F69B2" w:rsidP="00883B94">
      <w:pPr>
        <w:pStyle w:val="ListParagraph"/>
        <w:numPr>
          <w:ilvl w:val="0"/>
          <w:numId w:val="68"/>
        </w:numPr>
        <w:rPr>
          <w:rFonts w:ascii="Times New Roman" w:hAnsi="Times New Roman" w:cs="Times New Roman"/>
        </w:rPr>
      </w:pPr>
      <w:r w:rsidRPr="001D66B1">
        <w:rPr>
          <w:rFonts w:ascii="Times New Roman" w:hAnsi="Times New Roman" w:cs="Times New Roman"/>
        </w:rPr>
        <w:t>формировании диалектического мировоззрения;</w:t>
      </w:r>
    </w:p>
    <w:p w:rsidR="002F69B2" w:rsidRPr="001D66B1" w:rsidRDefault="002F69B2" w:rsidP="00883B94">
      <w:pPr>
        <w:pStyle w:val="ListParagraph"/>
        <w:numPr>
          <w:ilvl w:val="0"/>
          <w:numId w:val="68"/>
        </w:numPr>
        <w:rPr>
          <w:rFonts w:ascii="Times New Roman" w:hAnsi="Times New Roman" w:cs="Times New Roman"/>
        </w:rPr>
      </w:pPr>
      <w:r w:rsidRPr="001D66B1">
        <w:rPr>
          <w:rFonts w:ascii="Times New Roman" w:hAnsi="Times New Roman" w:cs="Times New Roman"/>
        </w:rPr>
        <w:t>формировании синергетического мировосприятия;</w:t>
      </w:r>
    </w:p>
    <w:p w:rsidR="002F69B2" w:rsidRPr="001D66B1" w:rsidRDefault="002F69B2" w:rsidP="00883B94">
      <w:pPr>
        <w:pStyle w:val="ListParagraph"/>
        <w:numPr>
          <w:ilvl w:val="0"/>
          <w:numId w:val="68"/>
        </w:numPr>
        <w:rPr>
          <w:rFonts w:ascii="Times New Roman" w:hAnsi="Times New Roman" w:cs="Times New Roman"/>
        </w:rPr>
      </w:pPr>
      <w:r w:rsidRPr="001D66B1">
        <w:rPr>
          <w:rFonts w:ascii="Times New Roman" w:hAnsi="Times New Roman" w:cs="Times New Roman"/>
        </w:rPr>
        <w:t>становлении позитивного отношения учащихся к основам научного познания как познавательной ценности, средству рациональной организации и построения учебно-познавательной деятельности;</w:t>
      </w:r>
    </w:p>
    <w:p w:rsidR="002F69B2" w:rsidRPr="001D66B1" w:rsidRDefault="002F69B2" w:rsidP="00883B94">
      <w:pPr>
        <w:pStyle w:val="ListParagraph"/>
        <w:numPr>
          <w:ilvl w:val="0"/>
          <w:numId w:val="68"/>
        </w:numPr>
        <w:rPr>
          <w:rFonts w:ascii="Times New Roman" w:hAnsi="Times New Roman" w:cs="Times New Roman"/>
        </w:rPr>
      </w:pPr>
      <w:r w:rsidRPr="001D66B1">
        <w:rPr>
          <w:rFonts w:ascii="Times New Roman" w:hAnsi="Times New Roman" w:cs="Times New Roman"/>
        </w:rPr>
        <w:t>появлении предпосылок для интеллектуального развития и самосовершенствования.</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b/>
          <w:bCs/>
        </w:rPr>
        <w:t>Развивающие</w:t>
      </w:r>
      <w:r w:rsidRPr="001D66B1">
        <w:rPr>
          <w:rFonts w:ascii="Times New Roman" w:hAnsi="Times New Roman" w:cs="Times New Roman"/>
        </w:rPr>
        <w:t xml:space="preserve"> функции заключаются в:</w:t>
      </w:r>
    </w:p>
    <w:p w:rsidR="002F69B2" w:rsidRPr="001D66B1" w:rsidRDefault="002F69B2" w:rsidP="00883B94">
      <w:pPr>
        <w:pStyle w:val="ListParagraph"/>
        <w:numPr>
          <w:ilvl w:val="0"/>
          <w:numId w:val="69"/>
        </w:numPr>
        <w:rPr>
          <w:rFonts w:ascii="Times New Roman" w:hAnsi="Times New Roman" w:cs="Times New Roman"/>
        </w:rPr>
      </w:pPr>
      <w:r w:rsidRPr="001D66B1">
        <w:rPr>
          <w:rFonts w:ascii="Times New Roman" w:hAnsi="Times New Roman" w:cs="Times New Roman"/>
        </w:rPr>
        <w:t>познавательной активности;</w:t>
      </w:r>
    </w:p>
    <w:p w:rsidR="002F69B2" w:rsidRPr="001D66B1" w:rsidRDefault="002F69B2" w:rsidP="00883B94">
      <w:pPr>
        <w:pStyle w:val="ListParagraph"/>
        <w:numPr>
          <w:ilvl w:val="0"/>
          <w:numId w:val="69"/>
        </w:numPr>
        <w:rPr>
          <w:rFonts w:ascii="Times New Roman" w:hAnsi="Times New Roman" w:cs="Times New Roman"/>
        </w:rPr>
      </w:pPr>
      <w:r w:rsidRPr="001D66B1">
        <w:rPr>
          <w:rFonts w:ascii="Times New Roman" w:hAnsi="Times New Roman" w:cs="Times New Roman"/>
        </w:rPr>
        <w:t>индивидуальных творческих задатках;</w:t>
      </w:r>
    </w:p>
    <w:p w:rsidR="002F69B2" w:rsidRPr="001D66B1" w:rsidRDefault="002F69B2" w:rsidP="00883B94">
      <w:pPr>
        <w:pStyle w:val="ListParagraph"/>
        <w:numPr>
          <w:ilvl w:val="0"/>
          <w:numId w:val="69"/>
        </w:numPr>
        <w:rPr>
          <w:rFonts w:ascii="Times New Roman" w:hAnsi="Times New Roman" w:cs="Times New Roman"/>
        </w:rPr>
      </w:pPr>
      <w:r w:rsidRPr="001D66B1">
        <w:rPr>
          <w:rFonts w:ascii="Times New Roman" w:hAnsi="Times New Roman" w:cs="Times New Roman"/>
        </w:rPr>
        <w:t>формировании логического мышления.</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rPr>
        <w:t>Научно-исследовательская деятельность, проводимая с учащимися, должна быть логическим продолжением базового образования в средней школе, преемственной с подготовкой в высшее учебное заведение.</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rPr>
        <w:t>Помимо этого она должна:</w:t>
      </w:r>
    </w:p>
    <w:p w:rsidR="002F69B2" w:rsidRPr="001D66B1" w:rsidRDefault="002F69B2" w:rsidP="00883B94">
      <w:pPr>
        <w:pStyle w:val="ListParagraph"/>
        <w:numPr>
          <w:ilvl w:val="0"/>
          <w:numId w:val="70"/>
        </w:numPr>
        <w:rPr>
          <w:rFonts w:ascii="Times New Roman" w:hAnsi="Times New Roman" w:cs="Times New Roman"/>
        </w:rPr>
      </w:pPr>
      <w:r w:rsidRPr="001D66B1">
        <w:rPr>
          <w:rFonts w:ascii="Times New Roman" w:hAnsi="Times New Roman" w:cs="Times New Roman"/>
        </w:rPr>
        <w:t>быть направлена на получение первичных научных и профессиональных знаний и умений;</w:t>
      </w:r>
    </w:p>
    <w:p w:rsidR="002F69B2" w:rsidRPr="001D66B1" w:rsidRDefault="002F69B2" w:rsidP="00883B94">
      <w:pPr>
        <w:pStyle w:val="ListParagraph"/>
        <w:numPr>
          <w:ilvl w:val="0"/>
          <w:numId w:val="70"/>
        </w:numPr>
        <w:rPr>
          <w:rFonts w:ascii="Times New Roman" w:hAnsi="Times New Roman" w:cs="Times New Roman"/>
        </w:rPr>
      </w:pPr>
      <w:r w:rsidRPr="001D66B1">
        <w:rPr>
          <w:rFonts w:ascii="Times New Roman" w:hAnsi="Times New Roman" w:cs="Times New Roman"/>
        </w:rPr>
        <w:t>способствовать формированию научного мировоззрения;</w:t>
      </w:r>
    </w:p>
    <w:p w:rsidR="002F69B2" w:rsidRPr="001D66B1" w:rsidRDefault="002F69B2" w:rsidP="00883B94">
      <w:pPr>
        <w:pStyle w:val="ListParagraph"/>
        <w:numPr>
          <w:ilvl w:val="0"/>
          <w:numId w:val="70"/>
        </w:numPr>
        <w:rPr>
          <w:rFonts w:ascii="Times New Roman" w:hAnsi="Times New Roman" w:cs="Times New Roman"/>
        </w:rPr>
      </w:pPr>
      <w:r w:rsidRPr="001D66B1">
        <w:rPr>
          <w:rFonts w:ascii="Times New Roman" w:hAnsi="Times New Roman" w:cs="Times New Roman"/>
        </w:rPr>
        <w:t>содействовать становлению социально-активной личности;</w:t>
      </w:r>
    </w:p>
    <w:p w:rsidR="002F69B2" w:rsidRPr="001D66B1" w:rsidRDefault="002F69B2" w:rsidP="00883B94">
      <w:pPr>
        <w:pStyle w:val="ListParagraph"/>
        <w:numPr>
          <w:ilvl w:val="0"/>
          <w:numId w:val="70"/>
        </w:numPr>
        <w:rPr>
          <w:rFonts w:ascii="Times New Roman" w:hAnsi="Times New Roman" w:cs="Times New Roman"/>
        </w:rPr>
      </w:pPr>
      <w:r w:rsidRPr="001D66B1">
        <w:rPr>
          <w:rFonts w:ascii="Times New Roman" w:hAnsi="Times New Roman" w:cs="Times New Roman"/>
        </w:rPr>
        <w:t>развивать умения вычленять и решать наиболее важные познавательные проблемы с учетом конкретных условий: социальных, экономических и промышленных особенностей региона, района, города;</w:t>
      </w:r>
    </w:p>
    <w:p w:rsidR="002F69B2" w:rsidRPr="001D66B1" w:rsidRDefault="002F69B2" w:rsidP="00883B94">
      <w:pPr>
        <w:pStyle w:val="ListParagraph"/>
        <w:numPr>
          <w:ilvl w:val="0"/>
          <w:numId w:val="70"/>
        </w:numPr>
        <w:rPr>
          <w:rFonts w:ascii="Times New Roman" w:hAnsi="Times New Roman" w:cs="Times New Roman"/>
        </w:rPr>
      </w:pPr>
      <w:r w:rsidRPr="001D66B1">
        <w:rPr>
          <w:rFonts w:ascii="Times New Roman" w:hAnsi="Times New Roman" w:cs="Times New Roman"/>
        </w:rPr>
        <w:t>обучать навыкам самостоятельной работы с различными источниками информации (работа с научной и специальной литературой, периодической печатью, справочниками);</w:t>
      </w:r>
    </w:p>
    <w:p w:rsidR="002F69B2" w:rsidRPr="001D66B1" w:rsidRDefault="002F69B2" w:rsidP="00883B94">
      <w:pPr>
        <w:pStyle w:val="ListParagraph"/>
        <w:numPr>
          <w:ilvl w:val="0"/>
          <w:numId w:val="70"/>
        </w:numPr>
        <w:rPr>
          <w:rFonts w:ascii="Times New Roman" w:hAnsi="Times New Roman" w:cs="Times New Roman"/>
        </w:rPr>
      </w:pPr>
      <w:r w:rsidRPr="001D66B1">
        <w:rPr>
          <w:rFonts w:ascii="Times New Roman" w:hAnsi="Times New Roman" w:cs="Times New Roman"/>
        </w:rPr>
        <w:t>способствовать налаживанию контактов с людьми.</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rPr>
        <w:t>Конечным критерием оценки исследовательской деятельности учащихся должны выступать знания, умения и собственные идеи, позволяющие выпускнику среднего учебного заведения влиться в вузовскую образовательную систему и продолжить научно-исследовательскую работу на более высоком уровне.</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rPr>
        <w:t>Реализация научно-исследовательских функций возможна через конференцию.</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b/>
          <w:bCs/>
        </w:rPr>
        <w:t>Научно-практическая конференция</w:t>
      </w:r>
      <w:r w:rsidRPr="001D66B1">
        <w:rPr>
          <w:rFonts w:ascii="Times New Roman" w:hAnsi="Times New Roman" w:cs="Times New Roman"/>
        </w:rPr>
        <w:t xml:space="preserve"> – завершающий этап исследовательской деятельности. Помимо отбора и оценивания работ конференция предназначена и для того, чтобы школьник мог показать результаты своей деятельности, получить отзыв о работе, увидеть, чем занимаются другие. Конференция может проводиться как единая для всех предметов, так и по отдельным предметам. Для участников интересны и полезны бывают конференции, где заслушиваются работы по разным направлениям.</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rPr>
        <w:t>Научно-практическая конференция предполагает обмен опытом работы в определенной области. Работа должна отличаться исследовательским характером, актуальностью, новизной, практической значимостью, грамотным и логическим изложением материала.</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rPr>
        <w:t>Школьная конференция является самым первым шагом школьника в научно-практическую деятельность. Как правило, на данном этапе ребята готовят рефераты или проекты. В основном это обзор материала по какой-то теме, проблеме. На конференции школьники учатся защищать свои работы, сравнивать их с работами других участников и совершенствовать себя. Кроме того, работа над рефератом способствует углублению и закреплению знаний по исследовательской теме.</w:t>
      </w:r>
    </w:p>
    <w:p w:rsidR="002F69B2" w:rsidRPr="001D66B1" w:rsidRDefault="002F69B2" w:rsidP="00820110">
      <w:pPr>
        <w:ind w:left="0"/>
        <w:rPr>
          <w:rFonts w:ascii="Times New Roman" w:hAnsi="Times New Roman" w:cs="Times New Roman"/>
        </w:rPr>
      </w:pPr>
      <w:r w:rsidRPr="001D66B1">
        <w:rPr>
          <w:rFonts w:ascii="Times New Roman" w:hAnsi="Times New Roman" w:cs="Times New Roman"/>
        </w:rPr>
        <w:t>Научно-практическая конференция способствует достижению главной педагогической цели – формированию различных ключевых компетенций (умений):</w:t>
      </w:r>
    </w:p>
    <w:p w:rsidR="002F69B2" w:rsidRPr="001D66B1" w:rsidRDefault="002F69B2" w:rsidP="00883B94">
      <w:pPr>
        <w:pStyle w:val="ListParagraph"/>
        <w:numPr>
          <w:ilvl w:val="0"/>
          <w:numId w:val="11"/>
        </w:numPr>
        <w:rPr>
          <w:rFonts w:ascii="Times New Roman" w:hAnsi="Times New Roman" w:cs="Times New Roman"/>
        </w:rPr>
      </w:pPr>
      <w:r w:rsidRPr="001D66B1">
        <w:rPr>
          <w:rFonts w:ascii="Times New Roman" w:hAnsi="Times New Roman" w:cs="Times New Roman"/>
        </w:rPr>
        <w:t>Рефлексивные умения:</w:t>
      </w:r>
    </w:p>
    <w:p w:rsidR="002F69B2" w:rsidRPr="001D66B1" w:rsidRDefault="002F69B2" w:rsidP="00883B94">
      <w:pPr>
        <w:pStyle w:val="ListParagraph"/>
        <w:numPr>
          <w:ilvl w:val="0"/>
          <w:numId w:val="71"/>
        </w:numPr>
        <w:rPr>
          <w:rFonts w:ascii="Times New Roman" w:hAnsi="Times New Roman" w:cs="Times New Roman"/>
        </w:rPr>
      </w:pPr>
      <w:r w:rsidRPr="001D66B1">
        <w:rPr>
          <w:rFonts w:ascii="Times New Roman" w:hAnsi="Times New Roman" w:cs="Times New Roman"/>
        </w:rPr>
        <w:t>умение осмыслить задачу;</w:t>
      </w:r>
    </w:p>
    <w:p w:rsidR="002F69B2" w:rsidRPr="001D66B1" w:rsidRDefault="002F69B2" w:rsidP="00883B94">
      <w:pPr>
        <w:pStyle w:val="ListParagraph"/>
        <w:numPr>
          <w:ilvl w:val="0"/>
          <w:numId w:val="71"/>
        </w:numPr>
        <w:rPr>
          <w:rFonts w:ascii="Times New Roman" w:hAnsi="Times New Roman" w:cs="Times New Roman"/>
        </w:rPr>
      </w:pPr>
      <w:r w:rsidRPr="001D66B1">
        <w:rPr>
          <w:rFonts w:ascii="Times New Roman" w:hAnsi="Times New Roman" w:cs="Times New Roman"/>
        </w:rPr>
        <w:t>умение отвечать на вопрос: чему нужно научиться для решения поставленной задачи?</w:t>
      </w:r>
    </w:p>
    <w:p w:rsidR="002F69B2" w:rsidRPr="001D66B1" w:rsidRDefault="002F69B2" w:rsidP="00883B94">
      <w:pPr>
        <w:pStyle w:val="ListParagraph"/>
        <w:numPr>
          <w:ilvl w:val="0"/>
          <w:numId w:val="72"/>
        </w:numPr>
        <w:rPr>
          <w:rFonts w:ascii="Times New Roman" w:hAnsi="Times New Roman" w:cs="Times New Roman"/>
        </w:rPr>
      </w:pPr>
      <w:r w:rsidRPr="001D66B1">
        <w:rPr>
          <w:rFonts w:ascii="Times New Roman" w:hAnsi="Times New Roman" w:cs="Times New Roman"/>
        </w:rPr>
        <w:t>Поисковые умения:</w:t>
      </w:r>
    </w:p>
    <w:p w:rsidR="002F69B2" w:rsidRPr="001D66B1" w:rsidRDefault="002F69B2" w:rsidP="00883B94">
      <w:pPr>
        <w:pStyle w:val="ListParagraph"/>
        <w:numPr>
          <w:ilvl w:val="0"/>
          <w:numId w:val="73"/>
        </w:numPr>
        <w:rPr>
          <w:rFonts w:ascii="Times New Roman" w:hAnsi="Times New Roman" w:cs="Times New Roman"/>
        </w:rPr>
      </w:pPr>
      <w:r w:rsidRPr="001D66B1">
        <w:rPr>
          <w:rFonts w:ascii="Times New Roman" w:hAnsi="Times New Roman" w:cs="Times New Roman"/>
        </w:rPr>
        <w:t>умение самостоятельно найти информацию в научной литературе;</w:t>
      </w:r>
    </w:p>
    <w:p w:rsidR="002F69B2" w:rsidRPr="001D66B1" w:rsidRDefault="002F69B2" w:rsidP="00883B94">
      <w:pPr>
        <w:pStyle w:val="ListParagraph"/>
        <w:numPr>
          <w:ilvl w:val="0"/>
          <w:numId w:val="73"/>
        </w:numPr>
        <w:rPr>
          <w:rFonts w:ascii="Times New Roman" w:hAnsi="Times New Roman" w:cs="Times New Roman"/>
        </w:rPr>
      </w:pPr>
      <w:r w:rsidRPr="001D66B1">
        <w:rPr>
          <w:rFonts w:ascii="Times New Roman" w:hAnsi="Times New Roman" w:cs="Times New Roman"/>
        </w:rPr>
        <w:t>умение запросить недостающую информацию у учителя, специалиста;</w:t>
      </w:r>
    </w:p>
    <w:p w:rsidR="002F69B2" w:rsidRPr="001D66B1" w:rsidRDefault="002F69B2" w:rsidP="00883B94">
      <w:pPr>
        <w:pStyle w:val="ListParagraph"/>
        <w:numPr>
          <w:ilvl w:val="0"/>
          <w:numId w:val="73"/>
        </w:numPr>
        <w:rPr>
          <w:rFonts w:ascii="Times New Roman" w:hAnsi="Times New Roman" w:cs="Times New Roman"/>
        </w:rPr>
      </w:pPr>
      <w:r w:rsidRPr="001D66B1">
        <w:rPr>
          <w:rFonts w:ascii="Times New Roman" w:hAnsi="Times New Roman" w:cs="Times New Roman"/>
        </w:rPr>
        <w:t>умение находить несколько вариантов решения проблемы.</w:t>
      </w:r>
    </w:p>
    <w:p w:rsidR="002F69B2" w:rsidRPr="001D66B1" w:rsidRDefault="002F69B2" w:rsidP="00883B94">
      <w:pPr>
        <w:pStyle w:val="ListParagraph"/>
        <w:numPr>
          <w:ilvl w:val="0"/>
          <w:numId w:val="74"/>
        </w:numPr>
        <w:rPr>
          <w:rFonts w:ascii="Times New Roman" w:hAnsi="Times New Roman" w:cs="Times New Roman"/>
        </w:rPr>
      </w:pPr>
      <w:r w:rsidRPr="001D66B1">
        <w:rPr>
          <w:rFonts w:ascii="Times New Roman" w:hAnsi="Times New Roman" w:cs="Times New Roman"/>
        </w:rPr>
        <w:t>Навыки анализа собственной деятельности.</w:t>
      </w:r>
    </w:p>
    <w:p w:rsidR="002F69B2" w:rsidRPr="001D66B1" w:rsidRDefault="002F69B2" w:rsidP="00883B94">
      <w:pPr>
        <w:pStyle w:val="ListParagraph"/>
        <w:numPr>
          <w:ilvl w:val="0"/>
          <w:numId w:val="75"/>
        </w:numPr>
        <w:rPr>
          <w:rFonts w:ascii="Times New Roman" w:hAnsi="Times New Roman" w:cs="Times New Roman"/>
        </w:rPr>
      </w:pPr>
      <w:r w:rsidRPr="001D66B1">
        <w:rPr>
          <w:rFonts w:ascii="Times New Roman" w:hAnsi="Times New Roman" w:cs="Times New Roman"/>
        </w:rPr>
        <w:t>Коммуникативные умения:</w:t>
      </w:r>
    </w:p>
    <w:p w:rsidR="002F69B2" w:rsidRPr="001D66B1" w:rsidRDefault="002F69B2" w:rsidP="00883B94">
      <w:pPr>
        <w:pStyle w:val="ListParagraph"/>
        <w:numPr>
          <w:ilvl w:val="0"/>
          <w:numId w:val="76"/>
        </w:numPr>
        <w:rPr>
          <w:rFonts w:ascii="Times New Roman" w:hAnsi="Times New Roman" w:cs="Times New Roman"/>
        </w:rPr>
      </w:pPr>
      <w:r w:rsidRPr="001D66B1">
        <w:rPr>
          <w:rFonts w:ascii="Times New Roman" w:hAnsi="Times New Roman" w:cs="Times New Roman"/>
        </w:rPr>
        <w:t>умение инициатировать учебное взаимодействие со взрослыми – вступать в диалог, задавать вопросы и т.д.;</w:t>
      </w:r>
    </w:p>
    <w:p w:rsidR="002F69B2" w:rsidRPr="001D66B1" w:rsidRDefault="002F69B2" w:rsidP="00883B94">
      <w:pPr>
        <w:pStyle w:val="ListParagraph"/>
        <w:numPr>
          <w:ilvl w:val="0"/>
          <w:numId w:val="76"/>
        </w:numPr>
        <w:rPr>
          <w:rFonts w:ascii="Times New Roman" w:hAnsi="Times New Roman" w:cs="Times New Roman"/>
        </w:rPr>
      </w:pPr>
      <w:r w:rsidRPr="001D66B1">
        <w:rPr>
          <w:rFonts w:ascii="Times New Roman" w:hAnsi="Times New Roman" w:cs="Times New Roman"/>
        </w:rPr>
        <w:t>умение вести дискуссию;</w:t>
      </w:r>
    </w:p>
    <w:p w:rsidR="002F69B2" w:rsidRPr="001D66B1" w:rsidRDefault="002F69B2" w:rsidP="00883B94">
      <w:pPr>
        <w:pStyle w:val="ListParagraph"/>
        <w:numPr>
          <w:ilvl w:val="0"/>
          <w:numId w:val="76"/>
        </w:numPr>
        <w:rPr>
          <w:rFonts w:ascii="Times New Roman" w:hAnsi="Times New Roman" w:cs="Times New Roman"/>
        </w:rPr>
      </w:pPr>
      <w:r w:rsidRPr="001D66B1">
        <w:rPr>
          <w:rFonts w:ascii="Times New Roman" w:hAnsi="Times New Roman" w:cs="Times New Roman"/>
        </w:rPr>
        <w:t>умение отстаивать свою точку зрения.</w:t>
      </w:r>
    </w:p>
    <w:p w:rsidR="002F69B2" w:rsidRPr="001D66B1" w:rsidRDefault="002F69B2" w:rsidP="00883B94">
      <w:pPr>
        <w:pStyle w:val="ListParagraph"/>
        <w:numPr>
          <w:ilvl w:val="0"/>
          <w:numId w:val="77"/>
        </w:numPr>
        <w:rPr>
          <w:rFonts w:ascii="Times New Roman" w:hAnsi="Times New Roman" w:cs="Times New Roman"/>
        </w:rPr>
      </w:pPr>
      <w:r w:rsidRPr="001D66B1">
        <w:rPr>
          <w:rFonts w:ascii="Times New Roman" w:hAnsi="Times New Roman" w:cs="Times New Roman"/>
        </w:rPr>
        <w:t>Презентационные умения и навыки:</w:t>
      </w:r>
    </w:p>
    <w:p w:rsidR="002F69B2" w:rsidRPr="001D66B1" w:rsidRDefault="002F69B2" w:rsidP="00883B94">
      <w:pPr>
        <w:pStyle w:val="ListParagraph"/>
        <w:numPr>
          <w:ilvl w:val="0"/>
          <w:numId w:val="78"/>
        </w:numPr>
        <w:rPr>
          <w:rFonts w:ascii="Times New Roman" w:hAnsi="Times New Roman" w:cs="Times New Roman"/>
        </w:rPr>
      </w:pPr>
      <w:r w:rsidRPr="001D66B1">
        <w:rPr>
          <w:rFonts w:ascii="Times New Roman" w:hAnsi="Times New Roman" w:cs="Times New Roman"/>
        </w:rPr>
        <w:t>навыки монологической речи;</w:t>
      </w:r>
    </w:p>
    <w:p w:rsidR="002F69B2" w:rsidRPr="001D66B1" w:rsidRDefault="002F69B2" w:rsidP="00883B94">
      <w:pPr>
        <w:pStyle w:val="ListParagraph"/>
        <w:numPr>
          <w:ilvl w:val="0"/>
          <w:numId w:val="78"/>
        </w:numPr>
        <w:rPr>
          <w:rFonts w:ascii="Times New Roman" w:hAnsi="Times New Roman" w:cs="Times New Roman"/>
        </w:rPr>
      </w:pPr>
      <w:r w:rsidRPr="001D66B1">
        <w:rPr>
          <w:rFonts w:ascii="Times New Roman" w:hAnsi="Times New Roman" w:cs="Times New Roman"/>
        </w:rPr>
        <w:t>умение уверенно держать себя во время выступления;</w:t>
      </w:r>
    </w:p>
    <w:p w:rsidR="002F69B2" w:rsidRPr="001D66B1" w:rsidRDefault="002F69B2" w:rsidP="00883B94">
      <w:pPr>
        <w:pStyle w:val="ListParagraph"/>
        <w:numPr>
          <w:ilvl w:val="0"/>
          <w:numId w:val="78"/>
        </w:numPr>
        <w:rPr>
          <w:rFonts w:ascii="Times New Roman" w:hAnsi="Times New Roman" w:cs="Times New Roman"/>
        </w:rPr>
      </w:pPr>
      <w:r w:rsidRPr="001D66B1">
        <w:rPr>
          <w:rFonts w:ascii="Times New Roman" w:hAnsi="Times New Roman" w:cs="Times New Roman"/>
        </w:rPr>
        <w:t>артистические умения;</w:t>
      </w:r>
    </w:p>
    <w:p w:rsidR="002F69B2" w:rsidRPr="001D66B1" w:rsidRDefault="002F69B2" w:rsidP="00883B94">
      <w:pPr>
        <w:pStyle w:val="ListParagraph"/>
        <w:numPr>
          <w:ilvl w:val="0"/>
          <w:numId w:val="78"/>
        </w:numPr>
        <w:rPr>
          <w:rFonts w:ascii="Times New Roman" w:hAnsi="Times New Roman" w:cs="Times New Roman"/>
        </w:rPr>
      </w:pPr>
      <w:r w:rsidRPr="001D66B1">
        <w:rPr>
          <w:rFonts w:ascii="Times New Roman" w:hAnsi="Times New Roman" w:cs="Times New Roman"/>
        </w:rPr>
        <w:t>умение использовать различные средства наглядности при выступлении;</w:t>
      </w:r>
    </w:p>
    <w:p w:rsidR="002F69B2" w:rsidRPr="001D66B1" w:rsidRDefault="002F69B2" w:rsidP="00883B94">
      <w:pPr>
        <w:pStyle w:val="ListParagraph"/>
        <w:numPr>
          <w:ilvl w:val="0"/>
          <w:numId w:val="78"/>
        </w:numPr>
        <w:rPr>
          <w:rFonts w:ascii="Times New Roman" w:hAnsi="Times New Roman" w:cs="Times New Roman"/>
        </w:rPr>
      </w:pPr>
      <w:r w:rsidRPr="001D66B1">
        <w:rPr>
          <w:rFonts w:ascii="Times New Roman" w:hAnsi="Times New Roman" w:cs="Times New Roman"/>
        </w:rPr>
        <w:t>умение отвечать на незапланированные вопросы.</w:t>
      </w:r>
    </w:p>
    <w:p w:rsidR="002F69B2" w:rsidRPr="001D66B1" w:rsidRDefault="002F69B2" w:rsidP="00F744CA">
      <w:pPr>
        <w:ind w:left="0"/>
        <w:rPr>
          <w:rFonts w:ascii="Times New Roman" w:hAnsi="Times New Roman" w:cs="Times New Roman"/>
          <w:b/>
          <w:bCs/>
        </w:rPr>
      </w:pPr>
      <w:r w:rsidRPr="001D66B1">
        <w:rPr>
          <w:rFonts w:ascii="Times New Roman" w:hAnsi="Times New Roman" w:cs="Times New Roman"/>
          <w:b/>
          <w:bCs/>
        </w:rPr>
        <w:t>Этапы исследовательской деятельности:</w:t>
      </w:r>
    </w:p>
    <w:p w:rsidR="002F69B2" w:rsidRPr="001D66B1" w:rsidRDefault="002F69B2" w:rsidP="00883B94">
      <w:pPr>
        <w:pStyle w:val="ListParagraph"/>
        <w:numPr>
          <w:ilvl w:val="0"/>
          <w:numId w:val="79"/>
        </w:numPr>
        <w:ind w:right="374"/>
        <w:rPr>
          <w:rFonts w:ascii="Times New Roman" w:hAnsi="Times New Roman" w:cs="Times New Roman"/>
        </w:rPr>
      </w:pPr>
      <w:r w:rsidRPr="001D66B1">
        <w:rPr>
          <w:rFonts w:ascii="Times New Roman" w:hAnsi="Times New Roman" w:cs="Times New Roman"/>
        </w:rPr>
        <w:t>выявление (видение) проблемы;</w:t>
      </w:r>
    </w:p>
    <w:p w:rsidR="002F69B2" w:rsidRPr="001D66B1" w:rsidRDefault="002F69B2" w:rsidP="00883B94">
      <w:pPr>
        <w:pStyle w:val="ListParagraph"/>
        <w:numPr>
          <w:ilvl w:val="0"/>
          <w:numId w:val="79"/>
        </w:numPr>
        <w:ind w:right="374"/>
        <w:rPr>
          <w:rFonts w:ascii="Times New Roman" w:hAnsi="Times New Roman" w:cs="Times New Roman"/>
        </w:rPr>
      </w:pPr>
      <w:r w:rsidRPr="001D66B1">
        <w:rPr>
          <w:rFonts w:ascii="Times New Roman" w:hAnsi="Times New Roman" w:cs="Times New Roman"/>
        </w:rPr>
        <w:t>постановка (формирование) проблемы;</w:t>
      </w:r>
    </w:p>
    <w:p w:rsidR="002F69B2" w:rsidRPr="001D66B1" w:rsidRDefault="002F69B2" w:rsidP="00883B94">
      <w:pPr>
        <w:pStyle w:val="ListParagraph"/>
        <w:numPr>
          <w:ilvl w:val="0"/>
          <w:numId w:val="79"/>
        </w:numPr>
        <w:ind w:right="374"/>
        <w:rPr>
          <w:rFonts w:ascii="Times New Roman" w:hAnsi="Times New Roman" w:cs="Times New Roman"/>
        </w:rPr>
      </w:pPr>
      <w:r w:rsidRPr="001D66B1">
        <w:rPr>
          <w:rFonts w:ascii="Times New Roman" w:hAnsi="Times New Roman" w:cs="Times New Roman"/>
        </w:rPr>
        <w:t>определение цели и задач;</w:t>
      </w:r>
    </w:p>
    <w:p w:rsidR="002F69B2" w:rsidRPr="001D66B1" w:rsidRDefault="002F69B2" w:rsidP="00883B94">
      <w:pPr>
        <w:pStyle w:val="ListParagraph"/>
        <w:numPr>
          <w:ilvl w:val="0"/>
          <w:numId w:val="79"/>
        </w:numPr>
        <w:ind w:right="374"/>
        <w:rPr>
          <w:rFonts w:ascii="Times New Roman" w:hAnsi="Times New Roman" w:cs="Times New Roman"/>
        </w:rPr>
      </w:pPr>
      <w:r w:rsidRPr="001D66B1">
        <w:rPr>
          <w:rFonts w:ascii="Times New Roman" w:hAnsi="Times New Roman" w:cs="Times New Roman"/>
        </w:rPr>
        <w:t>формирование гипотезы;</w:t>
      </w:r>
    </w:p>
    <w:p w:rsidR="002F69B2" w:rsidRPr="001D66B1" w:rsidRDefault="002F69B2" w:rsidP="00883B94">
      <w:pPr>
        <w:pStyle w:val="ListParagraph"/>
        <w:numPr>
          <w:ilvl w:val="0"/>
          <w:numId w:val="79"/>
        </w:numPr>
        <w:ind w:right="374"/>
        <w:rPr>
          <w:rFonts w:ascii="Times New Roman" w:hAnsi="Times New Roman" w:cs="Times New Roman"/>
        </w:rPr>
      </w:pPr>
      <w:r w:rsidRPr="001D66B1">
        <w:rPr>
          <w:rFonts w:ascii="Times New Roman" w:hAnsi="Times New Roman" w:cs="Times New Roman"/>
        </w:rPr>
        <w:t>планирование и разработка методики исследования;</w:t>
      </w:r>
    </w:p>
    <w:p w:rsidR="002F69B2" w:rsidRPr="001D66B1" w:rsidRDefault="002F69B2" w:rsidP="00883B94">
      <w:pPr>
        <w:pStyle w:val="ListParagraph"/>
        <w:numPr>
          <w:ilvl w:val="0"/>
          <w:numId w:val="79"/>
        </w:numPr>
        <w:ind w:right="374"/>
        <w:rPr>
          <w:rFonts w:ascii="Times New Roman" w:hAnsi="Times New Roman" w:cs="Times New Roman"/>
        </w:rPr>
      </w:pPr>
      <w:r w:rsidRPr="001D66B1">
        <w:rPr>
          <w:rFonts w:ascii="Times New Roman" w:hAnsi="Times New Roman" w:cs="Times New Roman"/>
        </w:rPr>
        <w:t>сбор данных;</w:t>
      </w:r>
    </w:p>
    <w:p w:rsidR="002F69B2" w:rsidRPr="001D66B1" w:rsidRDefault="002F69B2" w:rsidP="00883B94">
      <w:pPr>
        <w:pStyle w:val="ListParagraph"/>
        <w:numPr>
          <w:ilvl w:val="0"/>
          <w:numId w:val="79"/>
        </w:numPr>
        <w:ind w:right="374"/>
        <w:rPr>
          <w:rFonts w:ascii="Times New Roman" w:hAnsi="Times New Roman" w:cs="Times New Roman"/>
        </w:rPr>
      </w:pPr>
      <w:r w:rsidRPr="001D66B1">
        <w:rPr>
          <w:rFonts w:ascii="Times New Roman" w:hAnsi="Times New Roman" w:cs="Times New Roman"/>
        </w:rPr>
        <w:t>анализ и синтез собранных данных;</w:t>
      </w:r>
    </w:p>
    <w:p w:rsidR="002F69B2" w:rsidRPr="001D66B1" w:rsidRDefault="002F69B2" w:rsidP="00883B94">
      <w:pPr>
        <w:pStyle w:val="ListParagraph"/>
        <w:numPr>
          <w:ilvl w:val="0"/>
          <w:numId w:val="79"/>
        </w:numPr>
        <w:ind w:right="374"/>
        <w:rPr>
          <w:rFonts w:ascii="Times New Roman" w:hAnsi="Times New Roman" w:cs="Times New Roman"/>
        </w:rPr>
      </w:pPr>
      <w:r w:rsidRPr="001D66B1">
        <w:rPr>
          <w:rFonts w:ascii="Times New Roman" w:hAnsi="Times New Roman" w:cs="Times New Roman"/>
        </w:rPr>
        <w:t>сопоставление данных и умозаключений;</w:t>
      </w:r>
    </w:p>
    <w:p w:rsidR="002F69B2" w:rsidRPr="001D66B1" w:rsidRDefault="002F69B2" w:rsidP="00883B94">
      <w:pPr>
        <w:pStyle w:val="ListParagraph"/>
        <w:numPr>
          <w:ilvl w:val="0"/>
          <w:numId w:val="79"/>
        </w:numPr>
        <w:ind w:right="374"/>
        <w:rPr>
          <w:rFonts w:ascii="Times New Roman" w:hAnsi="Times New Roman" w:cs="Times New Roman"/>
        </w:rPr>
      </w:pPr>
      <w:r w:rsidRPr="001D66B1">
        <w:rPr>
          <w:rFonts w:ascii="Times New Roman" w:hAnsi="Times New Roman" w:cs="Times New Roman"/>
        </w:rPr>
        <w:t>подготовка и оформление результатов исследования;</w:t>
      </w:r>
    </w:p>
    <w:p w:rsidR="002F69B2" w:rsidRPr="001D66B1" w:rsidRDefault="002F69B2" w:rsidP="00883B94">
      <w:pPr>
        <w:pStyle w:val="ListParagraph"/>
        <w:numPr>
          <w:ilvl w:val="0"/>
          <w:numId w:val="79"/>
        </w:numPr>
        <w:ind w:right="374"/>
        <w:rPr>
          <w:rFonts w:ascii="Times New Roman" w:hAnsi="Times New Roman" w:cs="Times New Roman"/>
        </w:rPr>
      </w:pPr>
      <w:r w:rsidRPr="001D66B1">
        <w:rPr>
          <w:rFonts w:ascii="Times New Roman" w:hAnsi="Times New Roman" w:cs="Times New Roman"/>
        </w:rPr>
        <w:t>подготовка и написание сообщения;</w:t>
      </w:r>
    </w:p>
    <w:p w:rsidR="002F69B2" w:rsidRPr="001D66B1" w:rsidRDefault="002F69B2" w:rsidP="00883B94">
      <w:pPr>
        <w:pStyle w:val="ListParagraph"/>
        <w:numPr>
          <w:ilvl w:val="0"/>
          <w:numId w:val="79"/>
        </w:numPr>
        <w:ind w:right="374"/>
        <w:rPr>
          <w:rFonts w:ascii="Times New Roman" w:hAnsi="Times New Roman" w:cs="Times New Roman"/>
        </w:rPr>
      </w:pPr>
      <w:r w:rsidRPr="001D66B1">
        <w:rPr>
          <w:rFonts w:ascii="Times New Roman" w:hAnsi="Times New Roman" w:cs="Times New Roman"/>
        </w:rPr>
        <w:t>выступление;</w:t>
      </w:r>
    </w:p>
    <w:p w:rsidR="002F69B2" w:rsidRPr="001D66B1" w:rsidRDefault="002F69B2" w:rsidP="00883B94">
      <w:pPr>
        <w:pStyle w:val="ListParagraph"/>
        <w:numPr>
          <w:ilvl w:val="0"/>
          <w:numId w:val="79"/>
        </w:numPr>
        <w:ind w:right="374"/>
        <w:rPr>
          <w:rFonts w:ascii="Times New Roman" w:hAnsi="Times New Roman" w:cs="Times New Roman"/>
        </w:rPr>
      </w:pPr>
      <w:r w:rsidRPr="001D66B1">
        <w:rPr>
          <w:rFonts w:ascii="Times New Roman" w:hAnsi="Times New Roman" w:cs="Times New Roman"/>
        </w:rPr>
        <w:t>переосмысление результатов.</w:t>
      </w:r>
    </w:p>
    <w:p w:rsidR="002F69B2" w:rsidRPr="001D66B1" w:rsidRDefault="002F69B2" w:rsidP="00F744CA">
      <w:pPr>
        <w:ind w:left="0"/>
        <w:rPr>
          <w:rFonts w:ascii="Times New Roman" w:hAnsi="Times New Roman" w:cs="Times New Roman"/>
        </w:rPr>
      </w:pPr>
      <w:r w:rsidRPr="001D66B1">
        <w:rPr>
          <w:rFonts w:ascii="Times New Roman" w:hAnsi="Times New Roman" w:cs="Times New Roman"/>
        </w:rPr>
        <w:t>В работе должны быть выделены следующие части:</w:t>
      </w:r>
    </w:p>
    <w:p w:rsidR="002F69B2" w:rsidRPr="001D66B1" w:rsidRDefault="002F69B2" w:rsidP="00883B94">
      <w:pPr>
        <w:pStyle w:val="ListParagraph"/>
        <w:numPr>
          <w:ilvl w:val="0"/>
          <w:numId w:val="80"/>
        </w:numPr>
        <w:ind w:right="374"/>
        <w:rPr>
          <w:rFonts w:ascii="Times New Roman" w:hAnsi="Times New Roman" w:cs="Times New Roman"/>
        </w:rPr>
      </w:pPr>
      <w:r w:rsidRPr="001D66B1">
        <w:rPr>
          <w:rFonts w:ascii="Times New Roman" w:hAnsi="Times New Roman" w:cs="Times New Roman"/>
        </w:rPr>
        <w:t>постановка проблемы, задачи;</w:t>
      </w:r>
    </w:p>
    <w:p w:rsidR="002F69B2" w:rsidRPr="001D66B1" w:rsidRDefault="002F69B2" w:rsidP="00883B94">
      <w:pPr>
        <w:pStyle w:val="ListParagraph"/>
        <w:numPr>
          <w:ilvl w:val="0"/>
          <w:numId w:val="80"/>
        </w:numPr>
        <w:ind w:right="374"/>
        <w:rPr>
          <w:rFonts w:ascii="Times New Roman" w:hAnsi="Times New Roman" w:cs="Times New Roman"/>
        </w:rPr>
      </w:pPr>
      <w:r w:rsidRPr="001D66B1">
        <w:rPr>
          <w:rFonts w:ascii="Times New Roman" w:hAnsi="Times New Roman" w:cs="Times New Roman"/>
        </w:rPr>
        <w:t>гипотеза;</w:t>
      </w:r>
    </w:p>
    <w:p w:rsidR="002F69B2" w:rsidRPr="001D66B1" w:rsidRDefault="002F69B2" w:rsidP="00883B94">
      <w:pPr>
        <w:pStyle w:val="ListParagraph"/>
        <w:numPr>
          <w:ilvl w:val="0"/>
          <w:numId w:val="80"/>
        </w:numPr>
        <w:ind w:right="374"/>
        <w:rPr>
          <w:rFonts w:ascii="Times New Roman" w:hAnsi="Times New Roman" w:cs="Times New Roman"/>
        </w:rPr>
      </w:pPr>
      <w:r w:rsidRPr="001D66B1">
        <w:rPr>
          <w:rFonts w:ascii="Times New Roman" w:hAnsi="Times New Roman" w:cs="Times New Roman"/>
        </w:rPr>
        <w:t>методы решения задачи,</w:t>
      </w:r>
    </w:p>
    <w:p w:rsidR="002F69B2" w:rsidRPr="001D66B1" w:rsidRDefault="002F69B2" w:rsidP="00883B94">
      <w:pPr>
        <w:pStyle w:val="ListParagraph"/>
        <w:numPr>
          <w:ilvl w:val="0"/>
          <w:numId w:val="80"/>
        </w:numPr>
        <w:ind w:right="374"/>
        <w:rPr>
          <w:rFonts w:ascii="Times New Roman" w:hAnsi="Times New Roman" w:cs="Times New Roman"/>
        </w:rPr>
      </w:pPr>
      <w:r w:rsidRPr="001D66B1">
        <w:rPr>
          <w:rFonts w:ascii="Times New Roman" w:hAnsi="Times New Roman" w:cs="Times New Roman"/>
        </w:rPr>
        <w:t>результаты.</w:t>
      </w:r>
    </w:p>
    <w:p w:rsidR="002F69B2" w:rsidRPr="001D66B1" w:rsidRDefault="002F69B2" w:rsidP="00F744CA">
      <w:pPr>
        <w:ind w:left="0"/>
        <w:rPr>
          <w:rFonts w:ascii="Times New Roman" w:hAnsi="Times New Roman" w:cs="Times New Roman"/>
        </w:rPr>
      </w:pPr>
      <w:r w:rsidRPr="001D66B1">
        <w:rPr>
          <w:rFonts w:ascii="Times New Roman" w:hAnsi="Times New Roman" w:cs="Times New Roman"/>
        </w:rPr>
        <w:t>Основное содержание доклада – это изложение исследования: цели, гипотезы, процедуры, методы, результаты и выводы.</w:t>
      </w:r>
    </w:p>
    <w:p w:rsidR="002F69B2" w:rsidRPr="001D66B1" w:rsidRDefault="002F69B2" w:rsidP="00F744CA">
      <w:pPr>
        <w:ind w:left="0"/>
        <w:rPr>
          <w:rFonts w:ascii="Times New Roman" w:hAnsi="Times New Roman" w:cs="Times New Roman"/>
        </w:rPr>
      </w:pPr>
      <w:r w:rsidRPr="001D66B1">
        <w:rPr>
          <w:rFonts w:ascii="Times New Roman" w:hAnsi="Times New Roman" w:cs="Times New Roman"/>
        </w:rPr>
        <w:t>Необходимо свести к минимуму негативное влияние стресса при выступлении на конференции:</w:t>
      </w:r>
    </w:p>
    <w:p w:rsidR="002F69B2" w:rsidRPr="001D66B1" w:rsidRDefault="002F69B2" w:rsidP="00883B94">
      <w:pPr>
        <w:pStyle w:val="ListParagraph"/>
        <w:numPr>
          <w:ilvl w:val="0"/>
          <w:numId w:val="81"/>
        </w:numPr>
        <w:rPr>
          <w:rFonts w:ascii="Times New Roman" w:hAnsi="Times New Roman" w:cs="Times New Roman"/>
        </w:rPr>
      </w:pPr>
      <w:r w:rsidRPr="001D66B1">
        <w:rPr>
          <w:rFonts w:ascii="Times New Roman" w:hAnsi="Times New Roman" w:cs="Times New Roman"/>
        </w:rPr>
        <w:t>создать корректно-доброжелательные отношения;</w:t>
      </w:r>
    </w:p>
    <w:p w:rsidR="002F69B2" w:rsidRPr="001D66B1" w:rsidRDefault="002F69B2" w:rsidP="00883B94">
      <w:pPr>
        <w:pStyle w:val="ListParagraph"/>
        <w:numPr>
          <w:ilvl w:val="0"/>
          <w:numId w:val="81"/>
        </w:numPr>
        <w:rPr>
          <w:rFonts w:ascii="Times New Roman" w:hAnsi="Times New Roman" w:cs="Times New Roman"/>
        </w:rPr>
      </w:pPr>
      <w:r w:rsidRPr="001D66B1">
        <w:rPr>
          <w:rFonts w:ascii="Times New Roman" w:hAnsi="Times New Roman" w:cs="Times New Roman"/>
        </w:rPr>
        <w:t>качественная предварительная подготовка: и письменный текст, и устное выступление, и графики, и презентации должны быть готовы за неделю до защиты;</w:t>
      </w:r>
    </w:p>
    <w:p w:rsidR="002F69B2" w:rsidRPr="001D66B1" w:rsidRDefault="002F69B2" w:rsidP="00883B94">
      <w:pPr>
        <w:pStyle w:val="ListParagraph"/>
        <w:numPr>
          <w:ilvl w:val="0"/>
          <w:numId w:val="81"/>
        </w:numPr>
        <w:rPr>
          <w:rFonts w:ascii="Times New Roman" w:hAnsi="Times New Roman" w:cs="Times New Roman"/>
        </w:rPr>
      </w:pPr>
      <w:r w:rsidRPr="001D66B1">
        <w:rPr>
          <w:rFonts w:ascii="Times New Roman" w:hAnsi="Times New Roman" w:cs="Times New Roman"/>
        </w:rPr>
        <w:t>максимально комфортные условия.</w:t>
      </w:r>
    </w:p>
    <w:p w:rsidR="002F69B2" w:rsidRPr="001D66B1" w:rsidRDefault="002F69B2" w:rsidP="00F744CA">
      <w:pPr>
        <w:ind w:left="0"/>
        <w:rPr>
          <w:rFonts w:ascii="Times New Roman" w:hAnsi="Times New Roman" w:cs="Times New Roman"/>
          <w:b/>
          <w:bCs/>
        </w:rPr>
      </w:pPr>
      <w:r w:rsidRPr="001D66B1">
        <w:rPr>
          <w:rFonts w:ascii="Times New Roman" w:hAnsi="Times New Roman" w:cs="Times New Roman"/>
          <w:b/>
          <w:bCs/>
        </w:rPr>
        <w:t>Роль научного руководителя.</w:t>
      </w:r>
    </w:p>
    <w:p w:rsidR="002F69B2" w:rsidRPr="001D66B1" w:rsidRDefault="002F69B2" w:rsidP="00F744CA">
      <w:pPr>
        <w:ind w:left="0"/>
        <w:rPr>
          <w:rFonts w:ascii="Times New Roman" w:hAnsi="Times New Roman" w:cs="Times New Roman"/>
        </w:rPr>
      </w:pPr>
      <w:r w:rsidRPr="001D66B1">
        <w:rPr>
          <w:rFonts w:ascii="Times New Roman" w:hAnsi="Times New Roman" w:cs="Times New Roman"/>
        </w:rPr>
        <w:t>Научный руководитель должен обладать профессионально-личностными качествами, позволяющими эффективно осуществлять управление научно-исследовательской деятельностью учащихся.</w:t>
      </w:r>
    </w:p>
    <w:p w:rsidR="002F69B2" w:rsidRPr="001D66B1" w:rsidRDefault="002F69B2" w:rsidP="0096506C">
      <w:pPr>
        <w:ind w:left="0"/>
        <w:rPr>
          <w:rFonts w:ascii="Times New Roman" w:hAnsi="Times New Roman" w:cs="Times New Roman"/>
        </w:rPr>
      </w:pPr>
      <w:r w:rsidRPr="001D66B1">
        <w:rPr>
          <w:rFonts w:ascii="Times New Roman" w:hAnsi="Times New Roman" w:cs="Times New Roman"/>
        </w:rPr>
        <w:t>От него требуется:</w:t>
      </w:r>
    </w:p>
    <w:p w:rsidR="002F69B2" w:rsidRPr="001D66B1" w:rsidRDefault="002F69B2" w:rsidP="00883B94">
      <w:pPr>
        <w:pStyle w:val="ListParagraph"/>
        <w:numPr>
          <w:ilvl w:val="0"/>
          <w:numId w:val="82"/>
        </w:numPr>
        <w:rPr>
          <w:rFonts w:ascii="Times New Roman" w:hAnsi="Times New Roman" w:cs="Times New Roman"/>
        </w:rPr>
      </w:pPr>
      <w:r w:rsidRPr="001D66B1">
        <w:rPr>
          <w:rFonts w:ascii="Times New Roman" w:hAnsi="Times New Roman" w:cs="Times New Roman"/>
        </w:rPr>
        <w:t>организаторское искусство, позволяющее наладить работу разноуровневых групп учащихся;</w:t>
      </w:r>
    </w:p>
    <w:p w:rsidR="002F69B2" w:rsidRPr="001D66B1" w:rsidRDefault="002F69B2" w:rsidP="00883B94">
      <w:pPr>
        <w:pStyle w:val="ListParagraph"/>
        <w:numPr>
          <w:ilvl w:val="0"/>
          <w:numId w:val="82"/>
        </w:numPr>
        <w:rPr>
          <w:rFonts w:ascii="Times New Roman" w:hAnsi="Times New Roman" w:cs="Times New Roman"/>
        </w:rPr>
      </w:pPr>
      <w:r w:rsidRPr="001D66B1">
        <w:rPr>
          <w:rFonts w:ascii="Times New Roman" w:hAnsi="Times New Roman" w:cs="Times New Roman"/>
        </w:rPr>
        <w:t>методическое мастерство, чтобы обучить учащихся умению работать с научной и специальной литературой;</w:t>
      </w:r>
    </w:p>
    <w:p w:rsidR="002F69B2" w:rsidRPr="001D66B1" w:rsidRDefault="002F69B2" w:rsidP="00883B94">
      <w:pPr>
        <w:pStyle w:val="ListParagraph"/>
        <w:numPr>
          <w:ilvl w:val="0"/>
          <w:numId w:val="82"/>
        </w:numPr>
        <w:rPr>
          <w:rFonts w:ascii="Times New Roman" w:hAnsi="Times New Roman" w:cs="Times New Roman"/>
        </w:rPr>
      </w:pPr>
      <w:r w:rsidRPr="001D66B1">
        <w:rPr>
          <w:rFonts w:ascii="Times New Roman" w:hAnsi="Times New Roman" w:cs="Times New Roman"/>
        </w:rPr>
        <w:t>педагогический такт, позволяющий не навязывать собственной идеи;</w:t>
      </w:r>
    </w:p>
    <w:p w:rsidR="002F69B2" w:rsidRPr="001D66B1" w:rsidRDefault="002F69B2" w:rsidP="00883B94">
      <w:pPr>
        <w:pStyle w:val="ListParagraph"/>
        <w:numPr>
          <w:ilvl w:val="0"/>
          <w:numId w:val="82"/>
        </w:numPr>
        <w:rPr>
          <w:rFonts w:ascii="Times New Roman" w:hAnsi="Times New Roman" w:cs="Times New Roman"/>
        </w:rPr>
      </w:pPr>
      <w:r w:rsidRPr="001D66B1">
        <w:rPr>
          <w:rFonts w:ascii="Times New Roman" w:hAnsi="Times New Roman" w:cs="Times New Roman"/>
        </w:rPr>
        <w:t>доброжелательность и чуткость, знание психологии одаренных детей;</w:t>
      </w:r>
    </w:p>
    <w:p w:rsidR="002F69B2" w:rsidRPr="001D66B1" w:rsidRDefault="002F69B2" w:rsidP="00883B94">
      <w:pPr>
        <w:pStyle w:val="ListParagraph"/>
        <w:numPr>
          <w:ilvl w:val="0"/>
          <w:numId w:val="82"/>
        </w:numPr>
        <w:rPr>
          <w:rFonts w:ascii="Times New Roman" w:hAnsi="Times New Roman" w:cs="Times New Roman"/>
        </w:rPr>
      </w:pPr>
      <w:r w:rsidRPr="001D66B1">
        <w:rPr>
          <w:rFonts w:ascii="Times New Roman" w:hAnsi="Times New Roman" w:cs="Times New Roman"/>
        </w:rPr>
        <w:t>высокий уровень интеллектуального развития, широкий круг интересов и умений;</w:t>
      </w:r>
    </w:p>
    <w:p w:rsidR="002F69B2" w:rsidRPr="001D66B1" w:rsidRDefault="002F69B2" w:rsidP="00883B94">
      <w:pPr>
        <w:pStyle w:val="ListParagraph"/>
        <w:numPr>
          <w:ilvl w:val="0"/>
          <w:numId w:val="82"/>
        </w:numPr>
        <w:rPr>
          <w:rFonts w:ascii="Times New Roman" w:hAnsi="Times New Roman" w:cs="Times New Roman"/>
        </w:rPr>
      </w:pPr>
      <w:r w:rsidRPr="001D66B1">
        <w:rPr>
          <w:rFonts w:ascii="Times New Roman" w:hAnsi="Times New Roman" w:cs="Times New Roman"/>
        </w:rPr>
        <w:t>готовность к пересмотру своих взглядов и постоянное самосовершенствование.</w:t>
      </w:r>
    </w:p>
    <w:p w:rsidR="002F69B2" w:rsidRPr="001D66B1" w:rsidRDefault="002F69B2" w:rsidP="0096506C">
      <w:pPr>
        <w:ind w:left="0"/>
        <w:rPr>
          <w:rFonts w:ascii="Times New Roman" w:hAnsi="Times New Roman" w:cs="Times New Roman"/>
        </w:rPr>
      </w:pPr>
      <w:r w:rsidRPr="001D66B1">
        <w:rPr>
          <w:rFonts w:ascii="Times New Roman" w:hAnsi="Times New Roman" w:cs="Times New Roman"/>
        </w:rPr>
        <w:t>Таким образом, при работе с детьми, склонными к научно-исследовательской деятельности, от преподавателя требуется глубокая самооценка, сотрудничество с учащимися, постоянный рост профессионального уровня.</w:t>
      </w: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96506C">
      <w:pPr>
        <w:ind w:left="0" w:firstLine="0"/>
        <w:rPr>
          <w:rFonts w:ascii="Times New Roman" w:hAnsi="Times New Roman" w:cs="Times New Roman"/>
          <w:b/>
          <w:bCs/>
        </w:rPr>
      </w:pPr>
      <w:r w:rsidRPr="001D66B1">
        <w:rPr>
          <w:rFonts w:ascii="Times New Roman" w:hAnsi="Times New Roman" w:cs="Times New Roman"/>
          <w:b/>
          <w:bCs/>
        </w:rPr>
        <w:t>Развитие художественно-творческой личности в современном образовательном пространстве</w:t>
      </w:r>
    </w:p>
    <w:p w:rsidR="002F69B2" w:rsidRPr="001D66B1" w:rsidRDefault="002F69B2" w:rsidP="0096506C">
      <w:pPr>
        <w:ind w:left="0" w:firstLine="0"/>
        <w:rPr>
          <w:rFonts w:ascii="Times New Roman" w:hAnsi="Times New Roman" w:cs="Times New Roman"/>
          <w:i/>
          <w:iCs/>
        </w:rPr>
      </w:pPr>
      <w:r w:rsidRPr="001D66B1">
        <w:rPr>
          <w:rFonts w:ascii="Times New Roman" w:hAnsi="Times New Roman" w:cs="Times New Roman"/>
          <w:b/>
          <w:bCs/>
          <w:i/>
          <w:iCs/>
        </w:rPr>
        <w:t xml:space="preserve">Сафонова Т.Н., </w:t>
      </w:r>
      <w:r w:rsidRPr="001D66B1">
        <w:rPr>
          <w:rFonts w:ascii="Times New Roman" w:hAnsi="Times New Roman" w:cs="Times New Roman"/>
          <w:i/>
          <w:iCs/>
        </w:rPr>
        <w:t>учитель ИЗО, педагог дополнительного образования,</w:t>
      </w:r>
    </w:p>
    <w:p w:rsidR="002F69B2" w:rsidRPr="001D66B1" w:rsidRDefault="002F69B2" w:rsidP="0096506C">
      <w:pPr>
        <w:ind w:left="0" w:firstLine="0"/>
        <w:rPr>
          <w:rFonts w:ascii="Times New Roman" w:hAnsi="Times New Roman" w:cs="Times New Roman"/>
          <w:i/>
          <w:iCs/>
        </w:rPr>
      </w:pPr>
      <w:r w:rsidRPr="001D66B1">
        <w:rPr>
          <w:rFonts w:ascii="Times New Roman" w:hAnsi="Times New Roman" w:cs="Times New Roman"/>
          <w:i/>
          <w:iCs/>
        </w:rPr>
        <w:t>МАОУ СОШ № 12, г. Таганрог</w:t>
      </w:r>
    </w:p>
    <w:p w:rsidR="002F69B2" w:rsidRPr="001D66B1" w:rsidRDefault="002F69B2" w:rsidP="0096506C">
      <w:pPr>
        <w:ind w:left="0"/>
        <w:rPr>
          <w:rFonts w:ascii="Times New Roman" w:hAnsi="Times New Roman" w:cs="Times New Roman"/>
          <w:color w:val="0D0D0D"/>
        </w:rPr>
      </w:pPr>
      <w:r w:rsidRPr="001D66B1">
        <w:rPr>
          <w:rFonts w:ascii="Times New Roman" w:hAnsi="Times New Roman" w:cs="Times New Roman"/>
          <w:color w:val="0D0D0D"/>
        </w:rPr>
        <w:t>Ребенок – художник от природы, учить его – это, прежде всего, создать благоприятные условия для его творчества. Что означает художественная одаренность?</w:t>
      </w:r>
    </w:p>
    <w:p w:rsidR="002F69B2" w:rsidRPr="001D66B1" w:rsidRDefault="002F69B2" w:rsidP="0096506C">
      <w:pPr>
        <w:ind w:left="0"/>
        <w:rPr>
          <w:rFonts w:ascii="Times New Roman" w:hAnsi="Times New Roman" w:cs="Times New Roman"/>
          <w:color w:val="0D0D0D"/>
        </w:rPr>
      </w:pPr>
      <w:r w:rsidRPr="001D66B1">
        <w:rPr>
          <w:rFonts w:ascii="Times New Roman" w:hAnsi="Times New Roman" w:cs="Times New Roman"/>
          <w:color w:val="0D0D0D"/>
        </w:rPr>
        <w:t xml:space="preserve">Творческую одаренность следует понимать как родовое свойство человека, проявление «внутренней активности души»; как изначальную направленность человека на актуализацию и осуществление в мире присущего ему потенциала. По мере своей актуализации одаренность человека проявляется в конкретных областях жизни. В искусстве эта активность души выступит как художественная одаренность. При этом нейтральные по природе качества психики, представлявшие собой лишь возможные предпосылки способностей, преобразуются в актуальные способности. Например, острая цветоразличительная чувствительность будет способствовать созданию выразительных колористических решений. В детстве человек действительно обладает, в «зародышевой» форме, многими чертами, которые роднят его с художником и могут служить предпосылками художественного развития. В этом заключается возрастная художественная одаренность. И данный период жизни нужно использовать с максимальной пользой для того, чтобы они приобрели психологически необходимый человеку опыт творчества. И этот опыт творчества как такового в детстве успешнее всего приобретается в художественной деятельности. Многоплановость детской художественной деятельности – одно из условий развития одаренной личности. Одаренность </w:t>
      </w:r>
      <w:r w:rsidRPr="001D66B1">
        <w:rPr>
          <w:rFonts w:ascii="Times New Roman" w:hAnsi="Times New Roman" w:cs="Times New Roman"/>
          <w:color w:val="0D0D0D"/>
        </w:rPr>
        <w:sym w:font="Symbol" w:char="F02D"/>
      </w:r>
      <w:r w:rsidRPr="001D66B1">
        <w:rPr>
          <w:rFonts w:ascii="Times New Roman" w:hAnsi="Times New Roman" w:cs="Times New Roman"/>
          <w:color w:val="0D0D0D"/>
        </w:rPr>
        <w:t xml:space="preserve"> это то свойство личности, которое развивается при условии, что деятельность, которой занимается ребенок, должна быть связана с положительными эмоциями, приносить удовлетворение. В своем изобразительном творчестве ребенок, оставаясь один на один с бумагой и красками, чтобы нарисовать окружающий его мир, становится Создателем и Творцом. И, по его замыслу, мир должен быть устроен красиво, гармонично.</w:t>
      </w:r>
    </w:p>
    <w:p w:rsidR="002F69B2" w:rsidRPr="001D66B1" w:rsidRDefault="002F69B2" w:rsidP="0096506C">
      <w:pPr>
        <w:ind w:left="0"/>
        <w:rPr>
          <w:rFonts w:ascii="Times New Roman" w:hAnsi="Times New Roman" w:cs="Times New Roman"/>
          <w:color w:val="0D0D0D"/>
        </w:rPr>
      </w:pPr>
      <w:r w:rsidRPr="001D66B1">
        <w:rPr>
          <w:rFonts w:ascii="Times New Roman" w:hAnsi="Times New Roman" w:cs="Times New Roman"/>
          <w:color w:val="0D0D0D"/>
        </w:rPr>
        <w:t>Ребенок одаренный старается выразить в рисунке свое отношение или сообщить какое-либо действие, факт, придать философскую глубину, понимает больше, чем заложено во внешних признаках изображаемого явления.</w:t>
      </w:r>
    </w:p>
    <w:p w:rsidR="002F69B2" w:rsidRPr="001D66B1" w:rsidRDefault="002F69B2" w:rsidP="0096506C">
      <w:pPr>
        <w:ind w:left="0"/>
        <w:rPr>
          <w:rFonts w:ascii="Times New Roman" w:hAnsi="Times New Roman" w:cs="Times New Roman"/>
          <w:color w:val="0D0D0D"/>
        </w:rPr>
      </w:pPr>
      <w:r w:rsidRPr="001D66B1">
        <w:rPr>
          <w:rFonts w:ascii="Times New Roman" w:hAnsi="Times New Roman" w:cs="Times New Roman"/>
          <w:color w:val="0D0D0D"/>
        </w:rPr>
        <w:t>Одаренных детей отличает от обыкновенных высокая познавательная потребность. Изобразительная деятельность ребенка приобретает художественно-творческий характер по мере овладения способами изображения. Поэтому так важно познакомить детей с разнообразными инновационными технологиями в рисовании. Таким образом, вводить детей в большое искусство следует как можно раньше, создавая предпосылку для самостоятельного вхождения и определяя фазы этого пути: от простого к сложному, от конкретного к общему.</w:t>
      </w:r>
    </w:p>
    <w:p w:rsidR="002F69B2" w:rsidRDefault="002F69B2" w:rsidP="0096506C">
      <w:pPr>
        <w:ind w:left="0"/>
        <w:rPr>
          <w:rFonts w:ascii="Times New Roman" w:hAnsi="Times New Roman" w:cs="Times New Roman"/>
          <w:color w:val="0D0D0D"/>
        </w:rPr>
      </w:pPr>
      <w:r w:rsidRPr="001D66B1">
        <w:rPr>
          <w:rFonts w:ascii="Times New Roman" w:hAnsi="Times New Roman" w:cs="Times New Roman"/>
          <w:color w:val="0D0D0D"/>
        </w:rPr>
        <w:t>Задача педагога так ввести детей в общение с искусством, чтобы все раскрыли свою возрастную одаренность, испытали чувство причастности к жизни мира, научились видеть проявление души в облике существ и явлений и осознали в себе творческую силу, которая может раскрыться в любой области жизни. А те, кто индивидуально одарен, войдут в искусство как в приоритетную или единственно возможную область творческой самореализации – область «встречи с самим собой», собственным творческим Я.</w:t>
      </w:r>
    </w:p>
    <w:p w:rsidR="002F69B2" w:rsidRPr="001D66B1" w:rsidRDefault="002F69B2" w:rsidP="0096506C">
      <w:pPr>
        <w:ind w:left="0"/>
        <w:rPr>
          <w:rFonts w:ascii="Times New Roman" w:hAnsi="Times New Roman" w:cs="Times New Roman"/>
          <w:color w:val="0D0D0D"/>
        </w:rPr>
      </w:pPr>
    </w:p>
    <w:p w:rsidR="002F69B2" w:rsidRPr="001D66B1" w:rsidRDefault="002F69B2" w:rsidP="0096506C">
      <w:pPr>
        <w:ind w:left="0" w:firstLine="0"/>
        <w:rPr>
          <w:rFonts w:ascii="Times New Roman" w:hAnsi="Times New Roman" w:cs="Times New Roman"/>
          <w:b/>
          <w:bCs/>
          <w:color w:val="222222"/>
        </w:rPr>
      </w:pPr>
      <w:r w:rsidRPr="001D66B1">
        <w:rPr>
          <w:rFonts w:ascii="Times New Roman" w:hAnsi="Times New Roman" w:cs="Times New Roman"/>
          <w:b/>
          <w:bCs/>
          <w:color w:val="000000"/>
          <w:shd w:val="clear" w:color="auto" w:fill="FFFFFF"/>
        </w:rPr>
        <w:t xml:space="preserve">Проектно-исследовательская деятельность </w:t>
      </w:r>
      <w:r w:rsidRPr="001D66B1">
        <w:rPr>
          <w:rFonts w:ascii="Times New Roman" w:hAnsi="Times New Roman" w:cs="Times New Roman"/>
          <w:b/>
          <w:bCs/>
          <w:color w:val="222222"/>
        </w:rPr>
        <w:t>как форма работы с одаренными детьми</w:t>
      </w:r>
    </w:p>
    <w:p w:rsidR="002F69B2" w:rsidRPr="001D66B1" w:rsidRDefault="002F69B2" w:rsidP="0096506C">
      <w:pPr>
        <w:ind w:left="0" w:firstLine="0"/>
        <w:rPr>
          <w:rFonts w:ascii="Times New Roman" w:hAnsi="Times New Roman" w:cs="Times New Roman"/>
          <w:i/>
          <w:iCs/>
          <w:color w:val="FF0000"/>
        </w:rPr>
      </w:pPr>
      <w:r w:rsidRPr="001D66B1">
        <w:rPr>
          <w:rFonts w:ascii="Times New Roman" w:hAnsi="Times New Roman" w:cs="Times New Roman"/>
          <w:b/>
          <w:bCs/>
          <w:i/>
          <w:iCs/>
          <w:color w:val="222222"/>
        </w:rPr>
        <w:t>Скляров М.М.,</w:t>
      </w:r>
      <w:r w:rsidRPr="001D66B1">
        <w:rPr>
          <w:rFonts w:ascii="Times New Roman" w:hAnsi="Times New Roman" w:cs="Times New Roman"/>
          <w:i/>
          <w:iCs/>
          <w:color w:val="222222"/>
        </w:rPr>
        <w:t xml:space="preserve"> учитель физики, МБОУ: Потаповская СОШ, Волгодонской район</w:t>
      </w:r>
    </w:p>
    <w:p w:rsidR="002F69B2" w:rsidRPr="001D66B1" w:rsidRDefault="002F69B2" w:rsidP="00014656">
      <w:pPr>
        <w:rPr>
          <w:rFonts w:ascii="Times New Roman" w:hAnsi="Times New Roman" w:cs="Times New Roman"/>
          <w:i/>
          <w:iCs/>
          <w:color w:val="222222"/>
        </w:rPr>
      </w:pPr>
    </w:p>
    <w:p w:rsidR="002F69B2" w:rsidRPr="001D66B1" w:rsidRDefault="002F69B2" w:rsidP="00DF5F0D">
      <w:pPr>
        <w:pStyle w:val="NoSpacing"/>
        <w:ind w:left="3799" w:firstLine="0"/>
        <w:rPr>
          <w:rFonts w:ascii="Times New Roman" w:hAnsi="Times New Roman" w:cs="Times New Roman"/>
          <w:i/>
          <w:iCs/>
        </w:rPr>
      </w:pPr>
      <w:r w:rsidRPr="001D66B1">
        <w:rPr>
          <w:rStyle w:val="c0"/>
          <w:rFonts w:ascii="Times New Roman" w:hAnsi="Times New Roman" w:cs="Times New Roman"/>
          <w:i/>
          <w:iCs/>
          <w:color w:val="000000"/>
        </w:rPr>
        <w:t>«Не существует сколько-нибудь достоверных тестов на одаренность, кроме тех, которые проявляются в результате активного участия</w:t>
      </w:r>
    </w:p>
    <w:p w:rsidR="002F69B2" w:rsidRPr="001D66B1" w:rsidRDefault="002F69B2" w:rsidP="00DF5F0D">
      <w:pPr>
        <w:ind w:left="3799" w:firstLine="0"/>
        <w:rPr>
          <w:rStyle w:val="c0"/>
          <w:rFonts w:ascii="Times New Roman" w:hAnsi="Times New Roman" w:cs="Times New Roman"/>
          <w:i/>
          <w:iCs/>
          <w:color w:val="000000"/>
        </w:rPr>
      </w:pPr>
      <w:r w:rsidRPr="001D66B1">
        <w:rPr>
          <w:rStyle w:val="c0"/>
          <w:rFonts w:ascii="Times New Roman" w:hAnsi="Times New Roman" w:cs="Times New Roman"/>
          <w:i/>
          <w:iCs/>
          <w:color w:val="000000"/>
        </w:rPr>
        <w:t>хотя бы в самой маленькой поисковой исследовательской работе».</w:t>
      </w:r>
    </w:p>
    <w:p w:rsidR="002F69B2" w:rsidRPr="001D66B1" w:rsidRDefault="002F69B2" w:rsidP="00014656">
      <w:pPr>
        <w:jc w:val="right"/>
        <w:rPr>
          <w:rStyle w:val="c0"/>
          <w:rFonts w:ascii="Times New Roman" w:hAnsi="Times New Roman" w:cs="Times New Roman"/>
          <w:i/>
          <w:iCs/>
          <w:color w:val="000000"/>
        </w:rPr>
      </w:pPr>
      <w:r w:rsidRPr="001D66B1">
        <w:rPr>
          <w:rStyle w:val="c0"/>
          <w:rFonts w:ascii="Times New Roman" w:hAnsi="Times New Roman" w:cs="Times New Roman"/>
          <w:i/>
          <w:iCs/>
          <w:color w:val="000000"/>
        </w:rPr>
        <w:t>А.Н.Колмогоров</w:t>
      </w:r>
    </w:p>
    <w:p w:rsidR="002F69B2" w:rsidRPr="001D66B1" w:rsidRDefault="002F69B2" w:rsidP="00014656">
      <w:pPr>
        <w:rPr>
          <w:rFonts w:ascii="Times New Roman" w:hAnsi="Times New Roman" w:cs="Times New Roman"/>
          <w:color w:val="0D0D0D"/>
        </w:rPr>
      </w:pPr>
    </w:p>
    <w:p w:rsidR="002F69B2" w:rsidRPr="001D66B1" w:rsidRDefault="002F69B2" w:rsidP="0096506C">
      <w:pPr>
        <w:shd w:val="clear" w:color="auto" w:fill="FFFFFF"/>
        <w:ind w:left="0"/>
        <w:rPr>
          <w:rFonts w:ascii="Helvetica" w:hAnsi="Helvetica" w:cs="Helvetica"/>
          <w:color w:val="333333"/>
        </w:rPr>
      </w:pPr>
      <w:r w:rsidRPr="001D66B1">
        <w:rPr>
          <w:rFonts w:ascii="Times New Roman" w:hAnsi="Times New Roman" w:cs="Times New Roman"/>
        </w:rPr>
        <w:t xml:space="preserve">Проблема работы с одаренными учащимися очень актуальна для современного общества. В современном мире человек сталкивается с огромным количеством проблем. </w:t>
      </w:r>
      <w:r w:rsidRPr="001D66B1">
        <w:rPr>
          <w:rFonts w:ascii="Times New Roman" w:hAnsi="Times New Roman" w:cs="Times New Roman"/>
          <w:color w:val="333333"/>
        </w:rPr>
        <w:t>Новые экономические методы хозяйствования настоятельно требуют специалистов, стиль которых определялся бы творческим отношением к делу.</w:t>
      </w:r>
      <w:r w:rsidRPr="001D66B1">
        <w:rPr>
          <w:rFonts w:ascii="Times New Roman" w:hAnsi="Times New Roman" w:cs="Times New Roman"/>
          <w:color w:val="000000"/>
        </w:rPr>
        <w:t xml:space="preserve"> Среди первоочередных задач, стоящих перед современным образованием, можно выделить задачу, связанную с подготовкой ученика к профессиональному умственному труду. Решения данной проблемы заключается в создании условий, обеспечивающих выявление и развитие одаренных детей, реализацию их потенциальных возможностей. </w:t>
      </w:r>
      <w:r w:rsidRPr="001D66B1">
        <w:rPr>
          <w:rFonts w:ascii="Times New Roman" w:hAnsi="Times New Roman" w:cs="Times New Roman"/>
        </w:rPr>
        <w:t>Забота об одаренных детях сегодня – это забота о развитии социальной жизни завтра.</w:t>
      </w:r>
    </w:p>
    <w:p w:rsidR="002F69B2" w:rsidRPr="001D66B1" w:rsidRDefault="002F69B2" w:rsidP="0096506C">
      <w:pPr>
        <w:ind w:left="0"/>
        <w:rPr>
          <w:rFonts w:ascii="Times New Roman" w:hAnsi="Times New Roman" w:cs="Times New Roman"/>
        </w:rPr>
      </w:pPr>
      <w:r w:rsidRPr="001D66B1">
        <w:rPr>
          <w:rFonts w:ascii="Times New Roman" w:hAnsi="Times New Roman" w:cs="Times New Roman"/>
        </w:rPr>
        <w:t>Перед учителем стоит большое число проблем: падение престижа учения, низкая мотивация к учебному труду, не развитая память, лень, социальные проблемы, отсутствие культуры учебного труда. Существует множество путей развития таких качеств личности, как способность творчески мыслить и находить нестандартные решения, инициативность, умение выбирать профессиональный путь. И один из них – организация проектной и исследовательской деятельности с учащимися.</w:t>
      </w:r>
    </w:p>
    <w:p w:rsidR="002F69B2" w:rsidRPr="001D66B1" w:rsidRDefault="002F69B2" w:rsidP="0096506C">
      <w:pPr>
        <w:ind w:left="0"/>
        <w:rPr>
          <w:rFonts w:ascii="Times New Roman" w:hAnsi="Times New Roman" w:cs="Times New Roman"/>
          <w:color w:val="000000"/>
        </w:rPr>
      </w:pPr>
      <w:r w:rsidRPr="001D66B1">
        <w:rPr>
          <w:rFonts w:ascii="Times New Roman" w:hAnsi="Times New Roman" w:cs="Times New Roman"/>
        </w:rPr>
        <w:t xml:space="preserve">Что же такое проектная и исследовательская деятельность? </w:t>
      </w:r>
      <w:r w:rsidRPr="001D66B1">
        <w:rPr>
          <w:rFonts w:ascii="Times New Roman" w:hAnsi="Times New Roman" w:cs="Times New Roman"/>
          <w:color w:val="000000"/>
        </w:rPr>
        <w:t>Проектно-исследовательская деятельность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Является организационной рамкой исследования [1</w:t>
      </w:r>
      <w:r w:rsidRPr="001D66B1">
        <w:rPr>
          <w:rFonts w:ascii="Times New Roman" w:hAnsi="Times New Roman" w:cs="Times New Roman"/>
        </w:rPr>
        <w:t>].</w:t>
      </w:r>
      <w:r w:rsidRPr="001D66B1">
        <w:rPr>
          <w:rFonts w:ascii="Times New Roman" w:hAnsi="Times New Roman" w:cs="Times New Roman"/>
          <w:color w:val="000000"/>
        </w:rPr>
        <w:t xml:space="preserve">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 деятельности.</w:t>
      </w:r>
    </w:p>
    <w:p w:rsidR="002F69B2" w:rsidRPr="001D66B1" w:rsidRDefault="002F69B2" w:rsidP="0096506C">
      <w:pPr>
        <w:shd w:val="clear" w:color="auto" w:fill="FFFFFF"/>
        <w:ind w:left="0"/>
        <w:rPr>
          <w:rFonts w:ascii="Times New Roman" w:hAnsi="Times New Roman" w:cs="Times New Roman"/>
          <w:color w:val="000000"/>
        </w:rPr>
      </w:pPr>
      <w:r w:rsidRPr="001D66B1">
        <w:rPr>
          <w:rFonts w:ascii="Times New Roman" w:hAnsi="Times New Roman" w:cs="Times New Roman"/>
          <w:color w:val="000000"/>
        </w:rPr>
        <w:t>Исследовательская деятельность обучающихся – деятельность учащихся, связанная с решением творческой задачи с заранее неизвестным решением и предполагающая наличие основных этапов, характерных для исследования в научной сфере: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Любое исследование, неважно, в какой области естественных или гуманитарных наук оно выполняется, имеет подобную структуру [2].</w:t>
      </w:r>
    </w:p>
    <w:p w:rsidR="002F69B2" w:rsidRPr="001D66B1" w:rsidRDefault="002F69B2" w:rsidP="0096506C">
      <w:pPr>
        <w:shd w:val="clear" w:color="auto" w:fill="FFFFFF"/>
        <w:ind w:left="0"/>
        <w:rPr>
          <w:rFonts w:ascii="Times New Roman" w:hAnsi="Times New Roman" w:cs="Times New Roman"/>
        </w:rPr>
      </w:pPr>
      <w:r w:rsidRPr="001D66B1">
        <w:rPr>
          <w:rFonts w:ascii="Times New Roman" w:hAnsi="Times New Roman" w:cs="Times New Roman"/>
        </w:rPr>
        <w:t>Для меня главной задачей является вовлечение детей в активную творческую деятельность. Я стараюсь помочь овладеть необходимыми знаниями, умениями и навыками. Моя роль здесь – роль организатора самостоятельной, творческой, познавательной и исследовательской деятельности учащихся. Для достижения этой цели я использую все возможные, формы и приемы работы, которые способствуют всестороннему развитию личности, как на уроках, так и во внеурочное время.</w:t>
      </w:r>
    </w:p>
    <w:p w:rsidR="002F69B2" w:rsidRPr="001D66B1" w:rsidRDefault="002F69B2" w:rsidP="0096506C">
      <w:pPr>
        <w:shd w:val="clear" w:color="auto" w:fill="FFFFFF"/>
        <w:ind w:left="0"/>
        <w:rPr>
          <w:rFonts w:ascii="Times New Roman" w:hAnsi="Times New Roman" w:cs="Times New Roman"/>
        </w:rPr>
      </w:pPr>
      <w:r w:rsidRPr="001D66B1">
        <w:rPr>
          <w:rFonts w:ascii="Times New Roman" w:hAnsi="Times New Roman" w:cs="Times New Roman"/>
        </w:rPr>
        <w:t xml:space="preserve">Одна из задач, которая стоит передо мной </w:t>
      </w:r>
      <w:r w:rsidRPr="001D66B1">
        <w:rPr>
          <w:rFonts w:ascii="Times New Roman" w:hAnsi="Times New Roman" w:cs="Times New Roman"/>
        </w:rPr>
        <w:sym w:font="Symbol" w:char="F02D"/>
      </w:r>
      <w:r w:rsidRPr="001D66B1">
        <w:rPr>
          <w:rFonts w:ascii="Times New Roman" w:hAnsi="Times New Roman" w:cs="Times New Roman"/>
        </w:rPr>
        <w:t xml:space="preserve"> это развитие творческих способностей ученика. Потому что, чем выше уровень творческого развития ученика, тем выше его работоспособность.</w:t>
      </w:r>
    </w:p>
    <w:p w:rsidR="002F69B2" w:rsidRPr="001D66B1" w:rsidRDefault="002F69B2" w:rsidP="0096506C">
      <w:pPr>
        <w:shd w:val="clear" w:color="auto" w:fill="FFFFFF"/>
        <w:ind w:left="0"/>
        <w:rPr>
          <w:rFonts w:ascii="Times New Roman" w:hAnsi="Times New Roman" w:cs="Times New Roman"/>
          <w:color w:val="FF0000"/>
        </w:rPr>
      </w:pPr>
      <w:r w:rsidRPr="001D66B1">
        <w:rPr>
          <w:rFonts w:ascii="Times New Roman" w:hAnsi="Times New Roman" w:cs="Times New Roman"/>
        </w:rPr>
        <w:t>В нашей школе созданы необходимые условия для включения учащихся в исследовательскую деятельность: имеются подготовленные к руководству исследовательской деятельностью учащихся педагоги, обеспечено учебно-методическое сопровождение исследовательской деятельности учащихся. Учащиеся нашей школы под моим руководством ежегодно выполняют исследовательскую или проектную работу и с этой работой принимают участие в районных и городских научно-практических конференциях, где неоднократно становились победителями. Ежегодно мы, вместе с учениками, принимаем участие в интернет-проекте «Удивительный мир физики», где также добиваемся определенных успехов. Параметры включенности ребенка в исследовательскую или проектную деятельность зависят от индивидуального уровня учебно-познавательной компетентности и возрастных особенностей учащегося, закономерностей мышления, закономерностей социализации детей данного возраста [3].</w:t>
      </w:r>
    </w:p>
    <w:p w:rsidR="002F69B2" w:rsidRPr="001D66B1" w:rsidRDefault="002F69B2" w:rsidP="0096506C">
      <w:pPr>
        <w:pStyle w:val="NormalWeb"/>
        <w:spacing w:before="0" w:beforeAutospacing="0" w:after="0" w:afterAutospacing="0"/>
        <w:ind w:left="0" w:firstLine="510"/>
        <w:jc w:val="both"/>
        <w:rPr>
          <w:sz w:val="22"/>
          <w:szCs w:val="22"/>
        </w:rPr>
      </w:pPr>
      <w:r w:rsidRPr="001D66B1">
        <w:rPr>
          <w:sz w:val="22"/>
          <w:szCs w:val="22"/>
        </w:rPr>
        <w:t xml:space="preserve">Исследовательский подход в обучении делает ребят не пассивными потребителями готовой информации, а участниками творческого процесса. Для освоения стремительно нарастающего потока информации, ориентации в нем и систематизации материала исследовательская деятельность позволяет вооружить учащегося необходимыми знаниями, умениями, навыками. Здесь уместно вспомнить, что современная система образования ориентирует педагога не на передачу знаний в готовом виде, а на организацию обучения самостоятельной деятельности школьника и доведения ее до уровня исследовательской работы, выходящей за рамки учебной программы. </w:t>
      </w:r>
    </w:p>
    <w:p w:rsidR="002F69B2" w:rsidRPr="001D66B1" w:rsidRDefault="002F69B2" w:rsidP="0096506C">
      <w:pPr>
        <w:ind w:left="0"/>
        <w:rPr>
          <w:rFonts w:ascii="Times New Roman" w:hAnsi="Times New Roman" w:cs="Times New Roman"/>
        </w:rPr>
      </w:pPr>
      <w:r w:rsidRPr="001D66B1">
        <w:rPr>
          <w:rFonts w:ascii="Times New Roman" w:hAnsi="Times New Roman" w:cs="Times New Roman"/>
        </w:rPr>
        <w:t xml:space="preserve">Ученическое исследование </w:t>
      </w:r>
      <w:r w:rsidRPr="001D66B1">
        <w:rPr>
          <w:rFonts w:ascii="Times New Roman" w:hAnsi="Times New Roman" w:cs="Times New Roman"/>
        </w:rPr>
        <w:sym w:font="Symbol" w:char="F02D"/>
      </w:r>
      <w:r w:rsidRPr="001D66B1">
        <w:rPr>
          <w:rFonts w:ascii="Times New Roman" w:hAnsi="Times New Roman" w:cs="Times New Roman"/>
        </w:rPr>
        <w:t>это не научно-исследовательская работа, в результате которой происходят открытие новых законов мироздания, а маленькое открытие уже открытых научных закономерностей, но поскольку ребенок проходит практически все этапы настоящей научной работы, проходит самостоятельно, лишь направляемый учителем, поэтому она ценна возможностью раскрыть творческие способности школьника.</w:t>
      </w:r>
    </w:p>
    <w:p w:rsidR="002F69B2" w:rsidRPr="001D66B1" w:rsidRDefault="002F69B2" w:rsidP="0096506C">
      <w:pPr>
        <w:ind w:left="0"/>
        <w:rPr>
          <w:rFonts w:ascii="Times New Roman" w:hAnsi="Times New Roman" w:cs="Times New Roman"/>
        </w:rPr>
      </w:pPr>
      <w:r w:rsidRPr="001D66B1">
        <w:rPr>
          <w:rFonts w:ascii="Times New Roman" w:hAnsi="Times New Roman" w:cs="Times New Roman"/>
        </w:rPr>
        <w:t>Ценность ученической научно-исследовательской работы заключается в том, что дети получают навыки научной работы еще до поступления в вуз. Они учатся работать с литературой, критически подходить к материалам газет, журналов и Интернета, выполнять физический эксперимент, анализировать результаты.</w:t>
      </w:r>
    </w:p>
    <w:p w:rsidR="002F69B2" w:rsidRPr="001D66B1" w:rsidRDefault="002F69B2" w:rsidP="0096506C">
      <w:pPr>
        <w:ind w:left="0"/>
        <w:rPr>
          <w:rFonts w:ascii="Times New Roman" w:hAnsi="Times New Roman" w:cs="Times New Roman"/>
        </w:rPr>
      </w:pPr>
      <w:r w:rsidRPr="001D66B1">
        <w:rPr>
          <w:rFonts w:ascii="Times New Roman" w:hAnsi="Times New Roman" w:cs="Times New Roman"/>
        </w:rPr>
        <w:t>Перед собой я ставлю следующие задачи исследовательской работы:</w:t>
      </w:r>
    </w:p>
    <w:p w:rsidR="002F69B2" w:rsidRPr="001D66B1" w:rsidRDefault="002F69B2" w:rsidP="00883B94">
      <w:pPr>
        <w:pStyle w:val="ListParagraph"/>
        <w:numPr>
          <w:ilvl w:val="0"/>
          <w:numId w:val="83"/>
        </w:numPr>
        <w:rPr>
          <w:rFonts w:ascii="Times New Roman" w:hAnsi="Times New Roman" w:cs="Times New Roman"/>
        </w:rPr>
      </w:pPr>
      <w:r w:rsidRPr="001D66B1">
        <w:rPr>
          <w:rFonts w:ascii="Times New Roman" w:hAnsi="Times New Roman" w:cs="Times New Roman"/>
        </w:rPr>
        <w:t>выявить одаренных детей, используя их творческий и интеллектуальный потенциал для решения актуальных задач;</w:t>
      </w:r>
    </w:p>
    <w:p w:rsidR="002F69B2" w:rsidRPr="001D66B1" w:rsidRDefault="002F69B2" w:rsidP="00883B94">
      <w:pPr>
        <w:pStyle w:val="ListParagraph"/>
        <w:numPr>
          <w:ilvl w:val="0"/>
          <w:numId w:val="83"/>
        </w:numPr>
        <w:rPr>
          <w:rFonts w:ascii="Times New Roman" w:hAnsi="Times New Roman" w:cs="Times New Roman"/>
        </w:rPr>
      </w:pPr>
      <w:r w:rsidRPr="001D66B1">
        <w:rPr>
          <w:rFonts w:ascii="Times New Roman" w:hAnsi="Times New Roman" w:cs="Times New Roman"/>
        </w:rPr>
        <w:t>формировать у школьника интерес к научному творчеству;</w:t>
      </w:r>
    </w:p>
    <w:p w:rsidR="002F69B2" w:rsidRPr="001D66B1" w:rsidRDefault="002F69B2" w:rsidP="00883B94">
      <w:pPr>
        <w:pStyle w:val="ListParagraph"/>
        <w:numPr>
          <w:ilvl w:val="0"/>
          <w:numId w:val="83"/>
        </w:numPr>
        <w:rPr>
          <w:rFonts w:ascii="Times New Roman" w:hAnsi="Times New Roman" w:cs="Times New Roman"/>
        </w:rPr>
      </w:pPr>
      <w:r w:rsidRPr="001D66B1">
        <w:rPr>
          <w:rFonts w:ascii="Times New Roman" w:hAnsi="Times New Roman" w:cs="Times New Roman"/>
        </w:rPr>
        <w:t>развивать творческое мышление и самостоятельность у своих учеников;</w:t>
      </w:r>
    </w:p>
    <w:p w:rsidR="002F69B2" w:rsidRPr="001D66B1" w:rsidRDefault="002F69B2" w:rsidP="00883B94">
      <w:pPr>
        <w:pStyle w:val="ListParagraph"/>
        <w:numPr>
          <w:ilvl w:val="0"/>
          <w:numId w:val="83"/>
        </w:numPr>
        <w:rPr>
          <w:rFonts w:ascii="Times New Roman" w:hAnsi="Times New Roman" w:cs="Times New Roman"/>
        </w:rPr>
      </w:pPr>
      <w:r w:rsidRPr="001D66B1">
        <w:rPr>
          <w:rFonts w:ascii="Times New Roman" w:hAnsi="Times New Roman" w:cs="Times New Roman"/>
        </w:rPr>
        <w:t>использовать индивидуальный подход в работе с одаренными учащимися на своих уроках и во внеурочное время;</w:t>
      </w:r>
    </w:p>
    <w:p w:rsidR="002F69B2" w:rsidRPr="001D66B1" w:rsidRDefault="002F69B2" w:rsidP="00883B94">
      <w:pPr>
        <w:pStyle w:val="ListParagraph"/>
        <w:numPr>
          <w:ilvl w:val="0"/>
          <w:numId w:val="83"/>
        </w:numPr>
        <w:rPr>
          <w:rFonts w:ascii="Times New Roman" w:hAnsi="Times New Roman" w:cs="Times New Roman"/>
        </w:rPr>
      </w:pPr>
      <w:r w:rsidRPr="001D66B1">
        <w:rPr>
          <w:rFonts w:ascii="Times New Roman" w:hAnsi="Times New Roman" w:cs="Times New Roman"/>
        </w:rPr>
        <w:t>вовлекать учащихся в различные внеурочные конкурсы, интернет-проекты, олимпиады, позволяющие учащимся проявлять свои возможности.</w:t>
      </w:r>
    </w:p>
    <w:p w:rsidR="002F69B2" w:rsidRPr="001D66B1" w:rsidRDefault="002F69B2" w:rsidP="0096506C">
      <w:pPr>
        <w:ind w:left="0"/>
        <w:rPr>
          <w:rFonts w:ascii="Times New Roman" w:hAnsi="Times New Roman" w:cs="Times New Roman"/>
        </w:rPr>
      </w:pPr>
      <w:r w:rsidRPr="001D66B1">
        <w:rPr>
          <w:rFonts w:ascii="Times New Roman" w:hAnsi="Times New Roman" w:cs="Times New Roman"/>
        </w:rPr>
        <w:t>Совокупность исследовательских, поисковых и проблемных методов включает в себя метод проектов. Это самостоятельная работа ребенка или группы детей, задача которой не столько получение новых знаний, сколько их применение на практике в непривычной ситуации. Учащиеся нашей школы в течение нескольких лет принимают участие в интернет-проекте «Удивительный мир физики», где каждая команда работает над своим проектом. Команды созданы в каждой параллели с 7 по 11 класс, и поэтому</w:t>
      </w:r>
      <w:r w:rsidRPr="001D66B1">
        <w:rPr>
          <w:rFonts w:ascii="Times New Roman" w:hAnsi="Times New Roman" w:cs="Times New Roman"/>
          <w:color w:val="000000"/>
        </w:rPr>
        <w:t xml:space="preserve"> каждый ученик нашей школы имеет возможность раскрыть свой потенциал, а главное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получить бесценный опыт нахождения знания и возможность увидеть результат своего труда. Все это дает возможность каждому учащемуся бережнее относиться к своей учебной работе, уметь отвечать за нее и гордиться продуктом своей деятельности.</w:t>
      </w:r>
      <w:r w:rsidRPr="001D66B1">
        <w:rPr>
          <w:rFonts w:ascii="Times New Roman" w:hAnsi="Times New Roman" w:cs="Times New Roman"/>
        </w:rPr>
        <w:t xml:space="preserve"> Я считаю, что групповые проекты имеют большое значение для формирования ключевых компетенций школьников: умение работать в коллективе, анализировать ситуацию, принимать решение.</w:t>
      </w:r>
    </w:p>
    <w:p w:rsidR="002F69B2" w:rsidRPr="001D66B1" w:rsidRDefault="002F69B2" w:rsidP="0096506C">
      <w:pPr>
        <w:ind w:left="0"/>
        <w:rPr>
          <w:rFonts w:ascii="Times New Roman" w:hAnsi="Times New Roman" w:cs="Times New Roman"/>
          <w:color w:val="000000"/>
        </w:rPr>
      </w:pPr>
      <w:r w:rsidRPr="001D66B1">
        <w:rPr>
          <w:rFonts w:ascii="Times New Roman" w:hAnsi="Times New Roman" w:cs="Times New Roman"/>
          <w:color w:val="000000"/>
        </w:rPr>
        <w:t xml:space="preserve">Когда дети проявляют активность при проведении собственного исследования, и при этом их поддерживает педагог, то создается идеальная система сотрудничества ученика и учителя. При совместной работе учитель и ученик обогащают друг друга знаниями, и это позволяет прийти к принципиально новым открытиям в педагогике и </w:t>
      </w:r>
      <w:r w:rsidRPr="001D66B1">
        <w:rPr>
          <w:rFonts w:ascii="Times New Roman" w:hAnsi="Times New Roman" w:cs="Times New Roman"/>
        </w:rPr>
        <w:t>методике обучения как одаренных</w:t>
      </w:r>
      <w:r w:rsidRPr="001D66B1">
        <w:rPr>
          <w:rFonts w:ascii="Times New Roman" w:hAnsi="Times New Roman" w:cs="Times New Roman"/>
          <w:color w:val="000000"/>
        </w:rPr>
        <w:t xml:space="preserve"> детей, так и посредственных учащихся. Процесс сотворчества привлекает к учебной деятельности всех детей, независимо от их стартовых возможностей.</w:t>
      </w:r>
    </w:p>
    <w:p w:rsidR="002F69B2" w:rsidRPr="001D66B1" w:rsidRDefault="002F69B2" w:rsidP="0096506C">
      <w:pPr>
        <w:ind w:left="0"/>
        <w:rPr>
          <w:rFonts w:ascii="Times New Roman" w:hAnsi="Times New Roman" w:cs="Times New Roman"/>
        </w:rPr>
      </w:pPr>
      <w:r w:rsidRPr="001D66B1">
        <w:rPr>
          <w:rFonts w:ascii="Times New Roman" w:hAnsi="Times New Roman" w:cs="Times New Roman"/>
        </w:rPr>
        <w:t>Главная задача учителя при обучении школьников заключается в создании у детей положительной мотивации, побуждении их к учению, к познанию. Недостаточно сформировать у учеников знания и умения, важно развивать у них познавательную самостоятельность. Считаю, что каждый учащийся должен иметь возможность повысить свой творческий потенциал, проявить себя в самостоятельной деятельности с учетом индивидуальных способностей и склонностей.</w:t>
      </w:r>
    </w:p>
    <w:p w:rsidR="002F69B2" w:rsidRPr="001D66B1" w:rsidRDefault="002F69B2" w:rsidP="0096506C">
      <w:pPr>
        <w:ind w:left="0"/>
        <w:rPr>
          <w:rFonts w:ascii="Times New Roman" w:hAnsi="Times New Roman" w:cs="Times New Roman"/>
          <w:color w:val="000000"/>
        </w:rPr>
      </w:pPr>
      <w:r w:rsidRPr="001D66B1">
        <w:rPr>
          <w:rFonts w:ascii="Times New Roman" w:hAnsi="Times New Roman" w:cs="Times New Roman"/>
          <w:color w:val="000000"/>
        </w:rPr>
        <w:t>Мою позицию, как нельзя лучше, подтверждают слова М.А. Холодной: «Человеческая цивилизация, безусловно, существует за счет сверходаренных людей (таких людей мы называем гениями). Однако повседневная жизнь общества – в том числе качество жизни людей – в значительной мере определяется одаренными (компетентными) взрослыми (изобретательными инженерами, талантливыми художниками, эффективными дипломатами, мудрыми учителями, неуемными в своих интеллектуальных поисках учеными и т.п.). Именно эти «просто одаренные» взрослые продуктами своего труда, своей жизненной позицией, своим влиянием на других людей создают и поддерживают ту интеллектуально-культурную атмосферу, в которой могут плодотворно жить и работать остальные сограждане» [4].</w:t>
      </w:r>
    </w:p>
    <w:p w:rsidR="002F69B2" w:rsidRPr="001D66B1" w:rsidRDefault="002F69B2" w:rsidP="00014656">
      <w:pPr>
        <w:rPr>
          <w:rFonts w:ascii="Times New Roman" w:hAnsi="Times New Roman" w:cs="Times New Roman"/>
        </w:rPr>
      </w:pPr>
    </w:p>
    <w:p w:rsidR="002F69B2" w:rsidRPr="001D66B1" w:rsidRDefault="002F69B2" w:rsidP="000F10D2">
      <w:pPr>
        <w:ind w:left="0"/>
        <w:rPr>
          <w:rFonts w:ascii="Times New Roman" w:hAnsi="Times New Roman" w:cs="Times New Roman"/>
        </w:rPr>
      </w:pPr>
      <w:r w:rsidRPr="001D66B1">
        <w:rPr>
          <w:rFonts w:ascii="Times New Roman" w:hAnsi="Times New Roman" w:cs="Times New Roman"/>
          <w:b/>
          <w:bCs/>
          <w:color w:val="000000"/>
          <w:shd w:val="clear" w:color="auto" w:fill="FFFFFF"/>
        </w:rPr>
        <w:t>Литература</w:t>
      </w:r>
    </w:p>
    <w:p w:rsidR="002F69B2" w:rsidRPr="001D66B1" w:rsidRDefault="002F69B2" w:rsidP="00883B94">
      <w:pPr>
        <w:pStyle w:val="ListParagraph"/>
        <w:numPr>
          <w:ilvl w:val="0"/>
          <w:numId w:val="12"/>
        </w:numPr>
        <w:ind w:right="374"/>
        <w:rPr>
          <w:rFonts w:ascii="Times New Roman" w:hAnsi="Times New Roman" w:cs="Times New Roman"/>
        </w:rPr>
      </w:pPr>
      <w:r w:rsidRPr="001D66B1">
        <w:rPr>
          <w:rFonts w:ascii="Times New Roman" w:hAnsi="Times New Roman" w:cs="Times New Roman"/>
          <w:i/>
          <w:iCs/>
        </w:rPr>
        <w:t>Меренкова О.А.</w:t>
      </w:r>
      <w:r w:rsidRPr="001D66B1">
        <w:rPr>
          <w:rFonts w:ascii="Times New Roman" w:hAnsi="Times New Roman" w:cs="Times New Roman"/>
        </w:rPr>
        <w:t xml:space="preserve">, научно-исследовательская работа в школе: в помощь учителю, классному руководителю. Методическое пособие. – М.: УЦ Перспектива, 2011. – 48 с. </w:t>
      </w:r>
      <w:r w:rsidRPr="001D66B1">
        <w:rPr>
          <w:rFonts w:ascii="Times New Roman" w:hAnsi="Times New Roman" w:cs="Times New Roman"/>
        </w:rPr>
        <w:sym w:font="Symbol" w:char="F02D"/>
      </w:r>
      <w:r w:rsidRPr="001D66B1">
        <w:rPr>
          <w:rFonts w:ascii="Times New Roman" w:hAnsi="Times New Roman" w:cs="Times New Roman"/>
        </w:rPr>
        <w:t xml:space="preserve"> С. 5</w:t>
      </w:r>
    </w:p>
    <w:p w:rsidR="002F69B2" w:rsidRPr="001D66B1" w:rsidRDefault="002F69B2" w:rsidP="00883B94">
      <w:pPr>
        <w:pStyle w:val="ListParagraph"/>
        <w:numPr>
          <w:ilvl w:val="0"/>
          <w:numId w:val="12"/>
        </w:numPr>
        <w:ind w:right="374"/>
        <w:rPr>
          <w:rFonts w:ascii="Times New Roman" w:hAnsi="Times New Roman" w:cs="Times New Roman"/>
        </w:rPr>
      </w:pPr>
      <w:r w:rsidRPr="001D66B1">
        <w:rPr>
          <w:rFonts w:ascii="Times New Roman" w:hAnsi="Times New Roman" w:cs="Times New Roman"/>
        </w:rPr>
        <w:t>Методические рекомендации по организации проектной и исследовательской деятельности обучающихся в образовательных учреждениях г. Москвы: Департамент образования города Москвы от 20.11.2003. № 2-34-20.</w:t>
      </w:r>
    </w:p>
    <w:p w:rsidR="002F69B2" w:rsidRPr="001D66B1" w:rsidRDefault="002F69B2" w:rsidP="00883B94">
      <w:pPr>
        <w:pStyle w:val="ListParagraph"/>
        <w:numPr>
          <w:ilvl w:val="0"/>
          <w:numId w:val="12"/>
        </w:numPr>
        <w:ind w:right="374"/>
        <w:rPr>
          <w:rFonts w:ascii="Times New Roman" w:hAnsi="Times New Roman" w:cs="Times New Roman"/>
        </w:rPr>
      </w:pPr>
      <w:r w:rsidRPr="001D66B1">
        <w:rPr>
          <w:rFonts w:ascii="Times New Roman" w:hAnsi="Times New Roman" w:cs="Times New Roman"/>
          <w:i/>
          <w:iCs/>
        </w:rPr>
        <w:t>Галеева Н.Л.</w:t>
      </w:r>
      <w:r w:rsidRPr="001D66B1">
        <w:rPr>
          <w:rFonts w:ascii="Times New Roman" w:hAnsi="Times New Roman" w:cs="Times New Roman"/>
        </w:rPr>
        <w:t xml:space="preserve">, Уроки экологического мышления (Реализуем требования ФГОС к личностным и метапредметным образовательным результатам). – М.: УЦ «Перспектива», 2012. – 416 с. </w:t>
      </w:r>
      <w:r w:rsidRPr="001D66B1">
        <w:rPr>
          <w:rFonts w:ascii="Times New Roman" w:hAnsi="Times New Roman" w:cs="Times New Roman"/>
        </w:rPr>
        <w:sym w:font="Symbol" w:char="F02D"/>
      </w:r>
      <w:r w:rsidRPr="001D66B1">
        <w:rPr>
          <w:rFonts w:ascii="Times New Roman" w:hAnsi="Times New Roman" w:cs="Times New Roman"/>
        </w:rPr>
        <w:t xml:space="preserve"> С. 10.</w:t>
      </w:r>
    </w:p>
    <w:p w:rsidR="002F69B2" w:rsidRPr="001D66B1" w:rsidRDefault="002F69B2" w:rsidP="00883B94">
      <w:pPr>
        <w:pStyle w:val="ListParagraph"/>
        <w:numPr>
          <w:ilvl w:val="0"/>
          <w:numId w:val="12"/>
        </w:numPr>
        <w:ind w:right="374"/>
        <w:rPr>
          <w:rFonts w:ascii="Times New Roman" w:hAnsi="Times New Roman" w:cs="Times New Roman"/>
        </w:rPr>
      </w:pPr>
      <w:r w:rsidRPr="001D66B1">
        <w:rPr>
          <w:rFonts w:ascii="Times New Roman" w:hAnsi="Times New Roman" w:cs="Times New Roman"/>
          <w:i/>
          <w:iCs/>
        </w:rPr>
        <w:t>Холодная М.А.</w:t>
      </w:r>
      <w:r w:rsidRPr="001D66B1">
        <w:rPr>
          <w:rFonts w:ascii="Times New Roman" w:hAnsi="Times New Roman" w:cs="Times New Roman"/>
        </w:rPr>
        <w:t>, Эволюция детской одаренности от детства к взрослости: эффект инверсии развития // Психологический журнал. – 2011. – № 5. – С. 69-78.</w:t>
      </w:r>
    </w:p>
    <w:p w:rsidR="002F69B2" w:rsidRPr="001D66B1" w:rsidRDefault="002F69B2" w:rsidP="00014656">
      <w:pPr>
        <w:rPr>
          <w:rFonts w:ascii="Times New Roman" w:hAnsi="Times New Roman" w:cs="Times New Roman"/>
          <w:color w:val="0D0D0D"/>
        </w:rPr>
      </w:pPr>
    </w:p>
    <w:p w:rsidR="002F69B2" w:rsidRPr="001D66B1" w:rsidRDefault="002F69B2">
      <w:pPr>
        <w:rPr>
          <w:rFonts w:ascii="Times New Roman" w:hAnsi="Times New Roman" w:cs="Times New Roman"/>
          <w:color w:val="0D0D0D"/>
        </w:rPr>
      </w:pPr>
    </w:p>
    <w:p w:rsidR="002F69B2" w:rsidRPr="001D66B1" w:rsidRDefault="002F69B2" w:rsidP="000F10D2">
      <w:pPr>
        <w:ind w:left="0" w:firstLine="0"/>
        <w:rPr>
          <w:rFonts w:ascii="Times New Roman" w:hAnsi="Times New Roman" w:cs="Times New Roman"/>
          <w:b/>
          <w:bCs/>
        </w:rPr>
      </w:pPr>
      <w:r w:rsidRPr="001D66B1">
        <w:rPr>
          <w:rFonts w:ascii="Times New Roman" w:hAnsi="Times New Roman" w:cs="Times New Roman"/>
          <w:b/>
          <w:bCs/>
        </w:rPr>
        <w:t>Спецкурс и спецсеминар по литературе как форма организации исследовательской деятельности одаренных детей в старшей школе</w:t>
      </w:r>
    </w:p>
    <w:p w:rsidR="002F69B2" w:rsidRPr="001D66B1" w:rsidRDefault="002F69B2" w:rsidP="000F10D2">
      <w:pPr>
        <w:ind w:left="0" w:firstLine="0"/>
        <w:rPr>
          <w:rFonts w:ascii="Times New Roman" w:hAnsi="Times New Roman" w:cs="Times New Roman"/>
          <w:b/>
          <w:bCs/>
        </w:rPr>
      </w:pPr>
    </w:p>
    <w:p w:rsidR="002F69B2" w:rsidRPr="001D66B1" w:rsidRDefault="002F69B2" w:rsidP="000F10D2">
      <w:pPr>
        <w:ind w:left="0" w:firstLine="0"/>
        <w:rPr>
          <w:rFonts w:ascii="Times New Roman" w:hAnsi="Times New Roman" w:cs="Times New Roman"/>
          <w:b/>
          <w:bCs/>
          <w:i/>
          <w:iCs/>
        </w:rPr>
      </w:pPr>
      <w:r w:rsidRPr="001D66B1">
        <w:rPr>
          <w:rFonts w:ascii="Times New Roman" w:hAnsi="Times New Roman" w:cs="Times New Roman"/>
          <w:b/>
          <w:bCs/>
          <w:i/>
          <w:iCs/>
        </w:rPr>
        <w:t xml:space="preserve">Скрипка Т.В., </w:t>
      </w:r>
      <w:r w:rsidRPr="001D66B1">
        <w:rPr>
          <w:rFonts w:ascii="Times New Roman" w:hAnsi="Times New Roman" w:cs="Times New Roman"/>
          <w:i/>
          <w:iCs/>
        </w:rPr>
        <w:t>кандидат филологических наук, учитель русского языка и литературы, ГКОУ РО лицей-интернат «Педагогический», г. Таганрог</w:t>
      </w:r>
    </w:p>
    <w:p w:rsidR="002F69B2" w:rsidRPr="001D66B1" w:rsidRDefault="002F69B2" w:rsidP="000F10D2">
      <w:pPr>
        <w:ind w:left="0" w:firstLine="0"/>
        <w:rPr>
          <w:rFonts w:ascii="Times New Roman" w:hAnsi="Times New Roman" w:cs="Times New Roman"/>
          <w:color w:val="0D0D0D"/>
        </w:rPr>
      </w:pPr>
    </w:p>
    <w:p w:rsidR="002F69B2" w:rsidRPr="001D66B1" w:rsidRDefault="002F69B2" w:rsidP="000F10D2">
      <w:pPr>
        <w:ind w:left="0"/>
        <w:rPr>
          <w:rFonts w:ascii="Times New Roman" w:hAnsi="Times New Roman" w:cs="Times New Roman"/>
        </w:rPr>
      </w:pPr>
      <w:r w:rsidRPr="001D66B1">
        <w:rPr>
          <w:rFonts w:ascii="Times New Roman" w:hAnsi="Times New Roman" w:cs="Times New Roman"/>
        </w:rPr>
        <w:t>Одной из важнейших задач современной школы является создание условий для формирования творческой личности. В этой связи развитие индивидуальности одаренного ребенка занимает особое место. Среди способов организации учебной деятельности, направленной на формирование устойчивой познавательной мотивации учащихся, большое значение приобретает чтение спецкурсов и ведение семинаров по предметам гуманитарного цикла.</w:t>
      </w:r>
    </w:p>
    <w:p w:rsidR="002F69B2" w:rsidRPr="001D66B1" w:rsidRDefault="002F69B2" w:rsidP="000F10D2">
      <w:pPr>
        <w:ind w:left="0"/>
        <w:rPr>
          <w:rFonts w:ascii="Times New Roman" w:hAnsi="Times New Roman" w:cs="Times New Roman"/>
        </w:rPr>
      </w:pPr>
      <w:r w:rsidRPr="001D66B1">
        <w:rPr>
          <w:rFonts w:ascii="Times New Roman" w:hAnsi="Times New Roman" w:cs="Times New Roman"/>
        </w:rPr>
        <w:t>Для учеников старших классов при переходе на ступень высшей школы особенно актуальным становится знакомство с научной деятельностью, видами исследовательских работ, технологией их создания, приобретение личного опыта ученического исследования.</w:t>
      </w:r>
    </w:p>
    <w:p w:rsidR="002F69B2" w:rsidRPr="001D66B1" w:rsidRDefault="002F69B2" w:rsidP="000F10D2">
      <w:pPr>
        <w:ind w:left="0"/>
        <w:rPr>
          <w:rFonts w:ascii="Times New Roman" w:hAnsi="Times New Roman" w:cs="Times New Roman"/>
        </w:rPr>
      </w:pPr>
      <w:r w:rsidRPr="001D66B1">
        <w:rPr>
          <w:rFonts w:ascii="Times New Roman" w:hAnsi="Times New Roman" w:cs="Times New Roman"/>
        </w:rPr>
        <w:t>Учебно-исследовательская деятельность, организованная в рамках чтения спецкурса и ведения спецсеминара по литературе, позволяет сформировать умение работать с информацией, получать ее из различных источников, высказывать гипотезы, анализировать материалы исследования, формулировать на их основе промежуточные выводы и создавать интеллектуальный продукт в виде научной статьи, доклада, выступления на научно-практической конференции и т.д. Организация интеллектуальных марафонов, конкурсов, проектов по различной тематике не всегда предоставляет одаренным детям возможность в полной мере научиться применять исследовательский метод, приобщиться к лаборатории настоящей научной деятельности.</w:t>
      </w:r>
    </w:p>
    <w:p w:rsidR="002F69B2" w:rsidRPr="001D66B1" w:rsidRDefault="002F69B2" w:rsidP="000F10D2">
      <w:pPr>
        <w:ind w:left="0"/>
        <w:rPr>
          <w:rFonts w:ascii="Times New Roman" w:hAnsi="Times New Roman" w:cs="Times New Roman"/>
        </w:rPr>
      </w:pPr>
      <w:r w:rsidRPr="001D66B1">
        <w:rPr>
          <w:rFonts w:ascii="Times New Roman" w:hAnsi="Times New Roman" w:cs="Times New Roman"/>
        </w:rPr>
        <w:t xml:space="preserve">В этой связи нами предлагается ряд тем для организации спецкурсов и спецсеминаров по литературе в одиннадцатых классах общеобразовательной школы («Историческая проза ХХ века», «Философская и психологическая проза ХХ века», «Творчество Б.Л. Пастернака», «Творчество М.И. Цветаевой» и др.). Целями их освоения являются </w:t>
      </w:r>
      <w:r w:rsidRPr="001D66B1">
        <w:rPr>
          <w:rFonts w:ascii="Times New Roman" w:hAnsi="Times New Roman" w:cs="Times New Roman"/>
          <w:color w:val="000000"/>
        </w:rPr>
        <w:t xml:space="preserve">формирование у учащихся устойчивого познавательного интереса к литературе как виду искусства, понимания художественного своеобразия и значения литературного произведения в социокультурном контексте. </w:t>
      </w:r>
      <w:r w:rsidRPr="001D66B1">
        <w:rPr>
          <w:rFonts w:ascii="Times New Roman" w:hAnsi="Times New Roman" w:cs="Times New Roman"/>
        </w:rPr>
        <w:t>Ставятся следующие задачи: формирование культуры чтения художественных произведений и их интерпретации; умения работы с периодикой, исследовательской литературой; самостоятельной учебно-исследовательской работы в области филологических знаний.</w:t>
      </w:r>
    </w:p>
    <w:p w:rsidR="002F69B2" w:rsidRPr="001D66B1" w:rsidRDefault="002F69B2" w:rsidP="000F10D2">
      <w:pPr>
        <w:tabs>
          <w:tab w:val="left" w:pos="708"/>
          <w:tab w:val="right" w:leader="underscore" w:pos="9639"/>
        </w:tabs>
        <w:ind w:left="0"/>
        <w:rPr>
          <w:rFonts w:ascii="Times New Roman" w:hAnsi="Times New Roman" w:cs="Times New Roman"/>
        </w:rPr>
      </w:pPr>
      <w:r w:rsidRPr="001D66B1">
        <w:rPr>
          <w:rFonts w:ascii="Times New Roman" w:hAnsi="Times New Roman" w:cs="Times New Roman"/>
        </w:rPr>
        <w:t xml:space="preserve">В результате изучения спецкурса учащиеся должны знать </w:t>
      </w:r>
      <w:r w:rsidRPr="001D66B1">
        <w:rPr>
          <w:rFonts w:ascii="Times New Roman" w:hAnsi="Times New Roman" w:cs="Times New Roman"/>
          <w:color w:val="000000"/>
        </w:rPr>
        <w:t>ценностную природу культуры, закономерности ее развития, особенности историко-литературного процесса, хронологию развития общества и культурной жизни,</w:t>
      </w:r>
      <w:r w:rsidRPr="001D66B1">
        <w:rPr>
          <w:rFonts w:ascii="Times New Roman" w:hAnsi="Times New Roman" w:cs="Times New Roman"/>
        </w:rPr>
        <w:t xml:space="preserve"> роды и виды ораторской речи, особенности академической речи, нормы языка; основы </w:t>
      </w:r>
      <w:r w:rsidRPr="001D66B1">
        <w:rPr>
          <w:rFonts w:ascii="Times New Roman" w:hAnsi="Times New Roman" w:cs="Times New Roman"/>
          <w:color w:val="000000"/>
        </w:rPr>
        <w:t xml:space="preserve">современных технологий сбора, обработки и представления информации, логические формы изложения (анализ, синтез, сравнение, обобщение), иметь понятие о свободной композиции, способах связи речи, </w:t>
      </w:r>
      <w:r w:rsidRPr="001D66B1">
        <w:rPr>
          <w:rFonts w:ascii="Times New Roman" w:hAnsi="Times New Roman" w:cs="Times New Roman"/>
        </w:rPr>
        <w:t>способах взаимодействия оратора и слушателей, языковых средствах контакта.</w:t>
      </w:r>
    </w:p>
    <w:p w:rsidR="002F69B2" w:rsidRPr="001D66B1" w:rsidRDefault="002F69B2" w:rsidP="000F10D2">
      <w:pPr>
        <w:tabs>
          <w:tab w:val="left" w:pos="708"/>
          <w:tab w:val="right" w:leader="underscore" w:pos="9639"/>
        </w:tabs>
        <w:ind w:left="0"/>
        <w:rPr>
          <w:rFonts w:ascii="Times New Roman" w:hAnsi="Times New Roman" w:cs="Times New Roman"/>
        </w:rPr>
      </w:pPr>
      <w:r w:rsidRPr="001D66B1">
        <w:rPr>
          <w:rFonts w:ascii="Times New Roman" w:hAnsi="Times New Roman" w:cs="Times New Roman"/>
        </w:rPr>
        <w:t>У старшеклассников должны сформироваться умения реализации аксиологического подхода к изучению произведений художественной литературы; осуществления самостоятельного поиска ответов на проблемные и дискуссионные вопросы, умение четко формулировать свои суждения и выводы, создавать тексты разных типов и жанров (конспект, реферат, развернутый ответ на вопрос) в соответствии с требованиями к устному выступлению или письменной форме изложения; умение выполнять самостоятельные филологические исследования в соответствии с требованиями современной науки, использовать современные информационно-коммуникативные технологии (включая пакеты прикладных программ, локальные и глобальные компьютерные сети) для сбора, обработки и анализа информации.</w:t>
      </w:r>
    </w:p>
    <w:p w:rsidR="002F69B2" w:rsidRPr="001D66B1" w:rsidRDefault="002F69B2" w:rsidP="000F10D2">
      <w:pPr>
        <w:ind w:left="0"/>
      </w:pPr>
      <w:r w:rsidRPr="001D66B1">
        <w:rPr>
          <w:rFonts w:ascii="Times New Roman" w:hAnsi="Times New Roman" w:cs="Times New Roman"/>
        </w:rPr>
        <w:t>В ходе спецкурса учащиеся должны овладеть навыками самостоятельной интерпретации художественного произведения (рецензия, эссе, критическая статья), способами ориентации в профессиональных источниках информации (журналы, сайты, образовательные порталы и т.д.); литературоведческой терминологией, навыками анализа историко-литературной ситуации; способами проектной деятельности, информационными технологиями; навыками организации делового общения в ходе процесса обучения, речевым мастерством, навыками методической обработки и апробации самостоятельной исследовательской деятельности.</w:t>
      </w:r>
    </w:p>
    <w:p w:rsidR="002F69B2" w:rsidRPr="001D66B1" w:rsidRDefault="002F69B2" w:rsidP="000F10D2">
      <w:pPr>
        <w:tabs>
          <w:tab w:val="left" w:pos="708"/>
          <w:tab w:val="right" w:leader="underscore" w:pos="9639"/>
        </w:tabs>
        <w:ind w:left="0"/>
        <w:rPr>
          <w:rFonts w:ascii="Times New Roman" w:hAnsi="Times New Roman" w:cs="Times New Roman"/>
        </w:rPr>
      </w:pPr>
    </w:p>
    <w:p w:rsidR="002F69B2" w:rsidRPr="001D66B1" w:rsidRDefault="002F69B2" w:rsidP="000F10D2">
      <w:pPr>
        <w:tabs>
          <w:tab w:val="left" w:pos="708"/>
          <w:tab w:val="right" w:leader="underscore" w:pos="9639"/>
        </w:tabs>
        <w:ind w:left="0"/>
        <w:jc w:val="center"/>
        <w:rPr>
          <w:rFonts w:ascii="Times New Roman" w:hAnsi="Times New Roman" w:cs="Times New Roman"/>
          <w:b/>
          <w:bCs/>
        </w:rPr>
      </w:pPr>
      <w:r w:rsidRPr="001D66B1">
        <w:rPr>
          <w:rFonts w:ascii="Times New Roman" w:hAnsi="Times New Roman" w:cs="Times New Roman"/>
          <w:b/>
          <w:bCs/>
        </w:rPr>
        <w:t xml:space="preserve">Проект спецкурса для одаренных в области филологии учащихся </w:t>
      </w:r>
    </w:p>
    <w:p w:rsidR="002F69B2" w:rsidRPr="001D66B1" w:rsidRDefault="002F69B2" w:rsidP="000F10D2">
      <w:pPr>
        <w:tabs>
          <w:tab w:val="left" w:pos="708"/>
          <w:tab w:val="right" w:leader="underscore" w:pos="9639"/>
        </w:tabs>
        <w:ind w:left="0"/>
        <w:jc w:val="center"/>
        <w:rPr>
          <w:rFonts w:ascii="Times New Roman" w:hAnsi="Times New Roman" w:cs="Times New Roman"/>
          <w:b/>
          <w:bCs/>
        </w:rPr>
      </w:pPr>
      <w:r w:rsidRPr="001D66B1">
        <w:rPr>
          <w:rFonts w:ascii="Times New Roman" w:hAnsi="Times New Roman" w:cs="Times New Roman"/>
          <w:b/>
          <w:bCs/>
        </w:rPr>
        <w:t>11 классов «Поэзия 1960-70-х гг.».</w:t>
      </w:r>
    </w:p>
    <w:p w:rsidR="002F69B2" w:rsidRPr="001D66B1" w:rsidRDefault="002F69B2" w:rsidP="000F10D2">
      <w:pPr>
        <w:tabs>
          <w:tab w:val="left" w:pos="708"/>
          <w:tab w:val="right" w:leader="underscore" w:pos="9639"/>
        </w:tabs>
        <w:ind w:left="0"/>
        <w:rPr>
          <w:rFonts w:ascii="Times New Roman" w:hAnsi="Times New Roman" w:cs="Times New Roman"/>
        </w:rPr>
      </w:pPr>
    </w:p>
    <w:p w:rsidR="002F69B2" w:rsidRPr="001D66B1" w:rsidRDefault="002F69B2" w:rsidP="000F10D2">
      <w:pPr>
        <w:tabs>
          <w:tab w:val="left" w:pos="708"/>
          <w:tab w:val="right" w:leader="underscore" w:pos="9639"/>
        </w:tabs>
        <w:ind w:left="0"/>
        <w:rPr>
          <w:rFonts w:ascii="Times New Roman" w:hAnsi="Times New Roman" w:cs="Times New Roman"/>
        </w:rPr>
      </w:pPr>
      <w:r w:rsidRPr="001D66B1">
        <w:rPr>
          <w:rFonts w:ascii="Times New Roman" w:hAnsi="Times New Roman" w:cs="Times New Roman"/>
        </w:rPr>
        <w:t>Разделы спецкурса и основные дидактические единицы.</w:t>
      </w:r>
    </w:p>
    <w:p w:rsidR="002F69B2" w:rsidRPr="001D66B1" w:rsidRDefault="002F69B2" w:rsidP="00014656">
      <w:pPr>
        <w:rPr>
          <w:rFonts w:ascii="Times New Roman" w:hAnsi="Times New Roman" w:cs="Times New Roman"/>
        </w:rPr>
      </w:pPr>
    </w:p>
    <w:p w:rsidR="002F69B2" w:rsidRPr="001D66B1" w:rsidRDefault="002F69B2" w:rsidP="00883B94">
      <w:pPr>
        <w:pStyle w:val="ListParagraph"/>
        <w:numPr>
          <w:ilvl w:val="0"/>
          <w:numId w:val="13"/>
        </w:numPr>
        <w:rPr>
          <w:rFonts w:ascii="Times New Roman" w:hAnsi="Times New Roman" w:cs="Times New Roman"/>
          <w:b/>
          <w:bCs/>
        </w:rPr>
      </w:pPr>
      <w:r w:rsidRPr="001D66B1">
        <w:rPr>
          <w:rFonts w:ascii="Times New Roman" w:hAnsi="Times New Roman" w:cs="Times New Roman"/>
          <w:b/>
          <w:bCs/>
        </w:rPr>
        <w:t>ФИЛОСОФСКАЯ ЛИРИКА 1960-70-х гг.</w:t>
      </w:r>
    </w:p>
    <w:p w:rsidR="002F69B2" w:rsidRPr="001D66B1" w:rsidRDefault="002F69B2" w:rsidP="000F10D2">
      <w:pPr>
        <w:ind w:left="0"/>
        <w:rPr>
          <w:rFonts w:ascii="Times New Roman" w:hAnsi="Times New Roman" w:cs="Times New Roman"/>
        </w:rPr>
      </w:pPr>
      <w:r w:rsidRPr="001D66B1">
        <w:rPr>
          <w:rFonts w:ascii="Times New Roman" w:hAnsi="Times New Roman" w:cs="Times New Roman"/>
          <w:b/>
          <w:bCs/>
        </w:rPr>
        <w:t>Творчество А.Т. Твардовского.</w:t>
      </w:r>
      <w:r w:rsidRPr="001D66B1">
        <w:rPr>
          <w:rFonts w:ascii="Times New Roman" w:hAnsi="Times New Roman" w:cs="Times New Roman"/>
        </w:rPr>
        <w:t xml:space="preserve"> Философские и нравственные проблемы поздней лирики. Цикл «По праву памяти». </w:t>
      </w:r>
    </w:p>
    <w:p w:rsidR="002F69B2" w:rsidRPr="001D66B1" w:rsidRDefault="002F69B2" w:rsidP="000F10D2">
      <w:pPr>
        <w:ind w:left="0"/>
        <w:rPr>
          <w:rFonts w:ascii="Times New Roman" w:hAnsi="Times New Roman" w:cs="Times New Roman"/>
        </w:rPr>
      </w:pPr>
      <w:r w:rsidRPr="001D66B1">
        <w:rPr>
          <w:rFonts w:ascii="Times New Roman" w:hAnsi="Times New Roman" w:cs="Times New Roman"/>
          <w:b/>
          <w:bCs/>
        </w:rPr>
        <w:t>Творчество А.А. Тарковского.</w:t>
      </w:r>
      <w:r w:rsidRPr="001D66B1">
        <w:rPr>
          <w:rFonts w:ascii="Times New Roman" w:hAnsi="Times New Roman" w:cs="Times New Roman"/>
        </w:rPr>
        <w:t xml:space="preserve"> Философичность и «книжность» лирики, акмеистическая идея космоса культуры, «пантезм» мировоззрения. Проблема смерти и бессмертия.</w:t>
      </w:r>
    </w:p>
    <w:p w:rsidR="002F69B2" w:rsidRPr="001D66B1" w:rsidRDefault="002F69B2" w:rsidP="000F10D2">
      <w:pPr>
        <w:ind w:left="0"/>
        <w:rPr>
          <w:rFonts w:ascii="Times New Roman" w:hAnsi="Times New Roman" w:cs="Times New Roman"/>
        </w:rPr>
      </w:pPr>
      <w:r w:rsidRPr="001D66B1">
        <w:rPr>
          <w:rFonts w:ascii="Times New Roman" w:hAnsi="Times New Roman" w:cs="Times New Roman"/>
          <w:b/>
          <w:bCs/>
        </w:rPr>
        <w:t>Творчество Л.Н. Мартынова.</w:t>
      </w:r>
      <w:r w:rsidRPr="001D66B1">
        <w:rPr>
          <w:rFonts w:ascii="Times New Roman" w:hAnsi="Times New Roman" w:cs="Times New Roman"/>
        </w:rPr>
        <w:t xml:space="preserve"> Рационализм и интеллектуализм лирики, идеи миротворчества. </w:t>
      </w:r>
    </w:p>
    <w:p w:rsidR="002F69B2" w:rsidRPr="001D66B1" w:rsidRDefault="002F69B2" w:rsidP="000F10D2">
      <w:pPr>
        <w:ind w:left="0"/>
        <w:rPr>
          <w:rFonts w:ascii="Times New Roman" w:hAnsi="Times New Roman" w:cs="Times New Roman"/>
        </w:rPr>
      </w:pPr>
      <w:r w:rsidRPr="001D66B1">
        <w:rPr>
          <w:rFonts w:ascii="Times New Roman" w:hAnsi="Times New Roman" w:cs="Times New Roman"/>
          <w:b/>
          <w:bCs/>
        </w:rPr>
        <w:t>Творчество Б.А. Слуцкого.</w:t>
      </w:r>
      <w:r w:rsidRPr="001D66B1">
        <w:rPr>
          <w:rFonts w:ascii="Times New Roman" w:hAnsi="Times New Roman" w:cs="Times New Roman"/>
        </w:rPr>
        <w:t xml:space="preserve"> Военная и гражданская лирика, лирические «репортажи». Некрасовская традиция. «Прозаизация» стиха.</w:t>
      </w:r>
    </w:p>
    <w:p w:rsidR="002F69B2" w:rsidRPr="001D66B1" w:rsidRDefault="002F69B2" w:rsidP="000F10D2">
      <w:pPr>
        <w:ind w:left="0"/>
        <w:rPr>
          <w:rFonts w:ascii="Times New Roman" w:hAnsi="Times New Roman" w:cs="Times New Roman"/>
        </w:rPr>
      </w:pPr>
      <w:r w:rsidRPr="001D66B1">
        <w:rPr>
          <w:rFonts w:ascii="Times New Roman" w:hAnsi="Times New Roman" w:cs="Times New Roman"/>
          <w:b/>
          <w:bCs/>
        </w:rPr>
        <w:t>Творчество Д.С. Самойлова.</w:t>
      </w:r>
      <w:r w:rsidRPr="001D66B1">
        <w:rPr>
          <w:rFonts w:ascii="Times New Roman" w:hAnsi="Times New Roman" w:cs="Times New Roman"/>
        </w:rPr>
        <w:t xml:space="preserve"> Военная лирика. Тема поэта и поэзии. Особенности поэтики.</w:t>
      </w:r>
    </w:p>
    <w:p w:rsidR="002F69B2" w:rsidRPr="001D66B1" w:rsidRDefault="002F69B2" w:rsidP="00014656">
      <w:pPr>
        <w:rPr>
          <w:rFonts w:ascii="Times New Roman" w:hAnsi="Times New Roman" w:cs="Times New Roman"/>
        </w:rPr>
      </w:pPr>
    </w:p>
    <w:p w:rsidR="002F69B2" w:rsidRPr="001D66B1" w:rsidRDefault="002F69B2" w:rsidP="00883B94">
      <w:pPr>
        <w:pStyle w:val="ListParagraph"/>
        <w:numPr>
          <w:ilvl w:val="0"/>
          <w:numId w:val="84"/>
        </w:numPr>
        <w:rPr>
          <w:rFonts w:ascii="Times New Roman" w:hAnsi="Times New Roman" w:cs="Times New Roman"/>
          <w:b/>
          <w:bCs/>
        </w:rPr>
      </w:pPr>
      <w:r w:rsidRPr="001D66B1">
        <w:rPr>
          <w:rFonts w:ascii="Times New Roman" w:hAnsi="Times New Roman" w:cs="Times New Roman"/>
          <w:b/>
          <w:bCs/>
        </w:rPr>
        <w:t>ЭСТРАДНАЯ ПОЭЗИЯ</w:t>
      </w:r>
    </w:p>
    <w:p w:rsidR="002F69B2" w:rsidRPr="001D66B1" w:rsidRDefault="002F69B2" w:rsidP="000F10D2">
      <w:pPr>
        <w:ind w:left="0"/>
        <w:rPr>
          <w:rFonts w:ascii="Times New Roman" w:hAnsi="Times New Roman" w:cs="Times New Roman"/>
        </w:rPr>
      </w:pPr>
      <w:r w:rsidRPr="001D66B1">
        <w:rPr>
          <w:rFonts w:ascii="Times New Roman" w:hAnsi="Times New Roman" w:cs="Times New Roman"/>
          <w:b/>
          <w:bCs/>
        </w:rPr>
        <w:t>Творчество А.А. Вознесенского и Е.А. Евтушенко.</w:t>
      </w:r>
      <w:r w:rsidRPr="001D66B1">
        <w:rPr>
          <w:rFonts w:ascii="Times New Roman" w:hAnsi="Times New Roman" w:cs="Times New Roman"/>
        </w:rPr>
        <w:t xml:space="preserve"> Феномен «громкой» гражданской лирики. Традиции футуризма. Публицистичность, урбанистическая образность. Сквозные мотивы совести, таланта, несвободы в лирике Вознесенского. Роль поэта в лироэпосе Евтушенко. Своеобразие героя. Любовная лирика.</w:t>
      </w:r>
    </w:p>
    <w:p w:rsidR="002F69B2" w:rsidRPr="001D66B1" w:rsidRDefault="002F69B2" w:rsidP="000F10D2">
      <w:pPr>
        <w:ind w:left="0"/>
        <w:rPr>
          <w:rFonts w:ascii="Times New Roman" w:hAnsi="Times New Roman" w:cs="Times New Roman"/>
        </w:rPr>
      </w:pPr>
      <w:r w:rsidRPr="001D66B1">
        <w:rPr>
          <w:rFonts w:ascii="Times New Roman" w:hAnsi="Times New Roman" w:cs="Times New Roman"/>
          <w:b/>
          <w:bCs/>
        </w:rPr>
        <w:t>Поэзия Р.И. Рождественского и Б.А. Ахмадулиной.</w:t>
      </w:r>
      <w:r w:rsidRPr="001D66B1">
        <w:rPr>
          <w:rFonts w:ascii="Times New Roman" w:hAnsi="Times New Roman" w:cs="Times New Roman"/>
        </w:rPr>
        <w:t xml:space="preserve"> Первые сборники «Флаги весны», «Испытание». Острая публицистичность сборника «Ровеснику». Поэмы «Моя любовь», «Реквием». Образ эпохи в «Поэме о разных точках зрения», «Посвящении». Исповедальные формы поэзии Б. Ахмадулиной. Тема времен года в творчестве поэтессы.</w:t>
      </w:r>
    </w:p>
    <w:p w:rsidR="002F69B2" w:rsidRPr="001D66B1" w:rsidRDefault="002F69B2" w:rsidP="00014656">
      <w:pPr>
        <w:rPr>
          <w:rFonts w:ascii="Times New Roman" w:hAnsi="Times New Roman" w:cs="Times New Roman"/>
        </w:rPr>
      </w:pPr>
    </w:p>
    <w:p w:rsidR="002F69B2" w:rsidRPr="001D66B1" w:rsidRDefault="002F69B2" w:rsidP="00883B94">
      <w:pPr>
        <w:pStyle w:val="ListParagraph"/>
        <w:numPr>
          <w:ilvl w:val="0"/>
          <w:numId w:val="85"/>
        </w:numPr>
        <w:rPr>
          <w:rFonts w:ascii="Times New Roman" w:hAnsi="Times New Roman" w:cs="Times New Roman"/>
          <w:b/>
          <w:bCs/>
        </w:rPr>
      </w:pPr>
      <w:r w:rsidRPr="001D66B1">
        <w:rPr>
          <w:rFonts w:ascii="Times New Roman" w:hAnsi="Times New Roman" w:cs="Times New Roman"/>
          <w:b/>
          <w:bCs/>
        </w:rPr>
        <w:t>«ТИХАЯ» ЛИРИКА</w:t>
      </w:r>
    </w:p>
    <w:p w:rsidR="002F69B2" w:rsidRPr="001D66B1" w:rsidRDefault="002F69B2" w:rsidP="000F10D2">
      <w:pPr>
        <w:ind w:left="0"/>
        <w:rPr>
          <w:rFonts w:ascii="Times New Roman" w:hAnsi="Times New Roman" w:cs="Times New Roman"/>
        </w:rPr>
      </w:pPr>
      <w:r w:rsidRPr="001D66B1">
        <w:rPr>
          <w:rFonts w:ascii="Times New Roman" w:hAnsi="Times New Roman" w:cs="Times New Roman"/>
          <w:b/>
          <w:bCs/>
        </w:rPr>
        <w:t>Творчество Н.М. Рубцова.</w:t>
      </w:r>
      <w:r w:rsidRPr="001D66B1">
        <w:rPr>
          <w:rFonts w:ascii="Times New Roman" w:hAnsi="Times New Roman" w:cs="Times New Roman"/>
        </w:rPr>
        <w:t xml:space="preserve"> Философичность лирики. Темы времени и памяти, человека и природы. Образ Родины. Фольклорные и литературные традиции. Традиции Ф.И. Тютчева. Сборники «Лирика», «Звезда полей», «Душа хранит», «Сосен шум», «Зеленые цветы». </w:t>
      </w:r>
    </w:p>
    <w:p w:rsidR="002F69B2" w:rsidRPr="001D66B1" w:rsidRDefault="002F69B2" w:rsidP="00014656">
      <w:pPr>
        <w:rPr>
          <w:rFonts w:ascii="Times New Roman" w:hAnsi="Times New Roman" w:cs="Times New Roman"/>
        </w:rPr>
      </w:pPr>
    </w:p>
    <w:p w:rsidR="002F69B2" w:rsidRPr="001D66B1" w:rsidRDefault="002F69B2" w:rsidP="00883B94">
      <w:pPr>
        <w:pStyle w:val="ListParagraph"/>
        <w:numPr>
          <w:ilvl w:val="0"/>
          <w:numId w:val="86"/>
        </w:numPr>
        <w:rPr>
          <w:rFonts w:ascii="Times New Roman" w:hAnsi="Times New Roman" w:cs="Times New Roman"/>
          <w:b/>
          <w:bCs/>
        </w:rPr>
      </w:pPr>
      <w:r w:rsidRPr="001D66B1">
        <w:rPr>
          <w:rFonts w:ascii="Times New Roman" w:hAnsi="Times New Roman" w:cs="Times New Roman"/>
          <w:b/>
          <w:bCs/>
        </w:rPr>
        <w:t>ЛИРИКА Ю.П. КУЗНЕЦОВА И Б.А. ЧИЧИБАБИНА</w:t>
      </w:r>
    </w:p>
    <w:p w:rsidR="002F69B2" w:rsidRPr="001D66B1" w:rsidRDefault="002F69B2" w:rsidP="000F10D2">
      <w:pPr>
        <w:ind w:left="0"/>
        <w:rPr>
          <w:rFonts w:ascii="Times New Roman" w:hAnsi="Times New Roman" w:cs="Times New Roman"/>
        </w:rPr>
      </w:pPr>
      <w:r w:rsidRPr="001D66B1">
        <w:rPr>
          <w:rFonts w:ascii="Times New Roman" w:hAnsi="Times New Roman" w:cs="Times New Roman"/>
          <w:b/>
          <w:bCs/>
        </w:rPr>
        <w:t>Творчество Ю.П. Кузнецова.</w:t>
      </w:r>
      <w:r w:rsidRPr="001D66B1">
        <w:rPr>
          <w:rFonts w:ascii="Times New Roman" w:hAnsi="Times New Roman" w:cs="Times New Roman"/>
        </w:rPr>
        <w:t xml:space="preserve"> Неоромантизм. Своеобразие военной и любовной лирики. Мифопоэтика, притчевый характер. </w:t>
      </w:r>
    </w:p>
    <w:p w:rsidR="002F69B2" w:rsidRPr="001D66B1" w:rsidRDefault="002F69B2" w:rsidP="000F10D2">
      <w:pPr>
        <w:ind w:left="0"/>
        <w:rPr>
          <w:rFonts w:ascii="Times New Roman" w:hAnsi="Times New Roman" w:cs="Times New Roman"/>
        </w:rPr>
      </w:pPr>
      <w:r w:rsidRPr="001D66B1">
        <w:rPr>
          <w:rFonts w:ascii="Times New Roman" w:hAnsi="Times New Roman" w:cs="Times New Roman"/>
          <w:b/>
          <w:bCs/>
        </w:rPr>
        <w:t xml:space="preserve">Творчество Б.А. Чичибабина. </w:t>
      </w:r>
      <w:r w:rsidRPr="001D66B1">
        <w:rPr>
          <w:rFonts w:ascii="Times New Roman" w:hAnsi="Times New Roman" w:cs="Times New Roman"/>
        </w:rPr>
        <w:t>Православные традиции и «всемирная отзывчивость». Нонкорформизм, стоицизм.</w:t>
      </w:r>
    </w:p>
    <w:p w:rsidR="002F69B2" w:rsidRPr="001D66B1" w:rsidRDefault="002F69B2" w:rsidP="00014656">
      <w:pPr>
        <w:rPr>
          <w:rFonts w:ascii="Times New Roman" w:hAnsi="Times New Roman" w:cs="Times New Roman"/>
        </w:rPr>
      </w:pPr>
    </w:p>
    <w:p w:rsidR="002F69B2" w:rsidRPr="001D66B1" w:rsidRDefault="002F69B2" w:rsidP="00883B94">
      <w:pPr>
        <w:pStyle w:val="ListParagraph"/>
        <w:numPr>
          <w:ilvl w:val="0"/>
          <w:numId w:val="87"/>
        </w:numPr>
        <w:rPr>
          <w:rFonts w:ascii="Times New Roman" w:hAnsi="Times New Roman" w:cs="Times New Roman"/>
          <w:b/>
          <w:bCs/>
        </w:rPr>
      </w:pPr>
      <w:r w:rsidRPr="001D66B1">
        <w:rPr>
          <w:rFonts w:ascii="Times New Roman" w:hAnsi="Times New Roman" w:cs="Times New Roman"/>
          <w:b/>
          <w:bCs/>
        </w:rPr>
        <w:t>БАРДОВСКАЯ ПОЭЗИЯ</w:t>
      </w:r>
    </w:p>
    <w:p w:rsidR="002F69B2" w:rsidRPr="001D66B1" w:rsidRDefault="002F69B2" w:rsidP="00C7134B">
      <w:pPr>
        <w:ind w:left="0"/>
        <w:rPr>
          <w:rFonts w:ascii="Times New Roman" w:hAnsi="Times New Roman" w:cs="Times New Roman"/>
        </w:rPr>
      </w:pPr>
      <w:r w:rsidRPr="001D66B1">
        <w:rPr>
          <w:rFonts w:ascii="Times New Roman" w:hAnsi="Times New Roman" w:cs="Times New Roman"/>
          <w:b/>
          <w:bCs/>
        </w:rPr>
        <w:t>Творчество В.C. Высоцкого.</w:t>
      </w:r>
      <w:r w:rsidRPr="001D66B1">
        <w:rPr>
          <w:rFonts w:ascii="Times New Roman" w:hAnsi="Times New Roman" w:cs="Times New Roman"/>
        </w:rPr>
        <w:t xml:space="preserve"> Понятие авторской песни. Основные темы. «Ролевая поэзия». Песенные особенности стиха.</w:t>
      </w:r>
    </w:p>
    <w:p w:rsidR="002F69B2" w:rsidRPr="001D66B1" w:rsidRDefault="002F69B2" w:rsidP="00C7134B">
      <w:pPr>
        <w:ind w:left="0"/>
        <w:rPr>
          <w:rFonts w:ascii="Times New Roman" w:hAnsi="Times New Roman" w:cs="Times New Roman"/>
        </w:rPr>
      </w:pPr>
      <w:r w:rsidRPr="001D66B1">
        <w:rPr>
          <w:rFonts w:ascii="Times New Roman" w:hAnsi="Times New Roman" w:cs="Times New Roman"/>
          <w:b/>
          <w:bCs/>
        </w:rPr>
        <w:t>Творчество Б.Ш. Окуджавы.</w:t>
      </w:r>
      <w:r w:rsidRPr="001D66B1">
        <w:rPr>
          <w:rFonts w:ascii="Times New Roman" w:hAnsi="Times New Roman" w:cs="Times New Roman"/>
        </w:rPr>
        <w:t xml:space="preserve"> Военная, московская тематика. Романтизм мироощущения. </w:t>
      </w:r>
    </w:p>
    <w:p w:rsidR="002F69B2" w:rsidRPr="001D66B1" w:rsidRDefault="002F69B2" w:rsidP="00C7134B">
      <w:pPr>
        <w:ind w:left="0"/>
        <w:rPr>
          <w:rFonts w:ascii="Times New Roman" w:hAnsi="Times New Roman" w:cs="Times New Roman"/>
        </w:rPr>
      </w:pPr>
      <w:r w:rsidRPr="001D66B1">
        <w:rPr>
          <w:rFonts w:ascii="Times New Roman" w:hAnsi="Times New Roman" w:cs="Times New Roman"/>
          <w:b/>
          <w:bCs/>
        </w:rPr>
        <w:t xml:space="preserve">Творчество Ю. Визбора. </w:t>
      </w:r>
      <w:r w:rsidRPr="001D66B1">
        <w:rPr>
          <w:rFonts w:ascii="Times New Roman" w:hAnsi="Times New Roman" w:cs="Times New Roman"/>
        </w:rPr>
        <w:t xml:space="preserve">Исповедальность и простота стиха. </w:t>
      </w:r>
    </w:p>
    <w:p w:rsidR="002F69B2" w:rsidRPr="001D66B1" w:rsidRDefault="002F69B2" w:rsidP="00C7134B">
      <w:pPr>
        <w:ind w:left="0"/>
        <w:rPr>
          <w:rFonts w:ascii="Times New Roman" w:hAnsi="Times New Roman" w:cs="Times New Roman"/>
          <w:b/>
          <w:bCs/>
        </w:rPr>
      </w:pPr>
      <w:r w:rsidRPr="001D66B1">
        <w:rPr>
          <w:rFonts w:ascii="Times New Roman" w:hAnsi="Times New Roman" w:cs="Times New Roman"/>
          <w:b/>
          <w:bCs/>
        </w:rPr>
        <w:t>Тема свободы в творчестве А. Галича.</w:t>
      </w:r>
    </w:p>
    <w:p w:rsidR="002F69B2" w:rsidRPr="001D66B1" w:rsidRDefault="002F69B2" w:rsidP="00014656">
      <w:pPr>
        <w:rPr>
          <w:rFonts w:ascii="Times New Roman" w:hAnsi="Times New Roman" w:cs="Times New Roman"/>
          <w:b/>
          <w:bCs/>
        </w:rPr>
      </w:pPr>
    </w:p>
    <w:p w:rsidR="002F69B2" w:rsidRPr="001D66B1" w:rsidRDefault="002F69B2" w:rsidP="00C7134B">
      <w:pPr>
        <w:ind w:left="0"/>
        <w:rPr>
          <w:rFonts w:ascii="Times New Roman" w:hAnsi="Times New Roman" w:cs="Times New Roman"/>
        </w:rPr>
      </w:pPr>
      <w:r w:rsidRPr="001D66B1">
        <w:rPr>
          <w:rFonts w:ascii="Times New Roman" w:hAnsi="Times New Roman" w:cs="Times New Roman"/>
        </w:rPr>
        <w:t>Мы убеждены, что чтение спецкурсов и ведение спецсеминаров по литературе станет, таким образом, условием обеспечения широкой общеобразовательной подготовки высокого уровня в соответствии с индивидуальными потребностями и склонностями одаренных учащихся.</w:t>
      </w:r>
    </w:p>
    <w:p w:rsidR="002F69B2" w:rsidRPr="001D66B1" w:rsidRDefault="002F69B2" w:rsidP="00014656">
      <w:pPr>
        <w:pStyle w:val="ListParagraph"/>
        <w:tabs>
          <w:tab w:val="right" w:leader="underscore" w:pos="9639"/>
        </w:tabs>
        <w:ind w:left="0"/>
        <w:rPr>
          <w:rFonts w:ascii="Times New Roman" w:hAnsi="Times New Roman" w:cs="Times New Roman"/>
        </w:rPr>
      </w:pPr>
    </w:p>
    <w:p w:rsidR="002F69B2" w:rsidRPr="001D66B1" w:rsidRDefault="002F69B2" w:rsidP="00014656">
      <w:pPr>
        <w:tabs>
          <w:tab w:val="right" w:leader="underscore" w:pos="9639"/>
        </w:tabs>
        <w:jc w:val="right"/>
        <w:rPr>
          <w:rFonts w:ascii="Times New Roman" w:hAnsi="Times New Roman" w:cs="Times New Roman"/>
          <w:b/>
          <w:bCs/>
        </w:rPr>
      </w:pPr>
      <w:r w:rsidRPr="001D66B1">
        <w:rPr>
          <w:rFonts w:ascii="Times New Roman" w:hAnsi="Times New Roman" w:cs="Times New Roman"/>
          <w:b/>
          <w:bCs/>
        </w:rPr>
        <w:t>Приложение</w:t>
      </w:r>
    </w:p>
    <w:p w:rsidR="002F69B2" w:rsidRPr="001D66B1" w:rsidRDefault="002F69B2" w:rsidP="00014656">
      <w:pPr>
        <w:tabs>
          <w:tab w:val="right" w:leader="underscore" w:pos="9639"/>
        </w:tabs>
        <w:jc w:val="center"/>
        <w:rPr>
          <w:rFonts w:ascii="Times New Roman" w:hAnsi="Times New Roman" w:cs="Times New Roman"/>
          <w:b/>
          <w:bCs/>
        </w:rPr>
      </w:pPr>
    </w:p>
    <w:tbl>
      <w:tblPr>
        <w:tblW w:w="489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567"/>
        <w:gridCol w:w="3605"/>
        <w:gridCol w:w="987"/>
      </w:tblGrid>
      <w:tr w:rsidR="002F69B2" w:rsidRPr="001D66B1">
        <w:trPr>
          <w:trHeight w:val="340"/>
        </w:trPr>
        <w:tc>
          <w:tcPr>
            <w:tcW w:w="817" w:type="dxa"/>
          </w:tcPr>
          <w:p w:rsidR="002F69B2" w:rsidRPr="001D66B1" w:rsidRDefault="002F69B2" w:rsidP="00535B97">
            <w:pPr>
              <w:tabs>
                <w:tab w:val="right" w:leader="underscore" w:pos="9639"/>
              </w:tabs>
              <w:ind w:left="0" w:firstLine="0"/>
              <w:jc w:val="center"/>
              <w:rPr>
                <w:rFonts w:ascii="Times New Roman" w:hAnsi="Times New Roman" w:cs="Times New Roman"/>
                <w:b/>
                <w:bCs/>
                <w:i/>
                <w:iCs/>
              </w:rPr>
            </w:pPr>
            <w:r w:rsidRPr="001D66B1">
              <w:rPr>
                <w:rFonts w:ascii="Times New Roman" w:hAnsi="Times New Roman" w:cs="Times New Roman"/>
                <w:b/>
                <w:bCs/>
                <w:i/>
                <w:iCs/>
              </w:rPr>
              <w:t>№ п/п</w:t>
            </w:r>
          </w:p>
        </w:tc>
        <w:tc>
          <w:tcPr>
            <w:tcW w:w="4567" w:type="dxa"/>
          </w:tcPr>
          <w:p w:rsidR="002F69B2" w:rsidRPr="001D66B1" w:rsidRDefault="002F69B2" w:rsidP="00535B97">
            <w:pPr>
              <w:tabs>
                <w:tab w:val="right" w:leader="underscore" w:pos="9639"/>
              </w:tabs>
              <w:ind w:left="0" w:firstLine="0"/>
              <w:jc w:val="center"/>
              <w:rPr>
                <w:rFonts w:ascii="Times New Roman" w:hAnsi="Times New Roman" w:cs="Times New Roman"/>
                <w:b/>
                <w:bCs/>
                <w:i/>
                <w:iCs/>
              </w:rPr>
            </w:pPr>
            <w:r w:rsidRPr="001D66B1">
              <w:rPr>
                <w:rFonts w:ascii="Times New Roman" w:hAnsi="Times New Roman" w:cs="Times New Roman"/>
                <w:b/>
                <w:bCs/>
                <w:i/>
                <w:iCs/>
              </w:rPr>
              <w:t>Наименование раздела спецкурса</w:t>
            </w:r>
          </w:p>
        </w:tc>
        <w:tc>
          <w:tcPr>
            <w:tcW w:w="3605" w:type="dxa"/>
          </w:tcPr>
          <w:p w:rsidR="002F69B2" w:rsidRPr="001D66B1" w:rsidRDefault="002F69B2" w:rsidP="00535B97">
            <w:pPr>
              <w:tabs>
                <w:tab w:val="right" w:leader="underscore" w:pos="9639"/>
              </w:tabs>
              <w:ind w:left="0" w:firstLine="0"/>
              <w:jc w:val="center"/>
              <w:rPr>
                <w:rFonts w:ascii="Times New Roman" w:hAnsi="Times New Roman" w:cs="Times New Roman"/>
                <w:b/>
                <w:bCs/>
                <w:i/>
                <w:iCs/>
              </w:rPr>
            </w:pPr>
            <w:r w:rsidRPr="001D66B1">
              <w:rPr>
                <w:rFonts w:ascii="Times New Roman" w:hAnsi="Times New Roman" w:cs="Times New Roman"/>
                <w:b/>
                <w:bCs/>
                <w:i/>
                <w:iCs/>
              </w:rPr>
              <w:t>Наименование семинарских занятий</w:t>
            </w:r>
          </w:p>
        </w:tc>
        <w:tc>
          <w:tcPr>
            <w:tcW w:w="987" w:type="dxa"/>
          </w:tcPr>
          <w:p w:rsidR="002F69B2" w:rsidRPr="001D66B1" w:rsidRDefault="002F69B2" w:rsidP="00535B97">
            <w:pPr>
              <w:tabs>
                <w:tab w:val="right" w:leader="underscore" w:pos="9639"/>
              </w:tabs>
              <w:ind w:left="0" w:firstLine="0"/>
              <w:jc w:val="center"/>
              <w:rPr>
                <w:rFonts w:ascii="Times New Roman" w:hAnsi="Times New Roman" w:cs="Times New Roman"/>
                <w:b/>
                <w:bCs/>
                <w:i/>
                <w:iCs/>
              </w:rPr>
            </w:pPr>
            <w:r w:rsidRPr="001D66B1">
              <w:rPr>
                <w:rFonts w:ascii="Times New Roman" w:hAnsi="Times New Roman" w:cs="Times New Roman"/>
                <w:b/>
                <w:bCs/>
                <w:i/>
                <w:iCs/>
              </w:rPr>
              <w:t>Всего часов</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1</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lang w:val="en-US"/>
              </w:rPr>
              <w:t>I</w:t>
            </w:r>
            <w:r w:rsidRPr="001D66B1">
              <w:rPr>
                <w:rFonts w:ascii="Times New Roman" w:hAnsi="Times New Roman" w:cs="Times New Roman"/>
              </w:rPr>
              <w:t>. ФИЛОСОФСКАЯ ЛИРИКА 1960 – 70-х гг.</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Военная лирика1960 – 70-х гг.</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rPr>
              <w:t>2</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lang w:val="en-US"/>
              </w:rPr>
              <w:t>I</w:t>
            </w:r>
            <w:r w:rsidRPr="001D66B1">
              <w:rPr>
                <w:rFonts w:ascii="Times New Roman" w:hAnsi="Times New Roman" w:cs="Times New Roman"/>
              </w:rPr>
              <w:t>. ФИЛОСОФСКАЯ ЛИРИКА 1960 – 70-х гг.</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Лиро-эпический цикл А.Т. Твардовского «По праву памяти» как поэтическое завещание автора.</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rPr>
              <w:t>3</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lang w:val="en-US"/>
              </w:rPr>
              <w:t>I</w:t>
            </w:r>
            <w:r w:rsidRPr="001D66B1">
              <w:rPr>
                <w:rFonts w:ascii="Times New Roman" w:hAnsi="Times New Roman" w:cs="Times New Roman"/>
              </w:rPr>
              <w:t>. ФИЛОСОФСКАЯ ЛИРИКА 1960 – 70-х гг.</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Философско-гражданская и философско-нравственная тематика в лирике А.Т. Твардовского 1960-х гг.</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rPr>
              <w:t>4</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lang w:val="en-US"/>
              </w:rPr>
              <w:t>I</w:t>
            </w:r>
            <w:r w:rsidRPr="001D66B1">
              <w:rPr>
                <w:rFonts w:ascii="Times New Roman" w:hAnsi="Times New Roman" w:cs="Times New Roman"/>
              </w:rPr>
              <w:t>. ФИЛОСОФСКАЯ ЛИРИКА 1960 – 70-х гг.</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Проблема смерти и бессмертия в лирике А.А. Тарковского.</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rPr>
              <w:t>5</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lang w:val="en-US"/>
              </w:rPr>
              <w:t>I</w:t>
            </w:r>
            <w:r w:rsidRPr="001D66B1">
              <w:rPr>
                <w:rFonts w:ascii="Times New Roman" w:hAnsi="Times New Roman" w:cs="Times New Roman"/>
              </w:rPr>
              <w:t>. ФИЛОСОФСКАЯ ЛИРИКА 1960 – 70-х гг.</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Нравственно-психологическое осмысление философских проблем в творчестве Л. Н. Мартынова</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9D7616">
            <w:pPr>
              <w:tabs>
                <w:tab w:val="right" w:leader="underscore" w:pos="9639"/>
              </w:tabs>
              <w:ind w:left="0" w:firstLine="0"/>
              <w:rPr>
                <w:rFonts w:ascii="Times New Roman" w:hAnsi="Times New Roman" w:cs="Times New Roman"/>
                <w:b/>
                <w:bCs/>
              </w:rPr>
            </w:pPr>
            <w:r w:rsidRPr="001D66B1">
              <w:rPr>
                <w:rFonts w:ascii="Times New Roman" w:hAnsi="Times New Roman" w:cs="Times New Roman"/>
              </w:rPr>
              <w:t>6</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lang w:val="en-US"/>
              </w:rPr>
              <w:t>I</w:t>
            </w:r>
            <w:r w:rsidRPr="001D66B1">
              <w:rPr>
                <w:rFonts w:ascii="Times New Roman" w:hAnsi="Times New Roman" w:cs="Times New Roman"/>
              </w:rPr>
              <w:t>. ФИЛОСОФСКАЯ ЛИРИКА 1960 – 70-х гг.</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Поэтическая традиция в творчестве Б.А. Слуцкого</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7</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lang w:val="en-US"/>
              </w:rPr>
              <w:t>I</w:t>
            </w:r>
            <w:r w:rsidRPr="001D66B1">
              <w:rPr>
                <w:rFonts w:ascii="Times New Roman" w:hAnsi="Times New Roman" w:cs="Times New Roman"/>
              </w:rPr>
              <w:t>. ФИЛОСОФСКАЯ ЛИРИКА 1960 – 70-х гг.</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Образ Музы в поэзии 1960 – 70-х гг.</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8</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lang w:val="en-US"/>
              </w:rPr>
              <w:t xml:space="preserve">II. </w:t>
            </w:r>
            <w:r w:rsidRPr="001D66B1">
              <w:rPr>
                <w:rFonts w:ascii="Times New Roman" w:hAnsi="Times New Roman" w:cs="Times New Roman"/>
              </w:rPr>
              <w:t>ЭСТРАДНАЯ ПОЭЗИЯ</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Феномен «эстрадной поэзии» в творчестве Е.А. Евтушенко и Р.И. Рождественского.</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9</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lang w:val="en-US"/>
              </w:rPr>
              <w:t>II</w:t>
            </w:r>
            <w:r w:rsidRPr="001D66B1">
              <w:rPr>
                <w:rFonts w:ascii="Times New Roman" w:hAnsi="Times New Roman" w:cs="Times New Roman"/>
              </w:rPr>
              <w:t>. ЭСТРАДНАЯ ПОЭЗИЯ</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Образно-мотивная структура поэм Р.И. Рождественского.</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10</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lang w:val="en-US"/>
              </w:rPr>
              <w:t>II</w:t>
            </w:r>
            <w:r w:rsidRPr="001D66B1">
              <w:rPr>
                <w:rFonts w:ascii="Times New Roman" w:hAnsi="Times New Roman" w:cs="Times New Roman"/>
              </w:rPr>
              <w:t>. ЭСТРАДНАЯ ПОЭЗИЯ</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Тема времен года в лирике Б.А. Ахмадулиной.</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11</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lang w:val="en-US"/>
              </w:rPr>
              <w:t>II</w:t>
            </w:r>
            <w:r w:rsidRPr="001D66B1">
              <w:rPr>
                <w:rFonts w:ascii="Times New Roman" w:hAnsi="Times New Roman" w:cs="Times New Roman"/>
              </w:rPr>
              <w:t>. ЭСТРАДНАЯ ПОЭЗИЯ</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Поэмы А.А. Вознесенского: образы и поэтика.</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rPr>
              <w:t>12</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lang w:val="en-US"/>
              </w:rPr>
              <w:t>III</w:t>
            </w:r>
            <w:r w:rsidRPr="001D66B1">
              <w:rPr>
                <w:rFonts w:ascii="Times New Roman" w:hAnsi="Times New Roman" w:cs="Times New Roman"/>
              </w:rPr>
              <w:t>. «ТИХАЯ» ЛИРИКА</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Философские основы «тихой» лирики. «Русская идея» в творчестве Н.М. Рубцова.</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13</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lang w:val="en-US"/>
              </w:rPr>
              <w:t>III</w:t>
            </w:r>
            <w:r w:rsidRPr="001D66B1">
              <w:rPr>
                <w:rFonts w:ascii="Times New Roman" w:hAnsi="Times New Roman" w:cs="Times New Roman"/>
              </w:rPr>
              <w:t>. «ТИХАЯ» ЛИРИКА</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«Звездная» тема в творчестве Н.М. Рубцова.</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rPr>
              <w:t>14</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lang w:val="en-US"/>
              </w:rPr>
              <w:t>IV</w:t>
            </w:r>
            <w:r w:rsidRPr="001D66B1">
              <w:rPr>
                <w:rFonts w:ascii="Times New Roman" w:hAnsi="Times New Roman" w:cs="Times New Roman"/>
              </w:rPr>
              <w:t>. ЛИРИКА Ю.П. КУЗНЕЦОВА И Б.А. ЧИЧИБАБИНА</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Философичность поэзии Ю.П. Кузнецова в сборниках 1960-х гг.</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40"/>
        </w:trPr>
        <w:tc>
          <w:tcPr>
            <w:tcW w:w="81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rPr>
              <w:t>15</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lang w:val="en-US"/>
              </w:rPr>
              <w:t>V</w:t>
            </w:r>
            <w:r w:rsidRPr="001D66B1">
              <w:rPr>
                <w:rFonts w:ascii="Times New Roman" w:hAnsi="Times New Roman" w:cs="Times New Roman"/>
              </w:rPr>
              <w:t>. БАРДОВСКАЯ ПОЭЗИЯ</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Поэтическое наследие В.С. Высоцкого</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339"/>
        </w:trPr>
        <w:tc>
          <w:tcPr>
            <w:tcW w:w="817" w:type="dxa"/>
          </w:tcPr>
          <w:p w:rsidR="002F69B2" w:rsidRPr="001D66B1" w:rsidRDefault="002F69B2" w:rsidP="009D7616">
            <w:pPr>
              <w:tabs>
                <w:tab w:val="right" w:leader="underscore" w:pos="9639"/>
              </w:tabs>
              <w:ind w:left="0" w:firstLine="0"/>
              <w:rPr>
                <w:rFonts w:ascii="Times New Roman" w:hAnsi="Times New Roman" w:cs="Times New Roman"/>
                <w:b/>
                <w:bCs/>
              </w:rPr>
            </w:pPr>
            <w:r w:rsidRPr="001D66B1">
              <w:rPr>
                <w:rFonts w:ascii="Times New Roman" w:hAnsi="Times New Roman" w:cs="Times New Roman"/>
              </w:rPr>
              <w:t>16</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lang w:val="en-US"/>
              </w:rPr>
              <w:t>V</w:t>
            </w:r>
            <w:r w:rsidRPr="001D66B1">
              <w:rPr>
                <w:rFonts w:ascii="Times New Roman" w:hAnsi="Times New Roman" w:cs="Times New Roman"/>
              </w:rPr>
              <w:t>. БАРДОВСКАЯ ПОЭЗИЯ</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Основные темы творчества Б.Ш. Окуджавы</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402"/>
        </w:trPr>
        <w:tc>
          <w:tcPr>
            <w:tcW w:w="817" w:type="dxa"/>
          </w:tcPr>
          <w:p w:rsidR="002F69B2" w:rsidRPr="001D66B1" w:rsidRDefault="002F69B2" w:rsidP="009D7616">
            <w:pPr>
              <w:tabs>
                <w:tab w:val="right" w:leader="underscore" w:pos="9639"/>
              </w:tabs>
              <w:ind w:left="0" w:firstLine="0"/>
              <w:rPr>
                <w:rFonts w:ascii="Times New Roman" w:hAnsi="Times New Roman" w:cs="Times New Roman"/>
              </w:rPr>
            </w:pPr>
            <w:r w:rsidRPr="001D66B1">
              <w:rPr>
                <w:rFonts w:ascii="Times New Roman" w:hAnsi="Times New Roman" w:cs="Times New Roman"/>
              </w:rPr>
              <w:t>17</w:t>
            </w:r>
          </w:p>
        </w:tc>
        <w:tc>
          <w:tcPr>
            <w:tcW w:w="456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lang w:val="en-US"/>
              </w:rPr>
              <w:t>V</w:t>
            </w:r>
            <w:r w:rsidRPr="001D66B1">
              <w:rPr>
                <w:rFonts w:ascii="Times New Roman" w:hAnsi="Times New Roman" w:cs="Times New Roman"/>
              </w:rPr>
              <w:t>. БАРДОВСКАЯ ПОЭЗИЯ</w:t>
            </w:r>
          </w:p>
        </w:tc>
        <w:tc>
          <w:tcPr>
            <w:tcW w:w="3605" w:type="dxa"/>
          </w:tcPr>
          <w:p w:rsidR="002F69B2" w:rsidRPr="001D66B1" w:rsidRDefault="002F69B2" w:rsidP="00C7134B">
            <w:pPr>
              <w:tabs>
                <w:tab w:val="right" w:leader="underscore" w:pos="9639"/>
              </w:tabs>
              <w:ind w:left="0" w:firstLine="0"/>
              <w:jc w:val="left"/>
              <w:rPr>
                <w:rFonts w:ascii="Times New Roman" w:hAnsi="Times New Roman" w:cs="Times New Roman"/>
              </w:rPr>
            </w:pPr>
            <w:r w:rsidRPr="001D66B1">
              <w:rPr>
                <w:rFonts w:ascii="Times New Roman" w:hAnsi="Times New Roman" w:cs="Times New Roman"/>
              </w:rPr>
              <w:t>Творчество А. Галича, Ю. Визбора</w:t>
            </w:r>
          </w:p>
        </w:tc>
        <w:tc>
          <w:tcPr>
            <w:tcW w:w="987" w:type="dxa"/>
          </w:tcPr>
          <w:p w:rsidR="002F69B2" w:rsidRPr="001D66B1" w:rsidRDefault="002F69B2" w:rsidP="00C7134B">
            <w:pPr>
              <w:tabs>
                <w:tab w:val="right" w:leader="underscore" w:pos="9639"/>
              </w:tabs>
              <w:ind w:left="0" w:firstLine="0"/>
              <w:rPr>
                <w:rFonts w:ascii="Times New Roman" w:hAnsi="Times New Roman" w:cs="Times New Roman"/>
              </w:rPr>
            </w:pPr>
            <w:r w:rsidRPr="001D66B1">
              <w:rPr>
                <w:rFonts w:ascii="Times New Roman" w:hAnsi="Times New Roman" w:cs="Times New Roman"/>
              </w:rPr>
              <w:t>2</w:t>
            </w:r>
          </w:p>
        </w:tc>
      </w:tr>
      <w:tr w:rsidR="002F69B2" w:rsidRPr="001D66B1">
        <w:trPr>
          <w:trHeight w:val="402"/>
        </w:trPr>
        <w:tc>
          <w:tcPr>
            <w:tcW w:w="817" w:type="dxa"/>
          </w:tcPr>
          <w:p w:rsidR="002F69B2" w:rsidRPr="001D66B1" w:rsidRDefault="002F69B2" w:rsidP="00014656">
            <w:pPr>
              <w:tabs>
                <w:tab w:val="right" w:leader="underscore" w:pos="9639"/>
              </w:tabs>
              <w:rPr>
                <w:rFonts w:ascii="Times New Roman" w:hAnsi="Times New Roman" w:cs="Times New Roman"/>
              </w:rPr>
            </w:pPr>
          </w:p>
        </w:tc>
        <w:tc>
          <w:tcPr>
            <w:tcW w:w="4567" w:type="dxa"/>
          </w:tcPr>
          <w:p w:rsidR="002F69B2" w:rsidRPr="001D66B1" w:rsidRDefault="002F69B2" w:rsidP="00C7134B">
            <w:pPr>
              <w:tabs>
                <w:tab w:val="right" w:leader="underscore" w:pos="9639"/>
              </w:tabs>
              <w:ind w:left="0" w:firstLine="0"/>
              <w:rPr>
                <w:rFonts w:ascii="Times New Roman" w:hAnsi="Times New Roman" w:cs="Times New Roman"/>
                <w:b/>
                <w:bCs/>
                <w:i/>
                <w:iCs/>
              </w:rPr>
            </w:pPr>
            <w:r w:rsidRPr="001D66B1">
              <w:rPr>
                <w:rFonts w:ascii="Times New Roman" w:hAnsi="Times New Roman" w:cs="Times New Roman"/>
                <w:b/>
                <w:bCs/>
                <w:i/>
                <w:iCs/>
              </w:rPr>
              <w:t>Всего</w:t>
            </w:r>
          </w:p>
        </w:tc>
        <w:tc>
          <w:tcPr>
            <w:tcW w:w="3605" w:type="dxa"/>
          </w:tcPr>
          <w:p w:rsidR="002F69B2" w:rsidRPr="001D66B1" w:rsidRDefault="002F69B2" w:rsidP="00C7134B">
            <w:pPr>
              <w:tabs>
                <w:tab w:val="right" w:leader="underscore" w:pos="9639"/>
              </w:tabs>
              <w:ind w:left="0" w:firstLine="0"/>
              <w:rPr>
                <w:rFonts w:ascii="Times New Roman" w:hAnsi="Times New Roman" w:cs="Times New Roman"/>
              </w:rPr>
            </w:pPr>
          </w:p>
        </w:tc>
        <w:tc>
          <w:tcPr>
            <w:tcW w:w="987" w:type="dxa"/>
          </w:tcPr>
          <w:p w:rsidR="002F69B2" w:rsidRPr="001D66B1" w:rsidRDefault="002F69B2" w:rsidP="00C7134B">
            <w:pPr>
              <w:tabs>
                <w:tab w:val="right" w:leader="underscore" w:pos="9639"/>
              </w:tabs>
              <w:ind w:left="0" w:firstLine="0"/>
              <w:rPr>
                <w:rFonts w:ascii="Times New Roman" w:hAnsi="Times New Roman" w:cs="Times New Roman"/>
                <w:b/>
                <w:bCs/>
              </w:rPr>
            </w:pPr>
            <w:r w:rsidRPr="001D66B1">
              <w:rPr>
                <w:rFonts w:ascii="Times New Roman" w:hAnsi="Times New Roman" w:cs="Times New Roman"/>
                <w:b/>
                <w:bCs/>
              </w:rPr>
              <w:t>34</w:t>
            </w:r>
          </w:p>
        </w:tc>
      </w:tr>
    </w:tbl>
    <w:p w:rsidR="002F69B2" w:rsidRPr="001D66B1" w:rsidRDefault="002F69B2" w:rsidP="00014656">
      <w:pPr>
        <w:rPr>
          <w:rFonts w:ascii="Times New Roman" w:hAnsi="Times New Roman" w:cs="Times New Roman"/>
        </w:rPr>
      </w:pPr>
    </w:p>
    <w:p w:rsidR="002F69B2" w:rsidRPr="001D66B1" w:rsidRDefault="002F69B2" w:rsidP="00014656">
      <w:pPr>
        <w:rPr>
          <w:rFonts w:ascii="Times New Roman" w:hAnsi="Times New Roman" w:cs="Times New Roman"/>
        </w:rPr>
      </w:pPr>
    </w:p>
    <w:p w:rsidR="002F69B2" w:rsidRPr="001D66B1" w:rsidRDefault="002F69B2" w:rsidP="00F91B5D">
      <w:pPr>
        <w:ind w:left="0" w:firstLine="0"/>
        <w:rPr>
          <w:rFonts w:ascii="Times New Roman" w:hAnsi="Times New Roman" w:cs="Times New Roman"/>
          <w:b/>
          <w:bCs/>
        </w:rPr>
      </w:pPr>
      <w:r w:rsidRPr="001D66B1">
        <w:rPr>
          <w:rFonts w:ascii="Times New Roman" w:hAnsi="Times New Roman" w:cs="Times New Roman"/>
          <w:b/>
          <w:bCs/>
        </w:rPr>
        <w:t>Организация творческой деятельности учащихся, как способ диагностики и развития одаренности</w:t>
      </w:r>
    </w:p>
    <w:p w:rsidR="002F69B2" w:rsidRPr="001D66B1" w:rsidRDefault="002F69B2" w:rsidP="00F91B5D">
      <w:pPr>
        <w:ind w:left="0" w:firstLine="0"/>
        <w:rPr>
          <w:rFonts w:ascii="Times New Roman" w:hAnsi="Times New Roman" w:cs="Times New Roman"/>
          <w:i/>
          <w:iCs/>
        </w:rPr>
      </w:pPr>
      <w:r w:rsidRPr="001D66B1">
        <w:rPr>
          <w:rFonts w:ascii="Times New Roman" w:hAnsi="Times New Roman" w:cs="Times New Roman"/>
          <w:b/>
          <w:bCs/>
          <w:i/>
          <w:iCs/>
        </w:rPr>
        <w:t xml:space="preserve">Стрельченко И.П., </w:t>
      </w:r>
      <w:r w:rsidRPr="001D66B1">
        <w:rPr>
          <w:rFonts w:ascii="Times New Roman" w:hAnsi="Times New Roman" w:cs="Times New Roman"/>
          <w:i/>
          <w:iCs/>
        </w:rPr>
        <w:t xml:space="preserve">педагог-психолог, учитель математики, МОБУ СОШ № 17, </w:t>
      </w:r>
    </w:p>
    <w:p w:rsidR="002F69B2" w:rsidRPr="001D66B1" w:rsidRDefault="002F69B2" w:rsidP="00F91B5D">
      <w:pPr>
        <w:ind w:left="0" w:firstLine="0"/>
        <w:rPr>
          <w:rFonts w:ascii="Times New Roman" w:hAnsi="Times New Roman" w:cs="Times New Roman"/>
          <w:i/>
          <w:iCs/>
        </w:rPr>
      </w:pPr>
      <w:r w:rsidRPr="001D66B1">
        <w:rPr>
          <w:rFonts w:ascii="Times New Roman" w:hAnsi="Times New Roman" w:cs="Times New Roman"/>
          <w:i/>
          <w:iCs/>
        </w:rPr>
        <w:t>г. Таганрог</w:t>
      </w:r>
    </w:p>
    <w:p w:rsidR="002F69B2" w:rsidRPr="001D66B1" w:rsidRDefault="002F69B2" w:rsidP="00D332ED">
      <w:pPr>
        <w:shd w:val="clear" w:color="auto" w:fill="FFFFFF"/>
        <w:ind w:left="0"/>
        <w:outlineLvl w:val="0"/>
        <w:rPr>
          <w:rFonts w:ascii="Times New Roman" w:hAnsi="Times New Roman" w:cs="Times New Roman"/>
        </w:rPr>
      </w:pPr>
      <w:r w:rsidRPr="001D66B1">
        <w:rPr>
          <w:rFonts w:ascii="Times New Roman" w:hAnsi="Times New Roman" w:cs="Times New Roman"/>
        </w:rPr>
        <w:t xml:space="preserve">«Забота об одаренных детях сегодня </w:t>
      </w:r>
      <w:r w:rsidRPr="001D66B1">
        <w:rPr>
          <w:rFonts w:ascii="Times New Roman" w:hAnsi="Times New Roman" w:cs="Times New Roman"/>
        </w:rPr>
        <w:sym w:font="Symbol" w:char="F02D"/>
      </w:r>
      <w:r w:rsidRPr="001D66B1">
        <w:rPr>
          <w:rFonts w:ascii="Times New Roman" w:hAnsi="Times New Roman" w:cs="Times New Roman"/>
        </w:rPr>
        <w:t xml:space="preserve"> забота о развитии науки, культуры и социальной жизни общества завтра. Важная задача взрослых разглядеть и раскрыть едва проявивший себя росток одаренности, не дать потускнеть, помочь ребенку освоить свой дар, сделать его достоянием своей индивидуальности, проявить заботу об одаренных детях, так как именно их интеллектуальные и творческие достижения имеют не просто личностный, а социальный смысл. Своевременное выявление одаренных детей и развитие их способностей являются залогом их личностного развития». (А.А. Лосева. Психологическая диагностика одаренности. Москва, 2004 г.)</w:t>
      </w:r>
    </w:p>
    <w:p w:rsidR="002F69B2" w:rsidRPr="001D66B1" w:rsidRDefault="002F69B2" w:rsidP="00D332ED">
      <w:pPr>
        <w:shd w:val="clear" w:color="auto" w:fill="FFFFFF"/>
        <w:ind w:left="0"/>
        <w:outlineLvl w:val="0"/>
        <w:rPr>
          <w:rFonts w:ascii="Times New Roman" w:hAnsi="Times New Roman" w:cs="Times New Roman"/>
        </w:rPr>
      </w:pPr>
      <w:r w:rsidRPr="001D66B1">
        <w:rPr>
          <w:rFonts w:ascii="Times New Roman" w:hAnsi="Times New Roman" w:cs="Times New Roman"/>
        </w:rPr>
        <w:t xml:space="preserve">Для оценки индивидуальных и возрастных особенностей одаренных детей используются специальные психодиагностические методы. В настоящее время существуют множество разнообразных тестов, подробно описанных в литературе, направленных на диагностику интеллектуальных способностей. Их часто разрабатывают как тесты способностей к обучению. </w:t>
      </w:r>
    </w:p>
    <w:p w:rsidR="002F69B2" w:rsidRPr="001D66B1" w:rsidRDefault="002F69B2" w:rsidP="00D332ED">
      <w:pPr>
        <w:shd w:val="clear" w:color="auto" w:fill="FFFFFF"/>
        <w:ind w:left="0"/>
        <w:outlineLvl w:val="0"/>
        <w:rPr>
          <w:rFonts w:ascii="Times New Roman" w:hAnsi="Times New Roman" w:cs="Times New Roman"/>
        </w:rPr>
      </w:pPr>
      <w:r w:rsidRPr="001D66B1">
        <w:rPr>
          <w:rFonts w:ascii="Times New Roman" w:hAnsi="Times New Roman" w:cs="Times New Roman"/>
        </w:rPr>
        <w:t>В своей практике педагога-психолога, для комплексной диагностики одаренности использовались методики: вербальные и образные тесты Торренса, опросник креативности Джонсона, «Карта интересов младших школьников» Савенкова А.И., «Групповой интеллектуальный тест». Методика определения уровня умственного развития для младших школьников (авт. Дж. Ван, адаптирован М.К. Акимовой и др.) «Краткий отборочный тест». Тест оценки общих умственных способностей, адаптация Н.В. Бузина. Таким образом, к выявлению одаренных учащихся и работе с ними привлечены все участники образовательного процесса (учащиеся, классные руководители, учителя-предметники, родители, работники дополнительного образования).</w:t>
      </w:r>
    </w:p>
    <w:p w:rsidR="002F69B2" w:rsidRPr="001D66B1" w:rsidRDefault="002F69B2" w:rsidP="00D332ED">
      <w:pPr>
        <w:shd w:val="clear" w:color="auto" w:fill="FFFFFF"/>
        <w:ind w:left="0"/>
        <w:outlineLvl w:val="0"/>
        <w:rPr>
          <w:rFonts w:ascii="Times New Roman" w:hAnsi="Times New Roman" w:cs="Times New Roman"/>
        </w:rPr>
      </w:pPr>
      <w:r w:rsidRPr="001D66B1">
        <w:rPr>
          <w:rFonts w:ascii="Times New Roman" w:hAnsi="Times New Roman" w:cs="Times New Roman"/>
        </w:rPr>
        <w:t>Из всех перечисленных методов диагностики, считаю, наиболее информативным опросник Джонсона, который заполняют учителя-предметники.</w:t>
      </w:r>
    </w:p>
    <w:p w:rsidR="002F69B2" w:rsidRPr="001D66B1" w:rsidRDefault="002F69B2" w:rsidP="00D90FA2">
      <w:pPr>
        <w:shd w:val="clear" w:color="auto" w:fill="FFFFFF"/>
        <w:ind w:left="0"/>
        <w:jc w:val="center"/>
        <w:outlineLvl w:val="0"/>
        <w:rPr>
          <w:rFonts w:ascii="Times New Roman" w:hAnsi="Times New Roman" w:cs="Times New Roman"/>
          <w:b/>
          <w:bCs/>
        </w:rPr>
      </w:pPr>
      <w:r w:rsidRPr="001D66B1">
        <w:rPr>
          <w:rFonts w:ascii="Times New Roman" w:hAnsi="Times New Roman" w:cs="Times New Roman"/>
          <w:b/>
          <w:bCs/>
        </w:rPr>
        <w:t>Текст опросника</w:t>
      </w:r>
    </w:p>
    <w:p w:rsidR="002F69B2" w:rsidRPr="001D66B1" w:rsidRDefault="002F69B2" w:rsidP="00014656">
      <w:pPr>
        <w:shd w:val="clear" w:color="auto" w:fill="FFFFFF"/>
        <w:jc w:val="center"/>
        <w:outlineLvl w:val="0"/>
        <w:rPr>
          <w:rFonts w:ascii="Times New Roman" w:hAnsi="Times New Roman" w:cs="Times New Roman"/>
          <w:b/>
          <w:bCs/>
        </w:rPr>
      </w:pPr>
    </w:p>
    <w:p w:rsidR="002F69B2" w:rsidRPr="001D66B1" w:rsidRDefault="002F69B2" w:rsidP="00D90FA2">
      <w:pPr>
        <w:shd w:val="clear" w:color="auto" w:fill="FFFFFF"/>
        <w:ind w:left="0"/>
        <w:jc w:val="left"/>
        <w:outlineLvl w:val="0"/>
        <w:rPr>
          <w:rFonts w:ascii="Times New Roman" w:hAnsi="Times New Roman" w:cs="Times New Roman"/>
          <w:b/>
          <w:bCs/>
        </w:rPr>
      </w:pPr>
      <w:r w:rsidRPr="001D66B1">
        <w:rPr>
          <w:rFonts w:ascii="Times New Roman" w:hAnsi="Times New Roman" w:cs="Times New Roman"/>
        </w:rPr>
        <w:t>Творческая личность способна:</w:t>
      </w:r>
    </w:p>
    <w:p w:rsidR="002F69B2" w:rsidRPr="001D66B1" w:rsidRDefault="002F69B2" w:rsidP="00883B94">
      <w:pPr>
        <w:pStyle w:val="ListParagraph"/>
        <w:numPr>
          <w:ilvl w:val="0"/>
          <w:numId w:val="14"/>
        </w:numPr>
        <w:rPr>
          <w:rFonts w:ascii="Times New Roman" w:hAnsi="Times New Roman" w:cs="Times New Roman"/>
        </w:rPr>
      </w:pPr>
      <w:r w:rsidRPr="001D66B1">
        <w:rPr>
          <w:rFonts w:ascii="Times New Roman" w:hAnsi="Times New Roman" w:cs="Times New Roman"/>
        </w:rPr>
        <w:t>Ощущать тонкие, неопределенные, сложные особенности окружающего мира (чувствительность к проблеме, предположение сложностей).</w:t>
      </w:r>
    </w:p>
    <w:p w:rsidR="002F69B2" w:rsidRPr="001D66B1" w:rsidRDefault="002F69B2" w:rsidP="00883B94">
      <w:pPr>
        <w:pStyle w:val="ListParagraph"/>
        <w:numPr>
          <w:ilvl w:val="0"/>
          <w:numId w:val="14"/>
        </w:numPr>
        <w:rPr>
          <w:rFonts w:ascii="Times New Roman" w:hAnsi="Times New Roman" w:cs="Times New Roman"/>
        </w:rPr>
      </w:pPr>
      <w:r w:rsidRPr="001D66B1">
        <w:rPr>
          <w:rFonts w:ascii="Times New Roman" w:hAnsi="Times New Roman" w:cs="Times New Roman"/>
        </w:rPr>
        <w:t>Выдвигать и выражать большое количество различных идей в данных условиях (беглость).</w:t>
      </w:r>
    </w:p>
    <w:p w:rsidR="002F69B2" w:rsidRPr="001D66B1" w:rsidRDefault="002F69B2" w:rsidP="00883B94">
      <w:pPr>
        <w:pStyle w:val="ListParagraph"/>
        <w:numPr>
          <w:ilvl w:val="0"/>
          <w:numId w:val="14"/>
        </w:numPr>
        <w:rPr>
          <w:rFonts w:ascii="Times New Roman" w:hAnsi="Times New Roman" w:cs="Times New Roman"/>
        </w:rPr>
      </w:pPr>
      <w:r w:rsidRPr="001D66B1">
        <w:rPr>
          <w:rFonts w:ascii="Times New Roman" w:hAnsi="Times New Roman" w:cs="Times New Roman"/>
        </w:rPr>
        <w:t>Предлагать разные виды, типы, категории идей (гибкость).</w:t>
      </w:r>
    </w:p>
    <w:p w:rsidR="002F69B2" w:rsidRPr="001D66B1" w:rsidRDefault="002F69B2" w:rsidP="00883B94">
      <w:pPr>
        <w:pStyle w:val="ListParagraph"/>
        <w:numPr>
          <w:ilvl w:val="0"/>
          <w:numId w:val="14"/>
        </w:numPr>
        <w:rPr>
          <w:rFonts w:ascii="Times New Roman" w:hAnsi="Times New Roman" w:cs="Times New Roman"/>
        </w:rPr>
      </w:pPr>
      <w:r w:rsidRPr="001D66B1">
        <w:rPr>
          <w:rFonts w:ascii="Times New Roman" w:hAnsi="Times New Roman" w:cs="Times New Roman"/>
        </w:rPr>
        <w:t>Предлагать дополнительные детали, идеи, версии или решения (находчивость, изобретательность).</w:t>
      </w:r>
    </w:p>
    <w:p w:rsidR="002F69B2" w:rsidRPr="001D66B1" w:rsidRDefault="002F69B2" w:rsidP="00883B94">
      <w:pPr>
        <w:pStyle w:val="ListParagraph"/>
        <w:numPr>
          <w:ilvl w:val="0"/>
          <w:numId w:val="14"/>
        </w:numPr>
        <w:rPr>
          <w:rFonts w:ascii="Times New Roman" w:hAnsi="Times New Roman" w:cs="Times New Roman"/>
        </w:rPr>
      </w:pPr>
      <w:r w:rsidRPr="001D66B1">
        <w:rPr>
          <w:rFonts w:ascii="Times New Roman" w:hAnsi="Times New Roman" w:cs="Times New Roman"/>
        </w:rPr>
        <w:t>Проявлять воображение, чувство юмора и развивать гипотетические возможности (воображение, способность к структурированию).</w:t>
      </w:r>
    </w:p>
    <w:p w:rsidR="002F69B2" w:rsidRPr="001D66B1" w:rsidRDefault="002F69B2" w:rsidP="00883B94">
      <w:pPr>
        <w:pStyle w:val="ListParagraph"/>
        <w:numPr>
          <w:ilvl w:val="0"/>
          <w:numId w:val="14"/>
        </w:numPr>
        <w:rPr>
          <w:rFonts w:ascii="Times New Roman" w:hAnsi="Times New Roman" w:cs="Times New Roman"/>
        </w:rPr>
      </w:pPr>
      <w:r w:rsidRPr="001D66B1">
        <w:rPr>
          <w:rFonts w:ascii="Times New Roman" w:hAnsi="Times New Roman" w:cs="Times New Roman"/>
        </w:rPr>
        <w:t>Демонстрировать поведение, которое является неожиданным, оригинальным, но полезным для решения проблемы.</w:t>
      </w:r>
    </w:p>
    <w:p w:rsidR="002F69B2" w:rsidRPr="001D66B1" w:rsidRDefault="002F69B2" w:rsidP="00883B94">
      <w:pPr>
        <w:pStyle w:val="ListParagraph"/>
        <w:numPr>
          <w:ilvl w:val="0"/>
          <w:numId w:val="14"/>
        </w:numPr>
        <w:rPr>
          <w:rFonts w:ascii="Times New Roman" w:hAnsi="Times New Roman" w:cs="Times New Roman"/>
        </w:rPr>
      </w:pPr>
      <w:r w:rsidRPr="001D66B1">
        <w:rPr>
          <w:rFonts w:ascii="Times New Roman" w:hAnsi="Times New Roman" w:cs="Times New Roman"/>
        </w:rPr>
        <w:t>Воздерживаться от принятой первой, попавшейся в голову, типичной общепринятой позиции, выдвигать различные идеи и выбирать лучшую (независимость, нестандартность).</w:t>
      </w:r>
    </w:p>
    <w:p w:rsidR="002F69B2" w:rsidRPr="001D66B1" w:rsidRDefault="002F69B2" w:rsidP="00883B94">
      <w:pPr>
        <w:pStyle w:val="ListParagraph"/>
        <w:numPr>
          <w:ilvl w:val="0"/>
          <w:numId w:val="14"/>
        </w:numPr>
        <w:rPr>
          <w:rFonts w:ascii="Times New Roman" w:hAnsi="Times New Roman" w:cs="Times New Roman"/>
        </w:rPr>
      </w:pPr>
      <w:r w:rsidRPr="001D66B1">
        <w:rPr>
          <w:rFonts w:ascii="Times New Roman" w:hAnsi="Times New Roman" w:cs="Times New Roman"/>
        </w:rPr>
        <w:t>Проявлять уверенность в своем решении, несмотря на возникшие затруднения, брать на себя ответственность за нестандартную позицию, мнение, содействующую решению проблемы (уверенный стиль поведения с опорой на себя, самостоятельное поведение).</w:t>
      </w:r>
    </w:p>
    <w:p w:rsidR="002F69B2" w:rsidRPr="001D66B1" w:rsidRDefault="002F69B2" w:rsidP="00014656">
      <w:pPr>
        <w:rPr>
          <w:rFonts w:ascii="Times New Roman" w:hAnsi="Times New Roman" w:cs="Times New Roman"/>
        </w:rPr>
      </w:pP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b/>
          <w:bCs/>
          <w:i/>
          <w:iCs/>
        </w:rPr>
        <w:t>Инструкция</w:t>
      </w:r>
      <w:r w:rsidRPr="001D66B1">
        <w:rPr>
          <w:rFonts w:ascii="Times New Roman" w:hAnsi="Times New Roman" w:cs="Times New Roman"/>
        </w:rPr>
        <w:t>: Пожалуйста, оцените, используя пятибалльную систему, в какой степени у каждого ученика, проявляются вышеописанные характеристики. («Диагностика одаренности» И.А. Кибальченко, К.Ю. Сушкин).</w:t>
      </w: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rPr>
        <w:t>Для многих учителей-предметников, особенно только начинающих работать в новом классе, особенно с пятиклассниками, возникают затруднения в оценке учащихся, а соответственно и выявление одаренных детей по своему предмету. На уроках, где основное внимание уделяется фронтальным формам работы, трудно заметить личность каждого ученика. Эту проблему решет организация творческой групповой и индивидуальной деятельности. Временные рамки урока, насыщенность занятий, чаще всего не позволяют заниматься большими проектами, а небольшие творческие домашние задания и групповые мини-проекты на уроках позволяют лучше оценить уровень креативности обучающихся.</w:t>
      </w:r>
    </w:p>
    <w:p w:rsidR="002F69B2" w:rsidRPr="001D66B1" w:rsidRDefault="002F69B2" w:rsidP="00D90FA2">
      <w:pPr>
        <w:shd w:val="clear" w:color="auto" w:fill="FFFFFF"/>
        <w:ind w:left="0"/>
        <w:outlineLvl w:val="0"/>
        <w:rPr>
          <w:rFonts w:ascii="Times New Roman" w:hAnsi="Times New Roman" w:cs="Times New Roman"/>
        </w:rPr>
      </w:pPr>
      <w:r w:rsidRPr="001D66B1">
        <w:rPr>
          <w:rFonts w:ascii="Times New Roman" w:hAnsi="Times New Roman" w:cs="Times New Roman"/>
        </w:rPr>
        <w:t>Использование инновационных форм и методов обучения требует реализации и инновационных подходов к контролю и оцениванию знаний и умений деятельности обучающихся. Оценка деятельности учащихся идет в соответствии с уровнем усвоения ими знаний: первый уровень – узнавание, второй – репродуцирование, третий – продуктивная деятельность, четвертый – творческая деятельность, трансформация. Как раз о четвертом уровне оценки и пойдет речь.</w:t>
      </w: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rPr>
        <w:t>Учителя математики, работающие в 5 классе, знают, какое место в программе отводится текстовым задачам, которые включены в ГИА и ЕГЭ. Основным творческим заданием по окончании изучения каждого типа задачи является задание «Придумай свою задачу». Требование к оформлению задач: на формате А4, красочно оформлена, приведено решение, комментарии, выбран уровень сложности. Такая форма работы с детьми может оказаться очень информативной для учителя. Можно судить, не только о том насколько усвоен предметный материал, но и о том насколько творческой является личность ученика.</w:t>
      </w: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rPr>
        <w:t xml:space="preserve">Приведу примеры некоторых задач, придуманных пятиклассниками, и краткий анализ личности самого ученика. (Задачи в полной интерпретации учеников, с сохранением речевых оборотов). </w:t>
      </w: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b/>
          <w:bCs/>
          <w:i/>
          <w:iCs/>
        </w:rPr>
        <w:t>Игорь Ш.</w:t>
      </w:r>
      <w:r w:rsidRPr="001D66B1">
        <w:rPr>
          <w:rFonts w:ascii="Times New Roman" w:hAnsi="Times New Roman" w:cs="Times New Roman"/>
        </w:rPr>
        <w:t xml:space="preserve"> «В одном удивительном царстве-государстве жили-были два брата: Иван-царевич да Бэтмен. Шли они в Царьград за провизией и встретили агрессивно настроенных гоблинов-мутантов. Решили они принять бой у агрессивно настроенных гоблинов-мутантов. Иван-царевич с криком: «за Родину!!!» может уничтожить всех гоблинов в одиночку за 5 часов. А Бэтмен, прикрываясь плащом, может уничтожить это же количество гоблинов за 10 часов. Проборовшись плечом к плечу 2 часа, братья решили отправить Бэтмена за подмогой в город: за Чебурашкой-ниндзя и пулеметчиком крокодилом Геной. Но когда подмога пришла, то увидела, что Иван-царевич и сам справился. И закатили они пир на весь мир. И я там был и пепси пил, по усам не текло, все в рот попало. Вопрос: сколько длилось сражение?»</w:t>
      </w: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rPr>
        <w:t>Ни один взрослый автор учебника не придумает такой задачи на совместную работу. Ее решение состоит из 7 действий, сам автор ответ записал так: «Это ожесточенное сражение длилось 4 часа». Задача сопровождается рисунком, который можно интерпретировать по методике «Несуществующее животное».</w:t>
      </w: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rPr>
        <w:t>Анализируя творчество Игоря, можно судить о его уровне воображения и фантазии, оригинальности и  продуктивности мышления, предпочтение сложного решения, находчивости и чувстве юмора. В то же время на рисунке видны элементы, говорящие о высоком уровне тревожности и проблемах социализации, которые часто свойственны одаренным детям.</w:t>
      </w: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rPr>
        <w:t xml:space="preserve">Приведу примеры еще нескольких задач, которых не найдешь в учебниках, они характеризуют мир увлечений детей и являются довольно сложными в решении. По содержанию понятно насколько глубоко дети способны трансформировать учебный материал и практический опыт. </w:t>
      </w: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b/>
          <w:bCs/>
          <w:i/>
          <w:iCs/>
        </w:rPr>
        <w:t>Кирилл М.</w:t>
      </w:r>
      <w:r w:rsidRPr="001D66B1">
        <w:rPr>
          <w:rFonts w:ascii="Times New Roman" w:hAnsi="Times New Roman" w:cs="Times New Roman"/>
        </w:rPr>
        <w:t xml:space="preserve"> «У короля 1000 воинов. 1/20 воинов пошли сообщать королю об осаде. 18/19 от остатка пошли отражать осаду. 1/5 оставшихся в крепости паниковали и не знали что делать. Сколько воинов паниковали?» </w:t>
      </w: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b/>
          <w:bCs/>
          <w:i/>
          <w:iCs/>
        </w:rPr>
        <w:t>Влада В.</w:t>
      </w:r>
      <w:r w:rsidRPr="001D66B1">
        <w:rPr>
          <w:rFonts w:ascii="Times New Roman" w:hAnsi="Times New Roman" w:cs="Times New Roman"/>
        </w:rPr>
        <w:t xml:space="preserve"> «Влада играет на компьютере в игру «</w:t>
      </w:r>
      <w:r w:rsidRPr="001D66B1">
        <w:rPr>
          <w:rFonts w:ascii="Times New Roman" w:hAnsi="Times New Roman" w:cs="Times New Roman"/>
          <w:lang w:val="en-US"/>
        </w:rPr>
        <w:t>Spore</w:t>
      </w:r>
      <w:r w:rsidRPr="001D66B1">
        <w:rPr>
          <w:rFonts w:ascii="Times New Roman" w:hAnsi="Times New Roman" w:cs="Times New Roman"/>
        </w:rPr>
        <w:t>». 1/6 от всего времени она проходила этап «Клетка» и это составило 20 мин. 2/5 от оставшегося времени она потратила на этап «Существо». Еще 60 мин она проходила этап «Племя». Какую часть от всего времени Влада потратила на этап «Существо»?</w:t>
      </w: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b/>
          <w:bCs/>
          <w:i/>
          <w:iCs/>
        </w:rPr>
        <w:t>Маргарита К.</w:t>
      </w:r>
      <w:r w:rsidRPr="001D66B1">
        <w:rPr>
          <w:rFonts w:ascii="Times New Roman" w:hAnsi="Times New Roman" w:cs="Times New Roman"/>
        </w:rPr>
        <w:t xml:space="preserve"> «В 10 часов Рита вышла из дома и направилась в парк. В парк она пришла в 12 часов, преодолев 4 км. пути. В парке девочка встретила своих друзей, они надели ролики и поехали на набережную. Путь от парка до набережной в 2 раза больше, чем от дома Риты до парка, он занял у ребят 3 часа. На набережной Риту встретила мама, и они поехали домой на машине. В пути они были полчаса, проехав 4,5 км. Какова средняя скорость движения Риты в этот день?»</w:t>
      </w: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rPr>
        <w:t>Приведу пример задачи, на сложный процентный рост, автор которой уже в 5 классе, заявил о том, что хочет поступать в МГИМО и стать консулом в одной из Европейских стран.</w:t>
      </w: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b/>
          <w:bCs/>
          <w:i/>
          <w:iCs/>
        </w:rPr>
        <w:t>Алексей К.</w:t>
      </w:r>
      <w:r w:rsidRPr="001D66B1">
        <w:rPr>
          <w:rFonts w:ascii="Times New Roman" w:hAnsi="Times New Roman" w:cs="Times New Roman"/>
        </w:rPr>
        <w:t>«Сегодня в элитном обувном магазине пара ботинок стоит 75 евро. Курс доллара – 35 рублей, курс гривны составляет 20% от курса доллара, а курс евро составляет 96% от суммы курса доллара и гривны. Сколько будет стоить эта пара ботинок через 4 дня, если каждый день ее стоимость увеличивается на 15%, а курс валют останется неизменным?»</w:t>
      </w:r>
    </w:p>
    <w:p w:rsidR="002F69B2" w:rsidRPr="001D66B1" w:rsidRDefault="002F69B2" w:rsidP="00D90FA2">
      <w:pPr>
        <w:shd w:val="clear" w:color="auto" w:fill="FFFFFF"/>
        <w:ind w:left="0"/>
        <w:outlineLvl w:val="0"/>
        <w:rPr>
          <w:rFonts w:ascii="Times New Roman" w:hAnsi="Times New Roman" w:cs="Times New Roman"/>
          <w:b/>
          <w:bCs/>
        </w:rPr>
      </w:pPr>
      <w:r w:rsidRPr="001D66B1">
        <w:rPr>
          <w:rFonts w:ascii="Times New Roman" w:hAnsi="Times New Roman" w:cs="Times New Roman"/>
        </w:rPr>
        <w:t>Учителя математики, вникнув в содержание задач, поймут насколько сложные их решения, они вполне могут конкурировать с текстовыми задачами ЕГЭ. Таких задач можно накопить на целый сборник. Не все выпускники могут справиться с их решением.</w:t>
      </w:r>
    </w:p>
    <w:p w:rsidR="002F69B2" w:rsidRPr="001D66B1" w:rsidRDefault="002F69B2" w:rsidP="00D90FA2">
      <w:pPr>
        <w:shd w:val="clear" w:color="auto" w:fill="FFFFFF"/>
        <w:ind w:left="0"/>
        <w:outlineLvl w:val="0"/>
        <w:rPr>
          <w:rFonts w:ascii="Times New Roman" w:hAnsi="Times New Roman" w:cs="Times New Roman"/>
        </w:rPr>
      </w:pPr>
      <w:r w:rsidRPr="001D66B1">
        <w:rPr>
          <w:rFonts w:ascii="Times New Roman" w:hAnsi="Times New Roman" w:cs="Times New Roman"/>
        </w:rPr>
        <w:t>Приемов организации творческой деятельности обучающихся много. «Придумывание задач» используют многие учителя с целью оценки освоения учебного материала, но можно этот прием использовать для определения степени творчества детей опираясь на опросник Джонсона. Исходя из собственного опыта, замеченные таким образом ученики справились успешно и с остальными методиками на одаренность, и многие из них успешно участвовали в предметных олимпиадах и интеллектуальных играх.</w:t>
      </w:r>
    </w:p>
    <w:p w:rsidR="002F69B2" w:rsidRPr="001D66B1" w:rsidRDefault="002F69B2" w:rsidP="00014656">
      <w:pPr>
        <w:shd w:val="clear" w:color="auto" w:fill="FFFFFF"/>
        <w:outlineLvl w:val="0"/>
        <w:rPr>
          <w:rFonts w:ascii="Times New Roman" w:hAnsi="Times New Roman" w:cs="Times New Roman"/>
        </w:rPr>
      </w:pPr>
    </w:p>
    <w:p w:rsidR="002F69B2" w:rsidRPr="001D66B1" w:rsidRDefault="002F69B2" w:rsidP="00014656">
      <w:pPr>
        <w:shd w:val="clear" w:color="auto" w:fill="FFFFFF"/>
        <w:outlineLvl w:val="0"/>
        <w:rPr>
          <w:rFonts w:ascii="Times New Roman" w:hAnsi="Times New Roman" w:cs="Times New Roman"/>
        </w:rPr>
      </w:pPr>
    </w:p>
    <w:p w:rsidR="002F69B2" w:rsidRPr="001D66B1" w:rsidRDefault="002F69B2" w:rsidP="00FF239D">
      <w:pPr>
        <w:shd w:val="clear" w:color="auto" w:fill="FFFFFF"/>
        <w:ind w:left="0" w:firstLine="0"/>
        <w:outlineLvl w:val="0"/>
        <w:rPr>
          <w:rFonts w:ascii="Times New Roman" w:hAnsi="Times New Roman" w:cs="Times New Roman"/>
          <w:b/>
          <w:bCs/>
          <w:color w:val="000000"/>
        </w:rPr>
      </w:pPr>
      <w:r w:rsidRPr="001D66B1">
        <w:rPr>
          <w:rFonts w:ascii="Times New Roman" w:hAnsi="Times New Roman" w:cs="Times New Roman"/>
          <w:b/>
          <w:bCs/>
          <w:color w:val="000000"/>
        </w:rPr>
        <w:t>Роль проектной и исследовательской деятельности в развитии одаренности у детей</w:t>
      </w:r>
    </w:p>
    <w:p w:rsidR="002F69B2" w:rsidRPr="001D66B1" w:rsidRDefault="002F69B2" w:rsidP="00FF239D">
      <w:pPr>
        <w:ind w:left="0" w:firstLine="0"/>
        <w:rPr>
          <w:rFonts w:ascii="Times New Roman" w:hAnsi="Times New Roman" w:cs="Times New Roman"/>
          <w:i/>
          <w:iCs/>
          <w:color w:val="000000"/>
        </w:rPr>
      </w:pPr>
      <w:r w:rsidRPr="001D66B1">
        <w:rPr>
          <w:rFonts w:ascii="Times New Roman" w:hAnsi="Times New Roman" w:cs="Times New Roman"/>
          <w:b/>
          <w:bCs/>
          <w:i/>
          <w:iCs/>
          <w:color w:val="000000"/>
        </w:rPr>
        <w:t xml:space="preserve">Таранова М.И., </w:t>
      </w:r>
      <w:r w:rsidRPr="001D66B1">
        <w:rPr>
          <w:rFonts w:ascii="Times New Roman" w:hAnsi="Times New Roman" w:cs="Times New Roman"/>
          <w:i/>
          <w:iCs/>
          <w:color w:val="000000"/>
        </w:rPr>
        <w:t>учитель биологии, МАОУ гимназия "Мариинская", г. Таганрог</w:t>
      </w:r>
    </w:p>
    <w:p w:rsidR="002F69B2" w:rsidRPr="001D66B1" w:rsidRDefault="002F69B2" w:rsidP="00FF239D">
      <w:pPr>
        <w:tabs>
          <w:tab w:val="left" w:pos="8325"/>
        </w:tabs>
        <w:ind w:left="0"/>
        <w:rPr>
          <w:rFonts w:ascii="Times New Roman" w:hAnsi="Times New Roman" w:cs="Times New Roman"/>
          <w:color w:val="000000"/>
        </w:rPr>
      </w:pPr>
      <w:r w:rsidRPr="001D66B1">
        <w:rPr>
          <w:rFonts w:ascii="Times New Roman" w:hAnsi="Times New Roman" w:cs="Times New Roman"/>
          <w:color w:val="000000"/>
        </w:rPr>
        <w:t>Основная задача современного учителя – способствовать развитию каждой личности ученика. Важно установить уровень способностей и их разнообразие у наших детей, но не менее важно уметь правильно осуществлять их развитие. У одаренных детей четко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нем жажду знаний, стремление к открытиям, активному умственному труду, самопознанию.</w:t>
      </w:r>
    </w:p>
    <w:p w:rsidR="002F69B2" w:rsidRPr="001D66B1" w:rsidRDefault="002F69B2" w:rsidP="00FF239D">
      <w:pPr>
        <w:pStyle w:val="BodyText"/>
        <w:widowControl/>
        <w:tabs>
          <w:tab w:val="left" w:pos="8325"/>
        </w:tabs>
        <w:spacing w:after="0"/>
        <w:ind w:left="0" w:firstLine="510"/>
        <w:jc w:val="both"/>
        <w:rPr>
          <w:color w:val="000000"/>
          <w:sz w:val="22"/>
          <w:szCs w:val="22"/>
        </w:rPr>
      </w:pPr>
      <w:r w:rsidRPr="001D66B1">
        <w:rPr>
          <w:color w:val="000000"/>
          <w:sz w:val="22"/>
          <w:szCs w:val="22"/>
        </w:rPr>
        <w:t xml:space="preserve">В учебном процессе развитие одаренного ребенка следует рассматривать как развитие его внутреннего деятельностного потенциала, способности быть автором, творцом, активным созидателем своей жизни, уметь ставить цель, искать способы ее достижения, быть способным к свободному выбору и ответственности за него, максимально использовать свои способности. Вот почему методы и формы работы учителя должны способствовать решению обозначенной задачи. Предпочтительными методами работы для этой категории детей являются исследовательский, частично-поисковый, проблемный, проектный. Они дают возможность одаренным учащимся выбрать подходящие формы и виды творческой деятельности. </w:t>
      </w:r>
    </w:p>
    <w:p w:rsidR="002F69B2" w:rsidRPr="001D66B1" w:rsidRDefault="002F69B2" w:rsidP="00FF239D">
      <w:pPr>
        <w:tabs>
          <w:tab w:val="left" w:pos="8325"/>
        </w:tabs>
        <w:ind w:left="0"/>
        <w:rPr>
          <w:rFonts w:ascii="Times New Roman" w:hAnsi="Times New Roman" w:cs="Times New Roman"/>
          <w:color w:val="000000"/>
        </w:rPr>
      </w:pPr>
      <w:r w:rsidRPr="001D66B1">
        <w:rPr>
          <w:rFonts w:ascii="Times New Roman" w:hAnsi="Times New Roman" w:cs="Times New Roman"/>
          <w:color w:val="000000"/>
        </w:rPr>
        <w:t xml:space="preserve">В нашей гимназии уже более 10 лет существует ученическое научно-исследовательское общество (УНИО), члены которого постигают основы исследовательской деятельности в различных образовательных областях. Одно из направлений в работе УНИО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проведение исследовательских работ по биологии и экологии. Исследовательская работа учащихся направлена на расширение их знаний о природе, углубление представлений о роли биологии и экологии в жизни, развитие устойчивого интереса к изучаемому предмету. Она дает школьникам возможность овладеть умением построения исследовательской цепочки: от идеи, через цели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задачи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мозговой штурм, до реализации своей работы, ее представления и защиты. При работе с одаренными детьми учителю необходимо уметь стимулировать познавательные способности учащихся, работать дифференцированно, осуществлять индивидуальный подход и консультировать учащихся. Приведу пример научно-исследовательской  и практической деятельности учащихся гимназии и влияние ее результатов на решение социально-экологических проблем. В исследовательской работе ученика 5 класса Ковалика Д. «Изучение экологического состояния реки Малая Черепаха» поднята актуальная проблема состояния малых рек г. Таганрога. Она связана с вопросами практической природоохранной деятельности и с решением проблемы сохранения природы. Выбор данной темы не случаен: ученик живет в районе реки Малая Черепаха и ему хорошо известны последствия, связанные с загрязнением русла этой речки. Сброс бытового и строительного мусора в русло приводит к подтоплению жилых и хозяйственных построек, расположенных вдоль реки. Загрязнение вод отходами производственных предприятий, находящихся в этом районе, уничтожает живых обитателей реки. Результаты экологических исследований, проводимых ранее на этом объекте, указывали на отсутствие в нем живых форм организмов и характеризовали состояние речки Малая Черепаха как водоем с сильной степенью загрязнения.</w:t>
      </w:r>
    </w:p>
    <w:p w:rsidR="002F69B2" w:rsidRPr="001D66B1" w:rsidRDefault="002F69B2" w:rsidP="00EE1694">
      <w:pPr>
        <w:tabs>
          <w:tab w:val="left" w:pos="8370"/>
        </w:tabs>
        <w:ind w:left="0"/>
        <w:rPr>
          <w:rFonts w:ascii="Times New Roman" w:hAnsi="Times New Roman" w:cs="Times New Roman"/>
        </w:rPr>
      </w:pPr>
      <w:r w:rsidRPr="001D66B1">
        <w:rPr>
          <w:rFonts w:ascii="Times New Roman" w:hAnsi="Times New Roman" w:cs="Times New Roman"/>
        </w:rPr>
        <w:t xml:space="preserve">Целью работы ученика было исследовать биологическое разнообразие и степень загрязненности водного объекта города </w:t>
      </w:r>
      <w:r w:rsidRPr="001D66B1">
        <w:rPr>
          <w:rFonts w:ascii="Times New Roman" w:hAnsi="Times New Roman" w:cs="Times New Roman"/>
        </w:rPr>
        <w:sym w:font="Symbol" w:char="F02D"/>
      </w:r>
      <w:r w:rsidRPr="001D66B1">
        <w:rPr>
          <w:rFonts w:ascii="Times New Roman" w:hAnsi="Times New Roman" w:cs="Times New Roman"/>
        </w:rPr>
        <w:t xml:space="preserve"> реки Малая Черепаха. </w:t>
      </w:r>
    </w:p>
    <w:p w:rsidR="002F69B2" w:rsidRPr="001D66B1" w:rsidRDefault="002F69B2" w:rsidP="000E4BF5">
      <w:pPr>
        <w:tabs>
          <w:tab w:val="left" w:pos="8370"/>
        </w:tabs>
        <w:ind w:left="0"/>
        <w:rPr>
          <w:rFonts w:ascii="Times New Roman" w:hAnsi="Times New Roman" w:cs="Times New Roman"/>
        </w:rPr>
      </w:pPr>
      <w:r w:rsidRPr="001D66B1">
        <w:rPr>
          <w:rFonts w:ascii="Times New Roman" w:hAnsi="Times New Roman" w:cs="Times New Roman"/>
        </w:rPr>
        <w:t>Исследовательские задачи данной работы:</w:t>
      </w:r>
    </w:p>
    <w:p w:rsidR="002F69B2" w:rsidRPr="001D66B1" w:rsidRDefault="002F69B2" w:rsidP="00883B94">
      <w:pPr>
        <w:pStyle w:val="ListParagraph"/>
        <w:numPr>
          <w:ilvl w:val="0"/>
          <w:numId w:val="88"/>
        </w:numPr>
        <w:rPr>
          <w:rFonts w:ascii="Times New Roman" w:hAnsi="Times New Roman" w:cs="Times New Roman"/>
        </w:rPr>
      </w:pPr>
      <w:r w:rsidRPr="001D66B1">
        <w:rPr>
          <w:rFonts w:ascii="Times New Roman" w:hAnsi="Times New Roman" w:cs="Times New Roman"/>
        </w:rPr>
        <w:t>взятие проб на водном объекте и определение видовой принадлежности собранного биоматериала;</w:t>
      </w:r>
    </w:p>
    <w:p w:rsidR="002F69B2" w:rsidRPr="001D66B1" w:rsidRDefault="002F69B2" w:rsidP="00883B94">
      <w:pPr>
        <w:pStyle w:val="ListParagraph"/>
        <w:numPr>
          <w:ilvl w:val="0"/>
          <w:numId w:val="88"/>
        </w:numPr>
        <w:rPr>
          <w:rFonts w:ascii="Times New Roman" w:hAnsi="Times New Roman" w:cs="Times New Roman"/>
        </w:rPr>
      </w:pPr>
      <w:r w:rsidRPr="001D66B1">
        <w:rPr>
          <w:rFonts w:ascii="Times New Roman" w:hAnsi="Times New Roman" w:cs="Times New Roman"/>
        </w:rPr>
        <w:t xml:space="preserve">выявление взаимосвязи между количеством обитателей исследуемого объекта и степенью его загрязненности; </w:t>
      </w:r>
    </w:p>
    <w:p w:rsidR="002F69B2" w:rsidRPr="001D66B1" w:rsidRDefault="002F69B2" w:rsidP="00883B94">
      <w:pPr>
        <w:pStyle w:val="ListParagraph"/>
        <w:numPr>
          <w:ilvl w:val="0"/>
          <w:numId w:val="88"/>
        </w:numPr>
        <w:rPr>
          <w:rFonts w:ascii="Times New Roman" w:hAnsi="Times New Roman" w:cs="Times New Roman"/>
        </w:rPr>
      </w:pPr>
      <w:r w:rsidRPr="001D66B1">
        <w:rPr>
          <w:rFonts w:ascii="Times New Roman" w:hAnsi="Times New Roman" w:cs="Times New Roman"/>
        </w:rPr>
        <w:t>оценка экологического состояния Малой Черепахи на основании проведенных исследований.</w:t>
      </w:r>
    </w:p>
    <w:p w:rsidR="002F69B2" w:rsidRPr="001D66B1" w:rsidRDefault="002F69B2" w:rsidP="000E4BF5">
      <w:pPr>
        <w:tabs>
          <w:tab w:val="left" w:pos="8325"/>
        </w:tabs>
        <w:ind w:left="0"/>
        <w:rPr>
          <w:rFonts w:ascii="Times New Roman" w:hAnsi="Times New Roman" w:cs="Times New Roman"/>
        </w:rPr>
      </w:pPr>
      <w:r w:rsidRPr="001D66B1">
        <w:rPr>
          <w:rFonts w:ascii="Times New Roman" w:hAnsi="Times New Roman" w:cs="Times New Roman"/>
        </w:rPr>
        <w:t>В ходе работы было обследовано русло реки Малая Черепаха; взяты пробы воды на разных участках реки и определена видовая принадлежность собранного биоматериала; проведен анализ состояния реки по индексу Майера и сравнение полученных результатов с результатами предыдущих исследований этого объекта; проведены фото- и видеосъемка реки Малая Черепаха в местах взятия проб.</w:t>
      </w:r>
    </w:p>
    <w:p w:rsidR="002F69B2" w:rsidRPr="001D66B1" w:rsidRDefault="002F69B2" w:rsidP="000E4BF5">
      <w:pPr>
        <w:tabs>
          <w:tab w:val="left" w:pos="8325"/>
        </w:tabs>
        <w:ind w:left="0"/>
        <w:rPr>
          <w:rFonts w:ascii="Times New Roman" w:hAnsi="Times New Roman" w:cs="Times New Roman"/>
          <w:b/>
          <w:bCs/>
        </w:rPr>
      </w:pPr>
      <w:r w:rsidRPr="001D66B1">
        <w:rPr>
          <w:rFonts w:ascii="Times New Roman" w:hAnsi="Times New Roman" w:cs="Times New Roman"/>
        </w:rPr>
        <w:t>В пробах, взятых из реки, были обнаружены различные представители животного мира: ракообразные, моллюски, личинки насекомых, черви, мальки рыб. С использованием метода Майера был проведен анализ состояния реки, что позволило сделать вывод о соответствии водоема 3 классу качества или умеренному загрязнению исследуемого водоема. Результатом проведенной исследовательской работы стали выводы:</w:t>
      </w:r>
    </w:p>
    <w:p w:rsidR="002F69B2" w:rsidRPr="001D66B1" w:rsidRDefault="002F69B2" w:rsidP="00883B94">
      <w:pPr>
        <w:pStyle w:val="ListParagraph"/>
        <w:numPr>
          <w:ilvl w:val="0"/>
          <w:numId w:val="15"/>
        </w:numPr>
        <w:rPr>
          <w:rFonts w:ascii="Times New Roman" w:hAnsi="Times New Roman" w:cs="Times New Roman"/>
        </w:rPr>
      </w:pPr>
      <w:r w:rsidRPr="001D66B1">
        <w:rPr>
          <w:rFonts w:ascii="Times New Roman" w:hAnsi="Times New Roman" w:cs="Times New Roman"/>
        </w:rPr>
        <w:t>Река Малая Черепаха является умеренно загрязненным водным объектом города, экологическое состояние которого сильно подвержено влиянию антропогенного фактора.</w:t>
      </w:r>
    </w:p>
    <w:p w:rsidR="002F69B2" w:rsidRPr="001D66B1" w:rsidRDefault="002F69B2" w:rsidP="00883B94">
      <w:pPr>
        <w:pStyle w:val="ListParagraph"/>
        <w:numPr>
          <w:ilvl w:val="0"/>
          <w:numId w:val="15"/>
        </w:numPr>
        <w:rPr>
          <w:rFonts w:ascii="Times New Roman" w:hAnsi="Times New Roman" w:cs="Times New Roman"/>
        </w:rPr>
      </w:pPr>
      <w:r w:rsidRPr="001D66B1">
        <w:rPr>
          <w:rFonts w:ascii="Times New Roman" w:hAnsi="Times New Roman" w:cs="Times New Roman"/>
        </w:rPr>
        <w:t>В процессе исследования обнаружены 10 видов животных организмов.</w:t>
      </w:r>
    </w:p>
    <w:p w:rsidR="002F69B2" w:rsidRPr="001D66B1" w:rsidRDefault="002F69B2" w:rsidP="00883B94">
      <w:pPr>
        <w:pStyle w:val="ListParagraph"/>
        <w:numPr>
          <w:ilvl w:val="0"/>
          <w:numId w:val="15"/>
        </w:numPr>
        <w:rPr>
          <w:rFonts w:ascii="Times New Roman" w:hAnsi="Times New Roman" w:cs="Times New Roman"/>
        </w:rPr>
      </w:pPr>
      <w:r w:rsidRPr="001D66B1">
        <w:rPr>
          <w:rFonts w:ascii="Times New Roman" w:hAnsi="Times New Roman" w:cs="Times New Roman"/>
        </w:rPr>
        <w:t>За последние три года экологическая ситуация на исследуемом объекте улучшилась, о чем свидетельствует появление в реке живых водных организмов, включая рыб.</w:t>
      </w:r>
    </w:p>
    <w:p w:rsidR="002F69B2" w:rsidRPr="001D66B1" w:rsidRDefault="002F69B2" w:rsidP="00883B94">
      <w:pPr>
        <w:pStyle w:val="ListParagraph"/>
        <w:numPr>
          <w:ilvl w:val="0"/>
          <w:numId w:val="15"/>
        </w:numPr>
        <w:rPr>
          <w:rFonts w:ascii="Times New Roman" w:hAnsi="Times New Roman" w:cs="Times New Roman"/>
        </w:rPr>
      </w:pPr>
      <w:r w:rsidRPr="001D66B1">
        <w:rPr>
          <w:rFonts w:ascii="Times New Roman" w:hAnsi="Times New Roman" w:cs="Times New Roman"/>
        </w:rPr>
        <w:t>Наблюдения за экологическим состоянием Малой Черепахи необходимо продолжить, чтобы отслеживать процесс восстановления реки.</w:t>
      </w:r>
    </w:p>
    <w:p w:rsidR="002F69B2" w:rsidRPr="001D66B1" w:rsidRDefault="002F69B2" w:rsidP="000E4BF5">
      <w:pPr>
        <w:tabs>
          <w:tab w:val="left" w:pos="8325"/>
        </w:tabs>
        <w:ind w:left="0"/>
        <w:rPr>
          <w:rFonts w:ascii="Times New Roman" w:hAnsi="Times New Roman" w:cs="Times New Roman"/>
        </w:rPr>
      </w:pPr>
      <w:r w:rsidRPr="001D66B1">
        <w:rPr>
          <w:rFonts w:ascii="Times New Roman" w:hAnsi="Times New Roman" w:cs="Times New Roman"/>
        </w:rPr>
        <w:t xml:space="preserve">Результаты своих исследований пятиклассник Дмитрий Ковалик представил на ежегодной научно-практической конференции гимназии. Эта работа получила высокую оценку на городских экологических чтениях и опубликована в экологическом сборнике лучших исследовательских работ учащихся школ города. На основе данной исследовательской работы разработан маршрут экологической экскурсии «Малые реки Таганрога». Успех и признание первого самостоятельного исследования дали стимул для проведения учеником последующих исследовательских работ. </w:t>
      </w:r>
    </w:p>
    <w:p w:rsidR="002F69B2" w:rsidRPr="001D66B1" w:rsidRDefault="002F69B2" w:rsidP="000E4BF5">
      <w:pPr>
        <w:tabs>
          <w:tab w:val="left" w:pos="8325"/>
        </w:tabs>
        <w:ind w:left="0"/>
        <w:rPr>
          <w:rFonts w:ascii="Times New Roman" w:hAnsi="Times New Roman" w:cs="Times New Roman"/>
        </w:rPr>
      </w:pPr>
      <w:r w:rsidRPr="001D66B1">
        <w:rPr>
          <w:rFonts w:ascii="Times New Roman" w:hAnsi="Times New Roman" w:cs="Times New Roman"/>
          <w:color w:val="000000"/>
        </w:rPr>
        <w:t xml:space="preserve">Как правило, у одаренных детей проявляются высокая продуктивность мышления, легкость ассоциирования, способность к прогнозированию, высокая концентрация внимания. Используя дифференцированный подход, учитель работает над развитием этих качеств. Применение метода исследовательской работы позволяет раскрыть творческие возможности ребенка и способствует развитию детской одаренности. Для успешного развития способностей одаренных детей важным, на мой взгляд, условием является подготовка педагогических кадров. Учитель должен быть непременно талантливым, способным к экспериментальной и творческой деятельности, профессионально грамотным, владеть современными педагогическими технологиями, иметь позитивную </w:t>
      </w:r>
      <w:r w:rsidRPr="001D66B1">
        <w:rPr>
          <w:rFonts w:ascii="Times New Roman" w:hAnsi="Times New Roman" w:cs="Times New Roman"/>
        </w:rPr>
        <w:t>Я-концепцию, быть целеустремленным, настойчивым и эмоционально стабильным.</w:t>
      </w:r>
    </w:p>
    <w:p w:rsidR="002F69B2" w:rsidRPr="001D66B1" w:rsidRDefault="002F69B2" w:rsidP="000E4BF5">
      <w:pPr>
        <w:shd w:val="clear" w:color="auto" w:fill="FFFFFF"/>
        <w:ind w:left="0"/>
        <w:outlineLvl w:val="0"/>
        <w:rPr>
          <w:rFonts w:ascii="Times New Roman" w:hAnsi="Times New Roman" w:cs="Times New Roman"/>
          <w:b/>
          <w:bCs/>
        </w:rPr>
      </w:pPr>
    </w:p>
    <w:p w:rsidR="002F69B2" w:rsidRPr="001D66B1" w:rsidRDefault="002F69B2" w:rsidP="00014656">
      <w:pPr>
        <w:shd w:val="clear" w:color="auto" w:fill="FFFFFF"/>
        <w:outlineLvl w:val="0"/>
        <w:rPr>
          <w:rFonts w:ascii="Times New Roman" w:hAnsi="Times New Roman" w:cs="Times New Roman"/>
          <w:b/>
          <w:bCs/>
        </w:rPr>
      </w:pPr>
    </w:p>
    <w:p w:rsidR="002F69B2" w:rsidRPr="001D66B1" w:rsidRDefault="002F69B2" w:rsidP="000E4BF5">
      <w:pPr>
        <w:shd w:val="clear" w:color="auto" w:fill="FFFFFF"/>
        <w:ind w:left="0" w:firstLine="0"/>
        <w:outlineLvl w:val="0"/>
        <w:rPr>
          <w:rFonts w:ascii="Times New Roman" w:hAnsi="Times New Roman" w:cs="Times New Roman"/>
          <w:b/>
          <w:bCs/>
          <w:color w:val="000000"/>
        </w:rPr>
      </w:pPr>
      <w:r w:rsidRPr="001D66B1">
        <w:rPr>
          <w:rFonts w:ascii="Times New Roman" w:hAnsi="Times New Roman" w:cs="Times New Roman"/>
          <w:b/>
          <w:bCs/>
          <w:color w:val="000000"/>
        </w:rPr>
        <w:t>Роль проектной и исследовательской деятельности в развитии одаренности учащихся</w:t>
      </w:r>
    </w:p>
    <w:p w:rsidR="002F69B2" w:rsidRPr="001D66B1" w:rsidRDefault="002F69B2" w:rsidP="000E4BF5">
      <w:pPr>
        <w:ind w:left="0" w:firstLine="0"/>
        <w:rPr>
          <w:rFonts w:ascii="Times New Roman" w:hAnsi="Times New Roman" w:cs="Times New Roman"/>
          <w:i/>
          <w:iCs/>
          <w:color w:val="000000"/>
        </w:rPr>
      </w:pPr>
      <w:r w:rsidRPr="001D66B1">
        <w:rPr>
          <w:rFonts w:ascii="Times New Roman" w:hAnsi="Times New Roman" w:cs="Times New Roman"/>
          <w:b/>
          <w:bCs/>
          <w:i/>
          <w:iCs/>
          <w:color w:val="000000"/>
        </w:rPr>
        <w:t>Ткаченко В.К.,</w:t>
      </w:r>
      <w:r w:rsidRPr="001D66B1">
        <w:rPr>
          <w:rFonts w:ascii="Times New Roman" w:hAnsi="Times New Roman" w:cs="Times New Roman"/>
          <w:i/>
          <w:iCs/>
          <w:color w:val="000000"/>
        </w:rPr>
        <w:t xml:space="preserve"> учитель истории, МБОУ СОШ № 24, г. Гуково</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Окружающее информационное пространство, субъектом которого является ученик, отличается постоянным увеличением объема информации. Учащиеся не в состоянии ориентироваться в этом потоке новой информации, извлекать необходимые факты и данные, использовать их в своей деятельности. Современному обществу нужны люди активные, творческие, думающие, умеющие жить и работать в демократическом обществе. Ученик, выйдя из стен школы должен уметь адаптироваться к новым условиям жизни, уметь анализировать ситуацию и адекватно изменять свою деятельность. Важно понимать, что в современном мире умения и навыки исследовательского поиска необходимы не только тем, чья жизнь связана с научной работой, это требуется каждому человеку. Творческий, исследовательский подход становится неотъемлемой частью любой профессии. Поэтому изменились взгляды и на учебный процесс, появилась необходимость внедрять новые технологии, искать новые подходы.</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Выходом из создавшейся проблемной ситуации может стать организация исследовательской и проектной деятельности. Тем более что современная система образования ориентирует учителя не на передачу знаний в готовом виде, а на организацию обучения самостоятельной деятельности учащихся и доведения ее до уровня исследовательской и проектной работы, выходящей далеко за рамки учебной программы.</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 xml:space="preserve">«Приобщение детей к ранней исследовательской, поисковой, проектной деятельности является одной из форм обучения в современной школе, позволяющей наиболее полно определять и развивать одаренность, интеллектуальные и потенциальные творческие способности, причем индивидуально у </w:t>
      </w:r>
      <w:r w:rsidRPr="001D66B1">
        <w:rPr>
          <w:rFonts w:ascii="Times New Roman" w:hAnsi="Times New Roman" w:cs="Times New Roman"/>
        </w:rPr>
        <w:t xml:space="preserve">каждого ребенка» </w:t>
      </w:r>
      <w:r w:rsidRPr="001D66B1">
        <w:rPr>
          <w:rFonts w:ascii="Times New Roman" w:hAnsi="Times New Roman" w:cs="Times New Roman"/>
        </w:rPr>
        <w:sym w:font="Symbol" w:char="F02D"/>
      </w:r>
      <w:r w:rsidRPr="001D66B1">
        <w:rPr>
          <w:rFonts w:ascii="Times New Roman" w:hAnsi="Times New Roman" w:cs="Times New Roman"/>
          <w:color w:val="000000"/>
        </w:rPr>
        <w:t xml:space="preserve"> такова общая стратегия инновационной деятельности в рамках современной образовательной политики.</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 xml:space="preserve">Исследовательский подход в обучении – это путь знакомства учащихся с методами научного познания, важное средство формирования у них научного мировоззрения, развития мышления и познавательной самостоятельности. И особую роль в реализации этого подхода играют такие </w:t>
      </w:r>
      <w:r w:rsidRPr="001D66B1">
        <w:rPr>
          <w:rFonts w:ascii="Times New Roman" w:hAnsi="Times New Roman" w:cs="Times New Roman"/>
        </w:rPr>
        <w:t>предметы как история</w:t>
      </w:r>
      <w:r w:rsidRPr="001D66B1">
        <w:rPr>
          <w:rFonts w:ascii="Times New Roman" w:hAnsi="Times New Roman" w:cs="Times New Roman"/>
          <w:color w:val="000000"/>
        </w:rPr>
        <w:t xml:space="preserve"> и обществознание.</w:t>
      </w:r>
    </w:p>
    <w:p w:rsidR="002F69B2" w:rsidRPr="001D66B1" w:rsidRDefault="002F69B2" w:rsidP="00CF3223">
      <w:pPr>
        <w:ind w:left="0"/>
        <w:rPr>
          <w:rFonts w:ascii="Times New Roman" w:hAnsi="Times New Roman" w:cs="Times New Roman"/>
          <w:b/>
          <w:bCs/>
          <w:i/>
          <w:iCs/>
          <w:color w:val="000000"/>
        </w:rPr>
      </w:pPr>
      <w:r w:rsidRPr="001D66B1">
        <w:rPr>
          <w:rFonts w:ascii="Times New Roman" w:hAnsi="Times New Roman" w:cs="Times New Roman"/>
          <w:color w:val="000000"/>
        </w:rPr>
        <w:t>Сущность исследовательского подхода в обучении состоит</w:t>
      </w:r>
      <w:r w:rsidRPr="001D66B1">
        <w:rPr>
          <w:rFonts w:ascii="Times New Roman" w:hAnsi="Times New Roman" w:cs="Times New Roman"/>
          <w:b/>
          <w:bCs/>
          <w:i/>
          <w:iCs/>
          <w:color w:val="000000"/>
        </w:rPr>
        <w:t>:</w:t>
      </w:r>
    </w:p>
    <w:p w:rsidR="002F69B2" w:rsidRPr="001D66B1" w:rsidRDefault="002F69B2" w:rsidP="00883B94">
      <w:pPr>
        <w:pStyle w:val="ListParagraph"/>
        <w:numPr>
          <w:ilvl w:val="0"/>
          <w:numId w:val="89"/>
        </w:numPr>
        <w:ind w:right="374"/>
        <w:rPr>
          <w:rFonts w:ascii="Times New Roman" w:hAnsi="Times New Roman" w:cs="Times New Roman"/>
        </w:rPr>
      </w:pPr>
      <w:r w:rsidRPr="001D66B1">
        <w:rPr>
          <w:rFonts w:ascii="Times New Roman" w:hAnsi="Times New Roman" w:cs="Times New Roman"/>
        </w:rPr>
        <w:t>во введении общих и частных методов научного исследования в процесс учебного познания на всех его этапах (от восприятия до применения их на практике), погружение в предмет;</w:t>
      </w:r>
    </w:p>
    <w:p w:rsidR="002F69B2" w:rsidRPr="001D66B1" w:rsidRDefault="002F69B2" w:rsidP="00883B94">
      <w:pPr>
        <w:pStyle w:val="ListParagraph"/>
        <w:numPr>
          <w:ilvl w:val="0"/>
          <w:numId w:val="89"/>
        </w:numPr>
        <w:ind w:right="374"/>
        <w:rPr>
          <w:rFonts w:ascii="Times New Roman" w:hAnsi="Times New Roman" w:cs="Times New Roman"/>
        </w:rPr>
      </w:pPr>
      <w:r w:rsidRPr="001D66B1">
        <w:rPr>
          <w:rFonts w:ascii="Times New Roman" w:hAnsi="Times New Roman" w:cs="Times New Roman"/>
        </w:rPr>
        <w:t>в организации учебной и воспитательной научно-образовательной, поисково-творческой деятельности;</w:t>
      </w:r>
    </w:p>
    <w:p w:rsidR="002F69B2" w:rsidRPr="001D66B1" w:rsidRDefault="002F69B2" w:rsidP="00883B94">
      <w:pPr>
        <w:pStyle w:val="ListParagraph"/>
        <w:numPr>
          <w:ilvl w:val="0"/>
          <w:numId w:val="89"/>
        </w:numPr>
        <w:ind w:right="374"/>
        <w:rPr>
          <w:rFonts w:ascii="Times New Roman" w:hAnsi="Times New Roman" w:cs="Times New Roman"/>
        </w:rPr>
      </w:pPr>
      <w:r w:rsidRPr="001D66B1">
        <w:rPr>
          <w:rFonts w:ascii="Times New Roman" w:hAnsi="Times New Roman" w:cs="Times New Roman"/>
        </w:rPr>
        <w:t>в актуализации внутрипредметных, межпредметных связей;</w:t>
      </w:r>
    </w:p>
    <w:p w:rsidR="002F69B2" w:rsidRPr="001D66B1" w:rsidRDefault="002F69B2" w:rsidP="00883B94">
      <w:pPr>
        <w:pStyle w:val="ListParagraph"/>
        <w:numPr>
          <w:ilvl w:val="0"/>
          <w:numId w:val="89"/>
        </w:numPr>
        <w:ind w:right="374"/>
        <w:rPr>
          <w:rFonts w:ascii="Times New Roman" w:hAnsi="Times New Roman" w:cs="Times New Roman"/>
        </w:rPr>
      </w:pPr>
      <w:r w:rsidRPr="001D66B1">
        <w:rPr>
          <w:rFonts w:ascii="Times New Roman" w:hAnsi="Times New Roman" w:cs="Times New Roman"/>
        </w:rPr>
        <w:t>в изменении характера взаимоотношений «учитель – ученик – коллектив учащихся» в сторону сотрудничества.</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Функции исследовательского подхода в обучении:</w:t>
      </w:r>
    </w:p>
    <w:p w:rsidR="002F69B2" w:rsidRPr="001D66B1" w:rsidRDefault="002F69B2" w:rsidP="00883B94">
      <w:pPr>
        <w:pStyle w:val="ListParagraph"/>
        <w:numPr>
          <w:ilvl w:val="0"/>
          <w:numId w:val="90"/>
        </w:numPr>
        <w:ind w:right="374"/>
        <w:rPr>
          <w:rFonts w:ascii="Times New Roman" w:hAnsi="Times New Roman" w:cs="Times New Roman"/>
        </w:rPr>
      </w:pPr>
      <w:r w:rsidRPr="001D66B1">
        <w:rPr>
          <w:rFonts w:ascii="Times New Roman" w:hAnsi="Times New Roman" w:cs="Times New Roman"/>
        </w:rPr>
        <w:t xml:space="preserve">воспитание познавательного интереса; </w:t>
      </w:r>
    </w:p>
    <w:p w:rsidR="002F69B2" w:rsidRPr="001D66B1" w:rsidRDefault="002F69B2" w:rsidP="00883B94">
      <w:pPr>
        <w:pStyle w:val="ListParagraph"/>
        <w:numPr>
          <w:ilvl w:val="0"/>
          <w:numId w:val="90"/>
        </w:numPr>
        <w:ind w:right="374"/>
        <w:rPr>
          <w:rFonts w:ascii="Times New Roman" w:hAnsi="Times New Roman" w:cs="Times New Roman"/>
        </w:rPr>
      </w:pPr>
      <w:r w:rsidRPr="001D66B1">
        <w:rPr>
          <w:rFonts w:ascii="Times New Roman" w:hAnsi="Times New Roman" w:cs="Times New Roman"/>
        </w:rPr>
        <w:t xml:space="preserve">создание положительной мотивации учения и образования; </w:t>
      </w:r>
    </w:p>
    <w:p w:rsidR="002F69B2" w:rsidRPr="001D66B1" w:rsidRDefault="002F69B2" w:rsidP="00883B94">
      <w:pPr>
        <w:pStyle w:val="ListParagraph"/>
        <w:numPr>
          <w:ilvl w:val="0"/>
          <w:numId w:val="90"/>
        </w:numPr>
        <w:ind w:right="374"/>
        <w:rPr>
          <w:rFonts w:ascii="Times New Roman" w:hAnsi="Times New Roman" w:cs="Times New Roman"/>
        </w:rPr>
      </w:pPr>
      <w:r w:rsidRPr="001D66B1">
        <w:rPr>
          <w:rFonts w:ascii="Times New Roman" w:hAnsi="Times New Roman" w:cs="Times New Roman"/>
        </w:rPr>
        <w:t xml:space="preserve">формирование глубоких, прочных и действенных знаний; </w:t>
      </w:r>
    </w:p>
    <w:p w:rsidR="002F69B2" w:rsidRPr="001D66B1" w:rsidRDefault="002F69B2" w:rsidP="00883B94">
      <w:pPr>
        <w:pStyle w:val="ListParagraph"/>
        <w:numPr>
          <w:ilvl w:val="0"/>
          <w:numId w:val="90"/>
        </w:numPr>
        <w:ind w:right="374"/>
        <w:rPr>
          <w:rFonts w:ascii="Times New Roman" w:hAnsi="Times New Roman" w:cs="Times New Roman"/>
        </w:rPr>
      </w:pPr>
      <w:r w:rsidRPr="001D66B1">
        <w:rPr>
          <w:rFonts w:ascii="Times New Roman" w:hAnsi="Times New Roman" w:cs="Times New Roman"/>
        </w:rPr>
        <w:t xml:space="preserve">развитие интеллектуальной сферы личности; </w:t>
      </w:r>
    </w:p>
    <w:p w:rsidR="002F69B2" w:rsidRPr="001D66B1" w:rsidRDefault="002F69B2" w:rsidP="00883B94">
      <w:pPr>
        <w:pStyle w:val="ListParagraph"/>
        <w:numPr>
          <w:ilvl w:val="0"/>
          <w:numId w:val="90"/>
        </w:numPr>
        <w:ind w:right="374"/>
        <w:rPr>
          <w:rFonts w:ascii="Times New Roman" w:hAnsi="Times New Roman" w:cs="Times New Roman"/>
        </w:rPr>
      </w:pPr>
      <w:r w:rsidRPr="001D66B1">
        <w:rPr>
          <w:rFonts w:ascii="Times New Roman" w:hAnsi="Times New Roman" w:cs="Times New Roman"/>
        </w:rPr>
        <w:t xml:space="preserve">формирование умений и навыков самообразования; </w:t>
      </w:r>
    </w:p>
    <w:p w:rsidR="002F69B2" w:rsidRPr="001D66B1" w:rsidRDefault="002F69B2" w:rsidP="00883B94">
      <w:pPr>
        <w:pStyle w:val="ListParagraph"/>
        <w:numPr>
          <w:ilvl w:val="0"/>
          <w:numId w:val="90"/>
        </w:numPr>
        <w:ind w:right="374"/>
        <w:rPr>
          <w:rFonts w:ascii="Times New Roman" w:hAnsi="Times New Roman" w:cs="Times New Roman"/>
        </w:rPr>
      </w:pPr>
      <w:r w:rsidRPr="001D66B1">
        <w:rPr>
          <w:rFonts w:ascii="Times New Roman" w:hAnsi="Times New Roman" w:cs="Times New Roman"/>
        </w:rPr>
        <w:t>развитие познавательной активности.</w:t>
      </w:r>
    </w:p>
    <w:p w:rsidR="002F69B2" w:rsidRPr="001D66B1" w:rsidRDefault="002F69B2" w:rsidP="00014656">
      <w:pPr>
        <w:ind w:right="374"/>
        <w:rPr>
          <w:rFonts w:ascii="Times New Roman" w:hAnsi="Times New Roman" w:cs="Times New Roman"/>
        </w:rPr>
      </w:pP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Исследовательский подход в обучении помогает школьнику увидеть гармонические связи между разрозненными явлениями и фактами, картину мира как единого целого.</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Детей школьного возраста необходимо обучать специальным знаниям, умениям и навыкам в исследовательской деятельности. Специальной методики такого обучения нет, но для формирования у ребенка основ культуры мышления и развития умений и навыков исследовательского поведения используются различные методы и приемы. Использование приема сопоставления изучаемого понятия, факта или явления, предмета с уже известным объектом дает возможность построить самостоятельное исследование изучаемого факта, явления (тема «Великая Отечественная  война 1941-1945 гг.»</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«Мой прадедушка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герой Великой Отечественной войны»; «Павел Терентьевич Вишняков – Почетный гражданин города Гуково»; «Награды за боевые заслуги в Великой Отечественной войне в моей семье» и другие. Прием доказательства требует анализа явления и его причинно-следственных связей, сопоставление фактов и явлений (работа в интернете, в библиотеках, с документами и видеоматериалами, в Ростовской епархии, в Государственном архиве Ростовской области, встречи с очевидцами и участниками событий и т.д.)</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 xml:space="preserve">Прием обобщения имеет немалое значение в ходе выполнения учащимися различных видов исследовательских и творческих заданий (конкурс «Я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гражданин России»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работа «Волонтеры нашей школы»).</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Творческий характер учебного познания при исследовательском и проектном подходе требует от школьника обобщения известных ему фактов, явлений и построения на этой основе цепи рассуждений, позволяющих сформулировать правильный вывод (проекты и исследовательские работы «Город Гуково и династия Гуковых», «Мой прадедушка – основатель хутора Бобров Красносулинского района Ростовской области и другие).</w:t>
      </w:r>
    </w:p>
    <w:p w:rsidR="002F69B2" w:rsidRPr="001D66B1" w:rsidRDefault="002F69B2" w:rsidP="00CF3223">
      <w:pPr>
        <w:pStyle w:val="ListParagraph"/>
        <w:ind w:left="0"/>
        <w:rPr>
          <w:rFonts w:ascii="Times New Roman" w:hAnsi="Times New Roman" w:cs="Times New Roman"/>
          <w:color w:val="000000"/>
        </w:rPr>
      </w:pPr>
      <w:r w:rsidRPr="001D66B1">
        <w:rPr>
          <w:rFonts w:ascii="Times New Roman" w:hAnsi="Times New Roman" w:cs="Times New Roman"/>
          <w:color w:val="000000"/>
        </w:rPr>
        <w:t>Всякого рода исследование и проекты включает ряд этапов, в числе которых обязательными являются следующие:</w:t>
      </w:r>
    </w:p>
    <w:p w:rsidR="002F69B2" w:rsidRPr="001D66B1" w:rsidRDefault="002F69B2" w:rsidP="00883B94">
      <w:pPr>
        <w:pStyle w:val="ListParagraph"/>
        <w:numPr>
          <w:ilvl w:val="0"/>
          <w:numId w:val="16"/>
        </w:numPr>
        <w:ind w:right="374"/>
        <w:rPr>
          <w:rFonts w:ascii="Times New Roman" w:hAnsi="Times New Roman" w:cs="Times New Roman"/>
        </w:rPr>
      </w:pPr>
      <w:r w:rsidRPr="001D66B1">
        <w:rPr>
          <w:rFonts w:ascii="Times New Roman" w:hAnsi="Times New Roman" w:cs="Times New Roman"/>
        </w:rPr>
        <w:t>Определение темы исследования и проекта, ее формулировка.</w:t>
      </w:r>
    </w:p>
    <w:p w:rsidR="002F69B2" w:rsidRPr="001D66B1" w:rsidRDefault="002F69B2" w:rsidP="00883B94">
      <w:pPr>
        <w:pStyle w:val="ListParagraph"/>
        <w:numPr>
          <w:ilvl w:val="0"/>
          <w:numId w:val="16"/>
        </w:numPr>
        <w:ind w:right="374"/>
        <w:rPr>
          <w:rFonts w:ascii="Times New Roman" w:hAnsi="Times New Roman" w:cs="Times New Roman"/>
        </w:rPr>
      </w:pPr>
      <w:r w:rsidRPr="001D66B1">
        <w:rPr>
          <w:rFonts w:ascii="Times New Roman" w:hAnsi="Times New Roman" w:cs="Times New Roman"/>
        </w:rPr>
        <w:t>Выделение вопросов, рассмотрение которых позволит достаточно полно раскрыть исследуемую проблему.</w:t>
      </w:r>
    </w:p>
    <w:p w:rsidR="002F69B2" w:rsidRPr="001D66B1" w:rsidRDefault="002F69B2" w:rsidP="00883B94">
      <w:pPr>
        <w:pStyle w:val="ListParagraph"/>
        <w:numPr>
          <w:ilvl w:val="0"/>
          <w:numId w:val="16"/>
        </w:numPr>
        <w:ind w:right="374"/>
        <w:rPr>
          <w:rFonts w:ascii="Times New Roman" w:hAnsi="Times New Roman" w:cs="Times New Roman"/>
        </w:rPr>
      </w:pPr>
      <w:r w:rsidRPr="001D66B1">
        <w:rPr>
          <w:rFonts w:ascii="Times New Roman" w:hAnsi="Times New Roman" w:cs="Times New Roman"/>
        </w:rPr>
        <w:t>Составление списка литературы, подлежащей обязательному изучению.</w:t>
      </w:r>
    </w:p>
    <w:p w:rsidR="002F69B2" w:rsidRPr="001D66B1" w:rsidRDefault="002F69B2" w:rsidP="00883B94">
      <w:pPr>
        <w:pStyle w:val="ListParagraph"/>
        <w:numPr>
          <w:ilvl w:val="0"/>
          <w:numId w:val="16"/>
        </w:numPr>
        <w:ind w:right="374"/>
        <w:rPr>
          <w:rFonts w:ascii="Times New Roman" w:hAnsi="Times New Roman" w:cs="Times New Roman"/>
        </w:rPr>
      </w:pPr>
      <w:r w:rsidRPr="001D66B1">
        <w:rPr>
          <w:rFonts w:ascii="Times New Roman" w:hAnsi="Times New Roman" w:cs="Times New Roman"/>
        </w:rPr>
        <w:t>Изучение литературы (конспектирование отдельных положений, составление тезисов, аннотаций, рецензий).</w:t>
      </w:r>
    </w:p>
    <w:p w:rsidR="002F69B2" w:rsidRPr="001D66B1" w:rsidRDefault="002F69B2" w:rsidP="00883B94">
      <w:pPr>
        <w:pStyle w:val="ListParagraph"/>
        <w:numPr>
          <w:ilvl w:val="0"/>
          <w:numId w:val="16"/>
        </w:numPr>
        <w:ind w:right="374"/>
        <w:rPr>
          <w:rFonts w:ascii="Times New Roman" w:hAnsi="Times New Roman" w:cs="Times New Roman"/>
        </w:rPr>
      </w:pPr>
      <w:r w:rsidRPr="001D66B1">
        <w:rPr>
          <w:rFonts w:ascii="Times New Roman" w:hAnsi="Times New Roman" w:cs="Times New Roman"/>
        </w:rPr>
        <w:t>Сбор фактического материала.</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 xml:space="preserve">Рекомендуется при организации ученических исследований и проектов учитывать, что последний этап, то есть сбор фактического материала, имеет свои особенности: это проведение теоретического или практического эксперимента (конкурс «Я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гражданин России»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посещение Водоканала и участие в анализе проб воды; работа с научной литературой и фондами музеев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в научных отделах Гуковского краеведческого музея и Новочеркасского краеведческого музея; мини-сочинения «Как я жил в период древнего общества» и другие).</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На завершающем этапе исследовательской и проектной деятельности от школьника требуется умение оформить результаты исследования наглядно (в виде графиков, таблиц, рисунков, фотографий и т.д.) и литературно (изложить логически, в соответствии с планом, ход и результаты исследования и представить его в виде доклада, реферата, альбома, сценария и т.д.) Поэтому необходимо заранее обучить способам оформления результатов исследования.</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Применение методов научной деятельности в процессе учебного познания ставит ученика на доступном для него уровне в положение, требующее не только усвоение готовых знаний, но самостоятельного исследования. Познавательная деятельность школьника приближается к исследовательской деятельности ученого. И пусть ребята не сделают новых открытий, но они повторят путь ученого от выдвижения гипотезы до ее доказательства или опровержения. Новизна ученического исследования не умаляет его значения для развития познавательных сил и формирования активной жизненной позиции школьника. Именно исследовательский подход в обучении делает учащихся творческими участниками процесса познания, а не пассивными потребителями готовой информации.</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 xml:space="preserve">Процесс обучения началам научного исследования и проектной деятельности представляет собой поэтапное, с учетом возрастных особенностей целенаправленное формирование всех компонентов исследовательской культуры школьников: мыслительных умений и навыков; анализ и выделение главного; сравнение, обобщение и систематизация; определение и объяснение понятий; конкретизация, доказательства и опровержение, умения видеть противоречия; умений и навыков работы с книгой и другими источниками информации; умений и навыков, связанных с культурой устной и письменной речи; специальных исследовательских умений и навыков. </w:t>
      </w:r>
    </w:p>
    <w:p w:rsidR="002F69B2" w:rsidRPr="001D66B1" w:rsidRDefault="002F69B2" w:rsidP="00CF3223">
      <w:pPr>
        <w:shd w:val="clear" w:color="auto" w:fill="FFFFFF"/>
        <w:ind w:left="0"/>
        <w:outlineLvl w:val="0"/>
        <w:rPr>
          <w:rFonts w:ascii="Times New Roman" w:hAnsi="Times New Roman" w:cs="Times New Roman"/>
          <w:color w:val="000000"/>
        </w:rPr>
      </w:pPr>
      <w:r w:rsidRPr="001D66B1">
        <w:rPr>
          <w:rFonts w:ascii="Times New Roman" w:hAnsi="Times New Roman" w:cs="Times New Roman"/>
          <w:color w:val="000000"/>
        </w:rPr>
        <w:t xml:space="preserve">Итак, обучение учащихся исследовательской и проектной деятельности осуществимо через урок, дополнительное образование, защиту рефератов и проектов, научно-образовательную и поисково-творческую деятельность при систематическом применении исследовательского подхода в обучении. Эти технологии позволяют добиваться хороших результатов, развивают одаренность учащихся, которые занимаясь проектно-исследовательской деятельностью, имеют высокий уровень знаний, высокий процент поступления </w:t>
      </w:r>
      <w:r w:rsidRPr="001D66B1">
        <w:rPr>
          <w:rFonts w:ascii="Times New Roman" w:hAnsi="Times New Roman" w:cs="Times New Roman"/>
        </w:rPr>
        <w:t>в вузы</w:t>
      </w:r>
      <w:r w:rsidRPr="001D66B1">
        <w:rPr>
          <w:rFonts w:ascii="Times New Roman" w:hAnsi="Times New Roman" w:cs="Times New Roman"/>
          <w:color w:val="000000"/>
        </w:rPr>
        <w:t>, высокие результаты выступлений на конференциях, конкурсах, умеют работать в группах, выступать перед аудиторией, вести дискуссии и многие другие навыки, которые позволяют жить активно в современном обществе.</w:t>
      </w:r>
    </w:p>
    <w:p w:rsidR="002F69B2" w:rsidRPr="001D66B1" w:rsidRDefault="002F69B2" w:rsidP="00CF3223">
      <w:pPr>
        <w:shd w:val="clear" w:color="auto" w:fill="FFFFFF"/>
        <w:ind w:left="0"/>
        <w:outlineLvl w:val="0"/>
        <w:rPr>
          <w:rFonts w:ascii="Times New Roman" w:hAnsi="Times New Roman" w:cs="Times New Roman"/>
          <w:color w:val="000000"/>
        </w:rPr>
      </w:pPr>
    </w:p>
    <w:p w:rsidR="002F69B2" w:rsidRPr="001D66B1" w:rsidRDefault="002F69B2" w:rsidP="0079434B">
      <w:pPr>
        <w:shd w:val="clear" w:color="auto" w:fill="FFFFFF"/>
        <w:ind w:left="0" w:firstLine="0"/>
        <w:outlineLvl w:val="0"/>
        <w:rPr>
          <w:rFonts w:ascii="Times New Roman" w:hAnsi="Times New Roman" w:cs="Times New Roman"/>
          <w:b/>
          <w:bCs/>
          <w:color w:val="000000"/>
        </w:rPr>
      </w:pPr>
      <w:r w:rsidRPr="001D66B1">
        <w:rPr>
          <w:rFonts w:ascii="Times New Roman" w:hAnsi="Times New Roman" w:cs="Times New Roman"/>
          <w:b/>
          <w:bCs/>
          <w:color w:val="000000"/>
        </w:rPr>
        <w:t>Метод социального проектирования в развитии одаренности учащихся</w:t>
      </w:r>
    </w:p>
    <w:p w:rsidR="002F69B2" w:rsidRPr="001D66B1" w:rsidRDefault="002F69B2" w:rsidP="0079434B">
      <w:pPr>
        <w:spacing w:line="360" w:lineRule="auto"/>
        <w:ind w:left="0" w:firstLine="0"/>
        <w:rPr>
          <w:rFonts w:ascii="Times New Roman" w:hAnsi="Times New Roman" w:cs="Times New Roman"/>
          <w:i/>
          <w:iCs/>
          <w:color w:val="000000"/>
        </w:rPr>
      </w:pPr>
      <w:r w:rsidRPr="001D66B1">
        <w:rPr>
          <w:rFonts w:ascii="Times New Roman" w:hAnsi="Times New Roman" w:cs="Times New Roman"/>
          <w:b/>
          <w:bCs/>
          <w:i/>
          <w:iCs/>
          <w:color w:val="000000"/>
        </w:rPr>
        <w:t xml:space="preserve">Фомина Е.М., </w:t>
      </w:r>
      <w:r w:rsidRPr="001D66B1">
        <w:rPr>
          <w:rFonts w:ascii="Times New Roman" w:hAnsi="Times New Roman" w:cs="Times New Roman"/>
          <w:i/>
          <w:iCs/>
          <w:color w:val="000000"/>
        </w:rPr>
        <w:t xml:space="preserve">учитель, </w:t>
      </w:r>
      <w:r w:rsidRPr="001D66B1">
        <w:rPr>
          <w:rFonts w:ascii="Times New Roman" w:hAnsi="Times New Roman" w:cs="Times New Roman"/>
          <w:i/>
          <w:iCs/>
        </w:rPr>
        <w:t xml:space="preserve">МАОУ гимназия </w:t>
      </w:r>
      <w:r w:rsidRPr="001D66B1">
        <w:rPr>
          <w:rFonts w:ascii="Times New Roman" w:hAnsi="Times New Roman" w:cs="Times New Roman"/>
          <w:i/>
          <w:iCs/>
          <w:color w:val="000000"/>
        </w:rPr>
        <w:t>«Мариинская», г. Таганрог</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Изменения, произошедшие в последнее десятилетие в нашем обществе, включая систему образования, открыли новые возможности для использования в педагогической работе с одаренными детьми метода социального проектирования.</w:t>
      </w:r>
    </w:p>
    <w:p w:rsidR="002F69B2" w:rsidRPr="001D66B1" w:rsidRDefault="002F69B2" w:rsidP="00CF3223">
      <w:pPr>
        <w:spacing w:before="20"/>
        <w:ind w:left="0"/>
        <w:rPr>
          <w:rFonts w:ascii="Times New Roman" w:hAnsi="Times New Roman" w:cs="Times New Roman"/>
        </w:rPr>
      </w:pPr>
      <w:r w:rsidRPr="001D66B1">
        <w:rPr>
          <w:rFonts w:ascii="Times New Roman" w:hAnsi="Times New Roman" w:cs="Times New Roman"/>
          <w:i/>
          <w:iCs/>
        </w:rPr>
        <w:t>Социальное проектирование</w:t>
      </w:r>
      <w:r w:rsidRPr="001D66B1">
        <w:rPr>
          <w:rFonts w:ascii="Times New Roman" w:hAnsi="Times New Roman" w:cs="Times New Roman"/>
        </w:rPr>
        <w:t xml:space="preserve"> – это целенаправленная деятельность учащихся, когда разрабатываются различные варианты решения социальных проблем. Данная деятельность предполагает создание учащимися в ходе осуществления проекта социально значимого продукта, который является средством разрешения социальной проблемы, воспринимаемой ими как личностно-значимая.</w:t>
      </w:r>
    </w:p>
    <w:p w:rsidR="002F69B2" w:rsidRPr="001D66B1" w:rsidRDefault="002F69B2" w:rsidP="00CF3223">
      <w:pPr>
        <w:spacing w:before="20"/>
        <w:ind w:left="0"/>
        <w:rPr>
          <w:rFonts w:ascii="Times New Roman" w:hAnsi="Times New Roman" w:cs="Times New Roman"/>
        </w:rPr>
      </w:pPr>
      <w:r w:rsidRPr="001D66B1">
        <w:rPr>
          <w:rFonts w:ascii="Times New Roman" w:hAnsi="Times New Roman" w:cs="Times New Roman"/>
        </w:rPr>
        <w:t>В современной науке и практике воспитания имеются несколько определений социального проекта.</w:t>
      </w:r>
    </w:p>
    <w:p w:rsidR="002F69B2" w:rsidRPr="001D66B1" w:rsidRDefault="002F69B2" w:rsidP="00CF3223">
      <w:pPr>
        <w:spacing w:before="20"/>
        <w:ind w:left="0"/>
        <w:rPr>
          <w:rFonts w:ascii="Times New Roman" w:hAnsi="Times New Roman" w:cs="Times New Roman"/>
        </w:rPr>
      </w:pPr>
      <w:r w:rsidRPr="001D66B1">
        <w:rPr>
          <w:rFonts w:ascii="Times New Roman" w:hAnsi="Times New Roman" w:cs="Times New Roman"/>
        </w:rPr>
        <w:t xml:space="preserve">Социальный проект – это программа реальных действий, в основе которой лежит актуальная социальная проблема, требующая разрешения. Ее реализация способствует улучшению социальной ситуации в конкретном регионе, социуме, учреждении, объединении. </w:t>
      </w:r>
    </w:p>
    <w:p w:rsidR="002F69B2" w:rsidRPr="001D66B1" w:rsidRDefault="002F69B2" w:rsidP="00CF3223">
      <w:pPr>
        <w:spacing w:before="20"/>
        <w:ind w:left="0"/>
        <w:rPr>
          <w:rFonts w:ascii="Times New Roman" w:hAnsi="Times New Roman" w:cs="Times New Roman"/>
        </w:rPr>
      </w:pPr>
      <w:r w:rsidRPr="001D66B1">
        <w:rPr>
          <w:rFonts w:ascii="Times New Roman" w:hAnsi="Times New Roman" w:cs="Times New Roman"/>
        </w:rPr>
        <w:t xml:space="preserve">Социальный проект – это продукт инновационного проектирования, направленный на решение какой-либо конкретной задачи, актуальной для общества. </w:t>
      </w:r>
    </w:p>
    <w:p w:rsidR="002F69B2" w:rsidRPr="001D66B1" w:rsidRDefault="002F69B2" w:rsidP="00CF3223">
      <w:pPr>
        <w:spacing w:before="20"/>
        <w:ind w:left="0"/>
        <w:rPr>
          <w:rFonts w:ascii="Times New Roman" w:hAnsi="Times New Roman" w:cs="Times New Roman"/>
        </w:rPr>
      </w:pPr>
      <w:r w:rsidRPr="001D66B1">
        <w:rPr>
          <w:rFonts w:ascii="Times New Roman" w:hAnsi="Times New Roman" w:cs="Times New Roman"/>
        </w:rPr>
        <w:t xml:space="preserve">Социальный проект – это деятельность по преобразованию социальной действительности, результатом которой является создание специфических социальных или культурных продуктов или услуг, приносящих пользу обществу. </w:t>
      </w:r>
    </w:p>
    <w:p w:rsidR="002F69B2" w:rsidRPr="001D66B1" w:rsidRDefault="002F69B2" w:rsidP="00CF3223">
      <w:pPr>
        <w:spacing w:before="20"/>
        <w:ind w:left="0"/>
        <w:rPr>
          <w:rFonts w:ascii="Times New Roman" w:hAnsi="Times New Roman" w:cs="Times New Roman"/>
          <w:color w:val="000000"/>
        </w:rPr>
      </w:pPr>
      <w:r w:rsidRPr="001D66B1">
        <w:rPr>
          <w:rFonts w:ascii="Times New Roman" w:hAnsi="Times New Roman" w:cs="Times New Roman"/>
          <w:color w:val="000000"/>
        </w:rPr>
        <w:t>Социальный проект – это проект, который носит практически-прикладной характер, направленный на решение проблем местного уровня. Позитивной чертой социального проектирования является возможность учащихся увидеть результаты своей деятельности через социологические опросы, интервью, увидеть отношение различных категорий населения к теме их проекта.</w:t>
      </w:r>
    </w:p>
    <w:p w:rsidR="002F69B2" w:rsidRPr="001D66B1" w:rsidRDefault="002F69B2" w:rsidP="00CF3223">
      <w:pPr>
        <w:spacing w:before="20"/>
        <w:ind w:left="0"/>
        <w:rPr>
          <w:rFonts w:ascii="Times New Roman" w:hAnsi="Times New Roman" w:cs="Times New Roman"/>
        </w:rPr>
      </w:pPr>
      <w:r w:rsidRPr="001D66B1">
        <w:rPr>
          <w:rFonts w:ascii="Times New Roman" w:hAnsi="Times New Roman" w:cs="Times New Roman"/>
        </w:rPr>
        <w:t>В последние годы Министерство образования Российской Федерации в рамках программы «Одаренные дети» активно поддерживает психологические исследования в данной области и передовой опыт обучения и воспитания одаренных детей. В результате накоплен весьма поучительный опыт по разработке особых учебных программ, методов и форм работы рассчитанных на детей с повышенными возможностями. Их создано уже немало, они широко применяются на практике. Имеющиеся в психологии материалы позволяют обратить внимание на три категории детей с признаками умственной одаренности. Одна категория – дети с необыкновенно высоким уровнем умственного развития. Такие дети относительно чаще встречаются в младшем школьном возрасте. Другая категория – дети с признаками специальной умственной одаренности, например, к математике, или какой-нибудь другой области науки. Такие учащиеся свои возможности с достаточной определенностью могут обнаружить в подростковом возрасте. Третья категория – дети, хотя и не достигающие почему-либо успехов в учении, но обладающие яркой познавательной активностью, оригинальностью психического склада, незаурядными умственными резервами. Это случаи, когда можно говорить о потенциальной, или «скрытой», одаренности. Умственные возможности таких учащихся нередко раскрываются в проектной деятельности в старших классах.</w:t>
      </w:r>
    </w:p>
    <w:p w:rsidR="002F69B2" w:rsidRPr="001D66B1" w:rsidRDefault="002F69B2" w:rsidP="00CF3223">
      <w:pPr>
        <w:spacing w:before="20"/>
        <w:ind w:left="0"/>
        <w:rPr>
          <w:rFonts w:ascii="Times New Roman" w:hAnsi="Times New Roman" w:cs="Times New Roman"/>
        </w:rPr>
      </w:pPr>
      <w:r w:rsidRPr="001D66B1">
        <w:rPr>
          <w:rFonts w:ascii="Times New Roman" w:hAnsi="Times New Roman" w:cs="Times New Roman"/>
        </w:rPr>
        <w:t>Одной из важнейших задач школы следует считать изменение подхода к понятию «одаренность». Сейчас принято выявлять одаренных детей и способствовать развитию их одаренности, и это правильно и очень хорошо. Но не менее важно относиться к обычному ученику как к одаренному. Это совершенно меняет дело. Ведь тогда придется декларируемую психологами мысль о том, что все дети талантливы, демонстрировать на практике. Конечно, для того чтобы реализовать новый подход, нужно внедрять индивидуальное взаимодействие с учащимися, глубокую диагностику их интересов и возможностей; создавать гуманную развивающую среду жизнедеятельности детей, как пространства самовыражения, самоутверждения, самоопределения и самореализации; предоставлять ребенку свободу выбора и такую деятельность для каждого индивида, в которой он наиболее успешен.</w:t>
      </w:r>
    </w:p>
    <w:p w:rsidR="002F69B2" w:rsidRPr="001D66B1" w:rsidRDefault="002F69B2" w:rsidP="00CF3223">
      <w:pPr>
        <w:spacing w:before="20"/>
        <w:ind w:left="0"/>
        <w:rPr>
          <w:rFonts w:ascii="Times New Roman" w:hAnsi="Times New Roman" w:cs="Times New Roman"/>
        </w:rPr>
      </w:pPr>
      <w:r w:rsidRPr="001D66B1">
        <w:rPr>
          <w:rFonts w:ascii="Times New Roman" w:hAnsi="Times New Roman" w:cs="Times New Roman"/>
        </w:rPr>
        <w:t>Метод социального проектирования следует рассматривать как практику удовлетворения потребностей саморазвития ребенка в положительной деятельности и поступках. В проектной деятельности по интересам выражены все необходимые для полноценного формирования одаренной личности этапы: целеполагание (развитие свободы воли), планирование и организация (инициатива, творчество), реализация намеченных целей (трудолюбие, способности), анализ и оценка результатов.</w:t>
      </w:r>
    </w:p>
    <w:p w:rsidR="002F69B2" w:rsidRPr="001D66B1" w:rsidRDefault="002F69B2" w:rsidP="00CF3223">
      <w:pPr>
        <w:spacing w:before="20"/>
        <w:ind w:left="0"/>
        <w:rPr>
          <w:rFonts w:ascii="Times New Roman" w:hAnsi="Times New Roman" w:cs="Times New Roman"/>
        </w:rPr>
      </w:pPr>
      <w:r w:rsidRPr="001D66B1">
        <w:rPr>
          <w:rFonts w:ascii="Times New Roman" w:hAnsi="Times New Roman" w:cs="Times New Roman"/>
        </w:rPr>
        <w:t>Чрезвычайно важно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 Учитель может подсказать источники информации, а может просто направить мысль учеников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2F69B2" w:rsidRPr="001D66B1" w:rsidRDefault="002F69B2" w:rsidP="00CF3223">
      <w:pPr>
        <w:spacing w:before="20"/>
        <w:ind w:left="0"/>
        <w:rPr>
          <w:rFonts w:ascii="Times New Roman" w:hAnsi="Times New Roman" w:cs="Times New Roman"/>
        </w:rPr>
      </w:pPr>
      <w:r w:rsidRPr="001D66B1">
        <w:rPr>
          <w:rFonts w:ascii="Times New Roman" w:hAnsi="Times New Roman" w:cs="Times New Roman"/>
        </w:rPr>
        <w:t xml:space="preserve">Деятельностные образовательные методики (к ним и относится метод социального проектирования), в отличие от традиционных методов обучения, обеспечивают не только передачу фактического материала, но и создают условия для социально продуктивного влияния на учащихся. Действенным воспитательным инструментом, позволяющим формировать у учеников необходимые социальные навыки и ценностные ориентиры, является метод социального проектирования. </w:t>
      </w:r>
    </w:p>
    <w:p w:rsidR="002F69B2" w:rsidRPr="001D66B1" w:rsidRDefault="002F69B2" w:rsidP="00CF3223">
      <w:pPr>
        <w:spacing w:after="30"/>
        <w:ind w:left="0"/>
        <w:rPr>
          <w:rFonts w:ascii="Times New Roman" w:hAnsi="Times New Roman" w:cs="Times New Roman"/>
          <w:color w:val="000000"/>
        </w:rPr>
      </w:pPr>
      <w:r w:rsidRPr="001D66B1">
        <w:rPr>
          <w:rFonts w:ascii="Times New Roman" w:hAnsi="Times New Roman" w:cs="Times New Roman"/>
          <w:color w:val="000000"/>
        </w:rPr>
        <w:t>Современному обществу нужны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способных к сотрудничеству, обладающих развитым чувством ответственности.</w:t>
      </w:r>
    </w:p>
    <w:p w:rsidR="002F69B2" w:rsidRPr="001D66B1" w:rsidRDefault="002F69B2" w:rsidP="00CF3223">
      <w:pPr>
        <w:ind w:left="0" w:right="374" w:firstLine="0"/>
        <w:rPr>
          <w:rFonts w:ascii="Times New Roman" w:hAnsi="Times New Roman" w:cs="Times New Roman"/>
          <w:color w:val="000000"/>
        </w:rPr>
      </w:pPr>
    </w:p>
    <w:p w:rsidR="002F69B2" w:rsidRPr="001D66B1" w:rsidRDefault="002F69B2" w:rsidP="00CF3223">
      <w:pPr>
        <w:ind w:left="0" w:right="374" w:firstLine="0"/>
        <w:rPr>
          <w:rFonts w:ascii="Times New Roman" w:hAnsi="Times New Roman" w:cs="Times New Roman"/>
          <w:color w:val="000000"/>
        </w:rPr>
      </w:pPr>
    </w:p>
    <w:p w:rsidR="002F69B2" w:rsidRPr="001D66B1" w:rsidRDefault="002F69B2" w:rsidP="00CF3223">
      <w:pPr>
        <w:spacing w:after="30"/>
        <w:ind w:left="0" w:firstLine="0"/>
        <w:rPr>
          <w:rFonts w:ascii="Times New Roman" w:hAnsi="Times New Roman" w:cs="Times New Roman"/>
          <w:b/>
          <w:bCs/>
        </w:rPr>
      </w:pPr>
      <w:r w:rsidRPr="001D66B1">
        <w:rPr>
          <w:rFonts w:ascii="Times New Roman" w:hAnsi="Times New Roman" w:cs="Times New Roman"/>
          <w:b/>
          <w:bCs/>
        </w:rPr>
        <w:t>Инновационная деятельность в рамках реализации программы «Культурологическое образование в гимназии»</w:t>
      </w:r>
    </w:p>
    <w:p w:rsidR="002F69B2" w:rsidRPr="001D66B1" w:rsidRDefault="002F69B2" w:rsidP="00CF3223">
      <w:pPr>
        <w:spacing w:after="30"/>
        <w:ind w:left="0" w:firstLine="0"/>
        <w:rPr>
          <w:rFonts w:ascii="Times New Roman" w:hAnsi="Times New Roman" w:cs="Times New Roman"/>
          <w:i/>
          <w:iCs/>
        </w:rPr>
      </w:pPr>
      <w:r w:rsidRPr="001D66B1">
        <w:rPr>
          <w:rFonts w:ascii="Times New Roman" w:hAnsi="Times New Roman" w:cs="Times New Roman"/>
          <w:b/>
          <w:bCs/>
          <w:i/>
          <w:iCs/>
        </w:rPr>
        <w:t xml:space="preserve">Хорева И.В., </w:t>
      </w:r>
      <w:r w:rsidRPr="001D66B1">
        <w:rPr>
          <w:rFonts w:ascii="Times New Roman" w:hAnsi="Times New Roman" w:cs="Times New Roman"/>
          <w:i/>
          <w:iCs/>
        </w:rPr>
        <w:t>учитель музыки и МХК, МАОУ гимназия «Мариинская», г. Таганрог</w:t>
      </w:r>
    </w:p>
    <w:p w:rsidR="002F69B2" w:rsidRPr="001D66B1" w:rsidRDefault="002F69B2" w:rsidP="00014656">
      <w:pPr>
        <w:spacing w:after="30"/>
        <w:rPr>
          <w:rFonts w:ascii="Times New Roman" w:hAnsi="Times New Roman" w:cs="Times New Roman"/>
          <w:i/>
          <w:iCs/>
        </w:rPr>
      </w:pPr>
    </w:p>
    <w:p w:rsidR="002F69B2" w:rsidRPr="001D66B1" w:rsidRDefault="002F69B2" w:rsidP="00CF3223">
      <w:pPr>
        <w:spacing w:after="30"/>
        <w:ind w:left="3799" w:firstLine="0"/>
        <w:rPr>
          <w:rFonts w:ascii="Times New Roman" w:hAnsi="Times New Roman" w:cs="Times New Roman"/>
          <w:i/>
          <w:iCs/>
        </w:rPr>
      </w:pPr>
      <w:r w:rsidRPr="001D66B1">
        <w:rPr>
          <w:rFonts w:ascii="Times New Roman" w:hAnsi="Times New Roman" w:cs="Times New Roman"/>
          <w:i/>
          <w:iCs/>
        </w:rPr>
        <w:t>«Человек хорошо одаренный от природы, соглашается повиноваться только человеку либо наставляющему, либо обучающему его, либо справедливо и законно повелевающему им для общей пользы».</w:t>
      </w:r>
    </w:p>
    <w:p w:rsidR="002F69B2" w:rsidRPr="001D66B1" w:rsidRDefault="002F69B2" w:rsidP="00014656">
      <w:pPr>
        <w:spacing w:after="30"/>
        <w:jc w:val="right"/>
        <w:rPr>
          <w:rFonts w:ascii="Times New Roman" w:hAnsi="Times New Roman" w:cs="Times New Roman"/>
          <w:i/>
          <w:iCs/>
        </w:rPr>
      </w:pPr>
      <w:r w:rsidRPr="001D66B1">
        <w:rPr>
          <w:rFonts w:ascii="Times New Roman" w:hAnsi="Times New Roman" w:cs="Times New Roman"/>
          <w:i/>
          <w:iCs/>
        </w:rPr>
        <w:t>Цицерон</w:t>
      </w:r>
    </w:p>
    <w:p w:rsidR="002F69B2" w:rsidRPr="001D66B1" w:rsidRDefault="002F69B2" w:rsidP="00CF3223">
      <w:pPr>
        <w:ind w:left="0"/>
        <w:rPr>
          <w:rFonts w:ascii="Times New Roman" w:hAnsi="Times New Roman" w:cs="Times New Roman"/>
        </w:rPr>
      </w:pPr>
      <w:r w:rsidRPr="001D66B1">
        <w:rPr>
          <w:rFonts w:ascii="Times New Roman" w:hAnsi="Times New Roman" w:cs="Times New Roman"/>
        </w:rPr>
        <w:t>Реформирование Российского образования включает множество направлений, одним из которых является использование инновационных технологий в образовательном процессе. Внедрение новых технологий в педагогический процесс и деятельность образовательных учреждений создает предпосылки для нетрадиционного приобщения учащихся к изучению предметов гуманитарного цикла, делает обучение более эффективным, а также вносит новизну в организацию работы творческих объединений дополнительного образования в гимназии и внеурочную деятельность учащихся.</w:t>
      </w:r>
    </w:p>
    <w:p w:rsidR="002F69B2" w:rsidRPr="001D66B1" w:rsidRDefault="002F69B2" w:rsidP="00CF3223">
      <w:pPr>
        <w:ind w:left="0"/>
        <w:rPr>
          <w:rFonts w:ascii="Times New Roman" w:hAnsi="Times New Roman" w:cs="Times New Roman"/>
        </w:rPr>
      </w:pPr>
      <w:r w:rsidRPr="001D66B1">
        <w:rPr>
          <w:rFonts w:ascii="Times New Roman" w:hAnsi="Times New Roman" w:cs="Times New Roman"/>
        </w:rPr>
        <w:t>Проблемы воспитания и обучения неразрывно связаны, поскольку данные процессы направлены на человека как целое. Любой ребенок имеет право рассчитывать на школу как место, где он может пережить радость достижения, счастье творчества, почувствовать свою значимость в жизни, свою нужность для других. Человек – это открытая система. Она имеет два вектора развития – как в сторону добра, так и в сторону зла. И, пожалуй, именно культура способна вывести его на орбиту добра.</w:t>
      </w:r>
    </w:p>
    <w:p w:rsidR="002F69B2" w:rsidRPr="001D66B1" w:rsidRDefault="002F69B2" w:rsidP="00CF3223">
      <w:pPr>
        <w:ind w:left="0"/>
        <w:rPr>
          <w:rFonts w:ascii="Times New Roman" w:hAnsi="Times New Roman" w:cs="Times New Roman"/>
        </w:rPr>
      </w:pPr>
      <w:r w:rsidRPr="001D66B1">
        <w:rPr>
          <w:rFonts w:ascii="Times New Roman" w:hAnsi="Times New Roman" w:cs="Times New Roman"/>
        </w:rPr>
        <w:t>В течение последних восьми лет в гимназии осуществлялась работа по программе «Культурологическое образование», целью которой являлось формирование единого социокультурного пространства гимназии на основе тесной взаимосвязи учебного и воспитательного процессов. Точки соприкосновения: культурологическая составляющая каждого урока и внеурочного мероприятия, использующая широкий спектр педагогических технологий.</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С 2010-2011 учебного года школы начали внедрять стандарты второго поколения. И если ранее в основу стандарта закладывался предметно-ориентированной подход, то стандарт второго поколения строится на основе личностно-ориентированного подхода (т.е. в новый стандарт входят деятельностно-практическая и культурологическая составляющая). Задачей становится развитие личности, а не только запоминание информации по предмету. Таким образом, в основу лег компетентностный подход, который прочно вошел в практику нашего учебного заведения.</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 xml:space="preserve">Современная российская школа, если она действительно хочет обеспечить подрастающему поколению новое качество образования, должна строить принципиально иную функциональную модель своей деятельности, базирующуюся на принципе полноты образования. Последнее означает, что в российской школе базовое (основное) и дополнительное образование детей могли бы стать равноправными, взаимодополняющими друг друга компонентами и тем самым создать единое образовательное пространство, необходимое для полноценного личностного развития каждого ребенка. В нашем учебном заведении система дополнительного образования занимает особое место в реализации программы «Культурологическое образование в гимназии». </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Необходимость полного цикла образования в современной школе обусловлена и новыми требованиями к образованности человека, в полной мере заявившими о себе на рубеже XX и XXI веков. Сегодня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w:t>
      </w:r>
    </w:p>
    <w:p w:rsidR="002F69B2" w:rsidRPr="001D66B1" w:rsidRDefault="002F69B2" w:rsidP="00CF3223">
      <w:pPr>
        <w:pStyle w:val="NormalWeb"/>
        <w:spacing w:before="0" w:beforeAutospacing="0" w:after="0" w:afterAutospacing="0"/>
        <w:ind w:left="0" w:firstLine="510"/>
        <w:jc w:val="both"/>
        <w:rPr>
          <w:color w:val="000000"/>
          <w:sz w:val="22"/>
          <w:szCs w:val="22"/>
        </w:rPr>
      </w:pPr>
      <w:r w:rsidRPr="001D66B1">
        <w:rPr>
          <w:color w:val="000000"/>
          <w:sz w:val="22"/>
          <w:szCs w:val="22"/>
        </w:rPr>
        <w:t>Целью дополнительного образования гимназии является: формирование всесторонне развитой личности учащегося (выпускника) с умениями и навыками для успешной социальной адаптации, личности, способной строить жизнь, достойную человека.</w:t>
      </w:r>
    </w:p>
    <w:p w:rsidR="002F69B2" w:rsidRPr="001D66B1" w:rsidRDefault="002F69B2" w:rsidP="00CF3223">
      <w:pPr>
        <w:ind w:left="0"/>
        <w:textAlignment w:val="top"/>
        <w:rPr>
          <w:rFonts w:ascii="Times New Roman" w:hAnsi="Times New Roman" w:cs="Times New Roman"/>
          <w:color w:val="000000"/>
        </w:rPr>
      </w:pPr>
      <w:r w:rsidRPr="001D66B1">
        <w:rPr>
          <w:rFonts w:ascii="Times New Roman" w:hAnsi="Times New Roman" w:cs="Times New Roman"/>
          <w:color w:val="000000"/>
        </w:rPr>
        <w:t>Для достижения указанной цели предусмотрено решение следующих задач:</w:t>
      </w:r>
    </w:p>
    <w:p w:rsidR="002F69B2" w:rsidRPr="001D66B1" w:rsidRDefault="002F69B2" w:rsidP="00014656">
      <w:pPr>
        <w:textAlignment w:val="top"/>
        <w:rPr>
          <w:rFonts w:ascii="Times New Roman" w:hAnsi="Times New Roman" w:cs="Times New Roman"/>
          <w:color w:val="000000"/>
        </w:rPr>
      </w:pPr>
    </w:p>
    <w:p w:rsidR="002F69B2" w:rsidRPr="001D66B1" w:rsidRDefault="002F69B2" w:rsidP="00883B94">
      <w:pPr>
        <w:pStyle w:val="ListParagraph"/>
        <w:numPr>
          <w:ilvl w:val="0"/>
          <w:numId w:val="17"/>
        </w:numPr>
        <w:rPr>
          <w:rFonts w:ascii="Times New Roman" w:hAnsi="Times New Roman" w:cs="Times New Roman"/>
        </w:rPr>
      </w:pPr>
      <w:r w:rsidRPr="001D66B1">
        <w:rPr>
          <w:rFonts w:ascii="Times New Roman" w:hAnsi="Times New Roman" w:cs="Times New Roman"/>
        </w:rPr>
        <w:t>Обеспечение качества, эффективности дополнительного образования детей за счет совершенствования содержания, организационных форм и технологий дополнительного образования детей, разработки инновационных образовательных программ, обеспечивающих гибкость, вариативность, внутреннее развитие дополнительного образования.</w:t>
      </w:r>
    </w:p>
    <w:p w:rsidR="002F69B2" w:rsidRPr="001D66B1" w:rsidRDefault="002F69B2" w:rsidP="00883B94">
      <w:pPr>
        <w:pStyle w:val="ListParagraph"/>
        <w:numPr>
          <w:ilvl w:val="0"/>
          <w:numId w:val="17"/>
        </w:numPr>
        <w:rPr>
          <w:rFonts w:ascii="Times New Roman" w:hAnsi="Times New Roman" w:cs="Times New Roman"/>
        </w:rPr>
      </w:pPr>
      <w:r w:rsidRPr="001D66B1">
        <w:rPr>
          <w:rFonts w:ascii="Times New Roman" w:hAnsi="Times New Roman" w:cs="Times New Roman"/>
        </w:rPr>
        <w:t>Расширение сферы образовательных услуг для более полного удовлетворения образовательных потребностей на всех уровнях освоения (от ознакомительного до повышенной сложности) и обеспечение их преемственности.</w:t>
      </w:r>
    </w:p>
    <w:p w:rsidR="002F69B2" w:rsidRPr="001D66B1" w:rsidRDefault="002F69B2" w:rsidP="00883B94">
      <w:pPr>
        <w:pStyle w:val="ListParagraph"/>
        <w:numPr>
          <w:ilvl w:val="0"/>
          <w:numId w:val="17"/>
        </w:numPr>
        <w:rPr>
          <w:rFonts w:ascii="Times New Roman" w:hAnsi="Times New Roman" w:cs="Times New Roman"/>
        </w:rPr>
      </w:pPr>
      <w:r w:rsidRPr="001D66B1">
        <w:rPr>
          <w:rFonts w:ascii="Times New Roman" w:hAnsi="Times New Roman" w:cs="Times New Roman"/>
        </w:rPr>
        <w:t>Развитие системы поддержки одаренных детей.</w:t>
      </w:r>
    </w:p>
    <w:p w:rsidR="002F69B2" w:rsidRPr="001D66B1" w:rsidRDefault="002F69B2" w:rsidP="00883B94">
      <w:pPr>
        <w:pStyle w:val="ListParagraph"/>
        <w:numPr>
          <w:ilvl w:val="0"/>
          <w:numId w:val="17"/>
        </w:numPr>
        <w:rPr>
          <w:rFonts w:ascii="Times New Roman" w:hAnsi="Times New Roman" w:cs="Times New Roman"/>
        </w:rPr>
      </w:pPr>
      <w:r w:rsidRPr="001D66B1">
        <w:rPr>
          <w:rFonts w:ascii="Times New Roman" w:hAnsi="Times New Roman" w:cs="Times New Roman"/>
        </w:rPr>
        <w:t>Реализация мер, направленных на сохранение здоровья обучающихся.</w:t>
      </w:r>
    </w:p>
    <w:p w:rsidR="002F69B2" w:rsidRPr="001D66B1" w:rsidRDefault="002F69B2" w:rsidP="00883B94">
      <w:pPr>
        <w:pStyle w:val="ListParagraph"/>
        <w:numPr>
          <w:ilvl w:val="0"/>
          <w:numId w:val="17"/>
        </w:numPr>
        <w:rPr>
          <w:rFonts w:ascii="Times New Roman" w:hAnsi="Times New Roman" w:cs="Times New Roman"/>
        </w:rPr>
      </w:pPr>
      <w:r w:rsidRPr="001D66B1">
        <w:rPr>
          <w:rFonts w:ascii="Times New Roman" w:hAnsi="Times New Roman" w:cs="Times New Roman"/>
        </w:rPr>
        <w:t>Повышение социального статуса и профессиональное совершенствование педагогических и руководящих кадров системы дополнительного образования детей.</w:t>
      </w:r>
    </w:p>
    <w:p w:rsidR="002F69B2" w:rsidRPr="001D66B1" w:rsidRDefault="002F69B2" w:rsidP="00883B94">
      <w:pPr>
        <w:pStyle w:val="ListParagraph"/>
        <w:numPr>
          <w:ilvl w:val="0"/>
          <w:numId w:val="17"/>
        </w:numPr>
        <w:rPr>
          <w:rFonts w:ascii="Times New Roman" w:hAnsi="Times New Roman" w:cs="Times New Roman"/>
        </w:rPr>
      </w:pPr>
      <w:r w:rsidRPr="001D66B1">
        <w:rPr>
          <w:rFonts w:ascii="Times New Roman" w:hAnsi="Times New Roman" w:cs="Times New Roman"/>
        </w:rPr>
        <w:t>Создание современной инфраструктуры системы дополнительного образования детей, укрепление материально-технической базы.</w:t>
      </w:r>
    </w:p>
    <w:p w:rsidR="002F69B2" w:rsidRPr="001D66B1" w:rsidRDefault="002F69B2" w:rsidP="00014656">
      <w:pPr>
        <w:rPr>
          <w:rFonts w:ascii="Times New Roman" w:hAnsi="Times New Roman" w:cs="Times New Roman"/>
        </w:rPr>
      </w:pPr>
    </w:p>
    <w:p w:rsidR="002F69B2" w:rsidRPr="001D66B1" w:rsidRDefault="002F69B2" w:rsidP="00CF3223">
      <w:pPr>
        <w:ind w:left="0"/>
        <w:textAlignment w:val="top"/>
        <w:rPr>
          <w:rFonts w:ascii="Times New Roman" w:hAnsi="Times New Roman" w:cs="Times New Roman"/>
          <w:color w:val="000000"/>
        </w:rPr>
      </w:pPr>
      <w:r w:rsidRPr="001D66B1">
        <w:rPr>
          <w:rFonts w:ascii="Times New Roman" w:hAnsi="Times New Roman" w:cs="Times New Roman"/>
          <w:color w:val="000000"/>
        </w:rPr>
        <w:t>Остановимся на одной из реализуемых задач, а именно – работе с одаренными детьми.</w:t>
      </w:r>
    </w:p>
    <w:p w:rsidR="002F69B2" w:rsidRPr="001D66B1" w:rsidRDefault="002F69B2" w:rsidP="00CF3223">
      <w:pPr>
        <w:pStyle w:val="NormalWeb"/>
        <w:spacing w:before="0" w:beforeAutospacing="0" w:after="0" w:afterAutospacing="0"/>
        <w:ind w:left="0" w:firstLine="510"/>
        <w:jc w:val="both"/>
        <w:rPr>
          <w:sz w:val="22"/>
          <w:szCs w:val="22"/>
        </w:rPr>
      </w:pPr>
      <w:r w:rsidRPr="001D66B1">
        <w:rPr>
          <w:sz w:val="22"/>
          <w:szCs w:val="22"/>
        </w:rPr>
        <w:t xml:space="preserve">Одаренность – стечение трех характеристик: интеллектуальных способностей, превышающих средний уровень, креативности и настойчивости. Одаренный человек, словно яркая звездочка на небосклоне, требующая к себе особого внимания. Необходимо заботиться о нем, чтобы он превратился в красивую, полную сил звезду. </w:t>
      </w:r>
    </w:p>
    <w:p w:rsidR="002F69B2" w:rsidRPr="001D66B1" w:rsidRDefault="002F69B2" w:rsidP="00CF3223">
      <w:pPr>
        <w:pStyle w:val="NormalWeb"/>
        <w:spacing w:before="0" w:beforeAutospacing="0" w:after="0" w:afterAutospacing="0"/>
        <w:ind w:left="0" w:firstLine="510"/>
        <w:rPr>
          <w:color w:val="000000"/>
          <w:sz w:val="22"/>
          <w:szCs w:val="22"/>
        </w:rPr>
      </w:pPr>
      <w:r w:rsidRPr="001D66B1">
        <w:rPr>
          <w:color w:val="000000"/>
          <w:sz w:val="22"/>
          <w:szCs w:val="22"/>
        </w:rPr>
        <w:t>Поддержка талантливой молодежи – основная цель миссии гимназии.</w:t>
      </w:r>
    </w:p>
    <w:p w:rsidR="002F69B2" w:rsidRPr="001D66B1" w:rsidRDefault="002F69B2" w:rsidP="00CF3223">
      <w:pPr>
        <w:pStyle w:val="NormalWeb"/>
        <w:spacing w:before="0" w:beforeAutospacing="0" w:after="0" w:afterAutospacing="0"/>
        <w:ind w:left="0" w:firstLine="510"/>
        <w:jc w:val="both"/>
        <w:rPr>
          <w:sz w:val="22"/>
          <w:szCs w:val="22"/>
        </w:rPr>
      </w:pPr>
      <w:r w:rsidRPr="001D66B1">
        <w:rPr>
          <w:sz w:val="22"/>
          <w:szCs w:val="22"/>
        </w:rPr>
        <w:t>Работа с одаренными или талантливыми детьми диктует определенные требования, в первую очередь, к личности педагога:</w:t>
      </w:r>
    </w:p>
    <w:p w:rsidR="002F69B2" w:rsidRPr="001D66B1" w:rsidRDefault="002F69B2" w:rsidP="00883B94">
      <w:pPr>
        <w:pStyle w:val="ListParagraph"/>
        <w:numPr>
          <w:ilvl w:val="0"/>
          <w:numId w:val="91"/>
        </w:numPr>
        <w:ind w:right="374"/>
        <w:rPr>
          <w:rFonts w:ascii="Times New Roman" w:hAnsi="Times New Roman" w:cs="Times New Roman"/>
        </w:rPr>
      </w:pPr>
      <w:r w:rsidRPr="001D66B1">
        <w:rPr>
          <w:rFonts w:ascii="Times New Roman" w:hAnsi="Times New Roman" w:cs="Times New Roman"/>
        </w:rPr>
        <w:t>Желание работать нестандартно.</w:t>
      </w:r>
    </w:p>
    <w:p w:rsidR="002F69B2" w:rsidRPr="001D66B1" w:rsidRDefault="002F69B2" w:rsidP="00883B94">
      <w:pPr>
        <w:pStyle w:val="ListParagraph"/>
        <w:numPr>
          <w:ilvl w:val="0"/>
          <w:numId w:val="91"/>
        </w:numPr>
        <w:ind w:right="374"/>
        <w:rPr>
          <w:rFonts w:ascii="Times New Roman" w:hAnsi="Times New Roman" w:cs="Times New Roman"/>
        </w:rPr>
      </w:pPr>
      <w:r w:rsidRPr="001D66B1">
        <w:rPr>
          <w:rFonts w:ascii="Times New Roman" w:hAnsi="Times New Roman" w:cs="Times New Roman"/>
        </w:rPr>
        <w:t>Поисковая активность, любознательность.</w:t>
      </w:r>
    </w:p>
    <w:p w:rsidR="002F69B2" w:rsidRPr="001D66B1" w:rsidRDefault="002F69B2" w:rsidP="00883B94">
      <w:pPr>
        <w:pStyle w:val="ListParagraph"/>
        <w:numPr>
          <w:ilvl w:val="0"/>
          <w:numId w:val="91"/>
        </w:numPr>
        <w:ind w:right="374"/>
        <w:rPr>
          <w:rFonts w:ascii="Times New Roman" w:hAnsi="Times New Roman" w:cs="Times New Roman"/>
        </w:rPr>
      </w:pPr>
      <w:r w:rsidRPr="001D66B1">
        <w:rPr>
          <w:rFonts w:ascii="Times New Roman" w:hAnsi="Times New Roman" w:cs="Times New Roman"/>
        </w:rPr>
        <w:t>Знание психологии подростка и психологии одаренных детей.</w:t>
      </w:r>
    </w:p>
    <w:p w:rsidR="002F69B2" w:rsidRPr="001D66B1" w:rsidRDefault="002F69B2" w:rsidP="00883B94">
      <w:pPr>
        <w:pStyle w:val="ListParagraph"/>
        <w:numPr>
          <w:ilvl w:val="0"/>
          <w:numId w:val="91"/>
        </w:numPr>
        <w:ind w:right="374"/>
        <w:rPr>
          <w:rFonts w:ascii="Times New Roman" w:hAnsi="Times New Roman" w:cs="Times New Roman"/>
        </w:rPr>
      </w:pPr>
      <w:r w:rsidRPr="001D66B1">
        <w:rPr>
          <w:rFonts w:ascii="Times New Roman" w:hAnsi="Times New Roman" w:cs="Times New Roman"/>
        </w:rPr>
        <w:t xml:space="preserve">Готовность педагога к работе с одаренными детьми. </w:t>
      </w:r>
    </w:p>
    <w:p w:rsidR="002F69B2" w:rsidRPr="001D66B1" w:rsidRDefault="002F69B2" w:rsidP="00CF3223">
      <w:pPr>
        <w:pStyle w:val="NormalWeb"/>
        <w:spacing w:before="0" w:beforeAutospacing="0" w:after="0" w:afterAutospacing="0"/>
        <w:ind w:left="0" w:firstLine="510"/>
        <w:jc w:val="both"/>
        <w:rPr>
          <w:sz w:val="22"/>
          <w:szCs w:val="22"/>
        </w:rPr>
      </w:pPr>
      <w:r w:rsidRPr="001D66B1">
        <w:rPr>
          <w:sz w:val="22"/>
          <w:szCs w:val="22"/>
        </w:rPr>
        <w:t xml:space="preserve">Не творческий учитель не сможет воспитать творческого ученика. Меняется жизнь – меняется школа, вызов времени требует инноваций. </w:t>
      </w:r>
    </w:p>
    <w:p w:rsidR="002F69B2" w:rsidRPr="001D66B1" w:rsidRDefault="002F69B2" w:rsidP="00CF3223">
      <w:pPr>
        <w:pStyle w:val="NormalWeb"/>
        <w:spacing w:before="0" w:beforeAutospacing="0" w:after="0" w:afterAutospacing="0"/>
        <w:ind w:left="0" w:firstLine="510"/>
        <w:jc w:val="both"/>
        <w:rPr>
          <w:sz w:val="22"/>
          <w:szCs w:val="22"/>
        </w:rPr>
      </w:pPr>
      <w:r w:rsidRPr="001D66B1">
        <w:rPr>
          <w:sz w:val="22"/>
          <w:szCs w:val="22"/>
        </w:rPr>
        <w:t xml:space="preserve">Система деятельности по организации работы с одаренными и талантливыми детьми в нашей гимназии строится следующим образом: </w:t>
      </w:r>
    </w:p>
    <w:p w:rsidR="002F69B2" w:rsidRPr="001D66B1" w:rsidRDefault="002F69B2" w:rsidP="00883B94">
      <w:pPr>
        <w:pStyle w:val="ListParagraph"/>
        <w:numPr>
          <w:ilvl w:val="0"/>
          <w:numId w:val="18"/>
        </w:numPr>
        <w:rPr>
          <w:rFonts w:ascii="Times New Roman" w:hAnsi="Times New Roman" w:cs="Times New Roman"/>
        </w:rPr>
      </w:pPr>
      <w:r w:rsidRPr="001D66B1">
        <w:rPr>
          <w:rFonts w:ascii="Times New Roman" w:hAnsi="Times New Roman" w:cs="Times New Roman"/>
        </w:rPr>
        <w:t>Выявление одаренных и талантливых детей: анализ особых успехов и достижений ученика. Создание банка данных по талантливым и одаренным детям. Диагностика потенциальных возможностей детей. Психолого-педагогическое сопровождение детей.</w:t>
      </w:r>
    </w:p>
    <w:p w:rsidR="002F69B2" w:rsidRPr="001D66B1" w:rsidRDefault="002F69B2" w:rsidP="00883B94">
      <w:pPr>
        <w:pStyle w:val="ListParagraph"/>
        <w:numPr>
          <w:ilvl w:val="0"/>
          <w:numId w:val="18"/>
        </w:numPr>
        <w:rPr>
          <w:rFonts w:ascii="Times New Roman" w:hAnsi="Times New Roman" w:cs="Times New Roman"/>
        </w:rPr>
      </w:pPr>
      <w:r w:rsidRPr="001D66B1">
        <w:rPr>
          <w:rFonts w:ascii="Times New Roman" w:hAnsi="Times New Roman" w:cs="Times New Roman"/>
        </w:rPr>
        <w:t>Помощь одаренным учащимся в самореализации их творческой направленности: включение в учебный план школы элективных курсов, консультационных часов по различным предметам. Организация исследовательской деятельности. Организация и участие в интеллектуальных играх и марафонах, творческих конкурсах, предметных олимпиадах, научно-практических конференциях. Вовлечение учащихся в систему дополнительного образования.</w:t>
      </w:r>
    </w:p>
    <w:p w:rsidR="002F69B2" w:rsidRPr="001D66B1" w:rsidRDefault="002F69B2" w:rsidP="00883B94">
      <w:pPr>
        <w:pStyle w:val="ListParagraph"/>
        <w:numPr>
          <w:ilvl w:val="0"/>
          <w:numId w:val="18"/>
        </w:numPr>
        <w:rPr>
          <w:rFonts w:ascii="Times New Roman" w:hAnsi="Times New Roman" w:cs="Times New Roman"/>
        </w:rPr>
      </w:pPr>
      <w:r w:rsidRPr="001D66B1">
        <w:rPr>
          <w:rFonts w:ascii="Times New Roman" w:hAnsi="Times New Roman" w:cs="Times New Roman"/>
        </w:rPr>
        <w:t>Контроль над развитием познавательной деятельности одаренных и талантливых гимназистов: тематический контроль знаний в рамках учебной деятельности. Контроль над обязательным участием детей данной категории в конкурсах разного уровня.</w:t>
      </w:r>
    </w:p>
    <w:p w:rsidR="002F69B2" w:rsidRPr="001D66B1" w:rsidRDefault="002F69B2" w:rsidP="00883B94">
      <w:pPr>
        <w:pStyle w:val="ListParagraph"/>
        <w:numPr>
          <w:ilvl w:val="0"/>
          <w:numId w:val="18"/>
        </w:numPr>
        <w:rPr>
          <w:rFonts w:ascii="Times New Roman" w:hAnsi="Times New Roman" w:cs="Times New Roman"/>
        </w:rPr>
      </w:pPr>
      <w:r w:rsidRPr="001D66B1">
        <w:rPr>
          <w:rFonts w:ascii="Times New Roman" w:hAnsi="Times New Roman" w:cs="Times New Roman"/>
        </w:rPr>
        <w:t>Работа с родителями одаренных детей: совместная практическая деятельность одаренного ребенка, родителей и учителя. Поддержка и поощрение родителей талантливых детей (вручение грамот и благодарственных писем на церемонии награждения гимназистов).</w:t>
      </w:r>
    </w:p>
    <w:p w:rsidR="002F69B2" w:rsidRPr="001D66B1" w:rsidRDefault="002F69B2" w:rsidP="00883B94">
      <w:pPr>
        <w:pStyle w:val="ListParagraph"/>
        <w:numPr>
          <w:ilvl w:val="0"/>
          <w:numId w:val="18"/>
        </w:numPr>
        <w:rPr>
          <w:rFonts w:ascii="Times New Roman" w:hAnsi="Times New Roman" w:cs="Times New Roman"/>
        </w:rPr>
      </w:pPr>
      <w:r w:rsidRPr="001D66B1">
        <w:rPr>
          <w:rFonts w:ascii="Times New Roman" w:hAnsi="Times New Roman" w:cs="Times New Roman"/>
        </w:rPr>
        <w:t>Работа с педагогическим коллективом: обучающие семинары по вопросам работы с одаренными детьми: «Организация исследовательской работы с учащимися», «Создание ситуации успеха, атмосферы понимания на уроке и во внеурочное время». Повышение профессионального мастерства через курсовую подготовку и аттестацию.</w:t>
      </w:r>
    </w:p>
    <w:p w:rsidR="002F69B2" w:rsidRPr="001D66B1" w:rsidRDefault="002F69B2" w:rsidP="00883B94">
      <w:pPr>
        <w:pStyle w:val="ListParagraph"/>
        <w:numPr>
          <w:ilvl w:val="0"/>
          <w:numId w:val="18"/>
        </w:numPr>
        <w:rPr>
          <w:rFonts w:ascii="Times New Roman" w:hAnsi="Times New Roman" w:cs="Times New Roman"/>
        </w:rPr>
      </w:pPr>
      <w:r w:rsidRPr="001D66B1">
        <w:rPr>
          <w:rFonts w:ascii="Times New Roman" w:hAnsi="Times New Roman" w:cs="Times New Roman"/>
        </w:rPr>
        <w:t>Взаимодействие образовательного учреждения с другими структурами социума для создания благоприятных условий развития одаренности.</w:t>
      </w:r>
    </w:p>
    <w:p w:rsidR="002F69B2" w:rsidRPr="001D66B1" w:rsidRDefault="002F69B2" w:rsidP="00CF3223">
      <w:pPr>
        <w:pStyle w:val="NormalWeb"/>
        <w:spacing w:before="0" w:beforeAutospacing="0" w:after="0" w:afterAutospacing="0"/>
        <w:ind w:left="0" w:firstLine="510"/>
        <w:jc w:val="both"/>
        <w:rPr>
          <w:color w:val="000000"/>
          <w:sz w:val="22"/>
          <w:szCs w:val="22"/>
        </w:rPr>
      </w:pPr>
      <w:r w:rsidRPr="001D66B1">
        <w:rPr>
          <w:color w:val="000000"/>
          <w:sz w:val="22"/>
          <w:szCs w:val="22"/>
        </w:rPr>
        <w:t>Для того чтобы одаренному ребенку вырасти в одаренного взрослого, педагогический процесс должен быть выстроен в режиме педагогической поддержки, ориентированной на сохранение личности одаренного ребенка и поддержки его одаренности через предоставление ребенку права приобретать собственный познавательный опыт и права быть субъектом собственной деятельности.</w:t>
      </w:r>
    </w:p>
    <w:p w:rsidR="002F69B2" w:rsidRPr="001D66B1" w:rsidRDefault="002F69B2" w:rsidP="00CF3223">
      <w:pPr>
        <w:tabs>
          <w:tab w:val="left" w:pos="0"/>
        </w:tabs>
        <w:ind w:left="0"/>
        <w:rPr>
          <w:rFonts w:ascii="Times New Roman" w:hAnsi="Times New Roman" w:cs="Times New Roman"/>
        </w:rPr>
      </w:pPr>
      <w:r w:rsidRPr="001D66B1">
        <w:rPr>
          <w:rStyle w:val="Strong"/>
          <w:rFonts w:ascii="Times New Roman" w:hAnsi="Times New Roman" w:cs="Times New Roman"/>
          <w:b w:val="0"/>
          <w:bCs w:val="0"/>
        </w:rPr>
        <w:t xml:space="preserve">Творчество </w:t>
      </w:r>
      <w:r w:rsidRPr="001D66B1">
        <w:rPr>
          <w:rFonts w:ascii="Times New Roman" w:hAnsi="Times New Roman" w:cs="Times New Roman"/>
          <w:color w:val="000000"/>
        </w:rPr>
        <w:t xml:space="preserve">– наиболее широкая сфера, где раскрывается индивидуальность каждого ученика. </w:t>
      </w:r>
      <w:r w:rsidRPr="001D66B1">
        <w:rPr>
          <w:rFonts w:ascii="Times New Roman" w:hAnsi="Times New Roman" w:cs="Times New Roman"/>
        </w:rPr>
        <w:t>Развитая способность к творчеству является наиболее емким качеством человека, так как включает в себя и умение самостоятельно познавать и обучаться, и обладание критическим мышлением, и высокие уровень коммуникабельности и толерантности, и хорошие навыки экспериментальной работы, и умение грамотно ставить цели и достигать их.</w:t>
      </w:r>
    </w:p>
    <w:p w:rsidR="002F69B2" w:rsidRPr="001D66B1" w:rsidRDefault="002F69B2" w:rsidP="00CF3223">
      <w:pPr>
        <w:tabs>
          <w:tab w:val="left" w:pos="0"/>
        </w:tabs>
        <w:ind w:left="0"/>
        <w:rPr>
          <w:rFonts w:ascii="Times New Roman" w:hAnsi="Times New Roman" w:cs="Times New Roman"/>
        </w:rPr>
      </w:pPr>
      <w:r w:rsidRPr="001D66B1">
        <w:rPr>
          <w:rFonts w:ascii="Times New Roman" w:hAnsi="Times New Roman" w:cs="Times New Roman"/>
        </w:rPr>
        <w:t xml:space="preserve">Центр кружковой работы гимназии </w:t>
      </w:r>
      <w:r w:rsidRPr="001D66B1">
        <w:rPr>
          <w:rFonts w:ascii="Times New Roman" w:hAnsi="Times New Roman" w:cs="Times New Roman"/>
        </w:rPr>
        <w:sym w:font="Symbol" w:char="F02D"/>
      </w:r>
      <w:r w:rsidRPr="001D66B1">
        <w:rPr>
          <w:rFonts w:ascii="Times New Roman" w:hAnsi="Times New Roman" w:cs="Times New Roman"/>
        </w:rPr>
        <w:t xml:space="preserve"> это пространство для увлеченных, неординарных, креативных. Здесь только таланты и профессионалы, а также те, кто претендует на эти звания. Профессионалы и таланты бывают разные: художники, актеры, певцы, спортсмены и т.п. А еще можно профессионально и талантливо дружить, общаться, развиваться и просто радоваться жизни.</w:t>
      </w:r>
    </w:p>
    <w:p w:rsidR="002F69B2" w:rsidRPr="001D66B1" w:rsidRDefault="002F69B2" w:rsidP="00CF3223">
      <w:pPr>
        <w:ind w:left="0"/>
        <w:rPr>
          <w:rFonts w:ascii="Times New Roman" w:hAnsi="Times New Roman" w:cs="Times New Roman"/>
        </w:rPr>
      </w:pPr>
      <w:r w:rsidRPr="001D66B1">
        <w:rPr>
          <w:rFonts w:ascii="Times New Roman" w:hAnsi="Times New Roman" w:cs="Times New Roman"/>
        </w:rPr>
        <w:t>Доброжелательная обстановка, высокое качество знаний, возможность в полной мере развить способности детей в системе полного цикла образования и целенаправленно заниматься исследовательской работой – то, что привлекает родителей и детей при выборе нашего учебного заведения. История и традиции гимназии, одного из старейших учебных заведений юга России, основанного в 1861 году как Мариинская женская гимназия, создают благодатную почву для формирования социокультурной среды, способной благотворно влиять на процесс формирования разносторонне развитой личности учащегося гимназии.</w:t>
      </w:r>
    </w:p>
    <w:p w:rsidR="002F69B2" w:rsidRPr="001D66B1" w:rsidRDefault="002F69B2" w:rsidP="00CF3223">
      <w:pPr>
        <w:ind w:left="0"/>
        <w:rPr>
          <w:rFonts w:ascii="Times New Roman" w:hAnsi="Times New Roman" w:cs="Times New Roman"/>
        </w:rPr>
      </w:pPr>
      <w:r w:rsidRPr="001D66B1">
        <w:rPr>
          <w:rFonts w:ascii="Times New Roman" w:hAnsi="Times New Roman" w:cs="Times New Roman"/>
        </w:rPr>
        <w:t>Наша система дополнительного образования – открытая и активно развивающаяся система. Среди перспективных направлений работы назову такие, как:</w:t>
      </w:r>
    </w:p>
    <w:p w:rsidR="002F69B2" w:rsidRPr="001D66B1" w:rsidRDefault="002F69B2" w:rsidP="00883B94">
      <w:pPr>
        <w:pStyle w:val="ListParagraph"/>
        <w:numPr>
          <w:ilvl w:val="0"/>
          <w:numId w:val="92"/>
        </w:numPr>
        <w:ind w:right="374"/>
        <w:rPr>
          <w:rFonts w:ascii="Times New Roman" w:hAnsi="Times New Roman" w:cs="Times New Roman"/>
        </w:rPr>
      </w:pPr>
      <w:r w:rsidRPr="001D66B1">
        <w:rPr>
          <w:rFonts w:ascii="Times New Roman" w:hAnsi="Times New Roman" w:cs="Times New Roman"/>
        </w:rPr>
        <w:t>Развитие школьного соуправления.</w:t>
      </w:r>
    </w:p>
    <w:p w:rsidR="002F69B2" w:rsidRPr="001D66B1" w:rsidRDefault="002F69B2" w:rsidP="00883B94">
      <w:pPr>
        <w:pStyle w:val="ListParagraph"/>
        <w:numPr>
          <w:ilvl w:val="0"/>
          <w:numId w:val="92"/>
        </w:numPr>
        <w:ind w:right="374"/>
        <w:rPr>
          <w:rFonts w:ascii="Times New Roman" w:hAnsi="Times New Roman" w:cs="Times New Roman"/>
        </w:rPr>
      </w:pPr>
      <w:r w:rsidRPr="001D66B1">
        <w:rPr>
          <w:rFonts w:ascii="Times New Roman" w:hAnsi="Times New Roman" w:cs="Times New Roman"/>
        </w:rPr>
        <w:t>Участие в конкурсах социальных проектов.</w:t>
      </w:r>
    </w:p>
    <w:p w:rsidR="002F69B2" w:rsidRPr="001D66B1" w:rsidRDefault="002F69B2" w:rsidP="00883B94">
      <w:pPr>
        <w:pStyle w:val="ListParagraph"/>
        <w:numPr>
          <w:ilvl w:val="0"/>
          <w:numId w:val="92"/>
        </w:numPr>
        <w:ind w:right="374"/>
        <w:rPr>
          <w:rFonts w:ascii="Times New Roman" w:hAnsi="Times New Roman" w:cs="Times New Roman"/>
        </w:rPr>
      </w:pPr>
      <w:r w:rsidRPr="001D66B1">
        <w:rPr>
          <w:rFonts w:ascii="Times New Roman" w:hAnsi="Times New Roman" w:cs="Times New Roman"/>
        </w:rPr>
        <w:t>Усиление междисциплинарного характера дополнительного образования в гимназии.</w:t>
      </w:r>
    </w:p>
    <w:p w:rsidR="002F69B2" w:rsidRPr="001D66B1" w:rsidRDefault="002F69B2" w:rsidP="00CF3223">
      <w:pPr>
        <w:ind w:left="0"/>
        <w:rPr>
          <w:rFonts w:ascii="Times New Roman" w:hAnsi="Times New Roman" w:cs="Times New Roman"/>
        </w:rPr>
      </w:pPr>
      <w:r w:rsidRPr="001D66B1">
        <w:rPr>
          <w:rFonts w:ascii="Times New Roman" w:hAnsi="Times New Roman" w:cs="Times New Roman"/>
        </w:rPr>
        <w:t>Критериями оценки инновационной деятельности в рамках реализации программы «Культурологическое образование в гимназии» можно считать следующие:</w:t>
      </w:r>
    </w:p>
    <w:p w:rsidR="002F69B2" w:rsidRPr="001D66B1" w:rsidRDefault="002F69B2" w:rsidP="00883B94">
      <w:pPr>
        <w:pStyle w:val="ListParagraph"/>
        <w:numPr>
          <w:ilvl w:val="0"/>
          <w:numId w:val="93"/>
        </w:numPr>
        <w:rPr>
          <w:rFonts w:ascii="Times New Roman" w:hAnsi="Times New Roman" w:cs="Times New Roman"/>
        </w:rPr>
      </w:pPr>
      <w:r w:rsidRPr="001D66B1">
        <w:rPr>
          <w:rFonts w:ascii="Times New Roman" w:hAnsi="Times New Roman" w:cs="Times New Roman"/>
        </w:rPr>
        <w:t>Массвость: количество учащихся, занимающихся в различных творческих объединениях гимназии, а также в учреждениях дополнительного образования города.</w:t>
      </w:r>
    </w:p>
    <w:p w:rsidR="002F69B2" w:rsidRPr="001D66B1" w:rsidRDefault="002F69B2" w:rsidP="00883B94">
      <w:pPr>
        <w:pStyle w:val="ListParagraph"/>
        <w:numPr>
          <w:ilvl w:val="0"/>
          <w:numId w:val="93"/>
        </w:numPr>
        <w:rPr>
          <w:rFonts w:ascii="Times New Roman" w:hAnsi="Times New Roman" w:cs="Times New Roman"/>
        </w:rPr>
      </w:pPr>
      <w:r w:rsidRPr="001D66B1">
        <w:rPr>
          <w:rFonts w:ascii="Times New Roman" w:hAnsi="Times New Roman" w:cs="Times New Roman"/>
        </w:rPr>
        <w:t>Количественные и качественные показатели участия гимназистов в творческих конкурсах, олимпиадах, концертах, викторинах, научно-исследовательской деятельности.</w:t>
      </w:r>
    </w:p>
    <w:p w:rsidR="002F69B2" w:rsidRPr="001D66B1" w:rsidRDefault="002F69B2" w:rsidP="00883B94">
      <w:pPr>
        <w:pStyle w:val="ListParagraph"/>
        <w:numPr>
          <w:ilvl w:val="0"/>
          <w:numId w:val="93"/>
        </w:numPr>
        <w:rPr>
          <w:rFonts w:ascii="Times New Roman" w:hAnsi="Times New Roman" w:cs="Times New Roman"/>
        </w:rPr>
      </w:pPr>
      <w:r w:rsidRPr="001D66B1">
        <w:rPr>
          <w:rFonts w:ascii="Times New Roman" w:hAnsi="Times New Roman" w:cs="Times New Roman"/>
        </w:rPr>
        <w:t>Количество обучающихся, педагогов, родителей, вовлеченных в работу по культурологическому образованию в гимназии.</w:t>
      </w:r>
    </w:p>
    <w:p w:rsidR="002F69B2" w:rsidRPr="001D66B1" w:rsidRDefault="002F69B2" w:rsidP="00883B94">
      <w:pPr>
        <w:pStyle w:val="ListParagraph"/>
        <w:numPr>
          <w:ilvl w:val="0"/>
          <w:numId w:val="93"/>
        </w:numPr>
        <w:rPr>
          <w:rFonts w:ascii="Times New Roman" w:hAnsi="Times New Roman" w:cs="Times New Roman"/>
        </w:rPr>
      </w:pPr>
      <w:r w:rsidRPr="001D66B1">
        <w:rPr>
          <w:rFonts w:ascii="Times New Roman" w:hAnsi="Times New Roman" w:cs="Times New Roman"/>
        </w:rPr>
        <w:t>Качественные показатели мониторинговых обследований учащихся гимназии в области сформированности универсальных компетенций.</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 xml:space="preserve">Таким образом, при выполнении необходимых условий реализации компетентностного подхода в рассматриваемом контексте, образовательное пространство гимназии способствует формированию компетентной личности, способной к успешной социализации в обществе, конкурентоспособной </w:t>
      </w:r>
      <w:r w:rsidRPr="001D66B1">
        <w:rPr>
          <w:rFonts w:ascii="Times New Roman" w:hAnsi="Times New Roman" w:cs="Times New Roman"/>
        </w:rPr>
        <w:t>на рынке труда, но в то же время духовной, культурной и творческой.</w:t>
      </w:r>
    </w:p>
    <w:p w:rsidR="002F69B2" w:rsidRPr="001D66B1" w:rsidRDefault="002F69B2" w:rsidP="00CF3223">
      <w:pPr>
        <w:ind w:left="0"/>
        <w:rPr>
          <w:rFonts w:ascii="Times New Roman" w:hAnsi="Times New Roman" w:cs="Times New Roman"/>
          <w:color w:val="000000"/>
        </w:rPr>
      </w:pPr>
      <w:r w:rsidRPr="001D66B1">
        <w:rPr>
          <w:rFonts w:ascii="Times New Roman" w:hAnsi="Times New Roman" w:cs="Times New Roman"/>
          <w:color w:val="000000"/>
        </w:rPr>
        <w:t>Разработка универсальной модели образовательного процесса, включающего в себя и систему дополнительного образования, на основе компетентностного подхода стала фундаментом серьезной и многолетней работы педагогов нашей гимназии – сложной, но, безусловно, интересной и чрезвычайно актуальной.</w:t>
      </w:r>
    </w:p>
    <w:p w:rsidR="002F69B2" w:rsidRPr="001D66B1" w:rsidRDefault="002F69B2" w:rsidP="00CF3223">
      <w:pPr>
        <w:spacing w:after="30"/>
        <w:ind w:left="0"/>
        <w:rPr>
          <w:rFonts w:ascii="Times New Roman" w:hAnsi="Times New Roman" w:cs="Times New Roman"/>
        </w:rPr>
      </w:pPr>
      <w:r w:rsidRPr="001D66B1">
        <w:rPr>
          <w:rFonts w:ascii="Times New Roman" w:hAnsi="Times New Roman" w:cs="Times New Roman"/>
        </w:rPr>
        <w:t>Мы надеемся, что наша работа и в дальнейшем будет не менее продуктивной и интересной для всех участников образовательного процесса – и для детей, и для их родителей, и для педагогического коллектива.</w:t>
      </w:r>
    </w:p>
    <w:p w:rsidR="002F69B2" w:rsidRPr="001D66B1" w:rsidRDefault="002F69B2" w:rsidP="00014656">
      <w:pPr>
        <w:spacing w:after="30"/>
        <w:rPr>
          <w:rFonts w:ascii="Times New Roman" w:hAnsi="Times New Roman" w:cs="Times New Roman"/>
        </w:rPr>
      </w:pPr>
    </w:p>
    <w:p w:rsidR="002F69B2" w:rsidRPr="001D66B1" w:rsidRDefault="002F69B2" w:rsidP="00014656">
      <w:pPr>
        <w:spacing w:after="30"/>
        <w:rPr>
          <w:rFonts w:ascii="Times New Roman" w:hAnsi="Times New Roman" w:cs="Times New Roman"/>
        </w:rPr>
      </w:pPr>
    </w:p>
    <w:p w:rsidR="002F69B2" w:rsidRPr="001D66B1" w:rsidRDefault="002F69B2" w:rsidP="00B40091">
      <w:pPr>
        <w:ind w:left="0" w:firstLine="0"/>
        <w:rPr>
          <w:rFonts w:ascii="Times New Roman" w:hAnsi="Times New Roman" w:cs="Times New Roman"/>
          <w:b/>
          <w:bCs/>
        </w:rPr>
      </w:pPr>
      <w:r w:rsidRPr="001D66B1">
        <w:rPr>
          <w:rFonts w:ascii="Times New Roman" w:hAnsi="Times New Roman" w:cs="Times New Roman"/>
          <w:b/>
          <w:bCs/>
        </w:rPr>
        <w:t>Организация работы с одаренными детьми в начальной школе</w:t>
      </w:r>
    </w:p>
    <w:p w:rsidR="002F69B2" w:rsidRPr="001D66B1" w:rsidRDefault="002F69B2" w:rsidP="00B40091">
      <w:pPr>
        <w:ind w:left="0" w:firstLine="0"/>
        <w:rPr>
          <w:rFonts w:ascii="Times New Roman" w:hAnsi="Times New Roman" w:cs="Times New Roman"/>
          <w:i/>
          <w:iCs/>
        </w:rPr>
      </w:pPr>
      <w:r w:rsidRPr="001D66B1">
        <w:rPr>
          <w:rFonts w:ascii="Times New Roman" w:hAnsi="Times New Roman" w:cs="Times New Roman"/>
          <w:b/>
          <w:bCs/>
          <w:i/>
          <w:iCs/>
        </w:rPr>
        <w:t>Шаповалова А.Н.,</w:t>
      </w:r>
      <w:r w:rsidRPr="001D66B1">
        <w:rPr>
          <w:rFonts w:ascii="Times New Roman" w:hAnsi="Times New Roman" w:cs="Times New Roman"/>
          <w:i/>
          <w:iCs/>
        </w:rPr>
        <w:t xml:space="preserve"> учитель начальных классов, МБОУ Орловская СОШ № 2, Орловский район</w:t>
      </w:r>
    </w:p>
    <w:p w:rsidR="002F69B2" w:rsidRPr="001D66B1" w:rsidRDefault="002F69B2" w:rsidP="00014656">
      <w:pPr>
        <w:rPr>
          <w:rFonts w:ascii="Times New Roman" w:hAnsi="Times New Roman" w:cs="Times New Roman"/>
          <w:i/>
          <w:iCs/>
        </w:rPr>
      </w:pPr>
    </w:p>
    <w:p w:rsidR="002F69B2" w:rsidRPr="001D66B1" w:rsidRDefault="002F69B2" w:rsidP="00883B94">
      <w:pPr>
        <w:pStyle w:val="ListParagraph"/>
        <w:numPr>
          <w:ilvl w:val="0"/>
          <w:numId w:val="19"/>
        </w:numPr>
        <w:rPr>
          <w:rFonts w:ascii="Times New Roman" w:hAnsi="Times New Roman" w:cs="Times New Roman"/>
          <w:b/>
          <w:bCs/>
        </w:rPr>
      </w:pPr>
      <w:r w:rsidRPr="001D66B1">
        <w:rPr>
          <w:rFonts w:ascii="Times New Roman" w:hAnsi="Times New Roman" w:cs="Times New Roman"/>
          <w:b/>
          <w:bCs/>
        </w:rPr>
        <w:t>Актуальность проблемы.</w:t>
      </w:r>
    </w:p>
    <w:p w:rsidR="002F69B2" w:rsidRPr="001D66B1" w:rsidRDefault="002F69B2" w:rsidP="00B269F2">
      <w:pPr>
        <w:ind w:left="0"/>
        <w:rPr>
          <w:rFonts w:ascii="Times New Roman" w:hAnsi="Times New Roman" w:cs="Times New Roman"/>
        </w:rPr>
      </w:pPr>
      <w:r w:rsidRPr="001D66B1">
        <w:rPr>
          <w:rFonts w:ascii="Times New Roman" w:hAnsi="Times New Roman" w:cs="Times New Roman"/>
        </w:rPr>
        <w:t>Главная цель образования определялась раньше как формирование основ всесторонне и гармонично развитой личности, воспитание людей, владеющих основами наук. Сейчас эта цель видится в том, чтобы сделать акцент на воспитании личности творческой, активной, осознающей глобальные проблемы человечества и готовой посильно участвовать в их решении.</w:t>
      </w:r>
    </w:p>
    <w:p w:rsidR="002F69B2" w:rsidRPr="001D66B1" w:rsidRDefault="002F69B2" w:rsidP="00B269F2">
      <w:pPr>
        <w:ind w:left="0"/>
        <w:rPr>
          <w:rFonts w:ascii="Times New Roman" w:hAnsi="Times New Roman" w:cs="Times New Roman"/>
        </w:rPr>
      </w:pPr>
      <w:r w:rsidRPr="001D66B1">
        <w:rPr>
          <w:rFonts w:ascii="Times New Roman" w:hAnsi="Times New Roman" w:cs="Times New Roman"/>
        </w:rPr>
        <w:t>Данная тема соответствует современным тенденциям развития образования. Президентом РФ Д.А. Медведевым утверждена национальная образовательная инициатива «Наша новая школа», где система выявления и поддержки талантливых детей провозглашена приоритетной государственной задачей, т.к. от этого зависит будущее нашей страны, ее престиж на мировой арене.</w:t>
      </w:r>
    </w:p>
    <w:p w:rsidR="002F69B2" w:rsidRPr="001D66B1" w:rsidRDefault="002F69B2" w:rsidP="00883B94">
      <w:pPr>
        <w:pStyle w:val="ListParagraph"/>
        <w:numPr>
          <w:ilvl w:val="0"/>
          <w:numId w:val="94"/>
        </w:numPr>
        <w:rPr>
          <w:rFonts w:ascii="Times New Roman" w:hAnsi="Times New Roman" w:cs="Times New Roman"/>
          <w:b/>
          <w:bCs/>
        </w:rPr>
      </w:pPr>
      <w:r w:rsidRPr="001D66B1">
        <w:rPr>
          <w:rFonts w:ascii="Times New Roman" w:hAnsi="Times New Roman" w:cs="Times New Roman"/>
          <w:b/>
          <w:bCs/>
        </w:rPr>
        <w:t>Ведущая педагогическая идея.</w:t>
      </w:r>
    </w:p>
    <w:p w:rsidR="002F69B2" w:rsidRPr="001D66B1" w:rsidRDefault="002F69B2" w:rsidP="00B269F2">
      <w:pPr>
        <w:ind w:left="0"/>
        <w:rPr>
          <w:rFonts w:ascii="Times New Roman" w:hAnsi="Times New Roman" w:cs="Times New Roman"/>
        </w:rPr>
      </w:pPr>
      <w:r w:rsidRPr="001D66B1">
        <w:rPr>
          <w:rFonts w:ascii="Times New Roman" w:hAnsi="Times New Roman" w:cs="Times New Roman"/>
        </w:rPr>
        <w:t>Учитель является координатором усилий для оптимального развития одаренных и способных детей.</w:t>
      </w:r>
    </w:p>
    <w:p w:rsidR="002F69B2" w:rsidRPr="001D66B1" w:rsidRDefault="002F69B2" w:rsidP="00B269F2">
      <w:pPr>
        <w:ind w:left="0"/>
        <w:rPr>
          <w:rFonts w:ascii="Times New Roman" w:hAnsi="Times New Roman" w:cs="Times New Roman"/>
        </w:rPr>
      </w:pPr>
      <w:r w:rsidRPr="001D66B1">
        <w:rPr>
          <w:rFonts w:ascii="Times New Roman" w:hAnsi="Times New Roman" w:cs="Times New Roman"/>
          <w:b/>
          <w:bCs/>
          <w:i/>
          <w:iCs/>
        </w:rPr>
        <w:t xml:space="preserve">Цель </w:t>
      </w:r>
      <w:r w:rsidRPr="001D66B1">
        <w:rPr>
          <w:rFonts w:ascii="Times New Roman" w:hAnsi="Times New Roman" w:cs="Times New Roman"/>
          <w:b/>
          <w:bCs/>
          <w:i/>
          <w:iCs/>
        </w:rPr>
        <w:sym w:font="Symbol" w:char="F02D"/>
      </w:r>
      <w:r w:rsidRPr="001D66B1">
        <w:rPr>
          <w:rFonts w:ascii="Times New Roman" w:hAnsi="Times New Roman" w:cs="Times New Roman"/>
          <w:b/>
          <w:bCs/>
          <w:i/>
          <w:iCs/>
        </w:rPr>
        <w:t xml:space="preserve"> </w:t>
      </w:r>
      <w:r w:rsidRPr="001D66B1">
        <w:rPr>
          <w:rFonts w:ascii="Times New Roman" w:hAnsi="Times New Roman" w:cs="Times New Roman"/>
        </w:rPr>
        <w:t>создание условий для выявления, поддержки, обучения, воспитания и развития индивидуальных задатков одаренных детей в начальной школе.</w:t>
      </w:r>
    </w:p>
    <w:p w:rsidR="002F69B2" w:rsidRPr="001D66B1" w:rsidRDefault="002F69B2" w:rsidP="00B269F2">
      <w:pPr>
        <w:ind w:left="0"/>
        <w:rPr>
          <w:rFonts w:ascii="Times New Roman" w:hAnsi="Times New Roman" w:cs="Times New Roman"/>
          <w:b/>
          <w:bCs/>
          <w:i/>
          <w:iCs/>
        </w:rPr>
      </w:pPr>
      <w:r w:rsidRPr="001D66B1">
        <w:rPr>
          <w:rFonts w:ascii="Times New Roman" w:hAnsi="Times New Roman" w:cs="Times New Roman"/>
          <w:b/>
          <w:bCs/>
          <w:i/>
          <w:iCs/>
        </w:rPr>
        <w:t xml:space="preserve">Задачи: </w:t>
      </w:r>
    </w:p>
    <w:p w:rsidR="002F69B2" w:rsidRPr="001D66B1" w:rsidRDefault="002F69B2" w:rsidP="00883B94">
      <w:pPr>
        <w:pStyle w:val="ListParagraph"/>
        <w:numPr>
          <w:ilvl w:val="0"/>
          <w:numId w:val="95"/>
        </w:numPr>
        <w:rPr>
          <w:rFonts w:ascii="Times New Roman" w:hAnsi="Times New Roman" w:cs="Times New Roman"/>
        </w:rPr>
      </w:pPr>
      <w:r w:rsidRPr="001D66B1">
        <w:rPr>
          <w:rFonts w:ascii="Times New Roman" w:hAnsi="Times New Roman" w:cs="Times New Roman"/>
        </w:rPr>
        <w:t>Изучение научно-методической и психолого-педагогической литературы по данной проблеме.</w:t>
      </w:r>
    </w:p>
    <w:p w:rsidR="002F69B2" w:rsidRPr="001D66B1" w:rsidRDefault="002F69B2" w:rsidP="00883B94">
      <w:pPr>
        <w:pStyle w:val="ListParagraph"/>
        <w:numPr>
          <w:ilvl w:val="0"/>
          <w:numId w:val="95"/>
        </w:numPr>
        <w:rPr>
          <w:rFonts w:ascii="Times New Roman" w:hAnsi="Times New Roman" w:cs="Times New Roman"/>
        </w:rPr>
      </w:pPr>
      <w:r w:rsidRPr="001D66B1">
        <w:rPr>
          <w:rFonts w:ascii="Times New Roman" w:hAnsi="Times New Roman" w:cs="Times New Roman"/>
        </w:rPr>
        <w:t>Создание системы целенаправленного выявления одаренных и способных детей.</w:t>
      </w:r>
    </w:p>
    <w:p w:rsidR="002F69B2" w:rsidRPr="001D66B1" w:rsidRDefault="002F69B2" w:rsidP="00883B94">
      <w:pPr>
        <w:pStyle w:val="ListParagraph"/>
        <w:numPr>
          <w:ilvl w:val="0"/>
          <w:numId w:val="95"/>
        </w:numPr>
        <w:rPr>
          <w:rFonts w:ascii="Times New Roman" w:hAnsi="Times New Roman" w:cs="Times New Roman"/>
        </w:rPr>
      </w:pPr>
      <w:r w:rsidRPr="001D66B1">
        <w:rPr>
          <w:rFonts w:ascii="Times New Roman" w:hAnsi="Times New Roman" w:cs="Times New Roman"/>
        </w:rPr>
        <w:t>Развитие их способностей и возможностей на уроках.</w:t>
      </w:r>
    </w:p>
    <w:p w:rsidR="002F69B2" w:rsidRPr="001D66B1" w:rsidRDefault="002F69B2" w:rsidP="00883B94">
      <w:pPr>
        <w:pStyle w:val="ListParagraph"/>
        <w:numPr>
          <w:ilvl w:val="0"/>
          <w:numId w:val="95"/>
        </w:numPr>
        <w:rPr>
          <w:rFonts w:ascii="Times New Roman" w:hAnsi="Times New Roman" w:cs="Times New Roman"/>
        </w:rPr>
      </w:pPr>
      <w:r w:rsidRPr="001D66B1">
        <w:rPr>
          <w:rFonts w:ascii="Times New Roman" w:hAnsi="Times New Roman" w:cs="Times New Roman"/>
        </w:rPr>
        <w:t>Развитие способностей талантливых детей во внеурочной и внеклассной деятельности.</w:t>
      </w:r>
    </w:p>
    <w:p w:rsidR="002F69B2" w:rsidRPr="001D66B1" w:rsidRDefault="002F69B2" w:rsidP="00883B94">
      <w:pPr>
        <w:pStyle w:val="ListParagraph"/>
        <w:numPr>
          <w:ilvl w:val="0"/>
          <w:numId w:val="95"/>
        </w:numPr>
        <w:rPr>
          <w:rFonts w:ascii="Times New Roman" w:hAnsi="Times New Roman" w:cs="Times New Roman"/>
        </w:rPr>
      </w:pPr>
      <w:r w:rsidRPr="001D66B1">
        <w:rPr>
          <w:rFonts w:ascii="Times New Roman" w:hAnsi="Times New Roman" w:cs="Times New Roman"/>
        </w:rPr>
        <w:t>Организация системы исследовательской работы учащихся.</w:t>
      </w:r>
    </w:p>
    <w:p w:rsidR="002F69B2" w:rsidRPr="001D66B1" w:rsidRDefault="002F69B2" w:rsidP="00883B94">
      <w:pPr>
        <w:pStyle w:val="ListParagraph"/>
        <w:numPr>
          <w:ilvl w:val="0"/>
          <w:numId w:val="95"/>
        </w:numPr>
        <w:rPr>
          <w:rFonts w:ascii="Times New Roman" w:hAnsi="Times New Roman" w:cs="Times New Roman"/>
        </w:rPr>
      </w:pPr>
      <w:r w:rsidRPr="001D66B1">
        <w:rPr>
          <w:rFonts w:ascii="Times New Roman" w:hAnsi="Times New Roman" w:cs="Times New Roman"/>
        </w:rPr>
        <w:t>Обмен опытом с педагогами по работе с одаренными детьми.</w:t>
      </w:r>
    </w:p>
    <w:p w:rsidR="002F69B2" w:rsidRPr="001D66B1" w:rsidRDefault="002F69B2" w:rsidP="00B269F2">
      <w:pPr>
        <w:ind w:left="0"/>
        <w:rPr>
          <w:rFonts w:ascii="Times New Roman" w:hAnsi="Times New Roman" w:cs="Times New Roman"/>
          <w:b/>
          <w:bCs/>
          <w:i/>
          <w:iCs/>
        </w:rPr>
      </w:pPr>
      <w:r w:rsidRPr="001D66B1">
        <w:rPr>
          <w:rFonts w:ascii="Times New Roman" w:hAnsi="Times New Roman" w:cs="Times New Roman"/>
          <w:b/>
          <w:bCs/>
          <w:i/>
          <w:iCs/>
        </w:rPr>
        <w:t>Принципы работы с одаренными и способными детьми:</w:t>
      </w:r>
    </w:p>
    <w:p w:rsidR="002F69B2" w:rsidRPr="001D66B1" w:rsidRDefault="002F69B2" w:rsidP="00883B94">
      <w:pPr>
        <w:pStyle w:val="ListParagraph"/>
        <w:numPr>
          <w:ilvl w:val="0"/>
          <w:numId w:val="96"/>
        </w:numPr>
        <w:rPr>
          <w:rFonts w:ascii="Times New Roman" w:hAnsi="Times New Roman" w:cs="Times New Roman"/>
        </w:rPr>
      </w:pPr>
      <w:r w:rsidRPr="001D66B1">
        <w:rPr>
          <w:rFonts w:ascii="Times New Roman" w:hAnsi="Times New Roman" w:cs="Times New Roman"/>
        </w:rPr>
        <w:t>Принцип максимального разнообразия предоставленных возможностей для развития личности.</w:t>
      </w:r>
    </w:p>
    <w:p w:rsidR="002F69B2" w:rsidRPr="001D66B1" w:rsidRDefault="002F69B2" w:rsidP="00883B94">
      <w:pPr>
        <w:pStyle w:val="ListParagraph"/>
        <w:numPr>
          <w:ilvl w:val="0"/>
          <w:numId w:val="96"/>
        </w:numPr>
        <w:rPr>
          <w:rFonts w:ascii="Times New Roman" w:hAnsi="Times New Roman" w:cs="Times New Roman"/>
        </w:rPr>
      </w:pPr>
      <w:r w:rsidRPr="001D66B1">
        <w:rPr>
          <w:rFonts w:ascii="Times New Roman" w:hAnsi="Times New Roman" w:cs="Times New Roman"/>
        </w:rPr>
        <w:t>Принцип возрастания роли внеурочной деятельности.</w:t>
      </w:r>
    </w:p>
    <w:p w:rsidR="002F69B2" w:rsidRPr="001D66B1" w:rsidRDefault="002F69B2" w:rsidP="00883B94">
      <w:pPr>
        <w:pStyle w:val="ListParagraph"/>
        <w:numPr>
          <w:ilvl w:val="0"/>
          <w:numId w:val="96"/>
        </w:numPr>
        <w:rPr>
          <w:rFonts w:ascii="Times New Roman" w:hAnsi="Times New Roman" w:cs="Times New Roman"/>
        </w:rPr>
      </w:pPr>
      <w:r w:rsidRPr="001D66B1">
        <w:rPr>
          <w:rFonts w:ascii="Times New Roman" w:hAnsi="Times New Roman" w:cs="Times New Roman"/>
        </w:rPr>
        <w:t>Принцип индивидуализации и дифференциации обучения.</w:t>
      </w:r>
    </w:p>
    <w:p w:rsidR="002F69B2" w:rsidRPr="001D66B1" w:rsidRDefault="002F69B2" w:rsidP="00883B94">
      <w:pPr>
        <w:pStyle w:val="ListParagraph"/>
        <w:numPr>
          <w:ilvl w:val="0"/>
          <w:numId w:val="96"/>
        </w:numPr>
        <w:rPr>
          <w:rFonts w:ascii="Times New Roman" w:hAnsi="Times New Roman" w:cs="Times New Roman"/>
        </w:rPr>
      </w:pPr>
      <w:r w:rsidRPr="001D66B1">
        <w:rPr>
          <w:rFonts w:ascii="Times New Roman" w:hAnsi="Times New Roman" w:cs="Times New Roman"/>
        </w:rPr>
        <w:t>Принцип создания условий для совместной работы учащихся при минимальном участии педагога.</w:t>
      </w:r>
    </w:p>
    <w:p w:rsidR="002F69B2" w:rsidRPr="001D66B1" w:rsidRDefault="002F69B2" w:rsidP="00883B94">
      <w:pPr>
        <w:pStyle w:val="ListParagraph"/>
        <w:numPr>
          <w:ilvl w:val="0"/>
          <w:numId w:val="96"/>
        </w:numPr>
        <w:rPr>
          <w:rFonts w:ascii="Times New Roman" w:hAnsi="Times New Roman" w:cs="Times New Roman"/>
        </w:rPr>
      </w:pPr>
      <w:r w:rsidRPr="001D66B1">
        <w:rPr>
          <w:rFonts w:ascii="Times New Roman" w:hAnsi="Times New Roman" w:cs="Times New Roman"/>
        </w:rPr>
        <w:t>Принцип свободы выбора учащимися дополнительных образовательных услуг, помощи, наставничества.</w:t>
      </w:r>
    </w:p>
    <w:p w:rsidR="002F69B2" w:rsidRPr="001D66B1" w:rsidRDefault="002F69B2" w:rsidP="003C3F8F">
      <w:pPr>
        <w:ind w:left="0"/>
        <w:rPr>
          <w:rFonts w:ascii="Times New Roman" w:hAnsi="Times New Roman" w:cs="Times New Roman"/>
          <w:b/>
          <w:bCs/>
          <w:i/>
          <w:iCs/>
        </w:rPr>
      </w:pPr>
      <w:r w:rsidRPr="001D66B1">
        <w:rPr>
          <w:rFonts w:ascii="Times New Roman" w:hAnsi="Times New Roman" w:cs="Times New Roman"/>
          <w:b/>
          <w:bCs/>
          <w:i/>
          <w:iCs/>
        </w:rPr>
        <w:t>Формы работы с одаренными детьми:</w:t>
      </w:r>
    </w:p>
    <w:p w:rsidR="002F69B2" w:rsidRPr="001D66B1" w:rsidRDefault="002F69B2" w:rsidP="00883B94">
      <w:pPr>
        <w:pStyle w:val="ListParagraph"/>
        <w:numPr>
          <w:ilvl w:val="0"/>
          <w:numId w:val="97"/>
        </w:numPr>
        <w:rPr>
          <w:rFonts w:ascii="Times New Roman" w:hAnsi="Times New Roman" w:cs="Times New Roman"/>
        </w:rPr>
      </w:pPr>
      <w:r w:rsidRPr="001D66B1">
        <w:rPr>
          <w:rFonts w:ascii="Times New Roman" w:hAnsi="Times New Roman" w:cs="Times New Roman"/>
        </w:rPr>
        <w:t>Индивидуальный подход на уроках, использование дифференцированного обучения.</w:t>
      </w:r>
    </w:p>
    <w:p w:rsidR="002F69B2" w:rsidRPr="001D66B1" w:rsidRDefault="002F69B2" w:rsidP="00883B94">
      <w:pPr>
        <w:pStyle w:val="ListParagraph"/>
        <w:numPr>
          <w:ilvl w:val="0"/>
          <w:numId w:val="97"/>
        </w:numPr>
        <w:rPr>
          <w:rFonts w:ascii="Times New Roman" w:hAnsi="Times New Roman" w:cs="Times New Roman"/>
        </w:rPr>
      </w:pPr>
      <w:r w:rsidRPr="001D66B1">
        <w:rPr>
          <w:rFonts w:ascii="Times New Roman" w:hAnsi="Times New Roman" w:cs="Times New Roman"/>
        </w:rPr>
        <w:t>Использование активных методов обучения и современных образовательных технологий (проблемное обучение, деятельностный метод, проектная и исследовательская деятельность и др.).</w:t>
      </w:r>
    </w:p>
    <w:p w:rsidR="002F69B2" w:rsidRPr="001D66B1" w:rsidRDefault="002F69B2" w:rsidP="00883B94">
      <w:pPr>
        <w:pStyle w:val="ListParagraph"/>
        <w:numPr>
          <w:ilvl w:val="0"/>
          <w:numId w:val="97"/>
        </w:numPr>
        <w:rPr>
          <w:rFonts w:ascii="Times New Roman" w:hAnsi="Times New Roman" w:cs="Times New Roman"/>
        </w:rPr>
      </w:pPr>
      <w:r w:rsidRPr="001D66B1">
        <w:rPr>
          <w:rFonts w:ascii="Times New Roman" w:hAnsi="Times New Roman" w:cs="Times New Roman"/>
        </w:rPr>
        <w:t>Дополнительные индивидуальные и групповые занятия с одаренными и способными детьми по предметам.</w:t>
      </w:r>
    </w:p>
    <w:p w:rsidR="002F69B2" w:rsidRPr="001D66B1" w:rsidRDefault="002F69B2" w:rsidP="00883B94">
      <w:pPr>
        <w:pStyle w:val="ListParagraph"/>
        <w:numPr>
          <w:ilvl w:val="0"/>
          <w:numId w:val="97"/>
        </w:numPr>
        <w:rPr>
          <w:rFonts w:ascii="Times New Roman" w:hAnsi="Times New Roman" w:cs="Times New Roman"/>
        </w:rPr>
      </w:pPr>
      <w:r w:rsidRPr="001D66B1">
        <w:rPr>
          <w:rFonts w:ascii="Times New Roman" w:hAnsi="Times New Roman" w:cs="Times New Roman"/>
        </w:rPr>
        <w:t>Конкурсы и олимпиады (школьные, городские, Всероссийские, международные).</w:t>
      </w:r>
    </w:p>
    <w:p w:rsidR="002F69B2" w:rsidRPr="001D66B1" w:rsidRDefault="002F69B2" w:rsidP="00883B94">
      <w:pPr>
        <w:pStyle w:val="ListParagraph"/>
        <w:numPr>
          <w:ilvl w:val="0"/>
          <w:numId w:val="97"/>
        </w:numPr>
        <w:rPr>
          <w:rFonts w:ascii="Times New Roman" w:hAnsi="Times New Roman" w:cs="Times New Roman"/>
        </w:rPr>
      </w:pPr>
      <w:r w:rsidRPr="001D66B1">
        <w:rPr>
          <w:rFonts w:ascii="Times New Roman" w:hAnsi="Times New Roman" w:cs="Times New Roman"/>
        </w:rPr>
        <w:t>Внеклассные мероприятия.</w:t>
      </w:r>
    </w:p>
    <w:p w:rsidR="002F69B2" w:rsidRPr="001D66B1" w:rsidRDefault="002F69B2" w:rsidP="00883B94">
      <w:pPr>
        <w:pStyle w:val="ListParagraph"/>
        <w:numPr>
          <w:ilvl w:val="0"/>
          <w:numId w:val="97"/>
        </w:numPr>
        <w:rPr>
          <w:rFonts w:ascii="Times New Roman" w:hAnsi="Times New Roman" w:cs="Times New Roman"/>
        </w:rPr>
      </w:pPr>
      <w:r w:rsidRPr="001D66B1">
        <w:rPr>
          <w:rFonts w:ascii="Times New Roman" w:hAnsi="Times New Roman" w:cs="Times New Roman"/>
        </w:rPr>
        <w:t>Интеллектуальные марафоны.</w:t>
      </w:r>
    </w:p>
    <w:p w:rsidR="002F69B2" w:rsidRPr="001D66B1" w:rsidRDefault="002F69B2" w:rsidP="00883B94">
      <w:pPr>
        <w:pStyle w:val="ListParagraph"/>
        <w:numPr>
          <w:ilvl w:val="0"/>
          <w:numId w:val="97"/>
        </w:numPr>
        <w:rPr>
          <w:rFonts w:ascii="Times New Roman" w:hAnsi="Times New Roman" w:cs="Times New Roman"/>
        </w:rPr>
      </w:pPr>
      <w:r w:rsidRPr="001D66B1">
        <w:rPr>
          <w:rFonts w:ascii="Times New Roman" w:hAnsi="Times New Roman" w:cs="Times New Roman"/>
        </w:rPr>
        <w:t>Создание портфолио.</w:t>
      </w:r>
    </w:p>
    <w:p w:rsidR="002F69B2" w:rsidRPr="001D66B1" w:rsidRDefault="002F69B2" w:rsidP="00883B94">
      <w:pPr>
        <w:pStyle w:val="ListParagraph"/>
        <w:numPr>
          <w:ilvl w:val="0"/>
          <w:numId w:val="97"/>
        </w:numPr>
        <w:rPr>
          <w:rFonts w:ascii="Times New Roman" w:hAnsi="Times New Roman" w:cs="Times New Roman"/>
        </w:rPr>
      </w:pPr>
      <w:r w:rsidRPr="001D66B1">
        <w:rPr>
          <w:rFonts w:ascii="Times New Roman" w:hAnsi="Times New Roman" w:cs="Times New Roman"/>
        </w:rPr>
        <w:t>Работа с родителями (консультации для родителей, открытые уроки и внеклассные мероприятия, привлечение родителей к организации конкурсов, внеклассных мероприятий, проектной и исследовательской работе детей, творческие отчеты перед родителями).</w:t>
      </w:r>
    </w:p>
    <w:p w:rsidR="002F69B2" w:rsidRPr="001D66B1" w:rsidRDefault="002F69B2" w:rsidP="00883B94">
      <w:pPr>
        <w:pStyle w:val="ListParagraph"/>
        <w:numPr>
          <w:ilvl w:val="0"/>
          <w:numId w:val="98"/>
        </w:numPr>
        <w:ind w:right="374"/>
        <w:rPr>
          <w:rFonts w:ascii="Times New Roman" w:hAnsi="Times New Roman" w:cs="Times New Roman"/>
          <w:b/>
          <w:bCs/>
        </w:rPr>
      </w:pPr>
      <w:r w:rsidRPr="001D66B1">
        <w:rPr>
          <w:rFonts w:ascii="Times New Roman" w:hAnsi="Times New Roman" w:cs="Times New Roman"/>
          <w:b/>
          <w:bCs/>
        </w:rPr>
        <w:t>Теоретическое обоснование опыта.</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 xml:space="preserve">Теоретическую основу опыта составляют труды известных отечественных и зарубежных ученых, таких как Л.С. Выготский, Б.М. Теплов, Ю.Д. Бабаева, Д.Б. Богоявленская, Дж. Гилфорд и др. </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 xml:space="preserve">Одаренность по-прежнему остается загадкой для большинства людей. Это не врожденное, а приобретенное качество, которое может как проявиться и развиться, так и исчезнуть. С точки зрения психологии,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Выделяются следующие категории одаренных детей:</w:t>
      </w:r>
    </w:p>
    <w:p w:rsidR="002F69B2" w:rsidRPr="001D66B1" w:rsidRDefault="002F69B2" w:rsidP="00883B94">
      <w:pPr>
        <w:pStyle w:val="ListParagraph"/>
        <w:numPr>
          <w:ilvl w:val="0"/>
          <w:numId w:val="99"/>
        </w:numPr>
        <w:rPr>
          <w:rFonts w:ascii="Times New Roman" w:hAnsi="Times New Roman" w:cs="Times New Roman"/>
        </w:rPr>
      </w:pPr>
      <w:r w:rsidRPr="001D66B1">
        <w:rPr>
          <w:rFonts w:ascii="Times New Roman" w:hAnsi="Times New Roman" w:cs="Times New Roman"/>
        </w:rPr>
        <w:t>Дети с высокими общими и интеллектуальными способностями.</w:t>
      </w:r>
    </w:p>
    <w:p w:rsidR="002F69B2" w:rsidRPr="001D66B1" w:rsidRDefault="002F69B2" w:rsidP="00883B94">
      <w:pPr>
        <w:pStyle w:val="ListParagraph"/>
        <w:numPr>
          <w:ilvl w:val="0"/>
          <w:numId w:val="99"/>
        </w:numPr>
        <w:rPr>
          <w:rFonts w:ascii="Times New Roman" w:hAnsi="Times New Roman" w:cs="Times New Roman"/>
        </w:rPr>
      </w:pPr>
      <w:r w:rsidRPr="001D66B1">
        <w:rPr>
          <w:rFonts w:ascii="Times New Roman" w:hAnsi="Times New Roman" w:cs="Times New Roman"/>
        </w:rPr>
        <w:t>Дети с признаками специальной умственной одаренности в той или иной области наук и конкретными академическими способностями.</w:t>
      </w:r>
    </w:p>
    <w:p w:rsidR="002F69B2" w:rsidRPr="001D66B1" w:rsidRDefault="002F69B2" w:rsidP="00883B94">
      <w:pPr>
        <w:pStyle w:val="ListParagraph"/>
        <w:numPr>
          <w:ilvl w:val="0"/>
          <w:numId w:val="99"/>
        </w:numPr>
        <w:rPr>
          <w:rFonts w:ascii="Times New Roman" w:hAnsi="Times New Roman" w:cs="Times New Roman"/>
        </w:rPr>
      </w:pPr>
      <w:r w:rsidRPr="001D66B1">
        <w:rPr>
          <w:rFonts w:ascii="Times New Roman" w:hAnsi="Times New Roman" w:cs="Times New Roman"/>
        </w:rPr>
        <w:t>Дети с высокими творческими способностями;</w:t>
      </w:r>
    </w:p>
    <w:p w:rsidR="002F69B2" w:rsidRPr="001D66B1" w:rsidRDefault="002F69B2" w:rsidP="00883B94">
      <w:pPr>
        <w:pStyle w:val="ListParagraph"/>
        <w:numPr>
          <w:ilvl w:val="0"/>
          <w:numId w:val="99"/>
        </w:numPr>
        <w:rPr>
          <w:rFonts w:ascii="Times New Roman" w:hAnsi="Times New Roman" w:cs="Times New Roman"/>
        </w:rPr>
      </w:pPr>
      <w:r w:rsidRPr="001D66B1">
        <w:rPr>
          <w:rFonts w:ascii="Times New Roman" w:hAnsi="Times New Roman" w:cs="Times New Roman"/>
        </w:rPr>
        <w:t>Дети со спортивными способностями;</w:t>
      </w:r>
    </w:p>
    <w:p w:rsidR="002F69B2" w:rsidRPr="001D66B1" w:rsidRDefault="002F69B2" w:rsidP="00883B94">
      <w:pPr>
        <w:pStyle w:val="ListParagraph"/>
        <w:numPr>
          <w:ilvl w:val="0"/>
          <w:numId w:val="99"/>
        </w:numPr>
        <w:rPr>
          <w:rFonts w:ascii="Times New Roman" w:hAnsi="Times New Roman" w:cs="Times New Roman"/>
        </w:rPr>
      </w:pPr>
      <w:r w:rsidRPr="001D66B1">
        <w:rPr>
          <w:rFonts w:ascii="Times New Roman" w:hAnsi="Times New Roman" w:cs="Times New Roman"/>
        </w:rPr>
        <w:t>Дети с высокими лидерскими способностями.</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Как правило, у одаренных детей проявляются такие способности, как высокая любознательность, владение большим объемом информации, богатый словарный запас, высокая концентрация внимания, богатое воображение, высокая продуктивность мышления, а также умение замечать тонкие различия, способность высказывать оригинальные идеи. Одаренные дети обладают доминирующей активной познавательной потребностью, испытывают радость от добывания знаний, умственного труда.</w:t>
      </w:r>
    </w:p>
    <w:p w:rsidR="002F69B2" w:rsidRPr="001D66B1" w:rsidRDefault="002F69B2" w:rsidP="00883B94">
      <w:pPr>
        <w:pStyle w:val="ListParagraph"/>
        <w:numPr>
          <w:ilvl w:val="0"/>
          <w:numId w:val="100"/>
        </w:numPr>
        <w:ind w:right="374"/>
        <w:rPr>
          <w:rFonts w:ascii="Times New Roman" w:hAnsi="Times New Roman" w:cs="Times New Roman"/>
          <w:b/>
          <w:bCs/>
        </w:rPr>
      </w:pPr>
      <w:r w:rsidRPr="001D66B1">
        <w:rPr>
          <w:rFonts w:ascii="Times New Roman" w:hAnsi="Times New Roman" w:cs="Times New Roman"/>
          <w:b/>
          <w:bCs/>
        </w:rPr>
        <w:t>Оптимальность и эффективность средств.</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 xml:space="preserve">Работа с одаренными и способными детьми в начальной школе началась с их выявления с момента поступления в 1-ый класс. </w:t>
      </w:r>
      <w:r w:rsidRPr="001D66B1">
        <w:rPr>
          <w:rFonts w:ascii="Times New Roman" w:hAnsi="Times New Roman" w:cs="Times New Roman"/>
          <w:b/>
          <w:bCs/>
        </w:rPr>
        <w:t>Основная задача на этом этапе – собрать разнообразную информацию об учащемся.</w:t>
      </w:r>
      <w:r w:rsidRPr="001D66B1">
        <w:rPr>
          <w:rFonts w:ascii="Times New Roman" w:hAnsi="Times New Roman" w:cs="Times New Roman"/>
        </w:rPr>
        <w:t xml:space="preserve"> К концу 1-го полугодия 1-го класса с участием школьного психолога была составлена «Карта интересов» младшего школьника. С помощью методик Д. Векслера, Дж. Равенна, Дж. Гилфорда, Е. Торранса определены уровни интеллектуального развития, творческого мышления, психосоциального развития, направленности личности. В результате выявлены дети с опережающим развитием и склонностями к той или иной сфере деятельности. Таким образом, по данным исследований, проведенных в 1-ом классе, было выявлено 9 человек, относящихся к разным категориям одаренных детей (что составило 36% учащихся класса).</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 xml:space="preserve">Следующий этап работы с одаренными и способными детьми – </w:t>
      </w:r>
      <w:r w:rsidRPr="001D66B1">
        <w:rPr>
          <w:rFonts w:ascii="Times New Roman" w:hAnsi="Times New Roman" w:cs="Times New Roman"/>
          <w:b/>
          <w:bCs/>
        </w:rPr>
        <w:t>создание мотивации и условий для их оптимального развития</w:t>
      </w:r>
      <w:r w:rsidRPr="001D66B1">
        <w:rPr>
          <w:rFonts w:ascii="Times New Roman" w:hAnsi="Times New Roman" w:cs="Times New Roman"/>
          <w:i/>
          <w:iCs/>
        </w:rPr>
        <w:t>.</w:t>
      </w:r>
      <w:r w:rsidRPr="001D66B1">
        <w:rPr>
          <w:rFonts w:ascii="Times New Roman" w:hAnsi="Times New Roman" w:cs="Times New Roman"/>
        </w:rPr>
        <w:t xml:space="preserve"> Для создания мотивации используются следующие приемы:</w:t>
      </w:r>
    </w:p>
    <w:p w:rsidR="002F69B2" w:rsidRPr="001D66B1" w:rsidRDefault="002F69B2" w:rsidP="00883B94">
      <w:pPr>
        <w:pStyle w:val="ListParagraph"/>
        <w:numPr>
          <w:ilvl w:val="0"/>
          <w:numId w:val="101"/>
        </w:numPr>
        <w:ind w:right="374"/>
        <w:rPr>
          <w:rFonts w:ascii="Times New Roman" w:hAnsi="Times New Roman" w:cs="Times New Roman"/>
        </w:rPr>
      </w:pPr>
      <w:r w:rsidRPr="001D66B1">
        <w:rPr>
          <w:rFonts w:ascii="Times New Roman" w:hAnsi="Times New Roman" w:cs="Times New Roman"/>
        </w:rPr>
        <w:t>Рейтинг учащихся.</w:t>
      </w:r>
    </w:p>
    <w:p w:rsidR="002F69B2" w:rsidRPr="001D66B1" w:rsidRDefault="002F69B2" w:rsidP="00883B94">
      <w:pPr>
        <w:pStyle w:val="ListParagraph"/>
        <w:numPr>
          <w:ilvl w:val="0"/>
          <w:numId w:val="101"/>
        </w:numPr>
        <w:ind w:right="374"/>
        <w:rPr>
          <w:rFonts w:ascii="Times New Roman" w:hAnsi="Times New Roman" w:cs="Times New Roman"/>
        </w:rPr>
      </w:pPr>
      <w:r w:rsidRPr="001D66B1">
        <w:rPr>
          <w:rFonts w:ascii="Times New Roman" w:hAnsi="Times New Roman" w:cs="Times New Roman"/>
        </w:rPr>
        <w:t>«Почетное место» в классе, в классном уголке.</w:t>
      </w:r>
    </w:p>
    <w:p w:rsidR="002F69B2" w:rsidRPr="001D66B1" w:rsidRDefault="002F69B2" w:rsidP="00883B94">
      <w:pPr>
        <w:pStyle w:val="ListParagraph"/>
        <w:numPr>
          <w:ilvl w:val="0"/>
          <w:numId w:val="101"/>
        </w:numPr>
        <w:ind w:right="374"/>
        <w:rPr>
          <w:rFonts w:ascii="Times New Roman" w:hAnsi="Times New Roman" w:cs="Times New Roman"/>
        </w:rPr>
      </w:pPr>
      <w:r w:rsidRPr="001D66B1">
        <w:rPr>
          <w:rFonts w:ascii="Times New Roman" w:hAnsi="Times New Roman" w:cs="Times New Roman"/>
        </w:rPr>
        <w:t>Классные часы по самоопределению.</w:t>
      </w:r>
    </w:p>
    <w:p w:rsidR="002F69B2" w:rsidRPr="001D66B1" w:rsidRDefault="002F69B2" w:rsidP="00883B94">
      <w:pPr>
        <w:pStyle w:val="ListParagraph"/>
        <w:numPr>
          <w:ilvl w:val="0"/>
          <w:numId w:val="101"/>
        </w:numPr>
        <w:ind w:right="374"/>
        <w:rPr>
          <w:rFonts w:ascii="Times New Roman" w:hAnsi="Times New Roman" w:cs="Times New Roman"/>
        </w:rPr>
      </w:pPr>
      <w:r w:rsidRPr="001D66B1">
        <w:rPr>
          <w:rFonts w:ascii="Times New Roman" w:hAnsi="Times New Roman" w:cs="Times New Roman"/>
        </w:rPr>
        <w:t>Создание портфолио с последующей презентацией.</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 xml:space="preserve">На этом этапе урочная и внеурочная работа строится таким образом, чтобы ребенок мог проявить свои возможности в самых разных сферах деятельности, и направлена на развитие творческих и познавательных способностей учащихся. Проводятся конкурсы, викторины, интеллектуальные игры, соревнования, «мозговые штурмы», используются логически-поисковые задания, нестандартные задачи, где каждый может проявить свои способности. Совершенствуются групповые формы работы, ученики начинают проявлять склонность к тому или иному учебному предмету, самостоятельность и творчество при выполнении заданий. В учебной работе используются словари, детские энциклопедии, справочники, Интернет. </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Именно в этот период дети активнее начинают посещать кружки, секции, художественную и музыкальную школы. Со 2-го класса участвуют в конкурсах чтецов, рисунков, поделок. Дети пробуют сочинять стихи, сказки, загадки, придумывают сценки, ставят танцевальные номера. Участвуют в соревнованиях по шахматам, легкой атлетике, борьбе.</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Начиная с 3-го класса, учащиеся принимают участие в школьном и районном туре научно-практической конференции, где имеют возможность проявить не только свои интеллектуальные способности, но и умение грамотно представить свою работу, выступать перед аудиторией, отстаивать свою точку зрения. В подготовку и проведение этих мероприятий активно включаются и родители. Совместными усилиями идет поиск информации, готовятся выступления, составляются презентации. Так, в 3-ем классе были представлены 2 исследовательские работы, в 4-ом классе для участия в конференции была выбрана 1 работа. Ребята выступили со своими проектами перед родителями на собрании.</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 xml:space="preserve">Во внеклассной работе используются КТД, позволяющие развивать в детях организаторские способности. Многие ребята выступают в роли ассистента учителя на уроках, помогают в организации классных мероприятий. В конце учебного года подводятся итоги достижений учащихся, составляется рейтинг, в котором учитываются успехи детей не только в учебной деятельности, но и во всех соревнованиях и конкурсах, включая эстетические, художественные, спортивные, личностные. </w:t>
      </w:r>
    </w:p>
    <w:p w:rsidR="002F69B2" w:rsidRPr="001D66B1" w:rsidRDefault="002F69B2" w:rsidP="00883B94">
      <w:pPr>
        <w:pStyle w:val="ListParagraph"/>
        <w:numPr>
          <w:ilvl w:val="0"/>
          <w:numId w:val="102"/>
        </w:numPr>
        <w:ind w:right="374"/>
        <w:rPr>
          <w:rFonts w:ascii="Times New Roman" w:hAnsi="Times New Roman" w:cs="Times New Roman"/>
          <w:b/>
          <w:bCs/>
        </w:rPr>
      </w:pPr>
      <w:r w:rsidRPr="001D66B1">
        <w:rPr>
          <w:rFonts w:ascii="Times New Roman" w:hAnsi="Times New Roman" w:cs="Times New Roman"/>
          <w:b/>
          <w:bCs/>
        </w:rPr>
        <w:t>Результативность опыта.</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Наиболее важным результатом работы, проводимой с одаренными и способными детьми, считаю высокую мотивацию учебной деятельности, повышение степени самостоятельности учащихся в добывании знаний и совершенствовании умений, развитие навыков работы с научно-популярной, учебной и справочной литературой, развитие творческих способностей учащихся. О результатах проведенной работы свидетельствуют следующие данные.</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В классе высокая успеваемость – качество знаний более 75%.</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Исследовательские работы, подготовленные в 3-ем классе: «Такая разная вода» (Сухорадин А.), и «Дружный ли наш класс» (Немцева В.). В итоге работа Сухорадина А. была признана лучшей среди 3-их классов, и он защищал честь школы на районной научно-практической конференции. В 4-ом классе за представление исследовательской работы «Государственные символы России» Дубинская П. и Ковтун П. были отмечены дипломами за серьезное отношение к делу.</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Немцева В. в 2011-2012 учебном году вошла в число 8 лучших участников Международной игры-конкурса по русскому языку «Русский медвежонок» по региону, получила диплом и подарок.</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Во Всероссийской заочной олимпиаде «Эрудиты» (г. Москва) в 3-ем классе участвовали в разных номинациях 16 человек (8 призеров и 4 лауреата), в 4-ом классе – 18 человек (7 призеров и 6 лауреатов).</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 xml:space="preserve">В школьном туре олимпиады по русскому языку учащиеся класса заняли </w:t>
      </w:r>
      <w:r w:rsidRPr="001D66B1">
        <w:rPr>
          <w:rFonts w:ascii="Times New Roman" w:hAnsi="Times New Roman" w:cs="Times New Roman"/>
          <w:lang w:val="en-US"/>
        </w:rPr>
        <w:t>I</w:t>
      </w:r>
      <w:r w:rsidRPr="001D66B1">
        <w:rPr>
          <w:rFonts w:ascii="Times New Roman" w:hAnsi="Times New Roman" w:cs="Times New Roman"/>
        </w:rPr>
        <w:sym w:font="Symbol" w:char="F02D"/>
      </w:r>
      <w:r w:rsidRPr="001D66B1">
        <w:rPr>
          <w:rFonts w:ascii="Times New Roman" w:hAnsi="Times New Roman" w:cs="Times New Roman"/>
          <w:lang w:val="en-US"/>
        </w:rPr>
        <w:t>III</w:t>
      </w:r>
      <w:r w:rsidRPr="001D66B1">
        <w:rPr>
          <w:rFonts w:ascii="Times New Roman" w:hAnsi="Times New Roman" w:cs="Times New Roman"/>
        </w:rPr>
        <w:t xml:space="preserve"> места (Немцева В., Сосновская Н., Ильяшенко И.), в районном – </w:t>
      </w:r>
      <w:r w:rsidRPr="001D66B1">
        <w:rPr>
          <w:rFonts w:ascii="Times New Roman" w:hAnsi="Times New Roman" w:cs="Times New Roman"/>
          <w:lang w:val="en-US"/>
        </w:rPr>
        <w:t>I</w:t>
      </w:r>
      <w:r w:rsidRPr="001D66B1">
        <w:rPr>
          <w:rFonts w:ascii="Times New Roman" w:hAnsi="Times New Roman" w:cs="Times New Roman"/>
        </w:rPr>
        <w:t xml:space="preserve"> место у Немцевой В., по математике Литунов С. и Богомаз В. поделили </w:t>
      </w:r>
      <w:r w:rsidRPr="001D66B1">
        <w:rPr>
          <w:rFonts w:ascii="Times New Roman" w:hAnsi="Times New Roman" w:cs="Times New Roman"/>
          <w:lang w:val="en-US"/>
        </w:rPr>
        <w:t>III</w:t>
      </w:r>
      <w:r w:rsidRPr="001D66B1">
        <w:rPr>
          <w:rFonts w:ascii="Times New Roman" w:hAnsi="Times New Roman" w:cs="Times New Roman"/>
        </w:rPr>
        <w:t xml:space="preserve"> место. </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Стихи Шаповалова Д. опубликованы в школьной газете, на ученических сайтах в сети Интернет. Творческие работы по литературе  Локтионовой Я., Сосновской Н. занимают призовые места в районных конкурсах и опубликованы в районной газете «Степные зори».</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Мои выпускники – хорошие спортсмены: Омельченко Д., Литунов С., Шаповалов Д. – участники спортивных соревнований районного и областного уровней.</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Немцева В., Ковтун П., Перцева Ю. имеют высокие лидерские способности, они – заводилы и первые помощники в организации мероприятий в классе.</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Обобщая все вышесказанное, можно сделать вывод, что работа с одаренными и способными детьми в начальной школе – важная и необходимая часть деятельности педагога. Кто как не учитель может помочь детям раскрыть свои таланты? Поэтому в перспективе я планирую продолжать работу с одаренными детьми, а также буду отслеживать их успехи и в дальнейшем.</w:t>
      </w:r>
    </w:p>
    <w:p w:rsidR="002F69B2" w:rsidRPr="001D66B1" w:rsidRDefault="002F69B2" w:rsidP="006624CB">
      <w:pPr>
        <w:ind w:left="0" w:right="374" w:firstLine="0"/>
        <w:rPr>
          <w:rFonts w:ascii="Times New Roman" w:hAnsi="Times New Roman" w:cs="Times New Roman"/>
        </w:rPr>
      </w:pPr>
    </w:p>
    <w:p w:rsidR="002F69B2" w:rsidRPr="001D66B1" w:rsidRDefault="002F69B2" w:rsidP="006624CB">
      <w:pPr>
        <w:ind w:left="0" w:firstLine="0"/>
        <w:rPr>
          <w:rFonts w:ascii="Times New Roman" w:hAnsi="Times New Roman" w:cs="Times New Roman"/>
          <w:b/>
          <w:bCs/>
        </w:rPr>
      </w:pPr>
      <w:r w:rsidRPr="001D66B1">
        <w:rPr>
          <w:rFonts w:ascii="Times New Roman" w:hAnsi="Times New Roman" w:cs="Times New Roman"/>
          <w:b/>
          <w:bCs/>
        </w:rPr>
        <w:t>Глава 2</w:t>
      </w:r>
    </w:p>
    <w:p w:rsidR="002F69B2" w:rsidRPr="001D66B1" w:rsidRDefault="002F69B2" w:rsidP="006624CB">
      <w:pPr>
        <w:ind w:left="0" w:firstLine="0"/>
        <w:rPr>
          <w:rFonts w:ascii="Times New Roman" w:hAnsi="Times New Roman" w:cs="Times New Roman"/>
          <w:b/>
          <w:bCs/>
        </w:rPr>
      </w:pPr>
      <w:r w:rsidRPr="001D66B1">
        <w:rPr>
          <w:rFonts w:ascii="Times New Roman" w:hAnsi="Times New Roman" w:cs="Times New Roman"/>
          <w:b/>
          <w:bCs/>
        </w:rPr>
        <w:t>Особенности обучения и воспитания одаренных детей в современном образовательном пространстве</w:t>
      </w:r>
    </w:p>
    <w:p w:rsidR="002F69B2" w:rsidRPr="001D66B1" w:rsidRDefault="002F69B2" w:rsidP="006624CB">
      <w:pPr>
        <w:ind w:left="0" w:firstLine="0"/>
        <w:rPr>
          <w:rFonts w:ascii="Times New Roman" w:hAnsi="Times New Roman" w:cs="Times New Roman"/>
          <w:b/>
          <w:bCs/>
        </w:rPr>
      </w:pPr>
    </w:p>
    <w:p w:rsidR="002F69B2" w:rsidRPr="001D66B1" w:rsidRDefault="002F69B2" w:rsidP="006624CB">
      <w:pPr>
        <w:ind w:left="0" w:firstLine="0"/>
        <w:rPr>
          <w:rFonts w:ascii="Times New Roman" w:hAnsi="Times New Roman" w:cs="Times New Roman"/>
          <w:b/>
          <w:bCs/>
          <w:color w:val="000000"/>
        </w:rPr>
      </w:pPr>
      <w:r w:rsidRPr="001D66B1">
        <w:rPr>
          <w:rFonts w:ascii="Times New Roman" w:hAnsi="Times New Roman" w:cs="Times New Roman"/>
          <w:b/>
          <w:bCs/>
          <w:color w:val="000000"/>
        </w:rPr>
        <w:t>Педагог для одаренного ребенка</w:t>
      </w:r>
    </w:p>
    <w:p w:rsidR="002F69B2" w:rsidRPr="001D66B1" w:rsidRDefault="002F69B2" w:rsidP="006624CB">
      <w:pPr>
        <w:shd w:val="clear" w:color="auto" w:fill="FFFFFF"/>
        <w:ind w:left="0" w:firstLine="0"/>
        <w:rPr>
          <w:rFonts w:ascii="Times New Roman" w:hAnsi="Times New Roman" w:cs="Times New Roman"/>
          <w:i/>
          <w:iCs/>
          <w:color w:val="000000"/>
        </w:rPr>
      </w:pPr>
      <w:r w:rsidRPr="001D66B1">
        <w:rPr>
          <w:rFonts w:ascii="Times New Roman" w:hAnsi="Times New Roman" w:cs="Times New Roman"/>
          <w:b/>
          <w:bCs/>
          <w:i/>
          <w:iCs/>
          <w:color w:val="000000"/>
        </w:rPr>
        <w:t>Бехталь И.Г.</w:t>
      </w:r>
      <w:r w:rsidRPr="001D66B1">
        <w:rPr>
          <w:rFonts w:ascii="Times New Roman" w:hAnsi="Times New Roman" w:cs="Times New Roman"/>
          <w:b/>
          <w:bCs/>
          <w:color w:val="000000"/>
        </w:rPr>
        <w:t>,</w:t>
      </w:r>
      <w:r w:rsidRPr="001D66B1">
        <w:rPr>
          <w:rFonts w:ascii="Times New Roman" w:hAnsi="Times New Roman" w:cs="Times New Roman"/>
          <w:i/>
          <w:iCs/>
          <w:color w:val="000000"/>
        </w:rPr>
        <w:t xml:space="preserve"> педагог-психолог, ГБОУ ДОД РО ОЭЦУ, г. Ростов-на-Дону</w:t>
      </w:r>
    </w:p>
    <w:p w:rsidR="002F69B2" w:rsidRPr="001D66B1" w:rsidRDefault="002F69B2" w:rsidP="006624CB">
      <w:pPr>
        <w:shd w:val="clear" w:color="auto" w:fill="FFFFFF"/>
        <w:ind w:left="0"/>
        <w:rPr>
          <w:rFonts w:ascii="Times New Roman" w:hAnsi="Times New Roman" w:cs="Times New Roman"/>
          <w:color w:val="000000"/>
        </w:rPr>
      </w:pPr>
      <w:r w:rsidRPr="001D66B1">
        <w:rPr>
          <w:rFonts w:ascii="Times New Roman" w:hAnsi="Times New Roman" w:cs="Times New Roman"/>
          <w:color w:val="000000"/>
        </w:rPr>
        <w:t>В настоящее время выявление, обучение и создание условий для развития одаренных и талантливых детей составляет одну из главных задач совершенствования системы образования.</w:t>
      </w:r>
    </w:p>
    <w:p w:rsidR="002F69B2" w:rsidRPr="001D66B1" w:rsidRDefault="002F69B2" w:rsidP="006624CB">
      <w:pPr>
        <w:shd w:val="clear" w:color="auto" w:fill="FFFFFF"/>
        <w:ind w:left="0"/>
        <w:rPr>
          <w:rFonts w:ascii="Times New Roman" w:hAnsi="Times New Roman" w:cs="Times New Roman"/>
          <w:color w:val="000000"/>
        </w:rPr>
      </w:pPr>
      <w:r w:rsidRPr="001D66B1">
        <w:rPr>
          <w:rFonts w:ascii="Times New Roman" w:hAnsi="Times New Roman" w:cs="Times New Roman"/>
          <w:color w:val="000000"/>
        </w:rPr>
        <w:t>Многолетний опыт работы автора в дополнительном образовании убедил в том, что потенциально одаренным может быть каждый ребенок. При благоприятных условиях скрытые резервы развиваются в реальные способности. Неспособных детей нет, надо лишь найти ту самую сферу интереса, самореализации, в которой пробудятся к жизни дремлющие задатки.</w:t>
      </w:r>
    </w:p>
    <w:p w:rsidR="002F69B2" w:rsidRPr="001D66B1" w:rsidRDefault="002F69B2" w:rsidP="006624CB">
      <w:pPr>
        <w:shd w:val="clear" w:color="auto" w:fill="FFFFFF"/>
        <w:ind w:left="0"/>
        <w:rPr>
          <w:rFonts w:ascii="Times New Roman" w:hAnsi="Times New Roman" w:cs="Times New Roman"/>
          <w:color w:val="000000"/>
        </w:rPr>
      </w:pPr>
      <w:r w:rsidRPr="001D66B1">
        <w:rPr>
          <w:rFonts w:ascii="Times New Roman" w:hAnsi="Times New Roman" w:cs="Times New Roman"/>
        </w:rPr>
        <w:t xml:space="preserve">Дети существенно отличаются </w:t>
      </w:r>
      <w:r w:rsidRPr="001D66B1">
        <w:rPr>
          <w:rFonts w:ascii="Times New Roman" w:hAnsi="Times New Roman" w:cs="Times New Roman"/>
          <w:color w:val="000000"/>
        </w:rPr>
        <w:t>друг от друга и степенью одаренности, и познавательным стилем, и сферами интересов. Но обучение по образовательной программе может стать той отправной точкой, которая позволит найти индивидуальный, свойственный только данному ребенку путь развития его дарований.</w:t>
      </w:r>
    </w:p>
    <w:p w:rsidR="002F69B2" w:rsidRPr="001D66B1" w:rsidRDefault="002F69B2" w:rsidP="006624CB">
      <w:pPr>
        <w:shd w:val="clear" w:color="auto" w:fill="FFFFFF"/>
        <w:ind w:left="0"/>
        <w:rPr>
          <w:rFonts w:ascii="Times New Roman" w:hAnsi="Times New Roman" w:cs="Times New Roman"/>
          <w:color w:val="000000"/>
        </w:rPr>
      </w:pPr>
      <w:r w:rsidRPr="001D66B1">
        <w:rPr>
          <w:rFonts w:ascii="Times New Roman" w:hAnsi="Times New Roman" w:cs="Times New Roman"/>
          <w:color w:val="000000"/>
        </w:rPr>
        <w:t>И рамки содержательного, предметного контекста образовательного взаимодействия педагога и ребенка не являются препятствием для выявления и развития целого спектра способностей воспитанников. Большую роль здесь играют определенные профессиональные и личностные особенности педагога.</w:t>
      </w:r>
    </w:p>
    <w:p w:rsidR="002F69B2" w:rsidRPr="001D66B1" w:rsidRDefault="002F69B2" w:rsidP="006624CB">
      <w:pPr>
        <w:shd w:val="clear" w:color="auto" w:fill="FFFFFF"/>
        <w:ind w:left="0"/>
        <w:rPr>
          <w:rFonts w:ascii="Times New Roman" w:hAnsi="Times New Roman" w:cs="Times New Roman"/>
        </w:rPr>
      </w:pPr>
      <w:r w:rsidRPr="001D66B1">
        <w:rPr>
          <w:rFonts w:ascii="Times New Roman" w:hAnsi="Times New Roman" w:cs="Times New Roman"/>
        </w:rPr>
        <w:t>Каким должен быть педагог одаренного ребенка? Однозначного и односложного ответа на этот вопрос до сих пор не найдено, несмотря на многочисленные исследования, эксперименты и научные изыскания. Попробуем обобщить личный опыт и знания, накопленные коллегами.</w:t>
      </w:r>
    </w:p>
    <w:p w:rsidR="002F69B2" w:rsidRPr="001D66B1" w:rsidRDefault="002F69B2" w:rsidP="006624CB">
      <w:pPr>
        <w:shd w:val="clear" w:color="auto" w:fill="FFFFFF"/>
        <w:ind w:left="0"/>
        <w:rPr>
          <w:rFonts w:ascii="Times New Roman" w:hAnsi="Times New Roman" w:cs="Times New Roman"/>
        </w:rPr>
      </w:pPr>
      <w:r w:rsidRPr="001D66B1">
        <w:rPr>
          <w:rFonts w:ascii="Times New Roman" w:hAnsi="Times New Roman" w:cs="Times New Roman"/>
        </w:rPr>
        <w:t>Итак, работая с одаренными детьми, в профессиональной сфере необходимо:</w:t>
      </w:r>
    </w:p>
    <w:p w:rsidR="002F69B2" w:rsidRPr="001D66B1" w:rsidRDefault="002F69B2" w:rsidP="00014656">
      <w:pPr>
        <w:shd w:val="clear" w:color="auto" w:fill="FFFFFF"/>
        <w:rPr>
          <w:rFonts w:ascii="Times New Roman" w:hAnsi="Times New Roman" w:cs="Times New Roman"/>
        </w:rPr>
      </w:pPr>
    </w:p>
    <w:p w:rsidR="002F69B2" w:rsidRPr="001D66B1" w:rsidRDefault="002F69B2" w:rsidP="00883B94">
      <w:pPr>
        <w:pStyle w:val="ListParagraph"/>
        <w:numPr>
          <w:ilvl w:val="0"/>
          <w:numId w:val="20"/>
        </w:numPr>
        <w:rPr>
          <w:rFonts w:ascii="Times New Roman" w:hAnsi="Times New Roman" w:cs="Times New Roman"/>
        </w:rPr>
      </w:pPr>
      <w:r w:rsidRPr="001D66B1">
        <w:rPr>
          <w:rFonts w:ascii="Times New Roman" w:hAnsi="Times New Roman" w:cs="Times New Roman"/>
        </w:rPr>
        <w:t>Иметь глубокие знания по преподаваемому предмету, то есть о теории, принципах и концепциях конкретной дисциплины. Но кроме знаний о содержании дисциплины педагог должен владеть информацией о наиболее пригодных формах представления и коммуникации содержания и того, как обучающиеся наиболее эффективно усваивают конкретные концепции и темы предмета.</w:t>
      </w:r>
    </w:p>
    <w:p w:rsidR="002F69B2" w:rsidRPr="001D66B1" w:rsidRDefault="002F69B2" w:rsidP="00883B94">
      <w:pPr>
        <w:pStyle w:val="ListParagraph"/>
        <w:numPr>
          <w:ilvl w:val="0"/>
          <w:numId w:val="20"/>
        </w:numPr>
        <w:rPr>
          <w:rFonts w:ascii="Times New Roman" w:hAnsi="Times New Roman" w:cs="Times New Roman"/>
        </w:rPr>
      </w:pPr>
      <w:r w:rsidRPr="001D66B1">
        <w:rPr>
          <w:rFonts w:ascii="Times New Roman" w:hAnsi="Times New Roman" w:cs="Times New Roman"/>
        </w:rPr>
        <w:t>Обладать эрудицией, то есть иметь широкие познания во многих областях жизни, быть начитанным, информированным.</w:t>
      </w:r>
    </w:p>
    <w:p w:rsidR="002F69B2" w:rsidRPr="001D66B1" w:rsidRDefault="002F69B2" w:rsidP="00883B94">
      <w:pPr>
        <w:pStyle w:val="ListParagraph"/>
        <w:numPr>
          <w:ilvl w:val="0"/>
          <w:numId w:val="20"/>
        </w:numPr>
        <w:rPr>
          <w:rFonts w:ascii="Times New Roman" w:hAnsi="Times New Roman" w:cs="Times New Roman"/>
        </w:rPr>
      </w:pPr>
      <w:r w:rsidRPr="001D66B1">
        <w:rPr>
          <w:rFonts w:ascii="Times New Roman" w:hAnsi="Times New Roman" w:cs="Times New Roman"/>
        </w:rPr>
        <w:t>Иметь знания об особенностях одаренных детей. Важнейшими характеристиками одаренных детей являются любознательность (высокая познавательная потребность), развитая память, способность к выявлению проблем и прогнозированию, изобретательность, способность к классификации явлений и событий, пониманию отношений и связей, умение стройно излагать свои мысли, богатый лексический запас, нонконформизм, критичность в отношении себя и других, настойчивость, перфекционизм, чувствительность к невербальным сигналам и оценке своей деятельности и поведения.</w:t>
      </w:r>
    </w:p>
    <w:p w:rsidR="002F69B2" w:rsidRPr="001D66B1" w:rsidRDefault="002F69B2" w:rsidP="00883B94">
      <w:pPr>
        <w:pStyle w:val="ListParagraph"/>
        <w:numPr>
          <w:ilvl w:val="0"/>
          <w:numId w:val="20"/>
        </w:numPr>
        <w:rPr>
          <w:rFonts w:ascii="Times New Roman" w:hAnsi="Times New Roman" w:cs="Times New Roman"/>
        </w:rPr>
      </w:pPr>
      <w:r w:rsidRPr="001D66B1">
        <w:rPr>
          <w:rFonts w:ascii="Times New Roman" w:hAnsi="Times New Roman" w:cs="Times New Roman"/>
        </w:rPr>
        <w:t>Создавать атмосферу эмоциональной вовлеченности, возбуждающей интерес к предмету.</w:t>
      </w:r>
    </w:p>
    <w:p w:rsidR="002F69B2" w:rsidRPr="001D66B1" w:rsidRDefault="002F69B2" w:rsidP="00883B94">
      <w:pPr>
        <w:pStyle w:val="ListParagraph"/>
        <w:numPr>
          <w:ilvl w:val="0"/>
          <w:numId w:val="20"/>
        </w:numPr>
        <w:rPr>
          <w:rFonts w:ascii="Times New Roman" w:hAnsi="Times New Roman" w:cs="Times New Roman"/>
        </w:rPr>
      </w:pPr>
      <w:r w:rsidRPr="001D66B1">
        <w:rPr>
          <w:rFonts w:ascii="Times New Roman" w:hAnsi="Times New Roman" w:cs="Times New Roman"/>
        </w:rPr>
        <w:t>Использовать разнообразные технологии, техники, методы, формы работы на занятии (в том числе активные методы обучения и современные коммуникативные технологии), способствовать самостоятельной работе учащихся и стимулировать сложные познавательные процессы (обобщение, углубленный анализ проблем, оценку информации и т.д.).</w:t>
      </w:r>
    </w:p>
    <w:p w:rsidR="002F69B2" w:rsidRPr="001D66B1" w:rsidRDefault="002F69B2" w:rsidP="00883B94">
      <w:pPr>
        <w:pStyle w:val="ListParagraph"/>
        <w:numPr>
          <w:ilvl w:val="0"/>
          <w:numId w:val="20"/>
        </w:numPr>
        <w:rPr>
          <w:rFonts w:ascii="Times New Roman" w:hAnsi="Times New Roman" w:cs="Times New Roman"/>
        </w:rPr>
      </w:pPr>
      <w:r w:rsidRPr="001D66B1">
        <w:rPr>
          <w:rFonts w:ascii="Times New Roman" w:hAnsi="Times New Roman" w:cs="Times New Roman"/>
        </w:rPr>
        <w:t>Создавать благоприятную, теплую, эмоционально безопасную атмосферу в объединении, способствовать динамике развития группы. Принимать учеников как равноправных собеседников, свободно обмениваться точками зрения, демонстрируя уважение.</w:t>
      </w:r>
    </w:p>
    <w:p w:rsidR="002F69B2" w:rsidRPr="001D66B1" w:rsidRDefault="002F69B2" w:rsidP="00883B94">
      <w:pPr>
        <w:pStyle w:val="ListParagraph"/>
        <w:numPr>
          <w:ilvl w:val="0"/>
          <w:numId w:val="20"/>
        </w:numPr>
        <w:rPr>
          <w:rFonts w:ascii="Times New Roman" w:hAnsi="Times New Roman" w:cs="Times New Roman"/>
        </w:rPr>
      </w:pPr>
      <w:r w:rsidRPr="001D66B1">
        <w:rPr>
          <w:rFonts w:ascii="Times New Roman" w:hAnsi="Times New Roman" w:cs="Times New Roman"/>
        </w:rPr>
        <w:t>Ориентироваться на творчество, поощрять детей к принятию риска, использовать тактику качественного усложнения заданий по мере роста способностей обучающихся.</w:t>
      </w:r>
    </w:p>
    <w:p w:rsidR="002F69B2" w:rsidRPr="001D66B1" w:rsidRDefault="002F69B2" w:rsidP="00883B94">
      <w:pPr>
        <w:pStyle w:val="ListParagraph"/>
        <w:numPr>
          <w:ilvl w:val="0"/>
          <w:numId w:val="20"/>
        </w:numPr>
        <w:rPr>
          <w:rFonts w:ascii="Times New Roman" w:hAnsi="Times New Roman" w:cs="Times New Roman"/>
        </w:rPr>
      </w:pPr>
      <w:r w:rsidRPr="001D66B1">
        <w:rPr>
          <w:rFonts w:ascii="Times New Roman" w:hAnsi="Times New Roman" w:cs="Times New Roman"/>
        </w:rPr>
        <w:t>Предоставлять детям безоценочную обратную связь, оказывать поддержку и помощь, стимулируя содержательное взаимодействие самих обучающихся.</w:t>
      </w:r>
    </w:p>
    <w:p w:rsidR="002F69B2" w:rsidRPr="001D66B1" w:rsidRDefault="002F69B2" w:rsidP="006624CB">
      <w:pPr>
        <w:shd w:val="clear" w:color="auto" w:fill="FFFFFF"/>
        <w:ind w:left="0"/>
        <w:rPr>
          <w:rFonts w:ascii="Times New Roman" w:hAnsi="Times New Roman" w:cs="Times New Roman"/>
        </w:rPr>
      </w:pPr>
      <w:r w:rsidRPr="001D66B1">
        <w:rPr>
          <w:rFonts w:ascii="Times New Roman" w:hAnsi="Times New Roman" w:cs="Times New Roman"/>
        </w:rPr>
        <w:t>В личностной сфере необходимо:</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 xml:space="preserve">Обладать позитивной «Я </w:t>
      </w:r>
      <w:r w:rsidRPr="001D66B1">
        <w:rPr>
          <w:rFonts w:ascii="Times New Roman" w:hAnsi="Times New Roman" w:cs="Times New Roman"/>
        </w:rPr>
        <w:sym w:font="Symbol" w:char="F02D"/>
      </w:r>
      <w:r w:rsidRPr="001D66B1">
        <w:rPr>
          <w:rFonts w:ascii="Times New Roman" w:hAnsi="Times New Roman" w:cs="Times New Roman"/>
        </w:rPr>
        <w:t xml:space="preserve"> концепцией», то есть представлением о самом себе с преобладанием позитивных установок, в том числе об уровне собственной компетентности, ответственности, привлекательности.</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Быть эмоционально устойчивым (зрелым), то есть иметь адекватные эмоциональные реакции, непротиворечивые и последовательные от одного набора обстоятельств к другому.</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Обладать целеустремленностью и настойчивостью, быть энергичным и решительным.</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Быть толерантным, терпимым к критике вообще и в свой адрес в частности. Выдающиеся дети создают определенную угрозу педагогическому авторитету, но необходимо понимать, признавать и принимать ученика таким, какой он есть, видеть в нем носителя иных ценностей, логики мышления и форм поведения.</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Быть сензитивным, то есть проявлять чувствительность, восприимчивость к внешним обстоятельствам, в том числе к проявлениям особых качеств и характеристик, свойственных одаренным детям.</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Быть зрелой личностью, духовное и психическое развитие которой достигло норм, соответствующих возрасту индивида. В структуре зрелой личности функцию стратегических жизненных целей и мотивов жизнедеятельности должны выполнять ценности, реализация которых выражается во вкладе личности в культуру.</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Обладать высоким уровнем интеллекта (адаптационных возможностей ума), обеспечивающего оптимальный стиль и эффективную стратегию решения проблем. Чем выше интеллект, тем выше способности человека к реализации прогнозирования как генеральной стратегии управления поведением.</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Быть креативным (нетривиальным), остроумным, обладать гибкостью в поведении, эмоциональном реагировании. То есть быть готовым к принятию и созданию принципиально новых идей, отклоняющихся от традиционных или принятых схем мышления, способным достигать цели, находить выход из кажущейся безвыходной ситуации, используя обстановку, предметы и обстоятельства необычным образом. К сожалению, творческая направленность, врожденно свойственная всем, теряется под воздействием сложившейся системы воспитания, образования и социальной практики.</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Быть демократичным, доступным в общении и отношениях с людьми (обучающимися), открытым к субъект-субъектным, недирективным отношениям. Демократичность педагога позволяет принимать решения при соблюдении равного участия взрослого и ребенка, обеспечивая их максимально полное и равное влияние на результат.</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Обладать самоуважением (объективной оценкой себя, отраженной в поведении, и в соответствующих эмоциях), стремлением к саморазвитию и самоактивизации. Постоянная работа над собой, самосовершенствование и выработка необходимых качеств является основой для достижения жизненного успеха. Концентрация на желаниях и целях стимулирует процесс постоянного поиска все новых и новых знаний для их достижения.</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Демонстрировать модель уверенного поведения и иметь навыки эффективного общения, позволяющие прямо выражать свои чувства, потребности, защищать законные права или мнение без угрозы и ущемления других, исключать чрезмерную или неуместную степень страха или беспокойства.</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Обладать внутренней мотивацией к труду, то есть испытывать интерес к предмету, процессу и результатам труда, получать удовольствие от работы, стремиться к творческому самовыражению и самореализации, оказанию помощи людям, сопереживанию и эмоциональному контакту.</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Доверять окружающим, признавать их право на самостоятельное решение собственных проблем. Демонстрировать уверенность в порядочности и доброжелательности другого человека, готовность к взаимодействию и обмену конфиденциальной информацией.</w:t>
      </w:r>
    </w:p>
    <w:p w:rsidR="002F69B2" w:rsidRPr="001D66B1" w:rsidRDefault="002F69B2" w:rsidP="00883B94">
      <w:pPr>
        <w:pStyle w:val="ListParagraph"/>
        <w:numPr>
          <w:ilvl w:val="0"/>
          <w:numId w:val="21"/>
        </w:numPr>
        <w:rPr>
          <w:rFonts w:ascii="Times New Roman" w:hAnsi="Times New Roman" w:cs="Times New Roman"/>
        </w:rPr>
      </w:pPr>
      <w:r w:rsidRPr="001D66B1">
        <w:rPr>
          <w:rFonts w:ascii="Times New Roman" w:hAnsi="Times New Roman" w:cs="Times New Roman"/>
        </w:rPr>
        <w:t>Иметь твердую систему взглядов и убеждений, в основе которой лежат определенные представления, идеи, существенно влияющие на отношение человека к действительности и побуждающие его поступать в соответствии со своими идеалами, мировоззрением, принципами.</w:t>
      </w:r>
    </w:p>
    <w:p w:rsidR="002F69B2" w:rsidRPr="001D66B1" w:rsidRDefault="002F69B2" w:rsidP="006624CB">
      <w:pPr>
        <w:shd w:val="clear" w:color="auto" w:fill="FFFFFF"/>
        <w:ind w:left="0"/>
        <w:rPr>
          <w:rFonts w:ascii="Times New Roman" w:hAnsi="Times New Roman" w:cs="Times New Roman"/>
        </w:rPr>
      </w:pPr>
      <w:r w:rsidRPr="001D66B1">
        <w:rPr>
          <w:rFonts w:ascii="Times New Roman" w:hAnsi="Times New Roman" w:cs="Times New Roman"/>
        </w:rPr>
        <w:t>Педагог может развить указанные личностные и профессиональные качества, на наш взгляд, несколькими путями:</w:t>
      </w:r>
    </w:p>
    <w:p w:rsidR="002F69B2" w:rsidRPr="001D66B1" w:rsidRDefault="002F69B2" w:rsidP="00883B94">
      <w:pPr>
        <w:pStyle w:val="ListParagraph"/>
        <w:numPr>
          <w:ilvl w:val="0"/>
          <w:numId w:val="103"/>
        </w:numPr>
        <w:rPr>
          <w:rFonts w:ascii="Times New Roman" w:hAnsi="Times New Roman" w:cs="Times New Roman"/>
        </w:rPr>
      </w:pPr>
      <w:r w:rsidRPr="001D66B1">
        <w:rPr>
          <w:rFonts w:ascii="Times New Roman" w:hAnsi="Times New Roman" w:cs="Times New Roman"/>
        </w:rPr>
        <w:t>Участие в тренингах – обучающих интерактивных мероприятиях, направленных на развитие знаний, умений, навыков и социальных установок.</w:t>
      </w:r>
    </w:p>
    <w:p w:rsidR="002F69B2" w:rsidRPr="001D66B1" w:rsidRDefault="002F69B2" w:rsidP="00883B94">
      <w:pPr>
        <w:pStyle w:val="ListParagraph"/>
        <w:numPr>
          <w:ilvl w:val="0"/>
          <w:numId w:val="103"/>
        </w:numPr>
        <w:rPr>
          <w:rFonts w:ascii="Times New Roman" w:hAnsi="Times New Roman" w:cs="Times New Roman"/>
        </w:rPr>
      </w:pPr>
      <w:r w:rsidRPr="001D66B1">
        <w:rPr>
          <w:rFonts w:ascii="Times New Roman" w:hAnsi="Times New Roman" w:cs="Times New Roman"/>
        </w:rPr>
        <w:t>Прохождение курсов, стажировок, участие в семинарах, конференциях, самообразование с целью получения новых знаний о процессах обучения, развития и особенностях разных видов одаренностей.</w:t>
      </w:r>
    </w:p>
    <w:p w:rsidR="002F69B2" w:rsidRPr="001D66B1" w:rsidRDefault="002F69B2" w:rsidP="00883B94">
      <w:pPr>
        <w:pStyle w:val="ListParagraph"/>
        <w:numPr>
          <w:ilvl w:val="0"/>
          <w:numId w:val="103"/>
        </w:numPr>
        <w:rPr>
          <w:rFonts w:ascii="Times New Roman" w:hAnsi="Times New Roman" w:cs="Times New Roman"/>
        </w:rPr>
      </w:pPr>
      <w:r w:rsidRPr="001D66B1">
        <w:rPr>
          <w:rFonts w:ascii="Times New Roman" w:hAnsi="Times New Roman" w:cs="Times New Roman"/>
        </w:rPr>
        <w:t>Обмен опытом с коллегами, участие в работе мастер-классов и педагогических мастерских, саморазвитие для выработки умений, необходимых для эффективного образовательного взаимодействия с одаренными воспитанниками.</w:t>
      </w:r>
    </w:p>
    <w:p w:rsidR="002F69B2" w:rsidRPr="001D66B1" w:rsidRDefault="002F69B2" w:rsidP="00014656">
      <w:pPr>
        <w:rPr>
          <w:rFonts w:ascii="Times New Roman" w:hAnsi="Times New Roman" w:cs="Times New Roman"/>
          <w:b/>
          <w:bCs/>
        </w:rPr>
      </w:pPr>
    </w:p>
    <w:p w:rsidR="002F69B2" w:rsidRPr="001D66B1" w:rsidRDefault="002F69B2" w:rsidP="006624CB">
      <w:pPr>
        <w:ind w:left="0" w:firstLine="0"/>
        <w:rPr>
          <w:rFonts w:ascii="Times New Roman" w:hAnsi="Times New Roman" w:cs="Times New Roman"/>
          <w:b/>
          <w:bCs/>
        </w:rPr>
      </w:pPr>
      <w:r w:rsidRPr="001D66B1">
        <w:rPr>
          <w:rFonts w:ascii="Times New Roman" w:hAnsi="Times New Roman" w:cs="Times New Roman"/>
          <w:b/>
          <w:bCs/>
        </w:rPr>
        <w:t>Инновации в обучении и воспитании одаренных детей</w:t>
      </w:r>
    </w:p>
    <w:p w:rsidR="002F69B2" w:rsidRPr="001D66B1" w:rsidRDefault="002F69B2" w:rsidP="006624CB">
      <w:pPr>
        <w:ind w:left="0" w:firstLine="0"/>
        <w:rPr>
          <w:rFonts w:ascii="Times New Roman" w:hAnsi="Times New Roman" w:cs="Times New Roman"/>
          <w:i/>
          <w:iCs/>
        </w:rPr>
      </w:pPr>
      <w:r w:rsidRPr="001D66B1">
        <w:rPr>
          <w:rFonts w:ascii="Times New Roman" w:hAnsi="Times New Roman" w:cs="Times New Roman"/>
          <w:b/>
          <w:bCs/>
          <w:i/>
          <w:iCs/>
        </w:rPr>
        <w:t xml:space="preserve">Бочарова Н.Ю., </w:t>
      </w:r>
      <w:r w:rsidRPr="001D66B1">
        <w:rPr>
          <w:rFonts w:ascii="Times New Roman" w:hAnsi="Times New Roman" w:cs="Times New Roman"/>
          <w:i/>
          <w:iCs/>
        </w:rPr>
        <w:t>учитель русского языка и литературы, МБОУ СОШ № 2, Цимлянский район</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 xml:space="preserve">Французский писатель Антуан де Сент-Экзепюри писал: «Слишком много на свете людей, которым никто не помог пробудиться». </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Обществу во все времена были нужны одаренные люди. Далеко не каждый человек способен без чьей-либо поддержки реализовать свои способности. А поддержать одаренного ребенка может в первую очередь семья и школа. Задача семьи состоит в том, чтобы вовремя увидеть, разглядеть способности ребенка, задача школы – поддержать ребенка и развить его способности. Если дети – национальное достояние любой страны, то одаренные дети – ее интеллектуальный творческий потенциал. Чем раньше учитель обнаружит незаурядные способности в своих учебниках и сумеет создать для них условия для обучения, тем больше надежд на то, что в будущем эти дети составят гордость и славу своего отечества.</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 xml:space="preserve">В настоящее время в России идет становление новой системы образования, ориентированной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Важнейшей составляющей процесса обучения становится личностно-ориентированное взаимодействие учителя и ученика. Особую роль отводят духовному воспитанию личности, становлению нравственного облика человека. Развитие педагогики открывает большие возможности в поиске новых средств, форм и методов обучения и воспитания. Постоянно появляются новые, инновационные подходы к организации процесса обучения. </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 xml:space="preserve">Именно </w:t>
      </w:r>
      <w:r w:rsidRPr="001D66B1">
        <w:rPr>
          <w:rFonts w:ascii="Times New Roman" w:hAnsi="Times New Roman" w:cs="Times New Roman"/>
          <w:i/>
          <w:iCs/>
        </w:rPr>
        <w:t>инновации</w:t>
      </w:r>
      <w:r w:rsidRPr="001D66B1">
        <w:rPr>
          <w:rFonts w:ascii="Times New Roman" w:hAnsi="Times New Roman" w:cs="Times New Roman"/>
        </w:rPr>
        <w:t xml:space="preserve"> (</w:t>
      </w:r>
      <w:r w:rsidRPr="001D66B1">
        <w:rPr>
          <w:rFonts w:ascii="Times New Roman" w:hAnsi="Times New Roman" w:cs="Times New Roman"/>
          <w:i/>
          <w:iCs/>
        </w:rPr>
        <w:t>нововведения</w:t>
      </w:r>
      <w:r w:rsidRPr="001D66B1">
        <w:rPr>
          <w:rFonts w:ascii="Times New Roman" w:hAnsi="Times New Roman" w:cs="Times New Roman"/>
        </w:rPr>
        <w:t xml:space="preserve">) являются наиболее оптимальным средством повышения эффективности образования. </w:t>
      </w:r>
      <w:r w:rsidRPr="001D66B1">
        <w:rPr>
          <w:rFonts w:ascii="Times New Roman" w:hAnsi="Times New Roman" w:cs="Times New Roman"/>
          <w:i/>
          <w:iCs/>
        </w:rPr>
        <w:t xml:space="preserve">Инновация </w:t>
      </w:r>
      <w:r w:rsidRPr="001D66B1">
        <w:rPr>
          <w:rFonts w:ascii="Times New Roman" w:hAnsi="Times New Roman" w:cs="Times New Roman"/>
        </w:rPr>
        <w:t xml:space="preserve">означает новшество, новизну, изменение; применительно к педагогическому процессу </w:t>
      </w:r>
      <w:r w:rsidRPr="001D66B1">
        <w:rPr>
          <w:rFonts w:ascii="Times New Roman" w:hAnsi="Times New Roman" w:cs="Times New Roman"/>
        </w:rPr>
        <w:sym w:font="Symbol" w:char="F02D"/>
      </w:r>
      <w:r w:rsidRPr="001D66B1">
        <w:rPr>
          <w:rFonts w:ascii="Times New Roman" w:hAnsi="Times New Roman" w:cs="Times New Roman"/>
        </w:rPr>
        <w:t xml:space="preserve"> это введение нового во все компоненты педагогической системы </w:t>
      </w:r>
      <w:r w:rsidRPr="001D66B1">
        <w:rPr>
          <w:rFonts w:ascii="Times New Roman" w:hAnsi="Times New Roman" w:cs="Times New Roman"/>
        </w:rPr>
        <w:sym w:font="Symbol" w:char="F02D"/>
      </w:r>
      <w:r w:rsidRPr="001D66B1">
        <w:rPr>
          <w:rFonts w:ascii="Times New Roman" w:hAnsi="Times New Roman" w:cs="Times New Roman"/>
        </w:rPr>
        <w:t xml:space="preserve"> цели, содержание, методы, средства и формы обучения и воспитания, организацию совместной деятельности учителя и учащихся, их методическое обеспечение. </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i/>
          <w:iCs/>
        </w:rPr>
        <w:t>Инновационный подход</w:t>
      </w:r>
      <w:r w:rsidRPr="001D66B1">
        <w:rPr>
          <w:rFonts w:ascii="Times New Roman" w:hAnsi="Times New Roman" w:cs="Times New Roman"/>
        </w:rPr>
        <w:t xml:space="preserve"> к обучению или воспитанию означает введение и использование педагогических инноваций. </w:t>
      </w:r>
    </w:p>
    <w:p w:rsidR="002F69B2" w:rsidRPr="001D66B1" w:rsidRDefault="002F69B2" w:rsidP="006624CB">
      <w:pPr>
        <w:tabs>
          <w:tab w:val="left" w:pos="708"/>
          <w:tab w:val="left" w:pos="1843"/>
        </w:tabs>
        <w:ind w:left="0"/>
        <w:rPr>
          <w:rFonts w:ascii="Times New Roman" w:hAnsi="Times New Roman" w:cs="Times New Roman"/>
        </w:rPr>
      </w:pPr>
      <w:r w:rsidRPr="001D66B1">
        <w:rPr>
          <w:rFonts w:ascii="Times New Roman" w:hAnsi="Times New Roman" w:cs="Times New Roman"/>
        </w:rPr>
        <w:t xml:space="preserve">Так, например, под инновациями в обучении предлагается понимать новые методики преподавания, новые способы организации занятий, новшества в организации содержания образования (интеграционные (межпредметные) программы), методы оценивания образовательного результата. К наиболее известным инновациям в этой области относятся: </w:t>
      </w:r>
    </w:p>
    <w:p w:rsidR="002F69B2" w:rsidRPr="001D66B1" w:rsidRDefault="002F69B2" w:rsidP="00883B94">
      <w:pPr>
        <w:pStyle w:val="ListParagraph"/>
        <w:numPr>
          <w:ilvl w:val="0"/>
          <w:numId w:val="22"/>
        </w:numPr>
        <w:ind w:right="374"/>
        <w:rPr>
          <w:rFonts w:ascii="Times New Roman" w:hAnsi="Times New Roman" w:cs="Times New Roman"/>
        </w:rPr>
      </w:pPr>
      <w:r w:rsidRPr="001D66B1">
        <w:rPr>
          <w:rFonts w:ascii="Times New Roman" w:hAnsi="Times New Roman" w:cs="Times New Roman"/>
        </w:rPr>
        <w:t>Организация занятий (без разрушения классно-урочной системы):</w:t>
      </w:r>
    </w:p>
    <w:p w:rsidR="002F69B2" w:rsidRPr="001D66B1" w:rsidRDefault="002F69B2" w:rsidP="00883B94">
      <w:pPr>
        <w:pStyle w:val="ListParagraph"/>
        <w:numPr>
          <w:ilvl w:val="0"/>
          <w:numId w:val="104"/>
        </w:numPr>
        <w:ind w:right="374"/>
        <w:rPr>
          <w:rFonts w:ascii="Times New Roman" w:hAnsi="Times New Roman" w:cs="Times New Roman"/>
        </w:rPr>
      </w:pPr>
      <w:r w:rsidRPr="001D66B1">
        <w:rPr>
          <w:rFonts w:ascii="Times New Roman" w:hAnsi="Times New Roman" w:cs="Times New Roman"/>
        </w:rPr>
        <w:t>создание профильных классов;</w:t>
      </w:r>
    </w:p>
    <w:p w:rsidR="002F69B2" w:rsidRPr="001D66B1" w:rsidRDefault="002F69B2" w:rsidP="00883B94">
      <w:pPr>
        <w:pStyle w:val="ListParagraph"/>
        <w:numPr>
          <w:ilvl w:val="0"/>
          <w:numId w:val="104"/>
        </w:numPr>
        <w:ind w:right="374"/>
        <w:rPr>
          <w:rFonts w:ascii="Times New Roman" w:hAnsi="Times New Roman" w:cs="Times New Roman"/>
        </w:rPr>
      </w:pPr>
      <w:r w:rsidRPr="001D66B1">
        <w:rPr>
          <w:rFonts w:ascii="Times New Roman" w:hAnsi="Times New Roman" w:cs="Times New Roman"/>
        </w:rPr>
        <w:t>игровые методики (викторины, диспуты).</w:t>
      </w:r>
    </w:p>
    <w:p w:rsidR="002F69B2" w:rsidRPr="001D66B1" w:rsidRDefault="002F69B2" w:rsidP="00883B94">
      <w:pPr>
        <w:pStyle w:val="ListParagraph"/>
        <w:numPr>
          <w:ilvl w:val="0"/>
          <w:numId w:val="105"/>
        </w:numPr>
        <w:ind w:right="374"/>
        <w:rPr>
          <w:rFonts w:ascii="Times New Roman" w:hAnsi="Times New Roman" w:cs="Times New Roman"/>
        </w:rPr>
      </w:pPr>
      <w:r w:rsidRPr="001D66B1">
        <w:rPr>
          <w:rFonts w:ascii="Times New Roman" w:hAnsi="Times New Roman" w:cs="Times New Roman"/>
        </w:rPr>
        <w:t xml:space="preserve">Организация занятий (с разрушением классно-урочной системы): </w:t>
      </w:r>
    </w:p>
    <w:p w:rsidR="002F69B2" w:rsidRPr="001D66B1" w:rsidRDefault="002F69B2" w:rsidP="00883B94">
      <w:pPr>
        <w:pStyle w:val="ListParagraph"/>
        <w:numPr>
          <w:ilvl w:val="0"/>
          <w:numId w:val="106"/>
        </w:numPr>
        <w:ind w:right="374"/>
        <w:rPr>
          <w:rFonts w:ascii="Times New Roman" w:hAnsi="Times New Roman" w:cs="Times New Roman"/>
        </w:rPr>
      </w:pPr>
      <w:r w:rsidRPr="001D66B1">
        <w:rPr>
          <w:rFonts w:ascii="Times New Roman" w:hAnsi="Times New Roman" w:cs="Times New Roman"/>
        </w:rPr>
        <w:t>метод проектов;</w:t>
      </w:r>
    </w:p>
    <w:p w:rsidR="002F69B2" w:rsidRPr="001D66B1" w:rsidRDefault="002F69B2" w:rsidP="00883B94">
      <w:pPr>
        <w:pStyle w:val="ListParagraph"/>
        <w:numPr>
          <w:ilvl w:val="0"/>
          <w:numId w:val="106"/>
        </w:numPr>
        <w:ind w:right="374"/>
        <w:rPr>
          <w:rFonts w:ascii="Times New Roman" w:hAnsi="Times New Roman" w:cs="Times New Roman"/>
        </w:rPr>
      </w:pPr>
      <w:r w:rsidRPr="001D66B1">
        <w:rPr>
          <w:rFonts w:ascii="Times New Roman" w:hAnsi="Times New Roman" w:cs="Times New Roman"/>
        </w:rPr>
        <w:t>программное обучение;</w:t>
      </w:r>
    </w:p>
    <w:p w:rsidR="002F69B2" w:rsidRPr="001D66B1" w:rsidRDefault="002F69B2" w:rsidP="00883B94">
      <w:pPr>
        <w:pStyle w:val="ListParagraph"/>
        <w:numPr>
          <w:ilvl w:val="0"/>
          <w:numId w:val="106"/>
        </w:numPr>
        <w:ind w:right="374"/>
        <w:rPr>
          <w:rFonts w:ascii="Times New Roman" w:hAnsi="Times New Roman" w:cs="Times New Roman"/>
        </w:rPr>
      </w:pPr>
      <w:r w:rsidRPr="001D66B1">
        <w:rPr>
          <w:rFonts w:ascii="Times New Roman" w:hAnsi="Times New Roman" w:cs="Times New Roman"/>
        </w:rPr>
        <w:t>проблемное обучение;</w:t>
      </w:r>
    </w:p>
    <w:p w:rsidR="002F69B2" w:rsidRPr="001D66B1" w:rsidRDefault="002F69B2" w:rsidP="00883B94">
      <w:pPr>
        <w:pStyle w:val="ListParagraph"/>
        <w:numPr>
          <w:ilvl w:val="0"/>
          <w:numId w:val="106"/>
        </w:numPr>
        <w:rPr>
          <w:rFonts w:ascii="Times New Roman" w:hAnsi="Times New Roman" w:cs="Times New Roman"/>
        </w:rPr>
      </w:pPr>
      <w:r w:rsidRPr="001D66B1">
        <w:rPr>
          <w:rFonts w:ascii="Times New Roman" w:hAnsi="Times New Roman" w:cs="Times New Roman"/>
        </w:rPr>
        <w:t>организация исследовательской деятельности с получением новых для учащихся знаний.</w:t>
      </w:r>
    </w:p>
    <w:p w:rsidR="002F69B2" w:rsidRPr="001D66B1" w:rsidRDefault="002F69B2" w:rsidP="00883B94">
      <w:pPr>
        <w:pStyle w:val="ListParagraph"/>
        <w:numPr>
          <w:ilvl w:val="0"/>
          <w:numId w:val="107"/>
        </w:numPr>
        <w:ind w:right="374"/>
        <w:rPr>
          <w:rFonts w:ascii="Times New Roman" w:hAnsi="Times New Roman" w:cs="Times New Roman"/>
        </w:rPr>
      </w:pPr>
      <w:r w:rsidRPr="001D66B1">
        <w:rPr>
          <w:rFonts w:ascii="Times New Roman" w:hAnsi="Times New Roman" w:cs="Times New Roman"/>
        </w:rPr>
        <w:t>Методы оценивания образовательного результата:</w:t>
      </w:r>
    </w:p>
    <w:p w:rsidR="002F69B2" w:rsidRPr="001D66B1" w:rsidRDefault="002F69B2" w:rsidP="00883B94">
      <w:pPr>
        <w:pStyle w:val="ListParagraph"/>
        <w:numPr>
          <w:ilvl w:val="0"/>
          <w:numId w:val="108"/>
        </w:numPr>
        <w:rPr>
          <w:rFonts w:ascii="Times New Roman" w:hAnsi="Times New Roman" w:cs="Times New Roman"/>
        </w:rPr>
      </w:pPr>
      <w:r w:rsidRPr="001D66B1">
        <w:rPr>
          <w:rFonts w:ascii="Times New Roman" w:hAnsi="Times New Roman" w:cs="Times New Roman"/>
        </w:rPr>
        <w:t>расширение бальной шкалы (для фиксации творческого продвижения);</w:t>
      </w:r>
    </w:p>
    <w:p w:rsidR="002F69B2" w:rsidRPr="001D66B1" w:rsidRDefault="002F69B2" w:rsidP="00883B94">
      <w:pPr>
        <w:pStyle w:val="ListParagraph"/>
        <w:numPr>
          <w:ilvl w:val="0"/>
          <w:numId w:val="108"/>
        </w:numPr>
        <w:rPr>
          <w:rFonts w:ascii="Times New Roman" w:hAnsi="Times New Roman" w:cs="Times New Roman"/>
        </w:rPr>
      </w:pPr>
      <w:r w:rsidRPr="001D66B1">
        <w:rPr>
          <w:rFonts w:ascii="Times New Roman" w:hAnsi="Times New Roman" w:cs="Times New Roman"/>
        </w:rPr>
        <w:t>рейтинговая оценка;</w:t>
      </w:r>
    </w:p>
    <w:p w:rsidR="002F69B2" w:rsidRPr="001D66B1" w:rsidRDefault="002F69B2" w:rsidP="00883B94">
      <w:pPr>
        <w:pStyle w:val="ListParagraph"/>
        <w:numPr>
          <w:ilvl w:val="0"/>
          <w:numId w:val="108"/>
        </w:numPr>
        <w:rPr>
          <w:rFonts w:ascii="Times New Roman" w:hAnsi="Times New Roman" w:cs="Times New Roman"/>
        </w:rPr>
      </w:pPr>
      <w:r w:rsidRPr="001D66B1">
        <w:rPr>
          <w:rFonts w:ascii="Times New Roman" w:hAnsi="Times New Roman" w:cs="Times New Roman"/>
        </w:rPr>
        <w:t>создание портфолио.</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Под инновациями в воспитании предлагается понимать системы или долгосрочные инициативы, основанные на использовании новых воспитательных средств, способствующие социализации детей и подростков и позволяющие снизить асоциальные явления в детско-юношеской среде:</w:t>
      </w:r>
    </w:p>
    <w:p w:rsidR="002F69B2" w:rsidRPr="001D66B1" w:rsidRDefault="002F69B2" w:rsidP="00883B94">
      <w:pPr>
        <w:pStyle w:val="ListParagraph"/>
        <w:numPr>
          <w:ilvl w:val="0"/>
          <w:numId w:val="109"/>
        </w:numPr>
        <w:rPr>
          <w:rFonts w:ascii="Times New Roman" w:hAnsi="Times New Roman" w:cs="Times New Roman"/>
        </w:rPr>
      </w:pPr>
      <w:r w:rsidRPr="001D66B1">
        <w:rPr>
          <w:rFonts w:ascii="Times New Roman" w:hAnsi="Times New Roman" w:cs="Times New Roman"/>
        </w:rPr>
        <w:t>Создание различных вариантов школы полного дня.</w:t>
      </w:r>
    </w:p>
    <w:p w:rsidR="002F69B2" w:rsidRPr="001D66B1" w:rsidRDefault="002F69B2" w:rsidP="00883B94">
      <w:pPr>
        <w:pStyle w:val="ListParagraph"/>
        <w:numPr>
          <w:ilvl w:val="0"/>
          <w:numId w:val="109"/>
        </w:numPr>
        <w:rPr>
          <w:rFonts w:ascii="Times New Roman" w:hAnsi="Times New Roman" w:cs="Times New Roman"/>
        </w:rPr>
      </w:pPr>
      <w:r w:rsidRPr="001D66B1">
        <w:rPr>
          <w:rFonts w:ascii="Times New Roman" w:hAnsi="Times New Roman" w:cs="Times New Roman"/>
        </w:rPr>
        <w:t>Создание психолого-педагогических центров и подразделений школ.</w:t>
      </w:r>
    </w:p>
    <w:p w:rsidR="002F69B2" w:rsidRPr="001D66B1" w:rsidRDefault="002F69B2" w:rsidP="00883B94">
      <w:pPr>
        <w:pStyle w:val="ListParagraph"/>
        <w:numPr>
          <w:ilvl w:val="0"/>
          <w:numId w:val="109"/>
        </w:numPr>
        <w:rPr>
          <w:rFonts w:ascii="Times New Roman" w:hAnsi="Times New Roman" w:cs="Times New Roman"/>
        </w:rPr>
      </w:pPr>
      <w:r w:rsidRPr="001D66B1">
        <w:rPr>
          <w:rFonts w:ascii="Times New Roman" w:hAnsi="Times New Roman" w:cs="Times New Roman"/>
        </w:rPr>
        <w:t>Создание детско-родительских объединений вокруг школы.</w:t>
      </w:r>
    </w:p>
    <w:p w:rsidR="002F69B2" w:rsidRPr="001D66B1" w:rsidRDefault="002F69B2" w:rsidP="00883B94">
      <w:pPr>
        <w:pStyle w:val="ListParagraph"/>
        <w:numPr>
          <w:ilvl w:val="0"/>
          <w:numId w:val="109"/>
        </w:numPr>
        <w:rPr>
          <w:rFonts w:ascii="Times New Roman" w:hAnsi="Times New Roman" w:cs="Times New Roman"/>
        </w:rPr>
      </w:pPr>
      <w:r w:rsidRPr="001D66B1">
        <w:rPr>
          <w:rFonts w:ascii="Times New Roman" w:hAnsi="Times New Roman" w:cs="Times New Roman"/>
        </w:rPr>
        <w:t>Создание развернутой системы дополнительного образования внутри школы.</w:t>
      </w:r>
    </w:p>
    <w:p w:rsidR="002F69B2" w:rsidRPr="001D66B1" w:rsidRDefault="002F69B2" w:rsidP="00883B94">
      <w:pPr>
        <w:pStyle w:val="ListParagraph"/>
        <w:numPr>
          <w:ilvl w:val="0"/>
          <w:numId w:val="109"/>
        </w:numPr>
        <w:rPr>
          <w:rFonts w:ascii="Times New Roman" w:hAnsi="Times New Roman" w:cs="Times New Roman"/>
        </w:rPr>
      </w:pPr>
      <w:r w:rsidRPr="001D66B1">
        <w:rPr>
          <w:rFonts w:ascii="Times New Roman" w:hAnsi="Times New Roman" w:cs="Times New Roman"/>
        </w:rPr>
        <w:t>Создание систем дополнительной мотивации к общественно-полезной деятельности.</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 xml:space="preserve">Перейдем к рассмотрению современных, инновационных методов обучения русскому языку, направленных на более эффективное развитие личности. </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 xml:space="preserve">Основной целью обучения русскому языку является формирование и развитие коммуникативной культуры школьников.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свое творчество. Задача учителя </w:t>
      </w:r>
      <w:r w:rsidRPr="001D66B1">
        <w:rPr>
          <w:rFonts w:ascii="Times New Roman" w:hAnsi="Times New Roman" w:cs="Times New Roman"/>
        </w:rPr>
        <w:sym w:font="Symbol" w:char="F02D"/>
      </w:r>
      <w:r w:rsidRPr="001D66B1">
        <w:rPr>
          <w:rFonts w:ascii="Times New Roman" w:hAnsi="Times New Roman" w:cs="Times New Roman"/>
        </w:rPr>
        <w:t xml:space="preserve"> активизировать познавательную деятельность учащегося в процессе обучения. Современные педагогические технологии такие, как обучение в сотрудничестве, проектная методика, использование новых информационных технологий, Интернет-ресурсов помогают реализовать личностно-ориентированный подход в обучении.</w:t>
      </w:r>
    </w:p>
    <w:p w:rsidR="002F69B2" w:rsidRPr="001D66B1" w:rsidRDefault="002F69B2" w:rsidP="006624CB">
      <w:pPr>
        <w:ind w:left="0"/>
        <w:rPr>
          <w:rFonts w:ascii="Times New Roman" w:hAnsi="Times New Roman" w:cs="Times New Roman"/>
        </w:rPr>
      </w:pPr>
      <w:r w:rsidRPr="001D66B1">
        <w:rPr>
          <w:rFonts w:ascii="Times New Roman" w:hAnsi="Times New Roman" w:cs="Times New Roman"/>
        </w:rPr>
        <w:t xml:space="preserve">Формы работы с компьютерными обучающими программами на уроках русского языка включают: </w:t>
      </w:r>
    </w:p>
    <w:p w:rsidR="002F69B2" w:rsidRPr="001D66B1" w:rsidRDefault="002F69B2" w:rsidP="00883B94">
      <w:pPr>
        <w:pStyle w:val="ListParagraph"/>
        <w:numPr>
          <w:ilvl w:val="0"/>
          <w:numId w:val="110"/>
        </w:numPr>
        <w:rPr>
          <w:rFonts w:ascii="Times New Roman" w:hAnsi="Times New Roman" w:cs="Times New Roman"/>
        </w:rPr>
      </w:pPr>
      <w:r w:rsidRPr="001D66B1">
        <w:rPr>
          <w:rFonts w:ascii="Times New Roman" w:hAnsi="Times New Roman" w:cs="Times New Roman"/>
        </w:rPr>
        <w:t>Формирование прочных орфографических и пунктуационных умений и навыков.</w:t>
      </w:r>
    </w:p>
    <w:p w:rsidR="002F69B2" w:rsidRPr="001D66B1" w:rsidRDefault="002F69B2" w:rsidP="00883B94">
      <w:pPr>
        <w:pStyle w:val="ListParagraph"/>
        <w:numPr>
          <w:ilvl w:val="0"/>
          <w:numId w:val="110"/>
        </w:numPr>
        <w:rPr>
          <w:rFonts w:ascii="Times New Roman" w:hAnsi="Times New Roman" w:cs="Times New Roman"/>
        </w:rPr>
      </w:pPr>
      <w:r w:rsidRPr="001D66B1">
        <w:rPr>
          <w:rFonts w:ascii="Times New Roman" w:hAnsi="Times New Roman" w:cs="Times New Roman"/>
        </w:rPr>
        <w:t>Обогащение словарного запаса.</w:t>
      </w:r>
    </w:p>
    <w:p w:rsidR="002F69B2" w:rsidRPr="001D66B1" w:rsidRDefault="002F69B2" w:rsidP="00883B94">
      <w:pPr>
        <w:pStyle w:val="ListParagraph"/>
        <w:numPr>
          <w:ilvl w:val="0"/>
          <w:numId w:val="110"/>
        </w:numPr>
        <w:rPr>
          <w:rFonts w:ascii="Times New Roman" w:hAnsi="Times New Roman" w:cs="Times New Roman"/>
        </w:rPr>
      </w:pPr>
      <w:r w:rsidRPr="001D66B1">
        <w:rPr>
          <w:rFonts w:ascii="Times New Roman" w:hAnsi="Times New Roman" w:cs="Times New Roman"/>
        </w:rPr>
        <w:t>Овладение нормами литературного языка.</w:t>
      </w:r>
    </w:p>
    <w:p w:rsidR="002F69B2" w:rsidRPr="001D66B1" w:rsidRDefault="002F69B2" w:rsidP="00883B94">
      <w:pPr>
        <w:pStyle w:val="ListParagraph"/>
        <w:numPr>
          <w:ilvl w:val="0"/>
          <w:numId w:val="110"/>
        </w:numPr>
        <w:rPr>
          <w:rFonts w:ascii="Times New Roman" w:hAnsi="Times New Roman" w:cs="Times New Roman"/>
        </w:rPr>
      </w:pPr>
      <w:r w:rsidRPr="001D66B1">
        <w:rPr>
          <w:rFonts w:ascii="Times New Roman" w:hAnsi="Times New Roman" w:cs="Times New Roman"/>
        </w:rPr>
        <w:t>Знание лингвистических и литературоведческих терминов.</w:t>
      </w:r>
    </w:p>
    <w:p w:rsidR="002F69B2" w:rsidRPr="001D66B1" w:rsidRDefault="002F69B2" w:rsidP="00883B94">
      <w:pPr>
        <w:pStyle w:val="ListParagraph"/>
        <w:numPr>
          <w:ilvl w:val="0"/>
          <w:numId w:val="110"/>
        </w:numPr>
        <w:rPr>
          <w:rFonts w:ascii="Times New Roman" w:hAnsi="Times New Roman" w:cs="Times New Roman"/>
        </w:rPr>
      </w:pPr>
      <w:r w:rsidRPr="001D66B1">
        <w:rPr>
          <w:rFonts w:ascii="Times New Roman" w:hAnsi="Times New Roman" w:cs="Times New Roman"/>
        </w:rPr>
        <w:t>Формирование общеучебных умений и навыков.</w:t>
      </w:r>
    </w:p>
    <w:p w:rsidR="002F69B2" w:rsidRPr="001D66B1" w:rsidRDefault="002F69B2" w:rsidP="00B63BAA">
      <w:pPr>
        <w:ind w:left="0"/>
        <w:rPr>
          <w:rFonts w:ascii="Times New Roman" w:hAnsi="Times New Roman" w:cs="Times New Roman"/>
        </w:rPr>
      </w:pPr>
      <w:r w:rsidRPr="001D66B1">
        <w:rPr>
          <w:rFonts w:ascii="Times New Roman" w:hAnsi="Times New Roman" w:cs="Times New Roman"/>
        </w:rPr>
        <w:t>Возможности использования Интернет-ресурсов огромны. Глобальная сеть Интернет создает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молодежи, статьи из газет и журналов и т.д. Учащиеся могут принимать участие в тестировании, в викторинах, конкурсах, олимпиадах, проводимых по сети Интернет, участвовать в чатах, видеоконференциях и т.д. Также могут получать информацию по проблеме, над которой работают в данный момент в рамках проекта.</w:t>
      </w:r>
    </w:p>
    <w:p w:rsidR="002F69B2" w:rsidRPr="001D66B1" w:rsidRDefault="002F69B2" w:rsidP="00B63BAA">
      <w:pPr>
        <w:ind w:left="0"/>
        <w:rPr>
          <w:rFonts w:ascii="Times New Roman" w:hAnsi="Times New Roman" w:cs="Times New Roman"/>
        </w:rPr>
      </w:pPr>
      <w:r w:rsidRPr="001D66B1">
        <w:rPr>
          <w:rFonts w:ascii="Times New Roman" w:hAnsi="Times New Roman" w:cs="Times New Roman"/>
        </w:rPr>
        <w:t>Применение новых технологий, особенно проектная методика, личностно-ориентированное обучение, помогают в работе с одаренными детьми. Дети с удовольствием занимаются исследовательской деятельностью при выполнении любых проектов. Здесь реализуется дифференцированный подход в обучении, существует возможность сочетать индивидуальные, парные и групповые формы работы. Мы можем проследить многообразие форм реализации проекта и оформление конечного результата (конференция по проблемам исследований, выпуск газеты, создание учебных материалов, игра-путешествие, систематизация справочного материала по определенной теме и т.д.). Я в 8 классе подготовила и провела научно-исследовательскую работу «Откуда есть пошла славянская письменность», где мы представили историю возникновения письма в компьютерной презентации.</w:t>
      </w:r>
    </w:p>
    <w:p w:rsidR="002F69B2" w:rsidRPr="001D66B1" w:rsidRDefault="002F69B2" w:rsidP="00B63BAA">
      <w:pPr>
        <w:ind w:left="0"/>
        <w:rPr>
          <w:rFonts w:ascii="Times New Roman" w:hAnsi="Times New Roman" w:cs="Times New Roman"/>
        </w:rPr>
      </w:pPr>
      <w:r w:rsidRPr="001D66B1">
        <w:rPr>
          <w:rFonts w:ascii="Times New Roman" w:hAnsi="Times New Roman" w:cs="Times New Roman"/>
        </w:rPr>
        <w:t>Кроме того, учащиеся могут осуществлять познавательно-исследовательскую деятельность не только в области русского языка, но и в нескольких учебных предметах. Такие дети мыслят нестандартно, они рассказывают о своих представлениях по определенным ситуациям, явлениям. Часто бывает, что одна и та же ситуация интерпретируется ими по-разному. Но самое главное, что ученики выполняют эту работу с огромным удовольствием.</w:t>
      </w:r>
    </w:p>
    <w:p w:rsidR="002F69B2" w:rsidRPr="001D66B1" w:rsidRDefault="002F69B2" w:rsidP="00B63BAA">
      <w:pPr>
        <w:ind w:left="0"/>
        <w:rPr>
          <w:rFonts w:ascii="Times New Roman" w:hAnsi="Times New Roman" w:cs="Times New Roman"/>
        </w:rPr>
      </w:pPr>
      <w:r w:rsidRPr="001D66B1">
        <w:rPr>
          <w:rFonts w:ascii="Times New Roman" w:hAnsi="Times New Roman" w:cs="Times New Roman"/>
        </w:rPr>
        <w:t>Внеурочная деятельность играет не менее важную роль в развитии одаренности. Это – различные конкурсы, театральные постановки, недели русского языка и литературы, школьные, районные, зональные и региональные олимпиады, элективные курсы.</w:t>
      </w:r>
    </w:p>
    <w:p w:rsidR="002F69B2" w:rsidRPr="001D66B1" w:rsidRDefault="002F69B2" w:rsidP="00B63BAA">
      <w:pPr>
        <w:ind w:left="0"/>
        <w:rPr>
          <w:rFonts w:ascii="Times New Roman" w:hAnsi="Times New Roman" w:cs="Times New Roman"/>
        </w:rPr>
      </w:pPr>
      <w:r w:rsidRPr="001D66B1">
        <w:rPr>
          <w:rFonts w:ascii="Times New Roman" w:hAnsi="Times New Roman" w:cs="Times New Roman"/>
        </w:rPr>
        <w:t>Наверное, нет необходимости говорить о том, что занятия с одаренными детьми – это процесс взаимообогащающий и взаиморазвивающий, и он важен как для ученика, так и для учителя.</w:t>
      </w:r>
    </w:p>
    <w:p w:rsidR="002F69B2" w:rsidRPr="001D66B1" w:rsidRDefault="002F69B2" w:rsidP="00B63BAA">
      <w:pPr>
        <w:ind w:left="0"/>
        <w:rPr>
          <w:rFonts w:ascii="Times New Roman" w:hAnsi="Times New Roman" w:cs="Times New Roman"/>
        </w:rPr>
      </w:pPr>
      <w:r w:rsidRPr="001D66B1">
        <w:rPr>
          <w:rFonts w:ascii="Times New Roman" w:hAnsi="Times New Roman" w:cs="Times New Roman"/>
        </w:rPr>
        <w:t>Таким образом, учителю необходимо создавать условия для развития и реализации потенциальных возможностей одаренных детей в условиях образовательной среды, применяя различные формы и методы, учитывая индивидуальность каждого ребенка.</w:t>
      </w:r>
    </w:p>
    <w:p w:rsidR="002F69B2" w:rsidRPr="001D66B1" w:rsidRDefault="002F69B2" w:rsidP="00014656">
      <w:pPr>
        <w:rPr>
          <w:rFonts w:ascii="Times New Roman" w:hAnsi="Times New Roman" w:cs="Times New Roman"/>
          <w:b/>
          <w:bCs/>
        </w:rPr>
      </w:pPr>
    </w:p>
    <w:p w:rsidR="002F69B2" w:rsidRPr="001D66B1" w:rsidRDefault="002F69B2" w:rsidP="00AF110D">
      <w:pPr>
        <w:ind w:left="0" w:firstLine="0"/>
        <w:rPr>
          <w:rFonts w:ascii="Times New Roman" w:hAnsi="Times New Roman" w:cs="Times New Roman"/>
          <w:b/>
          <w:bCs/>
        </w:rPr>
      </w:pPr>
      <w:r w:rsidRPr="001D66B1">
        <w:rPr>
          <w:rFonts w:ascii="Times New Roman" w:hAnsi="Times New Roman" w:cs="Times New Roman"/>
          <w:b/>
          <w:bCs/>
        </w:rPr>
        <w:t>Технологии обучения одаренных детей физике в школе</w:t>
      </w:r>
    </w:p>
    <w:p w:rsidR="002F69B2" w:rsidRPr="001D66B1" w:rsidRDefault="002F69B2" w:rsidP="00AF110D">
      <w:pPr>
        <w:pStyle w:val="a2"/>
        <w:ind w:left="0"/>
        <w:rPr>
          <w:b w:val="0"/>
          <w:bCs w:val="0"/>
          <w:sz w:val="22"/>
          <w:szCs w:val="22"/>
        </w:rPr>
      </w:pPr>
      <w:r w:rsidRPr="001D66B1">
        <w:rPr>
          <w:sz w:val="22"/>
          <w:szCs w:val="22"/>
        </w:rPr>
        <w:t xml:space="preserve">Брандина О.Г., </w:t>
      </w:r>
      <w:r w:rsidRPr="001D66B1">
        <w:rPr>
          <w:b w:val="0"/>
          <w:bCs w:val="0"/>
          <w:sz w:val="22"/>
          <w:szCs w:val="22"/>
        </w:rPr>
        <w:t>учитель физики, почетный работник общего образования Российской Федерации, МОБУ СОШ № 10, г. Таганрог</w:t>
      </w:r>
    </w:p>
    <w:p w:rsidR="002F69B2" w:rsidRPr="001D66B1" w:rsidRDefault="002F69B2" w:rsidP="00014656">
      <w:pPr>
        <w:pStyle w:val="a2"/>
        <w:ind w:firstLine="510"/>
        <w:rPr>
          <w:b w:val="0"/>
          <w:bCs w:val="0"/>
          <w:sz w:val="22"/>
          <w:szCs w:val="22"/>
        </w:rPr>
      </w:pPr>
    </w:p>
    <w:p w:rsidR="002F69B2" w:rsidRPr="001D66B1" w:rsidRDefault="002F69B2" w:rsidP="00AF110D">
      <w:pPr>
        <w:ind w:left="3799" w:firstLine="0"/>
        <w:rPr>
          <w:rFonts w:ascii="Times New Roman" w:hAnsi="Times New Roman" w:cs="Times New Roman"/>
          <w:i/>
          <w:iCs/>
        </w:rPr>
      </w:pPr>
      <w:r w:rsidRPr="001D66B1">
        <w:rPr>
          <w:rFonts w:ascii="Times New Roman" w:hAnsi="Times New Roman" w:cs="Times New Roman"/>
          <w:i/>
          <w:iCs/>
        </w:rPr>
        <w:t>«Великие люди не отделяются от обыкновенных людей непроходимой пропастью, а лишь обнаруживают особенно сильное развитие отдельных качеств, в меньшей степени присущих другим людям».</w:t>
      </w:r>
    </w:p>
    <w:p w:rsidR="002F69B2" w:rsidRPr="001D66B1" w:rsidRDefault="002F69B2" w:rsidP="00014656">
      <w:pPr>
        <w:pStyle w:val="a3"/>
        <w:ind w:left="0" w:firstLine="510"/>
        <w:rPr>
          <w:i/>
          <w:iCs/>
          <w:sz w:val="22"/>
          <w:szCs w:val="22"/>
        </w:rPr>
      </w:pPr>
      <w:r w:rsidRPr="001D66B1">
        <w:rPr>
          <w:i/>
          <w:iCs/>
          <w:sz w:val="22"/>
          <w:szCs w:val="22"/>
        </w:rPr>
        <w:t>Вильгельм Оствальд</w:t>
      </w:r>
    </w:p>
    <w:p w:rsidR="002F69B2" w:rsidRPr="00D940B1" w:rsidRDefault="002F69B2" w:rsidP="00AF110D">
      <w:pPr>
        <w:pStyle w:val="a4"/>
        <w:ind w:left="0"/>
        <w:rPr>
          <w:rFonts w:ascii="Times New Roman" w:hAnsi="Times New Roman" w:cs="Times New Roman"/>
          <w:sz w:val="22"/>
          <w:szCs w:val="22"/>
        </w:rPr>
      </w:pPr>
      <w:r w:rsidRPr="00D940B1">
        <w:rPr>
          <w:rFonts w:ascii="Times New Roman" w:hAnsi="Times New Roman" w:cs="Times New Roman"/>
          <w:sz w:val="22"/>
          <w:szCs w:val="22"/>
        </w:rPr>
        <w:t>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В БСЭ: «Одаренность – это высокий уровень развития способностей человека, позволяющий ему достигать особых успехов в той или иной сфере деятельности». Психологи утверждают: «Одаренность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 Одаренность можно рассматривать как сочетание трех характеристик: интеллектуальных способностей, превышающих средний уровень, креативности и настойчивости.</w:t>
      </w:r>
    </w:p>
    <w:p w:rsidR="002F69B2" w:rsidRPr="00D940B1" w:rsidRDefault="002F69B2" w:rsidP="00AF110D">
      <w:pPr>
        <w:pStyle w:val="a4"/>
        <w:ind w:left="0"/>
        <w:rPr>
          <w:rFonts w:ascii="Times New Roman" w:hAnsi="Times New Roman" w:cs="Times New Roman"/>
          <w:sz w:val="22"/>
          <w:szCs w:val="22"/>
        </w:rPr>
      </w:pPr>
      <w:r w:rsidRPr="00D940B1">
        <w:rPr>
          <w:rFonts w:ascii="Times New Roman" w:hAnsi="Times New Roman" w:cs="Times New Roman"/>
          <w:sz w:val="22"/>
          <w:szCs w:val="22"/>
        </w:rPr>
        <w:t>В МОБУ СОШ № 10 большое количество талантливых детей и поэтому главная наша задача – раннее выявление, обучение и воспитание одаренных и талантливых детей. В системном подходе в решении этой задачи можно выделить следующие моменты:</w:t>
      </w:r>
    </w:p>
    <w:p w:rsidR="002F69B2" w:rsidRPr="001D66B1" w:rsidRDefault="002F69B2" w:rsidP="00883B94">
      <w:pPr>
        <w:pStyle w:val="ListParagraph"/>
        <w:numPr>
          <w:ilvl w:val="0"/>
          <w:numId w:val="23"/>
        </w:numPr>
        <w:rPr>
          <w:rFonts w:ascii="Times New Roman" w:hAnsi="Times New Roman" w:cs="Times New Roman"/>
        </w:rPr>
      </w:pPr>
      <w:r w:rsidRPr="001D66B1">
        <w:rPr>
          <w:rFonts w:ascii="Times New Roman" w:hAnsi="Times New Roman" w:cs="Times New Roman"/>
        </w:rPr>
        <w:t>Раннее обучение физике (5-6 класс).</w:t>
      </w:r>
    </w:p>
    <w:p w:rsidR="002F69B2" w:rsidRPr="001D66B1" w:rsidRDefault="002F69B2" w:rsidP="00883B94">
      <w:pPr>
        <w:pStyle w:val="ListParagraph"/>
        <w:numPr>
          <w:ilvl w:val="0"/>
          <w:numId w:val="23"/>
        </w:numPr>
        <w:rPr>
          <w:rFonts w:ascii="Times New Roman" w:hAnsi="Times New Roman" w:cs="Times New Roman"/>
        </w:rPr>
      </w:pPr>
      <w:r w:rsidRPr="001D66B1">
        <w:rPr>
          <w:rFonts w:ascii="Times New Roman" w:hAnsi="Times New Roman" w:cs="Times New Roman"/>
        </w:rPr>
        <w:t>Психологическое сопровождение.</w:t>
      </w:r>
    </w:p>
    <w:p w:rsidR="002F69B2" w:rsidRPr="001D66B1" w:rsidRDefault="002F69B2" w:rsidP="00883B94">
      <w:pPr>
        <w:pStyle w:val="ListParagraph"/>
        <w:numPr>
          <w:ilvl w:val="0"/>
          <w:numId w:val="23"/>
        </w:numPr>
        <w:rPr>
          <w:rFonts w:ascii="Times New Roman" w:hAnsi="Times New Roman" w:cs="Times New Roman"/>
        </w:rPr>
      </w:pPr>
      <w:r w:rsidRPr="001D66B1">
        <w:rPr>
          <w:rFonts w:ascii="Times New Roman" w:hAnsi="Times New Roman" w:cs="Times New Roman"/>
        </w:rPr>
        <w:t>Факультативные и элективные курсы.</w:t>
      </w:r>
    </w:p>
    <w:p w:rsidR="002F69B2" w:rsidRPr="001D66B1" w:rsidRDefault="002F69B2" w:rsidP="00883B94">
      <w:pPr>
        <w:pStyle w:val="ListParagraph"/>
        <w:numPr>
          <w:ilvl w:val="0"/>
          <w:numId w:val="23"/>
        </w:numPr>
        <w:rPr>
          <w:rFonts w:ascii="Times New Roman" w:hAnsi="Times New Roman" w:cs="Times New Roman"/>
        </w:rPr>
      </w:pPr>
      <w:r w:rsidRPr="001D66B1">
        <w:rPr>
          <w:rFonts w:ascii="Times New Roman" w:hAnsi="Times New Roman" w:cs="Times New Roman"/>
        </w:rPr>
        <w:t>Индивидуальные образовательные траектории в старшей школе.</w:t>
      </w:r>
    </w:p>
    <w:p w:rsidR="002F69B2" w:rsidRPr="001D66B1" w:rsidRDefault="002F69B2" w:rsidP="00883B94">
      <w:pPr>
        <w:pStyle w:val="ListParagraph"/>
        <w:numPr>
          <w:ilvl w:val="0"/>
          <w:numId w:val="23"/>
        </w:numPr>
        <w:rPr>
          <w:rFonts w:ascii="Times New Roman" w:hAnsi="Times New Roman" w:cs="Times New Roman"/>
        </w:rPr>
      </w:pPr>
      <w:r w:rsidRPr="001D66B1">
        <w:rPr>
          <w:rFonts w:ascii="Times New Roman" w:hAnsi="Times New Roman" w:cs="Times New Roman"/>
        </w:rPr>
        <w:t>Профильное обучение.</w:t>
      </w:r>
    </w:p>
    <w:p w:rsidR="002F69B2" w:rsidRPr="001D66B1" w:rsidRDefault="002F69B2" w:rsidP="00883B94">
      <w:pPr>
        <w:pStyle w:val="ListParagraph"/>
        <w:numPr>
          <w:ilvl w:val="0"/>
          <w:numId w:val="23"/>
        </w:numPr>
        <w:rPr>
          <w:rFonts w:ascii="Times New Roman" w:hAnsi="Times New Roman" w:cs="Times New Roman"/>
        </w:rPr>
      </w:pPr>
      <w:r w:rsidRPr="001D66B1">
        <w:rPr>
          <w:rFonts w:ascii="Times New Roman" w:hAnsi="Times New Roman" w:cs="Times New Roman"/>
        </w:rPr>
        <w:t>Проектная и исследовательская деятельность.</w:t>
      </w:r>
    </w:p>
    <w:p w:rsidR="002F69B2" w:rsidRPr="002E0CFD" w:rsidRDefault="002F69B2" w:rsidP="00AF110D">
      <w:pPr>
        <w:pStyle w:val="a4"/>
        <w:ind w:left="0"/>
        <w:rPr>
          <w:rFonts w:ascii="Times New Roman" w:hAnsi="Times New Roman" w:cs="Times New Roman"/>
          <w:color w:val="1C1C1C"/>
          <w:sz w:val="22"/>
          <w:szCs w:val="22"/>
        </w:rPr>
      </w:pPr>
      <w:r w:rsidRPr="002E0CFD">
        <w:rPr>
          <w:rFonts w:ascii="Times New Roman" w:hAnsi="Times New Roman" w:cs="Times New Roman"/>
          <w:sz w:val="22"/>
          <w:szCs w:val="22"/>
        </w:rPr>
        <w:t>В МОБУ СОШ № 10 школе на протяжении 15 лет ведется раннее обучение физике. Психологи утверждают, что в жизни каждого человека существуют так называемые сензитивные периоды. Сензитивный период развития (встречается также сенситивный) – период в жизни человека, создающий наиболее благоприятные условия для формирования у него определенных психологических свойств и видов поведения. Это такое время в жизни каждого ребенка, когда он учится чему-либо очень легко, овладевает навыками без особых усилий. Делает все с удовольствием и интересом. В 11-12 лет ребенок начинает чувствовать себя достаточно взрослым, и физика позволяет ему осваивать и объяснять реальный, окружающий его мир. Основные цели курса «Физика. Химия 5-6 класс»:</w:t>
      </w:r>
    </w:p>
    <w:p w:rsidR="002F69B2" w:rsidRPr="002E0CFD" w:rsidRDefault="002F69B2" w:rsidP="00AF110D">
      <w:pPr>
        <w:pStyle w:val="a4"/>
        <w:ind w:left="0"/>
        <w:rPr>
          <w:rFonts w:ascii="Times New Roman" w:hAnsi="Times New Roman" w:cs="Times New Roman"/>
          <w:color w:val="1C1C1C"/>
          <w:sz w:val="22"/>
          <w:szCs w:val="22"/>
        </w:rPr>
      </w:pPr>
      <w:r w:rsidRPr="002E0CFD">
        <w:rPr>
          <w:rFonts w:ascii="Times New Roman" w:hAnsi="Times New Roman" w:cs="Times New Roman"/>
          <w:b/>
          <w:bCs/>
          <w:sz w:val="22"/>
          <w:szCs w:val="22"/>
        </w:rPr>
        <w:t>Формирование:</w:t>
      </w:r>
      <w:r w:rsidRPr="002E0CFD">
        <w:rPr>
          <w:rFonts w:ascii="Times New Roman" w:hAnsi="Times New Roman" w:cs="Times New Roman"/>
          <w:sz w:val="22"/>
          <w:szCs w:val="22"/>
        </w:rPr>
        <w:t xml:space="preserve"> эволюционного взгляда на мир, ценностного взгляда на мир, активного отношения к процессам преобразования мира, цельного, системного взгляда на мир, представлений о тенденциях интеграции наук и гуманитаризации естественных наук, первоначальных сведений о научном методе познания.</w:t>
      </w:r>
    </w:p>
    <w:p w:rsidR="002F69B2" w:rsidRPr="002E0CFD" w:rsidRDefault="002F69B2" w:rsidP="00AF110D">
      <w:pPr>
        <w:pStyle w:val="a4"/>
        <w:ind w:left="0"/>
        <w:rPr>
          <w:rFonts w:ascii="Times New Roman" w:hAnsi="Times New Roman" w:cs="Times New Roman"/>
          <w:sz w:val="22"/>
          <w:szCs w:val="22"/>
        </w:rPr>
      </w:pPr>
      <w:r w:rsidRPr="002E0CFD">
        <w:rPr>
          <w:rFonts w:ascii="Times New Roman" w:hAnsi="Times New Roman" w:cs="Times New Roman"/>
          <w:b/>
          <w:bCs/>
          <w:sz w:val="22"/>
          <w:szCs w:val="22"/>
        </w:rPr>
        <w:t>Приобретение:</w:t>
      </w:r>
      <w:r w:rsidRPr="002E0CFD">
        <w:rPr>
          <w:rFonts w:ascii="Times New Roman" w:hAnsi="Times New Roman" w:cs="Times New Roman"/>
          <w:sz w:val="22"/>
          <w:szCs w:val="22"/>
        </w:rPr>
        <w:t xml:space="preserve"> опыта разнообразной деятельности (познавательной, ценностно-ориентированной, коммуникативной, преобразовательной).</w:t>
      </w:r>
    </w:p>
    <w:p w:rsidR="002F69B2" w:rsidRPr="002E0CFD" w:rsidRDefault="002F69B2" w:rsidP="00AF110D">
      <w:pPr>
        <w:pStyle w:val="a4"/>
        <w:ind w:left="0"/>
        <w:rPr>
          <w:rFonts w:ascii="Times New Roman" w:hAnsi="Times New Roman" w:cs="Times New Roman"/>
          <w:sz w:val="22"/>
          <w:szCs w:val="22"/>
        </w:rPr>
      </w:pPr>
      <w:r w:rsidRPr="002E0CFD">
        <w:rPr>
          <w:rFonts w:ascii="Times New Roman" w:hAnsi="Times New Roman" w:cs="Times New Roman"/>
          <w:b/>
          <w:bCs/>
          <w:sz w:val="22"/>
          <w:szCs w:val="22"/>
        </w:rPr>
        <w:t xml:space="preserve">Подготовка: </w:t>
      </w:r>
      <w:r w:rsidRPr="002E0CFD">
        <w:rPr>
          <w:rFonts w:ascii="Times New Roman" w:hAnsi="Times New Roman" w:cs="Times New Roman"/>
          <w:sz w:val="22"/>
          <w:szCs w:val="22"/>
        </w:rPr>
        <w:t>к дальнейшему активному функционированию знаний, умений и навыков, приобретенных при изучении данного интегрированного курса, к выделению места каждой науки в системе наук и дальнейшему осознанному движению к индивидуальной траектории обучения и выбора профессиональной деятельности.</w:t>
      </w:r>
    </w:p>
    <w:p w:rsidR="002F69B2" w:rsidRPr="002E0CFD" w:rsidRDefault="002F69B2" w:rsidP="00AF110D">
      <w:pPr>
        <w:pStyle w:val="a4"/>
        <w:ind w:left="0"/>
        <w:rPr>
          <w:rFonts w:ascii="Times New Roman" w:hAnsi="Times New Roman" w:cs="Times New Roman"/>
          <w:sz w:val="22"/>
          <w:szCs w:val="22"/>
        </w:rPr>
      </w:pPr>
      <w:r w:rsidRPr="002E0CFD">
        <w:rPr>
          <w:rFonts w:ascii="Times New Roman" w:hAnsi="Times New Roman" w:cs="Times New Roman"/>
          <w:sz w:val="22"/>
          <w:szCs w:val="22"/>
        </w:rPr>
        <w:t>Исследования школьников психологами (проводятся в 1-11 классах 2 раза в год) позволили выделить следующие 4 группы детей, отличающихся уровнями развития интеллекта и креативности:</w:t>
      </w:r>
    </w:p>
    <w:p w:rsidR="002F69B2" w:rsidRPr="001D66B1" w:rsidRDefault="002F69B2" w:rsidP="00883B94">
      <w:pPr>
        <w:pStyle w:val="ListParagraph"/>
        <w:numPr>
          <w:ilvl w:val="0"/>
          <w:numId w:val="24"/>
        </w:numPr>
        <w:ind w:right="374"/>
        <w:rPr>
          <w:rFonts w:ascii="Times New Roman" w:hAnsi="Times New Roman" w:cs="Times New Roman"/>
        </w:rPr>
      </w:pPr>
      <w:r w:rsidRPr="001D66B1">
        <w:rPr>
          <w:rFonts w:ascii="Times New Roman" w:hAnsi="Times New Roman" w:cs="Times New Roman"/>
        </w:rPr>
        <w:t>Высокий интеллект – высокая креативность.</w:t>
      </w:r>
    </w:p>
    <w:p w:rsidR="002F69B2" w:rsidRPr="001D66B1" w:rsidRDefault="002F69B2" w:rsidP="00883B94">
      <w:pPr>
        <w:pStyle w:val="ListParagraph"/>
        <w:numPr>
          <w:ilvl w:val="0"/>
          <w:numId w:val="24"/>
        </w:numPr>
        <w:ind w:right="374"/>
        <w:rPr>
          <w:rFonts w:ascii="Times New Roman" w:hAnsi="Times New Roman" w:cs="Times New Roman"/>
        </w:rPr>
      </w:pPr>
      <w:r w:rsidRPr="001D66B1">
        <w:rPr>
          <w:rFonts w:ascii="Times New Roman" w:hAnsi="Times New Roman" w:cs="Times New Roman"/>
        </w:rPr>
        <w:t>Высокий интеллект – низкий уровень креативности.</w:t>
      </w:r>
    </w:p>
    <w:p w:rsidR="002F69B2" w:rsidRPr="001D66B1" w:rsidRDefault="002F69B2" w:rsidP="00883B94">
      <w:pPr>
        <w:pStyle w:val="ListParagraph"/>
        <w:numPr>
          <w:ilvl w:val="0"/>
          <w:numId w:val="24"/>
        </w:numPr>
        <w:ind w:right="374"/>
        <w:rPr>
          <w:rFonts w:ascii="Times New Roman" w:hAnsi="Times New Roman" w:cs="Times New Roman"/>
        </w:rPr>
      </w:pPr>
      <w:r w:rsidRPr="001D66B1">
        <w:rPr>
          <w:rFonts w:ascii="Times New Roman" w:hAnsi="Times New Roman" w:cs="Times New Roman"/>
        </w:rPr>
        <w:t>Низкий интеллект – высокая креативность.</w:t>
      </w:r>
    </w:p>
    <w:p w:rsidR="002F69B2" w:rsidRPr="001D66B1" w:rsidRDefault="002F69B2" w:rsidP="00883B94">
      <w:pPr>
        <w:pStyle w:val="ListParagraph"/>
        <w:numPr>
          <w:ilvl w:val="0"/>
          <w:numId w:val="24"/>
        </w:numPr>
        <w:ind w:right="374"/>
        <w:rPr>
          <w:rFonts w:ascii="Times New Roman" w:hAnsi="Times New Roman" w:cs="Times New Roman"/>
        </w:rPr>
      </w:pPr>
      <w:r w:rsidRPr="001D66B1">
        <w:rPr>
          <w:rFonts w:ascii="Times New Roman" w:hAnsi="Times New Roman" w:cs="Times New Roman"/>
        </w:rPr>
        <w:t>Низкий интеллект – низкий уровень креативности.</w:t>
      </w:r>
    </w:p>
    <w:p w:rsidR="002F69B2" w:rsidRPr="001D66B1" w:rsidRDefault="002F69B2" w:rsidP="00AF110D">
      <w:pPr>
        <w:pStyle w:val="a4"/>
        <w:ind w:left="0"/>
        <w:rPr>
          <w:sz w:val="22"/>
          <w:szCs w:val="22"/>
        </w:rPr>
      </w:pPr>
      <w:r w:rsidRPr="001D66B1">
        <w:rPr>
          <w:sz w:val="22"/>
          <w:szCs w:val="22"/>
        </w:rPr>
        <w:t>Первая группа учащихся – это и есть одаренные дети.</w:t>
      </w:r>
    </w:p>
    <w:p w:rsidR="002F69B2" w:rsidRPr="001D66B1" w:rsidRDefault="002F69B2" w:rsidP="00AF110D">
      <w:pPr>
        <w:pStyle w:val="a4"/>
        <w:ind w:left="0"/>
        <w:rPr>
          <w:sz w:val="22"/>
          <w:szCs w:val="22"/>
        </w:rPr>
      </w:pPr>
      <w:r w:rsidRPr="001D66B1">
        <w:rPr>
          <w:sz w:val="22"/>
          <w:szCs w:val="22"/>
        </w:rPr>
        <w:t>Важная цель при работе с одаренными детьми – создание условий, стимулирующих развитие творческого мышления. Для достижения этой цели в школе в каждой параллели классов обязательно есть факультатив по решению нестандартных задач по физике. На занятиях происходит: включение детей в исследовательскую деятельность, самостоятельный поиск истины; работа с дополнительной литературой; обдумывание и размышление; высказывание своего мнения; решение нестандартных задач.</w:t>
      </w:r>
    </w:p>
    <w:p w:rsidR="002F69B2" w:rsidRPr="001D66B1" w:rsidRDefault="002F69B2" w:rsidP="00AF110D">
      <w:pPr>
        <w:pStyle w:val="a4"/>
        <w:ind w:left="0"/>
        <w:rPr>
          <w:sz w:val="22"/>
          <w:szCs w:val="22"/>
        </w:rPr>
      </w:pPr>
      <w:r w:rsidRPr="001D66B1">
        <w:rPr>
          <w:sz w:val="22"/>
          <w:szCs w:val="22"/>
        </w:rPr>
        <w:t>При поступлении в 10-й класс учащиеся строят свой собственный учебный план, позволяющий реализовать индивидуальные потребности личности. Для работы с одаренными учащимися формируются профильные группы (5 часов по учебному плану). Для удовлетворения познавательных потребностей заинтересованных учеников, углубления обучения по физики мы используем элективные курсы.</w:t>
      </w:r>
    </w:p>
    <w:p w:rsidR="002F69B2" w:rsidRPr="001D66B1" w:rsidRDefault="002F69B2" w:rsidP="00AF110D">
      <w:pPr>
        <w:pStyle w:val="a4"/>
        <w:ind w:left="0"/>
        <w:rPr>
          <w:sz w:val="22"/>
          <w:szCs w:val="22"/>
        </w:rPr>
      </w:pPr>
      <w:r w:rsidRPr="001D66B1">
        <w:rPr>
          <w:sz w:val="22"/>
          <w:szCs w:val="22"/>
        </w:rPr>
        <w:t>Наряду с традиционными (аудиторными) формами работы используем систему дистанционного обучения, которую предоставляет ЦДП ТТИ ЮФУ.</w:t>
      </w:r>
    </w:p>
    <w:p w:rsidR="002F69B2" w:rsidRPr="001D66B1" w:rsidRDefault="002F69B2" w:rsidP="00AF110D">
      <w:pPr>
        <w:pStyle w:val="a4"/>
        <w:ind w:left="0"/>
        <w:rPr>
          <w:sz w:val="22"/>
          <w:szCs w:val="22"/>
        </w:rPr>
      </w:pPr>
      <w:r w:rsidRPr="001D66B1">
        <w:rPr>
          <w:sz w:val="22"/>
          <w:szCs w:val="22"/>
        </w:rPr>
        <w:t>На уроках, элективных занятиях и, главное, при самостоятельной подготовке учащихся дома, мы используем курс «Репетиция ЕГЭ по физике» дистанционного обучения ЦДП ТТИ ЮФУ, который помогает ученикам: проверить уровень освоения материала, целенаправленно прорабатывать сложные для каждого (индивидуально) вопросы, отрабатывать навыки и способы действия, необходимые для решения задач, самостоятельно отслеживать полученные результаты и корректировать свою образовательную деятельность, подготовиться к ЕГЭ и успешно сдать его. Курс состоит из лекций, тематических тренингов, тематических тренажеров, тренировочных вариантов ЕГЭ. Тематические тренинги дают возможность потренироваться в выполнении заданий по узкой теме (в соответствии с Кодификатором элементов содержания и требований к уровню подготовки выпускников ОУ для ЕГЭ-2013 по физике). Тематические тренажеры предназначены для самостоятельной проверки степени овладения материалом по физике в соответствии с предусмотренным стандартом перечнем требований к уровню подготовки выпускников. Тренажер позволяет целенаправленно отрабатывать интеллектуальные умения по достаточно узкому элементу содержания в отдельности. Каждый блок заданий тренажера (А1, А2 и т.д.) составлен в соответствии с Кодификатором и Спецификацией элементов содержания ЕГЭ. Тренировочные варианты ЕГЭ – это реальные варианты ЕГЭ с 2006 по 2013 гг. Учащиеся могут проверить успешность выполнения заданий частей А и В (задания части С не приводятся) и целенаправленно готовиться к сдаче ЕГЭ.</w:t>
      </w:r>
    </w:p>
    <w:p w:rsidR="002F69B2" w:rsidRPr="001D66B1" w:rsidRDefault="002F69B2" w:rsidP="00AF110D">
      <w:pPr>
        <w:pStyle w:val="a4"/>
        <w:ind w:left="0"/>
        <w:rPr>
          <w:sz w:val="22"/>
          <w:szCs w:val="22"/>
        </w:rPr>
      </w:pPr>
      <w:r w:rsidRPr="001D66B1">
        <w:rPr>
          <w:sz w:val="22"/>
          <w:szCs w:val="22"/>
        </w:rPr>
        <w:t xml:space="preserve">В нашей школе широко используется такая форма внеурочной деятельности как домашние лабораторные работы. Так, например, в пятом классе (мы практикуем раннее обучение физике с 1997 года) «Наблюдение возникновения силы упругости при деформации», «Наблюдение относительности движения», «Изготовление камеры-обскуры» – в 6 классе, «Изучение движения тела, брошенного горизонтально с помощью струи воды, выпущенной из шприца» – в 9 классе и т.д. Информацию об оборудовании, цели, ходе проведения работы ученики могут получать на личных сайтах учителей физики. Там же располагаются всевозможные тренировочные тесты по изучаемым в данный момент темам. Отчеты о проделанной работе учащиеся отправляют на сайт учителя в виде традиционных документов </w:t>
      </w:r>
      <w:r w:rsidRPr="001D66B1">
        <w:rPr>
          <w:sz w:val="22"/>
          <w:szCs w:val="22"/>
          <w:lang w:val="en-US"/>
        </w:rPr>
        <w:t>Word</w:t>
      </w:r>
      <w:r w:rsidRPr="001D66B1">
        <w:rPr>
          <w:sz w:val="22"/>
          <w:szCs w:val="22"/>
        </w:rPr>
        <w:t xml:space="preserve"> или в нестандартной форме: презентации, фотографии, видеоролики и т.д. В старших классах ученики могут по заданию учителя готовить презентации по новой теме, используя для этого информацию, найденную в сети Интернет и других источниках. Обязательным условием является проверка материала учителем, которая осуществляется через обратную связь на сайте учителя. Наши ученики регулярно успешно участвуют и становятся дипломантами в интернет-олимпиадах («Барсик» СПбГУ, Всероссийская интернет-олимпиада internet-olimpiada.r</w:t>
      </w:r>
      <w:r w:rsidRPr="001D66B1">
        <w:rPr>
          <w:sz w:val="22"/>
          <w:szCs w:val="22"/>
          <w:lang w:val="en-US"/>
        </w:rPr>
        <w:t>u</w:t>
      </w:r>
      <w:r w:rsidRPr="001D66B1">
        <w:rPr>
          <w:sz w:val="22"/>
          <w:szCs w:val="22"/>
        </w:rPr>
        <w:t xml:space="preserve">. и др.).Достаточно значимое место во внеурочной деятельности учащихся занимают проектная и исследовательская работа, т.е. долговременная, достаточно трудоемкая. Эта работа проходит с использованием информационных технологий, практически на каждом шагу, начиная со сбора информации, обработки результатов и заканчивая подготовкой отчета (в виде документа </w:t>
      </w:r>
      <w:r w:rsidRPr="001D66B1">
        <w:rPr>
          <w:sz w:val="22"/>
          <w:szCs w:val="22"/>
          <w:lang w:val="en-US"/>
        </w:rPr>
        <w:t>Word</w:t>
      </w:r>
      <w:r w:rsidRPr="001D66B1">
        <w:rPr>
          <w:sz w:val="22"/>
          <w:szCs w:val="22"/>
        </w:rPr>
        <w:t xml:space="preserve"> и презентации с использованием анимации, видеороликов и т.д.). Работа над исследованием предполагает очень тесное взаимодействие ученика и учителя. Объем помощи, которую может оказывать учитель на различных этапах работы над учебным исследованием различна в зависимости от возраста учащихся. Если пяти- и шестиклассники нуждаются в значительной обучающей и стимулирующей помощи педагога почти на всех этапах работы над исследованием, то старшеклассники имеют все объективные возможности для того, чтобы полностью самостоятельно работать на всех этапах проекта. Всю необходимую помощь учащиеся тоже получают через обратную связь на сайте учителя-предметника и при личных консультациях с учителем.</w:t>
      </w:r>
    </w:p>
    <w:p w:rsidR="002F69B2" w:rsidRPr="001D66B1" w:rsidRDefault="002F69B2" w:rsidP="00AF110D">
      <w:pPr>
        <w:pStyle w:val="a4"/>
        <w:ind w:left="0"/>
        <w:rPr>
          <w:sz w:val="22"/>
          <w:szCs w:val="22"/>
        </w:rPr>
      </w:pPr>
      <w:r w:rsidRPr="001D66B1">
        <w:rPr>
          <w:sz w:val="22"/>
          <w:szCs w:val="22"/>
        </w:rPr>
        <w:t>В заключение – слова из послания Президента России Дмитрия Медведева Федеральному собранию Российской Федерации 30 ноября 2010 года: «Возможность развивать свои способности уже с раннего возраста должны иметь все, вне зависимости от уровня доходов, социального положения родителей и места жительства семей». Именно в этом направлении мы и ведем работу по раннему выявлению, психологическому сопровождению, обучению и воспитанию одаренных и талантливых детей.</w:t>
      </w:r>
    </w:p>
    <w:p w:rsidR="002F69B2" w:rsidRPr="001D66B1" w:rsidRDefault="002F69B2" w:rsidP="00AF110D">
      <w:pPr>
        <w:pStyle w:val="a4"/>
        <w:ind w:left="0"/>
        <w:rPr>
          <w:sz w:val="22"/>
          <w:szCs w:val="22"/>
        </w:rPr>
      </w:pPr>
    </w:p>
    <w:p w:rsidR="002F69B2" w:rsidRPr="001D66B1" w:rsidRDefault="002F69B2" w:rsidP="00014656">
      <w:pPr>
        <w:pStyle w:val="a4"/>
        <w:rPr>
          <w:sz w:val="22"/>
          <w:szCs w:val="22"/>
        </w:rPr>
      </w:pPr>
    </w:p>
    <w:p w:rsidR="002F69B2" w:rsidRPr="001D66B1" w:rsidRDefault="002F69B2" w:rsidP="00AF110D">
      <w:pPr>
        <w:pStyle w:val="a4"/>
        <w:ind w:left="0" w:firstLine="0"/>
        <w:rPr>
          <w:b/>
          <w:bCs/>
          <w:sz w:val="22"/>
          <w:szCs w:val="22"/>
        </w:rPr>
      </w:pPr>
      <w:r w:rsidRPr="001D66B1">
        <w:rPr>
          <w:b/>
          <w:bCs/>
          <w:sz w:val="22"/>
          <w:szCs w:val="22"/>
        </w:rPr>
        <w:t>Роль интегрированной исследовательской деятельности в развитии одаренности учащихся</w:t>
      </w:r>
    </w:p>
    <w:p w:rsidR="002F69B2" w:rsidRPr="001D66B1" w:rsidRDefault="002F69B2" w:rsidP="00AF110D">
      <w:pPr>
        <w:ind w:left="0" w:firstLine="0"/>
        <w:rPr>
          <w:rFonts w:ascii="Times New Roman" w:hAnsi="Times New Roman" w:cs="Times New Roman"/>
          <w:i/>
          <w:iCs/>
        </w:rPr>
      </w:pPr>
      <w:r w:rsidRPr="001D66B1">
        <w:rPr>
          <w:rFonts w:ascii="Times New Roman" w:hAnsi="Times New Roman" w:cs="Times New Roman"/>
          <w:b/>
          <w:bCs/>
          <w:i/>
          <w:iCs/>
        </w:rPr>
        <w:t>Дашук Л.Ю.,</w:t>
      </w:r>
      <w:r w:rsidRPr="001D66B1">
        <w:rPr>
          <w:rFonts w:ascii="Times New Roman" w:hAnsi="Times New Roman" w:cs="Times New Roman"/>
          <w:i/>
          <w:iCs/>
        </w:rPr>
        <w:t xml:space="preserve"> учитель химии, МОБУ СОШ № 10, г. Таганрог</w:t>
      </w:r>
    </w:p>
    <w:p w:rsidR="002F69B2" w:rsidRPr="001D66B1" w:rsidRDefault="002F69B2" w:rsidP="00AF110D">
      <w:pPr>
        <w:pStyle w:val="a4"/>
        <w:ind w:left="0" w:firstLine="0"/>
        <w:rPr>
          <w:i/>
          <w:iCs/>
          <w:sz w:val="22"/>
          <w:szCs w:val="22"/>
        </w:rPr>
      </w:pPr>
      <w:r w:rsidRPr="001D66B1">
        <w:rPr>
          <w:b/>
          <w:bCs/>
          <w:i/>
          <w:iCs/>
          <w:sz w:val="22"/>
          <w:szCs w:val="22"/>
        </w:rPr>
        <w:t>Яхонтова Е.Е.,</w:t>
      </w:r>
      <w:r w:rsidRPr="001D66B1">
        <w:rPr>
          <w:i/>
          <w:iCs/>
          <w:sz w:val="22"/>
          <w:szCs w:val="22"/>
        </w:rPr>
        <w:t xml:space="preserve"> учитель русского языка и литературы, МОБУ СОШ № 10, </w:t>
      </w:r>
    </w:p>
    <w:p w:rsidR="002F69B2" w:rsidRPr="001D66B1" w:rsidRDefault="002F69B2" w:rsidP="00AF110D">
      <w:pPr>
        <w:pStyle w:val="a4"/>
        <w:ind w:left="0" w:firstLine="0"/>
        <w:rPr>
          <w:i/>
          <w:iCs/>
          <w:sz w:val="22"/>
          <w:szCs w:val="22"/>
        </w:rPr>
      </w:pPr>
      <w:r w:rsidRPr="001D66B1">
        <w:rPr>
          <w:i/>
          <w:iCs/>
          <w:sz w:val="22"/>
          <w:szCs w:val="22"/>
        </w:rPr>
        <w:t>г. Таганрог</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Развитие личности – главная цель современного российского образования. Нашему обществу жизненно необходимы молодые люди, сочетающие в себе глубокие знания, подвижность мышления, уверенность в себе, умение решать постоянно возникающие нестандартные проблемы, способность к диалогу. В этих условиях развитие творческих способностей и познавательной активности детей становится одной из важнейших задач, для решения которой необходимы методы, имеющие высокий познавательно-мотивирующий потенциал, соответствующие уровню познавательной активности и интересам одаренных учащихся и формирующие мотивацию, настойчивость, самостоятельность, уверенность в себе.</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 xml:space="preserve">Помочь ребенку ориентироваться в быстро развивающемся информационном пространстве, извлекать необходимые данные и факты, успешно использовать их в своей деятельности может организация учебно-воспитательного процесса на основе исследовательской деятельности учащихся. Подготовка к исследовательской деятельности, обучение умениям и навыкам познавательного поиска, включающего умение работать с информацией, умение добывать ее из различных источников, анализировать, сравнивать, делать выводы становится главным смыслом современного образования. </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При выполнении исследовательской работы необходимо придерживаться определенного алгоритма:</w:t>
      </w:r>
    </w:p>
    <w:p w:rsidR="002F69B2" w:rsidRPr="001D66B1" w:rsidRDefault="002F69B2" w:rsidP="008262F4">
      <w:pPr>
        <w:pStyle w:val="ListParagraph"/>
        <w:numPr>
          <w:ilvl w:val="0"/>
          <w:numId w:val="193"/>
        </w:numPr>
        <w:rPr>
          <w:rFonts w:ascii="Times New Roman" w:hAnsi="Times New Roman" w:cs="Times New Roman"/>
        </w:rPr>
      </w:pPr>
      <w:r w:rsidRPr="001D66B1">
        <w:rPr>
          <w:rFonts w:ascii="Times New Roman" w:hAnsi="Times New Roman" w:cs="Times New Roman"/>
        </w:rPr>
        <w:t>ознакомить учащегося с технологией создания исследовательской работы;</w:t>
      </w:r>
    </w:p>
    <w:p w:rsidR="002F69B2" w:rsidRPr="001D66B1" w:rsidRDefault="002F69B2" w:rsidP="00883B94">
      <w:pPr>
        <w:pStyle w:val="ListParagraph"/>
        <w:numPr>
          <w:ilvl w:val="0"/>
          <w:numId w:val="111"/>
        </w:numPr>
        <w:rPr>
          <w:rFonts w:ascii="Times New Roman" w:hAnsi="Times New Roman" w:cs="Times New Roman"/>
        </w:rPr>
      </w:pPr>
      <w:r w:rsidRPr="001D66B1">
        <w:rPr>
          <w:rFonts w:ascii="Times New Roman" w:hAnsi="Times New Roman" w:cs="Times New Roman"/>
        </w:rPr>
        <w:t>определить цели и задачи выбранной темы исследования;</w:t>
      </w:r>
    </w:p>
    <w:p w:rsidR="002F69B2" w:rsidRPr="001D66B1" w:rsidRDefault="002F69B2" w:rsidP="00883B94">
      <w:pPr>
        <w:pStyle w:val="ListParagraph"/>
        <w:numPr>
          <w:ilvl w:val="0"/>
          <w:numId w:val="111"/>
        </w:numPr>
        <w:rPr>
          <w:rFonts w:ascii="Times New Roman" w:hAnsi="Times New Roman" w:cs="Times New Roman"/>
        </w:rPr>
      </w:pPr>
      <w:r w:rsidRPr="001D66B1">
        <w:rPr>
          <w:rFonts w:ascii="Times New Roman" w:hAnsi="Times New Roman" w:cs="Times New Roman"/>
        </w:rPr>
        <w:t>выбрать метод проведения исследования;</w:t>
      </w:r>
    </w:p>
    <w:p w:rsidR="002F69B2" w:rsidRPr="001D66B1" w:rsidRDefault="002F69B2" w:rsidP="00883B94">
      <w:pPr>
        <w:pStyle w:val="ListParagraph"/>
        <w:numPr>
          <w:ilvl w:val="0"/>
          <w:numId w:val="111"/>
        </w:numPr>
        <w:rPr>
          <w:rFonts w:ascii="Times New Roman" w:hAnsi="Times New Roman" w:cs="Times New Roman"/>
        </w:rPr>
      </w:pPr>
      <w:r w:rsidRPr="001D66B1">
        <w:rPr>
          <w:rFonts w:ascii="Times New Roman" w:hAnsi="Times New Roman" w:cs="Times New Roman"/>
        </w:rPr>
        <w:t>распланировать этапы выполнения работы;</w:t>
      </w:r>
    </w:p>
    <w:p w:rsidR="002F69B2" w:rsidRPr="001D66B1" w:rsidRDefault="002F69B2" w:rsidP="00883B94">
      <w:pPr>
        <w:pStyle w:val="ListParagraph"/>
        <w:numPr>
          <w:ilvl w:val="0"/>
          <w:numId w:val="111"/>
        </w:numPr>
        <w:rPr>
          <w:rFonts w:ascii="Times New Roman" w:hAnsi="Times New Roman" w:cs="Times New Roman"/>
        </w:rPr>
      </w:pPr>
      <w:r w:rsidRPr="001D66B1">
        <w:rPr>
          <w:rFonts w:ascii="Times New Roman" w:hAnsi="Times New Roman" w:cs="Times New Roman"/>
        </w:rPr>
        <w:t>собрать и обработать информацию, необходимую для исследования;</w:t>
      </w:r>
    </w:p>
    <w:p w:rsidR="002F69B2" w:rsidRPr="001D66B1" w:rsidRDefault="002F69B2" w:rsidP="00883B94">
      <w:pPr>
        <w:pStyle w:val="ListParagraph"/>
        <w:numPr>
          <w:ilvl w:val="0"/>
          <w:numId w:val="111"/>
        </w:numPr>
        <w:rPr>
          <w:rFonts w:ascii="Times New Roman" w:hAnsi="Times New Roman" w:cs="Times New Roman"/>
        </w:rPr>
      </w:pPr>
      <w:r w:rsidRPr="001D66B1">
        <w:rPr>
          <w:rFonts w:ascii="Times New Roman" w:hAnsi="Times New Roman" w:cs="Times New Roman"/>
        </w:rPr>
        <w:t>провести анализ материалов исследования, сделать обобщения, выводы;</w:t>
      </w:r>
    </w:p>
    <w:p w:rsidR="002F69B2" w:rsidRPr="001D66B1" w:rsidRDefault="002F69B2" w:rsidP="00883B94">
      <w:pPr>
        <w:pStyle w:val="ListParagraph"/>
        <w:numPr>
          <w:ilvl w:val="0"/>
          <w:numId w:val="111"/>
        </w:numPr>
        <w:rPr>
          <w:rFonts w:ascii="Times New Roman" w:hAnsi="Times New Roman" w:cs="Times New Roman"/>
        </w:rPr>
      </w:pPr>
      <w:r w:rsidRPr="001D66B1">
        <w:rPr>
          <w:rFonts w:ascii="Times New Roman" w:hAnsi="Times New Roman" w:cs="Times New Roman"/>
        </w:rPr>
        <w:t>сформировать текст исследовательской работы, тезисы и презентацию.</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В своей работе мы, учителя русского языка, литературы и химии, часто используем интегрированные исследовательские работы, что повышает и развивает интерес учащихся к предметам, расширяет кругозор, способствует развитию широты мышления, формирует целеустремленность и активность, усиливает практическую направленность обучения, дает возможность широкого применения учащимися естественнонаучного метода познания.</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Интеграция уроков химии с русским языком, историей и литературой позволяет по-новому увидеть многие важные явления, показать богатство и многообразие окружающего мира.</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Примерами интегрированной исследовательской деятельности могут служить тезисы проектно-исследовательских работ учащихся 10-х классов, которые стали призерами и участниками муниципальных, региональных конференций, фестивалей.</w:t>
      </w:r>
    </w:p>
    <w:p w:rsidR="002F69B2" w:rsidRPr="001D66B1" w:rsidRDefault="002F69B2" w:rsidP="00AF110D">
      <w:pPr>
        <w:ind w:left="0"/>
        <w:rPr>
          <w:rFonts w:ascii="Times New Roman" w:hAnsi="Times New Roman" w:cs="Times New Roman"/>
          <w:b/>
          <w:bCs/>
        </w:rPr>
      </w:pPr>
      <w:r w:rsidRPr="001D66B1">
        <w:rPr>
          <w:rFonts w:ascii="Times New Roman" w:hAnsi="Times New Roman" w:cs="Times New Roman"/>
        </w:rPr>
        <w:t xml:space="preserve">Работу на тему: </w:t>
      </w:r>
      <w:r w:rsidRPr="001D66B1">
        <w:rPr>
          <w:rFonts w:ascii="Times New Roman" w:hAnsi="Times New Roman" w:cs="Times New Roman"/>
          <w:b/>
          <w:bCs/>
        </w:rPr>
        <w:t>«Роль химических веществ и элементов в русской поэзии»</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выполнила Вольвака Алена.</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Химия и поэзия... На первый взгляд, нет ничего более антагонистичного. А ведь еще М.В. Ломоносов утверждал: «Широко простирает химия руки свои в дела человеческие». Сам великий ученый был и великим поэтом, видел тесную и органичную связь науки и лирики, использовал свойства химических веществ и элементов в создании поэтических образов.</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С расширением знаний о химических веществах и элементах увеличивалось частота их использования в отечественной поэзии. Если в лирике А.С. Пушкина, М.Ю. Лермонтова, А.А. Фета, Ф.И. Тютчева мы встречаем «золото», «серебро», «свинец», «железо», «медь», «ртуть», то в стихотворениях и поэмах 20 века уже появляются «сталь», «никель», «алюминий», «уран», сведения о строении атомов и ядерного синтеза.</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 xml:space="preserve">В монографии «Химия </w:t>
      </w:r>
      <w:r w:rsidRPr="001D66B1">
        <w:rPr>
          <w:rFonts w:ascii="Times New Roman" w:hAnsi="Times New Roman" w:cs="Times New Roman"/>
        </w:rPr>
        <w:sym w:font="Symbol" w:char="F02D"/>
      </w:r>
      <w:r w:rsidRPr="001D66B1">
        <w:rPr>
          <w:rFonts w:ascii="Times New Roman" w:hAnsi="Times New Roman" w:cs="Times New Roman"/>
        </w:rPr>
        <w:t xml:space="preserve"> в центре наук» Т. Браун и Г.Ю. Лемей пишут: «Будучи фундаментальной наукой, тесно связанной почти с любым проявлением наших контактов с материальным миром, химия представляет собой неотъемлемую часть общечеловеческой культуры».</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Актуальность данной темы заключается в том, что в настоящее время многие школьники считают химию скучной, лишенной занимательности, а эта наука проникает во все сферы нашей жизни, даже в поэзию.</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Цель исследования: выявить влияние химии на русскую поэзию, показать взаимосвязь научного и художественного познания мира, установить факты использования сведений о химических веществах и элементах в отечественной лирике.</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 xml:space="preserve">Задачи исследования: </w:t>
      </w:r>
    </w:p>
    <w:p w:rsidR="002F69B2" w:rsidRPr="001D66B1" w:rsidRDefault="002F69B2" w:rsidP="00883B94">
      <w:pPr>
        <w:pStyle w:val="ListParagraph"/>
        <w:numPr>
          <w:ilvl w:val="0"/>
          <w:numId w:val="112"/>
        </w:numPr>
        <w:rPr>
          <w:rFonts w:ascii="Times New Roman" w:hAnsi="Times New Roman" w:cs="Times New Roman"/>
        </w:rPr>
      </w:pPr>
      <w:r w:rsidRPr="001D66B1">
        <w:rPr>
          <w:rFonts w:ascii="Times New Roman" w:hAnsi="Times New Roman" w:cs="Times New Roman"/>
        </w:rPr>
        <w:t>проследить развитие химических знаний и их отражение в русской поэзии 18-20 веков;</w:t>
      </w:r>
    </w:p>
    <w:p w:rsidR="002F69B2" w:rsidRPr="001D66B1" w:rsidRDefault="002F69B2" w:rsidP="00883B94">
      <w:pPr>
        <w:pStyle w:val="ListParagraph"/>
        <w:numPr>
          <w:ilvl w:val="0"/>
          <w:numId w:val="112"/>
        </w:numPr>
        <w:rPr>
          <w:rFonts w:ascii="Times New Roman" w:hAnsi="Times New Roman" w:cs="Times New Roman"/>
        </w:rPr>
      </w:pPr>
      <w:r w:rsidRPr="001D66B1">
        <w:rPr>
          <w:rFonts w:ascii="Times New Roman" w:hAnsi="Times New Roman" w:cs="Times New Roman"/>
        </w:rPr>
        <w:t>сделать сравнительную характеристику свойств веществ и химических элементов и их поэтического осмысления;</w:t>
      </w:r>
    </w:p>
    <w:p w:rsidR="002F69B2" w:rsidRPr="001D66B1" w:rsidRDefault="002F69B2" w:rsidP="00883B94">
      <w:pPr>
        <w:pStyle w:val="ListParagraph"/>
        <w:numPr>
          <w:ilvl w:val="0"/>
          <w:numId w:val="112"/>
        </w:numPr>
        <w:rPr>
          <w:rFonts w:ascii="Times New Roman" w:hAnsi="Times New Roman" w:cs="Times New Roman"/>
        </w:rPr>
      </w:pPr>
      <w:r w:rsidRPr="001D66B1">
        <w:rPr>
          <w:rFonts w:ascii="Times New Roman" w:hAnsi="Times New Roman" w:cs="Times New Roman"/>
        </w:rPr>
        <w:t>проанализировать функциональные особенности использования химических элементов и веществ в русской поэзии.</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Методы решения задач:</w:t>
      </w:r>
    </w:p>
    <w:p w:rsidR="002F69B2" w:rsidRPr="001D66B1" w:rsidRDefault="002F69B2" w:rsidP="00883B94">
      <w:pPr>
        <w:pStyle w:val="ListParagraph"/>
        <w:numPr>
          <w:ilvl w:val="0"/>
          <w:numId w:val="113"/>
        </w:numPr>
        <w:ind w:right="374"/>
        <w:rPr>
          <w:rFonts w:ascii="Times New Roman" w:hAnsi="Times New Roman" w:cs="Times New Roman"/>
        </w:rPr>
      </w:pPr>
      <w:r w:rsidRPr="001D66B1">
        <w:rPr>
          <w:rFonts w:ascii="Times New Roman" w:hAnsi="Times New Roman" w:cs="Times New Roman"/>
        </w:rPr>
        <w:t>анализ, сравнение, дедукция, обобщение, прогнозирование.</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Анализ полученных результатов:</w:t>
      </w:r>
    </w:p>
    <w:p w:rsidR="002F69B2" w:rsidRPr="001D66B1" w:rsidRDefault="002F69B2" w:rsidP="00883B94">
      <w:pPr>
        <w:pStyle w:val="ListParagraph"/>
        <w:numPr>
          <w:ilvl w:val="0"/>
          <w:numId w:val="114"/>
        </w:numPr>
        <w:rPr>
          <w:rFonts w:ascii="Times New Roman" w:hAnsi="Times New Roman" w:cs="Times New Roman"/>
        </w:rPr>
      </w:pPr>
      <w:r w:rsidRPr="001D66B1">
        <w:rPr>
          <w:rFonts w:ascii="Times New Roman" w:hAnsi="Times New Roman" w:cs="Times New Roman"/>
        </w:rPr>
        <w:t>в ходе выполнения работы выяснилось, что в отечественной поэзии авторы очень часто обращались к свойствам химических веществ и элементов для создания ярких и незабываемых образов;</w:t>
      </w:r>
    </w:p>
    <w:p w:rsidR="002F69B2" w:rsidRPr="001D66B1" w:rsidRDefault="002F69B2" w:rsidP="00883B94">
      <w:pPr>
        <w:pStyle w:val="ListParagraph"/>
        <w:numPr>
          <w:ilvl w:val="0"/>
          <w:numId w:val="114"/>
        </w:numPr>
        <w:rPr>
          <w:rFonts w:ascii="Times New Roman" w:hAnsi="Times New Roman" w:cs="Times New Roman"/>
        </w:rPr>
      </w:pPr>
      <w:r w:rsidRPr="001D66B1">
        <w:rPr>
          <w:rFonts w:ascii="Times New Roman" w:hAnsi="Times New Roman" w:cs="Times New Roman"/>
        </w:rPr>
        <w:t>широкое развитие химической промышленности в 20 веке, получение разнообразных металлов, сплавов, новых материалов привело к появлению средств выразительности, раскрывающих свойства этих веществ и материалов.</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 xml:space="preserve">Работу на тему: </w:t>
      </w:r>
      <w:r w:rsidRPr="001D66B1">
        <w:rPr>
          <w:rFonts w:ascii="Times New Roman" w:hAnsi="Times New Roman" w:cs="Times New Roman"/>
          <w:b/>
          <w:bCs/>
        </w:rPr>
        <w:t xml:space="preserve">«Косметика. Друг или враг?» </w:t>
      </w:r>
      <w:r w:rsidRPr="001D66B1">
        <w:rPr>
          <w:rFonts w:ascii="Times New Roman" w:hAnsi="Times New Roman" w:cs="Times New Roman"/>
        </w:rPr>
        <w:t>выполнила Якович Анна.</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«Косметика»</w:t>
      </w:r>
      <w:r w:rsidRPr="001D66B1">
        <w:rPr>
          <w:rFonts w:ascii="Times New Roman" w:hAnsi="Times New Roman" w:cs="Times New Roman"/>
        </w:rPr>
        <w:sym w:font="Symbol" w:char="F02D"/>
      </w:r>
      <w:r w:rsidRPr="001D66B1">
        <w:rPr>
          <w:rFonts w:ascii="Times New Roman" w:hAnsi="Times New Roman" w:cs="Times New Roman"/>
        </w:rPr>
        <w:t xml:space="preserve"> слово греческое, от </w:t>
      </w:r>
      <w:r w:rsidRPr="001D66B1">
        <w:rPr>
          <w:rFonts w:ascii="Times New Roman" w:hAnsi="Times New Roman" w:cs="Times New Roman"/>
          <w:i/>
          <w:iCs/>
        </w:rPr>
        <w:t>kosmetice</w:t>
      </w:r>
      <w:r w:rsidRPr="001D66B1">
        <w:rPr>
          <w:rFonts w:ascii="Times New Roman" w:hAnsi="Times New Roman" w:cs="Times New Roman"/>
        </w:rPr>
        <w:t xml:space="preserve"> – искусство украшения. Сколько ему лет? Откуда оно взялось, это искусство – украшать свое лицо? С чего начался макияж? Чем пользовались наши далекие предки (если, вообще, пользовались) для изменения своей внешности?</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Первые свидетельства применения косметических средств относятся к ледниковому периоду. Не успел человек слезть с дерева, а уже взялся за губную помаду и карандаш для подведения ресниц и бровей. Это не преувеличение! В пещерах ледникового периода археологами найдена именно помада и палочки для подкрашивания ресниц.</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Согласно статистике около 70% девушек-подростков в возрасте от 12-13 лет и около 95% женщин разного возраста пользуется разнообразными косметическими средствами. При этом многие убеждены, что косметика не оказывает негативного воздействия на их здоровье, не интересуются составом туши, помады, пудры, тонального крема и т.д. Мало кто из женщин регулярно наводит порядок в содержимом своей косметички, их не волнует срок годности косметических средств. А между тем косметика наносила и может наносить вред!</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Чем обусловлено негативное влияние косметики? Истекшим сроком годности? А может быть, составом входящих в нее компонентов? Правда ли, что русские царицы умирали от отравления косметическими притираниями?</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Актуальность данной темы заключается в том, что в настоящее время различные косметические средства широко используются женщинами всех возрастов, чему способствует постоянная и порой навязчивая реклама декоративной и другой косметики (Кто из нас не слышал этих фраз: «Ты этого достойна! Уникальный подарок для необычной женщины!»). Всюду говорится о «волшебных» свойствах, а состав этого «чуда» написан микроскопическим шрифтом, часто только на иностранном языке. Если в обществе уже давно говорят о вреде алкоголя, никотина, вредных компонентах, входящих в продукты питания, то стоит внимательно рассмотреть состав и применение косметики.</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Цель исследования: изучить историю возникновения и развития косметики, составляющие компоненты прошлого и настоящего косметических средств, найти подтверждения исследуемых фактов не только в научной, но и в художественной литературе, выявить полезные и вредные свойства компонентов косметической продукции.</w:t>
      </w:r>
    </w:p>
    <w:p w:rsidR="002F69B2" w:rsidRPr="001D66B1" w:rsidRDefault="002F69B2" w:rsidP="00AF110D">
      <w:pPr>
        <w:ind w:left="0"/>
        <w:rPr>
          <w:rFonts w:ascii="Times New Roman" w:hAnsi="Times New Roman" w:cs="Times New Roman"/>
        </w:rPr>
      </w:pPr>
      <w:r w:rsidRPr="001D66B1">
        <w:rPr>
          <w:rFonts w:ascii="Times New Roman" w:hAnsi="Times New Roman" w:cs="Times New Roman"/>
        </w:rPr>
        <w:t>Методы решения задач: анализ научных, публицистических и художественных источников; сравнение составляющих компонентов косметических средств прошлого и настоящего; обобщение полученных результатов; прогнозирование.</w:t>
      </w:r>
    </w:p>
    <w:p w:rsidR="002F69B2" w:rsidRPr="001D66B1" w:rsidRDefault="002F69B2" w:rsidP="00AF110D">
      <w:pPr>
        <w:pStyle w:val="a4"/>
        <w:ind w:left="0"/>
        <w:rPr>
          <w:sz w:val="22"/>
          <w:szCs w:val="22"/>
        </w:rPr>
      </w:pPr>
      <w:r w:rsidRPr="001D66B1">
        <w:rPr>
          <w:sz w:val="22"/>
          <w:szCs w:val="22"/>
        </w:rPr>
        <w:t>Анализ полученных результатов: в ходе выполнения работы выяснилось, что в наше время в состав современных косметических средств входит большее количество составляющих компонентов, часть из которых оказывает негативное воздействие на здоровье человека; что предпочтение следует отдавать тем косметическим препаратам, состав которых не вызывает сомнения в их пользе.</w:t>
      </w:r>
    </w:p>
    <w:p w:rsidR="002F69B2" w:rsidRPr="001D66B1" w:rsidRDefault="002F69B2" w:rsidP="00014656">
      <w:pPr>
        <w:pStyle w:val="a4"/>
        <w:rPr>
          <w:sz w:val="22"/>
          <w:szCs w:val="22"/>
        </w:rPr>
      </w:pPr>
    </w:p>
    <w:p w:rsidR="002F69B2" w:rsidRPr="001D66B1" w:rsidRDefault="002F69B2" w:rsidP="00AF110D">
      <w:pPr>
        <w:suppressAutoHyphens/>
        <w:ind w:left="0" w:firstLine="0"/>
        <w:outlineLvl w:val="0"/>
        <w:rPr>
          <w:rFonts w:ascii="Times New Roman" w:hAnsi="Times New Roman" w:cs="Times New Roman"/>
          <w:b/>
          <w:bCs/>
          <w:kern w:val="36"/>
        </w:rPr>
      </w:pPr>
      <w:r w:rsidRPr="001D66B1">
        <w:rPr>
          <w:rFonts w:ascii="Times New Roman" w:hAnsi="Times New Roman" w:cs="Times New Roman"/>
          <w:b/>
          <w:bCs/>
          <w:kern w:val="36"/>
        </w:rPr>
        <w:t>Дистанционные олимпиады и конкурсы в работе с одаренными детьми</w:t>
      </w:r>
    </w:p>
    <w:p w:rsidR="002F69B2" w:rsidRPr="001D66B1" w:rsidRDefault="002F69B2" w:rsidP="00AF110D">
      <w:pPr>
        <w:pStyle w:val="a4"/>
        <w:ind w:left="0" w:firstLine="0"/>
        <w:rPr>
          <w:i/>
          <w:iCs/>
          <w:sz w:val="22"/>
          <w:szCs w:val="22"/>
        </w:rPr>
      </w:pPr>
      <w:r w:rsidRPr="001D66B1">
        <w:rPr>
          <w:b/>
          <w:bCs/>
          <w:i/>
          <w:iCs/>
          <w:sz w:val="22"/>
          <w:szCs w:val="22"/>
        </w:rPr>
        <w:t xml:space="preserve">Денисова Ю.О., </w:t>
      </w:r>
      <w:r w:rsidRPr="001D66B1">
        <w:rPr>
          <w:i/>
          <w:iCs/>
          <w:sz w:val="22"/>
          <w:szCs w:val="22"/>
        </w:rPr>
        <w:t>учитель английского языка, МОБУ СОШ № 17, г. Таганрог</w:t>
      </w:r>
    </w:p>
    <w:p w:rsidR="002F69B2" w:rsidRPr="001D66B1" w:rsidRDefault="002F69B2" w:rsidP="00DD7E06">
      <w:pPr>
        <w:suppressAutoHyphens/>
        <w:ind w:left="0"/>
        <w:rPr>
          <w:rFonts w:ascii="Times New Roman" w:hAnsi="Times New Roman" w:cs="Times New Roman"/>
        </w:rPr>
      </w:pPr>
      <w:r w:rsidRPr="001D66B1">
        <w:rPr>
          <w:rFonts w:ascii="Times New Roman" w:hAnsi="Times New Roman" w:cs="Times New Roman"/>
        </w:rPr>
        <w:t>На сегодняшний день проблема детской одаренности является одним из ключевых вопросов в системе российского образования. Какими методами и способами определять, развивать, обучать и воспитывать одаренных детей – одни из главных задач, стоящих перед современной педагогикой и психологией.</w:t>
      </w:r>
    </w:p>
    <w:p w:rsidR="002F69B2" w:rsidRPr="001D66B1" w:rsidRDefault="002F69B2" w:rsidP="00DD7E06">
      <w:pPr>
        <w:suppressAutoHyphens/>
        <w:ind w:left="0"/>
        <w:rPr>
          <w:rFonts w:ascii="Times New Roman" w:hAnsi="Times New Roman" w:cs="Times New Roman"/>
        </w:rPr>
      </w:pPr>
      <w:r w:rsidRPr="001D66B1">
        <w:rPr>
          <w:rFonts w:ascii="Times New Roman" w:hAnsi="Times New Roman" w:cs="Times New Roman"/>
        </w:rPr>
        <w:t>В «Рабочей концепции одаренности», созданной по приказу Министерства образования РФ в рамках Федеральной целевой программы «Одаренные дети», раскрываются понятия «одаренность» и «одаренный ребенок». Под одаренностью понимается системное, развивающееся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2F69B2" w:rsidRPr="001D66B1" w:rsidRDefault="002F69B2" w:rsidP="00DD7E06">
      <w:pPr>
        <w:suppressAutoHyphens/>
        <w:ind w:left="0"/>
        <w:rPr>
          <w:rFonts w:ascii="Times New Roman" w:hAnsi="Times New Roman" w:cs="Times New Roman"/>
        </w:rPr>
      </w:pPr>
      <w:r w:rsidRPr="001D66B1">
        <w:rPr>
          <w:rFonts w:ascii="Times New Roman" w:hAnsi="Times New Roman" w:cs="Times New Roman"/>
        </w:rPr>
        <w:t xml:space="preserve">Согласно Национальной образовательной инициативе «Наша новая школа», модернизация и инновационное развитие </w:t>
      </w:r>
      <w:r w:rsidRPr="001D66B1">
        <w:rPr>
          <w:rFonts w:ascii="Times New Roman" w:hAnsi="Times New Roman" w:cs="Times New Roman"/>
        </w:rPr>
        <w:sym w:font="Symbol" w:char="F02D"/>
      </w:r>
      <w:r w:rsidRPr="001D66B1">
        <w:rPr>
          <w:rFonts w:ascii="Times New Roman" w:hAnsi="Times New Roman" w:cs="Times New Roman"/>
        </w:rPr>
        <w:t xml:space="preserve"> единственный путь, который позволит России стать конкурентным обществом в мире 21-го века, 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 В связи с этим, одним из направлений инновационного развития российского образования является создание разветвленной системы поиска, поддержки и сопровождения талантливых детей. Создать педагогические условия для развития способностей учащихся и раскрытия одаренности, направить педагогическую деятельность на проявление одаренности как системного качества личности становится актуальным для нового содержания образования. Это означает, что необходимо развивать творческую среду для выявления и развития одаренных детей в каждой общеобразовательной школе.</w:t>
      </w:r>
    </w:p>
    <w:p w:rsidR="002F69B2" w:rsidRPr="001D66B1" w:rsidRDefault="002F69B2" w:rsidP="00DD7E06">
      <w:pPr>
        <w:suppressAutoHyphens/>
        <w:ind w:left="0"/>
        <w:rPr>
          <w:rFonts w:ascii="Times New Roman" w:hAnsi="Times New Roman" w:cs="Times New Roman"/>
        </w:rPr>
      </w:pPr>
      <w:r w:rsidRPr="001D66B1">
        <w:rPr>
          <w:rFonts w:ascii="Times New Roman" w:hAnsi="Times New Roman" w:cs="Times New Roman"/>
        </w:rPr>
        <w:t>Коллектив нашей школы (МОБУ СОШ № 17, г. Таганрог) также осознает необходимость инновационных преобразований, обеспечивающих доступность качественного образования, использование современных педагогических технологий, развитие учительского потенциала с целью выявления и поддержки одаренных детей. Для этих целей могут использоваться как традиционные технологии развития одаренности (всероссийские и международные интеллектуальные, творческие и спортивные соревнования, конкурсы, турниры, олимпиады и т.д.), так и новые современные технологии обучения, в том числе дистанционные.</w:t>
      </w:r>
    </w:p>
    <w:p w:rsidR="002F69B2" w:rsidRPr="001D66B1" w:rsidRDefault="002F69B2" w:rsidP="00DD7E06">
      <w:pPr>
        <w:suppressAutoHyphens/>
        <w:ind w:left="0"/>
        <w:rPr>
          <w:rFonts w:ascii="Times New Roman" w:hAnsi="Times New Roman" w:cs="Times New Roman"/>
        </w:rPr>
      </w:pPr>
      <w:r w:rsidRPr="001D66B1">
        <w:rPr>
          <w:rFonts w:ascii="Times New Roman" w:hAnsi="Times New Roman" w:cs="Times New Roman"/>
        </w:rPr>
        <w:t xml:space="preserve">В 2012 году наша школа приняла участие в </w:t>
      </w:r>
      <w:r w:rsidRPr="001D66B1">
        <w:rPr>
          <w:rFonts w:ascii="Times New Roman" w:hAnsi="Times New Roman" w:cs="Times New Roman"/>
          <w:lang w:val="en-US"/>
        </w:rPr>
        <w:t>XI</w:t>
      </w:r>
      <w:r w:rsidRPr="001D66B1">
        <w:rPr>
          <w:rFonts w:ascii="Times New Roman" w:hAnsi="Times New Roman" w:cs="Times New Roman"/>
        </w:rPr>
        <w:t xml:space="preserve"> Международной Интернет-Олимпиаде «Эрудиты планеты-2012». Интернет-олимпиада «Эрудиты Планеты»</w:t>
      </w:r>
      <w:r w:rsidRPr="001D66B1">
        <w:rPr>
          <w:rFonts w:ascii="Times New Roman" w:hAnsi="Times New Roman" w:cs="Times New Roman"/>
        </w:rPr>
        <w:sym w:font="Symbol" w:char="F02D"/>
      </w:r>
      <w:r w:rsidRPr="001D66B1">
        <w:rPr>
          <w:rFonts w:ascii="Times New Roman" w:hAnsi="Times New Roman" w:cs="Times New Roman"/>
        </w:rPr>
        <w:t xml:space="preserve"> это система интеллектуальных онлайн-тестов из различных областей знаний, на которые одновременно отвечают участники из разных городов России и зарубежных стран. Как сообщают организаторы, основными целями и задачами Олимпиады являются развитие у обучающихся творческих способностей, раскрытие интеллектуального потенциала, поддержание устойчивого интереса к образовательным предметам, привитие навыков в общении с компьютером, выявление новых талантов. Олимпиада позволяет ее участникам значительно расширить свой кругозор, применить собственные знания, эрудицию и логическое мышление в нестандартной ситуации, вырабатывать умение работать в команде в условиях ограниченного времени.</w:t>
      </w:r>
    </w:p>
    <w:p w:rsidR="002F69B2" w:rsidRPr="001D66B1" w:rsidRDefault="002F69B2" w:rsidP="00DD7E06">
      <w:pPr>
        <w:suppressAutoHyphens/>
        <w:ind w:left="0"/>
        <w:rPr>
          <w:rFonts w:ascii="Times New Roman" w:hAnsi="Times New Roman" w:cs="Times New Roman"/>
        </w:rPr>
      </w:pPr>
      <w:r w:rsidRPr="001D66B1">
        <w:rPr>
          <w:rFonts w:ascii="Times New Roman" w:hAnsi="Times New Roman" w:cs="Times New Roman"/>
        </w:rPr>
        <w:t>В Олимпиаде принимают участие команды девочек и мальчиков (зачет раздельный) от 8-ми лет и старше, сформированные на базе образовательных учреждений</w:t>
      </w:r>
      <w:r w:rsidRPr="001D66B1">
        <w:rPr>
          <w:rFonts w:ascii="Times New Roman" w:hAnsi="Times New Roman" w:cs="Times New Roman"/>
        </w:rPr>
        <w:sym w:font="Symbol" w:char="F02D"/>
      </w:r>
      <w:r w:rsidRPr="001D66B1">
        <w:rPr>
          <w:rFonts w:ascii="Times New Roman" w:hAnsi="Times New Roman" w:cs="Times New Roman"/>
        </w:rPr>
        <w:t>университетов, академий, институтов, колледжей, лицеев, гимназий, техникумов, школ, профессиональных училищ, домов творчества, интеллектуальных клубов и др., в 12 возрастных группах. Состав команды – 6 обучающихся и руководитель. От нашей школы участвовала команда девочек, обучающихся в 5-м классе. В течение трех месяцев команды в дни туров в любое время суток заходят на свою личную страничку и отвечают на вопросы в течение установленного времени. Олимпиада проводится в три этапа (18 туров), каждый этап имеет свои особенности. Местом проведения Олимпиады для каждой команды является любое помещение, оснащенное компьютером, подключенным к сети Интернет. Каждая команда выступает под собственным названием. Команда нашей школы выбрала себе название «Отличницы».</w:t>
      </w:r>
    </w:p>
    <w:p w:rsidR="002F69B2" w:rsidRPr="001D66B1" w:rsidRDefault="002F69B2" w:rsidP="00DD7E06">
      <w:pPr>
        <w:suppressAutoHyphens/>
        <w:ind w:left="0"/>
        <w:rPr>
          <w:rFonts w:ascii="Times New Roman" w:hAnsi="Times New Roman" w:cs="Times New Roman"/>
        </w:rPr>
      </w:pPr>
      <w:r w:rsidRPr="001D66B1">
        <w:rPr>
          <w:rFonts w:ascii="Times New Roman" w:hAnsi="Times New Roman" w:cs="Times New Roman"/>
        </w:rPr>
        <w:t xml:space="preserve">Задания содержали вопросы различных категорий сложности из области истории, географии, литературы, физики, биологии, математики, спорта, политики, искусства, медицины, естествознания, экономики, бизнеса, предпринимательства, астрономии, изобретательства и других дисциплин. К каждому вопросу прилагались четыре ответа, один из которых правильный. Для ответа на все 30 вопросов каждого тура команде отводилось 15 минут зачетного времени. Третий этап проводился по усложненной схеме (вариантов ответов нет). Для ответа на 20 вопросов команде отводилось 120 минут зачетного времени. Во время выполнения заданий команде разрешалось пользоваться любыми доступными источниками информации: энциклопедиями, справочниками, поисковыми системами в сети Интернет, звонками знакомым, консультациями с третьими лицами и т.д. </w:t>
      </w:r>
    </w:p>
    <w:p w:rsidR="002F69B2" w:rsidRPr="001D66B1" w:rsidRDefault="002F69B2" w:rsidP="00DD7E06">
      <w:pPr>
        <w:suppressAutoHyphens/>
        <w:ind w:left="0"/>
        <w:rPr>
          <w:rFonts w:ascii="Times New Roman" w:hAnsi="Times New Roman" w:cs="Times New Roman"/>
        </w:rPr>
      </w:pPr>
      <w:r w:rsidRPr="001D66B1">
        <w:rPr>
          <w:rFonts w:ascii="Times New Roman" w:hAnsi="Times New Roman" w:cs="Times New Roman"/>
        </w:rPr>
        <w:t>В ходе участия в Олимпиаде обучающиеся пользовались как собственными знаниями по предметам, изучаемым в 5 классе, так и общими знаниями по разным областям науки, культуры, искусства; развивали и проявляли коммуникативные умения, навыки общения в группе, толерантность к чужому мнению, умение принимать коллективное решение и т.п. Учитель в свою очередь должен был стремиться стимулировать и активизировать самостоятельность участников команды – побуждать к поиску ответов на поставленные вопросы в определенный промежуток времени, высказывать свою точку зрения, предлагать альтернативные варианты, заниматься исследовательской и поисковой деятельностью и т.д., то есть создавать благоприятные условия для максимально возможного использования обучающимися своих возможностей.</w:t>
      </w:r>
    </w:p>
    <w:p w:rsidR="002F69B2" w:rsidRPr="001D66B1" w:rsidRDefault="002F69B2" w:rsidP="00DD7E06">
      <w:pPr>
        <w:suppressAutoHyphens/>
        <w:ind w:left="0"/>
        <w:rPr>
          <w:rFonts w:ascii="Times New Roman" w:hAnsi="Times New Roman" w:cs="Times New Roman"/>
        </w:rPr>
      </w:pPr>
      <w:r w:rsidRPr="001D66B1">
        <w:rPr>
          <w:rFonts w:ascii="Times New Roman" w:hAnsi="Times New Roman" w:cs="Times New Roman"/>
        </w:rPr>
        <w:t xml:space="preserve">В результате, команда нашей школы заняла 18 место среди 98 команд-участниц, и тем самым вошла в 30-ку сильнейших команд, что является, на наш взгляд, весьма достойным результатом. </w:t>
      </w:r>
    </w:p>
    <w:p w:rsidR="002F69B2" w:rsidRPr="001D66B1" w:rsidRDefault="002F69B2" w:rsidP="00DD7E06">
      <w:pPr>
        <w:suppressAutoHyphens/>
        <w:ind w:left="0"/>
        <w:rPr>
          <w:rFonts w:ascii="Times New Roman" w:hAnsi="Times New Roman" w:cs="Times New Roman"/>
        </w:rPr>
      </w:pPr>
      <w:r w:rsidRPr="001D66B1">
        <w:rPr>
          <w:rFonts w:ascii="Times New Roman" w:hAnsi="Times New Roman" w:cs="Times New Roman"/>
        </w:rPr>
        <w:t>Также, интересными и продуктивными являются командные игры конкурса «Эрудиты России», которые представляют собой интеллектуально-творческие приключения и поединки, во время которых ребята учатся работать в команде: распределять обязанности, уметь «командовать» и «подчиняться», брать на себя ответственность, предлагать идеи и доводить начатое до конца. Немаловажным является также то, что они могут анализировать успехи, учиться на ошибках, ставить цели и достигать их.</w:t>
      </w:r>
    </w:p>
    <w:p w:rsidR="002F69B2" w:rsidRPr="001D66B1" w:rsidRDefault="002F69B2" w:rsidP="00DD7E06">
      <w:pPr>
        <w:suppressAutoHyphens/>
        <w:ind w:left="0"/>
        <w:rPr>
          <w:rFonts w:ascii="Times New Roman" w:hAnsi="Times New Roman" w:cs="Times New Roman"/>
        </w:rPr>
      </w:pPr>
      <w:r w:rsidRPr="001D66B1">
        <w:rPr>
          <w:rFonts w:ascii="Times New Roman" w:hAnsi="Times New Roman" w:cs="Times New Roman"/>
        </w:rPr>
        <w:t xml:space="preserve">Не менее эффективными дистанционными олимпиадами в развитии интеллектуальной одаренности являются Интернет-карусели по различным предметам. Интернет-карусель </w:t>
      </w:r>
      <w:r w:rsidRPr="001D66B1">
        <w:rPr>
          <w:rFonts w:ascii="Times New Roman" w:hAnsi="Times New Roman" w:cs="Times New Roman"/>
        </w:rPr>
        <w:sym w:font="Symbol" w:char="F02D"/>
      </w:r>
      <w:r w:rsidRPr="001D66B1">
        <w:rPr>
          <w:rFonts w:ascii="Times New Roman" w:hAnsi="Times New Roman" w:cs="Times New Roman"/>
        </w:rPr>
        <w:t>это командное соревнование, которое проходит в режиме on-line. Всем командам, участвующим в карусели, предлагаются в строгом порядке одни и те же задания, к которым нужно указывать верные ответы. Система подсчета баллов такова, что даже не обязательно справиться со всеми заданиями. Важно дать много верных ответов подряд.</w:t>
      </w:r>
    </w:p>
    <w:p w:rsidR="002F69B2" w:rsidRPr="001D66B1" w:rsidRDefault="002F69B2" w:rsidP="00DD7E06">
      <w:pPr>
        <w:suppressAutoHyphens/>
        <w:ind w:left="0"/>
        <w:rPr>
          <w:rFonts w:ascii="Times New Roman" w:hAnsi="Times New Roman" w:cs="Times New Roman"/>
        </w:rPr>
      </w:pPr>
      <w:r w:rsidRPr="001D66B1">
        <w:rPr>
          <w:rFonts w:ascii="Times New Roman" w:hAnsi="Times New Roman" w:cs="Times New Roman"/>
        </w:rPr>
        <w:t xml:space="preserve">Заочное командное соревнование «Геккон» предоставляет учащимся возможность соревноваться в решении нестандартных задач, рассуждать на проблемные темы, аргументированно представлять свою точку зрения. Участвуя в данном конкурсе, ребята проходят 3 этапа: первый – интеллектуальная разминка (решение сложной головоломки), второй – доклад (представление своей точки зрения по 10 проблемным ситуациям по выбранному предметному направлению) и третий этап – рецензирование доклада одной из команд-участниц (задача участников </w:t>
      </w:r>
      <w:r w:rsidRPr="001D66B1">
        <w:rPr>
          <w:rFonts w:ascii="Times New Roman" w:hAnsi="Times New Roman" w:cs="Times New Roman"/>
        </w:rPr>
        <w:sym w:font="Symbol" w:char="F02D"/>
      </w:r>
      <w:r w:rsidRPr="001D66B1">
        <w:rPr>
          <w:rFonts w:ascii="Times New Roman" w:hAnsi="Times New Roman" w:cs="Times New Roman"/>
        </w:rPr>
        <w:t xml:space="preserve"> объективно оценить работу).</w:t>
      </w:r>
    </w:p>
    <w:p w:rsidR="002F69B2" w:rsidRPr="001D66B1" w:rsidRDefault="002F69B2" w:rsidP="00DD7E06">
      <w:pPr>
        <w:pStyle w:val="a4"/>
        <w:ind w:left="0"/>
        <w:rPr>
          <w:sz w:val="22"/>
          <w:szCs w:val="22"/>
        </w:rPr>
      </w:pPr>
      <w:r w:rsidRPr="001D66B1">
        <w:rPr>
          <w:sz w:val="22"/>
          <w:szCs w:val="22"/>
        </w:rPr>
        <w:t>Таким образом, исходя из вышесказанного, совершенно очевидно, что современные компьютерные технологии и ресурсы сети Интернет посредством дистанционных олимпиад, конкурсов, марафонов вносят весомый вклад в развитие одаренности обучающихся. Участие в командных дистанционных конкурсах и олимпиадах развивает познавательную активность учащихся, логику, мышление, память, фантазию, креативность; стремление к открытиям, к достижениям в различных предметных и межпредметных областях, к активному умственному труду и самопознанию. Участие в мероприятиях такого плана инициирует учащихся на формирование и развитие коммуникативного потенциала личности, умение работать в коллективе, команде, способности ориентироваться в незнакомой обстановке и быстро оценивать новую информацию, умения сконцентрироваться на выполнении поставленной задачи, готовности оперативно принимать решения в стрессовой ситуации.</w:t>
      </w:r>
    </w:p>
    <w:p w:rsidR="002F69B2" w:rsidRPr="001D66B1" w:rsidRDefault="002F69B2" w:rsidP="00014656">
      <w:pPr>
        <w:pStyle w:val="a4"/>
        <w:ind w:right="374"/>
        <w:rPr>
          <w:sz w:val="22"/>
          <w:szCs w:val="22"/>
        </w:rPr>
      </w:pPr>
    </w:p>
    <w:p w:rsidR="002F69B2" w:rsidRPr="001D66B1" w:rsidRDefault="002F69B2" w:rsidP="00014656">
      <w:pPr>
        <w:pStyle w:val="a4"/>
        <w:ind w:right="374"/>
        <w:rPr>
          <w:sz w:val="22"/>
          <w:szCs w:val="22"/>
        </w:rPr>
      </w:pPr>
    </w:p>
    <w:p w:rsidR="002F69B2" w:rsidRPr="001D66B1" w:rsidRDefault="002F69B2" w:rsidP="00DD7E06">
      <w:pPr>
        <w:pStyle w:val="a4"/>
        <w:ind w:left="0" w:firstLine="0"/>
        <w:rPr>
          <w:b/>
          <w:bCs/>
          <w:sz w:val="22"/>
          <w:szCs w:val="22"/>
        </w:rPr>
      </w:pPr>
      <w:r w:rsidRPr="001D66B1">
        <w:rPr>
          <w:b/>
          <w:bCs/>
          <w:sz w:val="22"/>
          <w:szCs w:val="22"/>
        </w:rPr>
        <w:t>Организация системы работы с одаренными детьми на уроках и во внеурочной деятельности по немецкому языку</w:t>
      </w:r>
    </w:p>
    <w:p w:rsidR="002F69B2" w:rsidRPr="001D66B1" w:rsidRDefault="002F69B2" w:rsidP="00DD7E06">
      <w:pPr>
        <w:ind w:left="0" w:firstLine="0"/>
        <w:rPr>
          <w:rFonts w:ascii="Times New Roman" w:hAnsi="Times New Roman" w:cs="Times New Roman"/>
          <w:i/>
          <w:iCs/>
        </w:rPr>
      </w:pPr>
      <w:r w:rsidRPr="001D66B1">
        <w:rPr>
          <w:rFonts w:ascii="Times New Roman" w:hAnsi="Times New Roman" w:cs="Times New Roman"/>
          <w:b/>
          <w:bCs/>
          <w:i/>
          <w:iCs/>
        </w:rPr>
        <w:t>Донецкая В.В.,</w:t>
      </w:r>
      <w:r w:rsidRPr="001D66B1">
        <w:rPr>
          <w:rFonts w:ascii="Times New Roman" w:hAnsi="Times New Roman" w:cs="Times New Roman"/>
          <w:i/>
          <w:iCs/>
        </w:rPr>
        <w:t xml:space="preserve"> учитель немецкого языка, МБОУ СОШ № 2, Цимлянский район</w:t>
      </w:r>
    </w:p>
    <w:p w:rsidR="002F69B2" w:rsidRPr="001D66B1" w:rsidRDefault="002F69B2" w:rsidP="00014656">
      <w:pPr>
        <w:rPr>
          <w:rFonts w:ascii="Times New Roman" w:hAnsi="Times New Roman" w:cs="Times New Roman"/>
          <w:i/>
          <w:iCs/>
        </w:rPr>
      </w:pPr>
    </w:p>
    <w:p w:rsidR="002F69B2" w:rsidRPr="001D66B1" w:rsidRDefault="002F69B2" w:rsidP="00DD7E06">
      <w:pPr>
        <w:pStyle w:val="a4"/>
        <w:ind w:left="3799" w:firstLine="0"/>
        <w:rPr>
          <w:i/>
          <w:iCs/>
          <w:color w:val="000000"/>
          <w:kern w:val="24"/>
          <w:sz w:val="22"/>
          <w:szCs w:val="22"/>
        </w:rPr>
      </w:pPr>
      <w:r w:rsidRPr="001D66B1">
        <w:rPr>
          <w:i/>
          <w:iCs/>
          <w:color w:val="000000"/>
          <w:kern w:val="24"/>
          <w:sz w:val="22"/>
          <w:szCs w:val="22"/>
        </w:rPr>
        <w:t>Одаренность человека – это маленький росточек,</w:t>
      </w:r>
    </w:p>
    <w:p w:rsidR="002F69B2" w:rsidRPr="001D66B1" w:rsidRDefault="002F69B2" w:rsidP="00DD7E06">
      <w:pPr>
        <w:pStyle w:val="a4"/>
        <w:ind w:left="3799" w:firstLine="0"/>
        <w:rPr>
          <w:i/>
          <w:iCs/>
          <w:color w:val="000000"/>
          <w:kern w:val="24"/>
          <w:sz w:val="22"/>
          <w:szCs w:val="22"/>
        </w:rPr>
      </w:pPr>
      <w:r w:rsidRPr="001D66B1">
        <w:rPr>
          <w:i/>
          <w:iCs/>
          <w:color w:val="000000"/>
          <w:kern w:val="24"/>
          <w:sz w:val="22"/>
          <w:szCs w:val="22"/>
        </w:rPr>
        <w:t>едва проклюнувшийся из земли и требующий к себе</w:t>
      </w:r>
    </w:p>
    <w:p w:rsidR="002F69B2" w:rsidRPr="001D66B1" w:rsidRDefault="002F69B2" w:rsidP="00DD7E06">
      <w:pPr>
        <w:pStyle w:val="a4"/>
        <w:ind w:left="3799" w:firstLine="0"/>
        <w:rPr>
          <w:i/>
          <w:iCs/>
          <w:color w:val="000000"/>
          <w:kern w:val="24"/>
          <w:sz w:val="22"/>
          <w:szCs w:val="22"/>
        </w:rPr>
      </w:pPr>
      <w:r w:rsidRPr="001D66B1">
        <w:rPr>
          <w:i/>
          <w:iCs/>
          <w:color w:val="000000"/>
          <w:kern w:val="24"/>
          <w:sz w:val="22"/>
          <w:szCs w:val="22"/>
        </w:rPr>
        <w:t>огромного внимания. Необходимо холить и лелеять, ухаживать за ним, сделать все необходимое, чтобы он вырос и дал обильный плод.</w:t>
      </w:r>
    </w:p>
    <w:p w:rsidR="002F69B2" w:rsidRPr="001D66B1" w:rsidRDefault="002F69B2" w:rsidP="00014656">
      <w:pPr>
        <w:pStyle w:val="NormalWeb"/>
        <w:spacing w:before="154" w:beforeAutospacing="0" w:after="0" w:afterAutospacing="0"/>
        <w:ind w:firstLine="510"/>
        <w:jc w:val="right"/>
        <w:rPr>
          <w:sz w:val="22"/>
          <w:szCs w:val="22"/>
        </w:rPr>
      </w:pPr>
      <w:r w:rsidRPr="001D66B1">
        <w:rPr>
          <w:i/>
          <w:iCs/>
          <w:color w:val="000000"/>
          <w:kern w:val="24"/>
          <w:sz w:val="22"/>
          <w:szCs w:val="22"/>
        </w:rPr>
        <w:t>В. А. Сухомлинский</w:t>
      </w:r>
    </w:p>
    <w:p w:rsidR="002F69B2" w:rsidRPr="001D66B1" w:rsidRDefault="002F69B2" w:rsidP="00DD7E06">
      <w:pPr>
        <w:ind w:left="0"/>
        <w:rPr>
          <w:rFonts w:ascii="Times New Roman" w:hAnsi="Times New Roman" w:cs="Times New Roman"/>
        </w:rPr>
      </w:pPr>
      <w:r w:rsidRPr="001D66B1">
        <w:rPr>
          <w:rFonts w:ascii="Times New Roman" w:hAnsi="Times New Roman" w:cs="Times New Roman"/>
        </w:rPr>
        <w:t xml:space="preserve">По мере того как общество, опирающееся на информационные и интеллектуальные технологии, обретает черты реальности, в роли завершающего фактора его становления выступает «человеческий капитал» </w:t>
      </w:r>
      <w:r w:rsidRPr="001D66B1">
        <w:rPr>
          <w:rFonts w:ascii="Times New Roman" w:hAnsi="Times New Roman" w:cs="Times New Roman"/>
        </w:rPr>
        <w:sym w:font="Symbol" w:char="F02D"/>
      </w:r>
      <w:r w:rsidRPr="001D66B1">
        <w:rPr>
          <w:rFonts w:ascii="Times New Roman" w:hAnsi="Times New Roman" w:cs="Times New Roman"/>
        </w:rPr>
        <w:t xml:space="preserve"> высокообразованные и высококвалифицированные люди. Особое внимание в таком обществе уделяется одаренности, талантливости на разных этапах человеческой жизни. Для современной школы чрезвычайно важно своевременно выявить и диагностировать одаренных детей, создать условия для максимального развития имеющихся у них задатков и способностей.</w:t>
      </w:r>
    </w:p>
    <w:p w:rsidR="002F69B2" w:rsidRPr="001D66B1" w:rsidRDefault="002F69B2" w:rsidP="00DD7E06">
      <w:pPr>
        <w:ind w:left="0"/>
        <w:rPr>
          <w:rFonts w:ascii="Times New Roman" w:hAnsi="Times New Roman" w:cs="Times New Roman"/>
          <w:color w:val="000000"/>
          <w:kern w:val="24"/>
        </w:rPr>
      </w:pPr>
      <w:r w:rsidRPr="001D66B1">
        <w:rPr>
          <w:rFonts w:ascii="Times New Roman" w:hAnsi="Times New Roman" w:cs="Times New Roman"/>
          <w:kern w:val="24"/>
        </w:rPr>
        <w:t xml:space="preserve">Работа с одаренными детьми является одним из приоритетных направлений моей педагогической деятельности. </w:t>
      </w:r>
      <w:r w:rsidRPr="001D66B1">
        <w:rPr>
          <w:rFonts w:ascii="Times New Roman" w:hAnsi="Times New Roman" w:cs="Times New Roman"/>
          <w:color w:val="000000"/>
          <w:kern w:val="24"/>
        </w:rPr>
        <w:t>Система по организации работы с одаренными детьми строится следующим образом:</w:t>
      </w:r>
    </w:p>
    <w:p w:rsidR="002F69B2" w:rsidRPr="001D66B1" w:rsidRDefault="002F69B2" w:rsidP="00883B94">
      <w:pPr>
        <w:pStyle w:val="ListParagraph"/>
        <w:numPr>
          <w:ilvl w:val="0"/>
          <w:numId w:val="115"/>
        </w:numPr>
        <w:rPr>
          <w:rFonts w:ascii="Times New Roman" w:hAnsi="Times New Roman" w:cs="Times New Roman"/>
        </w:rPr>
      </w:pPr>
      <w:r w:rsidRPr="001D66B1">
        <w:rPr>
          <w:rFonts w:ascii="Times New Roman" w:hAnsi="Times New Roman" w:cs="Times New Roman"/>
        </w:rPr>
        <w:t>Выявление одаренных и талантливых детей: анализ особых успехов и достижений ученика. Создание банка данных по талантливым и одаренным детям. Диагностика потенциальных возможностей детей.</w:t>
      </w:r>
    </w:p>
    <w:p w:rsidR="002F69B2" w:rsidRPr="001D66B1" w:rsidRDefault="002F69B2" w:rsidP="00883B94">
      <w:pPr>
        <w:pStyle w:val="ListParagraph"/>
        <w:numPr>
          <w:ilvl w:val="0"/>
          <w:numId w:val="115"/>
        </w:numPr>
        <w:rPr>
          <w:rFonts w:ascii="Times New Roman" w:hAnsi="Times New Roman" w:cs="Times New Roman"/>
        </w:rPr>
      </w:pPr>
      <w:r w:rsidRPr="001D66B1">
        <w:rPr>
          <w:rFonts w:ascii="Times New Roman" w:hAnsi="Times New Roman" w:cs="Times New Roman"/>
        </w:rPr>
        <w:t>Помощь одаренным учащимся в самореализации их творческой направленности.</w:t>
      </w:r>
    </w:p>
    <w:p w:rsidR="002F69B2" w:rsidRPr="001D66B1" w:rsidRDefault="002F69B2" w:rsidP="00883B94">
      <w:pPr>
        <w:pStyle w:val="ListParagraph"/>
        <w:numPr>
          <w:ilvl w:val="0"/>
          <w:numId w:val="115"/>
        </w:numPr>
        <w:rPr>
          <w:rFonts w:ascii="Times New Roman" w:hAnsi="Times New Roman" w:cs="Times New Roman"/>
        </w:rPr>
      </w:pPr>
      <w:r w:rsidRPr="001D66B1">
        <w:rPr>
          <w:rFonts w:ascii="Times New Roman" w:hAnsi="Times New Roman" w:cs="Times New Roman"/>
        </w:rPr>
        <w:t>Контроль над развитием познавательной деятельности одаренных и талантливых школьников: тематический контроль знаний в рамках учебной деятельности. Контроль над обязательным участием детей данной категории в конкурсах разного уровня.</w:t>
      </w:r>
    </w:p>
    <w:p w:rsidR="002F69B2" w:rsidRPr="001D66B1" w:rsidRDefault="002F69B2" w:rsidP="00883B94">
      <w:pPr>
        <w:pStyle w:val="ListParagraph"/>
        <w:numPr>
          <w:ilvl w:val="0"/>
          <w:numId w:val="115"/>
        </w:numPr>
        <w:rPr>
          <w:rFonts w:ascii="Times New Roman" w:hAnsi="Times New Roman" w:cs="Times New Roman"/>
        </w:rPr>
      </w:pPr>
      <w:r w:rsidRPr="001D66B1">
        <w:rPr>
          <w:rFonts w:ascii="Times New Roman" w:hAnsi="Times New Roman" w:cs="Times New Roman"/>
        </w:rPr>
        <w:t>Поощрение одаренных детей: публикации в СМИ, ценные призы в рамках конкурса.</w:t>
      </w:r>
    </w:p>
    <w:p w:rsidR="002F69B2" w:rsidRPr="001D66B1" w:rsidRDefault="002F69B2" w:rsidP="00883B94">
      <w:pPr>
        <w:pStyle w:val="ListParagraph"/>
        <w:numPr>
          <w:ilvl w:val="0"/>
          <w:numId w:val="115"/>
        </w:numPr>
        <w:rPr>
          <w:rFonts w:ascii="Times New Roman" w:hAnsi="Times New Roman" w:cs="Times New Roman"/>
        </w:rPr>
      </w:pPr>
      <w:r w:rsidRPr="001D66B1">
        <w:rPr>
          <w:rFonts w:ascii="Times New Roman" w:hAnsi="Times New Roman" w:cs="Times New Roman"/>
        </w:rPr>
        <w:t>Работа с родителями одаренных детей: совместная практическая деятельность одаренного ребенка, родителей и учителя. Поддержка и поощрение родителей талантливых детей (вручение грамот и благодарственных писем на общешкольном родительском собрании).</w:t>
      </w:r>
    </w:p>
    <w:p w:rsidR="002F69B2" w:rsidRPr="001D66B1" w:rsidRDefault="002F69B2" w:rsidP="00DD7E06">
      <w:pPr>
        <w:pStyle w:val="1"/>
        <w:ind w:left="0" w:firstLine="510"/>
        <w:jc w:val="both"/>
        <w:rPr>
          <w:color w:val="000000"/>
          <w:kern w:val="24"/>
          <w:sz w:val="22"/>
          <w:szCs w:val="22"/>
        </w:rPr>
      </w:pPr>
      <w:r w:rsidRPr="001D66B1">
        <w:rPr>
          <w:color w:val="000000"/>
          <w:kern w:val="24"/>
          <w:sz w:val="22"/>
          <w:szCs w:val="22"/>
        </w:rPr>
        <w:t>Целью моей работы с одаренными детьми является: развитие интеллектуального и творческого потенциала учащихся через внедрение в образовательный процесс новых образовательных технологий, развивающих форм и методов обучения в урочное и внеурочное время.</w:t>
      </w:r>
    </w:p>
    <w:p w:rsidR="002F69B2" w:rsidRPr="001D66B1" w:rsidRDefault="002F69B2" w:rsidP="00DD7E06">
      <w:pPr>
        <w:pStyle w:val="1"/>
        <w:ind w:left="0" w:firstLine="510"/>
        <w:jc w:val="both"/>
        <w:rPr>
          <w:color w:val="000000"/>
          <w:kern w:val="24"/>
          <w:sz w:val="22"/>
          <w:szCs w:val="22"/>
        </w:rPr>
      </w:pPr>
      <w:r w:rsidRPr="001D66B1">
        <w:rPr>
          <w:color w:val="000000"/>
          <w:kern w:val="24"/>
          <w:sz w:val="22"/>
          <w:szCs w:val="22"/>
        </w:rPr>
        <w:t>Мною была разработана программа работы с одаренными детьми.</w:t>
      </w:r>
    </w:p>
    <w:p w:rsidR="002F69B2" w:rsidRPr="001D66B1" w:rsidRDefault="002F69B2" w:rsidP="00DD7E06">
      <w:pPr>
        <w:pStyle w:val="1"/>
        <w:ind w:left="0" w:firstLine="510"/>
        <w:jc w:val="both"/>
        <w:rPr>
          <w:b/>
          <w:bCs/>
          <w:color w:val="000000"/>
          <w:kern w:val="24"/>
          <w:sz w:val="22"/>
          <w:szCs w:val="22"/>
        </w:rPr>
      </w:pPr>
      <w:r w:rsidRPr="001D66B1">
        <w:rPr>
          <w:b/>
          <w:bCs/>
          <w:color w:val="000000"/>
          <w:kern w:val="24"/>
          <w:sz w:val="22"/>
          <w:szCs w:val="22"/>
        </w:rPr>
        <w:t>Формы работы с одаренными детьми на уроках иностранного языка:</w:t>
      </w:r>
    </w:p>
    <w:p w:rsidR="002F69B2" w:rsidRPr="001D66B1" w:rsidRDefault="002F69B2" w:rsidP="00883B94">
      <w:pPr>
        <w:pStyle w:val="ListParagraph"/>
        <w:numPr>
          <w:ilvl w:val="0"/>
          <w:numId w:val="25"/>
        </w:numPr>
        <w:rPr>
          <w:rFonts w:ascii="Times New Roman" w:hAnsi="Times New Roman" w:cs="Times New Roman"/>
        </w:rPr>
      </w:pPr>
      <w:r w:rsidRPr="001D66B1">
        <w:rPr>
          <w:rFonts w:ascii="Times New Roman" w:hAnsi="Times New Roman" w:cs="Times New Roman"/>
        </w:rPr>
        <w:t>Уроки путешествия в удивительную страну немецкого языка.</w:t>
      </w:r>
    </w:p>
    <w:p w:rsidR="002F69B2" w:rsidRPr="001D66B1" w:rsidRDefault="002F69B2" w:rsidP="00883B94">
      <w:pPr>
        <w:pStyle w:val="ListParagraph"/>
        <w:numPr>
          <w:ilvl w:val="0"/>
          <w:numId w:val="25"/>
        </w:numPr>
        <w:rPr>
          <w:rFonts w:ascii="Times New Roman" w:hAnsi="Times New Roman" w:cs="Times New Roman"/>
        </w:rPr>
      </w:pPr>
      <w:r w:rsidRPr="001D66B1">
        <w:rPr>
          <w:rFonts w:ascii="Times New Roman" w:hAnsi="Times New Roman" w:cs="Times New Roman"/>
        </w:rPr>
        <w:t>Круглый стол по проблемам молодежи.</w:t>
      </w:r>
    </w:p>
    <w:p w:rsidR="002F69B2" w:rsidRPr="001D66B1" w:rsidRDefault="002F69B2" w:rsidP="00883B94">
      <w:pPr>
        <w:pStyle w:val="ListParagraph"/>
        <w:numPr>
          <w:ilvl w:val="0"/>
          <w:numId w:val="25"/>
        </w:numPr>
        <w:rPr>
          <w:rFonts w:ascii="Times New Roman" w:hAnsi="Times New Roman" w:cs="Times New Roman"/>
        </w:rPr>
      </w:pPr>
      <w:r w:rsidRPr="001D66B1">
        <w:rPr>
          <w:rFonts w:ascii="Times New Roman" w:hAnsi="Times New Roman" w:cs="Times New Roman"/>
        </w:rPr>
        <w:t>Урок-дискуссия.</w:t>
      </w:r>
    </w:p>
    <w:p w:rsidR="002F69B2" w:rsidRPr="001D66B1" w:rsidRDefault="002F69B2" w:rsidP="00883B94">
      <w:pPr>
        <w:pStyle w:val="ListParagraph"/>
        <w:numPr>
          <w:ilvl w:val="0"/>
          <w:numId w:val="25"/>
        </w:numPr>
        <w:rPr>
          <w:rFonts w:ascii="Times New Roman" w:hAnsi="Times New Roman" w:cs="Times New Roman"/>
        </w:rPr>
      </w:pPr>
      <w:r w:rsidRPr="001D66B1">
        <w:rPr>
          <w:rFonts w:ascii="Times New Roman" w:hAnsi="Times New Roman" w:cs="Times New Roman"/>
        </w:rPr>
        <w:t>Творческие работы учащихся (сочинения, эссе, удивительные истории).</w:t>
      </w:r>
    </w:p>
    <w:p w:rsidR="002F69B2" w:rsidRPr="001D66B1" w:rsidRDefault="002F69B2" w:rsidP="00883B94">
      <w:pPr>
        <w:pStyle w:val="ListParagraph"/>
        <w:numPr>
          <w:ilvl w:val="0"/>
          <w:numId w:val="25"/>
        </w:numPr>
        <w:rPr>
          <w:rFonts w:ascii="Times New Roman" w:hAnsi="Times New Roman" w:cs="Times New Roman"/>
        </w:rPr>
      </w:pPr>
      <w:r w:rsidRPr="001D66B1">
        <w:rPr>
          <w:rFonts w:ascii="Times New Roman" w:hAnsi="Times New Roman" w:cs="Times New Roman"/>
        </w:rPr>
        <w:t>Участие в проектах прикладного характера.</w:t>
      </w:r>
    </w:p>
    <w:p w:rsidR="002F69B2" w:rsidRPr="001D66B1" w:rsidRDefault="002F69B2" w:rsidP="00883B94">
      <w:pPr>
        <w:pStyle w:val="ListParagraph"/>
        <w:numPr>
          <w:ilvl w:val="0"/>
          <w:numId w:val="25"/>
        </w:numPr>
        <w:rPr>
          <w:rFonts w:ascii="Times New Roman" w:hAnsi="Times New Roman" w:cs="Times New Roman"/>
        </w:rPr>
      </w:pPr>
      <w:r w:rsidRPr="001D66B1">
        <w:rPr>
          <w:rFonts w:ascii="Times New Roman" w:hAnsi="Times New Roman" w:cs="Times New Roman"/>
        </w:rPr>
        <w:t>Создание плакатов, коллажей, презентаций.</w:t>
      </w:r>
    </w:p>
    <w:p w:rsidR="002F69B2" w:rsidRPr="001D66B1" w:rsidRDefault="002F69B2" w:rsidP="00883B94">
      <w:pPr>
        <w:pStyle w:val="ListParagraph"/>
        <w:numPr>
          <w:ilvl w:val="0"/>
          <w:numId w:val="25"/>
        </w:numPr>
        <w:rPr>
          <w:rFonts w:ascii="Times New Roman" w:hAnsi="Times New Roman" w:cs="Times New Roman"/>
        </w:rPr>
      </w:pPr>
      <w:r w:rsidRPr="001D66B1">
        <w:rPr>
          <w:rFonts w:ascii="Times New Roman" w:hAnsi="Times New Roman" w:cs="Times New Roman"/>
        </w:rPr>
        <w:t>Система тренинговых языковых (лексико-грамматических) разно уровневых заданий для самостоятельной работы учащихся на электронных носителях.</w:t>
      </w:r>
    </w:p>
    <w:p w:rsidR="002F69B2" w:rsidRPr="001D66B1" w:rsidRDefault="002F69B2" w:rsidP="00883B94">
      <w:pPr>
        <w:pStyle w:val="ListParagraph"/>
        <w:numPr>
          <w:ilvl w:val="0"/>
          <w:numId w:val="25"/>
        </w:numPr>
        <w:rPr>
          <w:rFonts w:ascii="Times New Roman" w:hAnsi="Times New Roman" w:cs="Times New Roman"/>
        </w:rPr>
      </w:pPr>
      <w:r w:rsidRPr="001D66B1">
        <w:rPr>
          <w:rFonts w:ascii="Times New Roman" w:hAnsi="Times New Roman" w:cs="Times New Roman"/>
        </w:rPr>
        <w:t>Использование на уроке компьютерных программ («DeutschPlatinum», «Немецкий язык в три приема» и др.)</w:t>
      </w:r>
    </w:p>
    <w:p w:rsidR="002F69B2" w:rsidRPr="001D66B1" w:rsidRDefault="002F69B2" w:rsidP="00CD2D63">
      <w:pPr>
        <w:ind w:left="0"/>
        <w:rPr>
          <w:rFonts w:ascii="Times New Roman" w:hAnsi="Times New Roman" w:cs="Times New Roman"/>
          <w:b/>
          <w:bCs/>
          <w:kern w:val="24"/>
        </w:rPr>
      </w:pPr>
      <w:r w:rsidRPr="001D66B1">
        <w:rPr>
          <w:rFonts w:ascii="Times New Roman" w:hAnsi="Times New Roman" w:cs="Times New Roman"/>
          <w:b/>
          <w:bCs/>
          <w:kern w:val="24"/>
        </w:rPr>
        <w:t>Внеурочная деятельность с одаренными детьми:</w:t>
      </w:r>
    </w:p>
    <w:p w:rsidR="002F69B2" w:rsidRPr="001D66B1" w:rsidRDefault="002F69B2" w:rsidP="00883B94">
      <w:pPr>
        <w:pStyle w:val="ListParagraph"/>
        <w:numPr>
          <w:ilvl w:val="0"/>
          <w:numId w:val="116"/>
        </w:numPr>
        <w:rPr>
          <w:rFonts w:ascii="Times New Roman" w:hAnsi="Times New Roman" w:cs="Times New Roman"/>
        </w:rPr>
      </w:pPr>
      <w:r w:rsidRPr="001D66B1">
        <w:rPr>
          <w:rFonts w:ascii="Times New Roman" w:hAnsi="Times New Roman" w:cs="Times New Roman"/>
        </w:rPr>
        <w:t>Кружковая работа («Путешествие в удивительную страну немецкого языка», «Загадочная страна «Гриммланд»).</w:t>
      </w:r>
    </w:p>
    <w:p w:rsidR="002F69B2" w:rsidRPr="001D66B1" w:rsidRDefault="002F69B2" w:rsidP="00883B94">
      <w:pPr>
        <w:pStyle w:val="ListParagraph"/>
        <w:numPr>
          <w:ilvl w:val="0"/>
          <w:numId w:val="116"/>
        </w:numPr>
        <w:rPr>
          <w:rFonts w:ascii="Times New Roman" w:hAnsi="Times New Roman" w:cs="Times New Roman"/>
        </w:rPr>
      </w:pPr>
      <w:r w:rsidRPr="001D66B1">
        <w:rPr>
          <w:rFonts w:ascii="Times New Roman" w:hAnsi="Times New Roman" w:cs="Times New Roman"/>
        </w:rPr>
        <w:t>Проведение праздников для младших классов (ABC-Fest).</w:t>
      </w:r>
    </w:p>
    <w:p w:rsidR="002F69B2" w:rsidRPr="001D66B1" w:rsidRDefault="002F69B2" w:rsidP="00883B94">
      <w:pPr>
        <w:pStyle w:val="ListParagraph"/>
        <w:numPr>
          <w:ilvl w:val="0"/>
          <w:numId w:val="116"/>
        </w:numPr>
        <w:rPr>
          <w:rFonts w:ascii="Times New Roman" w:hAnsi="Times New Roman" w:cs="Times New Roman"/>
        </w:rPr>
      </w:pPr>
      <w:r w:rsidRPr="001D66B1">
        <w:rPr>
          <w:rFonts w:ascii="Times New Roman" w:hAnsi="Times New Roman" w:cs="Times New Roman"/>
        </w:rPr>
        <w:t>Мозаика немецких праздников (изучение песен, рифмовок, стихов, пословиц, поговорок, обычаев и традиций немецкого народа).</w:t>
      </w:r>
    </w:p>
    <w:p w:rsidR="002F69B2" w:rsidRPr="001D66B1" w:rsidRDefault="002F69B2" w:rsidP="00883B94">
      <w:pPr>
        <w:pStyle w:val="ListParagraph"/>
        <w:numPr>
          <w:ilvl w:val="0"/>
          <w:numId w:val="116"/>
        </w:numPr>
        <w:rPr>
          <w:rFonts w:ascii="Times New Roman" w:hAnsi="Times New Roman" w:cs="Times New Roman"/>
        </w:rPr>
      </w:pPr>
      <w:r w:rsidRPr="001D66B1">
        <w:rPr>
          <w:rFonts w:ascii="Times New Roman" w:hAnsi="Times New Roman" w:cs="Times New Roman"/>
        </w:rPr>
        <w:t>Участие в интеллектуальном марафоне.</w:t>
      </w:r>
    </w:p>
    <w:p w:rsidR="002F69B2" w:rsidRPr="001D66B1" w:rsidRDefault="002F69B2" w:rsidP="00883B94">
      <w:pPr>
        <w:pStyle w:val="ListParagraph"/>
        <w:numPr>
          <w:ilvl w:val="0"/>
          <w:numId w:val="116"/>
        </w:numPr>
        <w:rPr>
          <w:rFonts w:ascii="Times New Roman" w:hAnsi="Times New Roman" w:cs="Times New Roman"/>
        </w:rPr>
      </w:pPr>
      <w:r w:rsidRPr="001D66B1">
        <w:rPr>
          <w:rFonts w:ascii="Times New Roman" w:hAnsi="Times New Roman" w:cs="Times New Roman"/>
        </w:rPr>
        <w:t>Участие в олимпиадах и интернет-олимпиадах различных территориальных уровней (школьные, районные, областные, всероссийские, международные).</w:t>
      </w:r>
    </w:p>
    <w:p w:rsidR="002F69B2" w:rsidRPr="001D66B1" w:rsidRDefault="002F69B2" w:rsidP="00883B94">
      <w:pPr>
        <w:pStyle w:val="ListParagraph"/>
        <w:numPr>
          <w:ilvl w:val="0"/>
          <w:numId w:val="116"/>
        </w:numPr>
        <w:rPr>
          <w:rFonts w:ascii="Times New Roman" w:hAnsi="Times New Roman" w:cs="Times New Roman"/>
        </w:rPr>
      </w:pPr>
      <w:r w:rsidRPr="001D66B1">
        <w:rPr>
          <w:rFonts w:ascii="Times New Roman" w:hAnsi="Times New Roman" w:cs="Times New Roman"/>
        </w:rPr>
        <w:t>Участие в районных и областных конференциях по языку.</w:t>
      </w:r>
    </w:p>
    <w:p w:rsidR="002F69B2" w:rsidRPr="001D66B1" w:rsidRDefault="002F69B2" w:rsidP="00883B94">
      <w:pPr>
        <w:pStyle w:val="ListParagraph"/>
        <w:numPr>
          <w:ilvl w:val="0"/>
          <w:numId w:val="116"/>
        </w:numPr>
        <w:rPr>
          <w:rFonts w:ascii="Times New Roman" w:hAnsi="Times New Roman" w:cs="Times New Roman"/>
        </w:rPr>
      </w:pPr>
      <w:r w:rsidRPr="001D66B1">
        <w:rPr>
          <w:rFonts w:ascii="Times New Roman" w:hAnsi="Times New Roman" w:cs="Times New Roman"/>
        </w:rPr>
        <w:t>Проведение предметных недель.</w:t>
      </w:r>
    </w:p>
    <w:p w:rsidR="002F69B2" w:rsidRPr="001D66B1" w:rsidRDefault="002F69B2" w:rsidP="00883B94">
      <w:pPr>
        <w:pStyle w:val="ListParagraph"/>
        <w:numPr>
          <w:ilvl w:val="0"/>
          <w:numId w:val="116"/>
        </w:numPr>
        <w:rPr>
          <w:rFonts w:ascii="Times New Roman" w:hAnsi="Times New Roman" w:cs="Times New Roman"/>
        </w:rPr>
      </w:pPr>
      <w:r w:rsidRPr="001D66B1">
        <w:rPr>
          <w:rFonts w:ascii="Times New Roman" w:hAnsi="Times New Roman" w:cs="Times New Roman"/>
        </w:rPr>
        <w:t>Подготовка и участие в сдаче независимого экзамена по немецкому языку(Fit1, Fit2).</w:t>
      </w:r>
    </w:p>
    <w:p w:rsidR="002F69B2" w:rsidRPr="001D66B1" w:rsidRDefault="002F69B2" w:rsidP="00883B94">
      <w:pPr>
        <w:pStyle w:val="ListParagraph"/>
        <w:numPr>
          <w:ilvl w:val="0"/>
          <w:numId w:val="116"/>
        </w:numPr>
        <w:rPr>
          <w:rFonts w:ascii="Times New Roman" w:hAnsi="Times New Roman" w:cs="Times New Roman"/>
        </w:rPr>
      </w:pPr>
      <w:r w:rsidRPr="001D66B1">
        <w:rPr>
          <w:rFonts w:ascii="Times New Roman" w:hAnsi="Times New Roman" w:cs="Times New Roman"/>
        </w:rPr>
        <w:t>Работа летнего лагеря «Гриммланд».</w:t>
      </w:r>
    </w:p>
    <w:p w:rsidR="002F69B2" w:rsidRPr="001D66B1" w:rsidRDefault="002F69B2" w:rsidP="00883B94">
      <w:pPr>
        <w:pStyle w:val="ListParagraph"/>
        <w:numPr>
          <w:ilvl w:val="0"/>
          <w:numId w:val="116"/>
        </w:numPr>
        <w:rPr>
          <w:rFonts w:ascii="Times New Roman" w:hAnsi="Times New Roman" w:cs="Times New Roman"/>
        </w:rPr>
      </w:pPr>
      <w:r w:rsidRPr="001D66B1">
        <w:rPr>
          <w:rFonts w:ascii="Times New Roman" w:hAnsi="Times New Roman" w:cs="Times New Roman"/>
        </w:rPr>
        <w:t>Сотрудничество с другими школами.</w:t>
      </w:r>
    </w:p>
    <w:p w:rsidR="002F69B2" w:rsidRPr="001D66B1" w:rsidRDefault="002F69B2" w:rsidP="00883B94">
      <w:pPr>
        <w:pStyle w:val="ListParagraph"/>
        <w:numPr>
          <w:ilvl w:val="0"/>
          <w:numId w:val="116"/>
        </w:numPr>
        <w:rPr>
          <w:rFonts w:ascii="Times New Roman" w:hAnsi="Times New Roman" w:cs="Times New Roman"/>
        </w:rPr>
      </w:pPr>
      <w:r w:rsidRPr="001D66B1">
        <w:rPr>
          <w:rFonts w:ascii="Times New Roman" w:hAnsi="Times New Roman" w:cs="Times New Roman"/>
        </w:rPr>
        <w:t>Работа с родителями.</w:t>
      </w:r>
    </w:p>
    <w:p w:rsidR="002F69B2" w:rsidRPr="001D66B1" w:rsidRDefault="002F69B2" w:rsidP="00883B94">
      <w:pPr>
        <w:pStyle w:val="ListParagraph"/>
        <w:numPr>
          <w:ilvl w:val="0"/>
          <w:numId w:val="116"/>
        </w:numPr>
        <w:rPr>
          <w:rFonts w:ascii="Times New Roman" w:hAnsi="Times New Roman" w:cs="Times New Roman"/>
        </w:rPr>
      </w:pPr>
      <w:r w:rsidRPr="001D66B1">
        <w:rPr>
          <w:rFonts w:ascii="Times New Roman" w:hAnsi="Times New Roman" w:cs="Times New Roman"/>
        </w:rPr>
        <w:t>Предпрофильное обучение учащихся (связь с вузами г. Ростова-на-Дону).</w:t>
      </w:r>
    </w:p>
    <w:p w:rsidR="002F69B2" w:rsidRPr="001D66B1" w:rsidRDefault="002F69B2" w:rsidP="00883B94">
      <w:pPr>
        <w:pStyle w:val="ListParagraph"/>
        <w:numPr>
          <w:ilvl w:val="0"/>
          <w:numId w:val="116"/>
        </w:numPr>
        <w:rPr>
          <w:rFonts w:ascii="Times New Roman" w:hAnsi="Times New Roman" w:cs="Times New Roman"/>
        </w:rPr>
      </w:pPr>
      <w:r w:rsidRPr="001D66B1">
        <w:rPr>
          <w:rFonts w:ascii="Times New Roman" w:hAnsi="Times New Roman" w:cs="Times New Roman"/>
        </w:rPr>
        <w:t>Организация образовательных поездок и экскурсий по России и за рубеж. Реализация проекта («Европа без границ»).</w:t>
      </w:r>
    </w:p>
    <w:p w:rsidR="002F69B2" w:rsidRPr="001D66B1" w:rsidRDefault="002F69B2" w:rsidP="00CD64AD">
      <w:pPr>
        <w:pStyle w:val="NormalWeb"/>
        <w:spacing w:before="0" w:beforeAutospacing="0" w:after="0" w:afterAutospacing="0"/>
        <w:ind w:left="0" w:firstLine="510"/>
        <w:jc w:val="both"/>
        <w:rPr>
          <w:color w:val="000000"/>
          <w:kern w:val="24"/>
          <w:sz w:val="22"/>
          <w:szCs w:val="22"/>
        </w:rPr>
      </w:pPr>
      <w:r w:rsidRPr="001D66B1">
        <w:rPr>
          <w:color w:val="000000"/>
          <w:kern w:val="24"/>
          <w:sz w:val="22"/>
          <w:szCs w:val="22"/>
        </w:rPr>
        <w:t>Выявление одаренных детей начинается уже в начальной школе на основе наблюдения, изучения психологических особенностей, речи, памяти, логического мышления. На первом этапе необходимо, считаю, пробудить интерес учеников к своему предмету, поэтому создаются кружки, где младшие школьники уже могут показать свой начальный творческий потенциал. Занятия в кружке способствуют повышению самооценки. Посещая кружок, в котором действительно интересно, даже самый неуверенный в себе ребенок обязательно добьется успеха. Он станет более уверенным не только в занятиях в кружке, но и в жизни вообще. Поэтому так важно уже на начальном этапе вовлекать детей в работу в кружке.</w:t>
      </w:r>
    </w:p>
    <w:p w:rsidR="002F69B2" w:rsidRPr="001D66B1" w:rsidRDefault="002F69B2" w:rsidP="00CD64AD">
      <w:pPr>
        <w:pStyle w:val="NormalWeb"/>
        <w:spacing w:before="0" w:beforeAutospacing="0" w:after="0" w:afterAutospacing="0"/>
        <w:ind w:left="0" w:firstLine="510"/>
        <w:jc w:val="both"/>
        <w:rPr>
          <w:color w:val="000000"/>
          <w:kern w:val="24"/>
          <w:sz w:val="22"/>
          <w:szCs w:val="22"/>
        </w:rPr>
      </w:pPr>
      <w:r w:rsidRPr="001D66B1">
        <w:rPr>
          <w:color w:val="000000"/>
          <w:kern w:val="24"/>
          <w:sz w:val="22"/>
          <w:szCs w:val="22"/>
        </w:rPr>
        <w:t>Ежегодно в нашей школе проводится праздник (</w:t>
      </w:r>
      <w:r w:rsidRPr="001D66B1">
        <w:rPr>
          <w:color w:val="000000"/>
          <w:kern w:val="24"/>
          <w:sz w:val="22"/>
          <w:szCs w:val="22"/>
          <w:lang w:val="de-DE"/>
        </w:rPr>
        <w:t>ABC</w:t>
      </w:r>
      <w:r w:rsidRPr="001D66B1">
        <w:rPr>
          <w:color w:val="000000"/>
          <w:kern w:val="24"/>
          <w:sz w:val="22"/>
          <w:szCs w:val="22"/>
        </w:rPr>
        <w:t>-</w:t>
      </w:r>
      <w:r w:rsidRPr="001D66B1">
        <w:rPr>
          <w:color w:val="000000"/>
          <w:kern w:val="24"/>
          <w:sz w:val="22"/>
          <w:szCs w:val="22"/>
          <w:lang w:val="de-DE"/>
        </w:rPr>
        <w:t>Fest</w:t>
      </w:r>
      <w:r w:rsidRPr="001D66B1">
        <w:rPr>
          <w:color w:val="000000"/>
          <w:kern w:val="24"/>
          <w:sz w:val="22"/>
          <w:szCs w:val="22"/>
        </w:rPr>
        <w:t xml:space="preserve">), посвященный окончанию обучения немецкого алфавита. Ученики начальных классов активно принимают участие в ежегодном районном конкурсе «Юных знатоков» среди 4-х классов. </w:t>
      </w:r>
    </w:p>
    <w:p w:rsidR="002F69B2" w:rsidRPr="001D66B1" w:rsidRDefault="002F69B2" w:rsidP="00CD64AD">
      <w:pPr>
        <w:pStyle w:val="NormalWeb"/>
        <w:spacing w:before="0" w:beforeAutospacing="0" w:after="0" w:afterAutospacing="0"/>
        <w:ind w:left="0" w:firstLine="510"/>
        <w:jc w:val="both"/>
        <w:rPr>
          <w:color w:val="000000"/>
          <w:kern w:val="24"/>
          <w:sz w:val="22"/>
          <w:szCs w:val="22"/>
        </w:rPr>
      </w:pPr>
      <w:r w:rsidRPr="001D66B1">
        <w:rPr>
          <w:color w:val="000000"/>
          <w:kern w:val="24"/>
          <w:sz w:val="22"/>
          <w:szCs w:val="22"/>
        </w:rPr>
        <w:t>Учащиеся среднего звена закрепляют и развивают дальше свои творческие способности. Они принимают уже активное участие в районных мероприятиях. В 2012-м году учащиеся нашей школы 5-го класса приняли активное участие в районном конкурсе «</w:t>
      </w:r>
      <w:r w:rsidRPr="001D66B1">
        <w:rPr>
          <w:color w:val="000000"/>
          <w:kern w:val="24"/>
          <w:sz w:val="22"/>
          <w:szCs w:val="22"/>
          <w:lang w:val="de-DE"/>
        </w:rPr>
        <w:t>Deutschreise</w:t>
      </w:r>
      <w:r w:rsidRPr="001D66B1">
        <w:rPr>
          <w:color w:val="000000"/>
          <w:kern w:val="24"/>
          <w:sz w:val="22"/>
          <w:szCs w:val="22"/>
        </w:rPr>
        <w:t xml:space="preserve">» и завоевали 2-е место. В 2013-м году проводился школьный конкурс на лучший немецкий бутерброд среди 5-х классов. В 2013-м году учащиеся 6-ых классов участвовали во всероссийском конкурсе «Мой урок немецкого языка». Учащиеся 7-го класса, для которых немецкий язык второй, приняли участие в районном конкурсе видеороликов. Учащиеся 5-9-х классов приняли участие во Всероссийской дистанционной олимпиаде по немецкому языку 2013 года и получили 4 диплома </w:t>
      </w:r>
      <w:r w:rsidRPr="001D66B1">
        <w:rPr>
          <w:color w:val="000000"/>
          <w:kern w:val="24"/>
          <w:sz w:val="22"/>
          <w:szCs w:val="22"/>
          <w:lang w:val="de-DE"/>
        </w:rPr>
        <w:t>I</w:t>
      </w:r>
      <w:r w:rsidRPr="001D66B1">
        <w:rPr>
          <w:color w:val="000000"/>
          <w:kern w:val="24"/>
          <w:sz w:val="22"/>
          <w:szCs w:val="22"/>
        </w:rPr>
        <w:t xml:space="preserve">-й степени и 4 диплома </w:t>
      </w:r>
      <w:r w:rsidRPr="001D66B1">
        <w:rPr>
          <w:color w:val="000000"/>
          <w:kern w:val="24"/>
          <w:sz w:val="22"/>
          <w:szCs w:val="22"/>
          <w:lang w:val="de-DE"/>
        </w:rPr>
        <w:t>III</w:t>
      </w:r>
      <w:r w:rsidRPr="001D66B1">
        <w:rPr>
          <w:color w:val="000000"/>
          <w:kern w:val="24"/>
          <w:sz w:val="22"/>
          <w:szCs w:val="22"/>
        </w:rPr>
        <w:t>-ей степени. Учащиеся 5-х классов приняли участие во Всероссийской олимпиаде по немецкому языку среди 3-5-х классов и завоевали 1-е место.</w:t>
      </w:r>
    </w:p>
    <w:p w:rsidR="002F69B2" w:rsidRPr="001D66B1" w:rsidRDefault="002F69B2" w:rsidP="00CD64AD">
      <w:pPr>
        <w:pStyle w:val="NormalWeb"/>
        <w:spacing w:before="0" w:beforeAutospacing="0" w:after="0" w:afterAutospacing="0"/>
        <w:ind w:left="0" w:firstLine="510"/>
        <w:jc w:val="both"/>
        <w:rPr>
          <w:color w:val="000000"/>
          <w:kern w:val="24"/>
          <w:sz w:val="22"/>
          <w:szCs w:val="22"/>
        </w:rPr>
      </w:pPr>
      <w:r w:rsidRPr="001D66B1">
        <w:rPr>
          <w:color w:val="000000"/>
          <w:kern w:val="24"/>
          <w:sz w:val="22"/>
          <w:szCs w:val="22"/>
        </w:rPr>
        <w:t xml:space="preserve">С 2012-го года лучшие учащиеся школы сдают независимый экзамен по немецкому языку </w:t>
      </w:r>
      <w:r w:rsidRPr="001D66B1">
        <w:rPr>
          <w:color w:val="000000"/>
          <w:kern w:val="24"/>
          <w:sz w:val="22"/>
          <w:szCs w:val="22"/>
          <w:lang w:val="de-DE"/>
        </w:rPr>
        <w:t>Fit</w:t>
      </w:r>
      <w:r w:rsidRPr="001D66B1">
        <w:rPr>
          <w:color w:val="000000"/>
          <w:kern w:val="24"/>
          <w:sz w:val="22"/>
          <w:szCs w:val="22"/>
        </w:rPr>
        <w:t xml:space="preserve">1, </w:t>
      </w:r>
      <w:r w:rsidRPr="001D66B1">
        <w:rPr>
          <w:color w:val="000000"/>
          <w:kern w:val="24"/>
          <w:sz w:val="22"/>
          <w:szCs w:val="22"/>
          <w:lang w:val="de-DE"/>
        </w:rPr>
        <w:t>Fit</w:t>
      </w:r>
      <w:r w:rsidRPr="001D66B1">
        <w:rPr>
          <w:color w:val="000000"/>
          <w:kern w:val="24"/>
          <w:sz w:val="22"/>
          <w:szCs w:val="22"/>
        </w:rPr>
        <w:t>2.</w:t>
      </w:r>
    </w:p>
    <w:p w:rsidR="002F69B2" w:rsidRPr="001D66B1" w:rsidRDefault="002F69B2" w:rsidP="00CD64AD">
      <w:pPr>
        <w:pStyle w:val="NormalWeb"/>
        <w:spacing w:before="0" w:beforeAutospacing="0" w:after="0" w:afterAutospacing="0"/>
        <w:ind w:left="0" w:firstLine="510"/>
        <w:jc w:val="both"/>
        <w:rPr>
          <w:color w:val="000000"/>
          <w:kern w:val="24"/>
          <w:sz w:val="22"/>
          <w:szCs w:val="22"/>
        </w:rPr>
      </w:pPr>
      <w:r w:rsidRPr="001D66B1">
        <w:rPr>
          <w:color w:val="000000"/>
          <w:kern w:val="24"/>
          <w:sz w:val="22"/>
          <w:szCs w:val="22"/>
        </w:rPr>
        <w:t>На старшей ступени учителем уже ведется большая работа по профильной ориентации для более успешного восстановления социального статуса одаренных детей как личности, члена коллектива (сверстников, ближайшего социального окружения), и здесь необходимо педагогу соблюдать ряд социально-педагогических условий. Следовательно, одаренному ребенку нужна педагогическая поддержка, направленная на оказание помощи детям в решении их проблем, связанных с выбором профессии.</w:t>
      </w:r>
    </w:p>
    <w:p w:rsidR="002F69B2" w:rsidRPr="001D66B1" w:rsidRDefault="002F69B2" w:rsidP="00CD64AD">
      <w:pPr>
        <w:pStyle w:val="NormalWeb"/>
        <w:spacing w:before="0" w:beforeAutospacing="0" w:after="0" w:afterAutospacing="0"/>
        <w:ind w:left="0" w:firstLine="510"/>
        <w:jc w:val="both"/>
        <w:rPr>
          <w:color w:val="000000"/>
          <w:kern w:val="24"/>
          <w:sz w:val="22"/>
          <w:szCs w:val="22"/>
        </w:rPr>
      </w:pPr>
      <w:r w:rsidRPr="001D66B1">
        <w:rPr>
          <w:color w:val="000000"/>
          <w:kern w:val="24"/>
          <w:sz w:val="22"/>
          <w:szCs w:val="22"/>
        </w:rPr>
        <w:t>Ежегодно мои ученики становятся призерами и победителями различных конкурсов и олимпиад, помогающим им в дальнейшем в сдаче ЕГЭ.</w:t>
      </w:r>
    </w:p>
    <w:p w:rsidR="002F69B2" w:rsidRPr="001D66B1" w:rsidRDefault="002F69B2" w:rsidP="00CD64AD">
      <w:pPr>
        <w:pStyle w:val="NormalWeb"/>
        <w:spacing w:before="0" w:beforeAutospacing="0" w:after="0" w:afterAutospacing="0"/>
        <w:ind w:left="0" w:firstLine="510"/>
        <w:jc w:val="both"/>
        <w:rPr>
          <w:color w:val="000000"/>
          <w:kern w:val="24"/>
          <w:sz w:val="22"/>
          <w:szCs w:val="22"/>
        </w:rPr>
      </w:pPr>
      <w:r w:rsidRPr="001D66B1">
        <w:rPr>
          <w:color w:val="000000"/>
          <w:kern w:val="24"/>
          <w:sz w:val="22"/>
          <w:szCs w:val="22"/>
        </w:rPr>
        <w:t>Учащиеся старших классов принимают ежегодно активное участие в олимпиадах разного уровня, в областных конференциях.</w:t>
      </w:r>
    </w:p>
    <w:p w:rsidR="002F69B2" w:rsidRPr="001D66B1" w:rsidRDefault="002F69B2" w:rsidP="00CD64AD">
      <w:pPr>
        <w:pStyle w:val="NormalWeb"/>
        <w:spacing w:before="0" w:beforeAutospacing="0" w:after="0" w:afterAutospacing="0"/>
        <w:ind w:left="0" w:firstLine="510"/>
        <w:jc w:val="both"/>
        <w:rPr>
          <w:color w:val="000000"/>
          <w:kern w:val="24"/>
          <w:sz w:val="22"/>
          <w:szCs w:val="22"/>
        </w:rPr>
      </w:pPr>
      <w:r w:rsidRPr="001D66B1">
        <w:rPr>
          <w:color w:val="000000"/>
          <w:kern w:val="24"/>
          <w:sz w:val="22"/>
          <w:szCs w:val="22"/>
        </w:rPr>
        <w:t>Ежегодно в школе проводятся праздники немецкого языка, где раскрывается в полной мере творческий потенциал одаренных учащихся.</w:t>
      </w:r>
    </w:p>
    <w:p w:rsidR="002F69B2" w:rsidRPr="001D66B1" w:rsidRDefault="002F69B2" w:rsidP="00CD64AD">
      <w:pPr>
        <w:pStyle w:val="NormalWeb"/>
        <w:spacing w:before="0" w:beforeAutospacing="0" w:after="0" w:afterAutospacing="0"/>
        <w:ind w:left="0" w:firstLine="510"/>
        <w:jc w:val="both"/>
        <w:rPr>
          <w:color w:val="000000"/>
          <w:kern w:val="24"/>
          <w:sz w:val="22"/>
          <w:szCs w:val="22"/>
        </w:rPr>
      </w:pPr>
      <w:r w:rsidRPr="001D66B1">
        <w:rPr>
          <w:color w:val="000000"/>
          <w:kern w:val="24"/>
          <w:sz w:val="22"/>
          <w:szCs w:val="22"/>
        </w:rPr>
        <w:t>Старшеклассники нашей школы принимают активное участие в районном клубе «Мы вместе».</w:t>
      </w:r>
    </w:p>
    <w:p w:rsidR="002F69B2" w:rsidRPr="001D66B1" w:rsidRDefault="002F69B2" w:rsidP="00CD64AD">
      <w:pPr>
        <w:pStyle w:val="NormalWeb"/>
        <w:spacing w:before="0" w:beforeAutospacing="0" w:after="0" w:afterAutospacing="0"/>
        <w:ind w:left="0" w:firstLine="510"/>
        <w:jc w:val="both"/>
        <w:rPr>
          <w:color w:val="000000"/>
          <w:kern w:val="24"/>
          <w:sz w:val="22"/>
          <w:szCs w:val="22"/>
        </w:rPr>
      </w:pPr>
      <w:r w:rsidRPr="001D66B1">
        <w:rPr>
          <w:color w:val="000000"/>
          <w:kern w:val="24"/>
          <w:sz w:val="22"/>
          <w:szCs w:val="22"/>
        </w:rPr>
        <w:t>Работа с одаренными детьми продолжается и на каникулах. Ежегодно организуется профильный оздоровительный лагерь «Гриммланд» для 2-5-х классов, где также выявляется творческий потенциал учащихся.</w:t>
      </w:r>
    </w:p>
    <w:p w:rsidR="002F69B2" w:rsidRPr="001D66B1" w:rsidRDefault="002F69B2" w:rsidP="00CD64AD">
      <w:pPr>
        <w:pStyle w:val="NormalWeb"/>
        <w:spacing w:before="0" w:beforeAutospacing="0" w:after="0" w:afterAutospacing="0"/>
        <w:ind w:left="0" w:firstLine="510"/>
        <w:jc w:val="both"/>
        <w:rPr>
          <w:color w:val="000000"/>
          <w:kern w:val="24"/>
          <w:sz w:val="22"/>
          <w:szCs w:val="22"/>
        </w:rPr>
      </w:pPr>
      <w:r w:rsidRPr="001D66B1">
        <w:rPr>
          <w:color w:val="000000"/>
          <w:kern w:val="24"/>
          <w:sz w:val="22"/>
          <w:szCs w:val="22"/>
        </w:rPr>
        <w:t>Два раза в год происходит встреча с родителями одаренных детей. На этих встречах учащиеся демонстрируют свои успехи и достижения.</w:t>
      </w:r>
    </w:p>
    <w:p w:rsidR="002F69B2" w:rsidRPr="001D66B1" w:rsidRDefault="002F69B2" w:rsidP="00CD64AD">
      <w:pPr>
        <w:pStyle w:val="NormalWeb"/>
        <w:spacing w:before="0" w:beforeAutospacing="0" w:after="0" w:afterAutospacing="0"/>
        <w:ind w:left="0" w:firstLine="510"/>
        <w:jc w:val="both"/>
        <w:rPr>
          <w:color w:val="000000"/>
          <w:kern w:val="24"/>
          <w:sz w:val="22"/>
          <w:szCs w:val="22"/>
        </w:rPr>
      </w:pPr>
      <w:r w:rsidRPr="001D66B1">
        <w:rPr>
          <w:color w:val="000000"/>
          <w:kern w:val="24"/>
          <w:sz w:val="22"/>
          <w:szCs w:val="22"/>
        </w:rPr>
        <w:t xml:space="preserve">Успешно осуществляется </w:t>
      </w:r>
      <w:r w:rsidRPr="001D66B1">
        <w:rPr>
          <w:kern w:val="24"/>
          <w:sz w:val="22"/>
          <w:szCs w:val="22"/>
        </w:rPr>
        <w:t>связь с вузами г. Ростова-на-Дону, в частности с ЮФУ, с факультетом лингвистики и словесности. Этот факультет окончили около 23-х учащихся нашей школы. 2 ученика работают учителями в нашем районе. Многие учащиеся продолжают свое обучение в Германии. Среди учащихся, которые окончили этот вуз – 1 п</w:t>
      </w:r>
      <w:r w:rsidRPr="001D66B1">
        <w:rPr>
          <w:color w:val="000000"/>
          <w:kern w:val="24"/>
          <w:sz w:val="22"/>
          <w:szCs w:val="22"/>
        </w:rPr>
        <w:t xml:space="preserve">рофессор и 1 аспирант. Сегодня на факультете лингвистики и словесности обучается три ученика нашей школы. </w:t>
      </w:r>
    </w:p>
    <w:p w:rsidR="002F69B2" w:rsidRPr="001D66B1" w:rsidRDefault="002F69B2" w:rsidP="00CD64AD">
      <w:pPr>
        <w:pStyle w:val="NormalWeb"/>
        <w:spacing w:before="0" w:beforeAutospacing="0" w:after="0" w:afterAutospacing="0"/>
        <w:ind w:left="0" w:firstLine="510"/>
        <w:jc w:val="both"/>
        <w:rPr>
          <w:color w:val="000000"/>
          <w:kern w:val="24"/>
          <w:sz w:val="22"/>
          <w:szCs w:val="22"/>
        </w:rPr>
      </w:pPr>
      <w:r w:rsidRPr="001D66B1">
        <w:rPr>
          <w:color w:val="000000"/>
          <w:kern w:val="24"/>
          <w:sz w:val="22"/>
          <w:szCs w:val="22"/>
        </w:rPr>
        <w:t xml:space="preserve">Ежегодно я составляю лестницу достижений и успехов одаренных детей нашей школы по немецкому языку. </w:t>
      </w:r>
    </w:p>
    <w:p w:rsidR="002F69B2" w:rsidRPr="001D66B1" w:rsidRDefault="002F69B2" w:rsidP="00014656">
      <w:pPr>
        <w:pStyle w:val="NormalWeb"/>
        <w:spacing w:before="0" w:beforeAutospacing="0" w:after="0" w:afterAutospacing="0"/>
        <w:ind w:firstLine="510"/>
        <w:jc w:val="both"/>
        <w:rPr>
          <w:color w:val="000000"/>
          <w:kern w:val="24"/>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7"/>
        <w:gridCol w:w="1329"/>
        <w:gridCol w:w="3368"/>
        <w:gridCol w:w="2198"/>
      </w:tblGrid>
      <w:tr w:rsidR="002F69B2" w:rsidRPr="001D66B1">
        <w:trPr>
          <w:trHeight w:val="267"/>
          <w:jc w:val="center"/>
        </w:trPr>
        <w:tc>
          <w:tcPr>
            <w:tcW w:w="2197" w:type="dxa"/>
          </w:tcPr>
          <w:p w:rsidR="002F69B2" w:rsidRPr="001D66B1" w:rsidRDefault="002F69B2" w:rsidP="00CD64AD">
            <w:pPr>
              <w:spacing w:before="125"/>
              <w:ind w:left="0" w:firstLine="0"/>
              <w:jc w:val="center"/>
              <w:rPr>
                <w:rFonts w:ascii="Times New Roman" w:hAnsi="Times New Roman" w:cs="Times New Roman"/>
                <w:b/>
                <w:bCs/>
                <w:color w:val="000000"/>
                <w:kern w:val="24"/>
              </w:rPr>
            </w:pPr>
            <w:r w:rsidRPr="001D66B1">
              <w:rPr>
                <w:rFonts w:ascii="Times New Roman" w:hAnsi="Times New Roman" w:cs="Times New Roman"/>
                <w:b/>
                <w:bCs/>
                <w:color w:val="000000"/>
                <w:kern w:val="24"/>
              </w:rPr>
              <w:t>Ф.И.О обучающегося</w:t>
            </w:r>
          </w:p>
        </w:tc>
        <w:tc>
          <w:tcPr>
            <w:tcW w:w="1329" w:type="dxa"/>
          </w:tcPr>
          <w:p w:rsidR="002F69B2" w:rsidRPr="001D66B1" w:rsidRDefault="002F69B2" w:rsidP="00CD64AD">
            <w:pPr>
              <w:spacing w:before="125"/>
              <w:ind w:left="0" w:firstLine="0"/>
              <w:jc w:val="center"/>
              <w:rPr>
                <w:rFonts w:ascii="Times New Roman" w:hAnsi="Times New Roman" w:cs="Times New Roman"/>
                <w:b/>
                <w:bCs/>
                <w:color w:val="000000"/>
                <w:kern w:val="24"/>
              </w:rPr>
            </w:pPr>
            <w:r w:rsidRPr="001D66B1">
              <w:rPr>
                <w:rFonts w:ascii="Times New Roman" w:hAnsi="Times New Roman" w:cs="Times New Roman"/>
                <w:b/>
                <w:bCs/>
                <w:color w:val="000000"/>
                <w:kern w:val="24"/>
              </w:rPr>
              <w:t>Год</w:t>
            </w:r>
          </w:p>
        </w:tc>
        <w:tc>
          <w:tcPr>
            <w:tcW w:w="3368" w:type="dxa"/>
          </w:tcPr>
          <w:p w:rsidR="002F69B2" w:rsidRPr="001D66B1" w:rsidRDefault="002F69B2" w:rsidP="00CD64AD">
            <w:pPr>
              <w:spacing w:before="125"/>
              <w:ind w:left="0" w:firstLine="0"/>
              <w:jc w:val="center"/>
              <w:rPr>
                <w:rFonts w:ascii="Times New Roman" w:hAnsi="Times New Roman" w:cs="Times New Roman"/>
                <w:b/>
                <w:bCs/>
                <w:color w:val="000000"/>
                <w:kern w:val="24"/>
              </w:rPr>
            </w:pPr>
            <w:r w:rsidRPr="001D66B1">
              <w:rPr>
                <w:rFonts w:ascii="Times New Roman" w:hAnsi="Times New Roman" w:cs="Times New Roman"/>
                <w:b/>
                <w:bCs/>
                <w:color w:val="000000"/>
                <w:kern w:val="24"/>
              </w:rPr>
              <w:t>Мероприятие</w:t>
            </w:r>
          </w:p>
        </w:tc>
        <w:tc>
          <w:tcPr>
            <w:tcW w:w="2198" w:type="dxa"/>
          </w:tcPr>
          <w:p w:rsidR="002F69B2" w:rsidRPr="001D66B1" w:rsidRDefault="002F69B2" w:rsidP="00CD64AD">
            <w:pPr>
              <w:spacing w:before="125"/>
              <w:ind w:left="0" w:firstLine="0"/>
              <w:jc w:val="center"/>
              <w:rPr>
                <w:rFonts w:ascii="Times New Roman" w:hAnsi="Times New Roman" w:cs="Times New Roman"/>
                <w:b/>
                <w:bCs/>
                <w:color w:val="000000"/>
                <w:kern w:val="24"/>
              </w:rPr>
            </w:pPr>
            <w:r w:rsidRPr="001D66B1">
              <w:rPr>
                <w:rFonts w:ascii="Times New Roman" w:hAnsi="Times New Roman" w:cs="Times New Roman"/>
                <w:b/>
                <w:bCs/>
                <w:color w:val="000000"/>
                <w:kern w:val="24"/>
              </w:rPr>
              <w:t>Результат</w:t>
            </w:r>
          </w:p>
        </w:tc>
      </w:tr>
      <w:tr w:rsidR="002F69B2" w:rsidRPr="001D66B1">
        <w:trPr>
          <w:jc w:val="center"/>
        </w:trPr>
        <w:tc>
          <w:tcPr>
            <w:tcW w:w="2197" w:type="dxa"/>
            <w:vMerge w:val="restart"/>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1. Келерова Ксения</w:t>
            </w:r>
          </w:p>
        </w:tc>
        <w:tc>
          <w:tcPr>
            <w:tcW w:w="1329" w:type="dxa"/>
          </w:tcPr>
          <w:p w:rsidR="002F69B2" w:rsidRPr="001D66B1" w:rsidRDefault="002F69B2" w:rsidP="00CD64AD">
            <w:pPr>
              <w:spacing w:before="125"/>
              <w:ind w:left="0" w:firstLine="0"/>
              <w:rPr>
                <w:rFonts w:ascii="Times New Roman" w:hAnsi="Times New Roman" w:cs="Times New Roman"/>
                <w:color w:val="000000"/>
                <w:kern w:val="24"/>
              </w:rPr>
            </w:pPr>
            <w:r w:rsidRPr="001D66B1">
              <w:rPr>
                <w:rFonts w:ascii="Times New Roman" w:hAnsi="Times New Roman" w:cs="Times New Roman"/>
                <w:color w:val="000000"/>
                <w:kern w:val="24"/>
              </w:rPr>
              <w:t>2009</w:t>
            </w:r>
          </w:p>
        </w:tc>
        <w:tc>
          <w:tcPr>
            <w:tcW w:w="336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Участие в районной конференции «Немецкий язык в контексте межкультурного многоязычия»</w:t>
            </w:r>
          </w:p>
        </w:tc>
        <w:tc>
          <w:tcPr>
            <w:tcW w:w="219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1 место</w:t>
            </w:r>
          </w:p>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Грамота</w:t>
            </w:r>
          </w:p>
        </w:tc>
      </w:tr>
      <w:tr w:rsidR="002F69B2" w:rsidRPr="001D66B1">
        <w:trPr>
          <w:jc w:val="center"/>
        </w:trPr>
        <w:tc>
          <w:tcPr>
            <w:tcW w:w="2197" w:type="dxa"/>
            <w:vMerge/>
          </w:tcPr>
          <w:p w:rsidR="002F69B2" w:rsidRPr="001D66B1" w:rsidRDefault="002F69B2" w:rsidP="00014656">
            <w:pPr>
              <w:spacing w:before="125"/>
              <w:rPr>
                <w:rFonts w:ascii="Times New Roman" w:hAnsi="Times New Roman" w:cs="Times New Roman"/>
                <w:color w:val="000000"/>
                <w:kern w:val="24"/>
              </w:rPr>
            </w:pPr>
          </w:p>
        </w:tc>
        <w:tc>
          <w:tcPr>
            <w:tcW w:w="1329" w:type="dxa"/>
          </w:tcPr>
          <w:p w:rsidR="002F69B2" w:rsidRPr="001D66B1" w:rsidRDefault="002F69B2" w:rsidP="00CD64AD">
            <w:pPr>
              <w:spacing w:before="125"/>
              <w:ind w:left="0" w:firstLine="0"/>
              <w:rPr>
                <w:rFonts w:ascii="Times New Roman" w:hAnsi="Times New Roman" w:cs="Times New Roman"/>
                <w:color w:val="000000"/>
                <w:kern w:val="24"/>
              </w:rPr>
            </w:pPr>
            <w:r w:rsidRPr="001D66B1">
              <w:rPr>
                <w:rFonts w:ascii="Times New Roman" w:hAnsi="Times New Roman" w:cs="Times New Roman"/>
                <w:color w:val="000000"/>
                <w:kern w:val="24"/>
              </w:rPr>
              <w:t>2010</w:t>
            </w:r>
          </w:p>
        </w:tc>
        <w:tc>
          <w:tcPr>
            <w:tcW w:w="336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Участие в районной олимпиаде по немецкому языку</w:t>
            </w:r>
          </w:p>
        </w:tc>
        <w:tc>
          <w:tcPr>
            <w:tcW w:w="219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1 место</w:t>
            </w:r>
          </w:p>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Грамота</w:t>
            </w:r>
          </w:p>
        </w:tc>
      </w:tr>
      <w:tr w:rsidR="002F69B2" w:rsidRPr="001D66B1">
        <w:trPr>
          <w:trHeight w:val="278"/>
          <w:jc w:val="center"/>
        </w:trPr>
        <w:tc>
          <w:tcPr>
            <w:tcW w:w="2197" w:type="dxa"/>
            <w:vMerge/>
          </w:tcPr>
          <w:p w:rsidR="002F69B2" w:rsidRPr="001D66B1" w:rsidRDefault="002F69B2" w:rsidP="00014656">
            <w:pPr>
              <w:spacing w:before="125"/>
              <w:rPr>
                <w:rFonts w:ascii="Times New Roman" w:hAnsi="Times New Roman" w:cs="Times New Roman"/>
                <w:color w:val="000000"/>
                <w:kern w:val="24"/>
              </w:rPr>
            </w:pPr>
          </w:p>
        </w:tc>
        <w:tc>
          <w:tcPr>
            <w:tcW w:w="1329" w:type="dxa"/>
          </w:tcPr>
          <w:p w:rsidR="002F69B2" w:rsidRPr="001D66B1" w:rsidRDefault="002F69B2" w:rsidP="00CD64AD">
            <w:pPr>
              <w:spacing w:before="125"/>
              <w:ind w:left="0" w:firstLine="0"/>
              <w:rPr>
                <w:rFonts w:ascii="Times New Roman" w:hAnsi="Times New Roman" w:cs="Times New Roman"/>
                <w:color w:val="000000"/>
                <w:kern w:val="24"/>
              </w:rPr>
            </w:pPr>
            <w:r w:rsidRPr="001D66B1">
              <w:rPr>
                <w:rFonts w:ascii="Times New Roman" w:hAnsi="Times New Roman" w:cs="Times New Roman"/>
                <w:color w:val="000000"/>
                <w:kern w:val="24"/>
              </w:rPr>
              <w:t>2010</w:t>
            </w:r>
          </w:p>
        </w:tc>
        <w:tc>
          <w:tcPr>
            <w:tcW w:w="336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Участие в районной конференции «Немецкий язык в контексте межкультурного многоязычия»</w:t>
            </w:r>
          </w:p>
        </w:tc>
        <w:tc>
          <w:tcPr>
            <w:tcW w:w="219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1 место</w:t>
            </w:r>
          </w:p>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Грамота</w:t>
            </w:r>
          </w:p>
        </w:tc>
      </w:tr>
      <w:tr w:rsidR="002F69B2" w:rsidRPr="001D66B1">
        <w:trPr>
          <w:jc w:val="center"/>
        </w:trPr>
        <w:tc>
          <w:tcPr>
            <w:tcW w:w="2197" w:type="dxa"/>
            <w:vMerge/>
          </w:tcPr>
          <w:p w:rsidR="002F69B2" w:rsidRPr="001D66B1" w:rsidRDefault="002F69B2" w:rsidP="00014656">
            <w:pPr>
              <w:spacing w:before="125"/>
              <w:rPr>
                <w:rFonts w:ascii="Times New Roman" w:hAnsi="Times New Roman" w:cs="Times New Roman"/>
                <w:color w:val="000000"/>
                <w:kern w:val="24"/>
              </w:rPr>
            </w:pPr>
          </w:p>
        </w:tc>
        <w:tc>
          <w:tcPr>
            <w:tcW w:w="1329" w:type="dxa"/>
          </w:tcPr>
          <w:p w:rsidR="002F69B2" w:rsidRPr="001D66B1" w:rsidRDefault="002F69B2" w:rsidP="00CD64AD">
            <w:pPr>
              <w:spacing w:before="125"/>
              <w:ind w:left="0" w:firstLine="0"/>
              <w:rPr>
                <w:rFonts w:ascii="Times New Roman" w:hAnsi="Times New Roman" w:cs="Times New Roman"/>
                <w:color w:val="000000"/>
                <w:kern w:val="24"/>
              </w:rPr>
            </w:pPr>
            <w:r w:rsidRPr="001D66B1">
              <w:rPr>
                <w:rFonts w:ascii="Times New Roman" w:hAnsi="Times New Roman" w:cs="Times New Roman"/>
                <w:color w:val="000000"/>
                <w:kern w:val="24"/>
              </w:rPr>
              <w:t>2010</w:t>
            </w:r>
          </w:p>
        </w:tc>
        <w:tc>
          <w:tcPr>
            <w:tcW w:w="336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Участие в интернет-олимпиаде</w:t>
            </w:r>
          </w:p>
        </w:tc>
        <w:tc>
          <w:tcPr>
            <w:tcW w:w="219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3 место</w:t>
            </w:r>
          </w:p>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Грамота</w:t>
            </w:r>
          </w:p>
        </w:tc>
      </w:tr>
      <w:tr w:rsidR="002F69B2" w:rsidRPr="001D66B1">
        <w:trPr>
          <w:jc w:val="center"/>
        </w:trPr>
        <w:tc>
          <w:tcPr>
            <w:tcW w:w="2197" w:type="dxa"/>
            <w:vMerge/>
          </w:tcPr>
          <w:p w:rsidR="002F69B2" w:rsidRPr="001D66B1" w:rsidRDefault="002F69B2" w:rsidP="00014656">
            <w:pPr>
              <w:spacing w:before="125"/>
              <w:rPr>
                <w:rFonts w:ascii="Times New Roman" w:hAnsi="Times New Roman" w:cs="Times New Roman"/>
                <w:color w:val="000000"/>
                <w:kern w:val="24"/>
              </w:rPr>
            </w:pPr>
          </w:p>
        </w:tc>
        <w:tc>
          <w:tcPr>
            <w:tcW w:w="1329" w:type="dxa"/>
          </w:tcPr>
          <w:p w:rsidR="002F69B2" w:rsidRPr="001D66B1" w:rsidRDefault="002F69B2" w:rsidP="00CD64AD">
            <w:pPr>
              <w:spacing w:before="125"/>
              <w:ind w:left="0" w:firstLine="0"/>
              <w:rPr>
                <w:rFonts w:ascii="Times New Roman" w:hAnsi="Times New Roman" w:cs="Times New Roman"/>
                <w:color w:val="000000"/>
                <w:kern w:val="24"/>
              </w:rPr>
            </w:pPr>
            <w:r w:rsidRPr="001D66B1">
              <w:rPr>
                <w:rFonts w:ascii="Times New Roman" w:hAnsi="Times New Roman" w:cs="Times New Roman"/>
                <w:color w:val="000000"/>
                <w:kern w:val="24"/>
              </w:rPr>
              <w:t>2011</w:t>
            </w:r>
          </w:p>
        </w:tc>
        <w:tc>
          <w:tcPr>
            <w:tcW w:w="336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Областная олимпиада по немецкому языку</w:t>
            </w:r>
          </w:p>
        </w:tc>
        <w:tc>
          <w:tcPr>
            <w:tcW w:w="2198" w:type="dxa"/>
          </w:tcPr>
          <w:p w:rsidR="002F69B2" w:rsidRPr="001D66B1" w:rsidRDefault="002F69B2" w:rsidP="00CD64AD">
            <w:pPr>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Призер олимпиады</w:t>
            </w:r>
          </w:p>
          <w:p w:rsidR="002F69B2" w:rsidRPr="001D66B1" w:rsidRDefault="002F69B2" w:rsidP="00CD64AD">
            <w:pPr>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Грамота</w:t>
            </w:r>
          </w:p>
        </w:tc>
      </w:tr>
      <w:tr w:rsidR="002F69B2" w:rsidRPr="001D66B1">
        <w:trPr>
          <w:jc w:val="center"/>
        </w:trPr>
        <w:tc>
          <w:tcPr>
            <w:tcW w:w="2197" w:type="dxa"/>
            <w:vMerge/>
          </w:tcPr>
          <w:p w:rsidR="002F69B2" w:rsidRPr="001D66B1" w:rsidRDefault="002F69B2" w:rsidP="00014656">
            <w:pPr>
              <w:spacing w:before="125"/>
              <w:rPr>
                <w:rFonts w:ascii="Times New Roman" w:hAnsi="Times New Roman" w:cs="Times New Roman"/>
                <w:color w:val="000000"/>
                <w:kern w:val="24"/>
              </w:rPr>
            </w:pPr>
          </w:p>
        </w:tc>
        <w:tc>
          <w:tcPr>
            <w:tcW w:w="1329" w:type="dxa"/>
          </w:tcPr>
          <w:p w:rsidR="002F69B2" w:rsidRPr="001D66B1" w:rsidRDefault="002F69B2" w:rsidP="00CD64AD">
            <w:pPr>
              <w:spacing w:before="125"/>
              <w:ind w:left="0" w:firstLine="0"/>
              <w:rPr>
                <w:rFonts w:ascii="Times New Roman" w:hAnsi="Times New Roman" w:cs="Times New Roman"/>
                <w:color w:val="000000"/>
                <w:kern w:val="24"/>
              </w:rPr>
            </w:pPr>
            <w:r w:rsidRPr="001D66B1">
              <w:rPr>
                <w:rFonts w:ascii="Times New Roman" w:hAnsi="Times New Roman" w:cs="Times New Roman"/>
                <w:color w:val="000000"/>
                <w:kern w:val="24"/>
              </w:rPr>
              <w:t>2011</w:t>
            </w:r>
          </w:p>
        </w:tc>
        <w:tc>
          <w:tcPr>
            <w:tcW w:w="336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Областная конференция старшеклассников по лингвострановедению Германии</w:t>
            </w:r>
          </w:p>
        </w:tc>
        <w:tc>
          <w:tcPr>
            <w:tcW w:w="219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Призер</w:t>
            </w:r>
          </w:p>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Свидетельство</w:t>
            </w:r>
          </w:p>
        </w:tc>
      </w:tr>
      <w:tr w:rsidR="002F69B2" w:rsidRPr="001D66B1">
        <w:trPr>
          <w:jc w:val="center"/>
        </w:trPr>
        <w:tc>
          <w:tcPr>
            <w:tcW w:w="2197" w:type="dxa"/>
            <w:vMerge/>
          </w:tcPr>
          <w:p w:rsidR="002F69B2" w:rsidRPr="001D66B1" w:rsidRDefault="002F69B2" w:rsidP="00014656">
            <w:pPr>
              <w:spacing w:before="125"/>
              <w:rPr>
                <w:rFonts w:ascii="Times New Roman" w:hAnsi="Times New Roman" w:cs="Times New Roman"/>
                <w:color w:val="000000"/>
                <w:kern w:val="24"/>
              </w:rPr>
            </w:pPr>
          </w:p>
        </w:tc>
        <w:tc>
          <w:tcPr>
            <w:tcW w:w="1329" w:type="dxa"/>
          </w:tcPr>
          <w:p w:rsidR="002F69B2" w:rsidRPr="001D66B1" w:rsidRDefault="002F69B2" w:rsidP="00CD64AD">
            <w:pPr>
              <w:spacing w:before="125"/>
              <w:ind w:left="0" w:firstLine="0"/>
              <w:rPr>
                <w:rFonts w:ascii="Times New Roman" w:hAnsi="Times New Roman" w:cs="Times New Roman"/>
                <w:color w:val="000000"/>
                <w:kern w:val="24"/>
              </w:rPr>
            </w:pPr>
            <w:r w:rsidRPr="001D66B1">
              <w:rPr>
                <w:rFonts w:ascii="Times New Roman" w:hAnsi="Times New Roman" w:cs="Times New Roman"/>
                <w:color w:val="000000"/>
                <w:kern w:val="24"/>
              </w:rPr>
              <w:t>2011</w:t>
            </w:r>
          </w:p>
        </w:tc>
        <w:tc>
          <w:tcPr>
            <w:tcW w:w="336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Участие в интернет-олимпиаде</w:t>
            </w:r>
          </w:p>
        </w:tc>
        <w:tc>
          <w:tcPr>
            <w:tcW w:w="219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1 место</w:t>
            </w:r>
          </w:p>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Грамота</w:t>
            </w:r>
          </w:p>
        </w:tc>
      </w:tr>
      <w:tr w:rsidR="002F69B2" w:rsidRPr="001D66B1">
        <w:trPr>
          <w:jc w:val="center"/>
        </w:trPr>
        <w:tc>
          <w:tcPr>
            <w:tcW w:w="2197" w:type="dxa"/>
            <w:vMerge/>
          </w:tcPr>
          <w:p w:rsidR="002F69B2" w:rsidRPr="001D66B1" w:rsidRDefault="002F69B2" w:rsidP="00014656">
            <w:pPr>
              <w:spacing w:before="125"/>
              <w:rPr>
                <w:rFonts w:ascii="Times New Roman" w:hAnsi="Times New Roman" w:cs="Times New Roman"/>
                <w:color w:val="000000"/>
                <w:kern w:val="24"/>
              </w:rPr>
            </w:pPr>
          </w:p>
        </w:tc>
        <w:tc>
          <w:tcPr>
            <w:tcW w:w="1329" w:type="dxa"/>
          </w:tcPr>
          <w:p w:rsidR="002F69B2" w:rsidRPr="001D66B1" w:rsidRDefault="002F69B2" w:rsidP="00CD64AD">
            <w:pPr>
              <w:spacing w:before="125"/>
              <w:ind w:left="0" w:firstLine="0"/>
              <w:rPr>
                <w:rFonts w:ascii="Times New Roman" w:hAnsi="Times New Roman" w:cs="Times New Roman"/>
                <w:color w:val="000000"/>
                <w:kern w:val="24"/>
              </w:rPr>
            </w:pPr>
            <w:r w:rsidRPr="001D66B1">
              <w:rPr>
                <w:rFonts w:ascii="Times New Roman" w:hAnsi="Times New Roman" w:cs="Times New Roman"/>
                <w:color w:val="000000"/>
                <w:kern w:val="24"/>
              </w:rPr>
              <w:t>2011</w:t>
            </w:r>
          </w:p>
        </w:tc>
        <w:tc>
          <w:tcPr>
            <w:tcW w:w="336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ЕГЭ по немецкому языку</w:t>
            </w:r>
          </w:p>
        </w:tc>
        <w:tc>
          <w:tcPr>
            <w:tcW w:w="219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78 баллов</w:t>
            </w:r>
          </w:p>
        </w:tc>
      </w:tr>
      <w:tr w:rsidR="002F69B2" w:rsidRPr="001D66B1">
        <w:trPr>
          <w:jc w:val="center"/>
        </w:trPr>
        <w:tc>
          <w:tcPr>
            <w:tcW w:w="2197" w:type="dxa"/>
            <w:vMerge/>
          </w:tcPr>
          <w:p w:rsidR="002F69B2" w:rsidRPr="001D66B1" w:rsidRDefault="002F69B2" w:rsidP="00014656">
            <w:pPr>
              <w:spacing w:before="125"/>
              <w:rPr>
                <w:rFonts w:ascii="Times New Roman" w:hAnsi="Times New Roman" w:cs="Times New Roman"/>
                <w:color w:val="000000"/>
                <w:kern w:val="24"/>
              </w:rPr>
            </w:pPr>
          </w:p>
        </w:tc>
        <w:tc>
          <w:tcPr>
            <w:tcW w:w="1329" w:type="dxa"/>
          </w:tcPr>
          <w:p w:rsidR="002F69B2" w:rsidRPr="001D66B1" w:rsidRDefault="002F69B2" w:rsidP="00CD64AD">
            <w:pPr>
              <w:spacing w:before="125"/>
              <w:ind w:left="0" w:firstLine="0"/>
              <w:rPr>
                <w:rFonts w:ascii="Times New Roman" w:hAnsi="Times New Roman" w:cs="Times New Roman"/>
                <w:color w:val="000000"/>
                <w:kern w:val="24"/>
              </w:rPr>
            </w:pPr>
            <w:r w:rsidRPr="001D66B1">
              <w:rPr>
                <w:rFonts w:ascii="Times New Roman" w:hAnsi="Times New Roman" w:cs="Times New Roman"/>
                <w:color w:val="000000"/>
                <w:kern w:val="24"/>
              </w:rPr>
              <w:t>2011</w:t>
            </w:r>
          </w:p>
        </w:tc>
        <w:tc>
          <w:tcPr>
            <w:tcW w:w="3368" w:type="dxa"/>
          </w:tcPr>
          <w:p w:rsidR="002F69B2" w:rsidRPr="001D66B1" w:rsidRDefault="002F69B2" w:rsidP="00CD64AD">
            <w:pPr>
              <w:spacing w:before="125"/>
              <w:ind w:left="0" w:firstLine="0"/>
              <w:jc w:val="left"/>
              <w:rPr>
                <w:rFonts w:ascii="Times New Roman" w:hAnsi="Times New Roman" w:cs="Times New Roman"/>
                <w:color w:val="000000"/>
                <w:kern w:val="24"/>
              </w:rPr>
            </w:pPr>
          </w:p>
        </w:tc>
        <w:tc>
          <w:tcPr>
            <w:tcW w:w="2198" w:type="dxa"/>
          </w:tcPr>
          <w:p w:rsidR="002F69B2" w:rsidRPr="001D66B1" w:rsidRDefault="002F69B2" w:rsidP="00CD64AD">
            <w:pPr>
              <w:spacing w:before="125"/>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Студентка ЮФУ факультета лингвистики и словесности</w:t>
            </w:r>
          </w:p>
        </w:tc>
      </w:tr>
      <w:tr w:rsidR="002F69B2" w:rsidRPr="001D66B1">
        <w:trPr>
          <w:jc w:val="center"/>
        </w:trPr>
        <w:tc>
          <w:tcPr>
            <w:tcW w:w="2197" w:type="dxa"/>
            <w:vMerge/>
          </w:tcPr>
          <w:p w:rsidR="002F69B2" w:rsidRPr="001D66B1" w:rsidRDefault="002F69B2" w:rsidP="00014656">
            <w:pPr>
              <w:spacing w:before="125"/>
              <w:rPr>
                <w:rFonts w:ascii="Times New Roman" w:hAnsi="Times New Roman" w:cs="Times New Roman"/>
                <w:color w:val="000000"/>
                <w:kern w:val="24"/>
              </w:rPr>
            </w:pPr>
          </w:p>
        </w:tc>
        <w:tc>
          <w:tcPr>
            <w:tcW w:w="1329" w:type="dxa"/>
          </w:tcPr>
          <w:p w:rsidR="002F69B2" w:rsidRPr="001D66B1" w:rsidRDefault="002F69B2" w:rsidP="00CD64AD">
            <w:pPr>
              <w:spacing w:before="125"/>
              <w:ind w:left="0" w:firstLine="0"/>
              <w:rPr>
                <w:rFonts w:ascii="Times New Roman" w:hAnsi="Times New Roman" w:cs="Times New Roman"/>
                <w:color w:val="000000"/>
                <w:kern w:val="24"/>
              </w:rPr>
            </w:pPr>
            <w:r w:rsidRPr="001D66B1">
              <w:rPr>
                <w:rFonts w:ascii="Times New Roman" w:hAnsi="Times New Roman" w:cs="Times New Roman"/>
                <w:color w:val="000000"/>
                <w:kern w:val="24"/>
              </w:rPr>
              <w:t>2013</w:t>
            </w:r>
          </w:p>
        </w:tc>
        <w:tc>
          <w:tcPr>
            <w:tcW w:w="3368" w:type="dxa"/>
          </w:tcPr>
          <w:p w:rsidR="002F69B2" w:rsidRPr="001D66B1" w:rsidRDefault="002F69B2" w:rsidP="00CD64AD">
            <w:pPr>
              <w:spacing w:before="125"/>
              <w:ind w:left="0" w:firstLine="0"/>
              <w:jc w:val="left"/>
              <w:rPr>
                <w:rFonts w:ascii="Times New Roman" w:hAnsi="Times New Roman" w:cs="Times New Roman"/>
                <w:color w:val="000000"/>
                <w:kern w:val="24"/>
              </w:rPr>
            </w:pPr>
          </w:p>
        </w:tc>
        <w:tc>
          <w:tcPr>
            <w:tcW w:w="2198" w:type="dxa"/>
          </w:tcPr>
          <w:p w:rsidR="002F69B2" w:rsidRPr="001D66B1" w:rsidRDefault="002F69B2" w:rsidP="00CD64AD">
            <w:pPr>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Продолжение образования в</w:t>
            </w:r>
          </w:p>
          <w:p w:rsidR="002F69B2" w:rsidRPr="001D66B1" w:rsidRDefault="002F69B2" w:rsidP="00CD64AD">
            <w:pPr>
              <w:ind w:left="0" w:firstLine="0"/>
              <w:jc w:val="left"/>
              <w:rPr>
                <w:rFonts w:ascii="Times New Roman" w:hAnsi="Times New Roman" w:cs="Times New Roman"/>
                <w:color w:val="000000"/>
                <w:kern w:val="24"/>
              </w:rPr>
            </w:pPr>
            <w:r w:rsidRPr="001D66B1">
              <w:rPr>
                <w:rFonts w:ascii="Times New Roman" w:hAnsi="Times New Roman" w:cs="Times New Roman"/>
                <w:color w:val="000000"/>
                <w:kern w:val="24"/>
              </w:rPr>
              <w:t>г. Мюнхене, Германия</w:t>
            </w:r>
          </w:p>
        </w:tc>
      </w:tr>
    </w:tbl>
    <w:p w:rsidR="002F69B2" w:rsidRPr="001D66B1" w:rsidRDefault="002F69B2" w:rsidP="00CD64AD">
      <w:pPr>
        <w:ind w:left="0"/>
        <w:rPr>
          <w:rFonts w:ascii="Times New Roman" w:hAnsi="Times New Roman" w:cs="Times New Roman"/>
          <w:color w:val="000000"/>
          <w:kern w:val="24"/>
        </w:rPr>
      </w:pPr>
      <w:r w:rsidRPr="001D66B1">
        <w:rPr>
          <w:rFonts w:ascii="Times New Roman" w:hAnsi="Times New Roman" w:cs="Times New Roman"/>
          <w:color w:val="000000"/>
          <w:kern w:val="24"/>
        </w:rPr>
        <w:t xml:space="preserve">Чтобы вырастить творчески мыслящего ученика, сам учитель должен быть творческой личностью. Одну из важнейших характеристик учителя, работающего с одаренными детьми, составляет мотивация, позитивная Я-концепция. Учитель, отличающийся низкой самооценкой, как правило, испытывает чувство опасения перед своими талантливыми воспитанниками, а значит, не может вызывать у них уважения, поэтому учитель, который работает с одаренными детьми, должен отличаться следующими качествами: </w:t>
      </w:r>
    </w:p>
    <w:p w:rsidR="002F69B2" w:rsidRPr="001D66B1" w:rsidRDefault="002F69B2" w:rsidP="00883B94">
      <w:pPr>
        <w:pStyle w:val="ListParagraph"/>
        <w:numPr>
          <w:ilvl w:val="0"/>
          <w:numId w:val="117"/>
        </w:numPr>
        <w:ind w:right="374"/>
        <w:rPr>
          <w:rFonts w:ascii="Times New Roman" w:hAnsi="Times New Roman" w:cs="Times New Roman"/>
        </w:rPr>
      </w:pPr>
      <w:r w:rsidRPr="001D66B1">
        <w:rPr>
          <w:rFonts w:ascii="Times New Roman" w:hAnsi="Times New Roman" w:cs="Times New Roman"/>
        </w:rPr>
        <w:t>высокая профессиональная компетентность;</w:t>
      </w:r>
    </w:p>
    <w:p w:rsidR="002F69B2" w:rsidRPr="001D66B1" w:rsidRDefault="002F69B2" w:rsidP="00883B94">
      <w:pPr>
        <w:pStyle w:val="ListParagraph"/>
        <w:numPr>
          <w:ilvl w:val="0"/>
          <w:numId w:val="117"/>
        </w:numPr>
        <w:ind w:right="374"/>
        <w:rPr>
          <w:rFonts w:ascii="Times New Roman" w:hAnsi="Times New Roman" w:cs="Times New Roman"/>
        </w:rPr>
      </w:pPr>
      <w:r w:rsidRPr="001D66B1">
        <w:rPr>
          <w:rFonts w:ascii="Times New Roman" w:hAnsi="Times New Roman" w:cs="Times New Roman"/>
        </w:rPr>
        <w:t>высокий уровень теоретической подготовки;</w:t>
      </w:r>
    </w:p>
    <w:p w:rsidR="002F69B2" w:rsidRPr="001D66B1" w:rsidRDefault="002F69B2" w:rsidP="00883B94">
      <w:pPr>
        <w:pStyle w:val="ListParagraph"/>
        <w:numPr>
          <w:ilvl w:val="0"/>
          <w:numId w:val="117"/>
        </w:numPr>
        <w:ind w:right="374"/>
        <w:rPr>
          <w:rFonts w:ascii="Times New Roman" w:hAnsi="Times New Roman" w:cs="Times New Roman"/>
        </w:rPr>
      </w:pPr>
      <w:r w:rsidRPr="001D66B1">
        <w:rPr>
          <w:rFonts w:ascii="Times New Roman" w:hAnsi="Times New Roman" w:cs="Times New Roman"/>
        </w:rPr>
        <w:t>активная научно-методическая деятельность;</w:t>
      </w:r>
    </w:p>
    <w:p w:rsidR="002F69B2" w:rsidRPr="001D66B1" w:rsidRDefault="002F69B2" w:rsidP="00883B94">
      <w:pPr>
        <w:pStyle w:val="ListParagraph"/>
        <w:numPr>
          <w:ilvl w:val="0"/>
          <w:numId w:val="117"/>
        </w:numPr>
        <w:ind w:right="374"/>
        <w:rPr>
          <w:rFonts w:ascii="Times New Roman" w:hAnsi="Times New Roman" w:cs="Times New Roman"/>
        </w:rPr>
      </w:pPr>
      <w:r w:rsidRPr="001D66B1">
        <w:rPr>
          <w:rFonts w:ascii="Times New Roman" w:hAnsi="Times New Roman" w:cs="Times New Roman"/>
        </w:rPr>
        <w:t>стремление к самообразованию и самосовершенствованию;</w:t>
      </w:r>
    </w:p>
    <w:p w:rsidR="002F69B2" w:rsidRPr="001D66B1" w:rsidRDefault="002F69B2" w:rsidP="00883B94">
      <w:pPr>
        <w:pStyle w:val="ListParagraph"/>
        <w:numPr>
          <w:ilvl w:val="0"/>
          <w:numId w:val="117"/>
        </w:numPr>
        <w:ind w:right="374"/>
        <w:rPr>
          <w:rFonts w:ascii="Times New Roman" w:hAnsi="Times New Roman" w:cs="Times New Roman"/>
        </w:rPr>
      </w:pPr>
      <w:r w:rsidRPr="001D66B1">
        <w:rPr>
          <w:rFonts w:ascii="Times New Roman" w:hAnsi="Times New Roman" w:cs="Times New Roman"/>
        </w:rPr>
        <w:t>общекультурная эрудированность.</w:t>
      </w:r>
    </w:p>
    <w:p w:rsidR="002F69B2" w:rsidRPr="001D66B1" w:rsidRDefault="002F69B2" w:rsidP="00014656">
      <w:pPr>
        <w:pStyle w:val="1"/>
        <w:ind w:left="0" w:firstLine="510"/>
        <w:jc w:val="both"/>
        <w:rPr>
          <w:color w:val="000000"/>
          <w:kern w:val="24"/>
          <w:sz w:val="22"/>
          <w:szCs w:val="22"/>
        </w:rPr>
      </w:pPr>
      <w:r w:rsidRPr="001D66B1">
        <w:rPr>
          <w:color w:val="000000"/>
          <w:kern w:val="24"/>
          <w:sz w:val="22"/>
          <w:szCs w:val="22"/>
        </w:rPr>
        <w:t>Таким образом, работа с одаренными детьми – это сложный и никогда не прекращающийся процесс. Он требует от учителя личностного роста, хороших, постоянно обновляемых знаний в области психологии одаренных детей и их обучения, а также тесного сотрудничества с психологами, другими учителями, администрацией и обязательно с родителями одаренных учеников для того, чтобы они повышали свой интеллектуальный уровень, развивали свои умения, были приняты окружающими. Креативное творчество ученика и учителя способствует поиску нового, оригинального, нетипичного и обеспечивает прогресс общего общественного развития.</w:t>
      </w:r>
    </w:p>
    <w:p w:rsidR="002F69B2" w:rsidRPr="001D66B1" w:rsidRDefault="002F69B2" w:rsidP="00014656">
      <w:pPr>
        <w:pStyle w:val="1"/>
        <w:ind w:left="0" w:firstLine="510"/>
        <w:jc w:val="both"/>
        <w:rPr>
          <w:color w:val="000000"/>
          <w:kern w:val="24"/>
          <w:sz w:val="22"/>
          <w:szCs w:val="22"/>
        </w:rPr>
      </w:pPr>
      <w:r w:rsidRPr="001D66B1">
        <w:rPr>
          <w:color w:val="000000"/>
          <w:kern w:val="24"/>
          <w:sz w:val="22"/>
          <w:szCs w:val="22"/>
        </w:rPr>
        <w:t>Как утверждал один из лучших знатоков детского развития швейцарский психолог Ж. Пиаже, «всякий раз, когда мы учим ребенка чему-то раньше, чем он сам мог открыть, мы не позволяем ему изобрести это, а, следовательно, и понять полностью». Максимально верным данное утверждение является для каждого учителя, работающего с интеллектуально одаренными детьми.</w:t>
      </w:r>
    </w:p>
    <w:p w:rsidR="002F69B2" w:rsidRPr="001D66B1" w:rsidRDefault="002F69B2" w:rsidP="00CD64AD">
      <w:pPr>
        <w:pStyle w:val="1"/>
        <w:ind w:left="0"/>
        <w:jc w:val="both"/>
        <w:rPr>
          <w:sz w:val="22"/>
          <w:szCs w:val="22"/>
        </w:rPr>
      </w:pPr>
    </w:p>
    <w:p w:rsidR="002F69B2" w:rsidRPr="001D66B1" w:rsidRDefault="002F69B2" w:rsidP="00CD64AD">
      <w:pPr>
        <w:pStyle w:val="1"/>
        <w:ind w:left="0"/>
        <w:jc w:val="both"/>
        <w:rPr>
          <w:sz w:val="22"/>
          <w:szCs w:val="22"/>
        </w:rPr>
      </w:pPr>
    </w:p>
    <w:p w:rsidR="002F69B2" w:rsidRPr="001D66B1" w:rsidRDefault="002F69B2" w:rsidP="00CD64AD">
      <w:pPr>
        <w:ind w:left="0" w:firstLine="0"/>
        <w:rPr>
          <w:rFonts w:ascii="Times New Roman" w:hAnsi="Times New Roman" w:cs="Times New Roman"/>
          <w:b/>
          <w:bCs/>
        </w:rPr>
      </w:pPr>
      <w:r w:rsidRPr="001D66B1">
        <w:rPr>
          <w:rFonts w:ascii="Times New Roman" w:hAnsi="Times New Roman" w:cs="Times New Roman"/>
          <w:b/>
          <w:bCs/>
        </w:rPr>
        <w:t>Федеральный государственный образовательный стандарт нового поколения в контексте обучения и воспитания творческой и одаренной личности</w:t>
      </w:r>
    </w:p>
    <w:p w:rsidR="002F69B2" w:rsidRPr="001D66B1" w:rsidRDefault="002F69B2" w:rsidP="00CD64AD">
      <w:pPr>
        <w:pStyle w:val="NoSpacing"/>
        <w:ind w:left="0" w:firstLine="0"/>
        <w:rPr>
          <w:rFonts w:ascii="Times New Roman" w:hAnsi="Times New Roman" w:cs="Times New Roman"/>
          <w:i/>
          <w:iCs/>
        </w:rPr>
      </w:pPr>
      <w:r w:rsidRPr="001D66B1">
        <w:rPr>
          <w:rFonts w:ascii="Times New Roman" w:hAnsi="Times New Roman" w:cs="Times New Roman"/>
          <w:b/>
          <w:bCs/>
          <w:i/>
          <w:iCs/>
        </w:rPr>
        <w:t>Ефименко О.Д.,</w:t>
      </w:r>
      <w:r w:rsidRPr="001D66B1">
        <w:rPr>
          <w:rFonts w:ascii="Times New Roman" w:hAnsi="Times New Roman" w:cs="Times New Roman"/>
          <w:i/>
          <w:iCs/>
        </w:rPr>
        <w:t xml:space="preserve"> учитель начальных классов, МОБУ СОШ № 35, г. Таганрог</w:t>
      </w:r>
    </w:p>
    <w:p w:rsidR="002F69B2" w:rsidRPr="001D66B1" w:rsidRDefault="002F69B2" w:rsidP="00243F8F">
      <w:pPr>
        <w:pStyle w:val="NoSpacing"/>
        <w:ind w:left="0"/>
        <w:rPr>
          <w:rFonts w:ascii="Times New Roman" w:hAnsi="Times New Roman" w:cs="Times New Roman"/>
        </w:rPr>
      </w:pPr>
      <w:r>
        <w:rPr>
          <w:noProof/>
        </w:rPr>
        <w:pict>
          <v:shape id="_x0000_s1027" type="#_x0000_t75" style="position:absolute;left:0;text-align:left;margin-left:34.9pt;margin-top:374.6pt;width:220.8pt;height:160.8pt;z-index:251651072;visibility:visible;mso-wrap-distance-left:42.12pt;mso-wrap-distance-top:30.72pt;mso-wrap-distance-right:41.73pt;mso-wrap-distance-bottom:2.48pt">
            <v:imagedata r:id="rId8" o:title=""/>
            <w10:wrap type="square"/>
          </v:shape>
          <o:OLEObject Type="Embed" ProgID="Excel.Chart.8" ShapeID="_x0000_s1027" DrawAspect="Content" ObjectID="_1467697842" r:id="rId9"/>
        </w:pict>
      </w:r>
      <w:r>
        <w:rPr>
          <w:noProof/>
        </w:rPr>
        <w:pict>
          <v:shapetype id="_x0000_t202" coordsize="21600,21600" o:spt="202" path="m,l,21600r21600,l21600,xe">
            <v:stroke joinstyle="miter"/>
            <v:path gradientshapeok="t" o:connecttype="rect"/>
          </v:shapetype>
          <v:shape id="Поле 2" o:spid="_x0000_s1028" type="#_x0000_t202" style="position:absolute;left:0;text-align:left;margin-left:74.25pt;margin-top:352.05pt;width:212.3pt;height:25.5pt;z-index:251650048;visibility:visible" stroked="f">
            <v:textbox style="mso-next-textbox:#Поле 2" inset="0,0,0,0">
              <w:txbxContent>
                <w:p w:rsidR="002F69B2" w:rsidRPr="0043687C" w:rsidRDefault="002F69B2" w:rsidP="00780FAE">
                  <w:pPr>
                    <w:pStyle w:val="Caption"/>
                    <w:ind w:right="374"/>
                    <w:jc w:val="center"/>
                    <w:rPr>
                      <w:rFonts w:ascii="Times New Roman" w:hAnsi="Times New Roman" w:cs="Times New Roman"/>
                      <w:noProof/>
                      <w:sz w:val="24"/>
                      <w:szCs w:val="24"/>
                    </w:rPr>
                  </w:pPr>
                  <w:r>
                    <w:rPr>
                      <w:sz w:val="24"/>
                      <w:szCs w:val="24"/>
                    </w:rPr>
                    <w:t>Диаграмма 1</w:t>
                  </w:r>
                </w:p>
              </w:txbxContent>
            </v:textbox>
            <w10:wrap type="square"/>
          </v:shape>
        </w:pict>
      </w:r>
      <w:r w:rsidRPr="001D66B1">
        <w:rPr>
          <w:rFonts w:ascii="Times New Roman" w:hAnsi="Times New Roman" w:cs="Times New Roman"/>
        </w:rPr>
        <w:t xml:space="preserve">Ключевым моментом Федерального государственного образовательного стандарта начального общего образования является создание условий, обеспечивающих выявление и развитие одаренных детей, и реализацию их потенциальных возможностей. Сегодня в нашей школе есть для этого все условия, так как мы работаем по развивающей системе Л.В. Занкова. Особый акцент делается на системно-деятельностный подход в образовательном процессе, где ученик является автором, творцом, активным созидателем своей жизни, умеет ставить цель, искать способы ее достижения, быть способным к свободному выбору и ответственности за него, максимально использовать свои способности. Проработав в начальной школе более 15 лет, я могу с уверенностью сказать, что главное направить одаренного ребенка не на получение определенного объема знаний, а на творческую его переработку, воспитать способность мыслить самостоятельно. Я, как учитель, понимаю, что нет одинаковых детей, у каждого ребенка есть что-то свое, что выделяет его среди других и делает уникальным. У одного </w:t>
      </w:r>
      <w:r w:rsidRPr="001D66B1">
        <w:rPr>
          <w:rFonts w:ascii="Times New Roman" w:hAnsi="Times New Roman" w:cs="Times New Roman"/>
        </w:rPr>
        <w:sym w:font="Symbol" w:char="F02D"/>
      </w:r>
      <w:r w:rsidRPr="001D66B1">
        <w:rPr>
          <w:rFonts w:ascii="Times New Roman" w:hAnsi="Times New Roman" w:cs="Times New Roman"/>
        </w:rPr>
        <w:t xml:space="preserve"> это способность быстро решать математические задачи, другой имеет спортивную предрасположенность, у третьего </w:t>
      </w:r>
      <w:r w:rsidRPr="001D66B1">
        <w:rPr>
          <w:rFonts w:ascii="Times New Roman" w:hAnsi="Times New Roman" w:cs="Times New Roman"/>
        </w:rPr>
        <w:sym w:font="Symbol" w:char="F02D"/>
      </w:r>
      <w:r w:rsidRPr="001D66B1">
        <w:rPr>
          <w:rFonts w:ascii="Times New Roman" w:hAnsi="Times New Roman" w:cs="Times New Roman"/>
        </w:rPr>
        <w:t xml:space="preserve"> способность к рисованию. Происходит это как на уроках, так и во внеурочной деятельности. Как педагог, я думаю обо всех детях в классе, и о каждом отдельно. У меня дети различаются по своему уровню развития, умению учиться, мотивации, и поэтому я использую дифференцированную систему обучения. Психологом было проведено тестирование в первом классе. По результатам диагностики класс условно разделен на группы (Диаграмма 1). В первую группу попали дети с высоким уровнем развития. Это дети, у которых после психологического теста выявлены определенные задатки практически во всех видах деятельности. Во вторую группу вошли учащиеся, у которых выявились способности в разных сферах развития: искусство, спорт, наука. Третью группу составили учащиеся, показавшие результативность в одном виде деятельности.</w:t>
      </w:r>
    </w:p>
    <w:p w:rsidR="002F69B2" w:rsidRPr="001D66B1" w:rsidRDefault="002F69B2" w:rsidP="00243F8F">
      <w:pPr>
        <w:pStyle w:val="NoSpacing"/>
        <w:ind w:left="0"/>
        <w:rPr>
          <w:rFonts w:ascii="Times New Roman" w:hAnsi="Times New Roman" w:cs="Times New Roman"/>
        </w:rPr>
      </w:pPr>
      <w:r w:rsidRPr="001D66B1">
        <w:rPr>
          <w:rFonts w:ascii="Times New Roman" w:hAnsi="Times New Roman" w:cs="Times New Roman"/>
        </w:rPr>
        <w:t>В связи с этим главной задачей в своей работе вижу построение процесса обучения на дифференцированной основе. В реализации поставленной задачи мне помогает использование проблемно-диалогического обучения, когда учащиеся усваивают знания посредством диалога с учителем. Эта работа является результативной, она обеспечивает высокое качество усвоения знаний, развитие интеллекта и творческих способностей, влияет на мотивацию, а также учит применять знания в реальной жизни. На своих уроках я использую материал, имеющий отношение к истории, к познанию мира, к охране окружающей среды. Опыт показывает, что работа с одаренными детьми влияет на общее развитие всего класса, в том числе и «слабых», создает атмосферу сотрудничества.</w:t>
      </w:r>
    </w:p>
    <w:p w:rsidR="002F69B2" w:rsidRPr="001D66B1" w:rsidRDefault="002F69B2" w:rsidP="00243F8F">
      <w:pPr>
        <w:pStyle w:val="NoSpacing"/>
        <w:ind w:left="0"/>
        <w:rPr>
          <w:rFonts w:ascii="Times New Roman" w:hAnsi="Times New Roman" w:cs="Times New Roman"/>
        </w:rPr>
      </w:pPr>
      <w:r w:rsidRPr="001D66B1">
        <w:rPr>
          <w:rFonts w:ascii="Times New Roman" w:hAnsi="Times New Roman" w:cs="Times New Roman"/>
        </w:rPr>
        <w:t xml:space="preserve">В целях поддержки интереса к предмету и развития природных задатков, я предлагаю учащимся логически-поисковые задания, нестандартные задачи, творческие задания, которые включают исследования, анализ, доказательства и выводы по изученной проблеме, занимательные опыты. Использую практическую работу со словарями, справочной литературой, провожу конкурсы, викторины, интеллектуальные игры, соревнования, «мозговые штурмы», «блицтурниры», где каждый может проявить свои способности. </w:t>
      </w:r>
    </w:p>
    <w:p w:rsidR="002F69B2" w:rsidRPr="001D66B1" w:rsidRDefault="002F69B2" w:rsidP="00243F8F">
      <w:pPr>
        <w:pStyle w:val="NoSpacing"/>
        <w:ind w:left="0"/>
        <w:rPr>
          <w:rFonts w:ascii="Times New Roman" w:hAnsi="Times New Roman" w:cs="Times New Roman"/>
        </w:rPr>
      </w:pPr>
      <w:r w:rsidRPr="001D66B1">
        <w:rPr>
          <w:rFonts w:ascii="Times New Roman" w:hAnsi="Times New Roman" w:cs="Times New Roman"/>
        </w:rPr>
        <w:t>Особое место в системе творческого развития занимает сочинение. Именно сочинение – одна из основных форм проявления творческих способностей. Сочинения совершенствуют письменную речь, увеличивают словарный запас, развивают детскую фантазию, воображение. Детям предлагаются сочинения нетрадиционного содержания: «Сочинение-сон», «Сочинение-фантазия», «Заметка в стенгазету», «Сказка», «Письмо в будущее».</w:t>
      </w:r>
    </w:p>
    <w:p w:rsidR="002F69B2" w:rsidRPr="001D66B1" w:rsidRDefault="002F69B2" w:rsidP="00243F8F">
      <w:pPr>
        <w:pStyle w:val="NoSpacing"/>
        <w:ind w:left="0"/>
        <w:rPr>
          <w:rFonts w:ascii="Times New Roman" w:hAnsi="Times New Roman" w:cs="Times New Roman"/>
        </w:rPr>
      </w:pPr>
      <w:r w:rsidRPr="001D66B1">
        <w:rPr>
          <w:rFonts w:ascii="Times New Roman" w:hAnsi="Times New Roman" w:cs="Times New Roman"/>
        </w:rPr>
        <w:t xml:space="preserve">Мне и моим ученикам интересен сам путь к познанию. Работу по развитию детской одаренности продолжаю на занятиях спецкурсов «Риторика», «Индивидуальные занятия с одаренными детьми по русскому языку и математике», «Шахматы», «Мир деятельности», «Экономика и мы». В зависимости от способностей детей каждому ребенку даю индивидуальное творческое задание. Пытаюсь разбудить детскую мысль, заставить ребят думать, анализировать, сравнивать. В результате класс превращается в коллектив личностей. Красноречивые и артистичные работают с дополнительными источниками литературы и готовят сообщения к урокам и внеклассным занятиям. При подготовке сообщений напоминаю ребятам, что самым продуктивным способом получить знания является самостоятельная работа. </w:t>
      </w:r>
    </w:p>
    <w:p w:rsidR="002F69B2" w:rsidRPr="001D66B1" w:rsidRDefault="002F69B2" w:rsidP="00243F8F">
      <w:pPr>
        <w:pStyle w:val="NoSpacing"/>
        <w:ind w:left="0"/>
        <w:rPr>
          <w:rFonts w:ascii="Times New Roman" w:hAnsi="Times New Roman" w:cs="Times New Roman"/>
        </w:rPr>
      </w:pPr>
      <w:r w:rsidRPr="001D66B1">
        <w:rPr>
          <w:rFonts w:ascii="Times New Roman" w:hAnsi="Times New Roman" w:cs="Times New Roman"/>
        </w:rPr>
        <w:t>Воспитательную работу строю так, чтобы в ее реализации ученики имели возможность проявить таланты и реализовать свои способности. Передо мною возникла необходимость найти такие средства и формы воспитательной работы с классом, которые могли бы увлечь детей общностью интересов и повести их к вершинам успеха. В этом мне помогла внеурочная деятельность, предусмотренная Федеральным государственным образовательным стандартом. В системе этой деятельности используются такие формы работы, как попеременное обучение, где дети разных возрастов объединяются в одну группу на время занятий, что дает им возможность для общения и находить себе равных. Это происходит во время индивидуальных занятий, работе в малых группах.</w:t>
      </w:r>
    </w:p>
    <w:p w:rsidR="002F69B2" w:rsidRPr="001D66B1" w:rsidRDefault="002F69B2" w:rsidP="00243F8F">
      <w:pPr>
        <w:pStyle w:val="NoSpacing"/>
        <w:ind w:left="0"/>
        <w:rPr>
          <w:rFonts w:ascii="Times New Roman" w:hAnsi="Times New Roman" w:cs="Times New Roman"/>
        </w:rPr>
      </w:pPr>
      <w:r w:rsidRPr="001D66B1">
        <w:rPr>
          <w:rFonts w:ascii="Times New Roman" w:hAnsi="Times New Roman" w:cs="Times New Roman"/>
        </w:rPr>
        <w:t>Ребята являются активными участниками всех школьных мероприятий, районных конкурсов, олимпиад различного уровня. В школе систематически проводятся выставки творческих работ учащихся (выполненных в кружках, Домах творчества, школах дополнительного образования). Дети активно участвуют в школьных и городских, предметных олимпиадах, марафонах и конкурсах (городские конкурсы: марафон учеников – занковцев, «Социальной рекламы», «Таганрог – город Воинской Славы»; областной конкурс «Донской край глазами детей»; конкурс декоративно-прикладного искусства международного уровня «Апельсин»). Активное и результативное участие дети принимают во Всероссийских, международных интеллектуальных конкурсах («Русский медвежонок», «Кенгуру», «Золотое руно», «Английский бульдог»).</w:t>
      </w:r>
    </w:p>
    <w:p w:rsidR="002F69B2" w:rsidRPr="001D66B1" w:rsidRDefault="002F69B2" w:rsidP="00243F8F">
      <w:pPr>
        <w:pStyle w:val="NoSpacing"/>
        <w:ind w:left="0"/>
        <w:rPr>
          <w:rFonts w:ascii="Times New Roman" w:hAnsi="Times New Roman" w:cs="Times New Roman"/>
        </w:rPr>
      </w:pPr>
      <w:r w:rsidRPr="001D66B1">
        <w:rPr>
          <w:rFonts w:ascii="Times New Roman" w:hAnsi="Times New Roman" w:cs="Times New Roman"/>
        </w:rPr>
        <w:t xml:space="preserve">Одним из направлений системно-деятельностного подхода в рамках ФГОС является проектная деятельность учащихся. В связи с этим уже с первого класса учащиеся начинают работать с маленькими проектами, например: «Я и моя семья», «В здоровом теле – здоровый дух». В целях формирования у учащихся навыков проектной деятельности у нас работает кружок внеурочной деятельности «Я </w:t>
      </w:r>
      <w:r w:rsidRPr="001D66B1">
        <w:rPr>
          <w:rFonts w:ascii="Times New Roman" w:hAnsi="Times New Roman" w:cs="Times New Roman"/>
        </w:rPr>
        <w:sym w:font="Symbol" w:char="F02D"/>
      </w:r>
      <w:r w:rsidRPr="001D66B1">
        <w:rPr>
          <w:rFonts w:ascii="Times New Roman" w:hAnsi="Times New Roman" w:cs="Times New Roman"/>
        </w:rPr>
        <w:t xml:space="preserve"> исследователь». Детям предоставляется самостоятельно выбрать направление исследовательской работы по теме, которая их интересует. Тема должна соответствовать возрастным возможностям ребенка. Я стараюсь подвести ребенка к идее, в которой он максимально реализуется как исследователь, раскроет лучшие стороны своего интеллекта, своих интересов, получит новые знания, умения и навыки. Тема должна быть оригинальной, в ней необходим элемент необычности, неожиданности и новизны. Далее при работе над исследованием мы все вместе выдвигаем гипотезу, цель, задачи. При выполнении работы я использую такие формы: посещение музеев, выставок, театров; встреча с интересными людьми различных профессий; анкетирование учащихся, работа с литературой и систематизация сведений; проведение экспериментов и опытов; организация работы с ИКТ. Оформление результатов исследования – один из самых трудных и важных этапов работы. Работа должна быть аккуратно оформлена: набрана и распечатана на компьютере, чтобы ее мог прочесть каждый. Особенно внимательно мы относимся к названию. Оно должно точно отражать содержание исследования. При выполнении работы мы стараемся доказать гипотезу, реализовать цель и задачи исследования. Учащиеся должны ответить на вопрос: почему, зачем выполнена наша работа, какое в нее практическое значение.</w:t>
      </w:r>
    </w:p>
    <w:p w:rsidR="002F69B2" w:rsidRPr="001D66B1" w:rsidRDefault="002F69B2" w:rsidP="00243F8F">
      <w:pPr>
        <w:pStyle w:val="NoSpacing"/>
        <w:ind w:left="0"/>
        <w:rPr>
          <w:rFonts w:ascii="Times New Roman" w:hAnsi="Times New Roman" w:cs="Times New Roman"/>
        </w:rPr>
      </w:pPr>
      <w:r w:rsidRPr="001D66B1">
        <w:rPr>
          <w:rFonts w:ascii="Times New Roman" w:hAnsi="Times New Roman" w:cs="Times New Roman"/>
        </w:rPr>
        <w:t>Одной из форм представления и защиты работ является участие в школьной конференции «Первые шаги в науку». Этому этапу деятельности мы также уделяем большое внимание. Готовим доклад по изученной теме с опорой на презентацию, разработанную совместно с учителем. При выступлении ученики должны в свободной и непринужденной форме рассказать о своей работе, методах ее выполнения и способах достижения цели, раскрыть практическую значимость исследуемого вопроса. Эти выступления помогают выявить одаренных детей, развивают самостоятельность, индивидуальные творческие способности, формируют чувство ответственности за порученное дело.</w:t>
      </w:r>
    </w:p>
    <w:p w:rsidR="002F69B2" w:rsidRPr="001D66B1" w:rsidRDefault="002F69B2" w:rsidP="00243F8F">
      <w:pPr>
        <w:pStyle w:val="NoSpacing"/>
        <w:ind w:left="0"/>
        <w:rPr>
          <w:rFonts w:ascii="Times New Roman" w:hAnsi="Times New Roman" w:cs="Times New Roman"/>
        </w:rPr>
      </w:pPr>
      <w:r w:rsidRPr="001D66B1">
        <w:rPr>
          <w:rFonts w:ascii="Times New Roman" w:hAnsi="Times New Roman" w:cs="Times New Roman"/>
        </w:rPr>
        <w:t>Таким образом, в моем классе создаются условия для получения необходимого уровня подготовки для развития интересов каждого школьника в различных предметных областях. В конце учебного года подводятся итоги личностных достижений учащихся, не только в учебной деятельности, но и во всех соревнованиях и конкурсах, включая эстетические, художественные, спортивные. На последнем родительском собрании отмечаются успехи и достижения ребят, презентуются портфолио, вручаются грамоты и дипломы.</w:t>
      </w:r>
    </w:p>
    <w:p w:rsidR="002F69B2" w:rsidRPr="001D66B1" w:rsidRDefault="002F69B2" w:rsidP="00243F8F">
      <w:pPr>
        <w:pStyle w:val="NoSpacing"/>
        <w:ind w:left="0"/>
        <w:rPr>
          <w:rFonts w:ascii="Times New Roman" w:hAnsi="Times New Roman" w:cs="Times New Roman"/>
        </w:rPr>
      </w:pPr>
      <w:r w:rsidRPr="001D66B1">
        <w:rPr>
          <w:rFonts w:ascii="Times New Roman" w:hAnsi="Times New Roman" w:cs="Times New Roman"/>
        </w:rPr>
        <w:t>Несмотря на то, что данный проект не завершен, проведенные исследования детей во 2 классе (Диаграмма 1) позволяют утверждать, что целенаправленная работа по развитию способностей учащихся достигает поставленных целей и дает плодотворные результаты. Предполагаемая система обучения помогает одаренному ученику активизировать значимые потребности, мотивы и интересы, а у остальных учащихся раскрываются скрытые возможности, и появляется потребность в самосовершенствовании.</w:t>
      </w:r>
    </w:p>
    <w:p w:rsidR="002F69B2" w:rsidRPr="001D66B1" w:rsidRDefault="002F69B2" w:rsidP="00243F8F">
      <w:pPr>
        <w:pStyle w:val="NoSpacing"/>
        <w:ind w:left="0"/>
        <w:rPr>
          <w:rFonts w:ascii="Times New Roman" w:hAnsi="Times New Roman" w:cs="Times New Roman"/>
        </w:rPr>
      </w:pPr>
      <w:r w:rsidRPr="001D66B1">
        <w:rPr>
          <w:rFonts w:ascii="Times New Roman" w:hAnsi="Times New Roman" w:cs="Times New Roman"/>
        </w:rPr>
        <w:t>Таким образом, процесс развития одаренной личности в рамках ФГОС должен включать в себя целый комплекс методов, приемов, форм работы, как в обучении, так и в воспитании. Используя совокупность различных видов деятельности, о которых было сказано, я в своей работе целенаправленно осуществляю развитие одаренных детей. Моя задача как учителя помочь каждому ребенку найти ту среду, где он может проявить себя. Достаточно учителю продумать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образовательных услуг вне школы. А это зависит от ежедневного труда, такта и душевной щедрости учителя.</w:t>
      </w:r>
    </w:p>
    <w:p w:rsidR="002F69B2" w:rsidRPr="001D66B1" w:rsidRDefault="002F69B2" w:rsidP="00014656">
      <w:pPr>
        <w:pStyle w:val="NoSpacing"/>
        <w:rPr>
          <w:rFonts w:ascii="Times New Roman" w:hAnsi="Times New Roman" w:cs="Times New Roman"/>
        </w:rPr>
      </w:pPr>
    </w:p>
    <w:p w:rsidR="002F69B2" w:rsidRPr="001D66B1" w:rsidRDefault="002F69B2" w:rsidP="00014656">
      <w:pPr>
        <w:pStyle w:val="NoSpacing"/>
        <w:rPr>
          <w:rFonts w:ascii="Times New Roman" w:hAnsi="Times New Roman" w:cs="Times New Roman"/>
        </w:rPr>
      </w:pPr>
    </w:p>
    <w:p w:rsidR="002F69B2" w:rsidRPr="001D66B1" w:rsidRDefault="002F69B2" w:rsidP="00243F8F">
      <w:pPr>
        <w:pStyle w:val="NoSpacing"/>
        <w:ind w:left="0" w:firstLine="0"/>
        <w:rPr>
          <w:rFonts w:ascii="Times New Roman" w:hAnsi="Times New Roman" w:cs="Times New Roman"/>
          <w:b/>
          <w:bCs/>
        </w:rPr>
      </w:pPr>
      <w:r w:rsidRPr="001D66B1">
        <w:rPr>
          <w:rFonts w:ascii="Times New Roman" w:hAnsi="Times New Roman" w:cs="Times New Roman"/>
          <w:b/>
          <w:bCs/>
        </w:rPr>
        <w:t>Внедрение новых ФГОС на уроках русского языка: методика работы одаренных учащихся над групповым проектом «Происхождение, правописание и употребление некоторых слов, имеющих в своем составе исторический корень кор-»</w:t>
      </w:r>
    </w:p>
    <w:p w:rsidR="002F69B2" w:rsidRPr="001D66B1" w:rsidRDefault="002F69B2" w:rsidP="00243F8F">
      <w:pPr>
        <w:pStyle w:val="NoSpacing"/>
        <w:ind w:left="0" w:firstLine="0"/>
        <w:rPr>
          <w:rFonts w:ascii="Times New Roman" w:hAnsi="Times New Roman" w:cs="Times New Roman"/>
        </w:rPr>
      </w:pPr>
      <w:r w:rsidRPr="001D66B1">
        <w:rPr>
          <w:rFonts w:ascii="Times New Roman" w:hAnsi="Times New Roman" w:cs="Times New Roman"/>
          <w:b/>
          <w:bCs/>
          <w:i/>
          <w:iCs/>
        </w:rPr>
        <w:t xml:space="preserve">Журбина Г.П., </w:t>
      </w:r>
      <w:r w:rsidRPr="001D66B1">
        <w:rPr>
          <w:rFonts w:ascii="Times New Roman" w:hAnsi="Times New Roman" w:cs="Times New Roman"/>
          <w:i/>
          <w:iCs/>
        </w:rPr>
        <w:t>кандидат филологических наук, доцент; учитель русского языка, ГКОУ РО лицей-интернат «Педагогический», г. Таганрог</w:t>
      </w:r>
    </w:p>
    <w:p w:rsidR="002F69B2" w:rsidRPr="001D66B1" w:rsidRDefault="002F69B2" w:rsidP="00D35706">
      <w:pPr>
        <w:shd w:val="clear" w:color="auto" w:fill="FFFFFF"/>
        <w:ind w:left="0"/>
        <w:rPr>
          <w:rFonts w:ascii="Times New Roman" w:hAnsi="Times New Roman" w:cs="Times New Roman"/>
          <w:color w:val="000000"/>
        </w:rPr>
      </w:pPr>
      <w:r w:rsidRPr="001D66B1">
        <w:rPr>
          <w:rFonts w:ascii="Times New Roman" w:hAnsi="Times New Roman" w:cs="Times New Roman"/>
          <w:color w:val="000000"/>
        </w:rPr>
        <w:t xml:space="preserve">Сегодня общество предъявляет к учителю новые требования, прежде всего в связи с тем, что современные дети коренным образом отличаются от своих сверстников прошлых лет, так как они живут в новом информационном пространстве. Любой школьник получает сегодня информацию через многие источники: радио, телевидение, периодическую печать, Интернет, и этого нельзя не учитывать. На современном этапе развития нашего общества учитель не является единственным источником информации, всезнающим оракулом. Реализация проектной деятельности в процессе изучения разных предметов имеет ряд достоинств: расширяет кругозор школьников, развивает умение работать в коллективе, творческие способности и навыки самостоятельной работы, повышает значимость языка как средства общения, интегрирует все четыре вида речевой деятельности. </w:t>
      </w:r>
    </w:p>
    <w:p w:rsidR="002F69B2" w:rsidRPr="001D66B1" w:rsidRDefault="002F69B2" w:rsidP="00D35706">
      <w:pPr>
        <w:shd w:val="clear" w:color="auto" w:fill="FFFFFF"/>
        <w:ind w:left="0"/>
        <w:rPr>
          <w:rFonts w:ascii="Times New Roman" w:hAnsi="Times New Roman" w:cs="Times New Roman"/>
          <w:color w:val="000000"/>
        </w:rPr>
      </w:pPr>
      <w:r w:rsidRPr="001D66B1">
        <w:rPr>
          <w:rFonts w:ascii="Times New Roman" w:hAnsi="Times New Roman" w:cs="Times New Roman"/>
          <w:color w:val="000000"/>
        </w:rPr>
        <w:t xml:space="preserve">Данная технология оказывает положительное влияние на развитие личностных качеств: способствует самоорганизации, воспитывает ответственность, позволяет контролировать себя и других участников проекта, дает толчок к самообразованию, вызывает желание добиться дальнейших успехов. </w:t>
      </w:r>
    </w:p>
    <w:p w:rsidR="002F69B2" w:rsidRPr="001D66B1" w:rsidRDefault="002F69B2" w:rsidP="00D35706">
      <w:pPr>
        <w:shd w:val="clear" w:color="auto" w:fill="FFFFFF"/>
        <w:ind w:left="0"/>
        <w:rPr>
          <w:rFonts w:ascii="Times New Roman" w:hAnsi="Times New Roman" w:cs="Times New Roman"/>
          <w:color w:val="FF0000"/>
        </w:rPr>
      </w:pPr>
      <w:r w:rsidRPr="001D66B1">
        <w:rPr>
          <w:rFonts w:ascii="Times New Roman" w:hAnsi="Times New Roman" w:cs="Times New Roman"/>
          <w:color w:val="000000"/>
        </w:rPr>
        <w:t xml:space="preserve">Метод проектов – одна из конкретных возможностей использовать жизнь для воспитательных и образовательных целей. Вот почему можно сказать, что метод расширяет горизонты в педагогической теории и практике. Он открывает путь, показывающий, как перейти от словесного воспитания к воспитанию самой жизнью. Этот метод предполагает решение какой-то проблемы, предусматривающей, с одной стороны, использование разнообразных методов, с другой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интегрирование знаний, умений из различных областей науки, техники, технологии, творческих областей. 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ролей (если работа групповая), т.е. заданий для каждого участника при условии тесного взаимодействия. Результаты выполненных проектов должны быть, что называется, «осязаемыми», предметными, т.е., если это теоретическая проблема, то конкретное ее решение; если практическая, конкретный практический результат, готовый к </w:t>
      </w:r>
      <w:r w:rsidRPr="001D66B1">
        <w:rPr>
          <w:rFonts w:ascii="Times New Roman" w:hAnsi="Times New Roman" w:cs="Times New Roman"/>
        </w:rPr>
        <w:t>применению [1].</w:t>
      </w:r>
    </w:p>
    <w:p w:rsidR="002F69B2" w:rsidRPr="001D66B1" w:rsidRDefault="002F69B2" w:rsidP="00D35706">
      <w:pPr>
        <w:shd w:val="clear" w:color="auto" w:fill="FFFFFF"/>
        <w:ind w:left="0"/>
        <w:rPr>
          <w:rFonts w:ascii="Times New Roman" w:hAnsi="Times New Roman" w:cs="Times New Roman"/>
          <w:color w:val="FF0000"/>
        </w:rPr>
      </w:pPr>
      <w:r w:rsidRPr="001D66B1">
        <w:rPr>
          <w:rFonts w:ascii="Times New Roman" w:hAnsi="Times New Roman" w:cs="Times New Roman"/>
          <w:color w:val="000000"/>
        </w:rPr>
        <w:t xml:space="preserve">Даже неудачно выполненный проект имеет большое положительное педагогическое значение. На этапе самоанализа, а затем защиты учитель и учащиеся анализируют логику, выбранную проектировщиками, причины неудач, последствия деятельности и т.д. Понимание ошибок создает мотивацию к повторной деятельности, формирует личный интерес к новому знанию, т.к. именно неудачно подобранная информация создала ситуацию «неуспеха». Подобная рефлексия позволяет сформировать адекватную оценку (самооценку) окружающего мира и себя в этом </w:t>
      </w:r>
      <w:r w:rsidRPr="001D66B1">
        <w:rPr>
          <w:rFonts w:ascii="Times New Roman" w:hAnsi="Times New Roman" w:cs="Times New Roman"/>
        </w:rPr>
        <w:t>мире [2]. Именно</w:t>
      </w:r>
      <w:r w:rsidRPr="001D66B1">
        <w:rPr>
          <w:rFonts w:ascii="Times New Roman" w:hAnsi="Times New Roman" w:cs="Times New Roman"/>
          <w:color w:val="000000"/>
        </w:rPr>
        <w:t xml:space="preserve"> поэтому при оценке проекта важен не объем освоенной информации (что изучено), а ее применение в деятельности (как применено) для достижения поставленной </w:t>
      </w:r>
      <w:r w:rsidRPr="001D66B1">
        <w:rPr>
          <w:rFonts w:ascii="Times New Roman" w:hAnsi="Times New Roman" w:cs="Times New Roman"/>
        </w:rPr>
        <w:t>цели [3].</w:t>
      </w:r>
      <w:r w:rsidRPr="001D66B1">
        <w:rPr>
          <w:rFonts w:ascii="Times New Roman" w:hAnsi="Times New Roman" w:cs="Times New Roman"/>
          <w:color w:val="000000"/>
        </w:rPr>
        <w:t xml:space="preserve"> «Этот мониторинг может проводить не только учитель, но и независимые внешние эксперты, которыми могут быть учащиеся, не участвующие в </w:t>
      </w:r>
      <w:r w:rsidRPr="001D66B1">
        <w:rPr>
          <w:rFonts w:ascii="Times New Roman" w:hAnsi="Times New Roman" w:cs="Times New Roman"/>
        </w:rPr>
        <w:t>проекте» [4].</w:t>
      </w:r>
    </w:p>
    <w:p w:rsidR="002F69B2" w:rsidRPr="001D66B1" w:rsidRDefault="002F69B2" w:rsidP="00D35706">
      <w:pPr>
        <w:shd w:val="clear" w:color="auto" w:fill="FFFFFF"/>
        <w:ind w:left="0"/>
        <w:rPr>
          <w:rFonts w:ascii="Times New Roman" w:hAnsi="Times New Roman" w:cs="Times New Roman"/>
          <w:color w:val="000000"/>
        </w:rPr>
      </w:pPr>
      <w:r w:rsidRPr="001D66B1">
        <w:rPr>
          <w:rFonts w:ascii="Times New Roman" w:hAnsi="Times New Roman" w:cs="Times New Roman"/>
          <w:spacing w:val="-8"/>
        </w:rPr>
        <w:t xml:space="preserve">Применение метода проектов </w:t>
      </w:r>
      <w:r w:rsidRPr="001D66B1">
        <w:rPr>
          <w:rFonts w:ascii="Times New Roman" w:hAnsi="Times New Roman" w:cs="Times New Roman"/>
        </w:rPr>
        <w:t xml:space="preserve">на уроках русского языка (и во внеурочной деятельности) позволяет осваивать новые </w:t>
      </w:r>
      <w:r w:rsidRPr="001D66B1">
        <w:rPr>
          <w:rFonts w:ascii="Times New Roman" w:hAnsi="Times New Roman" w:cs="Times New Roman"/>
          <w:spacing w:val="-10"/>
        </w:rPr>
        <w:t xml:space="preserve">формы и методы работы и в значительной мере способствует повышению качества знаний учащихся по всем предметам. </w:t>
      </w:r>
      <w:r w:rsidRPr="001D66B1">
        <w:rPr>
          <w:rFonts w:ascii="Times New Roman" w:hAnsi="Times New Roman" w:cs="Times New Roman"/>
        </w:rPr>
        <w:t>Метод проектов в процессе обучения русскому языку используется с целью привития интереса к изучаемому языку, повышения мотивации его изучения, развития умения самостоятельно добывать информацию, развития коммуникативной компетенции, этот метод убеждает учащихся в практической значимости владения русским языком.</w:t>
      </w:r>
    </w:p>
    <w:p w:rsidR="002F69B2" w:rsidRPr="001D66B1" w:rsidRDefault="002F69B2" w:rsidP="00D35706">
      <w:pPr>
        <w:shd w:val="clear" w:color="auto" w:fill="FFFFFF"/>
        <w:ind w:left="0"/>
        <w:rPr>
          <w:rFonts w:ascii="Times New Roman" w:hAnsi="Times New Roman" w:cs="Times New Roman"/>
        </w:rPr>
      </w:pPr>
      <w:r w:rsidRPr="001D66B1">
        <w:rPr>
          <w:rFonts w:ascii="Times New Roman" w:hAnsi="Times New Roman" w:cs="Times New Roman"/>
        </w:rPr>
        <w:t>Проектная работа обязательно предполагает определенную долю творчества и самостоятельности. Непосредственной целью проектных занятий является развитие умений управлять своей деятельностью, т.е. самостоятельно намечать свои цели, выбирать партнеров, планировать свои действия, практически реализовывать план, представлять результаты своей деятельности, обсуждать их и самому себя оценивать. Вследствие этого к проектной деятельности необходимо привлекать одаренных учащихся (на этапе планирования, выбора партнеров, представления результатов работы, обсуждения их и оценки), другие же участники проекта могут играть роль исполнителей.</w:t>
      </w:r>
    </w:p>
    <w:p w:rsidR="002F69B2" w:rsidRPr="001D66B1" w:rsidRDefault="002F69B2" w:rsidP="00D35706">
      <w:pPr>
        <w:shd w:val="clear" w:color="auto" w:fill="FFFFFF"/>
        <w:ind w:left="0"/>
        <w:rPr>
          <w:rFonts w:ascii="Times New Roman" w:hAnsi="Times New Roman" w:cs="Times New Roman"/>
        </w:rPr>
      </w:pPr>
      <w:r w:rsidRPr="001D66B1">
        <w:rPr>
          <w:rFonts w:ascii="Times New Roman" w:hAnsi="Times New Roman" w:cs="Times New Roman"/>
        </w:rPr>
        <w:t xml:space="preserve">Избранный для нашего проекта языковой материал призван сформировать у учащихся и учителей лингвистическое мировоззрение, привлечь внимание к экстралингвистическим факторам посредством языка, внимание к фактам отражения в языке жизни народа, развить орфографическую зоркость и потребность в языковой рефлексии, обогатить словарный запас, сделать язык дополнительным фактором мотивации обучения. </w:t>
      </w:r>
    </w:p>
    <w:p w:rsidR="002F69B2" w:rsidRPr="001D66B1" w:rsidRDefault="002F69B2" w:rsidP="00D35706">
      <w:pPr>
        <w:shd w:val="clear" w:color="auto" w:fill="FFFFFF"/>
        <w:ind w:left="0"/>
        <w:rPr>
          <w:rFonts w:ascii="Times New Roman" w:hAnsi="Times New Roman" w:cs="Times New Roman"/>
        </w:rPr>
      </w:pPr>
      <w:r w:rsidRPr="001D66B1">
        <w:rPr>
          <w:rFonts w:ascii="Times New Roman" w:hAnsi="Times New Roman" w:cs="Times New Roman"/>
        </w:rPr>
        <w:t>Несомненную важность при работе над проектом приобретает и воспитательный потенциал лингвокультурологического материала.</w:t>
      </w:r>
    </w:p>
    <w:p w:rsidR="002F69B2" w:rsidRPr="001D66B1" w:rsidRDefault="002F69B2" w:rsidP="00D35706">
      <w:pPr>
        <w:shd w:val="clear" w:color="auto" w:fill="FFFFFF"/>
        <w:ind w:left="0"/>
        <w:rPr>
          <w:rFonts w:ascii="Times New Roman" w:hAnsi="Times New Roman" w:cs="Times New Roman"/>
        </w:rPr>
      </w:pPr>
      <w:r w:rsidRPr="001D66B1">
        <w:rPr>
          <w:rFonts w:ascii="Times New Roman" w:hAnsi="Times New Roman" w:cs="Times New Roman"/>
        </w:rPr>
        <w:t>К работе над проектом могут быть привлечены учащиеся (5-9кл.), учителя истории, географии, литературы, иностранных языков, технологии.</w:t>
      </w:r>
    </w:p>
    <w:p w:rsidR="002F69B2" w:rsidRPr="001D66B1" w:rsidRDefault="002F69B2" w:rsidP="00D35706">
      <w:pPr>
        <w:shd w:val="clear" w:color="auto" w:fill="FFFFFF"/>
        <w:ind w:left="0"/>
        <w:rPr>
          <w:rFonts w:ascii="Times New Roman" w:hAnsi="Times New Roman" w:cs="Times New Roman"/>
        </w:rPr>
      </w:pPr>
      <w:r w:rsidRPr="001D66B1">
        <w:rPr>
          <w:rFonts w:ascii="Times New Roman" w:hAnsi="Times New Roman" w:cs="Times New Roman"/>
        </w:rPr>
        <w:t xml:space="preserve">Работать над проектом можно на уроке, предварительно подготовившись, а можно и во внеурочное время. </w:t>
      </w:r>
    </w:p>
    <w:p w:rsidR="002F69B2" w:rsidRPr="001D66B1" w:rsidRDefault="002F69B2" w:rsidP="00D35706">
      <w:pPr>
        <w:shd w:val="clear" w:color="auto" w:fill="FFFFFF"/>
        <w:ind w:left="0"/>
        <w:rPr>
          <w:rFonts w:ascii="Times New Roman" w:hAnsi="Times New Roman" w:cs="Times New Roman"/>
        </w:rPr>
      </w:pPr>
      <w:r w:rsidRPr="001D66B1">
        <w:rPr>
          <w:rFonts w:ascii="Times New Roman" w:hAnsi="Times New Roman" w:cs="Times New Roman"/>
          <w:b/>
          <w:bCs/>
          <w:i/>
          <w:iCs/>
        </w:rPr>
        <w:t>Предпосылка:</w:t>
      </w:r>
      <w:r w:rsidRPr="001D66B1">
        <w:rPr>
          <w:rFonts w:ascii="Times New Roman" w:hAnsi="Times New Roman" w:cs="Times New Roman"/>
        </w:rPr>
        <w:t xml:space="preserve"> написание слова </w:t>
      </w:r>
      <w:r w:rsidRPr="001D66B1">
        <w:rPr>
          <w:rFonts w:ascii="Times New Roman" w:hAnsi="Times New Roman" w:cs="Times New Roman"/>
          <w:i/>
          <w:iCs/>
        </w:rPr>
        <w:t>корабль</w:t>
      </w:r>
      <w:r w:rsidRPr="001D66B1">
        <w:rPr>
          <w:rFonts w:ascii="Times New Roman" w:hAnsi="Times New Roman" w:cs="Times New Roman"/>
        </w:rPr>
        <w:t xml:space="preserve"> и производных от него с буквой </w:t>
      </w:r>
      <w:r w:rsidRPr="001D66B1">
        <w:rPr>
          <w:rFonts w:ascii="Times New Roman" w:hAnsi="Times New Roman" w:cs="Times New Roman"/>
          <w:i/>
          <w:iCs/>
        </w:rPr>
        <w:t>а</w:t>
      </w:r>
      <w:r w:rsidRPr="001D66B1">
        <w:rPr>
          <w:rFonts w:ascii="Times New Roman" w:hAnsi="Times New Roman" w:cs="Times New Roman"/>
        </w:rPr>
        <w:t xml:space="preserve"> в слабой позиции (около 20% учащихся).</w:t>
      </w:r>
    </w:p>
    <w:p w:rsidR="002F69B2" w:rsidRPr="001D66B1" w:rsidRDefault="002F69B2" w:rsidP="00D35706">
      <w:pPr>
        <w:shd w:val="clear" w:color="auto" w:fill="FFFFFF"/>
        <w:ind w:left="0"/>
        <w:rPr>
          <w:rFonts w:ascii="Times New Roman" w:hAnsi="Times New Roman" w:cs="Times New Roman"/>
          <w:color w:val="000000"/>
        </w:rPr>
      </w:pPr>
      <w:r w:rsidRPr="001D66B1">
        <w:rPr>
          <w:rFonts w:ascii="Times New Roman" w:hAnsi="Times New Roman" w:cs="Times New Roman"/>
          <w:b/>
          <w:bCs/>
          <w:i/>
          <w:iCs/>
        </w:rPr>
        <w:t>Мотивация:</w:t>
      </w:r>
      <w:r w:rsidRPr="001D66B1">
        <w:rPr>
          <w:rFonts w:ascii="Times New Roman" w:hAnsi="Times New Roman" w:cs="Times New Roman"/>
        </w:rPr>
        <w:t xml:space="preserve"> подготовка к контрольному диктанту, включающему слова с </w:t>
      </w:r>
      <w:r w:rsidRPr="001D66B1">
        <w:rPr>
          <w:rFonts w:ascii="Times New Roman" w:hAnsi="Times New Roman" w:cs="Times New Roman"/>
          <w:i/>
          <w:iCs/>
        </w:rPr>
        <w:t>кор-.</w:t>
      </w:r>
    </w:p>
    <w:p w:rsidR="002F69B2" w:rsidRPr="001D66B1" w:rsidRDefault="002F69B2" w:rsidP="00D35706">
      <w:pPr>
        <w:shd w:val="clear" w:color="auto" w:fill="FFFFFF"/>
        <w:ind w:left="0"/>
        <w:rPr>
          <w:rFonts w:ascii="Times New Roman" w:hAnsi="Times New Roman" w:cs="Times New Roman"/>
          <w:color w:val="000000"/>
        </w:rPr>
      </w:pPr>
      <w:r w:rsidRPr="001D66B1">
        <w:rPr>
          <w:rFonts w:ascii="Times New Roman" w:hAnsi="Times New Roman" w:cs="Times New Roman"/>
          <w:b/>
          <w:bCs/>
          <w:i/>
          <w:iCs/>
        </w:rPr>
        <w:t>Цель</w:t>
      </w:r>
      <w:r w:rsidRPr="001D66B1">
        <w:rPr>
          <w:rFonts w:ascii="Times New Roman" w:hAnsi="Times New Roman" w:cs="Times New Roman"/>
        </w:rPr>
        <w:t xml:space="preserve"> настоящего проекта – исследование этимологии, особенностей правописания и употребления слов </w:t>
      </w:r>
      <w:r w:rsidRPr="001D66B1">
        <w:rPr>
          <w:rFonts w:ascii="Times New Roman" w:hAnsi="Times New Roman" w:cs="Times New Roman"/>
          <w:i/>
          <w:iCs/>
        </w:rPr>
        <w:t>корабль, корабел, корабельщик, кораблестроитель, корабельный, корвет, корка, корыто, короб, коробка, коробок, коробейник, короед, корица, коричневый, коронка, корпус, корсет, корсаж, кортеж.</w:t>
      </w:r>
    </w:p>
    <w:p w:rsidR="002F69B2" w:rsidRPr="001D66B1" w:rsidRDefault="002F69B2" w:rsidP="00D35706">
      <w:pPr>
        <w:shd w:val="clear" w:color="auto" w:fill="FFFFFF"/>
        <w:ind w:left="0"/>
        <w:rPr>
          <w:rFonts w:ascii="Times New Roman" w:hAnsi="Times New Roman" w:cs="Times New Roman"/>
          <w:color w:val="000000"/>
        </w:rPr>
      </w:pPr>
      <w:r w:rsidRPr="001D66B1">
        <w:rPr>
          <w:rFonts w:ascii="Times New Roman" w:hAnsi="Times New Roman" w:cs="Times New Roman"/>
        </w:rPr>
        <w:t xml:space="preserve">Намечаются </w:t>
      </w:r>
      <w:r w:rsidRPr="001D66B1">
        <w:rPr>
          <w:rFonts w:ascii="Times New Roman" w:hAnsi="Times New Roman" w:cs="Times New Roman"/>
          <w:b/>
          <w:bCs/>
          <w:i/>
          <w:iCs/>
        </w:rPr>
        <w:t>этапы</w:t>
      </w:r>
      <w:r w:rsidRPr="001D66B1">
        <w:rPr>
          <w:rFonts w:ascii="Times New Roman" w:hAnsi="Times New Roman" w:cs="Times New Roman"/>
        </w:rPr>
        <w:t xml:space="preserve"> деятельности учащихся (под руководством учителя/учителей): а) постановка проблемы; б) выдвижение гипотезы; в) деление на группы; г) планирование; д) изготовление продукта; е) выбор формы презентации; ж) подготовка презентации; з) презентация; е) самооценка и самоанализ.</w:t>
      </w:r>
    </w:p>
    <w:p w:rsidR="002F69B2" w:rsidRPr="001D66B1" w:rsidRDefault="002F69B2" w:rsidP="00D35706">
      <w:pPr>
        <w:shd w:val="clear" w:color="auto" w:fill="FFFFFF"/>
        <w:ind w:left="0"/>
        <w:rPr>
          <w:rFonts w:ascii="Times New Roman" w:hAnsi="Times New Roman" w:cs="Times New Roman"/>
          <w:color w:val="000000"/>
        </w:rPr>
      </w:pPr>
      <w:r w:rsidRPr="001D66B1">
        <w:rPr>
          <w:rFonts w:ascii="Times New Roman" w:hAnsi="Times New Roman" w:cs="Times New Roman"/>
          <w:b/>
          <w:bCs/>
          <w:i/>
          <w:iCs/>
        </w:rPr>
        <w:t>Проблема</w:t>
      </w:r>
      <w:r w:rsidRPr="001D66B1">
        <w:rPr>
          <w:rFonts w:ascii="Times New Roman" w:hAnsi="Times New Roman" w:cs="Times New Roman"/>
        </w:rPr>
        <w:t xml:space="preserve">: найти способ усвоить правописание некоторых слов с непроверяемыми гласными в корне слова, начинающихся с </w:t>
      </w:r>
      <w:r w:rsidRPr="001D66B1">
        <w:rPr>
          <w:rFonts w:ascii="Times New Roman" w:hAnsi="Times New Roman" w:cs="Times New Roman"/>
          <w:i/>
          <w:iCs/>
        </w:rPr>
        <w:t>кор</w:t>
      </w:r>
      <w:r w:rsidRPr="001D66B1">
        <w:rPr>
          <w:rFonts w:ascii="Times New Roman" w:hAnsi="Times New Roman" w:cs="Times New Roman"/>
        </w:rPr>
        <w:t>-, употребляющихся в русском языке.</w:t>
      </w:r>
    </w:p>
    <w:p w:rsidR="002F69B2" w:rsidRPr="001D66B1" w:rsidRDefault="002F69B2" w:rsidP="00D35706">
      <w:pPr>
        <w:shd w:val="clear" w:color="auto" w:fill="FFFFFF"/>
        <w:ind w:left="0"/>
        <w:rPr>
          <w:rFonts w:ascii="Times New Roman" w:hAnsi="Times New Roman" w:cs="Times New Roman"/>
          <w:color w:val="000000"/>
        </w:rPr>
      </w:pPr>
      <w:r w:rsidRPr="001D66B1">
        <w:rPr>
          <w:rFonts w:ascii="Times New Roman" w:hAnsi="Times New Roman" w:cs="Times New Roman"/>
          <w:b/>
          <w:bCs/>
          <w:i/>
          <w:iCs/>
        </w:rPr>
        <w:t xml:space="preserve">Гипотеза: </w:t>
      </w:r>
      <w:r w:rsidRPr="001D66B1">
        <w:rPr>
          <w:rFonts w:ascii="Times New Roman" w:hAnsi="Times New Roman" w:cs="Times New Roman"/>
        </w:rPr>
        <w:t xml:space="preserve">возможно, многие из этих слов являются родственными по происхождению, поэтому и пишутся все с гласной </w:t>
      </w:r>
      <w:r w:rsidRPr="001D66B1">
        <w:rPr>
          <w:rFonts w:ascii="Times New Roman" w:hAnsi="Times New Roman" w:cs="Times New Roman"/>
          <w:b/>
          <w:bCs/>
          <w:i/>
          <w:iCs/>
        </w:rPr>
        <w:t>о</w:t>
      </w:r>
      <w:r w:rsidRPr="001D66B1">
        <w:rPr>
          <w:rFonts w:ascii="Times New Roman" w:hAnsi="Times New Roman" w:cs="Times New Roman"/>
        </w:rPr>
        <w:t xml:space="preserve"> в корне.</w:t>
      </w:r>
    </w:p>
    <w:p w:rsidR="002F69B2" w:rsidRPr="001D66B1" w:rsidRDefault="002F69B2" w:rsidP="00D35706">
      <w:pPr>
        <w:shd w:val="clear" w:color="auto" w:fill="FFFFFF"/>
        <w:ind w:left="0"/>
        <w:rPr>
          <w:rFonts w:ascii="Times New Roman" w:hAnsi="Times New Roman" w:cs="Times New Roman"/>
        </w:rPr>
      </w:pPr>
      <w:r w:rsidRPr="001D66B1">
        <w:rPr>
          <w:rFonts w:ascii="Times New Roman" w:hAnsi="Times New Roman" w:cs="Times New Roman"/>
          <w:b/>
          <w:bCs/>
          <w:i/>
          <w:iCs/>
        </w:rPr>
        <w:t>Деление на группы</w:t>
      </w:r>
      <w:r w:rsidRPr="001D66B1">
        <w:rPr>
          <w:rFonts w:ascii="Times New Roman" w:hAnsi="Times New Roman" w:cs="Times New Roman"/>
        </w:rPr>
        <w:t xml:space="preserve">: учащиеся делятся на 3 группы, каждая из которых получает индивидуальное задание. Каждая группа работает с разными словами: 1 группа – со словами </w:t>
      </w:r>
      <w:r w:rsidRPr="001D66B1">
        <w:rPr>
          <w:rFonts w:ascii="Times New Roman" w:hAnsi="Times New Roman" w:cs="Times New Roman"/>
          <w:i/>
          <w:iCs/>
        </w:rPr>
        <w:t xml:space="preserve">корабль, корабел, корабельщик, кораблестроитель, корабельный, корвет, </w:t>
      </w:r>
      <w:r w:rsidRPr="001D66B1">
        <w:rPr>
          <w:rFonts w:ascii="Times New Roman" w:hAnsi="Times New Roman" w:cs="Times New Roman"/>
        </w:rPr>
        <w:t>2 группа</w:t>
      </w:r>
      <w:r w:rsidRPr="001D66B1">
        <w:rPr>
          <w:rFonts w:ascii="Times New Roman" w:hAnsi="Times New Roman" w:cs="Times New Roman"/>
          <w:i/>
          <w:iCs/>
        </w:rPr>
        <w:t xml:space="preserve"> – </w:t>
      </w:r>
      <w:r w:rsidRPr="001D66B1">
        <w:rPr>
          <w:rFonts w:ascii="Times New Roman" w:hAnsi="Times New Roman" w:cs="Times New Roman"/>
        </w:rPr>
        <w:t xml:space="preserve">со словами </w:t>
      </w:r>
      <w:r w:rsidRPr="001D66B1">
        <w:rPr>
          <w:rFonts w:ascii="Times New Roman" w:hAnsi="Times New Roman" w:cs="Times New Roman"/>
          <w:i/>
          <w:iCs/>
        </w:rPr>
        <w:t xml:space="preserve">корка, корыто, короб, коробка, коробок, коробейник, короед, </w:t>
      </w:r>
      <w:r w:rsidRPr="001D66B1">
        <w:rPr>
          <w:rFonts w:ascii="Times New Roman" w:hAnsi="Times New Roman" w:cs="Times New Roman"/>
        </w:rPr>
        <w:t>3 группа</w:t>
      </w:r>
      <w:r w:rsidRPr="001D66B1">
        <w:rPr>
          <w:rFonts w:ascii="Times New Roman" w:hAnsi="Times New Roman" w:cs="Times New Roman"/>
          <w:i/>
          <w:iCs/>
        </w:rPr>
        <w:t xml:space="preserve"> – </w:t>
      </w:r>
      <w:r w:rsidRPr="001D66B1">
        <w:rPr>
          <w:rFonts w:ascii="Times New Roman" w:hAnsi="Times New Roman" w:cs="Times New Roman"/>
        </w:rPr>
        <w:t xml:space="preserve">со словами </w:t>
      </w:r>
      <w:r w:rsidRPr="001D66B1">
        <w:rPr>
          <w:rFonts w:ascii="Times New Roman" w:hAnsi="Times New Roman" w:cs="Times New Roman"/>
          <w:i/>
          <w:iCs/>
        </w:rPr>
        <w:t xml:space="preserve">корица, коричневый, коронка, корпус, корсет, корсаж, кортеж. </w:t>
      </w:r>
      <w:r w:rsidRPr="001D66B1">
        <w:rPr>
          <w:rFonts w:ascii="Times New Roman" w:hAnsi="Times New Roman" w:cs="Times New Roman"/>
        </w:rPr>
        <w:t>В соответствии с заданием каждая группа представляет свой план деятельности, вопросы, на которые нужно найти ответы (корректируется учителем).</w:t>
      </w:r>
    </w:p>
    <w:p w:rsidR="002F69B2" w:rsidRPr="001D66B1" w:rsidRDefault="002F69B2" w:rsidP="00D35706">
      <w:pPr>
        <w:shd w:val="clear" w:color="auto" w:fill="FFFFFF"/>
        <w:ind w:left="0"/>
        <w:rPr>
          <w:rFonts w:ascii="Times New Roman" w:hAnsi="Times New Roman" w:cs="Times New Roman"/>
          <w:i/>
          <w:iCs/>
        </w:rPr>
      </w:pPr>
      <w:r w:rsidRPr="001D66B1">
        <w:rPr>
          <w:rFonts w:ascii="Times New Roman" w:hAnsi="Times New Roman" w:cs="Times New Roman"/>
          <w:b/>
          <w:bCs/>
          <w:i/>
          <w:iCs/>
        </w:rPr>
        <w:t>План работы группы № 1</w:t>
      </w:r>
      <w:r w:rsidRPr="001D66B1">
        <w:rPr>
          <w:rFonts w:ascii="Times New Roman" w:hAnsi="Times New Roman" w:cs="Times New Roman"/>
          <w:i/>
          <w:iCs/>
        </w:rPr>
        <w:t>.</w:t>
      </w:r>
    </w:p>
    <w:p w:rsidR="002F69B2" w:rsidRPr="001D66B1" w:rsidRDefault="002F69B2" w:rsidP="00883B94">
      <w:pPr>
        <w:pStyle w:val="ListParagraph"/>
        <w:numPr>
          <w:ilvl w:val="0"/>
          <w:numId w:val="118"/>
        </w:numPr>
        <w:rPr>
          <w:rFonts w:ascii="Times New Roman" w:hAnsi="Times New Roman" w:cs="Times New Roman"/>
        </w:rPr>
      </w:pPr>
      <w:r w:rsidRPr="001D66B1">
        <w:rPr>
          <w:rFonts w:ascii="Times New Roman" w:hAnsi="Times New Roman" w:cs="Times New Roman"/>
        </w:rPr>
        <w:t xml:space="preserve">Узнать из учебников по истории, когда и из какого материала был построен первый на Руси корабль. Что использовалось для обшивки? </w:t>
      </w:r>
    </w:p>
    <w:p w:rsidR="002F69B2" w:rsidRPr="001D66B1" w:rsidRDefault="002F69B2" w:rsidP="00883B94">
      <w:pPr>
        <w:pStyle w:val="ListParagraph"/>
        <w:numPr>
          <w:ilvl w:val="0"/>
          <w:numId w:val="118"/>
        </w:numPr>
        <w:rPr>
          <w:rFonts w:ascii="Times New Roman" w:hAnsi="Times New Roman" w:cs="Times New Roman"/>
        </w:rPr>
      </w:pPr>
      <w:r w:rsidRPr="001D66B1">
        <w:rPr>
          <w:rFonts w:ascii="Times New Roman" w:hAnsi="Times New Roman" w:cs="Times New Roman"/>
        </w:rPr>
        <w:t xml:space="preserve">Изучить биологические и физико-химические свойства этого материала. Почему именно этот материал более всего подходил для передвижения по воде? </w:t>
      </w:r>
    </w:p>
    <w:p w:rsidR="002F69B2" w:rsidRPr="001D66B1" w:rsidRDefault="002F69B2" w:rsidP="00883B94">
      <w:pPr>
        <w:pStyle w:val="ListParagraph"/>
        <w:numPr>
          <w:ilvl w:val="0"/>
          <w:numId w:val="118"/>
        </w:numPr>
        <w:rPr>
          <w:rFonts w:ascii="Times New Roman" w:hAnsi="Times New Roman" w:cs="Times New Roman"/>
        </w:rPr>
      </w:pPr>
      <w:r w:rsidRPr="001D66B1">
        <w:rPr>
          <w:rFonts w:ascii="Times New Roman" w:hAnsi="Times New Roman" w:cs="Times New Roman"/>
        </w:rPr>
        <w:t xml:space="preserve">В какой сказке А.С. Пушкина употребляется слово </w:t>
      </w:r>
      <w:r w:rsidRPr="001D66B1">
        <w:rPr>
          <w:rFonts w:ascii="Times New Roman" w:hAnsi="Times New Roman" w:cs="Times New Roman"/>
          <w:i/>
          <w:iCs/>
        </w:rPr>
        <w:t>корабельщик</w:t>
      </w:r>
      <w:r w:rsidRPr="001D66B1">
        <w:rPr>
          <w:rFonts w:ascii="Times New Roman" w:hAnsi="Times New Roman" w:cs="Times New Roman"/>
        </w:rPr>
        <w:t>? В каком значении?</w:t>
      </w:r>
    </w:p>
    <w:p w:rsidR="002F69B2" w:rsidRPr="001D66B1" w:rsidRDefault="002F69B2" w:rsidP="00883B94">
      <w:pPr>
        <w:pStyle w:val="ListParagraph"/>
        <w:numPr>
          <w:ilvl w:val="0"/>
          <w:numId w:val="118"/>
        </w:numPr>
        <w:rPr>
          <w:rFonts w:ascii="Times New Roman" w:hAnsi="Times New Roman" w:cs="Times New Roman"/>
        </w:rPr>
      </w:pPr>
      <w:r w:rsidRPr="001D66B1">
        <w:rPr>
          <w:rFonts w:ascii="Times New Roman" w:hAnsi="Times New Roman" w:cs="Times New Roman"/>
        </w:rPr>
        <w:t xml:space="preserve">Можно ли сегодня считать слова </w:t>
      </w:r>
      <w:r w:rsidRPr="001D66B1">
        <w:rPr>
          <w:rFonts w:ascii="Times New Roman" w:hAnsi="Times New Roman" w:cs="Times New Roman"/>
          <w:i/>
          <w:iCs/>
        </w:rPr>
        <w:t>корабел, корабельщик, кораблестроитель</w:t>
      </w:r>
      <w:r w:rsidRPr="001D66B1">
        <w:rPr>
          <w:rFonts w:ascii="Times New Roman" w:hAnsi="Times New Roman" w:cs="Times New Roman"/>
        </w:rPr>
        <w:t xml:space="preserve"> синонимами?</w:t>
      </w:r>
    </w:p>
    <w:p w:rsidR="002F69B2" w:rsidRPr="001D66B1" w:rsidRDefault="002F69B2" w:rsidP="00883B94">
      <w:pPr>
        <w:pStyle w:val="ListParagraph"/>
        <w:numPr>
          <w:ilvl w:val="0"/>
          <w:numId w:val="118"/>
        </w:numPr>
        <w:rPr>
          <w:rFonts w:ascii="Times New Roman" w:hAnsi="Times New Roman" w:cs="Times New Roman"/>
        </w:rPr>
      </w:pPr>
      <w:r w:rsidRPr="001D66B1">
        <w:rPr>
          <w:rFonts w:ascii="Times New Roman" w:hAnsi="Times New Roman" w:cs="Times New Roman"/>
        </w:rPr>
        <w:t xml:space="preserve">Для каких целей во флоте используются </w:t>
      </w:r>
      <w:r w:rsidRPr="001D66B1">
        <w:rPr>
          <w:rFonts w:ascii="Times New Roman" w:hAnsi="Times New Roman" w:cs="Times New Roman"/>
          <w:i/>
          <w:iCs/>
        </w:rPr>
        <w:t>корветы</w:t>
      </w:r>
      <w:r w:rsidRPr="001D66B1">
        <w:rPr>
          <w:rFonts w:ascii="Times New Roman" w:hAnsi="Times New Roman" w:cs="Times New Roman"/>
        </w:rPr>
        <w:t xml:space="preserve">? Какие научные и географические открытия были сделаны мореплавателями на </w:t>
      </w:r>
      <w:r w:rsidRPr="001D66B1">
        <w:rPr>
          <w:rFonts w:ascii="Times New Roman" w:hAnsi="Times New Roman" w:cs="Times New Roman"/>
          <w:i/>
          <w:iCs/>
        </w:rPr>
        <w:t>корветах</w:t>
      </w:r>
      <w:r w:rsidRPr="001D66B1">
        <w:rPr>
          <w:rFonts w:ascii="Times New Roman" w:hAnsi="Times New Roman" w:cs="Times New Roman"/>
        </w:rPr>
        <w:t>?</w:t>
      </w:r>
    </w:p>
    <w:p w:rsidR="002F69B2" w:rsidRPr="001D66B1" w:rsidRDefault="002F69B2" w:rsidP="00883B94">
      <w:pPr>
        <w:pStyle w:val="ListParagraph"/>
        <w:numPr>
          <w:ilvl w:val="0"/>
          <w:numId w:val="118"/>
        </w:numPr>
        <w:rPr>
          <w:rFonts w:ascii="Times New Roman" w:hAnsi="Times New Roman" w:cs="Times New Roman"/>
        </w:rPr>
      </w:pPr>
      <w:r w:rsidRPr="001D66B1">
        <w:rPr>
          <w:rFonts w:ascii="Times New Roman" w:hAnsi="Times New Roman" w:cs="Times New Roman"/>
        </w:rPr>
        <w:t>Понаблюдать за современным морским и речным транспортом. Из какого материала изготовлены современные средства передвижения по воде? Как они называются? Почему?</w:t>
      </w:r>
    </w:p>
    <w:p w:rsidR="002F69B2" w:rsidRPr="001D66B1" w:rsidRDefault="002F69B2" w:rsidP="00883B94">
      <w:pPr>
        <w:pStyle w:val="ListParagraph"/>
        <w:numPr>
          <w:ilvl w:val="0"/>
          <w:numId w:val="118"/>
        </w:numPr>
        <w:rPr>
          <w:rFonts w:ascii="Times New Roman" w:hAnsi="Times New Roman" w:cs="Times New Roman"/>
          <w:i/>
          <w:iCs/>
        </w:rPr>
      </w:pPr>
      <w:r w:rsidRPr="001D66B1">
        <w:rPr>
          <w:rFonts w:ascii="Times New Roman" w:hAnsi="Times New Roman" w:cs="Times New Roman"/>
        </w:rPr>
        <w:t xml:space="preserve">Подобрать синонимы к словосочетаниям </w:t>
      </w:r>
      <w:r w:rsidRPr="001D66B1">
        <w:rPr>
          <w:rFonts w:ascii="Times New Roman" w:hAnsi="Times New Roman" w:cs="Times New Roman"/>
          <w:i/>
          <w:iCs/>
        </w:rPr>
        <w:t>воздушный корабль, космический корабль.</w:t>
      </w:r>
    </w:p>
    <w:p w:rsidR="002F69B2" w:rsidRPr="001D66B1" w:rsidRDefault="002F69B2" w:rsidP="00883B94">
      <w:pPr>
        <w:pStyle w:val="ListParagraph"/>
        <w:numPr>
          <w:ilvl w:val="0"/>
          <w:numId w:val="118"/>
        </w:numPr>
        <w:rPr>
          <w:rFonts w:ascii="Times New Roman" w:hAnsi="Times New Roman" w:cs="Times New Roman"/>
        </w:rPr>
      </w:pPr>
      <w:r w:rsidRPr="001D66B1">
        <w:rPr>
          <w:rFonts w:ascii="Times New Roman" w:hAnsi="Times New Roman" w:cs="Times New Roman"/>
        </w:rPr>
        <w:t xml:space="preserve">Можно ли утверждать, что слова </w:t>
      </w:r>
      <w:r w:rsidRPr="001D66B1">
        <w:rPr>
          <w:rFonts w:ascii="Times New Roman" w:hAnsi="Times New Roman" w:cs="Times New Roman"/>
          <w:i/>
          <w:iCs/>
        </w:rPr>
        <w:t>корабль, корабел, корабельщик, кораблестроитель, корабельный, корвет</w:t>
      </w:r>
      <w:r w:rsidRPr="001D66B1">
        <w:rPr>
          <w:rFonts w:ascii="Times New Roman" w:hAnsi="Times New Roman" w:cs="Times New Roman"/>
        </w:rPr>
        <w:t xml:space="preserve"> этимологически родственные? </w:t>
      </w:r>
    </w:p>
    <w:p w:rsidR="002F69B2" w:rsidRPr="001D66B1" w:rsidRDefault="002F69B2" w:rsidP="00D35706">
      <w:pPr>
        <w:ind w:left="0"/>
        <w:rPr>
          <w:rFonts w:ascii="Times New Roman" w:hAnsi="Times New Roman" w:cs="Times New Roman"/>
          <w:i/>
          <w:iCs/>
        </w:rPr>
      </w:pPr>
      <w:r w:rsidRPr="001D66B1">
        <w:rPr>
          <w:rFonts w:ascii="Times New Roman" w:hAnsi="Times New Roman" w:cs="Times New Roman"/>
          <w:b/>
          <w:bCs/>
          <w:i/>
          <w:iCs/>
        </w:rPr>
        <w:t>План работы группы № 2</w:t>
      </w:r>
      <w:r w:rsidRPr="001D66B1">
        <w:rPr>
          <w:rFonts w:ascii="Times New Roman" w:hAnsi="Times New Roman" w:cs="Times New Roman"/>
          <w:i/>
          <w:iCs/>
        </w:rPr>
        <w:t>.</w:t>
      </w:r>
    </w:p>
    <w:p w:rsidR="002F69B2" w:rsidRPr="001D66B1" w:rsidRDefault="002F69B2" w:rsidP="00883B94">
      <w:pPr>
        <w:pStyle w:val="ListParagraph"/>
        <w:numPr>
          <w:ilvl w:val="0"/>
          <w:numId w:val="119"/>
        </w:numPr>
        <w:rPr>
          <w:rFonts w:ascii="Times New Roman" w:hAnsi="Times New Roman" w:cs="Times New Roman"/>
        </w:rPr>
      </w:pPr>
      <w:r w:rsidRPr="001D66B1">
        <w:rPr>
          <w:rFonts w:ascii="Times New Roman" w:hAnsi="Times New Roman" w:cs="Times New Roman"/>
          <w:i/>
          <w:iCs/>
        </w:rPr>
        <w:t>Коркой</w:t>
      </w:r>
      <w:r w:rsidRPr="001D66B1">
        <w:rPr>
          <w:rFonts w:ascii="Times New Roman" w:hAnsi="Times New Roman" w:cs="Times New Roman"/>
        </w:rPr>
        <w:t xml:space="preserve"> называется и наружная часть коры дерева, и кожура некоторых плодов, и наружный слой хлеба, и любой затвердевший слой чего-либо. Найти тексты (научные и художественные), отражающие особенности употребления этого слова в разных значениях. </w:t>
      </w:r>
    </w:p>
    <w:p w:rsidR="002F69B2" w:rsidRPr="001D66B1" w:rsidRDefault="002F69B2" w:rsidP="00883B94">
      <w:pPr>
        <w:pStyle w:val="ListParagraph"/>
        <w:numPr>
          <w:ilvl w:val="0"/>
          <w:numId w:val="119"/>
        </w:numPr>
        <w:rPr>
          <w:rFonts w:ascii="Times New Roman" w:hAnsi="Times New Roman" w:cs="Times New Roman"/>
        </w:rPr>
      </w:pPr>
      <w:r w:rsidRPr="001D66B1">
        <w:rPr>
          <w:rFonts w:ascii="Times New Roman" w:hAnsi="Times New Roman" w:cs="Times New Roman"/>
        </w:rPr>
        <w:t xml:space="preserve">Что такое </w:t>
      </w:r>
      <w:r w:rsidRPr="001D66B1">
        <w:rPr>
          <w:rFonts w:ascii="Times New Roman" w:hAnsi="Times New Roman" w:cs="Times New Roman"/>
          <w:i/>
          <w:iCs/>
        </w:rPr>
        <w:t>корыто</w:t>
      </w:r>
      <w:r w:rsidRPr="001D66B1">
        <w:rPr>
          <w:rFonts w:ascii="Times New Roman" w:hAnsi="Times New Roman" w:cs="Times New Roman"/>
        </w:rPr>
        <w:t xml:space="preserve">? Из чего оно было сделано раньше? А сейчас? Для чего его используют? </w:t>
      </w:r>
    </w:p>
    <w:p w:rsidR="002F69B2" w:rsidRPr="001D66B1" w:rsidRDefault="002F69B2" w:rsidP="00883B94">
      <w:pPr>
        <w:pStyle w:val="ListParagraph"/>
        <w:numPr>
          <w:ilvl w:val="0"/>
          <w:numId w:val="119"/>
        </w:numPr>
        <w:rPr>
          <w:rFonts w:ascii="Times New Roman" w:hAnsi="Times New Roman" w:cs="Times New Roman"/>
        </w:rPr>
      </w:pPr>
      <w:r w:rsidRPr="001D66B1">
        <w:rPr>
          <w:rFonts w:ascii="Times New Roman" w:hAnsi="Times New Roman" w:cs="Times New Roman"/>
        </w:rPr>
        <w:t xml:space="preserve">Что обозначает выражение </w:t>
      </w:r>
      <w:r w:rsidRPr="001D66B1">
        <w:rPr>
          <w:rFonts w:ascii="Times New Roman" w:hAnsi="Times New Roman" w:cs="Times New Roman"/>
          <w:i/>
          <w:iCs/>
        </w:rPr>
        <w:t>«Остаться у разбитого корыта»</w:t>
      </w:r>
      <w:r w:rsidRPr="001D66B1">
        <w:rPr>
          <w:rFonts w:ascii="Times New Roman" w:hAnsi="Times New Roman" w:cs="Times New Roman"/>
        </w:rPr>
        <w:t>?</w:t>
      </w:r>
    </w:p>
    <w:p w:rsidR="002F69B2" w:rsidRPr="001D66B1" w:rsidRDefault="002F69B2" w:rsidP="00883B94">
      <w:pPr>
        <w:pStyle w:val="ListParagraph"/>
        <w:numPr>
          <w:ilvl w:val="0"/>
          <w:numId w:val="119"/>
        </w:numPr>
        <w:rPr>
          <w:rFonts w:ascii="Times New Roman" w:hAnsi="Times New Roman" w:cs="Times New Roman"/>
        </w:rPr>
      </w:pPr>
      <w:r w:rsidRPr="001D66B1">
        <w:rPr>
          <w:rFonts w:ascii="Times New Roman" w:hAnsi="Times New Roman" w:cs="Times New Roman"/>
        </w:rPr>
        <w:t xml:space="preserve">Из чего делается </w:t>
      </w:r>
      <w:r w:rsidRPr="001D66B1">
        <w:rPr>
          <w:rFonts w:ascii="Times New Roman" w:hAnsi="Times New Roman" w:cs="Times New Roman"/>
          <w:i/>
          <w:iCs/>
        </w:rPr>
        <w:t>короб</w:t>
      </w:r>
      <w:r w:rsidRPr="001D66B1">
        <w:rPr>
          <w:rFonts w:ascii="Times New Roman" w:hAnsi="Times New Roman" w:cs="Times New Roman"/>
        </w:rPr>
        <w:t xml:space="preserve">? Для чего он предназначен? А </w:t>
      </w:r>
      <w:r w:rsidRPr="001D66B1">
        <w:rPr>
          <w:rFonts w:ascii="Times New Roman" w:hAnsi="Times New Roman" w:cs="Times New Roman"/>
          <w:i/>
          <w:iCs/>
        </w:rPr>
        <w:t>коробка</w:t>
      </w:r>
      <w:r w:rsidRPr="001D66B1">
        <w:rPr>
          <w:rFonts w:ascii="Times New Roman" w:hAnsi="Times New Roman" w:cs="Times New Roman"/>
        </w:rPr>
        <w:t xml:space="preserve"> и </w:t>
      </w:r>
      <w:r w:rsidRPr="001D66B1">
        <w:rPr>
          <w:rFonts w:ascii="Times New Roman" w:hAnsi="Times New Roman" w:cs="Times New Roman"/>
          <w:i/>
          <w:iCs/>
        </w:rPr>
        <w:t>коробок</w:t>
      </w:r>
      <w:r w:rsidRPr="001D66B1">
        <w:rPr>
          <w:rFonts w:ascii="Times New Roman" w:hAnsi="Times New Roman" w:cs="Times New Roman"/>
        </w:rPr>
        <w:t xml:space="preserve">? </w:t>
      </w:r>
    </w:p>
    <w:p w:rsidR="002F69B2" w:rsidRPr="001D66B1" w:rsidRDefault="002F69B2" w:rsidP="00883B94">
      <w:pPr>
        <w:pStyle w:val="ListParagraph"/>
        <w:numPr>
          <w:ilvl w:val="0"/>
          <w:numId w:val="119"/>
        </w:numPr>
        <w:rPr>
          <w:rFonts w:ascii="Times New Roman" w:hAnsi="Times New Roman" w:cs="Times New Roman"/>
        </w:rPr>
      </w:pPr>
      <w:r w:rsidRPr="001D66B1">
        <w:rPr>
          <w:rFonts w:ascii="Times New Roman" w:hAnsi="Times New Roman" w:cs="Times New Roman"/>
        </w:rPr>
        <w:t xml:space="preserve">Почему </w:t>
      </w:r>
      <w:r w:rsidRPr="001D66B1">
        <w:rPr>
          <w:rFonts w:ascii="Times New Roman" w:hAnsi="Times New Roman" w:cs="Times New Roman"/>
          <w:i/>
          <w:iCs/>
        </w:rPr>
        <w:t>коробейник</w:t>
      </w:r>
      <w:r w:rsidRPr="001D66B1">
        <w:rPr>
          <w:rFonts w:ascii="Times New Roman" w:hAnsi="Times New Roman" w:cs="Times New Roman"/>
        </w:rPr>
        <w:t xml:space="preserve"> и </w:t>
      </w:r>
      <w:r w:rsidRPr="001D66B1">
        <w:rPr>
          <w:rFonts w:ascii="Times New Roman" w:hAnsi="Times New Roman" w:cs="Times New Roman"/>
          <w:i/>
          <w:iCs/>
        </w:rPr>
        <w:t>короед</w:t>
      </w:r>
      <w:r w:rsidRPr="001D66B1">
        <w:rPr>
          <w:rFonts w:ascii="Times New Roman" w:hAnsi="Times New Roman" w:cs="Times New Roman"/>
        </w:rPr>
        <w:t xml:space="preserve"> так называются? Определить способы образования этих слов.</w:t>
      </w:r>
    </w:p>
    <w:p w:rsidR="002F69B2" w:rsidRPr="001D66B1" w:rsidRDefault="002F69B2" w:rsidP="00883B94">
      <w:pPr>
        <w:pStyle w:val="ListParagraph"/>
        <w:numPr>
          <w:ilvl w:val="0"/>
          <w:numId w:val="119"/>
        </w:numPr>
        <w:rPr>
          <w:rFonts w:ascii="Times New Roman" w:hAnsi="Times New Roman" w:cs="Times New Roman"/>
        </w:rPr>
      </w:pPr>
      <w:r w:rsidRPr="001D66B1">
        <w:rPr>
          <w:rFonts w:ascii="Times New Roman" w:hAnsi="Times New Roman" w:cs="Times New Roman"/>
        </w:rPr>
        <w:t xml:space="preserve">Можно ли утверждать, что слова </w:t>
      </w:r>
      <w:r w:rsidRPr="001D66B1">
        <w:rPr>
          <w:rFonts w:ascii="Times New Roman" w:hAnsi="Times New Roman" w:cs="Times New Roman"/>
          <w:i/>
          <w:iCs/>
        </w:rPr>
        <w:t>корка, корыто, короб, коробка, коробок, коробейник, короед</w:t>
      </w:r>
      <w:r w:rsidRPr="001D66B1">
        <w:rPr>
          <w:rFonts w:ascii="Times New Roman" w:hAnsi="Times New Roman" w:cs="Times New Roman"/>
        </w:rPr>
        <w:t xml:space="preserve"> родственные по происхождению?</w:t>
      </w:r>
    </w:p>
    <w:p w:rsidR="002F69B2" w:rsidRPr="001D66B1" w:rsidRDefault="002F69B2" w:rsidP="00D35706">
      <w:pPr>
        <w:ind w:left="0"/>
        <w:rPr>
          <w:rFonts w:ascii="Times New Roman" w:hAnsi="Times New Roman" w:cs="Times New Roman"/>
          <w:i/>
          <w:iCs/>
        </w:rPr>
      </w:pPr>
      <w:r w:rsidRPr="001D66B1">
        <w:rPr>
          <w:rFonts w:ascii="Times New Roman" w:hAnsi="Times New Roman" w:cs="Times New Roman"/>
          <w:b/>
          <w:bCs/>
          <w:i/>
          <w:iCs/>
        </w:rPr>
        <w:t>План работы группы № 3</w:t>
      </w:r>
      <w:r w:rsidRPr="001D66B1">
        <w:rPr>
          <w:rFonts w:ascii="Times New Roman" w:hAnsi="Times New Roman" w:cs="Times New Roman"/>
          <w:i/>
          <w:iCs/>
        </w:rPr>
        <w:t>.</w:t>
      </w:r>
    </w:p>
    <w:p w:rsidR="002F69B2" w:rsidRPr="001D66B1" w:rsidRDefault="002F69B2" w:rsidP="00883B94">
      <w:pPr>
        <w:pStyle w:val="ListParagraph"/>
        <w:numPr>
          <w:ilvl w:val="0"/>
          <w:numId w:val="120"/>
        </w:numPr>
        <w:rPr>
          <w:rFonts w:ascii="Times New Roman" w:hAnsi="Times New Roman" w:cs="Times New Roman"/>
        </w:rPr>
      </w:pPr>
      <w:r w:rsidRPr="001D66B1">
        <w:rPr>
          <w:rFonts w:ascii="Times New Roman" w:hAnsi="Times New Roman" w:cs="Times New Roman"/>
        </w:rPr>
        <w:t xml:space="preserve">Из словаря иностранных слов выписать значение слов </w:t>
      </w:r>
      <w:r w:rsidRPr="001D66B1">
        <w:rPr>
          <w:rFonts w:ascii="Times New Roman" w:hAnsi="Times New Roman" w:cs="Times New Roman"/>
          <w:i/>
          <w:iCs/>
        </w:rPr>
        <w:t>корпус, корсет, корсаж, кортеж</w:t>
      </w:r>
      <w:r w:rsidRPr="001D66B1">
        <w:rPr>
          <w:rFonts w:ascii="Times New Roman" w:hAnsi="Times New Roman" w:cs="Times New Roman"/>
        </w:rPr>
        <w:t xml:space="preserve">. Связано ли их происхождение с исконно русским </w:t>
      </w:r>
      <w:r w:rsidRPr="001D66B1">
        <w:rPr>
          <w:rFonts w:ascii="Times New Roman" w:hAnsi="Times New Roman" w:cs="Times New Roman"/>
          <w:i/>
          <w:iCs/>
        </w:rPr>
        <w:t>кора</w:t>
      </w:r>
      <w:r w:rsidRPr="001D66B1">
        <w:rPr>
          <w:rFonts w:ascii="Times New Roman" w:hAnsi="Times New Roman" w:cs="Times New Roman"/>
        </w:rPr>
        <w:t>? Как называется случайное совпадение слов или их элементов?</w:t>
      </w:r>
    </w:p>
    <w:p w:rsidR="002F69B2" w:rsidRPr="001D66B1" w:rsidRDefault="002F69B2" w:rsidP="00883B94">
      <w:pPr>
        <w:pStyle w:val="ListParagraph"/>
        <w:numPr>
          <w:ilvl w:val="0"/>
          <w:numId w:val="120"/>
        </w:numPr>
        <w:rPr>
          <w:rFonts w:ascii="Times New Roman" w:hAnsi="Times New Roman" w:cs="Times New Roman"/>
        </w:rPr>
      </w:pPr>
      <w:r w:rsidRPr="001D66B1">
        <w:rPr>
          <w:rFonts w:ascii="Times New Roman" w:hAnsi="Times New Roman" w:cs="Times New Roman"/>
        </w:rPr>
        <w:t xml:space="preserve">Как вы думаете, слово </w:t>
      </w:r>
      <w:r w:rsidRPr="001D66B1">
        <w:rPr>
          <w:rFonts w:ascii="Times New Roman" w:hAnsi="Times New Roman" w:cs="Times New Roman"/>
          <w:i/>
          <w:iCs/>
        </w:rPr>
        <w:t>коронка</w:t>
      </w:r>
      <w:r w:rsidRPr="001D66B1">
        <w:rPr>
          <w:rFonts w:ascii="Times New Roman" w:hAnsi="Times New Roman" w:cs="Times New Roman"/>
        </w:rPr>
        <w:t xml:space="preserve"> (зуба) этимологически восходит к слову </w:t>
      </w:r>
      <w:r w:rsidRPr="001D66B1">
        <w:rPr>
          <w:rFonts w:ascii="Times New Roman" w:hAnsi="Times New Roman" w:cs="Times New Roman"/>
          <w:i/>
          <w:iCs/>
        </w:rPr>
        <w:t>корона</w:t>
      </w:r>
      <w:r w:rsidRPr="001D66B1">
        <w:rPr>
          <w:rFonts w:ascii="Times New Roman" w:hAnsi="Times New Roman" w:cs="Times New Roman"/>
        </w:rPr>
        <w:t xml:space="preserve"> или слову </w:t>
      </w:r>
      <w:r w:rsidRPr="001D66B1">
        <w:rPr>
          <w:rFonts w:ascii="Times New Roman" w:hAnsi="Times New Roman" w:cs="Times New Roman"/>
          <w:i/>
          <w:iCs/>
        </w:rPr>
        <w:t>кора</w:t>
      </w:r>
      <w:r w:rsidRPr="001D66B1">
        <w:rPr>
          <w:rFonts w:ascii="Times New Roman" w:hAnsi="Times New Roman" w:cs="Times New Roman"/>
        </w:rPr>
        <w:t xml:space="preserve">? Привести доказательства. </w:t>
      </w:r>
    </w:p>
    <w:p w:rsidR="002F69B2" w:rsidRPr="001D66B1" w:rsidRDefault="002F69B2" w:rsidP="00883B94">
      <w:pPr>
        <w:pStyle w:val="ListParagraph"/>
        <w:numPr>
          <w:ilvl w:val="0"/>
          <w:numId w:val="120"/>
        </w:numPr>
        <w:rPr>
          <w:rFonts w:ascii="Times New Roman" w:hAnsi="Times New Roman" w:cs="Times New Roman"/>
        </w:rPr>
      </w:pPr>
      <w:r w:rsidRPr="001D66B1">
        <w:rPr>
          <w:rFonts w:ascii="Times New Roman" w:hAnsi="Times New Roman" w:cs="Times New Roman"/>
        </w:rPr>
        <w:t xml:space="preserve">Что такое </w:t>
      </w:r>
      <w:r w:rsidRPr="001D66B1">
        <w:rPr>
          <w:rFonts w:ascii="Times New Roman" w:hAnsi="Times New Roman" w:cs="Times New Roman"/>
          <w:i/>
          <w:iCs/>
        </w:rPr>
        <w:t>корица</w:t>
      </w:r>
      <w:r w:rsidRPr="001D66B1">
        <w:rPr>
          <w:rFonts w:ascii="Times New Roman" w:hAnsi="Times New Roman" w:cs="Times New Roman"/>
        </w:rPr>
        <w:t xml:space="preserve">? Почему она так называется? Найти в кулинарных книгах блюда, которые готовятся с добавлением этой пряности. </w:t>
      </w:r>
    </w:p>
    <w:p w:rsidR="002F69B2" w:rsidRPr="001D66B1" w:rsidRDefault="002F69B2" w:rsidP="00883B94">
      <w:pPr>
        <w:pStyle w:val="ListParagraph"/>
        <w:numPr>
          <w:ilvl w:val="0"/>
          <w:numId w:val="120"/>
        </w:numPr>
        <w:rPr>
          <w:rFonts w:ascii="Times New Roman" w:hAnsi="Times New Roman" w:cs="Times New Roman"/>
        </w:rPr>
      </w:pPr>
      <w:r w:rsidRPr="001D66B1">
        <w:rPr>
          <w:rFonts w:ascii="Times New Roman" w:hAnsi="Times New Roman" w:cs="Times New Roman"/>
        </w:rPr>
        <w:t xml:space="preserve">Посетить магазины: мебельный, одежды. Установить, почему </w:t>
      </w:r>
      <w:r w:rsidRPr="001D66B1">
        <w:rPr>
          <w:rFonts w:ascii="Times New Roman" w:hAnsi="Times New Roman" w:cs="Times New Roman"/>
          <w:i/>
          <w:iCs/>
        </w:rPr>
        <w:t>коричневый</w:t>
      </w:r>
      <w:r w:rsidRPr="001D66B1">
        <w:rPr>
          <w:rFonts w:ascii="Times New Roman" w:hAnsi="Times New Roman" w:cs="Times New Roman"/>
        </w:rPr>
        <w:t xml:space="preserve"> цвет часто используется в деталях интерьера, при изготовлении посуды, как он сочетается с разными цветами в одежде.</w:t>
      </w:r>
    </w:p>
    <w:p w:rsidR="002F69B2" w:rsidRPr="001D66B1" w:rsidRDefault="002F69B2" w:rsidP="00883B94">
      <w:pPr>
        <w:pStyle w:val="ListParagraph"/>
        <w:numPr>
          <w:ilvl w:val="0"/>
          <w:numId w:val="120"/>
        </w:numPr>
        <w:rPr>
          <w:rFonts w:ascii="Times New Roman" w:hAnsi="Times New Roman" w:cs="Times New Roman"/>
        </w:rPr>
      </w:pPr>
      <w:r w:rsidRPr="001D66B1">
        <w:rPr>
          <w:rFonts w:ascii="Times New Roman" w:hAnsi="Times New Roman" w:cs="Times New Roman"/>
        </w:rPr>
        <w:t xml:space="preserve">Можно ли утверждать, что слова </w:t>
      </w:r>
      <w:r w:rsidRPr="001D66B1">
        <w:rPr>
          <w:rFonts w:ascii="Times New Roman" w:hAnsi="Times New Roman" w:cs="Times New Roman"/>
          <w:i/>
          <w:iCs/>
        </w:rPr>
        <w:t>корица, коричневый, коронка, корпус, корсет, корсаж, кортеж</w:t>
      </w:r>
      <w:r w:rsidRPr="001D66B1">
        <w:rPr>
          <w:rFonts w:ascii="Times New Roman" w:hAnsi="Times New Roman" w:cs="Times New Roman"/>
        </w:rPr>
        <w:t xml:space="preserve"> этимологически родственные? </w:t>
      </w:r>
    </w:p>
    <w:p w:rsidR="002F69B2" w:rsidRPr="001D66B1" w:rsidRDefault="002F69B2" w:rsidP="00D35706">
      <w:pPr>
        <w:tabs>
          <w:tab w:val="num" w:pos="0"/>
        </w:tabs>
        <w:ind w:left="0"/>
        <w:rPr>
          <w:rFonts w:ascii="Times New Roman" w:hAnsi="Times New Roman" w:cs="Times New Roman"/>
          <w:i/>
          <w:iCs/>
        </w:rPr>
      </w:pPr>
      <w:r w:rsidRPr="001D66B1">
        <w:rPr>
          <w:rFonts w:ascii="Times New Roman" w:hAnsi="Times New Roman" w:cs="Times New Roman"/>
          <w:color w:val="000000"/>
          <w:shd w:val="clear" w:color="auto" w:fill="FFFFFF"/>
        </w:rPr>
        <w:t>Каждая из групп, таким образом, работает со своим языковым материалом, а все вместе – над тем, чтобы представить целостную картину «родственных» связей предложенных для исследования слов. В процессе наблюдений ребята должны установить, что те слова, в семантике которых сохраняется древнее кор- (от «кора»), этимологически родственные (</w:t>
      </w:r>
      <w:r w:rsidRPr="001D66B1">
        <w:rPr>
          <w:rFonts w:ascii="Times New Roman" w:hAnsi="Times New Roman" w:cs="Times New Roman"/>
          <w:i/>
          <w:iCs/>
        </w:rPr>
        <w:t>корабль, корабел, корабельщик, кораблестроитель, корабельный, корка, корыто, короб, коробка, коробок, коробейник, короед, корица, коричневый</w:t>
      </w:r>
      <w:r w:rsidRPr="001D66B1">
        <w:rPr>
          <w:rFonts w:ascii="Times New Roman" w:hAnsi="Times New Roman" w:cs="Times New Roman"/>
        </w:rPr>
        <w:t xml:space="preserve">); а слова </w:t>
      </w:r>
      <w:r w:rsidRPr="001D66B1">
        <w:rPr>
          <w:rFonts w:ascii="Times New Roman" w:hAnsi="Times New Roman" w:cs="Times New Roman"/>
          <w:i/>
          <w:iCs/>
        </w:rPr>
        <w:t xml:space="preserve">корвет, коронка, корпус, корсет, корсаж, кортеж </w:t>
      </w:r>
      <w:r w:rsidRPr="001D66B1">
        <w:rPr>
          <w:rFonts w:ascii="Times New Roman" w:hAnsi="Times New Roman" w:cs="Times New Roman"/>
        </w:rPr>
        <w:t>имеют другое происхождение</w:t>
      </w:r>
      <w:r w:rsidRPr="001D66B1">
        <w:rPr>
          <w:rFonts w:ascii="Times New Roman" w:hAnsi="Times New Roman" w:cs="Times New Roman"/>
          <w:i/>
          <w:iCs/>
        </w:rPr>
        <w:t>.</w:t>
      </w:r>
    </w:p>
    <w:p w:rsidR="002F69B2" w:rsidRPr="001D66B1" w:rsidRDefault="002F69B2" w:rsidP="00D35706">
      <w:pPr>
        <w:ind w:left="0"/>
        <w:rPr>
          <w:rFonts w:ascii="Times New Roman" w:hAnsi="Times New Roman" w:cs="Times New Roman"/>
        </w:rPr>
      </w:pPr>
      <w:r w:rsidRPr="001D66B1">
        <w:rPr>
          <w:rFonts w:ascii="Times New Roman" w:hAnsi="Times New Roman" w:cs="Times New Roman"/>
        </w:rPr>
        <w:t>Каждая из групп продумывает также, что будет являться продуктом проектной деятельности и в какой форме проект будет презентован.</w:t>
      </w:r>
    </w:p>
    <w:p w:rsidR="002F69B2" w:rsidRPr="001D66B1" w:rsidRDefault="002F69B2" w:rsidP="00D35706">
      <w:pPr>
        <w:ind w:left="0"/>
        <w:rPr>
          <w:rFonts w:ascii="Times New Roman" w:hAnsi="Times New Roman" w:cs="Times New Roman"/>
          <w:color w:val="FF0000"/>
        </w:rPr>
      </w:pPr>
      <w:r w:rsidRPr="001D66B1">
        <w:rPr>
          <w:rFonts w:ascii="Times New Roman" w:hAnsi="Times New Roman" w:cs="Times New Roman"/>
          <w:b/>
          <w:bCs/>
          <w:i/>
          <w:iCs/>
        </w:rPr>
        <w:t>Продукт</w:t>
      </w:r>
      <w:r w:rsidRPr="001D66B1">
        <w:rPr>
          <w:rFonts w:ascii="Times New Roman" w:hAnsi="Times New Roman" w:cs="Times New Roman"/>
        </w:rPr>
        <w:t xml:space="preserve"> проектной деятельности (ориентировочно): таблица-схема или рисунок, отражающий родственные связи слов с элементом кор- или гипермедиасочинение.</w:t>
      </w:r>
    </w:p>
    <w:p w:rsidR="002F69B2" w:rsidRPr="001D66B1" w:rsidRDefault="002F69B2" w:rsidP="00D35706">
      <w:pPr>
        <w:ind w:left="0"/>
        <w:rPr>
          <w:rFonts w:ascii="Times New Roman" w:hAnsi="Times New Roman" w:cs="Times New Roman"/>
        </w:rPr>
      </w:pPr>
      <w:r w:rsidRPr="001D66B1">
        <w:rPr>
          <w:rFonts w:ascii="Times New Roman" w:hAnsi="Times New Roman" w:cs="Times New Roman"/>
          <w:b/>
          <w:bCs/>
          <w:i/>
          <w:iCs/>
        </w:rPr>
        <w:t xml:space="preserve">Презентация: </w:t>
      </w:r>
      <w:r w:rsidRPr="001D66B1">
        <w:rPr>
          <w:rFonts w:ascii="Times New Roman" w:hAnsi="Times New Roman" w:cs="Times New Roman"/>
        </w:rPr>
        <w:t>представление плана-схемы, рисунков и гипермедиасочинения.</w:t>
      </w:r>
    </w:p>
    <w:p w:rsidR="002F69B2" w:rsidRPr="001D66B1" w:rsidRDefault="002F69B2" w:rsidP="00D35706">
      <w:pPr>
        <w:ind w:left="0"/>
        <w:rPr>
          <w:rFonts w:ascii="Times New Roman" w:hAnsi="Times New Roman" w:cs="Times New Roman"/>
        </w:rPr>
      </w:pPr>
      <w:r w:rsidRPr="001D66B1">
        <w:rPr>
          <w:rFonts w:ascii="Times New Roman" w:hAnsi="Times New Roman" w:cs="Times New Roman"/>
        </w:rPr>
        <w:t xml:space="preserve">После презентации продукта планируется провести </w:t>
      </w:r>
      <w:r w:rsidRPr="001D66B1">
        <w:rPr>
          <w:rFonts w:ascii="Times New Roman" w:hAnsi="Times New Roman" w:cs="Times New Roman"/>
          <w:b/>
          <w:bCs/>
          <w:i/>
          <w:iCs/>
        </w:rPr>
        <w:t xml:space="preserve">самооценку </w:t>
      </w:r>
      <w:r w:rsidRPr="001D66B1">
        <w:rPr>
          <w:rFonts w:ascii="Times New Roman" w:hAnsi="Times New Roman" w:cs="Times New Roman"/>
        </w:rPr>
        <w:t xml:space="preserve">и </w:t>
      </w:r>
      <w:r w:rsidRPr="001D66B1">
        <w:rPr>
          <w:rFonts w:ascii="Times New Roman" w:hAnsi="Times New Roman" w:cs="Times New Roman"/>
          <w:b/>
          <w:bCs/>
          <w:i/>
          <w:iCs/>
        </w:rPr>
        <w:t>самоанализ</w:t>
      </w:r>
      <w:r w:rsidRPr="001D66B1">
        <w:rPr>
          <w:rFonts w:ascii="Times New Roman" w:hAnsi="Times New Roman" w:cs="Times New Roman"/>
        </w:rPr>
        <w:t xml:space="preserve"> результатов деятельности по проекту, наметить перспективы дальнейшего исследования.</w:t>
      </w:r>
    </w:p>
    <w:p w:rsidR="002F69B2" w:rsidRPr="001D66B1" w:rsidRDefault="002F69B2" w:rsidP="00D35706">
      <w:pPr>
        <w:ind w:left="0"/>
        <w:rPr>
          <w:rFonts w:ascii="Times New Roman" w:hAnsi="Times New Roman" w:cs="Times New Roman"/>
          <w:i/>
          <w:iCs/>
        </w:rPr>
      </w:pPr>
      <w:r w:rsidRPr="001D66B1">
        <w:rPr>
          <w:rFonts w:ascii="Times New Roman" w:hAnsi="Times New Roman" w:cs="Times New Roman"/>
        </w:rPr>
        <w:t xml:space="preserve">В качестве перспективных можно обозначить направления, связанные с исследованием слов (причем как исконных, так и заимствованных) с непроверяемыми гласными, но этимологически родственных, например, изучение слов, имеющих в своем составе: исторический корень </w:t>
      </w:r>
      <w:r w:rsidRPr="001D66B1">
        <w:rPr>
          <w:rFonts w:ascii="Times New Roman" w:hAnsi="Times New Roman" w:cs="Times New Roman"/>
          <w:b/>
          <w:bCs/>
        </w:rPr>
        <w:t xml:space="preserve">кол </w:t>
      </w:r>
      <w:r w:rsidRPr="001D66B1">
        <w:rPr>
          <w:rFonts w:ascii="Times New Roman" w:hAnsi="Times New Roman" w:cs="Times New Roman"/>
        </w:rPr>
        <w:t>со значением «круг» (</w:t>
      </w:r>
      <w:r w:rsidRPr="001D66B1">
        <w:rPr>
          <w:rFonts w:ascii="Times New Roman" w:hAnsi="Times New Roman" w:cs="Times New Roman"/>
          <w:i/>
          <w:iCs/>
        </w:rPr>
        <w:t>к</w:t>
      </w:r>
      <w:r w:rsidRPr="001D66B1">
        <w:rPr>
          <w:rFonts w:ascii="Times New Roman" w:hAnsi="Times New Roman" w:cs="Times New Roman"/>
          <w:b/>
          <w:bCs/>
          <w:i/>
          <w:iCs/>
        </w:rPr>
        <w:t>о</w:t>
      </w:r>
      <w:r w:rsidRPr="001D66B1">
        <w:rPr>
          <w:rFonts w:ascii="Times New Roman" w:hAnsi="Times New Roman" w:cs="Times New Roman"/>
          <w:i/>
          <w:iCs/>
        </w:rPr>
        <w:t>лесо, к</w:t>
      </w:r>
      <w:r w:rsidRPr="001D66B1">
        <w:rPr>
          <w:rFonts w:ascii="Times New Roman" w:hAnsi="Times New Roman" w:cs="Times New Roman"/>
          <w:b/>
          <w:bCs/>
          <w:i/>
          <w:iCs/>
        </w:rPr>
        <w:t>о</w:t>
      </w:r>
      <w:r w:rsidRPr="001D66B1">
        <w:rPr>
          <w:rFonts w:ascii="Times New Roman" w:hAnsi="Times New Roman" w:cs="Times New Roman"/>
          <w:i/>
          <w:iCs/>
        </w:rPr>
        <w:t>ляска, к</w:t>
      </w:r>
      <w:r w:rsidRPr="001D66B1">
        <w:rPr>
          <w:rFonts w:ascii="Times New Roman" w:hAnsi="Times New Roman" w:cs="Times New Roman"/>
          <w:b/>
          <w:bCs/>
          <w:i/>
          <w:iCs/>
        </w:rPr>
        <w:t>о</w:t>
      </w:r>
      <w:r w:rsidRPr="001D66B1">
        <w:rPr>
          <w:rFonts w:ascii="Times New Roman" w:hAnsi="Times New Roman" w:cs="Times New Roman"/>
          <w:i/>
          <w:iCs/>
        </w:rPr>
        <w:t>лесница, к</w:t>
      </w:r>
      <w:r w:rsidRPr="001D66B1">
        <w:rPr>
          <w:rFonts w:ascii="Times New Roman" w:hAnsi="Times New Roman" w:cs="Times New Roman"/>
          <w:b/>
          <w:bCs/>
          <w:i/>
          <w:iCs/>
        </w:rPr>
        <w:t>о</w:t>
      </w:r>
      <w:r w:rsidRPr="001D66B1">
        <w:rPr>
          <w:rFonts w:ascii="Times New Roman" w:hAnsi="Times New Roman" w:cs="Times New Roman"/>
          <w:i/>
          <w:iCs/>
        </w:rPr>
        <w:t>лея, к</w:t>
      </w:r>
      <w:r w:rsidRPr="001D66B1">
        <w:rPr>
          <w:rFonts w:ascii="Times New Roman" w:hAnsi="Times New Roman" w:cs="Times New Roman"/>
          <w:b/>
          <w:bCs/>
          <w:i/>
          <w:iCs/>
        </w:rPr>
        <w:t>о</w:t>
      </w:r>
      <w:r w:rsidRPr="001D66B1">
        <w:rPr>
          <w:rFonts w:ascii="Times New Roman" w:hAnsi="Times New Roman" w:cs="Times New Roman"/>
          <w:i/>
          <w:iCs/>
        </w:rPr>
        <w:t>льцо, к</w:t>
      </w:r>
      <w:r w:rsidRPr="001D66B1">
        <w:rPr>
          <w:rFonts w:ascii="Times New Roman" w:hAnsi="Times New Roman" w:cs="Times New Roman"/>
          <w:b/>
          <w:bCs/>
          <w:i/>
          <w:iCs/>
        </w:rPr>
        <w:t>о</w:t>
      </w:r>
      <w:r w:rsidRPr="001D66B1">
        <w:rPr>
          <w:rFonts w:ascii="Times New Roman" w:hAnsi="Times New Roman" w:cs="Times New Roman"/>
          <w:i/>
          <w:iCs/>
        </w:rPr>
        <w:t>льчуга, ок</w:t>
      </w:r>
      <w:r w:rsidRPr="001D66B1">
        <w:rPr>
          <w:rFonts w:ascii="Times New Roman" w:hAnsi="Times New Roman" w:cs="Times New Roman"/>
          <w:b/>
          <w:bCs/>
          <w:i/>
          <w:iCs/>
        </w:rPr>
        <w:t>о</w:t>
      </w:r>
      <w:r w:rsidRPr="001D66B1">
        <w:rPr>
          <w:rFonts w:ascii="Times New Roman" w:hAnsi="Times New Roman" w:cs="Times New Roman"/>
          <w:i/>
          <w:iCs/>
        </w:rPr>
        <w:t>ло, ок</w:t>
      </w:r>
      <w:r w:rsidRPr="001D66B1">
        <w:rPr>
          <w:rFonts w:ascii="Times New Roman" w:hAnsi="Times New Roman" w:cs="Times New Roman"/>
          <w:b/>
          <w:bCs/>
          <w:i/>
          <w:iCs/>
        </w:rPr>
        <w:t>о</w:t>
      </w:r>
      <w:r w:rsidRPr="001D66B1">
        <w:rPr>
          <w:rFonts w:ascii="Times New Roman" w:hAnsi="Times New Roman" w:cs="Times New Roman"/>
          <w:i/>
          <w:iCs/>
        </w:rPr>
        <w:t>лица, ок</w:t>
      </w:r>
      <w:r w:rsidRPr="001D66B1">
        <w:rPr>
          <w:rFonts w:ascii="Times New Roman" w:hAnsi="Times New Roman" w:cs="Times New Roman"/>
          <w:b/>
          <w:bCs/>
          <w:i/>
          <w:iCs/>
        </w:rPr>
        <w:t>о</w:t>
      </w:r>
      <w:r w:rsidRPr="001D66B1">
        <w:rPr>
          <w:rFonts w:ascii="Times New Roman" w:hAnsi="Times New Roman" w:cs="Times New Roman"/>
          <w:i/>
          <w:iCs/>
        </w:rPr>
        <w:t>лыш, к</w:t>
      </w:r>
      <w:r w:rsidRPr="001D66B1">
        <w:rPr>
          <w:rFonts w:ascii="Times New Roman" w:hAnsi="Times New Roman" w:cs="Times New Roman"/>
          <w:b/>
          <w:bCs/>
          <w:i/>
          <w:iCs/>
        </w:rPr>
        <w:t>о</w:t>
      </w:r>
      <w:r w:rsidRPr="001D66B1">
        <w:rPr>
          <w:rFonts w:ascii="Times New Roman" w:hAnsi="Times New Roman" w:cs="Times New Roman"/>
          <w:i/>
          <w:iCs/>
        </w:rPr>
        <w:t>лобок</w:t>
      </w:r>
      <w:r w:rsidRPr="001D66B1">
        <w:rPr>
          <w:rFonts w:ascii="Times New Roman" w:hAnsi="Times New Roman" w:cs="Times New Roman"/>
        </w:rPr>
        <w:t>)</w:t>
      </w:r>
      <w:r w:rsidRPr="001D66B1">
        <w:rPr>
          <w:rFonts w:ascii="Times New Roman" w:hAnsi="Times New Roman" w:cs="Times New Roman"/>
          <w:i/>
          <w:iCs/>
        </w:rPr>
        <w:t>;</w:t>
      </w:r>
      <w:r w:rsidRPr="001D66B1">
        <w:rPr>
          <w:rFonts w:ascii="Times New Roman" w:hAnsi="Times New Roman" w:cs="Times New Roman"/>
        </w:rPr>
        <w:t xml:space="preserve">исторический корень </w:t>
      </w:r>
      <w:r w:rsidRPr="001D66B1">
        <w:rPr>
          <w:rFonts w:ascii="Times New Roman" w:hAnsi="Times New Roman" w:cs="Times New Roman"/>
          <w:b/>
          <w:bCs/>
        </w:rPr>
        <w:t>лоп</w:t>
      </w:r>
      <w:r w:rsidRPr="001D66B1">
        <w:rPr>
          <w:rFonts w:ascii="Times New Roman" w:hAnsi="Times New Roman" w:cs="Times New Roman"/>
        </w:rPr>
        <w:t xml:space="preserve"> в значении «лист» (</w:t>
      </w:r>
      <w:r w:rsidRPr="001D66B1">
        <w:rPr>
          <w:rFonts w:ascii="Times New Roman" w:hAnsi="Times New Roman" w:cs="Times New Roman"/>
          <w:i/>
          <w:iCs/>
        </w:rPr>
        <w:t>л</w:t>
      </w:r>
      <w:r w:rsidRPr="001D66B1">
        <w:rPr>
          <w:rFonts w:ascii="Times New Roman" w:hAnsi="Times New Roman" w:cs="Times New Roman"/>
          <w:b/>
          <w:bCs/>
          <w:i/>
          <w:iCs/>
        </w:rPr>
        <w:t>о</w:t>
      </w:r>
      <w:r w:rsidRPr="001D66B1">
        <w:rPr>
          <w:rFonts w:ascii="Times New Roman" w:hAnsi="Times New Roman" w:cs="Times New Roman"/>
          <w:i/>
          <w:iCs/>
        </w:rPr>
        <w:t>пух, л</w:t>
      </w:r>
      <w:r w:rsidRPr="001D66B1">
        <w:rPr>
          <w:rFonts w:ascii="Times New Roman" w:hAnsi="Times New Roman" w:cs="Times New Roman"/>
          <w:b/>
          <w:bCs/>
          <w:i/>
          <w:iCs/>
        </w:rPr>
        <w:t>о</w:t>
      </w:r>
      <w:r w:rsidRPr="001D66B1">
        <w:rPr>
          <w:rFonts w:ascii="Times New Roman" w:hAnsi="Times New Roman" w:cs="Times New Roman"/>
          <w:i/>
          <w:iCs/>
        </w:rPr>
        <w:t>поухий, л</w:t>
      </w:r>
      <w:r w:rsidRPr="001D66B1">
        <w:rPr>
          <w:rFonts w:ascii="Times New Roman" w:hAnsi="Times New Roman" w:cs="Times New Roman"/>
          <w:b/>
          <w:bCs/>
          <w:i/>
          <w:iCs/>
        </w:rPr>
        <w:t>о</w:t>
      </w:r>
      <w:r w:rsidRPr="001D66B1">
        <w:rPr>
          <w:rFonts w:ascii="Times New Roman" w:hAnsi="Times New Roman" w:cs="Times New Roman"/>
          <w:i/>
          <w:iCs/>
        </w:rPr>
        <w:t>пата, л</w:t>
      </w:r>
      <w:r w:rsidRPr="001D66B1">
        <w:rPr>
          <w:rFonts w:ascii="Times New Roman" w:hAnsi="Times New Roman" w:cs="Times New Roman"/>
          <w:b/>
          <w:bCs/>
          <w:i/>
          <w:iCs/>
        </w:rPr>
        <w:t>о</w:t>
      </w:r>
      <w:r w:rsidRPr="001D66B1">
        <w:rPr>
          <w:rFonts w:ascii="Times New Roman" w:hAnsi="Times New Roman" w:cs="Times New Roman"/>
          <w:i/>
          <w:iCs/>
        </w:rPr>
        <w:t>пасть, л</w:t>
      </w:r>
      <w:r w:rsidRPr="001D66B1">
        <w:rPr>
          <w:rFonts w:ascii="Times New Roman" w:hAnsi="Times New Roman" w:cs="Times New Roman"/>
          <w:b/>
          <w:bCs/>
          <w:i/>
          <w:iCs/>
        </w:rPr>
        <w:t>о</w:t>
      </w:r>
      <w:r w:rsidRPr="001D66B1">
        <w:rPr>
          <w:rFonts w:ascii="Times New Roman" w:hAnsi="Times New Roman" w:cs="Times New Roman"/>
          <w:i/>
          <w:iCs/>
        </w:rPr>
        <w:t>патка</w:t>
      </w:r>
      <w:r w:rsidRPr="001D66B1">
        <w:rPr>
          <w:rFonts w:ascii="Times New Roman" w:hAnsi="Times New Roman" w:cs="Times New Roman"/>
        </w:rPr>
        <w:t>)</w:t>
      </w:r>
      <w:r w:rsidRPr="001D66B1">
        <w:rPr>
          <w:rFonts w:ascii="Times New Roman" w:hAnsi="Times New Roman" w:cs="Times New Roman"/>
          <w:i/>
          <w:iCs/>
        </w:rPr>
        <w:t>;</w:t>
      </w:r>
      <w:r w:rsidRPr="001D66B1">
        <w:rPr>
          <w:rFonts w:ascii="Times New Roman" w:hAnsi="Times New Roman" w:cs="Times New Roman"/>
        </w:rPr>
        <w:t xml:space="preserve">исторический корень </w:t>
      </w:r>
      <w:r w:rsidRPr="001D66B1">
        <w:rPr>
          <w:rFonts w:ascii="Times New Roman" w:hAnsi="Times New Roman" w:cs="Times New Roman"/>
          <w:b/>
          <w:bCs/>
        </w:rPr>
        <w:t>бог</w:t>
      </w:r>
      <w:r w:rsidRPr="001D66B1">
        <w:rPr>
          <w:rFonts w:ascii="Times New Roman" w:hAnsi="Times New Roman" w:cs="Times New Roman"/>
        </w:rPr>
        <w:t xml:space="preserve"> в значении «достояние, счастье, доля, участь» (</w:t>
      </w:r>
      <w:r w:rsidRPr="001D66B1">
        <w:rPr>
          <w:rFonts w:ascii="Times New Roman" w:hAnsi="Times New Roman" w:cs="Times New Roman"/>
          <w:i/>
          <w:iCs/>
        </w:rPr>
        <w:t>б</w:t>
      </w:r>
      <w:r w:rsidRPr="001D66B1">
        <w:rPr>
          <w:rFonts w:ascii="Times New Roman" w:hAnsi="Times New Roman" w:cs="Times New Roman"/>
          <w:b/>
          <w:bCs/>
          <w:i/>
          <w:iCs/>
        </w:rPr>
        <w:t>о</w:t>
      </w:r>
      <w:r w:rsidRPr="001D66B1">
        <w:rPr>
          <w:rFonts w:ascii="Times New Roman" w:hAnsi="Times New Roman" w:cs="Times New Roman"/>
          <w:i/>
          <w:iCs/>
        </w:rPr>
        <w:t>гатый, б</w:t>
      </w:r>
      <w:r w:rsidRPr="001D66B1">
        <w:rPr>
          <w:rFonts w:ascii="Times New Roman" w:hAnsi="Times New Roman" w:cs="Times New Roman"/>
          <w:b/>
          <w:bCs/>
          <w:i/>
          <w:iCs/>
        </w:rPr>
        <w:t>о</w:t>
      </w:r>
      <w:r w:rsidRPr="001D66B1">
        <w:rPr>
          <w:rFonts w:ascii="Times New Roman" w:hAnsi="Times New Roman" w:cs="Times New Roman"/>
          <w:i/>
          <w:iCs/>
        </w:rPr>
        <w:t>гач, б</w:t>
      </w:r>
      <w:r w:rsidRPr="001D66B1">
        <w:rPr>
          <w:rFonts w:ascii="Times New Roman" w:hAnsi="Times New Roman" w:cs="Times New Roman"/>
          <w:b/>
          <w:bCs/>
          <w:i/>
          <w:iCs/>
        </w:rPr>
        <w:t>о</w:t>
      </w:r>
      <w:r w:rsidRPr="001D66B1">
        <w:rPr>
          <w:rFonts w:ascii="Times New Roman" w:hAnsi="Times New Roman" w:cs="Times New Roman"/>
          <w:i/>
          <w:iCs/>
        </w:rPr>
        <w:t>гатеть, об</w:t>
      </w:r>
      <w:r w:rsidRPr="001D66B1">
        <w:rPr>
          <w:rFonts w:ascii="Times New Roman" w:hAnsi="Times New Roman" w:cs="Times New Roman"/>
          <w:b/>
          <w:bCs/>
          <w:i/>
          <w:iCs/>
        </w:rPr>
        <w:t>о</w:t>
      </w:r>
      <w:r w:rsidRPr="001D66B1">
        <w:rPr>
          <w:rFonts w:ascii="Times New Roman" w:hAnsi="Times New Roman" w:cs="Times New Roman"/>
          <w:i/>
          <w:iCs/>
        </w:rPr>
        <w:t>гащение, б</w:t>
      </w:r>
      <w:r w:rsidRPr="001D66B1">
        <w:rPr>
          <w:rFonts w:ascii="Times New Roman" w:hAnsi="Times New Roman" w:cs="Times New Roman"/>
          <w:b/>
          <w:bCs/>
          <w:i/>
          <w:iCs/>
        </w:rPr>
        <w:t>о</w:t>
      </w:r>
      <w:r w:rsidRPr="001D66B1">
        <w:rPr>
          <w:rFonts w:ascii="Times New Roman" w:hAnsi="Times New Roman" w:cs="Times New Roman"/>
          <w:i/>
          <w:iCs/>
        </w:rPr>
        <w:t>гатырь, б</w:t>
      </w:r>
      <w:r w:rsidRPr="001D66B1">
        <w:rPr>
          <w:rFonts w:ascii="Times New Roman" w:hAnsi="Times New Roman" w:cs="Times New Roman"/>
          <w:b/>
          <w:bCs/>
          <w:i/>
          <w:iCs/>
        </w:rPr>
        <w:t>о</w:t>
      </w:r>
      <w:r w:rsidRPr="001D66B1">
        <w:rPr>
          <w:rFonts w:ascii="Times New Roman" w:hAnsi="Times New Roman" w:cs="Times New Roman"/>
          <w:i/>
          <w:iCs/>
        </w:rPr>
        <w:t>гатырский</w:t>
      </w:r>
      <w:r w:rsidRPr="001D66B1">
        <w:rPr>
          <w:rFonts w:ascii="Times New Roman" w:hAnsi="Times New Roman" w:cs="Times New Roman"/>
        </w:rPr>
        <w:t>)</w:t>
      </w:r>
      <w:r w:rsidRPr="001D66B1">
        <w:rPr>
          <w:rFonts w:ascii="Times New Roman" w:hAnsi="Times New Roman" w:cs="Times New Roman"/>
          <w:i/>
          <w:iCs/>
        </w:rPr>
        <w:t xml:space="preserve">; </w:t>
      </w:r>
      <w:r w:rsidRPr="001D66B1">
        <w:rPr>
          <w:rFonts w:ascii="Times New Roman" w:hAnsi="Times New Roman" w:cs="Times New Roman"/>
        </w:rPr>
        <w:t xml:space="preserve">перспективным представляется и исследование слов, имеющих в составе: латинский корень </w:t>
      </w:r>
      <w:r w:rsidRPr="001D66B1">
        <w:rPr>
          <w:rFonts w:ascii="Times New Roman" w:hAnsi="Times New Roman" w:cs="Times New Roman"/>
          <w:b/>
          <w:bCs/>
        </w:rPr>
        <w:t>кап</w:t>
      </w:r>
      <w:r w:rsidRPr="001D66B1">
        <w:rPr>
          <w:rFonts w:ascii="Times New Roman" w:hAnsi="Times New Roman" w:cs="Times New Roman"/>
        </w:rPr>
        <w:t xml:space="preserve"> – «голова» (</w:t>
      </w:r>
      <w:r w:rsidRPr="001D66B1">
        <w:rPr>
          <w:rFonts w:ascii="Times New Roman" w:hAnsi="Times New Roman" w:cs="Times New Roman"/>
          <w:i/>
          <w:iCs/>
        </w:rPr>
        <w:t>к</w:t>
      </w:r>
      <w:r w:rsidRPr="001D66B1">
        <w:rPr>
          <w:rFonts w:ascii="Times New Roman" w:hAnsi="Times New Roman" w:cs="Times New Roman"/>
          <w:b/>
          <w:bCs/>
          <w:i/>
          <w:iCs/>
        </w:rPr>
        <w:t>а</w:t>
      </w:r>
      <w:r w:rsidRPr="001D66B1">
        <w:rPr>
          <w:rFonts w:ascii="Times New Roman" w:hAnsi="Times New Roman" w:cs="Times New Roman"/>
          <w:i/>
          <w:iCs/>
        </w:rPr>
        <w:t>питан, к</w:t>
      </w:r>
      <w:r w:rsidRPr="001D66B1">
        <w:rPr>
          <w:rFonts w:ascii="Times New Roman" w:hAnsi="Times New Roman" w:cs="Times New Roman"/>
          <w:b/>
          <w:bCs/>
          <w:i/>
          <w:iCs/>
        </w:rPr>
        <w:t>а</w:t>
      </w:r>
      <w:r w:rsidRPr="001D66B1">
        <w:rPr>
          <w:rFonts w:ascii="Times New Roman" w:hAnsi="Times New Roman" w:cs="Times New Roman"/>
          <w:i/>
          <w:iCs/>
        </w:rPr>
        <w:t>прал, к</w:t>
      </w:r>
      <w:r w:rsidRPr="001D66B1">
        <w:rPr>
          <w:rFonts w:ascii="Times New Roman" w:hAnsi="Times New Roman" w:cs="Times New Roman"/>
          <w:b/>
          <w:bCs/>
          <w:i/>
          <w:iCs/>
        </w:rPr>
        <w:t>а</w:t>
      </w:r>
      <w:r w:rsidRPr="001D66B1">
        <w:rPr>
          <w:rFonts w:ascii="Times New Roman" w:hAnsi="Times New Roman" w:cs="Times New Roman"/>
          <w:i/>
          <w:iCs/>
        </w:rPr>
        <w:t>пуста, к</w:t>
      </w:r>
      <w:r w:rsidRPr="001D66B1">
        <w:rPr>
          <w:rFonts w:ascii="Times New Roman" w:hAnsi="Times New Roman" w:cs="Times New Roman"/>
          <w:b/>
          <w:bCs/>
          <w:i/>
          <w:iCs/>
        </w:rPr>
        <w:t>а</w:t>
      </w:r>
      <w:r w:rsidRPr="001D66B1">
        <w:rPr>
          <w:rFonts w:ascii="Times New Roman" w:hAnsi="Times New Roman" w:cs="Times New Roman"/>
          <w:i/>
          <w:iCs/>
        </w:rPr>
        <w:t>пюшон, к</w:t>
      </w:r>
      <w:r w:rsidRPr="001D66B1">
        <w:rPr>
          <w:rFonts w:ascii="Times New Roman" w:hAnsi="Times New Roman" w:cs="Times New Roman"/>
          <w:b/>
          <w:bCs/>
          <w:i/>
          <w:iCs/>
        </w:rPr>
        <w:t>а</w:t>
      </w:r>
      <w:r w:rsidRPr="001D66B1">
        <w:rPr>
          <w:rFonts w:ascii="Times New Roman" w:hAnsi="Times New Roman" w:cs="Times New Roman"/>
          <w:i/>
          <w:iCs/>
        </w:rPr>
        <w:t>пор, к</w:t>
      </w:r>
      <w:r w:rsidRPr="001D66B1">
        <w:rPr>
          <w:rFonts w:ascii="Times New Roman" w:hAnsi="Times New Roman" w:cs="Times New Roman"/>
          <w:b/>
          <w:bCs/>
          <w:i/>
          <w:iCs/>
        </w:rPr>
        <w:t>а</w:t>
      </w:r>
      <w:r w:rsidRPr="001D66B1">
        <w:rPr>
          <w:rFonts w:ascii="Times New Roman" w:hAnsi="Times New Roman" w:cs="Times New Roman"/>
          <w:i/>
          <w:iCs/>
        </w:rPr>
        <w:t>пот, к</w:t>
      </w:r>
      <w:r w:rsidRPr="001D66B1">
        <w:rPr>
          <w:rFonts w:ascii="Times New Roman" w:hAnsi="Times New Roman" w:cs="Times New Roman"/>
          <w:b/>
          <w:bCs/>
          <w:i/>
          <w:iCs/>
        </w:rPr>
        <w:t>а</w:t>
      </w:r>
      <w:r w:rsidRPr="001D66B1">
        <w:rPr>
          <w:rFonts w:ascii="Times New Roman" w:hAnsi="Times New Roman" w:cs="Times New Roman"/>
          <w:i/>
          <w:iCs/>
        </w:rPr>
        <w:t>питал, к</w:t>
      </w:r>
      <w:r w:rsidRPr="001D66B1">
        <w:rPr>
          <w:rFonts w:ascii="Times New Roman" w:hAnsi="Times New Roman" w:cs="Times New Roman"/>
          <w:b/>
          <w:bCs/>
          <w:i/>
          <w:iCs/>
        </w:rPr>
        <w:t>а</w:t>
      </w:r>
      <w:r w:rsidRPr="001D66B1">
        <w:rPr>
          <w:rFonts w:ascii="Times New Roman" w:hAnsi="Times New Roman" w:cs="Times New Roman"/>
          <w:i/>
          <w:iCs/>
        </w:rPr>
        <w:t>питализм, к</w:t>
      </w:r>
      <w:r w:rsidRPr="001D66B1">
        <w:rPr>
          <w:rFonts w:ascii="Times New Roman" w:hAnsi="Times New Roman" w:cs="Times New Roman"/>
          <w:b/>
          <w:bCs/>
          <w:i/>
          <w:iCs/>
        </w:rPr>
        <w:t>а</w:t>
      </w:r>
      <w:r w:rsidRPr="001D66B1">
        <w:rPr>
          <w:rFonts w:ascii="Times New Roman" w:hAnsi="Times New Roman" w:cs="Times New Roman"/>
          <w:i/>
          <w:iCs/>
        </w:rPr>
        <w:t>питальный</w:t>
      </w:r>
      <w:r w:rsidRPr="001D66B1">
        <w:rPr>
          <w:rFonts w:ascii="Times New Roman" w:hAnsi="Times New Roman" w:cs="Times New Roman"/>
        </w:rPr>
        <w:t>)</w:t>
      </w:r>
      <w:r w:rsidRPr="001D66B1">
        <w:rPr>
          <w:rFonts w:ascii="Times New Roman" w:hAnsi="Times New Roman" w:cs="Times New Roman"/>
          <w:i/>
          <w:iCs/>
        </w:rPr>
        <w:t xml:space="preserve">; </w:t>
      </w:r>
      <w:r>
        <w:rPr>
          <w:noProof/>
        </w:rPr>
        <w:pict>
          <v:shapetype id="_x0000_t32" coordsize="21600,21600" o:spt="32" o:oned="t" path="m,l21600,21600e" filled="f">
            <v:path arrowok="t" fillok="f" o:connecttype="none"/>
            <o:lock v:ext="edit" shapetype="t"/>
          </v:shapetype>
          <v:shape id="Прямая со стрелкой 916" o:spid="_x0000_s1029" type="#_x0000_t32" style="position:absolute;left:0;text-align:left;margin-left:263.9pt;margin-top:13.3pt;width:3.55pt;height:.05pt;flip:x;z-index:251653120;visibility:visible;mso-position-horizontal-relative:text;mso-position-vertical-relative:text"/>
        </w:pict>
      </w:r>
      <w:r w:rsidRPr="001D66B1">
        <w:rPr>
          <w:rFonts w:ascii="Times New Roman" w:hAnsi="Times New Roman" w:cs="Times New Roman"/>
        </w:rPr>
        <w:t xml:space="preserve">латинский корень </w:t>
      </w:r>
      <w:r w:rsidRPr="001D66B1">
        <w:rPr>
          <w:rFonts w:ascii="Times New Roman" w:hAnsi="Times New Roman" w:cs="Times New Roman"/>
          <w:b/>
          <w:bCs/>
        </w:rPr>
        <w:t>манус</w:t>
      </w:r>
      <w:r w:rsidRPr="001D66B1">
        <w:rPr>
          <w:rFonts w:ascii="Times New Roman" w:hAnsi="Times New Roman" w:cs="Times New Roman"/>
        </w:rPr>
        <w:t xml:space="preserve"> – «рука» (</w:t>
      </w:r>
      <w:r w:rsidRPr="001D66B1">
        <w:rPr>
          <w:rFonts w:ascii="Times New Roman" w:hAnsi="Times New Roman" w:cs="Times New Roman"/>
          <w:i/>
          <w:iCs/>
        </w:rPr>
        <w:t>м</w:t>
      </w:r>
      <w:r w:rsidRPr="001D66B1">
        <w:rPr>
          <w:rFonts w:ascii="Times New Roman" w:hAnsi="Times New Roman" w:cs="Times New Roman"/>
          <w:b/>
          <w:bCs/>
          <w:i/>
          <w:iCs/>
        </w:rPr>
        <w:t>а</w:t>
      </w:r>
      <w:r w:rsidRPr="001D66B1">
        <w:rPr>
          <w:rFonts w:ascii="Times New Roman" w:hAnsi="Times New Roman" w:cs="Times New Roman"/>
          <w:i/>
          <w:iCs/>
        </w:rPr>
        <w:t>нера, м</w:t>
      </w:r>
      <w:r w:rsidRPr="001D66B1">
        <w:rPr>
          <w:rFonts w:ascii="Times New Roman" w:hAnsi="Times New Roman" w:cs="Times New Roman"/>
          <w:b/>
          <w:bCs/>
          <w:i/>
          <w:iCs/>
        </w:rPr>
        <w:t>а</w:t>
      </w:r>
      <w:r w:rsidRPr="001D66B1">
        <w:rPr>
          <w:rFonts w:ascii="Times New Roman" w:hAnsi="Times New Roman" w:cs="Times New Roman"/>
          <w:i/>
          <w:iCs/>
        </w:rPr>
        <w:t>нжета, м</w:t>
      </w:r>
      <w:r w:rsidRPr="001D66B1">
        <w:rPr>
          <w:rFonts w:ascii="Times New Roman" w:hAnsi="Times New Roman" w:cs="Times New Roman"/>
          <w:b/>
          <w:bCs/>
          <w:i/>
          <w:iCs/>
        </w:rPr>
        <w:t>а</w:t>
      </w:r>
      <w:r w:rsidRPr="001D66B1">
        <w:rPr>
          <w:rFonts w:ascii="Times New Roman" w:hAnsi="Times New Roman" w:cs="Times New Roman"/>
          <w:i/>
          <w:iCs/>
        </w:rPr>
        <w:t>неж</w:t>
      </w:r>
      <w:r w:rsidRPr="001D66B1">
        <w:rPr>
          <w:rFonts w:ascii="Times New Roman" w:hAnsi="Times New Roman" w:cs="Times New Roman"/>
        </w:rPr>
        <w:t>)</w:t>
      </w:r>
      <w:r w:rsidRPr="001D66B1">
        <w:rPr>
          <w:rFonts w:ascii="Times New Roman" w:hAnsi="Times New Roman" w:cs="Times New Roman"/>
          <w:i/>
          <w:iCs/>
        </w:rPr>
        <w:t>;</w:t>
      </w:r>
      <w:r>
        <w:rPr>
          <w:noProof/>
        </w:rPr>
        <w:pict>
          <v:shape id="Прямая со стрелкой 913" o:spid="_x0000_s1030" type="#_x0000_t32" style="position:absolute;left:0;text-align:left;margin-left:267.45pt;margin-top:3.05pt;width:0;height:0;z-index:251652096;visibility:visible;mso-position-horizontal-relative:text;mso-position-vertical-relative:text">
            <o:extrusion v:ext="view" color="black" on="t" rotationangle=",10"/>
          </v:shape>
        </w:pict>
      </w:r>
      <w:r w:rsidRPr="001D66B1">
        <w:rPr>
          <w:rFonts w:ascii="Times New Roman" w:hAnsi="Times New Roman" w:cs="Times New Roman"/>
        </w:rPr>
        <w:t xml:space="preserve"> латинский корень </w:t>
      </w:r>
      <w:r w:rsidRPr="001D66B1">
        <w:rPr>
          <w:rFonts w:ascii="Times New Roman" w:hAnsi="Times New Roman" w:cs="Times New Roman"/>
          <w:b/>
          <w:bCs/>
        </w:rPr>
        <w:t>мемор</w:t>
      </w:r>
      <w:r w:rsidRPr="001D66B1">
        <w:rPr>
          <w:rFonts w:ascii="Times New Roman" w:hAnsi="Times New Roman" w:cs="Times New Roman"/>
        </w:rPr>
        <w:t xml:space="preserve"> – «память» (</w:t>
      </w:r>
      <w:r w:rsidRPr="001D66B1">
        <w:rPr>
          <w:rFonts w:ascii="Times New Roman" w:hAnsi="Times New Roman" w:cs="Times New Roman"/>
          <w:i/>
          <w:iCs/>
        </w:rPr>
        <w:t>м</w:t>
      </w:r>
      <w:r w:rsidRPr="001D66B1">
        <w:rPr>
          <w:rFonts w:ascii="Times New Roman" w:hAnsi="Times New Roman" w:cs="Times New Roman"/>
          <w:b/>
          <w:bCs/>
          <w:i/>
          <w:iCs/>
        </w:rPr>
        <w:t>е</w:t>
      </w:r>
      <w:r w:rsidRPr="001D66B1">
        <w:rPr>
          <w:rFonts w:ascii="Times New Roman" w:hAnsi="Times New Roman" w:cs="Times New Roman"/>
          <w:i/>
          <w:iCs/>
        </w:rPr>
        <w:t>муары, м</w:t>
      </w:r>
      <w:r w:rsidRPr="001D66B1">
        <w:rPr>
          <w:rFonts w:ascii="Times New Roman" w:hAnsi="Times New Roman" w:cs="Times New Roman"/>
          <w:b/>
          <w:bCs/>
          <w:i/>
          <w:iCs/>
        </w:rPr>
        <w:t>е</w:t>
      </w:r>
      <w:r w:rsidRPr="001D66B1">
        <w:rPr>
          <w:rFonts w:ascii="Times New Roman" w:hAnsi="Times New Roman" w:cs="Times New Roman"/>
          <w:i/>
          <w:iCs/>
        </w:rPr>
        <w:t>муарный, м</w:t>
      </w:r>
      <w:r w:rsidRPr="001D66B1">
        <w:rPr>
          <w:rFonts w:ascii="Times New Roman" w:hAnsi="Times New Roman" w:cs="Times New Roman"/>
          <w:b/>
          <w:bCs/>
          <w:i/>
          <w:iCs/>
        </w:rPr>
        <w:t>е</w:t>
      </w:r>
      <w:r w:rsidRPr="001D66B1">
        <w:rPr>
          <w:rFonts w:ascii="Times New Roman" w:hAnsi="Times New Roman" w:cs="Times New Roman"/>
          <w:i/>
          <w:iCs/>
        </w:rPr>
        <w:t>мориал, м</w:t>
      </w:r>
      <w:r w:rsidRPr="001D66B1">
        <w:rPr>
          <w:rFonts w:ascii="Times New Roman" w:hAnsi="Times New Roman" w:cs="Times New Roman"/>
          <w:b/>
          <w:bCs/>
          <w:i/>
          <w:iCs/>
        </w:rPr>
        <w:t>е</w:t>
      </w:r>
      <w:r w:rsidRPr="001D66B1">
        <w:rPr>
          <w:rFonts w:ascii="Times New Roman" w:hAnsi="Times New Roman" w:cs="Times New Roman"/>
          <w:i/>
          <w:iCs/>
        </w:rPr>
        <w:t>мориальный, м</w:t>
      </w:r>
      <w:r w:rsidRPr="001D66B1">
        <w:rPr>
          <w:rFonts w:ascii="Times New Roman" w:hAnsi="Times New Roman" w:cs="Times New Roman"/>
          <w:b/>
          <w:bCs/>
          <w:i/>
          <w:iCs/>
        </w:rPr>
        <w:t>е</w:t>
      </w:r>
      <w:r w:rsidRPr="001D66B1">
        <w:rPr>
          <w:rFonts w:ascii="Times New Roman" w:hAnsi="Times New Roman" w:cs="Times New Roman"/>
          <w:i/>
          <w:iCs/>
        </w:rPr>
        <w:t>морандум</w:t>
      </w:r>
      <w:r w:rsidRPr="001D66B1">
        <w:rPr>
          <w:rFonts w:ascii="Times New Roman" w:hAnsi="Times New Roman" w:cs="Times New Roman"/>
        </w:rPr>
        <w:t>)</w:t>
      </w:r>
      <w:r w:rsidRPr="001D66B1">
        <w:rPr>
          <w:rFonts w:ascii="Times New Roman" w:hAnsi="Times New Roman" w:cs="Times New Roman"/>
          <w:i/>
          <w:iCs/>
        </w:rPr>
        <w:t>;</w:t>
      </w:r>
      <w:r w:rsidRPr="001D66B1">
        <w:rPr>
          <w:rFonts w:ascii="Times New Roman" w:hAnsi="Times New Roman" w:cs="Times New Roman"/>
        </w:rPr>
        <w:t xml:space="preserve"> латинский корень </w:t>
      </w:r>
      <w:r w:rsidRPr="001D66B1">
        <w:rPr>
          <w:rFonts w:ascii="Times New Roman" w:hAnsi="Times New Roman" w:cs="Times New Roman"/>
          <w:b/>
          <w:bCs/>
        </w:rPr>
        <w:t>порто</w:t>
      </w:r>
      <w:r w:rsidRPr="001D66B1">
        <w:rPr>
          <w:rFonts w:ascii="Times New Roman" w:hAnsi="Times New Roman" w:cs="Times New Roman"/>
        </w:rPr>
        <w:t>, что значит «ношу» (</w:t>
      </w:r>
      <w:r w:rsidRPr="001D66B1">
        <w:rPr>
          <w:rFonts w:ascii="Times New Roman" w:hAnsi="Times New Roman" w:cs="Times New Roman"/>
          <w:i/>
          <w:iCs/>
        </w:rPr>
        <w:t>п</w:t>
      </w:r>
      <w:r w:rsidRPr="001D66B1">
        <w:rPr>
          <w:rFonts w:ascii="Times New Roman" w:hAnsi="Times New Roman" w:cs="Times New Roman"/>
          <w:b/>
          <w:bCs/>
          <w:i/>
          <w:iCs/>
        </w:rPr>
        <w:t>о</w:t>
      </w:r>
      <w:r w:rsidRPr="001D66B1">
        <w:rPr>
          <w:rFonts w:ascii="Times New Roman" w:hAnsi="Times New Roman" w:cs="Times New Roman"/>
          <w:i/>
          <w:iCs/>
        </w:rPr>
        <w:t>ртфель, п</w:t>
      </w:r>
      <w:r w:rsidRPr="001D66B1">
        <w:rPr>
          <w:rFonts w:ascii="Times New Roman" w:hAnsi="Times New Roman" w:cs="Times New Roman"/>
          <w:b/>
          <w:bCs/>
          <w:i/>
          <w:iCs/>
        </w:rPr>
        <w:t>о</w:t>
      </w:r>
      <w:r w:rsidRPr="001D66B1">
        <w:rPr>
          <w:rFonts w:ascii="Times New Roman" w:hAnsi="Times New Roman" w:cs="Times New Roman"/>
          <w:i/>
          <w:iCs/>
        </w:rPr>
        <w:t>ртативный, эксп</w:t>
      </w:r>
      <w:r w:rsidRPr="001D66B1">
        <w:rPr>
          <w:rFonts w:ascii="Times New Roman" w:hAnsi="Times New Roman" w:cs="Times New Roman"/>
          <w:b/>
          <w:bCs/>
          <w:i/>
          <w:iCs/>
        </w:rPr>
        <w:t>о</w:t>
      </w:r>
      <w:r w:rsidRPr="001D66B1">
        <w:rPr>
          <w:rFonts w:ascii="Times New Roman" w:hAnsi="Times New Roman" w:cs="Times New Roman"/>
          <w:i/>
          <w:iCs/>
        </w:rPr>
        <w:t>рт, имп</w:t>
      </w:r>
      <w:r w:rsidRPr="001D66B1">
        <w:rPr>
          <w:rFonts w:ascii="Times New Roman" w:hAnsi="Times New Roman" w:cs="Times New Roman"/>
          <w:b/>
          <w:bCs/>
          <w:i/>
          <w:iCs/>
        </w:rPr>
        <w:t>о</w:t>
      </w:r>
      <w:r w:rsidRPr="001D66B1">
        <w:rPr>
          <w:rFonts w:ascii="Times New Roman" w:hAnsi="Times New Roman" w:cs="Times New Roman"/>
          <w:i/>
          <w:iCs/>
        </w:rPr>
        <w:t>рт, пасп</w:t>
      </w:r>
      <w:r w:rsidRPr="001D66B1">
        <w:rPr>
          <w:rFonts w:ascii="Times New Roman" w:hAnsi="Times New Roman" w:cs="Times New Roman"/>
          <w:b/>
          <w:bCs/>
          <w:i/>
          <w:iCs/>
        </w:rPr>
        <w:t>о</w:t>
      </w:r>
      <w:r w:rsidRPr="001D66B1">
        <w:rPr>
          <w:rFonts w:ascii="Times New Roman" w:hAnsi="Times New Roman" w:cs="Times New Roman"/>
          <w:i/>
          <w:iCs/>
        </w:rPr>
        <w:t>рт, трансп</w:t>
      </w:r>
      <w:r w:rsidRPr="001D66B1">
        <w:rPr>
          <w:rFonts w:ascii="Times New Roman" w:hAnsi="Times New Roman" w:cs="Times New Roman"/>
          <w:b/>
          <w:bCs/>
          <w:i/>
          <w:iCs/>
        </w:rPr>
        <w:t>о</w:t>
      </w:r>
      <w:r w:rsidRPr="001D66B1">
        <w:rPr>
          <w:rFonts w:ascii="Times New Roman" w:hAnsi="Times New Roman" w:cs="Times New Roman"/>
          <w:i/>
          <w:iCs/>
        </w:rPr>
        <w:t>рт, п</w:t>
      </w:r>
      <w:r w:rsidRPr="001D66B1">
        <w:rPr>
          <w:rFonts w:ascii="Times New Roman" w:hAnsi="Times New Roman" w:cs="Times New Roman"/>
          <w:b/>
          <w:bCs/>
          <w:i/>
          <w:iCs/>
        </w:rPr>
        <w:t>о</w:t>
      </w:r>
      <w:r w:rsidRPr="001D66B1">
        <w:rPr>
          <w:rFonts w:ascii="Times New Roman" w:hAnsi="Times New Roman" w:cs="Times New Roman"/>
          <w:i/>
          <w:iCs/>
        </w:rPr>
        <w:t>ртрет, п</w:t>
      </w:r>
      <w:r w:rsidRPr="001D66B1">
        <w:rPr>
          <w:rFonts w:ascii="Times New Roman" w:hAnsi="Times New Roman" w:cs="Times New Roman"/>
          <w:b/>
          <w:bCs/>
          <w:i/>
          <w:iCs/>
        </w:rPr>
        <w:t>о</w:t>
      </w:r>
      <w:r w:rsidRPr="001D66B1">
        <w:rPr>
          <w:rFonts w:ascii="Times New Roman" w:hAnsi="Times New Roman" w:cs="Times New Roman"/>
          <w:i/>
          <w:iCs/>
        </w:rPr>
        <w:t>ртмоне, п</w:t>
      </w:r>
      <w:r w:rsidRPr="001D66B1">
        <w:rPr>
          <w:rFonts w:ascii="Times New Roman" w:hAnsi="Times New Roman" w:cs="Times New Roman"/>
          <w:b/>
          <w:bCs/>
          <w:i/>
          <w:iCs/>
        </w:rPr>
        <w:t>о</w:t>
      </w:r>
      <w:r w:rsidRPr="001D66B1">
        <w:rPr>
          <w:rFonts w:ascii="Times New Roman" w:hAnsi="Times New Roman" w:cs="Times New Roman"/>
          <w:i/>
          <w:iCs/>
        </w:rPr>
        <w:t>ртсигар, п</w:t>
      </w:r>
      <w:r w:rsidRPr="001D66B1">
        <w:rPr>
          <w:rFonts w:ascii="Times New Roman" w:hAnsi="Times New Roman" w:cs="Times New Roman"/>
          <w:b/>
          <w:bCs/>
          <w:i/>
          <w:iCs/>
        </w:rPr>
        <w:t>о</w:t>
      </w:r>
      <w:r w:rsidRPr="001D66B1">
        <w:rPr>
          <w:rFonts w:ascii="Times New Roman" w:hAnsi="Times New Roman" w:cs="Times New Roman"/>
          <w:i/>
          <w:iCs/>
        </w:rPr>
        <w:t>ртупея</w:t>
      </w:r>
      <w:r w:rsidRPr="001D66B1">
        <w:rPr>
          <w:rFonts w:ascii="Times New Roman" w:hAnsi="Times New Roman" w:cs="Times New Roman"/>
        </w:rPr>
        <w:t>)</w:t>
      </w:r>
      <w:r w:rsidRPr="001D66B1">
        <w:rPr>
          <w:rFonts w:ascii="Times New Roman" w:hAnsi="Times New Roman" w:cs="Times New Roman"/>
          <w:i/>
          <w:iCs/>
        </w:rPr>
        <w:t xml:space="preserve">; </w:t>
      </w:r>
      <w:r w:rsidRPr="001D66B1">
        <w:rPr>
          <w:rFonts w:ascii="Times New Roman" w:hAnsi="Times New Roman" w:cs="Times New Roman"/>
        </w:rPr>
        <w:t xml:space="preserve">латинскую приставку </w:t>
      </w:r>
      <w:r w:rsidRPr="001D66B1">
        <w:rPr>
          <w:rFonts w:ascii="Times New Roman" w:hAnsi="Times New Roman" w:cs="Times New Roman"/>
          <w:b/>
          <w:bCs/>
        </w:rPr>
        <w:t>ре</w:t>
      </w:r>
      <w:r w:rsidRPr="001D66B1">
        <w:rPr>
          <w:rFonts w:ascii="Times New Roman" w:hAnsi="Times New Roman" w:cs="Times New Roman"/>
        </w:rPr>
        <w:t>- со значением «вновь, назад» (</w:t>
      </w:r>
      <w:r w:rsidRPr="001D66B1">
        <w:rPr>
          <w:rFonts w:ascii="Times New Roman" w:hAnsi="Times New Roman" w:cs="Times New Roman"/>
          <w:b/>
          <w:bCs/>
          <w:i/>
          <w:iCs/>
        </w:rPr>
        <w:t>ре</w:t>
      </w:r>
      <w:r w:rsidRPr="001D66B1">
        <w:rPr>
          <w:rFonts w:ascii="Times New Roman" w:hAnsi="Times New Roman" w:cs="Times New Roman"/>
          <w:i/>
          <w:iCs/>
        </w:rPr>
        <w:t xml:space="preserve">агировать, </w:t>
      </w:r>
      <w:r w:rsidRPr="001D66B1">
        <w:rPr>
          <w:rFonts w:ascii="Times New Roman" w:hAnsi="Times New Roman" w:cs="Times New Roman"/>
          <w:b/>
          <w:bCs/>
          <w:i/>
          <w:iCs/>
        </w:rPr>
        <w:t>ре</w:t>
      </w:r>
      <w:r w:rsidRPr="001D66B1">
        <w:rPr>
          <w:rFonts w:ascii="Times New Roman" w:hAnsi="Times New Roman" w:cs="Times New Roman"/>
          <w:i/>
          <w:iCs/>
        </w:rPr>
        <w:t xml:space="preserve">акция, </w:t>
      </w:r>
      <w:r w:rsidRPr="001D66B1">
        <w:rPr>
          <w:rFonts w:ascii="Times New Roman" w:hAnsi="Times New Roman" w:cs="Times New Roman"/>
          <w:b/>
          <w:bCs/>
          <w:i/>
          <w:iCs/>
        </w:rPr>
        <w:t>ре</w:t>
      </w:r>
      <w:r w:rsidRPr="001D66B1">
        <w:rPr>
          <w:rFonts w:ascii="Times New Roman" w:hAnsi="Times New Roman" w:cs="Times New Roman"/>
          <w:i/>
          <w:iCs/>
        </w:rPr>
        <w:t xml:space="preserve">акционный, </w:t>
      </w:r>
      <w:r w:rsidRPr="001D66B1">
        <w:rPr>
          <w:rFonts w:ascii="Times New Roman" w:hAnsi="Times New Roman" w:cs="Times New Roman"/>
          <w:b/>
          <w:bCs/>
          <w:i/>
          <w:iCs/>
        </w:rPr>
        <w:t>ре</w:t>
      </w:r>
      <w:r w:rsidRPr="001D66B1">
        <w:rPr>
          <w:rFonts w:ascii="Times New Roman" w:hAnsi="Times New Roman" w:cs="Times New Roman"/>
          <w:i/>
          <w:iCs/>
        </w:rPr>
        <w:t xml:space="preserve">клама, </w:t>
      </w:r>
      <w:r w:rsidRPr="001D66B1">
        <w:rPr>
          <w:rFonts w:ascii="Times New Roman" w:hAnsi="Times New Roman" w:cs="Times New Roman"/>
          <w:b/>
          <w:bCs/>
          <w:i/>
          <w:iCs/>
        </w:rPr>
        <w:t>ре</w:t>
      </w:r>
      <w:r w:rsidRPr="001D66B1">
        <w:rPr>
          <w:rFonts w:ascii="Times New Roman" w:hAnsi="Times New Roman" w:cs="Times New Roman"/>
          <w:i/>
          <w:iCs/>
        </w:rPr>
        <w:t xml:space="preserve">кламировать, </w:t>
      </w:r>
      <w:r w:rsidRPr="001D66B1">
        <w:rPr>
          <w:rFonts w:ascii="Times New Roman" w:hAnsi="Times New Roman" w:cs="Times New Roman"/>
          <w:b/>
          <w:bCs/>
          <w:i/>
          <w:iCs/>
        </w:rPr>
        <w:t>ре</w:t>
      </w:r>
      <w:r w:rsidRPr="001D66B1">
        <w:rPr>
          <w:rFonts w:ascii="Times New Roman" w:hAnsi="Times New Roman" w:cs="Times New Roman"/>
          <w:i/>
          <w:iCs/>
        </w:rPr>
        <w:t xml:space="preserve">монт, </w:t>
      </w:r>
      <w:r w:rsidRPr="001D66B1">
        <w:rPr>
          <w:rFonts w:ascii="Times New Roman" w:hAnsi="Times New Roman" w:cs="Times New Roman"/>
          <w:b/>
          <w:bCs/>
          <w:i/>
          <w:iCs/>
        </w:rPr>
        <w:t>ре</w:t>
      </w:r>
      <w:r w:rsidRPr="001D66B1">
        <w:rPr>
          <w:rFonts w:ascii="Times New Roman" w:hAnsi="Times New Roman" w:cs="Times New Roman"/>
          <w:i/>
          <w:iCs/>
        </w:rPr>
        <w:t xml:space="preserve">монтировать, </w:t>
      </w:r>
      <w:r w:rsidRPr="001D66B1">
        <w:rPr>
          <w:rFonts w:ascii="Times New Roman" w:hAnsi="Times New Roman" w:cs="Times New Roman"/>
          <w:b/>
          <w:bCs/>
          <w:i/>
          <w:iCs/>
        </w:rPr>
        <w:t>ре</w:t>
      </w:r>
      <w:r w:rsidRPr="001D66B1">
        <w:rPr>
          <w:rFonts w:ascii="Times New Roman" w:hAnsi="Times New Roman" w:cs="Times New Roman"/>
          <w:i/>
          <w:iCs/>
        </w:rPr>
        <w:t xml:space="preserve">форма, </w:t>
      </w:r>
      <w:r w:rsidRPr="001D66B1">
        <w:rPr>
          <w:rFonts w:ascii="Times New Roman" w:hAnsi="Times New Roman" w:cs="Times New Roman"/>
          <w:b/>
          <w:bCs/>
          <w:i/>
          <w:iCs/>
        </w:rPr>
        <w:t>ре</w:t>
      </w:r>
      <w:r w:rsidRPr="001D66B1">
        <w:rPr>
          <w:rFonts w:ascii="Times New Roman" w:hAnsi="Times New Roman" w:cs="Times New Roman"/>
          <w:i/>
          <w:iCs/>
        </w:rPr>
        <w:t xml:space="preserve">формировать, </w:t>
      </w:r>
      <w:r w:rsidRPr="001D66B1">
        <w:rPr>
          <w:rFonts w:ascii="Times New Roman" w:hAnsi="Times New Roman" w:cs="Times New Roman"/>
          <w:b/>
          <w:bCs/>
          <w:i/>
          <w:iCs/>
        </w:rPr>
        <w:t>ре</w:t>
      </w:r>
      <w:r w:rsidRPr="001D66B1">
        <w:rPr>
          <w:rFonts w:ascii="Times New Roman" w:hAnsi="Times New Roman" w:cs="Times New Roman"/>
          <w:i/>
          <w:iCs/>
        </w:rPr>
        <w:t xml:space="preserve">ставрация, </w:t>
      </w:r>
      <w:r w:rsidRPr="001D66B1">
        <w:rPr>
          <w:rFonts w:ascii="Times New Roman" w:hAnsi="Times New Roman" w:cs="Times New Roman"/>
          <w:b/>
          <w:bCs/>
          <w:i/>
          <w:iCs/>
        </w:rPr>
        <w:t>ре</w:t>
      </w:r>
      <w:r w:rsidRPr="001D66B1">
        <w:rPr>
          <w:rFonts w:ascii="Times New Roman" w:hAnsi="Times New Roman" w:cs="Times New Roman"/>
          <w:i/>
          <w:iCs/>
        </w:rPr>
        <w:t>ставрировать</w:t>
      </w:r>
      <w:r w:rsidRPr="001D66B1">
        <w:rPr>
          <w:rFonts w:ascii="Times New Roman" w:hAnsi="Times New Roman" w:cs="Times New Roman"/>
        </w:rPr>
        <w:t>)</w:t>
      </w:r>
      <w:r w:rsidRPr="001D66B1">
        <w:rPr>
          <w:rFonts w:ascii="Times New Roman" w:hAnsi="Times New Roman" w:cs="Times New Roman"/>
          <w:i/>
          <w:iCs/>
        </w:rPr>
        <w:t>.</w:t>
      </w:r>
    </w:p>
    <w:p w:rsidR="002F69B2" w:rsidRPr="001D66B1" w:rsidRDefault="002F69B2" w:rsidP="00D35706">
      <w:pPr>
        <w:ind w:left="0"/>
        <w:rPr>
          <w:rFonts w:ascii="Times New Roman" w:hAnsi="Times New Roman" w:cs="Times New Roman"/>
          <w:b/>
          <w:bCs/>
        </w:rPr>
      </w:pPr>
      <w:r w:rsidRPr="001D66B1">
        <w:rPr>
          <w:rFonts w:ascii="Times New Roman" w:hAnsi="Times New Roman" w:cs="Times New Roman"/>
          <w:b/>
          <w:bCs/>
        </w:rPr>
        <w:t>Литература</w:t>
      </w:r>
    </w:p>
    <w:p w:rsidR="002F69B2" w:rsidRPr="001D66B1" w:rsidRDefault="002F69B2" w:rsidP="00883B94">
      <w:pPr>
        <w:pStyle w:val="ListParagraph"/>
        <w:numPr>
          <w:ilvl w:val="0"/>
          <w:numId w:val="26"/>
        </w:numPr>
        <w:rPr>
          <w:rFonts w:ascii="Times New Roman" w:hAnsi="Times New Roman" w:cs="Times New Roman"/>
        </w:rPr>
      </w:pPr>
      <w:r w:rsidRPr="001D66B1">
        <w:rPr>
          <w:rFonts w:ascii="Times New Roman" w:hAnsi="Times New Roman" w:cs="Times New Roman"/>
          <w:i/>
          <w:iCs/>
        </w:rPr>
        <w:t>Львов М.Р., Рамзаева Т.Г., Светловская Н.Н.</w:t>
      </w:r>
      <w:r w:rsidRPr="001D66B1">
        <w:rPr>
          <w:rFonts w:ascii="Times New Roman" w:hAnsi="Times New Roman" w:cs="Times New Roman"/>
        </w:rPr>
        <w:t xml:space="preserve"> Методика обучения русскому языку в начальных классах: Учебное пособие для студентов. 2-е изд., перераб. </w:t>
      </w:r>
      <w:r w:rsidRPr="001D66B1">
        <w:rPr>
          <w:rFonts w:ascii="Times New Roman" w:hAnsi="Times New Roman" w:cs="Times New Roman"/>
        </w:rPr>
        <w:sym w:font="Symbol" w:char="F02D"/>
      </w:r>
      <w:r w:rsidRPr="001D66B1">
        <w:rPr>
          <w:rFonts w:ascii="Times New Roman" w:hAnsi="Times New Roman" w:cs="Times New Roman"/>
        </w:rPr>
        <w:t xml:space="preserve"> М.: Просвещение, 1987. </w:t>
      </w:r>
      <w:r w:rsidRPr="001D66B1">
        <w:rPr>
          <w:rFonts w:ascii="Times New Roman" w:hAnsi="Times New Roman" w:cs="Times New Roman"/>
        </w:rPr>
        <w:sym w:font="Symbol" w:char="F02D"/>
      </w:r>
      <w:r w:rsidRPr="001D66B1">
        <w:rPr>
          <w:rFonts w:ascii="Times New Roman" w:hAnsi="Times New Roman" w:cs="Times New Roman"/>
        </w:rPr>
        <w:t xml:space="preserve"> С. 42-46</w:t>
      </w:r>
    </w:p>
    <w:p w:rsidR="002F69B2" w:rsidRPr="001D66B1" w:rsidRDefault="002F69B2" w:rsidP="00883B94">
      <w:pPr>
        <w:pStyle w:val="ListParagraph"/>
        <w:numPr>
          <w:ilvl w:val="0"/>
          <w:numId w:val="26"/>
        </w:numPr>
        <w:rPr>
          <w:rFonts w:ascii="Times New Roman" w:hAnsi="Times New Roman" w:cs="Times New Roman"/>
        </w:rPr>
      </w:pPr>
      <w:r w:rsidRPr="001D66B1">
        <w:rPr>
          <w:rFonts w:ascii="Times New Roman" w:hAnsi="Times New Roman" w:cs="Times New Roman"/>
          <w:i/>
          <w:iCs/>
        </w:rPr>
        <w:t>Полат Е.С., Бухаркина М.Ю., Моисеева М.В., Петров А.Е.</w:t>
      </w:r>
      <w:r w:rsidRPr="001D66B1">
        <w:rPr>
          <w:rFonts w:ascii="Times New Roman" w:hAnsi="Times New Roman" w:cs="Times New Roman"/>
        </w:rPr>
        <w:t xml:space="preserve"> Новые педагогические и информационные технологии в системе образования.</w:t>
      </w:r>
      <w:r w:rsidRPr="001D66B1">
        <w:rPr>
          <w:rFonts w:ascii="Times New Roman" w:hAnsi="Times New Roman" w:cs="Times New Roman"/>
        </w:rPr>
        <w:sym w:font="Symbol" w:char="F02D"/>
      </w:r>
      <w:r w:rsidRPr="001D66B1">
        <w:rPr>
          <w:rFonts w:ascii="Times New Roman" w:hAnsi="Times New Roman" w:cs="Times New Roman"/>
        </w:rPr>
        <w:t xml:space="preserve"> М.: Издательский центр «Академия», 2004. </w:t>
      </w:r>
      <w:r w:rsidRPr="001D66B1">
        <w:rPr>
          <w:rFonts w:ascii="Times New Roman" w:hAnsi="Times New Roman" w:cs="Times New Roman"/>
        </w:rPr>
        <w:sym w:font="Symbol" w:char="F02D"/>
      </w:r>
      <w:r w:rsidRPr="001D66B1">
        <w:rPr>
          <w:rFonts w:ascii="Times New Roman" w:hAnsi="Times New Roman" w:cs="Times New Roman"/>
        </w:rPr>
        <w:t xml:space="preserve"> С. 65-69</w:t>
      </w:r>
    </w:p>
    <w:p w:rsidR="002F69B2" w:rsidRPr="001D66B1" w:rsidRDefault="002F69B2" w:rsidP="00883B94">
      <w:pPr>
        <w:pStyle w:val="ListParagraph"/>
        <w:numPr>
          <w:ilvl w:val="0"/>
          <w:numId w:val="26"/>
        </w:numPr>
        <w:rPr>
          <w:rFonts w:ascii="Times New Roman" w:hAnsi="Times New Roman" w:cs="Times New Roman"/>
        </w:rPr>
      </w:pPr>
      <w:r w:rsidRPr="001D66B1">
        <w:rPr>
          <w:rFonts w:ascii="Times New Roman" w:hAnsi="Times New Roman" w:cs="Times New Roman"/>
          <w:i/>
          <w:iCs/>
        </w:rPr>
        <w:t>Сергеев И.С.</w:t>
      </w:r>
      <w:r w:rsidRPr="001D66B1">
        <w:rPr>
          <w:rFonts w:ascii="Times New Roman" w:hAnsi="Times New Roman" w:cs="Times New Roman"/>
        </w:rPr>
        <w:t xml:space="preserve"> Как организовать проектную деятельность учащихся. </w:t>
      </w:r>
      <w:r w:rsidRPr="001D66B1">
        <w:rPr>
          <w:rFonts w:ascii="Times New Roman" w:hAnsi="Times New Roman" w:cs="Times New Roman"/>
        </w:rPr>
        <w:sym w:font="Symbol" w:char="F02D"/>
      </w:r>
      <w:r w:rsidRPr="001D66B1">
        <w:rPr>
          <w:rFonts w:ascii="Times New Roman" w:hAnsi="Times New Roman" w:cs="Times New Roman"/>
        </w:rPr>
        <w:t xml:space="preserve"> М.: АРКТИ, 2008. </w:t>
      </w:r>
      <w:r w:rsidRPr="001D66B1">
        <w:rPr>
          <w:rFonts w:ascii="Times New Roman" w:hAnsi="Times New Roman" w:cs="Times New Roman"/>
        </w:rPr>
        <w:sym w:font="Symbol" w:char="F02D"/>
      </w:r>
      <w:r w:rsidRPr="001D66B1">
        <w:rPr>
          <w:rFonts w:ascii="Times New Roman" w:hAnsi="Times New Roman" w:cs="Times New Roman"/>
        </w:rPr>
        <w:t xml:space="preserve"> С. 98-102</w:t>
      </w:r>
    </w:p>
    <w:p w:rsidR="002F69B2" w:rsidRPr="001D66B1" w:rsidRDefault="002F69B2" w:rsidP="00883B94">
      <w:pPr>
        <w:pStyle w:val="ListParagraph"/>
        <w:numPr>
          <w:ilvl w:val="0"/>
          <w:numId w:val="26"/>
        </w:numPr>
        <w:rPr>
          <w:rFonts w:ascii="Times New Roman" w:hAnsi="Times New Roman" w:cs="Times New Roman"/>
        </w:rPr>
      </w:pPr>
      <w:r w:rsidRPr="001D66B1">
        <w:rPr>
          <w:rFonts w:ascii="Times New Roman" w:hAnsi="Times New Roman" w:cs="Times New Roman"/>
          <w:i/>
          <w:iCs/>
        </w:rPr>
        <w:t>Шафрин Ю.А.</w:t>
      </w:r>
      <w:r w:rsidRPr="001D66B1">
        <w:rPr>
          <w:rFonts w:ascii="Times New Roman" w:hAnsi="Times New Roman" w:cs="Times New Roman"/>
        </w:rPr>
        <w:t xml:space="preserve"> Основы компьютерной технологии. 3-е изд. </w:t>
      </w:r>
      <w:r w:rsidRPr="001D66B1">
        <w:rPr>
          <w:rFonts w:ascii="Times New Roman" w:hAnsi="Times New Roman" w:cs="Times New Roman"/>
        </w:rPr>
        <w:sym w:font="Symbol" w:char="F02D"/>
      </w:r>
      <w:r w:rsidRPr="001D66B1">
        <w:rPr>
          <w:rFonts w:ascii="Times New Roman" w:hAnsi="Times New Roman" w:cs="Times New Roman"/>
        </w:rPr>
        <w:t xml:space="preserve"> М.: АБФ, 1998. </w:t>
      </w:r>
      <w:r w:rsidRPr="001D66B1">
        <w:rPr>
          <w:rFonts w:ascii="Times New Roman" w:hAnsi="Times New Roman" w:cs="Times New Roman"/>
        </w:rPr>
        <w:sym w:font="Symbol" w:char="F02D"/>
      </w:r>
      <w:r w:rsidRPr="001D66B1">
        <w:rPr>
          <w:rFonts w:ascii="Times New Roman" w:hAnsi="Times New Roman" w:cs="Times New Roman"/>
        </w:rPr>
        <w:t xml:space="preserve"> С. 63-71</w:t>
      </w:r>
    </w:p>
    <w:p w:rsidR="002F69B2" w:rsidRPr="001D66B1" w:rsidRDefault="002F69B2" w:rsidP="002341A1">
      <w:pPr>
        <w:rPr>
          <w:rFonts w:ascii="Times New Roman" w:hAnsi="Times New Roman" w:cs="Times New Roman"/>
        </w:rPr>
      </w:pPr>
    </w:p>
    <w:p w:rsidR="002F69B2" w:rsidRPr="001D66B1" w:rsidRDefault="002F69B2" w:rsidP="002341A1">
      <w:pPr>
        <w:rPr>
          <w:rFonts w:ascii="Times New Roman" w:hAnsi="Times New Roman" w:cs="Times New Roman"/>
        </w:rPr>
      </w:pPr>
    </w:p>
    <w:p w:rsidR="002F69B2" w:rsidRPr="001D66B1" w:rsidRDefault="002F69B2" w:rsidP="00D35706">
      <w:pPr>
        <w:autoSpaceDE w:val="0"/>
        <w:autoSpaceDN w:val="0"/>
        <w:adjustRightInd w:val="0"/>
        <w:ind w:left="0" w:firstLine="0"/>
        <w:rPr>
          <w:rFonts w:ascii="Times New Roman" w:hAnsi="Times New Roman" w:cs="Times New Roman"/>
        </w:rPr>
      </w:pPr>
      <w:r w:rsidRPr="001D66B1">
        <w:rPr>
          <w:rFonts w:ascii="Times New Roman" w:hAnsi="Times New Roman" w:cs="Times New Roman"/>
          <w:b/>
          <w:bCs/>
        </w:rPr>
        <w:t>Социальная практика как технология реализации компетентностного подхода в образовании</w:t>
      </w:r>
    </w:p>
    <w:p w:rsidR="002F69B2" w:rsidRPr="001D66B1" w:rsidRDefault="002F69B2" w:rsidP="00D35706">
      <w:pPr>
        <w:autoSpaceDE w:val="0"/>
        <w:autoSpaceDN w:val="0"/>
        <w:adjustRightInd w:val="0"/>
        <w:ind w:left="0" w:firstLine="0"/>
        <w:rPr>
          <w:rFonts w:ascii="Times New Roman" w:hAnsi="Times New Roman" w:cs="Times New Roman"/>
          <w:i/>
          <w:iCs/>
        </w:rPr>
      </w:pPr>
      <w:r w:rsidRPr="001D66B1">
        <w:rPr>
          <w:rFonts w:ascii="Times New Roman" w:hAnsi="Times New Roman" w:cs="Times New Roman"/>
          <w:b/>
          <w:bCs/>
          <w:i/>
          <w:iCs/>
        </w:rPr>
        <w:t xml:space="preserve">Кушнарева Н.Г., </w:t>
      </w:r>
      <w:r w:rsidRPr="001D66B1">
        <w:rPr>
          <w:rFonts w:ascii="Times New Roman" w:hAnsi="Times New Roman" w:cs="Times New Roman"/>
          <w:i/>
          <w:iCs/>
        </w:rPr>
        <w:t>заместитель директора по УВР, МАОУ гимназия «Мариинская», г. Таганрог</w:t>
      </w:r>
    </w:p>
    <w:p w:rsidR="002F69B2" w:rsidRPr="001D66B1" w:rsidRDefault="002F69B2" w:rsidP="00D35706">
      <w:pPr>
        <w:pStyle w:val="BodyText"/>
        <w:spacing w:after="0"/>
        <w:ind w:left="0" w:firstLine="510"/>
        <w:jc w:val="both"/>
        <w:rPr>
          <w:sz w:val="22"/>
          <w:szCs w:val="22"/>
        </w:rPr>
      </w:pPr>
      <w:r w:rsidRPr="001D66B1">
        <w:rPr>
          <w:sz w:val="22"/>
          <w:szCs w:val="22"/>
        </w:rPr>
        <w:t>Поликультурный глобализирующийся современный мир отличается неоднородностью и противоречивостью социальных интересов и ценностных систем, ввиду чего возникает актуальная потребность в ценностно-опосредованном, осмысленном отношении человека к действительности.</w:t>
      </w:r>
    </w:p>
    <w:p w:rsidR="002F69B2" w:rsidRPr="001D66B1" w:rsidRDefault="002F69B2" w:rsidP="00D35706">
      <w:pPr>
        <w:ind w:left="0"/>
        <w:rPr>
          <w:rFonts w:ascii="Times New Roman" w:hAnsi="Times New Roman" w:cs="Times New Roman"/>
        </w:rPr>
      </w:pPr>
      <w:r w:rsidRPr="001D66B1">
        <w:rPr>
          <w:rFonts w:ascii="Times New Roman" w:hAnsi="Times New Roman" w:cs="Times New Roman"/>
        </w:rPr>
        <w:t>Педагогический коллектив гимназии «Мариинская» реализует идею развития образовательного учреждения повышенного уровня – гимназии, путем построения образовательного процесса в русле личностно-смысловой парадигмы.</w:t>
      </w:r>
    </w:p>
    <w:p w:rsidR="002F69B2" w:rsidRPr="001D66B1" w:rsidRDefault="002F69B2" w:rsidP="00D35706">
      <w:pPr>
        <w:ind w:left="0"/>
        <w:rPr>
          <w:rFonts w:ascii="Times New Roman" w:hAnsi="Times New Roman" w:cs="Times New Roman"/>
        </w:rPr>
      </w:pPr>
      <w:r w:rsidRPr="001D66B1">
        <w:rPr>
          <w:rFonts w:ascii="Times New Roman" w:hAnsi="Times New Roman" w:cs="Times New Roman"/>
        </w:rPr>
        <w:t>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сами по себе не создают достаточных условий для свободного развития и социальной зрелости личности. Личность несвободна, если она не отличает добро от зла, не ценит жизнь, труд, семью, других людей, общество, Отечество, т.е. все то, в чем в нравственном отношении утверждает себя человек и развивается его личность. Знания наук и незнание добра, острый ум и глухое сердце таят угрозу для человека, ограничивают и деформируют его личностное развитие.</w:t>
      </w:r>
    </w:p>
    <w:p w:rsidR="002F69B2" w:rsidRPr="001D66B1" w:rsidRDefault="002F69B2" w:rsidP="00D35706">
      <w:pPr>
        <w:autoSpaceDE w:val="0"/>
        <w:autoSpaceDN w:val="0"/>
        <w:adjustRightInd w:val="0"/>
        <w:ind w:left="0"/>
        <w:rPr>
          <w:rFonts w:ascii="Times New Roman" w:hAnsi="Times New Roman" w:cs="Times New Roman"/>
        </w:rPr>
      </w:pPr>
      <w:r w:rsidRPr="001D66B1">
        <w:rPr>
          <w:rFonts w:ascii="Times New Roman" w:hAnsi="Times New Roman" w:cs="Times New Roman"/>
        </w:rPr>
        <w:t xml:space="preserve">Духовно-нравственное развитие достигает содержательной полноты и становится актуальным для самого обучающегося, когда соединяется с жизнью, реальными социальными проблемами, которые необходимо решать на основе морального выбора, и предполагает интеграцию в основные виды деятельности обучающихся: урочную, внеурочную, внешкольную и общественно-полезную. Социализация и своевременное социальное созревание ребенка происходят посредством его добровольного и посильного включения в решение проблем более взрослого сообщества. Поэтому актуальным становится организация воспитательного процесса в системе «школа </w:t>
      </w:r>
      <w:r w:rsidRPr="001D66B1">
        <w:rPr>
          <w:rFonts w:ascii="Times New Roman" w:hAnsi="Times New Roman" w:cs="Times New Roman"/>
        </w:rPr>
        <w:sym w:font="Symbol" w:char="F02D"/>
      </w:r>
      <w:r w:rsidRPr="001D66B1">
        <w:rPr>
          <w:rFonts w:ascii="Times New Roman" w:hAnsi="Times New Roman" w:cs="Times New Roman"/>
        </w:rPr>
        <w:t xml:space="preserve"> семья </w:t>
      </w:r>
      <w:r w:rsidRPr="001D66B1">
        <w:rPr>
          <w:rFonts w:ascii="Times New Roman" w:hAnsi="Times New Roman" w:cs="Times New Roman"/>
        </w:rPr>
        <w:sym w:font="Symbol" w:char="F02D"/>
      </w:r>
      <w:r w:rsidRPr="001D66B1">
        <w:rPr>
          <w:rFonts w:ascii="Times New Roman" w:hAnsi="Times New Roman" w:cs="Times New Roman"/>
        </w:rPr>
        <w:t xml:space="preserve"> социум». </w:t>
      </w:r>
    </w:p>
    <w:p w:rsidR="002F69B2" w:rsidRPr="001D66B1" w:rsidRDefault="002F69B2" w:rsidP="00D35706">
      <w:pPr>
        <w:ind w:left="0"/>
        <w:rPr>
          <w:rFonts w:ascii="Times New Roman" w:hAnsi="Times New Roman" w:cs="Times New Roman"/>
        </w:rPr>
      </w:pPr>
      <w:r w:rsidRPr="001D66B1">
        <w:rPr>
          <w:rFonts w:ascii="Times New Roman" w:hAnsi="Times New Roman" w:cs="Times New Roman"/>
        </w:rPr>
        <w:t>В сентябре 2011 года мы приступили к реализации инновационного проекта «Разработка модели организации социальной практики как технологии реализации компетентностного подхода в рамках образовательно-воспитательного пространства гимназии», став областной экспериментальной площадкой.</w:t>
      </w:r>
    </w:p>
    <w:p w:rsidR="002F69B2" w:rsidRPr="001D66B1" w:rsidRDefault="002F69B2" w:rsidP="00D35706">
      <w:pPr>
        <w:ind w:left="0"/>
        <w:rPr>
          <w:rFonts w:ascii="Times New Roman" w:hAnsi="Times New Roman" w:cs="Times New Roman"/>
        </w:rPr>
      </w:pPr>
      <w:r w:rsidRPr="001D66B1">
        <w:rPr>
          <w:rFonts w:ascii="Times New Roman" w:hAnsi="Times New Roman" w:cs="Times New Roman"/>
        </w:rPr>
        <w:t>Цель проекта</w:t>
      </w:r>
      <w:r w:rsidRPr="001D66B1">
        <w:rPr>
          <w:rFonts w:ascii="Times New Roman" w:hAnsi="Times New Roman" w:cs="Times New Roman"/>
          <w:b/>
          <w:bCs/>
        </w:rPr>
        <w:t xml:space="preserve">: </w:t>
      </w:r>
      <w:r w:rsidRPr="001D66B1">
        <w:rPr>
          <w:rFonts w:ascii="Times New Roman" w:hAnsi="Times New Roman" w:cs="Times New Roman"/>
        </w:rPr>
        <w:t>вовлечение учащихся в социально-значимую творческую деятельность путем включения гимназистов в социальные отношения, в том числе, за пределами гимназии.</w:t>
      </w:r>
    </w:p>
    <w:p w:rsidR="002F69B2" w:rsidRPr="001D66B1" w:rsidRDefault="002F69B2" w:rsidP="00D35706">
      <w:pPr>
        <w:ind w:left="0"/>
        <w:rPr>
          <w:rFonts w:ascii="Times New Roman" w:hAnsi="Times New Roman" w:cs="Times New Roman"/>
        </w:rPr>
      </w:pPr>
      <w:r w:rsidRPr="001D66B1">
        <w:rPr>
          <w:rFonts w:ascii="Times New Roman" w:hAnsi="Times New Roman" w:cs="Times New Roman"/>
        </w:rPr>
        <w:t>Педагоги гимназии понимают социальные практики как активные действия детей и подростков, одновременно являющимися и образовательными формами, и гражданскими акциями.</w:t>
      </w:r>
    </w:p>
    <w:p w:rsidR="002F69B2" w:rsidRPr="001D66B1" w:rsidRDefault="002F69B2" w:rsidP="00D35706">
      <w:pPr>
        <w:ind w:left="0"/>
        <w:rPr>
          <w:rFonts w:ascii="Times New Roman" w:hAnsi="Times New Roman" w:cs="Times New Roman"/>
        </w:rPr>
      </w:pPr>
      <w:r w:rsidRPr="001D66B1">
        <w:rPr>
          <w:rFonts w:ascii="Times New Roman" w:hAnsi="Times New Roman" w:cs="Times New Roman"/>
        </w:rPr>
        <w:t>Проект реализуется в процессе обучения, во внеклассной, внеурочной и внешкольной деятельности в условиях взаимодействия с различными социальными структурами.</w:t>
      </w:r>
    </w:p>
    <w:p w:rsidR="002F69B2" w:rsidRPr="001D66B1" w:rsidRDefault="002F69B2" w:rsidP="00D35706">
      <w:pPr>
        <w:ind w:left="0"/>
        <w:rPr>
          <w:rFonts w:ascii="Times New Roman" w:hAnsi="Times New Roman" w:cs="Times New Roman"/>
        </w:rPr>
      </w:pPr>
      <w:r w:rsidRPr="001D66B1">
        <w:rPr>
          <w:rFonts w:ascii="Times New Roman" w:hAnsi="Times New Roman" w:cs="Times New Roman"/>
          <w:b/>
          <w:bCs/>
          <w:i/>
          <w:iCs/>
        </w:rPr>
        <w:t xml:space="preserve">Цель социальной практики </w:t>
      </w:r>
      <w:r w:rsidRPr="001D66B1">
        <w:rPr>
          <w:rFonts w:ascii="Times New Roman" w:hAnsi="Times New Roman" w:cs="Times New Roman"/>
          <w:b/>
          <w:bCs/>
        </w:rPr>
        <w:sym w:font="Symbol" w:char="F02D"/>
      </w:r>
      <w:r w:rsidRPr="001D66B1">
        <w:rPr>
          <w:rFonts w:ascii="Times New Roman" w:hAnsi="Times New Roman" w:cs="Times New Roman"/>
        </w:rPr>
        <w:t xml:space="preserve"> создание условий для активной самостоятельной работы учащегося, направленной на решение проблем местного сообщества, способствующей развитию социальной и информационной компетентности учащихся, становлению их гражданской позиции и личностному росту.</w:t>
      </w:r>
    </w:p>
    <w:p w:rsidR="002F69B2" w:rsidRPr="001D66B1" w:rsidRDefault="002F69B2" w:rsidP="00D35706">
      <w:pPr>
        <w:pStyle w:val="NormalWeb"/>
        <w:spacing w:before="0" w:beforeAutospacing="0" w:after="0" w:afterAutospacing="0"/>
        <w:ind w:left="0" w:firstLine="510"/>
        <w:jc w:val="both"/>
        <w:rPr>
          <w:b/>
          <w:bCs/>
          <w:i/>
          <w:iCs/>
          <w:sz w:val="22"/>
          <w:szCs w:val="22"/>
        </w:rPr>
      </w:pPr>
      <w:r w:rsidRPr="001D66B1">
        <w:rPr>
          <w:b/>
          <w:bCs/>
          <w:i/>
          <w:iCs/>
          <w:sz w:val="22"/>
          <w:szCs w:val="22"/>
        </w:rPr>
        <w:t>Задачи социальной практики:</w:t>
      </w:r>
    </w:p>
    <w:p w:rsidR="002F69B2" w:rsidRPr="001D66B1" w:rsidRDefault="002F69B2" w:rsidP="00883B94">
      <w:pPr>
        <w:pStyle w:val="ListParagraph"/>
        <w:numPr>
          <w:ilvl w:val="0"/>
          <w:numId w:val="121"/>
        </w:numPr>
        <w:rPr>
          <w:rFonts w:ascii="Times New Roman" w:hAnsi="Times New Roman" w:cs="Times New Roman"/>
        </w:rPr>
      </w:pPr>
      <w:r w:rsidRPr="001D66B1">
        <w:rPr>
          <w:rFonts w:ascii="Times New Roman" w:hAnsi="Times New Roman" w:cs="Times New Roman"/>
        </w:rPr>
        <w:t>формирование социальных компетенций на основе привлечения учащихся к общественно значимой деятельности;</w:t>
      </w:r>
    </w:p>
    <w:p w:rsidR="002F69B2" w:rsidRPr="001D66B1" w:rsidRDefault="002F69B2" w:rsidP="00883B94">
      <w:pPr>
        <w:pStyle w:val="ListParagraph"/>
        <w:numPr>
          <w:ilvl w:val="0"/>
          <w:numId w:val="121"/>
        </w:numPr>
        <w:rPr>
          <w:rFonts w:ascii="Times New Roman" w:hAnsi="Times New Roman" w:cs="Times New Roman"/>
        </w:rPr>
      </w:pPr>
      <w:r w:rsidRPr="001D66B1">
        <w:rPr>
          <w:rFonts w:ascii="Times New Roman" w:hAnsi="Times New Roman" w:cs="Times New Roman"/>
        </w:rPr>
        <w:t>приобретение практических умений коммуникативной культуры в процессе осуществления различных социальных взаимодействий;</w:t>
      </w:r>
    </w:p>
    <w:p w:rsidR="002F69B2" w:rsidRPr="001D66B1" w:rsidRDefault="002F69B2" w:rsidP="00883B94">
      <w:pPr>
        <w:pStyle w:val="ListParagraph"/>
        <w:numPr>
          <w:ilvl w:val="0"/>
          <w:numId w:val="121"/>
        </w:numPr>
        <w:rPr>
          <w:rFonts w:ascii="Times New Roman" w:hAnsi="Times New Roman" w:cs="Times New Roman"/>
        </w:rPr>
      </w:pPr>
      <w:r w:rsidRPr="001D66B1">
        <w:rPr>
          <w:rFonts w:ascii="Times New Roman" w:hAnsi="Times New Roman" w:cs="Times New Roman"/>
        </w:rPr>
        <w:t>знакомство с конкретными условиями и содержанием отдельных социальных процессов, проходящих в современном российском обществе;</w:t>
      </w:r>
    </w:p>
    <w:p w:rsidR="002F69B2" w:rsidRPr="001D66B1" w:rsidRDefault="002F69B2" w:rsidP="00883B94">
      <w:pPr>
        <w:pStyle w:val="ListParagraph"/>
        <w:numPr>
          <w:ilvl w:val="0"/>
          <w:numId w:val="121"/>
        </w:numPr>
        <w:rPr>
          <w:rFonts w:ascii="Times New Roman" w:hAnsi="Times New Roman" w:cs="Times New Roman"/>
        </w:rPr>
      </w:pPr>
      <w:r w:rsidRPr="001D66B1">
        <w:rPr>
          <w:rFonts w:ascii="Times New Roman" w:hAnsi="Times New Roman" w:cs="Times New Roman"/>
        </w:rPr>
        <w:t>приобретение навыков формирования индивидуальных моделей поведения, адекватных ситуаций решения и преодоления проблем, сопровождающих деятельность учащихся во время прохождения социальной практики, умения применять теоретические знания в конкретной ситуации;</w:t>
      </w:r>
    </w:p>
    <w:p w:rsidR="002F69B2" w:rsidRPr="001D66B1" w:rsidRDefault="002F69B2" w:rsidP="00883B94">
      <w:pPr>
        <w:pStyle w:val="ListParagraph"/>
        <w:numPr>
          <w:ilvl w:val="0"/>
          <w:numId w:val="121"/>
        </w:numPr>
        <w:rPr>
          <w:rFonts w:ascii="Times New Roman" w:hAnsi="Times New Roman" w:cs="Times New Roman"/>
        </w:rPr>
      </w:pPr>
      <w:r w:rsidRPr="001D66B1">
        <w:rPr>
          <w:rFonts w:ascii="Times New Roman" w:hAnsi="Times New Roman" w:cs="Times New Roman"/>
        </w:rPr>
        <w:t xml:space="preserve">формирование представлений учащихся о возможностях современных социальных технологий. </w:t>
      </w:r>
    </w:p>
    <w:p w:rsidR="002F69B2" w:rsidRPr="001D66B1" w:rsidRDefault="002F69B2" w:rsidP="002F4F29">
      <w:pPr>
        <w:ind w:left="0"/>
        <w:rPr>
          <w:rFonts w:ascii="Times New Roman" w:hAnsi="Times New Roman" w:cs="Times New Roman"/>
        </w:rPr>
      </w:pPr>
      <w:r w:rsidRPr="001D66B1">
        <w:rPr>
          <w:rFonts w:ascii="Times New Roman" w:hAnsi="Times New Roman" w:cs="Times New Roman"/>
        </w:rPr>
        <w:t>Мы подразделяем практики на активные и пассивные, внутренние и внешние.</w:t>
      </w:r>
    </w:p>
    <w:p w:rsidR="002F69B2" w:rsidRPr="001D66B1" w:rsidRDefault="002F69B2" w:rsidP="002F4F29">
      <w:pPr>
        <w:ind w:left="0"/>
        <w:rPr>
          <w:rFonts w:ascii="Times New Roman" w:hAnsi="Times New Roman" w:cs="Times New Roman"/>
          <w:color w:val="333333"/>
        </w:rPr>
      </w:pPr>
      <w:r w:rsidRPr="001D66B1">
        <w:rPr>
          <w:rFonts w:ascii="Times New Roman" w:hAnsi="Times New Roman" w:cs="Times New Roman"/>
          <w:b/>
          <w:bCs/>
          <w:i/>
          <w:iCs/>
        </w:rPr>
        <w:t>Активная практика</w:t>
      </w:r>
      <w:r w:rsidRPr="001D66B1">
        <w:rPr>
          <w:rFonts w:ascii="Times New Roman" w:hAnsi="Times New Roman" w:cs="Times New Roman"/>
        </w:rPr>
        <w:t xml:space="preserve"> – социальная волонтерская деятельность, участие в школьном самоуправлении, участие в социальных и исследовательских проектах, творческие проекты и их защита, разработка и проведение мероприятий в режиме КТД.</w:t>
      </w:r>
    </w:p>
    <w:p w:rsidR="002F69B2" w:rsidRPr="001D66B1" w:rsidRDefault="002F69B2" w:rsidP="002F4F29">
      <w:pPr>
        <w:pStyle w:val="ListParagraph"/>
        <w:ind w:left="0"/>
        <w:rPr>
          <w:rFonts w:ascii="Times New Roman" w:hAnsi="Times New Roman" w:cs="Times New Roman"/>
        </w:rPr>
      </w:pPr>
      <w:r w:rsidRPr="001D66B1">
        <w:rPr>
          <w:rFonts w:ascii="Times New Roman" w:hAnsi="Times New Roman" w:cs="Times New Roman"/>
          <w:b/>
          <w:bCs/>
          <w:i/>
          <w:iCs/>
        </w:rPr>
        <w:t>Пассивная практика</w:t>
      </w:r>
      <w:r w:rsidRPr="001D66B1">
        <w:rPr>
          <w:rFonts w:ascii="Times New Roman" w:hAnsi="Times New Roman" w:cs="Times New Roman"/>
        </w:rPr>
        <w:t xml:space="preserve"> – учебные социально-практические ситуации на уроках и занятиях, деловые и ролевые игры, рефлексивная и оценочная деятельность.</w:t>
      </w:r>
    </w:p>
    <w:p w:rsidR="002F69B2" w:rsidRPr="001D66B1" w:rsidRDefault="002F69B2" w:rsidP="002F4F29">
      <w:pPr>
        <w:pStyle w:val="ListParagraph"/>
        <w:ind w:left="0"/>
        <w:rPr>
          <w:rFonts w:ascii="Times New Roman" w:hAnsi="Times New Roman" w:cs="Times New Roman"/>
        </w:rPr>
      </w:pPr>
      <w:r w:rsidRPr="001D66B1">
        <w:rPr>
          <w:rFonts w:ascii="Times New Roman" w:hAnsi="Times New Roman" w:cs="Times New Roman"/>
          <w:b/>
          <w:bCs/>
          <w:i/>
          <w:iCs/>
        </w:rPr>
        <w:t>Внешняя</w:t>
      </w:r>
      <w:r w:rsidRPr="001D66B1">
        <w:rPr>
          <w:rFonts w:ascii="Times New Roman" w:hAnsi="Times New Roman" w:cs="Times New Roman"/>
          <w:i/>
          <w:iCs/>
        </w:rPr>
        <w:t xml:space="preserve"> –</w:t>
      </w:r>
      <w:r w:rsidRPr="001D66B1">
        <w:rPr>
          <w:rFonts w:ascii="Times New Roman" w:hAnsi="Times New Roman" w:cs="Times New Roman"/>
        </w:rPr>
        <w:t xml:space="preserve"> в организациях и учреждениях города.</w:t>
      </w:r>
    </w:p>
    <w:p w:rsidR="002F69B2" w:rsidRPr="001D66B1" w:rsidRDefault="002F69B2" w:rsidP="002F4F29">
      <w:pPr>
        <w:pStyle w:val="ListParagraph"/>
        <w:ind w:left="0"/>
        <w:rPr>
          <w:rFonts w:ascii="Times New Roman" w:hAnsi="Times New Roman" w:cs="Times New Roman"/>
        </w:rPr>
      </w:pPr>
      <w:r w:rsidRPr="001D66B1">
        <w:rPr>
          <w:rFonts w:ascii="Times New Roman" w:hAnsi="Times New Roman" w:cs="Times New Roman"/>
          <w:b/>
          <w:bCs/>
          <w:i/>
          <w:iCs/>
        </w:rPr>
        <w:t>Внутренняя</w:t>
      </w:r>
      <w:r w:rsidRPr="001D66B1">
        <w:rPr>
          <w:rFonts w:ascii="Times New Roman" w:hAnsi="Times New Roman" w:cs="Times New Roman"/>
        </w:rPr>
        <w:t xml:space="preserve"> – в пределах гимназического пространства.</w:t>
      </w:r>
    </w:p>
    <w:p w:rsidR="002F69B2" w:rsidRPr="001D66B1" w:rsidRDefault="002F69B2" w:rsidP="002F4F29">
      <w:pPr>
        <w:spacing w:before="20"/>
        <w:ind w:left="0"/>
        <w:rPr>
          <w:rFonts w:ascii="Times New Roman" w:hAnsi="Times New Roman" w:cs="Times New Roman"/>
        </w:rPr>
      </w:pPr>
      <w:r w:rsidRPr="001D66B1">
        <w:rPr>
          <w:rFonts w:ascii="Times New Roman" w:hAnsi="Times New Roman" w:cs="Times New Roman"/>
        </w:rPr>
        <w:t>Объектами социальной практики могут быть различные формы общественно значимой деятельности учащихся:</w:t>
      </w:r>
    </w:p>
    <w:p w:rsidR="002F69B2" w:rsidRPr="001D66B1" w:rsidRDefault="002F69B2" w:rsidP="00883B94">
      <w:pPr>
        <w:pStyle w:val="ListParagraph"/>
        <w:numPr>
          <w:ilvl w:val="0"/>
          <w:numId w:val="122"/>
        </w:numPr>
        <w:rPr>
          <w:rFonts w:ascii="Times New Roman" w:hAnsi="Times New Roman" w:cs="Times New Roman"/>
        </w:rPr>
      </w:pPr>
      <w:r w:rsidRPr="001D66B1">
        <w:rPr>
          <w:rFonts w:ascii="Times New Roman" w:hAnsi="Times New Roman" w:cs="Times New Roman"/>
        </w:rPr>
        <w:t>участие в волонтерских движениях различной направленности;</w:t>
      </w:r>
    </w:p>
    <w:p w:rsidR="002F69B2" w:rsidRPr="001D66B1" w:rsidRDefault="002F69B2" w:rsidP="00883B94">
      <w:pPr>
        <w:pStyle w:val="ListParagraph"/>
        <w:numPr>
          <w:ilvl w:val="0"/>
          <w:numId w:val="122"/>
        </w:numPr>
        <w:rPr>
          <w:rFonts w:ascii="Times New Roman" w:hAnsi="Times New Roman" w:cs="Times New Roman"/>
        </w:rPr>
      </w:pPr>
      <w:r w:rsidRPr="001D66B1">
        <w:rPr>
          <w:rFonts w:ascii="Times New Roman" w:hAnsi="Times New Roman" w:cs="Times New Roman"/>
        </w:rPr>
        <w:t>занятость общественно-полезным трудом по благоустройству и озеленению гимназии, города;</w:t>
      </w:r>
    </w:p>
    <w:p w:rsidR="002F69B2" w:rsidRPr="001D66B1" w:rsidRDefault="002F69B2" w:rsidP="00883B94">
      <w:pPr>
        <w:pStyle w:val="ListParagraph"/>
        <w:numPr>
          <w:ilvl w:val="0"/>
          <w:numId w:val="122"/>
        </w:numPr>
        <w:rPr>
          <w:rFonts w:ascii="Times New Roman" w:hAnsi="Times New Roman" w:cs="Times New Roman"/>
        </w:rPr>
      </w:pPr>
      <w:r w:rsidRPr="001D66B1">
        <w:rPr>
          <w:rFonts w:ascii="Times New Roman" w:hAnsi="Times New Roman" w:cs="Times New Roman"/>
        </w:rPr>
        <w:t>работа по созданию электронной газеты гимназии «Голос Мариинки»;</w:t>
      </w:r>
    </w:p>
    <w:p w:rsidR="002F69B2" w:rsidRPr="001D66B1" w:rsidRDefault="002F69B2" w:rsidP="00883B94">
      <w:pPr>
        <w:pStyle w:val="ListParagraph"/>
        <w:numPr>
          <w:ilvl w:val="0"/>
          <w:numId w:val="122"/>
        </w:numPr>
        <w:rPr>
          <w:rFonts w:ascii="Times New Roman" w:hAnsi="Times New Roman" w:cs="Times New Roman"/>
        </w:rPr>
      </w:pPr>
      <w:r w:rsidRPr="001D66B1">
        <w:rPr>
          <w:rFonts w:ascii="Times New Roman" w:hAnsi="Times New Roman" w:cs="Times New Roman"/>
        </w:rPr>
        <w:t>участие в работе музея, библиотеки гимназии;</w:t>
      </w:r>
    </w:p>
    <w:p w:rsidR="002F69B2" w:rsidRPr="001D66B1" w:rsidRDefault="002F69B2" w:rsidP="00883B94">
      <w:pPr>
        <w:pStyle w:val="ListParagraph"/>
        <w:numPr>
          <w:ilvl w:val="0"/>
          <w:numId w:val="122"/>
        </w:numPr>
        <w:rPr>
          <w:rFonts w:ascii="Times New Roman" w:hAnsi="Times New Roman" w:cs="Times New Roman"/>
        </w:rPr>
      </w:pPr>
      <w:r w:rsidRPr="001D66B1">
        <w:rPr>
          <w:rFonts w:ascii="Times New Roman" w:hAnsi="Times New Roman" w:cs="Times New Roman"/>
        </w:rPr>
        <w:t>организация и проведение предметных и тематических мероприятий для гимназистов и социума;</w:t>
      </w:r>
    </w:p>
    <w:p w:rsidR="002F69B2" w:rsidRPr="001D66B1" w:rsidRDefault="002F69B2" w:rsidP="00883B94">
      <w:pPr>
        <w:pStyle w:val="ListParagraph"/>
        <w:numPr>
          <w:ilvl w:val="0"/>
          <w:numId w:val="122"/>
        </w:numPr>
        <w:rPr>
          <w:rFonts w:ascii="Times New Roman" w:hAnsi="Times New Roman" w:cs="Times New Roman"/>
        </w:rPr>
      </w:pPr>
      <w:r w:rsidRPr="001D66B1">
        <w:rPr>
          <w:rFonts w:ascii="Times New Roman" w:hAnsi="Times New Roman" w:cs="Times New Roman"/>
        </w:rPr>
        <w:t>помощь пенсионерам – ветеранам педагогического труда гимназии, ветеранам войны и труда;</w:t>
      </w:r>
    </w:p>
    <w:p w:rsidR="002F69B2" w:rsidRPr="001D66B1" w:rsidRDefault="002F69B2" w:rsidP="00883B94">
      <w:pPr>
        <w:pStyle w:val="ListParagraph"/>
        <w:numPr>
          <w:ilvl w:val="0"/>
          <w:numId w:val="122"/>
        </w:numPr>
        <w:rPr>
          <w:rFonts w:ascii="Times New Roman" w:hAnsi="Times New Roman" w:cs="Times New Roman"/>
        </w:rPr>
      </w:pPr>
      <w:r w:rsidRPr="001D66B1">
        <w:rPr>
          <w:rFonts w:ascii="Times New Roman" w:hAnsi="Times New Roman" w:cs="Times New Roman"/>
        </w:rPr>
        <w:t>создание и реализация проектов социальной направленности;</w:t>
      </w:r>
    </w:p>
    <w:p w:rsidR="002F69B2" w:rsidRPr="001D66B1" w:rsidRDefault="002F69B2" w:rsidP="00883B94">
      <w:pPr>
        <w:pStyle w:val="ListParagraph"/>
        <w:numPr>
          <w:ilvl w:val="0"/>
          <w:numId w:val="122"/>
        </w:numPr>
        <w:rPr>
          <w:rFonts w:ascii="Times New Roman" w:hAnsi="Times New Roman" w:cs="Times New Roman"/>
        </w:rPr>
      </w:pPr>
      <w:r w:rsidRPr="001D66B1">
        <w:rPr>
          <w:rFonts w:ascii="Times New Roman" w:hAnsi="Times New Roman" w:cs="Times New Roman"/>
        </w:rPr>
        <w:t>деятельность по развитию ученического самоуправления в гимназии;</w:t>
      </w:r>
    </w:p>
    <w:p w:rsidR="002F69B2" w:rsidRPr="001D66B1" w:rsidRDefault="002F69B2" w:rsidP="00883B94">
      <w:pPr>
        <w:pStyle w:val="ListParagraph"/>
        <w:numPr>
          <w:ilvl w:val="0"/>
          <w:numId w:val="122"/>
        </w:numPr>
        <w:rPr>
          <w:rFonts w:ascii="Times New Roman" w:hAnsi="Times New Roman" w:cs="Times New Roman"/>
        </w:rPr>
      </w:pPr>
      <w:r w:rsidRPr="001D66B1">
        <w:rPr>
          <w:rFonts w:ascii="Times New Roman" w:hAnsi="Times New Roman" w:cs="Times New Roman"/>
        </w:rPr>
        <w:t>участие в шефстве над воспитанниками учреждений дошкольного образования, младшими школьниками;</w:t>
      </w:r>
    </w:p>
    <w:p w:rsidR="002F69B2" w:rsidRPr="001D66B1" w:rsidRDefault="002F69B2" w:rsidP="00883B94">
      <w:pPr>
        <w:pStyle w:val="ListParagraph"/>
        <w:numPr>
          <w:ilvl w:val="0"/>
          <w:numId w:val="122"/>
        </w:numPr>
        <w:rPr>
          <w:rFonts w:ascii="Times New Roman" w:hAnsi="Times New Roman" w:cs="Times New Roman"/>
        </w:rPr>
      </w:pPr>
      <w:r w:rsidRPr="001D66B1">
        <w:rPr>
          <w:rFonts w:ascii="Times New Roman" w:hAnsi="Times New Roman" w:cs="Times New Roman"/>
        </w:rPr>
        <w:t xml:space="preserve">практическая работа в детских и молодежных общественных объединениях и организациях по реализации их программ и инициатив, имеющих социально значимую ценность; </w:t>
      </w:r>
    </w:p>
    <w:p w:rsidR="002F69B2" w:rsidRPr="001D66B1" w:rsidRDefault="002F69B2" w:rsidP="00883B94">
      <w:pPr>
        <w:pStyle w:val="ListParagraph"/>
        <w:numPr>
          <w:ilvl w:val="0"/>
          <w:numId w:val="122"/>
        </w:numPr>
        <w:rPr>
          <w:rFonts w:ascii="Times New Roman" w:hAnsi="Times New Roman" w:cs="Times New Roman"/>
        </w:rPr>
      </w:pPr>
      <w:r w:rsidRPr="001D66B1">
        <w:rPr>
          <w:rFonts w:ascii="Times New Roman" w:hAnsi="Times New Roman" w:cs="Times New Roman"/>
        </w:rPr>
        <w:t>осуществление помощи в работе молодежных движений, отдела по делам молодежи, органов местного самоуправления и т.д.</w:t>
      </w:r>
    </w:p>
    <w:p w:rsidR="002F69B2" w:rsidRPr="001D66B1" w:rsidRDefault="002F69B2" w:rsidP="00633356">
      <w:pPr>
        <w:ind w:left="0"/>
        <w:rPr>
          <w:rFonts w:ascii="Times New Roman" w:hAnsi="Times New Roman" w:cs="Times New Roman"/>
        </w:rPr>
      </w:pPr>
      <w:r w:rsidRPr="001D66B1">
        <w:rPr>
          <w:rFonts w:ascii="Times New Roman" w:hAnsi="Times New Roman" w:cs="Times New Roman"/>
        </w:rPr>
        <w:t>В основе организации социальных практик лежат:</w:t>
      </w:r>
    </w:p>
    <w:p w:rsidR="002F69B2" w:rsidRPr="001D66B1" w:rsidRDefault="002F69B2" w:rsidP="00633356">
      <w:pPr>
        <w:tabs>
          <w:tab w:val="num" w:pos="851"/>
        </w:tabs>
        <w:ind w:left="0"/>
        <w:rPr>
          <w:rFonts w:ascii="Times New Roman" w:hAnsi="Times New Roman" w:cs="Times New Roman"/>
        </w:rPr>
      </w:pPr>
      <w:r w:rsidRPr="001D66B1">
        <w:rPr>
          <w:rFonts w:ascii="Times New Roman" w:hAnsi="Times New Roman" w:cs="Times New Roman"/>
          <w:b/>
          <w:bCs/>
          <w:i/>
          <w:iCs/>
        </w:rPr>
        <w:t>Принцип открытости</w:t>
      </w:r>
      <w:r w:rsidRPr="001D66B1">
        <w:rPr>
          <w:rFonts w:ascii="Times New Roman" w:hAnsi="Times New Roman" w:cs="Times New Roman"/>
        </w:rPr>
        <w:t xml:space="preserve"> предполагает возможность открытого включения гимназистов в социальную практику и дает возможность выбора вида и направления деятельности.</w:t>
      </w:r>
    </w:p>
    <w:p w:rsidR="002F69B2" w:rsidRPr="001D66B1" w:rsidRDefault="002F69B2" w:rsidP="00633356">
      <w:pPr>
        <w:tabs>
          <w:tab w:val="num" w:pos="851"/>
        </w:tabs>
        <w:ind w:left="0"/>
        <w:rPr>
          <w:rFonts w:ascii="Times New Roman" w:hAnsi="Times New Roman" w:cs="Times New Roman"/>
        </w:rPr>
      </w:pPr>
      <w:r w:rsidRPr="001D66B1">
        <w:rPr>
          <w:rFonts w:ascii="Times New Roman" w:hAnsi="Times New Roman" w:cs="Times New Roman"/>
          <w:b/>
          <w:bCs/>
          <w:i/>
          <w:iCs/>
        </w:rPr>
        <w:t>Принцип целостности</w:t>
      </w:r>
      <w:r w:rsidRPr="001D66B1">
        <w:rPr>
          <w:rFonts w:ascii="Times New Roman" w:hAnsi="Times New Roman" w:cs="Times New Roman"/>
        </w:rPr>
        <w:t xml:space="preserve"> включает в себя соединение образовательного процесса и деятельностного его воплощения; органичное сочетание практики и обучения. Социальная деятельность гимназистов, направленная на решение реальных проблем, становится одновременно деятельностью образовательной, в процессе которой формируется новая культура, новый опыт.</w:t>
      </w:r>
    </w:p>
    <w:p w:rsidR="002F69B2" w:rsidRPr="001D66B1" w:rsidRDefault="002F69B2" w:rsidP="00633356">
      <w:pPr>
        <w:tabs>
          <w:tab w:val="num" w:pos="851"/>
        </w:tabs>
        <w:ind w:left="0"/>
        <w:rPr>
          <w:rFonts w:ascii="Times New Roman" w:hAnsi="Times New Roman" w:cs="Times New Roman"/>
        </w:rPr>
      </w:pPr>
      <w:r w:rsidRPr="001D66B1">
        <w:rPr>
          <w:rFonts w:ascii="Times New Roman" w:hAnsi="Times New Roman" w:cs="Times New Roman"/>
          <w:b/>
          <w:bCs/>
          <w:i/>
          <w:iCs/>
        </w:rPr>
        <w:t>Принцип сотрудничества</w:t>
      </w:r>
      <w:r w:rsidRPr="001D66B1">
        <w:rPr>
          <w:rFonts w:ascii="Times New Roman" w:hAnsi="Times New Roman" w:cs="Times New Roman"/>
        </w:rPr>
        <w:t xml:space="preserve"> подразумевает комплексную работу и взаимодействие с различными общественными ведомствами, учреждениями, организациями, предприятиями, сообществами, гражданами. </w:t>
      </w:r>
    </w:p>
    <w:p w:rsidR="002F69B2" w:rsidRPr="001D66B1" w:rsidRDefault="002F69B2" w:rsidP="00633356">
      <w:pPr>
        <w:pStyle w:val="acxsplast"/>
        <w:ind w:left="0" w:firstLine="510"/>
        <w:jc w:val="both"/>
        <w:rPr>
          <w:sz w:val="22"/>
          <w:szCs w:val="22"/>
        </w:rPr>
      </w:pPr>
      <w:r w:rsidRPr="001D66B1">
        <w:rPr>
          <w:sz w:val="22"/>
          <w:szCs w:val="22"/>
        </w:rPr>
        <w:t>Руководителями социальных практик стали учителя – предметники, классные руководители, педагоги дополнительного образования.</w:t>
      </w:r>
    </w:p>
    <w:p w:rsidR="002F69B2" w:rsidRPr="001D66B1" w:rsidRDefault="002F69B2" w:rsidP="00633356">
      <w:pPr>
        <w:ind w:left="0"/>
        <w:rPr>
          <w:rFonts w:ascii="Times New Roman" w:hAnsi="Times New Roman" w:cs="Times New Roman"/>
        </w:rPr>
      </w:pPr>
      <w:r w:rsidRPr="001D66B1">
        <w:rPr>
          <w:rFonts w:ascii="Times New Roman" w:hAnsi="Times New Roman" w:cs="Times New Roman"/>
        </w:rPr>
        <w:t>Организация социальной практики учащихся гимназии регламентируется Положением и Программой.</w:t>
      </w:r>
    </w:p>
    <w:p w:rsidR="002F69B2" w:rsidRPr="001D66B1" w:rsidRDefault="002F69B2" w:rsidP="00633356">
      <w:pPr>
        <w:ind w:left="0"/>
        <w:rPr>
          <w:rFonts w:ascii="Times New Roman" w:hAnsi="Times New Roman" w:cs="Times New Roman"/>
        </w:rPr>
      </w:pPr>
      <w:r w:rsidRPr="001D66B1">
        <w:rPr>
          <w:rFonts w:ascii="Times New Roman" w:hAnsi="Times New Roman" w:cs="Times New Roman"/>
        </w:rPr>
        <w:t>О высоком уровне вовлеченности учащихся и педагогов в проектную деятельность последних двух лет свидетельствуют следующие факты: реализовано более 40 проектов, 22 педагога (учителя-предметники, классные руководители, педагоги дополнительного образования) выступили руководителями проектов учащихся с 1 по 11 класс, расширились рамки социального партнерства гимназии с различными общественными организациями и учреждениями города.</w:t>
      </w:r>
    </w:p>
    <w:p w:rsidR="002F69B2" w:rsidRPr="001D66B1" w:rsidRDefault="002F69B2" w:rsidP="00633356">
      <w:pPr>
        <w:ind w:left="0"/>
        <w:rPr>
          <w:rFonts w:ascii="Times New Roman" w:hAnsi="Times New Roman" w:cs="Times New Roman"/>
        </w:rPr>
      </w:pPr>
      <w:r w:rsidRPr="001D66B1">
        <w:rPr>
          <w:rFonts w:ascii="Times New Roman" w:hAnsi="Times New Roman" w:cs="Times New Roman"/>
        </w:rPr>
        <w:t>Итоги социальной практики учащихся подводятся на заседании «Круглого стола» школьного ученического самоуправления, определяются классы-лидеры в этом направлении деятельности. Конкурс социальных проектов учащихся гимназии проходит ежегодно в сентябре в соответствии с Положением, разработанным творческой группой педагогов, представителей ШУС и родительской общественности, которые также входят в состав жюри конкурса. Активное участие в проведении конкурса принимают члены Молодежного Правительства города. Учащиеся представляют на конкурс проекты различной направленности: культурологические (в том числе, в рамках реализации музейной педагогики), экологические, социально и профессионально ориентированные, предметные, интеллектуально-творческие, проекты, направленные на пропаганду здорового образа жизни и т.д.</w:t>
      </w:r>
    </w:p>
    <w:p w:rsidR="002F69B2" w:rsidRPr="001D66B1" w:rsidRDefault="002F69B2" w:rsidP="00633356">
      <w:pPr>
        <w:ind w:left="0"/>
        <w:rPr>
          <w:rFonts w:ascii="Times New Roman" w:hAnsi="Times New Roman" w:cs="Times New Roman"/>
        </w:rPr>
      </w:pPr>
      <w:r w:rsidRPr="001D66B1">
        <w:rPr>
          <w:rFonts w:ascii="Times New Roman" w:hAnsi="Times New Roman" w:cs="Times New Roman"/>
        </w:rPr>
        <w:t>Результатом реализации данного проекта, по нашему мнению, станет: осознание гимназистами важнейших социально значимых проблем и выработка личностного к ним отношения, выбор и осуществление практических действий для их решения, формирование коммуникативных навыков посредством наблюдения или участия в деятельности различных социальных сфер, приобретение социального опыта, повышение мотивации к социальной деятельности, позитивные изменения ценностных ориентиров учащихся.</w:t>
      </w:r>
    </w:p>
    <w:p w:rsidR="002F69B2" w:rsidRPr="001D66B1" w:rsidRDefault="002F69B2" w:rsidP="00633356">
      <w:pPr>
        <w:ind w:left="0"/>
        <w:rPr>
          <w:rFonts w:ascii="Times New Roman" w:hAnsi="Times New Roman" w:cs="Times New Roman"/>
        </w:rPr>
      </w:pPr>
      <w:r w:rsidRPr="001D66B1">
        <w:rPr>
          <w:rFonts w:ascii="Times New Roman" w:hAnsi="Times New Roman" w:cs="Times New Roman"/>
        </w:rPr>
        <w:t>В результате участия в социальной практике у учащихся формируется навык социального проектирования, в основе которого, развитие способности к целеполаганию и рефлексии своей собственной деятельности, ведущими способностями, обеспечивающими учащимся возможность творить свое будущее.</w:t>
      </w: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633356">
      <w:pPr>
        <w:pStyle w:val="NoSpacing"/>
        <w:ind w:left="0" w:firstLine="0"/>
        <w:rPr>
          <w:rFonts w:ascii="Times New Roman" w:hAnsi="Times New Roman" w:cs="Times New Roman"/>
          <w:b/>
          <w:bCs/>
        </w:rPr>
      </w:pPr>
      <w:r w:rsidRPr="001D66B1">
        <w:rPr>
          <w:rFonts w:ascii="Times New Roman" w:hAnsi="Times New Roman" w:cs="Times New Roman"/>
          <w:b/>
          <w:bCs/>
        </w:rPr>
        <w:t>Организация внеурочной деятельности школьников по математике (из опыта работы)</w:t>
      </w:r>
    </w:p>
    <w:p w:rsidR="002F69B2" w:rsidRPr="001D66B1" w:rsidRDefault="002F69B2" w:rsidP="00633356">
      <w:pPr>
        <w:ind w:left="0" w:firstLine="0"/>
        <w:rPr>
          <w:rFonts w:ascii="Times New Roman" w:hAnsi="Times New Roman" w:cs="Times New Roman"/>
          <w:i/>
          <w:iCs/>
        </w:rPr>
      </w:pPr>
      <w:r w:rsidRPr="001D66B1">
        <w:rPr>
          <w:rFonts w:ascii="Times New Roman" w:hAnsi="Times New Roman" w:cs="Times New Roman"/>
          <w:b/>
          <w:bCs/>
          <w:i/>
          <w:iCs/>
        </w:rPr>
        <w:t>Маркина О.Д.,</w:t>
      </w:r>
      <w:r w:rsidRPr="001D66B1">
        <w:rPr>
          <w:rFonts w:ascii="Times New Roman" w:hAnsi="Times New Roman" w:cs="Times New Roman"/>
          <w:i/>
          <w:iCs/>
        </w:rPr>
        <w:t xml:space="preserve"> учитель математики, МБОУ СОШ № 2, Цимлянский район</w:t>
      </w:r>
    </w:p>
    <w:p w:rsidR="002F69B2" w:rsidRPr="001D66B1" w:rsidRDefault="002F69B2" w:rsidP="00014656">
      <w:pPr>
        <w:pStyle w:val="NoSpacing"/>
        <w:rPr>
          <w:rFonts w:ascii="Times New Roman" w:hAnsi="Times New Roman" w:cs="Times New Roman"/>
          <w:i/>
          <w:iCs/>
        </w:rPr>
      </w:pPr>
    </w:p>
    <w:p w:rsidR="002F69B2" w:rsidRPr="001D66B1" w:rsidRDefault="002F69B2" w:rsidP="00215550">
      <w:pPr>
        <w:suppressAutoHyphens/>
        <w:ind w:left="3799" w:firstLine="0"/>
        <w:rPr>
          <w:rFonts w:ascii="Times New Roman" w:hAnsi="Times New Roman" w:cs="Times New Roman"/>
          <w:i/>
          <w:iCs/>
          <w:lang w:eastAsia="ar-SA"/>
        </w:rPr>
      </w:pPr>
      <w:r w:rsidRPr="001D66B1">
        <w:rPr>
          <w:rFonts w:ascii="Times New Roman" w:hAnsi="Times New Roman" w:cs="Times New Roman"/>
          <w:i/>
          <w:iCs/>
          <w:lang w:eastAsia="ar-SA"/>
        </w:rPr>
        <w:t>«Не существует сколько-нибудь достоверных тестов на одаренность, кроме тех, которые проявляются в результате активного участия хотя бы в самой маленькой поисковой исследовательской работе».</w:t>
      </w:r>
    </w:p>
    <w:p w:rsidR="002F69B2" w:rsidRPr="001D66B1" w:rsidRDefault="002F69B2" w:rsidP="00014656">
      <w:pPr>
        <w:suppressAutoHyphens/>
        <w:jc w:val="right"/>
        <w:rPr>
          <w:rFonts w:ascii="Times New Roman" w:hAnsi="Times New Roman" w:cs="Times New Roman"/>
          <w:i/>
          <w:iCs/>
          <w:lang w:eastAsia="ar-SA"/>
        </w:rPr>
      </w:pPr>
      <w:r w:rsidRPr="001D66B1">
        <w:rPr>
          <w:rFonts w:ascii="Times New Roman" w:hAnsi="Times New Roman" w:cs="Times New Roman"/>
          <w:i/>
          <w:iCs/>
          <w:lang w:eastAsia="ar-SA"/>
        </w:rPr>
        <w:t>А.Н. Колмогоров</w:t>
      </w:r>
    </w:p>
    <w:p w:rsidR="002F69B2" w:rsidRPr="001D66B1" w:rsidRDefault="002F69B2" w:rsidP="00633356">
      <w:pPr>
        <w:ind w:left="0"/>
        <w:rPr>
          <w:rFonts w:ascii="Times New Roman" w:hAnsi="Times New Roman" w:cs="Times New Roman"/>
        </w:rPr>
      </w:pPr>
      <w:r w:rsidRPr="001D66B1">
        <w:rPr>
          <w:rFonts w:ascii="Times New Roman" w:hAnsi="Times New Roman" w:cs="Times New Roman"/>
        </w:rPr>
        <w:t>Психологи утверждают, что явно одаренных детей всего 1</w:t>
      </w:r>
      <w:r w:rsidRPr="001D66B1">
        <w:rPr>
          <w:rFonts w:ascii="Times New Roman" w:hAnsi="Times New Roman" w:cs="Times New Roman"/>
        </w:rPr>
        <w:sym w:font="Symbol" w:char="F02D"/>
      </w:r>
      <w:r w:rsidRPr="001D66B1">
        <w:rPr>
          <w:rFonts w:ascii="Times New Roman" w:hAnsi="Times New Roman" w:cs="Times New Roman"/>
        </w:rPr>
        <w:t>3% от общего числа детей. Детей со скрытой одаренностью примерно 20</w:t>
      </w:r>
      <w:r w:rsidRPr="001D66B1">
        <w:rPr>
          <w:rFonts w:ascii="Times New Roman" w:hAnsi="Times New Roman" w:cs="Times New Roman"/>
        </w:rPr>
        <w:sym w:font="Symbol" w:char="F02D"/>
      </w:r>
      <w:r w:rsidRPr="001D66B1">
        <w:rPr>
          <w:rFonts w:ascii="Times New Roman" w:hAnsi="Times New Roman" w:cs="Times New Roman"/>
        </w:rPr>
        <w:t xml:space="preserve">25% от общего числа учащихся. Выявить скрытую одаренность всегда было трудной задачей, а в век глобальной компьютеризации, когда интересы детей сводятся к общению в социальных сетях, учителю нужно приложить максимум усилий, чтобы ребенок отвлекся от любимого занятия и захотел быть включенным в процесс обучения. Решающую роль в этом играет система работы с одаренными детьми. Соответственно, педагог, формируя ключевые компетенции обучающихся в урочной и внеурочной деятельности, должен стремиться к созданию такой образовательной среды, которая сделает учебно-познавательный процесс значимым, интересным и востребованным детьми. Обучение в школе не должно давать знания ради самих знаний, ведь еще К. Венцель утверждал, что задача истинного педагога состоит в помощи «молодой душе свободно созреть и родиться для свободной самостоятельной жизни». Знания и навыки должны помогать человеку жить в согласии с обществом и с самим собой. </w:t>
      </w:r>
    </w:p>
    <w:p w:rsidR="002F69B2" w:rsidRPr="001D66B1" w:rsidRDefault="002F69B2" w:rsidP="00633356">
      <w:pPr>
        <w:ind w:left="0"/>
        <w:rPr>
          <w:rFonts w:ascii="Times New Roman" w:hAnsi="Times New Roman" w:cs="Times New Roman"/>
        </w:rPr>
      </w:pPr>
      <w:r w:rsidRPr="001D66B1">
        <w:rPr>
          <w:rFonts w:ascii="Times New Roman" w:hAnsi="Times New Roman" w:cs="Times New Roman"/>
        </w:rPr>
        <w:t>Овладение знаниями может быть успешным только в том случае, если учитель сможет определить и раскрыть способности каждого ученика, пробудить интерес к изучаемому предмету. Для активизации познавательной деятельности школьников необходимо, чтобы детям была интересна не только учебная информация, но и процесс ее получения.</w:t>
      </w:r>
    </w:p>
    <w:p w:rsidR="002F69B2" w:rsidRPr="001D66B1" w:rsidRDefault="002F69B2" w:rsidP="00633356">
      <w:pPr>
        <w:ind w:left="0"/>
        <w:rPr>
          <w:rFonts w:ascii="Times New Roman" w:hAnsi="Times New Roman" w:cs="Times New Roman"/>
        </w:rPr>
      </w:pPr>
      <w:r w:rsidRPr="001D66B1">
        <w:rPr>
          <w:rFonts w:ascii="Times New Roman" w:hAnsi="Times New Roman" w:cs="Times New Roman"/>
        </w:rPr>
        <w:t xml:space="preserve">Внеурочная работа, как ничто другое, способствует укреплению знаний по предмету, стимулирует развитие творческих способностей учащихся, готовит их к самостоятельной научно-исследовательской работе. Развивается внимание, самостоятельность, формируются межличностные коммуникации, что позволяет ребенку проявить свои способности и избежать проблемы замкнутости в коллективе. </w:t>
      </w:r>
    </w:p>
    <w:p w:rsidR="002F69B2" w:rsidRPr="001D66B1" w:rsidRDefault="002F69B2" w:rsidP="00633356">
      <w:pPr>
        <w:ind w:left="0"/>
        <w:rPr>
          <w:rFonts w:ascii="Times New Roman" w:hAnsi="Times New Roman" w:cs="Times New Roman"/>
        </w:rPr>
      </w:pPr>
      <w:r w:rsidRPr="001D66B1">
        <w:rPr>
          <w:rFonts w:ascii="Times New Roman" w:hAnsi="Times New Roman" w:cs="Times New Roman"/>
          <w:lang w:eastAsia="ar-SA"/>
        </w:rPr>
        <w:t xml:space="preserve">Вовлечение детей в различные виды внеурочной деятельности должно основываться на принципах добровольности, комфортности и разнообразия предлагаемых возможностей для реализации способностей обучающихся. Главное правило – никакого принуждения, только личный интерес, личная увлеченность. </w:t>
      </w:r>
    </w:p>
    <w:p w:rsidR="002F69B2" w:rsidRPr="001D66B1" w:rsidRDefault="002F69B2" w:rsidP="00633356">
      <w:pPr>
        <w:ind w:left="0"/>
        <w:rPr>
          <w:rFonts w:ascii="Times New Roman" w:hAnsi="Times New Roman" w:cs="Times New Roman"/>
          <w:lang w:eastAsia="ar-SA"/>
        </w:rPr>
      </w:pPr>
      <w:r w:rsidRPr="001D66B1">
        <w:rPr>
          <w:rFonts w:ascii="Times New Roman" w:hAnsi="Times New Roman" w:cs="Times New Roman"/>
          <w:lang w:eastAsia="ar-SA"/>
        </w:rPr>
        <w:t xml:space="preserve">В своей педагогической практике использую следующие направления внеурочной деятельности: исследовательская и проектная деятельность; кружки, факультативы, элективные курсы; творческие конкурсы и олимпиады. При этом внеурочная деятельность является продолжением и дополнением занятий в классе. Так с учащимися 7 класса был реализован проект по геометрии «Наглядная геометрия», который предполагал создание электронного словаря математических терминов. Работа над проектом начинается на уроках геометрии после изучения главы «Начальные геометрические сведения». Составление и получения готового продукта – «Электронного словаря геометрических терминов» </w:t>
      </w:r>
      <w:r w:rsidRPr="001D66B1">
        <w:rPr>
          <w:rFonts w:ascii="Times New Roman" w:hAnsi="Times New Roman" w:cs="Times New Roman"/>
          <w:lang w:eastAsia="ar-SA"/>
        </w:rPr>
        <w:sym w:font="Symbol" w:char="F02D"/>
      </w:r>
      <w:r w:rsidRPr="001D66B1">
        <w:rPr>
          <w:rFonts w:ascii="Times New Roman" w:hAnsi="Times New Roman" w:cs="Times New Roman"/>
          <w:lang w:eastAsia="ar-SA"/>
        </w:rPr>
        <w:t xml:space="preserve"> на занятиях математического кружка «За страницами учебника математики».</w:t>
      </w:r>
      <w:r w:rsidRPr="001D66B1">
        <w:rPr>
          <w:rFonts w:ascii="Times New Roman" w:hAnsi="Times New Roman" w:cs="Times New Roman"/>
        </w:rPr>
        <w:t xml:space="preserve"> Все новое – это хорошо забытое старое, и, к</w:t>
      </w:r>
      <w:r w:rsidRPr="001D66B1">
        <w:rPr>
          <w:rFonts w:ascii="Times New Roman" w:hAnsi="Times New Roman" w:cs="Times New Roman"/>
          <w:lang w:eastAsia="ar-SA"/>
        </w:rPr>
        <w:t xml:space="preserve">онечно, идея вести словарь терминов широко используется многими учителями, но обычно этот словарь составляется по мере изучения темы. </w:t>
      </w:r>
      <w:r w:rsidRPr="001D66B1">
        <w:rPr>
          <w:rFonts w:ascii="Times New Roman" w:hAnsi="Times New Roman" w:cs="Times New Roman"/>
        </w:rPr>
        <w:t>З</w:t>
      </w:r>
      <w:r w:rsidRPr="001D66B1">
        <w:rPr>
          <w:rFonts w:ascii="Times New Roman" w:hAnsi="Times New Roman" w:cs="Times New Roman"/>
          <w:lang w:eastAsia="ar-SA"/>
        </w:rPr>
        <w:t>адача проекта – обобщение и систематизация знаний, взгляд на тему с новой стороны. Словарь терминов, собранных по темам, да еще и с этимологической основой слова, созданный самими учащимися, является хорошим стимулом к систематизации знаний по теме и толчком к саморазвитию и самореализации учащихся.</w:t>
      </w:r>
    </w:p>
    <w:p w:rsidR="002F69B2" w:rsidRPr="001D66B1" w:rsidRDefault="002F69B2" w:rsidP="00633356">
      <w:pPr>
        <w:ind w:left="0"/>
        <w:rPr>
          <w:rFonts w:ascii="Times New Roman" w:hAnsi="Times New Roman" w:cs="Times New Roman"/>
          <w:color w:val="0000FF"/>
        </w:rPr>
      </w:pPr>
      <w:r w:rsidRPr="001D66B1">
        <w:rPr>
          <w:rFonts w:ascii="Times New Roman" w:hAnsi="Times New Roman" w:cs="Times New Roman"/>
          <w:lang w:eastAsia="ar-SA"/>
        </w:rPr>
        <w:t>С учащимися 8 классов при изучении т</w:t>
      </w:r>
      <w:r w:rsidRPr="001D66B1">
        <w:rPr>
          <w:rFonts w:ascii="Times New Roman" w:hAnsi="Times New Roman" w:cs="Times New Roman"/>
        </w:rPr>
        <w:t xml:space="preserve">емы «Площади фигур», </w:t>
      </w:r>
      <w:r w:rsidRPr="001D66B1">
        <w:rPr>
          <w:rFonts w:ascii="Times New Roman" w:hAnsi="Times New Roman" w:cs="Times New Roman"/>
          <w:lang w:eastAsia="ar-SA"/>
        </w:rPr>
        <w:t xml:space="preserve">реализован проект «Практическая геометрия», объединяющий два проекта: </w:t>
      </w:r>
      <w:r w:rsidRPr="001D66B1">
        <w:rPr>
          <w:rFonts w:ascii="Times New Roman" w:hAnsi="Times New Roman" w:cs="Times New Roman"/>
        </w:rPr>
        <w:t>практико-ориентированного проект «Строитель» и информационно-творческий проект «Великие математики»</w:t>
      </w:r>
      <w:r w:rsidRPr="001D66B1">
        <w:rPr>
          <w:rFonts w:ascii="Times New Roman" w:hAnsi="Times New Roman" w:cs="Times New Roman"/>
          <w:lang w:eastAsia="ar-SA"/>
        </w:rPr>
        <w:t>. Тема</w:t>
      </w:r>
      <w:r w:rsidRPr="001D66B1">
        <w:rPr>
          <w:rFonts w:ascii="Times New Roman" w:hAnsi="Times New Roman" w:cs="Times New Roman"/>
        </w:rPr>
        <w:t xml:space="preserve"> богата историческим материалом и имеет большое практическое значение, поэтому и была выбрана для реализации проектной деятельности обучающихся. Объединение двух мини проектов: практико-ориентированного проекта «Строитель» и информационно-творческого проекта «Великие математики» позволяет учащимся не только усвоить математические знания, но и увидеть красоту их практического применения. Обязательное при этом возвращение к истории математики дает возможность значительно расширить кругозор учащихся, активно включить их в процесс самообразования и саморазвития.</w:t>
      </w:r>
    </w:p>
    <w:p w:rsidR="002F69B2" w:rsidRPr="001D66B1" w:rsidRDefault="002F69B2" w:rsidP="00633356">
      <w:pPr>
        <w:ind w:left="0"/>
        <w:rPr>
          <w:rFonts w:ascii="Times New Roman" w:hAnsi="Times New Roman" w:cs="Times New Roman"/>
        </w:rPr>
      </w:pPr>
      <w:r w:rsidRPr="001D66B1">
        <w:rPr>
          <w:rFonts w:ascii="Times New Roman" w:hAnsi="Times New Roman" w:cs="Times New Roman"/>
          <w:lang w:eastAsia="ar-SA"/>
        </w:rPr>
        <w:t xml:space="preserve">Привлекать детей к исследовательской деятельности начинаю уже с пятого класса. </w:t>
      </w:r>
      <w:r w:rsidRPr="001D66B1">
        <w:rPr>
          <w:rFonts w:ascii="Times New Roman" w:hAnsi="Times New Roman" w:cs="Times New Roman"/>
        </w:rPr>
        <w:t>Известно, что интеллектуальный потенциал школьников развивается в полной мере, если они приобретают знания в ходе самостоятельной деятельности, то есть учатся самостоятельно добывать знания и обрабатывать полученную информацию.</w:t>
      </w:r>
    </w:p>
    <w:p w:rsidR="002F69B2" w:rsidRPr="001D66B1" w:rsidRDefault="002F69B2" w:rsidP="00633356">
      <w:pPr>
        <w:pStyle w:val="NormalWeb"/>
        <w:spacing w:before="0" w:beforeAutospacing="0" w:after="0" w:afterAutospacing="0"/>
        <w:ind w:left="0" w:firstLine="510"/>
        <w:jc w:val="both"/>
        <w:rPr>
          <w:sz w:val="22"/>
          <w:szCs w:val="22"/>
        </w:rPr>
      </w:pPr>
      <w:r w:rsidRPr="001D66B1">
        <w:rPr>
          <w:sz w:val="22"/>
          <w:szCs w:val="22"/>
          <w:lang w:eastAsia="ar-SA"/>
        </w:rPr>
        <w:t xml:space="preserve">В 2012-2013 учебном году мною был разработан и реализован творческий проект </w:t>
      </w:r>
      <w:r w:rsidRPr="001D66B1">
        <w:rPr>
          <w:sz w:val="22"/>
          <w:szCs w:val="22"/>
        </w:rPr>
        <w:t xml:space="preserve">«Первые шаги в математике». Реализация проекта предусматривала проведение районного математического Интернет-конкурса для учащихся 5-6 классов общеобразовательных школ Цимлянского района. </w:t>
      </w:r>
    </w:p>
    <w:p w:rsidR="002F69B2" w:rsidRPr="001D66B1" w:rsidRDefault="002F69B2" w:rsidP="00633356">
      <w:pPr>
        <w:ind w:left="0"/>
        <w:rPr>
          <w:rFonts w:ascii="Times New Roman" w:hAnsi="Times New Roman" w:cs="Times New Roman"/>
        </w:rPr>
      </w:pPr>
      <w:r w:rsidRPr="001D66B1">
        <w:rPr>
          <w:rFonts w:ascii="Times New Roman" w:hAnsi="Times New Roman" w:cs="Times New Roman"/>
        </w:rPr>
        <w:t xml:space="preserve">Тема проекта: «Единицы измерения. Площадь». </w:t>
      </w:r>
    </w:p>
    <w:p w:rsidR="002F69B2" w:rsidRPr="001D66B1" w:rsidRDefault="002F69B2" w:rsidP="00633356">
      <w:pPr>
        <w:ind w:left="0"/>
        <w:rPr>
          <w:rFonts w:ascii="Times New Roman" w:hAnsi="Times New Roman" w:cs="Times New Roman"/>
          <w:lang w:eastAsia="ar-SA"/>
        </w:rPr>
      </w:pPr>
      <w:r w:rsidRPr="001D66B1">
        <w:rPr>
          <w:rFonts w:ascii="Times New Roman" w:hAnsi="Times New Roman" w:cs="Times New Roman"/>
        </w:rPr>
        <w:t>Задачи проекта</w:t>
      </w:r>
      <w:r w:rsidRPr="001D66B1">
        <w:rPr>
          <w:rFonts w:ascii="Times New Roman" w:hAnsi="Times New Roman" w:cs="Times New Roman"/>
          <w:lang w:eastAsia="ar-SA"/>
        </w:rPr>
        <w:t>:</w:t>
      </w:r>
    </w:p>
    <w:p w:rsidR="002F69B2" w:rsidRPr="001D66B1" w:rsidRDefault="002F69B2" w:rsidP="00883B94">
      <w:pPr>
        <w:pStyle w:val="ListParagraph"/>
        <w:numPr>
          <w:ilvl w:val="0"/>
          <w:numId w:val="123"/>
        </w:numPr>
        <w:rPr>
          <w:rFonts w:ascii="Times New Roman" w:hAnsi="Times New Roman" w:cs="Times New Roman"/>
        </w:rPr>
      </w:pPr>
      <w:r w:rsidRPr="001D66B1">
        <w:rPr>
          <w:rFonts w:ascii="Times New Roman" w:hAnsi="Times New Roman" w:cs="Times New Roman"/>
        </w:rPr>
        <w:t>Развитие мышления учащихся в процессе участия в проекте.</w:t>
      </w:r>
    </w:p>
    <w:p w:rsidR="002F69B2" w:rsidRPr="001D66B1" w:rsidRDefault="002F69B2" w:rsidP="00883B94">
      <w:pPr>
        <w:pStyle w:val="ListParagraph"/>
        <w:numPr>
          <w:ilvl w:val="0"/>
          <w:numId w:val="123"/>
        </w:numPr>
        <w:rPr>
          <w:rFonts w:ascii="Times New Roman" w:hAnsi="Times New Roman" w:cs="Times New Roman"/>
        </w:rPr>
      </w:pPr>
      <w:r w:rsidRPr="001D66B1">
        <w:rPr>
          <w:rFonts w:ascii="Times New Roman" w:hAnsi="Times New Roman" w:cs="Times New Roman"/>
        </w:rPr>
        <w:t>Развитие познавательной активности и самостоятельности обучающихся в сфере исследовательской деятельности.</w:t>
      </w:r>
    </w:p>
    <w:p w:rsidR="002F69B2" w:rsidRPr="001D66B1" w:rsidRDefault="002F69B2" w:rsidP="00883B94">
      <w:pPr>
        <w:pStyle w:val="ListParagraph"/>
        <w:numPr>
          <w:ilvl w:val="0"/>
          <w:numId w:val="123"/>
        </w:numPr>
        <w:rPr>
          <w:rFonts w:ascii="Times New Roman" w:hAnsi="Times New Roman" w:cs="Times New Roman"/>
        </w:rPr>
      </w:pPr>
      <w:r w:rsidRPr="001D66B1">
        <w:rPr>
          <w:rFonts w:ascii="Times New Roman" w:hAnsi="Times New Roman" w:cs="Times New Roman"/>
        </w:rPr>
        <w:t>Формирование информационной и коммуникативной культуры.</w:t>
      </w:r>
    </w:p>
    <w:p w:rsidR="002F69B2" w:rsidRPr="001D66B1" w:rsidRDefault="002F69B2" w:rsidP="00883B94">
      <w:pPr>
        <w:pStyle w:val="ListParagraph"/>
        <w:numPr>
          <w:ilvl w:val="0"/>
          <w:numId w:val="123"/>
        </w:numPr>
        <w:rPr>
          <w:rFonts w:ascii="Times New Roman" w:hAnsi="Times New Roman" w:cs="Times New Roman"/>
        </w:rPr>
      </w:pPr>
      <w:r w:rsidRPr="001D66B1">
        <w:rPr>
          <w:rFonts w:ascii="Times New Roman" w:hAnsi="Times New Roman" w:cs="Times New Roman"/>
        </w:rPr>
        <w:t>Совершенствование творческого потенциала, взаимовыручки.</w:t>
      </w:r>
    </w:p>
    <w:p w:rsidR="002F69B2" w:rsidRPr="001D66B1" w:rsidRDefault="002F69B2" w:rsidP="00883B94">
      <w:pPr>
        <w:pStyle w:val="ListParagraph"/>
        <w:numPr>
          <w:ilvl w:val="0"/>
          <w:numId w:val="123"/>
        </w:numPr>
        <w:rPr>
          <w:rFonts w:ascii="Times New Roman" w:hAnsi="Times New Roman" w:cs="Times New Roman"/>
        </w:rPr>
      </w:pPr>
      <w:r w:rsidRPr="001D66B1">
        <w:rPr>
          <w:rFonts w:ascii="Times New Roman" w:hAnsi="Times New Roman" w:cs="Times New Roman"/>
        </w:rPr>
        <w:t>Развитие общего кругозора учащихся по математике.</w:t>
      </w:r>
    </w:p>
    <w:p w:rsidR="002F69B2" w:rsidRPr="001D66B1" w:rsidRDefault="002F69B2" w:rsidP="00633356">
      <w:pPr>
        <w:pStyle w:val="NormalWeb"/>
        <w:spacing w:before="0" w:beforeAutospacing="0" w:after="0" w:afterAutospacing="0"/>
        <w:ind w:left="0" w:firstLine="510"/>
        <w:jc w:val="both"/>
        <w:rPr>
          <w:sz w:val="22"/>
          <w:szCs w:val="22"/>
        </w:rPr>
      </w:pPr>
      <w:r w:rsidRPr="001D66B1">
        <w:rPr>
          <w:sz w:val="22"/>
          <w:szCs w:val="22"/>
        </w:rPr>
        <w:t xml:space="preserve">Конкурс – заочный, состоит из 5 этапов. Первый этап – регистрация команд-участников. Второй этап – исторический. </w:t>
      </w:r>
      <w:r w:rsidRPr="001D66B1">
        <w:rPr>
          <w:color w:val="000000"/>
          <w:sz w:val="22"/>
          <w:szCs w:val="22"/>
        </w:rPr>
        <w:t xml:space="preserve">Участникам проекта предстояло познакомиться с историей возникновения единиц измерения, решить задачи с историческим содержанием, а также ответить на вопросы математической викторины. Итоговый продукт </w:t>
      </w:r>
      <w:r w:rsidRPr="001D66B1">
        <w:rPr>
          <w:color w:val="000000"/>
          <w:sz w:val="22"/>
          <w:szCs w:val="22"/>
        </w:rPr>
        <w:sym w:font="Symbol" w:char="F02D"/>
      </w:r>
      <w:r w:rsidRPr="001D66B1">
        <w:rPr>
          <w:color w:val="000000"/>
          <w:sz w:val="22"/>
          <w:szCs w:val="22"/>
        </w:rPr>
        <w:t xml:space="preserve"> </w:t>
      </w:r>
      <w:r w:rsidRPr="001D66B1">
        <w:rPr>
          <w:sz w:val="22"/>
          <w:szCs w:val="22"/>
        </w:rPr>
        <w:t xml:space="preserve">текстовый документ. </w:t>
      </w:r>
      <w:r w:rsidRPr="001D66B1">
        <w:rPr>
          <w:color w:val="000000"/>
          <w:sz w:val="22"/>
          <w:szCs w:val="22"/>
        </w:rPr>
        <w:t xml:space="preserve">Третий этап – практический. </w:t>
      </w:r>
      <w:r w:rsidRPr="001D66B1">
        <w:rPr>
          <w:sz w:val="22"/>
          <w:szCs w:val="22"/>
        </w:rPr>
        <w:t xml:space="preserve">Участникам проекта познакомились с понятием «живой масштаб», потрудились над геометрическими головоломками. Итоговый продукт – презентация. Четвертый этап – творческий. Участникам команд предлагалось сочинить математические сказки. Итоговый продукт </w:t>
      </w:r>
      <w:r w:rsidRPr="001D66B1">
        <w:rPr>
          <w:sz w:val="22"/>
          <w:szCs w:val="22"/>
        </w:rPr>
        <w:sym w:font="Symbol" w:char="F02D"/>
      </w:r>
      <w:r w:rsidRPr="001D66B1">
        <w:rPr>
          <w:sz w:val="22"/>
          <w:szCs w:val="22"/>
        </w:rPr>
        <w:t xml:space="preserve"> текстовый документ, оформленный в виде страниц сборника сказок.</w:t>
      </w:r>
    </w:p>
    <w:p w:rsidR="002F69B2" w:rsidRPr="001D66B1" w:rsidRDefault="002F69B2" w:rsidP="00633356">
      <w:pPr>
        <w:ind w:left="0"/>
        <w:rPr>
          <w:rFonts w:ascii="Times New Roman" w:hAnsi="Times New Roman" w:cs="Times New Roman"/>
        </w:rPr>
      </w:pPr>
      <w:r w:rsidRPr="001D66B1">
        <w:rPr>
          <w:rFonts w:ascii="Times New Roman" w:hAnsi="Times New Roman" w:cs="Times New Roman"/>
        </w:rPr>
        <w:t>Так как 5 класс – это новое знакомство для всех: и для учеников, и для учителя, регистрацию команд провели в конце первой четверти. Задания всех этапов, присылались по электронной почте в школы района, команда которых зарегистрирована как участник конкурса. Ноябрь, декабрь – время проведения самого конкурса. Конкурс проводился на базе школы № 2 г. Цимлянска, результаты конкурса опубликованы на сайте МБОУ СОШ № 2. Увлечены работой были и ученики – участники конкурса, которые получили возможность проявить свои творчество, фантазию, узнать много нового и интересного, путешествуя по тропинкам математики, и учителя – руководители команд. В 2013-2014 учебном году было решено продолжить работу над проектом и провести конкурс на базе двух школ района: МБОУ СОШ № 2 г. Цимлянска и МБОУ Саркеловская СОШ. К организации проведения конкурса (тема проекта 2013</w:t>
      </w:r>
      <w:r w:rsidRPr="001D66B1">
        <w:rPr>
          <w:rFonts w:ascii="Times New Roman" w:hAnsi="Times New Roman" w:cs="Times New Roman"/>
        </w:rPr>
        <w:sym w:font="Symbol" w:char="F02D"/>
      </w:r>
      <w:r w:rsidRPr="001D66B1">
        <w:rPr>
          <w:rFonts w:ascii="Times New Roman" w:hAnsi="Times New Roman" w:cs="Times New Roman"/>
        </w:rPr>
        <w:t xml:space="preserve"> «Математика вокруг нас») присоединилась учитель математики МБОУ Саркеловской СОШ Цимлянского района Афанасьева О.В. </w:t>
      </w:r>
    </w:p>
    <w:p w:rsidR="002F69B2" w:rsidRPr="001D66B1" w:rsidRDefault="002F69B2" w:rsidP="00633356">
      <w:pPr>
        <w:suppressAutoHyphens/>
        <w:ind w:left="0"/>
        <w:rPr>
          <w:rFonts w:ascii="Times New Roman" w:hAnsi="Times New Roman" w:cs="Times New Roman"/>
          <w:lang w:eastAsia="ar-SA"/>
        </w:rPr>
      </w:pPr>
      <w:r w:rsidRPr="001D66B1">
        <w:rPr>
          <w:rFonts w:ascii="Times New Roman" w:hAnsi="Times New Roman" w:cs="Times New Roman"/>
          <w:lang w:eastAsia="ar-SA"/>
        </w:rPr>
        <w:t xml:space="preserve">В заключение хотелось бы отметить, что только систематическая урочная и внеурочная деятельность педагога, направленная на поддержку познавательного интереса ученика – полноправного участника образовательного процесса, позволяет </w:t>
      </w:r>
      <w:r w:rsidRPr="001D66B1">
        <w:rPr>
          <w:rFonts w:ascii="Times New Roman" w:hAnsi="Times New Roman" w:cs="Times New Roman"/>
        </w:rPr>
        <w:t xml:space="preserve">выявить потенциальные возможности и склонности учащихся, </w:t>
      </w:r>
      <w:r w:rsidRPr="001D66B1">
        <w:rPr>
          <w:rFonts w:ascii="Times New Roman" w:hAnsi="Times New Roman" w:cs="Times New Roman"/>
          <w:lang w:eastAsia="ar-SA"/>
        </w:rPr>
        <w:t>способствует формированию потребности личности ребенка к самообразованию и саморазвитию.</w:t>
      </w:r>
    </w:p>
    <w:p w:rsidR="002F69B2" w:rsidRPr="001D66B1" w:rsidRDefault="002F69B2" w:rsidP="00014656">
      <w:pPr>
        <w:suppressAutoHyphens/>
        <w:ind w:right="374"/>
        <w:rPr>
          <w:rFonts w:ascii="Times New Roman" w:hAnsi="Times New Roman" w:cs="Times New Roman"/>
          <w:lang w:eastAsia="ar-SA"/>
        </w:rPr>
      </w:pPr>
    </w:p>
    <w:p w:rsidR="002F69B2" w:rsidRPr="001D66B1" w:rsidRDefault="002F69B2" w:rsidP="00014656">
      <w:pPr>
        <w:suppressAutoHyphens/>
        <w:ind w:right="374"/>
        <w:rPr>
          <w:rFonts w:ascii="Times New Roman" w:hAnsi="Times New Roman" w:cs="Times New Roman"/>
          <w:lang w:eastAsia="ar-SA"/>
        </w:rPr>
      </w:pPr>
    </w:p>
    <w:p w:rsidR="002F69B2" w:rsidRPr="001D66B1" w:rsidRDefault="002F69B2" w:rsidP="00124989">
      <w:pPr>
        <w:suppressAutoHyphens/>
        <w:ind w:left="0" w:firstLine="0"/>
        <w:rPr>
          <w:rStyle w:val="Strong"/>
          <w:rFonts w:ascii="Times New Roman" w:hAnsi="Times New Roman" w:cs="Times New Roman"/>
        </w:rPr>
      </w:pPr>
      <w:r w:rsidRPr="001D66B1">
        <w:rPr>
          <w:rStyle w:val="Strong"/>
          <w:rFonts w:ascii="Times New Roman" w:hAnsi="Times New Roman" w:cs="Times New Roman"/>
        </w:rPr>
        <w:t>Организация процесса обучения и развития одаренных детей</w:t>
      </w:r>
    </w:p>
    <w:p w:rsidR="002F69B2" w:rsidRPr="001D66B1" w:rsidRDefault="002F69B2" w:rsidP="00124989">
      <w:pPr>
        <w:suppressAutoHyphens/>
        <w:ind w:left="0" w:firstLine="0"/>
        <w:rPr>
          <w:rStyle w:val="Strong"/>
          <w:rFonts w:ascii="Times New Roman" w:hAnsi="Times New Roman" w:cs="Times New Roman"/>
          <w:b w:val="0"/>
          <w:bCs w:val="0"/>
          <w:i/>
          <w:iCs/>
        </w:rPr>
      </w:pPr>
      <w:r w:rsidRPr="001D66B1">
        <w:rPr>
          <w:rStyle w:val="Strong"/>
          <w:rFonts w:ascii="Times New Roman" w:hAnsi="Times New Roman" w:cs="Times New Roman"/>
          <w:i/>
          <w:iCs/>
        </w:rPr>
        <w:t>Муразян О.В.,</w:t>
      </w:r>
      <w:r w:rsidRPr="001D66B1">
        <w:rPr>
          <w:rStyle w:val="Strong"/>
          <w:rFonts w:ascii="Times New Roman" w:hAnsi="Times New Roman" w:cs="Times New Roman"/>
          <w:b w:val="0"/>
          <w:bCs w:val="0"/>
          <w:i/>
          <w:iCs/>
        </w:rPr>
        <w:t xml:space="preserve"> учитель начальных классов, МОБУ СОШ № 24, г. Таганрог</w:t>
      </w:r>
    </w:p>
    <w:p w:rsidR="002F69B2" w:rsidRPr="001D66B1" w:rsidRDefault="002F69B2" w:rsidP="00124989">
      <w:pPr>
        <w:pStyle w:val="NormalWeb"/>
        <w:spacing w:before="0" w:beforeAutospacing="0" w:after="0" w:afterAutospacing="0"/>
        <w:ind w:left="0" w:firstLine="510"/>
        <w:jc w:val="both"/>
        <w:rPr>
          <w:sz w:val="22"/>
          <w:szCs w:val="22"/>
        </w:rPr>
      </w:pPr>
      <w:r w:rsidRPr="001D66B1">
        <w:rPr>
          <w:sz w:val="22"/>
          <w:szCs w:val="22"/>
        </w:rPr>
        <w:t xml:space="preserve">Как показывает многолетняя практика, для успешного интеллектуального развития школьников недостаточно наличия хорошо организованной систематической напряженной общеобразовательной работы в школе. Необходимым условием этого является использование научных представлений и методов к проблеме выявления и развития одаренности. По последним данным примерно пятая часть детей в школьном возрасте, то есть 20% может быть отнесена к одаренным детям. Но они, как правило, лишены необходимой для развития их талантов поддержки. А заниматься одаренными детьми совершенно необходимо. И прежде всего потому, что полное раскрытие способностей и талантов ребенка важно не только для него самого, но для общества в целом. Современному обществу необходимы люди, мыслящие нешаблонно, умеющие искать новые пути решения предложенных задач, находить выход из проблемной ситуации. Выявление и специальное обучение одаренных детей долгое время считалось непозволительной роскошью. На деле же все оказывается не столь очевидно. Научные исследования и практика показывают, что развитие таланта может быть задержано и даже загублено на любом этапе развития. Задача школы состоит в том, чтобы вовремя увидеть, разглядеть способности ученика, развить их, поддержать талантливого ребенка, сохранить его неповторимость, подготовить к пониманию того, что его способности должны быть реализованы. Ясно, что необходимо специальное квалифицированное психологическое и педагогическое взаимодействие для решения названных проблем, помощь в развитии талантливой личности. </w:t>
      </w:r>
    </w:p>
    <w:p w:rsidR="002F69B2" w:rsidRPr="001D66B1" w:rsidRDefault="002F69B2" w:rsidP="00124989">
      <w:pPr>
        <w:pStyle w:val="NormalWeb"/>
        <w:spacing w:before="0" w:beforeAutospacing="0" w:after="0" w:afterAutospacing="0"/>
        <w:ind w:left="0" w:firstLine="510"/>
        <w:jc w:val="both"/>
        <w:rPr>
          <w:sz w:val="22"/>
          <w:szCs w:val="22"/>
        </w:rPr>
      </w:pPr>
      <w:r w:rsidRPr="001D66B1">
        <w:rPr>
          <w:sz w:val="22"/>
          <w:szCs w:val="22"/>
        </w:rPr>
        <w:t>Проблема одаренности представляет собой комплексную проблему, в которой пересекаются интересы разных научных дисциплин. Основными из них являются проблемы выявления, обучения и развития одаренных детей, а также проблемы профессиональной и личностной подготовки педагогов, психологов и управленцев образования для работы с одаренными детьми. Одаренность как самая общая характеристика сферы способностей требует комплексного изучения психофизиологического, дифференциально-психологического и социально-психологического.</w:t>
      </w:r>
    </w:p>
    <w:p w:rsidR="002F69B2" w:rsidRPr="001D66B1" w:rsidRDefault="002F69B2" w:rsidP="00124989">
      <w:pPr>
        <w:pStyle w:val="NormalWeb"/>
        <w:spacing w:before="0" w:beforeAutospacing="0" w:after="0" w:afterAutospacing="0"/>
        <w:ind w:left="0" w:firstLine="510"/>
        <w:jc w:val="both"/>
        <w:rPr>
          <w:sz w:val="22"/>
          <w:szCs w:val="22"/>
        </w:rPr>
      </w:pPr>
      <w:r w:rsidRPr="001D66B1">
        <w:rPr>
          <w:sz w:val="22"/>
          <w:szCs w:val="22"/>
        </w:rPr>
        <w:t xml:space="preserve">Выявление одаренных детей является важным процессом в школьной жизни. В силу того, что одаренность не является неизменным качеством личности, поэтому результаты ее ранней диагностики не могут считаться абсолютно надежными. Одаренность ребенка может обнаружиться и на более поздних этапах его развития. Следовательно, диагностические процедуры должны проводиться с определенной периодичностью, охватывая весь контингент учащихся, и служить основой для корректировки учебных программ каждого ребенка. Система развития одаренности ребенка должна быть тщательно выстроена, строго индивидуализирована и ее реализация должна приходиться на достаточно благоприятный возрастной период. Детский возраст </w:t>
      </w:r>
      <w:r w:rsidRPr="001D66B1">
        <w:rPr>
          <w:sz w:val="22"/>
          <w:szCs w:val="22"/>
        </w:rPr>
        <w:sym w:font="Symbol" w:char="F02D"/>
      </w:r>
      <w:r w:rsidRPr="001D66B1">
        <w:rPr>
          <w:sz w:val="22"/>
          <w:szCs w:val="22"/>
        </w:rPr>
        <w:t xml:space="preserve"> период становления способностей, личности и бурных интегративных процессов в психике. Уровень и широта интеграции характеризует формирование и зрелость самого явления одаренности. Их интенсивность или, напротив, остановка определяют динамику развития одаренности.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детьми, их поиск, выявление и развитие – одно из важнейших аспектов деятельности школы. В современной школе сложились наиболее благоприятные социальные условия и некоторые организационные формы, включая медицинское обслуживание, высокий уровень и возможности дифференцированного обучения, наличие специальных внеурочных занятий, проведение конкурсов среди обучающихся на основе современных знаний о природе развития одаренности и разработки психологических средств стимулирования и помощи одаренным и талантливым.</w:t>
      </w:r>
    </w:p>
    <w:p w:rsidR="002F69B2" w:rsidRPr="001D66B1" w:rsidRDefault="002F69B2" w:rsidP="00124989">
      <w:pPr>
        <w:pStyle w:val="NormalWeb"/>
        <w:spacing w:before="0" w:beforeAutospacing="0" w:after="0" w:afterAutospacing="0"/>
        <w:ind w:left="0" w:firstLine="510"/>
        <w:jc w:val="both"/>
        <w:rPr>
          <w:sz w:val="22"/>
          <w:szCs w:val="22"/>
        </w:rPr>
      </w:pPr>
      <w:r w:rsidRPr="001D66B1">
        <w:rPr>
          <w:sz w:val="22"/>
          <w:szCs w:val="22"/>
        </w:rPr>
        <w:t>Развитие творческого потенциала одаренных детей предполагает разработку и реализацию специальных творческих программ и учебных материалов. Наибольший успех в обучении и развитии любого ребенка может быть достигнут тогда, когда учебная программа соответствует его потребностям и возможностям. В связи с тем, что потребности и возможности одаренных дошкольников, младших школьников и подростков весьма отличаются от таковых у их сверстников, возникает необходимость дифференцированного обучения одаренных детей по специально разработанным программам. Многогранность и сложность феномена одаренности определяет целесообразность существования разнообразных направлений, форм и методов работы с одаренными детьми.</w:t>
      </w:r>
    </w:p>
    <w:p w:rsidR="002F69B2" w:rsidRPr="001D66B1" w:rsidRDefault="002F69B2" w:rsidP="00124989">
      <w:pPr>
        <w:pStyle w:val="NormalWeb"/>
        <w:spacing w:before="0" w:beforeAutospacing="0" w:after="0" w:afterAutospacing="0"/>
        <w:ind w:left="0" w:firstLine="510"/>
        <w:jc w:val="both"/>
        <w:rPr>
          <w:sz w:val="22"/>
          <w:szCs w:val="22"/>
        </w:rPr>
      </w:pPr>
      <w:r w:rsidRPr="001D66B1">
        <w:rPr>
          <w:sz w:val="22"/>
          <w:szCs w:val="22"/>
        </w:rPr>
        <w:t>Типичный подход к обучению одаренных – это организация углубленного и ускоренного изучения детьми содержания школьной программы. В стандартные программы в различной форме включаются более сложные и дополнительные материалы. Но только лишь повышение уровня сложности и увеличение количества материала отнюдь не способствует созданию оптимальных условий развития одаренности. В обычной школьной программе почти нет творческих заданий. А развитие потребности в творчестве, развитие личностных характеристик способствующих реализации одаренности, также важно при работе с выдающимися детьми, как и повышение их интеллектуального уровня. В настоящее время разрабатываются специальные программы обучения одаренных детей творчеству, умению общаться, формированию лидерства и других творческих личностных качеств. Разработка специальных компьютерных обучающих программ, расширяющих возможности реализации новых способов и форм самообучения и саморазвития, а также компьютеризация контроля знаний способствуют реализации принципа индивидуализации обучения</w:t>
      </w:r>
      <w:r w:rsidRPr="001D66B1">
        <w:rPr>
          <w:i/>
          <w:iCs/>
          <w:sz w:val="22"/>
          <w:szCs w:val="22"/>
        </w:rPr>
        <w:t>,</w:t>
      </w:r>
      <w:r w:rsidRPr="001D66B1">
        <w:rPr>
          <w:sz w:val="22"/>
          <w:szCs w:val="22"/>
        </w:rPr>
        <w:t xml:space="preserve"> столь необходимого для одаренных учащихся. Таким образом, возникает необходимость в создании принципиально новых компьютерных обучающих и развивающих программ для одаренных школьников, широко использующих новейшие тенденции в развитии ИТ. </w:t>
      </w:r>
    </w:p>
    <w:p w:rsidR="002F69B2" w:rsidRPr="001D66B1" w:rsidRDefault="002F69B2" w:rsidP="00124989">
      <w:pPr>
        <w:pStyle w:val="NormalWeb"/>
        <w:spacing w:before="0" w:beforeAutospacing="0" w:after="0" w:afterAutospacing="0"/>
        <w:ind w:left="0" w:firstLine="510"/>
        <w:jc w:val="both"/>
        <w:rPr>
          <w:sz w:val="22"/>
          <w:szCs w:val="22"/>
        </w:rPr>
      </w:pPr>
      <w:r w:rsidRPr="001D66B1">
        <w:rPr>
          <w:sz w:val="22"/>
          <w:szCs w:val="22"/>
        </w:rPr>
        <w:t xml:space="preserve">При работе с одаренными детьми целесообразно использовать диалогические формы обучения, метод исследовательской и проектной деятельности. </w:t>
      </w:r>
      <w:r w:rsidRPr="001D66B1">
        <w:rPr>
          <w:color w:val="000000"/>
          <w:sz w:val="22"/>
          <w:szCs w:val="22"/>
        </w:rPr>
        <w:t xml:space="preserve">Обучение одаренных детей проектной и исследовательской деятельности, ее организация и руководство со стороны взрослых влияет на формирование психологических новообразований личности, на формирование средств и способов мыслительной деятельности, на созревание механизмов произвольной регуляции поведения личности. Проектная деятельность способствует формированию у младших школьников умения планировать свою деятельность, определять ее цели и задачи, структурировать действия и операции, необходимые для реализации общего замысла. Выполнение </w:t>
      </w:r>
      <w:r w:rsidRPr="001D66B1">
        <w:rPr>
          <w:sz w:val="22"/>
          <w:szCs w:val="22"/>
        </w:rPr>
        <w:t>творческих проектов, их защита помогают школьникам</w:t>
      </w:r>
      <w:r w:rsidRPr="001D66B1">
        <w:rPr>
          <w:color w:val="000000"/>
          <w:sz w:val="22"/>
          <w:szCs w:val="22"/>
        </w:rPr>
        <w:t xml:space="preserve"> рефлексировать свою позицию, адекватно оценивать возможности. Воплощение замысла проекта требует определенных волевых усилий, сочетание интереса и необходимости формирует произвольность психических процессов. Таким образом, проектная деятельность является средством обучения и развития одаренной личности. Используя новые образовательные технологии в обучении и развитии одаренных детей, обучающиеся получают возможность освоить принципиально новые роли </w:t>
      </w:r>
      <w:r w:rsidRPr="001D66B1">
        <w:rPr>
          <w:color w:val="000000"/>
          <w:sz w:val="22"/>
          <w:szCs w:val="22"/>
        </w:rPr>
        <w:sym w:font="Symbol" w:char="F02D"/>
      </w:r>
      <w:r w:rsidRPr="001D66B1">
        <w:rPr>
          <w:color w:val="000000"/>
          <w:sz w:val="22"/>
          <w:szCs w:val="22"/>
        </w:rPr>
        <w:t xml:space="preserve"> не просто «зритель», «слушатель», «репродуктор», а «исследователь». Такая позиция определяет заинтересованность младших школьников процессом познания. Воспитание ученика </w:t>
      </w:r>
      <w:r w:rsidRPr="001D66B1">
        <w:rPr>
          <w:color w:val="000000"/>
          <w:sz w:val="22"/>
          <w:szCs w:val="22"/>
        </w:rPr>
        <w:sym w:font="Symbol" w:char="F02D"/>
      </w:r>
      <w:r w:rsidRPr="001D66B1">
        <w:rPr>
          <w:color w:val="000000"/>
          <w:sz w:val="22"/>
          <w:szCs w:val="22"/>
        </w:rPr>
        <w:t xml:space="preserve"> исследователя – это процесс, который открывает широкие возможности для развития активной и творческой личности, способной вести самостоятельный поиск, делать собственные открытия, решать возникающие проблемы, принимать решения и нести ответственность за них.</w:t>
      </w:r>
    </w:p>
    <w:p w:rsidR="002F69B2" w:rsidRPr="001D66B1" w:rsidRDefault="002F69B2" w:rsidP="00124989">
      <w:pPr>
        <w:pStyle w:val="NormalWeb"/>
        <w:spacing w:before="0" w:beforeAutospacing="0" w:after="0" w:afterAutospacing="0"/>
        <w:ind w:left="0" w:firstLine="510"/>
        <w:jc w:val="both"/>
        <w:rPr>
          <w:sz w:val="22"/>
          <w:szCs w:val="22"/>
        </w:rPr>
      </w:pPr>
      <w:r w:rsidRPr="001D66B1">
        <w:rPr>
          <w:sz w:val="22"/>
          <w:szCs w:val="22"/>
        </w:rPr>
        <w:t xml:space="preserve">В качестве оптимальных условий стимуляции познавательной потребности ребенка как основы развития его способностей, психологи выделяют следующие характеристики процесса обучения: высокая самооценка ребенка, то есть создание у него достаточной уверенности в своих силах; создание соответствующего психологического климата в семье и на уроке. Познавательная потребность может развиваться лишь в условиях радостного отношения к познанию. </w:t>
      </w:r>
    </w:p>
    <w:p w:rsidR="002F69B2" w:rsidRPr="001D66B1" w:rsidRDefault="002F69B2" w:rsidP="00124989">
      <w:pPr>
        <w:pStyle w:val="NormalWeb"/>
        <w:spacing w:before="0" w:beforeAutospacing="0" w:after="0" w:afterAutospacing="0"/>
        <w:ind w:left="0" w:firstLine="510"/>
        <w:jc w:val="both"/>
        <w:rPr>
          <w:sz w:val="22"/>
          <w:szCs w:val="22"/>
        </w:rPr>
      </w:pPr>
      <w:r w:rsidRPr="001D66B1">
        <w:rPr>
          <w:sz w:val="22"/>
          <w:szCs w:val="22"/>
        </w:rPr>
        <w:t xml:space="preserve">В последнее время много говорится об индивидуальных учебных планах. Одаренным ученикам оставляют больше свободного времени, которым они самостоятельно распоряжаются для занятий в соответствии со сложившимися у них склонностями. Индивидуальный учебный план предполагает, что по отдельным учебным предметам одаренному ученику будет позволено не только осваивать программу в меньшем объеме, но даже и с меньшей результативностью. </w:t>
      </w:r>
    </w:p>
    <w:p w:rsidR="002F69B2" w:rsidRPr="001D66B1" w:rsidRDefault="002F69B2" w:rsidP="00124989">
      <w:pPr>
        <w:pStyle w:val="NormalWeb"/>
        <w:spacing w:before="0" w:beforeAutospacing="0" w:after="0" w:afterAutospacing="0"/>
        <w:ind w:left="0" w:firstLine="510"/>
        <w:jc w:val="both"/>
        <w:rPr>
          <w:sz w:val="22"/>
          <w:szCs w:val="22"/>
        </w:rPr>
      </w:pPr>
      <w:r w:rsidRPr="001D66B1">
        <w:rPr>
          <w:sz w:val="22"/>
          <w:szCs w:val="22"/>
        </w:rPr>
        <w:t xml:space="preserve">Практически все исследователи одаренности сходятся на том, что для работы с одаренными детьми необходим специально обученный педагог, отвечающий повышенным требованиям. Какими же профессиональными качествами должен обладать педагог, чтобы эффективно работать с одаренными детьми и их родителями? </w:t>
      </w:r>
    </w:p>
    <w:p w:rsidR="002F69B2" w:rsidRPr="001D66B1" w:rsidRDefault="002F69B2" w:rsidP="00883B94">
      <w:pPr>
        <w:pStyle w:val="ListParagraph"/>
        <w:numPr>
          <w:ilvl w:val="0"/>
          <w:numId w:val="27"/>
        </w:numPr>
        <w:ind w:right="374"/>
        <w:rPr>
          <w:rFonts w:ascii="Times New Roman" w:hAnsi="Times New Roman" w:cs="Times New Roman"/>
        </w:rPr>
      </w:pPr>
      <w:r w:rsidRPr="001D66B1">
        <w:rPr>
          <w:rFonts w:ascii="Times New Roman" w:hAnsi="Times New Roman" w:cs="Times New Roman"/>
        </w:rPr>
        <w:t xml:space="preserve">Умение распознавать признаки одаренности ребенка в разных сферах его деятельности. </w:t>
      </w:r>
    </w:p>
    <w:p w:rsidR="002F69B2" w:rsidRPr="001D66B1" w:rsidRDefault="002F69B2" w:rsidP="00883B94">
      <w:pPr>
        <w:pStyle w:val="ListParagraph"/>
        <w:numPr>
          <w:ilvl w:val="0"/>
          <w:numId w:val="27"/>
        </w:numPr>
        <w:ind w:right="374"/>
        <w:rPr>
          <w:rFonts w:ascii="Times New Roman" w:hAnsi="Times New Roman" w:cs="Times New Roman"/>
        </w:rPr>
      </w:pPr>
      <w:r w:rsidRPr="001D66B1">
        <w:rPr>
          <w:rFonts w:ascii="Times New Roman" w:hAnsi="Times New Roman" w:cs="Times New Roman"/>
        </w:rPr>
        <w:t xml:space="preserve">Умение строить обучение в соответствии с результатами диагностики. </w:t>
      </w:r>
    </w:p>
    <w:p w:rsidR="002F69B2" w:rsidRPr="001D66B1" w:rsidRDefault="002F69B2" w:rsidP="00883B94">
      <w:pPr>
        <w:pStyle w:val="ListParagraph"/>
        <w:numPr>
          <w:ilvl w:val="0"/>
          <w:numId w:val="27"/>
        </w:numPr>
        <w:ind w:right="374"/>
        <w:rPr>
          <w:rFonts w:ascii="Times New Roman" w:hAnsi="Times New Roman" w:cs="Times New Roman"/>
        </w:rPr>
      </w:pPr>
      <w:r w:rsidRPr="001D66B1">
        <w:rPr>
          <w:rFonts w:ascii="Times New Roman" w:hAnsi="Times New Roman" w:cs="Times New Roman"/>
        </w:rPr>
        <w:t xml:space="preserve">Умение консультировать родителей и учащихся. </w:t>
      </w:r>
    </w:p>
    <w:p w:rsidR="002F69B2" w:rsidRPr="001D66B1" w:rsidRDefault="002F69B2" w:rsidP="00883B94">
      <w:pPr>
        <w:pStyle w:val="ListParagraph"/>
        <w:numPr>
          <w:ilvl w:val="0"/>
          <w:numId w:val="27"/>
        </w:numPr>
        <w:ind w:right="374"/>
        <w:rPr>
          <w:rFonts w:ascii="Times New Roman" w:hAnsi="Times New Roman" w:cs="Times New Roman"/>
        </w:rPr>
      </w:pPr>
      <w:r w:rsidRPr="001D66B1">
        <w:rPr>
          <w:rFonts w:ascii="Times New Roman" w:hAnsi="Times New Roman" w:cs="Times New Roman"/>
        </w:rPr>
        <w:t xml:space="preserve">Профессиональная зрелость. </w:t>
      </w:r>
    </w:p>
    <w:p w:rsidR="002F69B2" w:rsidRPr="001D66B1" w:rsidRDefault="002F69B2" w:rsidP="00883B94">
      <w:pPr>
        <w:pStyle w:val="ListParagraph"/>
        <w:numPr>
          <w:ilvl w:val="0"/>
          <w:numId w:val="27"/>
        </w:numPr>
        <w:ind w:right="374"/>
        <w:rPr>
          <w:rFonts w:ascii="Times New Roman" w:hAnsi="Times New Roman" w:cs="Times New Roman"/>
        </w:rPr>
      </w:pPr>
      <w:r w:rsidRPr="001D66B1">
        <w:rPr>
          <w:rFonts w:ascii="Times New Roman" w:hAnsi="Times New Roman" w:cs="Times New Roman"/>
        </w:rPr>
        <w:t xml:space="preserve">Теоретическая и практическая подготовка для работы с одаренными детьми. </w:t>
      </w:r>
    </w:p>
    <w:p w:rsidR="002F69B2" w:rsidRPr="001D66B1" w:rsidRDefault="002F69B2" w:rsidP="00883B94">
      <w:pPr>
        <w:pStyle w:val="ListParagraph"/>
        <w:numPr>
          <w:ilvl w:val="0"/>
          <w:numId w:val="27"/>
        </w:numPr>
        <w:ind w:right="374"/>
        <w:rPr>
          <w:rFonts w:ascii="Times New Roman" w:hAnsi="Times New Roman" w:cs="Times New Roman"/>
        </w:rPr>
      </w:pPr>
      <w:r w:rsidRPr="001D66B1">
        <w:rPr>
          <w:rFonts w:ascii="Times New Roman" w:hAnsi="Times New Roman" w:cs="Times New Roman"/>
        </w:rPr>
        <w:t xml:space="preserve">Эмоциональная стабильность. </w:t>
      </w:r>
    </w:p>
    <w:p w:rsidR="002F69B2" w:rsidRPr="001D66B1" w:rsidRDefault="002F69B2" w:rsidP="00883B94">
      <w:pPr>
        <w:pStyle w:val="ListParagraph"/>
        <w:numPr>
          <w:ilvl w:val="0"/>
          <w:numId w:val="27"/>
        </w:numPr>
        <w:ind w:right="374"/>
        <w:rPr>
          <w:rFonts w:ascii="Times New Roman" w:hAnsi="Times New Roman" w:cs="Times New Roman"/>
        </w:rPr>
      </w:pPr>
      <w:r w:rsidRPr="001D66B1">
        <w:rPr>
          <w:rFonts w:ascii="Times New Roman" w:hAnsi="Times New Roman" w:cs="Times New Roman"/>
        </w:rPr>
        <w:t xml:space="preserve">Способность к самоанализу. </w:t>
      </w:r>
    </w:p>
    <w:p w:rsidR="002F69B2" w:rsidRPr="001D66B1" w:rsidRDefault="002F69B2" w:rsidP="00883B94">
      <w:pPr>
        <w:pStyle w:val="ListParagraph"/>
        <w:numPr>
          <w:ilvl w:val="0"/>
          <w:numId w:val="27"/>
        </w:numPr>
        <w:ind w:right="374"/>
        <w:rPr>
          <w:rFonts w:ascii="Times New Roman" w:hAnsi="Times New Roman" w:cs="Times New Roman"/>
        </w:rPr>
      </w:pPr>
      <w:r w:rsidRPr="001D66B1">
        <w:rPr>
          <w:rFonts w:ascii="Times New Roman" w:hAnsi="Times New Roman" w:cs="Times New Roman"/>
        </w:rPr>
        <w:t xml:space="preserve">Чуткость, доброжелательность, наличие чувства юмора. </w:t>
      </w:r>
    </w:p>
    <w:p w:rsidR="002F69B2" w:rsidRPr="001D66B1" w:rsidRDefault="002F69B2" w:rsidP="00883B94">
      <w:pPr>
        <w:pStyle w:val="ListParagraph"/>
        <w:numPr>
          <w:ilvl w:val="0"/>
          <w:numId w:val="27"/>
        </w:numPr>
        <w:ind w:right="374"/>
        <w:rPr>
          <w:rFonts w:ascii="Times New Roman" w:hAnsi="Times New Roman" w:cs="Times New Roman"/>
        </w:rPr>
      </w:pPr>
      <w:r w:rsidRPr="001D66B1">
        <w:rPr>
          <w:rFonts w:ascii="Times New Roman" w:hAnsi="Times New Roman" w:cs="Times New Roman"/>
        </w:rPr>
        <w:t xml:space="preserve">Знакомство с концептуальными моделями обучения и развития одаренных детей. </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 xml:space="preserve">Обучение одаренного ребенка, его умение самостоятельно усваивать сложный материал – стартовая площадка для центральной задачи педагога в работе с одаренными детьми – привить им вкус в серьезной творческой работе. Работая с одаренными, мы не просто преподаем «предмет», а вводим его в науку. Исходя из интересов обучающегося, ему определяют и творческую тему, которая должна требовать от ребенка придумывания, самостоятельного выдвижения идей. Для работы над творческой темой одаренный ученик может уходить в творческий отпуск. Свободное продвижение в науке требует напряженной самостоятельной работы вне школы. </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Работа учителя с одаренными детьми – это сложный и никогда не прекращающийся процесс. Прежде всего, он требует от учителей и администрации хороших знаний в области психологии одаренных и их обучения, требует постоянного сотрудничества с психологами, другими учителями, родителями. Он требует постоянного роста и мастерства учителя, гибкости, умения отказаться от того, что еще сегодня казалось творческой находкой и вашей сильной стороной. Именно на одаренных детей общество в первую очередь возлагает надежду на решение актуальных проблем современной цивилизации, именно их интеллектуальные способности являются залогом прогресса в любой сфере жизни. Таким образом, поддержать и развить индивидуальность ребенка, не растерять, не затормозить рост его способностей – это особо важная задача обучения одаренных детей.</w:t>
      </w:r>
    </w:p>
    <w:p w:rsidR="002F69B2" w:rsidRPr="001D66B1" w:rsidRDefault="002F69B2" w:rsidP="00014656">
      <w:pPr>
        <w:rPr>
          <w:rFonts w:ascii="Times New Roman" w:hAnsi="Times New Roman" w:cs="Times New Roman"/>
        </w:rPr>
      </w:pPr>
    </w:p>
    <w:p w:rsidR="002F69B2" w:rsidRPr="001D66B1" w:rsidRDefault="002F69B2" w:rsidP="00014656">
      <w:pPr>
        <w:rPr>
          <w:rFonts w:ascii="Times New Roman" w:hAnsi="Times New Roman" w:cs="Times New Roman"/>
        </w:rPr>
      </w:pPr>
    </w:p>
    <w:p w:rsidR="002F69B2" w:rsidRPr="001D66B1" w:rsidRDefault="002F69B2" w:rsidP="00124989">
      <w:pPr>
        <w:ind w:left="0" w:firstLine="0"/>
        <w:outlineLvl w:val="0"/>
        <w:rPr>
          <w:rFonts w:ascii="Times New Roman" w:hAnsi="Times New Roman" w:cs="Times New Roman"/>
          <w:b/>
          <w:bCs/>
          <w:kern w:val="36"/>
        </w:rPr>
      </w:pPr>
      <w:r w:rsidRPr="001D66B1">
        <w:rPr>
          <w:rFonts w:ascii="Times New Roman" w:hAnsi="Times New Roman" w:cs="Times New Roman"/>
          <w:b/>
          <w:bCs/>
          <w:kern w:val="36"/>
        </w:rPr>
        <w:t>Работа с одаренными детьми в учреждении дополнительного образования детей</w:t>
      </w:r>
    </w:p>
    <w:p w:rsidR="002F69B2" w:rsidRPr="001D66B1" w:rsidRDefault="002F69B2" w:rsidP="00124989">
      <w:pPr>
        <w:ind w:left="0" w:firstLine="0"/>
        <w:outlineLvl w:val="0"/>
        <w:rPr>
          <w:rFonts w:ascii="Times New Roman" w:hAnsi="Times New Roman" w:cs="Times New Roman"/>
          <w:i/>
          <w:iCs/>
          <w:kern w:val="36"/>
        </w:rPr>
      </w:pPr>
      <w:r w:rsidRPr="001D66B1">
        <w:rPr>
          <w:rFonts w:ascii="Times New Roman" w:hAnsi="Times New Roman" w:cs="Times New Roman"/>
          <w:b/>
          <w:bCs/>
          <w:i/>
          <w:iCs/>
          <w:kern w:val="36"/>
        </w:rPr>
        <w:t xml:space="preserve">Палкина П.П., </w:t>
      </w:r>
      <w:r w:rsidRPr="001D66B1">
        <w:rPr>
          <w:rFonts w:ascii="Times New Roman" w:hAnsi="Times New Roman" w:cs="Times New Roman"/>
          <w:i/>
          <w:iCs/>
          <w:kern w:val="36"/>
        </w:rPr>
        <w:t>методист, МБОУ ДОД Центр внешкольной работы, Песчанокопский район</w:t>
      </w:r>
    </w:p>
    <w:p w:rsidR="002F69B2" w:rsidRPr="001D66B1" w:rsidRDefault="002F69B2" w:rsidP="00124989">
      <w:pPr>
        <w:ind w:left="0" w:firstLine="0"/>
        <w:outlineLvl w:val="0"/>
        <w:rPr>
          <w:rFonts w:ascii="Times New Roman" w:hAnsi="Times New Roman" w:cs="Times New Roman"/>
          <w:i/>
          <w:iCs/>
          <w:kern w:val="36"/>
        </w:rPr>
      </w:pPr>
      <w:r w:rsidRPr="001D66B1">
        <w:rPr>
          <w:rFonts w:ascii="Times New Roman" w:hAnsi="Times New Roman" w:cs="Times New Roman"/>
          <w:b/>
          <w:bCs/>
          <w:i/>
          <w:iCs/>
          <w:kern w:val="36"/>
        </w:rPr>
        <w:t xml:space="preserve">Стадникова О.А., </w:t>
      </w:r>
      <w:r w:rsidRPr="001D66B1">
        <w:rPr>
          <w:rFonts w:ascii="Times New Roman" w:hAnsi="Times New Roman" w:cs="Times New Roman"/>
          <w:i/>
          <w:iCs/>
          <w:kern w:val="36"/>
        </w:rPr>
        <w:t>педагог дополнительного образования, МБОУ ДОД Центр внешкольной работы, Песчанокопский район</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Проблема работы с одаренными детьми актуальна и перспективна для системы дополнительного образования, поскольку одаренные дети являются творческим и интеллектуальным потенциалом для развития дополнительного образования.</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 во внеурочное время.</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В связи с этим на протяжении уже многих лет одним из важнейших направлений деятельности нашего Центра внешкольной работы является работа с одаренными детьми.</w:t>
      </w:r>
    </w:p>
    <w:p w:rsidR="002F69B2" w:rsidRPr="001D66B1" w:rsidRDefault="002F69B2" w:rsidP="00124989">
      <w:pPr>
        <w:pStyle w:val="NoSpacing"/>
        <w:ind w:left="0"/>
        <w:rPr>
          <w:rFonts w:ascii="Times New Roman" w:hAnsi="Times New Roman" w:cs="Times New Roman"/>
          <w:spacing w:val="-1"/>
        </w:rPr>
      </w:pPr>
      <w:r w:rsidRPr="001D66B1">
        <w:rPr>
          <w:rFonts w:ascii="Times New Roman" w:hAnsi="Times New Roman" w:cs="Times New Roman"/>
          <w:spacing w:val="-2"/>
        </w:rPr>
        <w:t xml:space="preserve">Смысловой и конструктивной единицей системы работы с одаренными детьми в нашем учреждении является ситуация совместной продолжительной </w:t>
      </w:r>
      <w:r w:rsidRPr="001D66B1">
        <w:rPr>
          <w:rFonts w:ascii="Times New Roman" w:hAnsi="Times New Roman" w:cs="Times New Roman"/>
          <w:spacing w:val="-1"/>
        </w:rPr>
        <w:t>творческой деятельности педагога и ребенка, педагога и группы.</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 xml:space="preserve">Каждый ребенок </w:t>
      </w:r>
      <w:r w:rsidRPr="001D66B1">
        <w:rPr>
          <w:rFonts w:ascii="Times New Roman" w:hAnsi="Times New Roman" w:cs="Times New Roman"/>
        </w:rPr>
        <w:sym w:font="Symbol" w:char="F02D"/>
      </w:r>
      <w:r w:rsidRPr="001D66B1">
        <w:rPr>
          <w:rFonts w:ascii="Times New Roman" w:hAnsi="Times New Roman" w:cs="Times New Roman"/>
        </w:rPr>
        <w:t xml:space="preserve"> личность со своим внутренним миром, который быть может бессознательно, он будет выражать в своих работах. Педагоги нашего Центра понимают, что их главная задача – помочь ребенку в этом и направить его по пути духовного и профессионального совершенствования. На занятиях в творческих объединениях Центра, как ни на каких других, в силу их специфики, педагог близок к ребенку. Он стремится любую работу – вышивание, изготовление швейного изделия, вязание, рисование или лепку – сделать максимально индивидуальной.</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Деятельность нашего педагогического коллектива носит инновационный характер. Активно внедряются технологии развивающего и коммуникабельного обучения, проектная технология.</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spacing w:val="-2"/>
        </w:rPr>
        <w:t xml:space="preserve">Развитие творческого потенциала одаренных обучающихся предполагает разработку и реализацию специальных программ наших педагогов. В эти программы включены, наряду с более сложными и дополнительными материалами разработки по развитию творческих способностей детей, коммуникативных </w:t>
      </w:r>
      <w:r w:rsidRPr="001D66B1">
        <w:rPr>
          <w:rFonts w:ascii="Times New Roman" w:hAnsi="Times New Roman" w:cs="Times New Roman"/>
          <w:spacing w:val="-3"/>
        </w:rPr>
        <w:t xml:space="preserve">лидерских и иных личностных качеств, способствующих дальнейшей социальной </w:t>
      </w:r>
      <w:r w:rsidRPr="001D66B1">
        <w:rPr>
          <w:rFonts w:ascii="Times New Roman" w:hAnsi="Times New Roman" w:cs="Times New Roman"/>
        </w:rPr>
        <w:t>адаптации одаренных детей.</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В соответствии с учебным планом МБОУ ДОД ЦВР осуществляет реализацию более 37 программ по 6 направлениям. При этом каждому ребенку предоставляется право свободного выбора вида деятельности, профиля программы и времени ее освоения, осуществляется индивидуализация и дифференциация форм и методов обучения, обеспечивается динамичность образовательного процесса и его адаптация к потребностям детей. Для одаренных детей в образовательных программах наших педагогов включены блоки и задания, ориентированные на углубленное изучение теоретического материала, повышение сложности учебных задач, использование индивидуальных форм работы и совершенствование исполнительского мастерства.</w:t>
      </w:r>
    </w:p>
    <w:p w:rsidR="002F69B2" w:rsidRPr="001D66B1" w:rsidRDefault="002F69B2" w:rsidP="00124989">
      <w:pPr>
        <w:pStyle w:val="NoSpacing"/>
        <w:ind w:left="0"/>
        <w:rPr>
          <w:rFonts w:ascii="Times New Roman" w:hAnsi="Times New Roman" w:cs="Times New Roman"/>
          <w:spacing w:val="-1"/>
        </w:rPr>
      </w:pPr>
      <w:r w:rsidRPr="001D66B1">
        <w:rPr>
          <w:rFonts w:ascii="Times New Roman" w:hAnsi="Times New Roman" w:cs="Times New Roman"/>
        </w:rPr>
        <w:t>Индивидуально-личностная основа деятельности</w:t>
      </w:r>
      <w:r w:rsidRPr="001D66B1">
        <w:rPr>
          <w:rFonts w:ascii="Times New Roman" w:hAnsi="Times New Roman" w:cs="Times New Roman"/>
          <w:spacing w:val="-2"/>
        </w:rPr>
        <w:t xml:space="preserve"> позволяет </w:t>
      </w:r>
      <w:r w:rsidRPr="001D66B1">
        <w:rPr>
          <w:rFonts w:ascii="Times New Roman" w:hAnsi="Times New Roman" w:cs="Times New Roman"/>
          <w:spacing w:val="-1"/>
        </w:rPr>
        <w:t>удовлетворить запросы конкретных детей, используя потенциал их свободного времени.</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Наиболее успешным результатом работы с одаренными детьми, на наш взгляд, является опыт работы хореографической студии «Очарование» (педагог Пензар Валентина Михайловна). Ее авторская программа рассчитана на 8 лет и рассчитана на возрастную категорию детей от 5 до 16 лет. Программа ориентирована на интересы и потребности ребенка, направлена на формирование его мыслительного потенциала, на становление личности, способной художественно осмыслить окружающий мир и явление жизни в искусстве. Наряду с этим, программа предусматривает как общее, начальное хореографическое образование для всего объединения, так и индивидуальное обучение одаренных детей.</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 xml:space="preserve">Индивидуальная работа с одаренными детьми направлена на максимальное раскрытие индивидуальности, творческих способностей и более целенаправленную подготовку к продолжению обучения детьми в данной области. Индивидуальные занятия с одаренными детьми ведутся по усложненной программе. Для них предусмотрены специальные занятия по индивидуальной подготовке </w:t>
      </w:r>
      <w:r w:rsidRPr="001D66B1">
        <w:rPr>
          <w:rFonts w:ascii="Times New Roman" w:hAnsi="Times New Roman" w:cs="Times New Roman"/>
        </w:rPr>
        <w:sym w:font="Symbol" w:char="F02D"/>
      </w:r>
      <w:r w:rsidRPr="001D66B1">
        <w:rPr>
          <w:rFonts w:ascii="Times New Roman" w:hAnsi="Times New Roman" w:cs="Times New Roman"/>
        </w:rPr>
        <w:t xml:space="preserve"> 2 раза в неделю по 2 часа. Цель этих занятий – повышение уровня хореографического образования и профессиональная ориентация одаренных детей.</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Обучаемые объединения «Очарование» являются призерами районных и областных фестивалей и конкурсов. А среди выпускников есть студенты различных хореографических объединений учебных заведений.</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 xml:space="preserve">Интересен и показателен опыт работы педагога дополнительного образования Стадниковой Ольги Александровны – руководителя объединения «Мягкая игрушка». Обучение в объединении «Мягкая игрушка» начинается еще с детского сада (1-й год обучения </w:t>
      </w:r>
      <w:r w:rsidRPr="001D66B1">
        <w:rPr>
          <w:rFonts w:ascii="Times New Roman" w:hAnsi="Times New Roman" w:cs="Times New Roman"/>
        </w:rPr>
        <w:sym w:font="Symbol" w:char="F02D"/>
      </w:r>
      <w:r w:rsidRPr="001D66B1">
        <w:rPr>
          <w:rFonts w:ascii="Times New Roman" w:hAnsi="Times New Roman" w:cs="Times New Roman"/>
        </w:rPr>
        <w:t xml:space="preserve"> 5-летние дети). В ходе систематических занятий, уже в самом начале обучения, педагог выявляет творческие способности и возможности обучающихся, определяет индивидуальный путь развития каждого. Каждый ребенок должен сделать свою работу неповторимой. Дети, почувствовавшие вкус к творческой работе, стремятся к самовыражению, а не просто показывают уровень достигнутого мастерства.</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Коллективные формы обучения позволяют успешно применять метод сравнительного анализа. Например, выполняя изделия по образцу, каждый ребенок имеет возможность проявить творческую фантазию, добавляя различные детали к своему изделию.</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 xml:space="preserve">Образовательная программа объединения «Мягкая игрушка» «Мастерская пчелки» содержит несколько уровней сложности: </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1-й уровень – репродуктивный с помощью педагога;</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2-й уровень – репродуктивный без помощи педагога;</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3-й уровень – продуктивный;</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4-й уровень – творческий.</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В первый год обучения обучаемые знакомятся с основными способами обработки ткани, осваивают технику выполнения швов, используемых в изготовлении полуобъемной мягкой игрушки, учатся составлять композицию аппликации из готовых деталей. Вся работа выполняется с помощью педагога.</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Во второй год обучения воспитанники знакомятся с основами цветоделия и материаловедения, продолжают осваивать, основные способы обработки ткани, знакомятся с лекалами и учатся читать по шаблонам.</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На третьем году обучения обучающиеся продолжают осваивать технику выполнения ручных стежков, учатся экономично и точно располагать детали на ткани, изготавливают объемную игрушку, учатся самостоятельно оформлять игрушку.</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В результате четвертого года обучения в объединении обучающиеся самостоятельно и свободно готовят шаблоны игрушки, овладевают начальными приемами работы с искусственным мехом, знакомятся с техникой изготовления плоской игрушки-апликации. Осваивают первичные навыки изменения масштаба выкроек.</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 xml:space="preserve">На пятом году обучения углубляют знания по технике шитья на швейной машинке. Самостоятельно выполняют увеличение выкройки выбранной модели. Выполняют работы по выбранному проекту. </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Обучаемые объедения «Мягкая игрушка» неоднократные участники и победители районных и областных выставок детского творчества. Участвуя в конкурсах, они получают возможность реализовывать свой творческий потенциал, сравнивать свои способности, уровень знаний, умений и навыков с другими конкурсантами.</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Без всякого преувеличения можно сказать, что многие выпускники нашего Центра внешкольной работы сделали свои первые уверенные шаги в свою будущую профессию, благодаря занятиям в наших объединениях. И это лучшая награда для тех, кто вкладывает душу в них. А именно, педагога дополнительного образования, которые на своих занятиях создают условия, обеспечивающие выявление и развитие одаренных детей.</w:t>
      </w:r>
    </w:p>
    <w:p w:rsidR="002F69B2" w:rsidRPr="001D66B1" w:rsidRDefault="002F69B2" w:rsidP="00124989">
      <w:pPr>
        <w:pStyle w:val="NoSpacing"/>
        <w:ind w:left="0"/>
        <w:rPr>
          <w:rFonts w:ascii="Times New Roman" w:hAnsi="Times New Roman" w:cs="Times New Roman"/>
        </w:rPr>
      </w:pPr>
      <w:r w:rsidRPr="001D66B1">
        <w:rPr>
          <w:rFonts w:ascii="Times New Roman" w:hAnsi="Times New Roman" w:cs="Times New Roman"/>
        </w:rPr>
        <w:t>Педагогический опыт наших педагогов, показывает, что вера в возможности воспитанников, умение рассмотреть и развивать индивидуальные способности каждого, помноженная на заинтересованность родителей, способны творить чудеса. В жизни часто оказывается важно не то, что дала ребенку природа, а то, что все мы сумели сделать с тем даром, что у него есть.</w:t>
      </w:r>
    </w:p>
    <w:p w:rsidR="002F69B2" w:rsidRPr="001D66B1" w:rsidRDefault="002F69B2" w:rsidP="00014656">
      <w:pPr>
        <w:outlineLvl w:val="0"/>
        <w:rPr>
          <w:rFonts w:ascii="Times New Roman" w:hAnsi="Times New Roman" w:cs="Times New Roman"/>
          <w:b/>
          <w:bCs/>
          <w:kern w:val="36"/>
        </w:rPr>
      </w:pPr>
    </w:p>
    <w:p w:rsidR="002F69B2" w:rsidRPr="001D66B1" w:rsidRDefault="002F69B2" w:rsidP="00014656">
      <w:pPr>
        <w:outlineLvl w:val="0"/>
        <w:rPr>
          <w:rFonts w:ascii="Times New Roman" w:hAnsi="Times New Roman" w:cs="Times New Roman"/>
          <w:b/>
          <w:bCs/>
          <w:kern w:val="36"/>
        </w:rPr>
      </w:pPr>
    </w:p>
    <w:p w:rsidR="002F69B2" w:rsidRPr="001D66B1" w:rsidRDefault="002F69B2" w:rsidP="00124989">
      <w:pPr>
        <w:ind w:left="0" w:firstLine="0"/>
        <w:rPr>
          <w:rFonts w:ascii="Times New Roman" w:hAnsi="Times New Roman" w:cs="Times New Roman"/>
          <w:b/>
          <w:bCs/>
        </w:rPr>
      </w:pPr>
      <w:r w:rsidRPr="001D66B1">
        <w:rPr>
          <w:rFonts w:ascii="Times New Roman" w:hAnsi="Times New Roman" w:cs="Times New Roman"/>
          <w:b/>
          <w:bCs/>
        </w:rPr>
        <w:t>Создание культурно-образовательного пространства детской одаренности в школе малого города. (Из опыта работы МБОУ СОШ № 4 имени Нисанова Х.Д. г. Пролетарска Пролетарского района Ростовской области)</w:t>
      </w:r>
    </w:p>
    <w:p w:rsidR="002F69B2" w:rsidRPr="001D66B1" w:rsidRDefault="002F69B2" w:rsidP="00124989">
      <w:pPr>
        <w:ind w:left="0" w:firstLine="0"/>
        <w:rPr>
          <w:rFonts w:ascii="Times New Roman" w:hAnsi="Times New Roman" w:cs="Times New Roman"/>
          <w:i/>
          <w:iCs/>
        </w:rPr>
      </w:pPr>
      <w:r w:rsidRPr="001D66B1">
        <w:rPr>
          <w:rFonts w:ascii="Times New Roman" w:hAnsi="Times New Roman" w:cs="Times New Roman"/>
          <w:b/>
          <w:bCs/>
          <w:i/>
          <w:iCs/>
        </w:rPr>
        <w:t>Перевозникова Т.И.</w:t>
      </w:r>
      <w:r w:rsidRPr="001D66B1">
        <w:rPr>
          <w:rFonts w:ascii="Times New Roman" w:hAnsi="Times New Roman" w:cs="Times New Roman"/>
          <w:b/>
          <w:bCs/>
        </w:rPr>
        <w:t xml:space="preserve">, </w:t>
      </w:r>
      <w:r w:rsidRPr="001D66B1">
        <w:rPr>
          <w:rFonts w:ascii="Times New Roman" w:hAnsi="Times New Roman" w:cs="Times New Roman"/>
          <w:i/>
          <w:iCs/>
        </w:rPr>
        <w:t xml:space="preserve">директор МБОУ СОШ № 4 имени Нисанова Х.Д. </w:t>
      </w:r>
    </w:p>
    <w:p w:rsidR="002F69B2" w:rsidRPr="001D66B1" w:rsidRDefault="002F69B2" w:rsidP="00124989">
      <w:pPr>
        <w:ind w:left="0" w:firstLine="0"/>
        <w:rPr>
          <w:rFonts w:ascii="Times New Roman" w:hAnsi="Times New Roman" w:cs="Times New Roman"/>
          <w:i/>
          <w:iCs/>
        </w:rPr>
      </w:pPr>
      <w:r w:rsidRPr="001D66B1">
        <w:rPr>
          <w:rFonts w:ascii="Times New Roman" w:hAnsi="Times New Roman" w:cs="Times New Roman"/>
          <w:i/>
          <w:iCs/>
        </w:rPr>
        <w:t>г. Пролетарска, Пролетарский район</w:t>
      </w:r>
    </w:p>
    <w:p w:rsidR="002F69B2" w:rsidRPr="001D66B1" w:rsidRDefault="002F69B2" w:rsidP="00124989">
      <w:pPr>
        <w:ind w:left="0" w:firstLine="0"/>
        <w:outlineLvl w:val="0"/>
        <w:rPr>
          <w:rFonts w:ascii="Times New Roman" w:hAnsi="Times New Roman" w:cs="Times New Roman"/>
          <w:i/>
          <w:iCs/>
        </w:rPr>
      </w:pPr>
      <w:r w:rsidRPr="001D66B1">
        <w:rPr>
          <w:rFonts w:ascii="Times New Roman" w:hAnsi="Times New Roman" w:cs="Times New Roman"/>
          <w:b/>
          <w:bCs/>
          <w:i/>
          <w:iCs/>
        </w:rPr>
        <w:t xml:space="preserve">Скок Л.Б., </w:t>
      </w:r>
      <w:r w:rsidRPr="001D66B1">
        <w:rPr>
          <w:rFonts w:ascii="Times New Roman" w:hAnsi="Times New Roman" w:cs="Times New Roman"/>
          <w:i/>
          <w:iCs/>
        </w:rPr>
        <w:t xml:space="preserve">заместитель директора по госстандарту, МБОУ СОШ № 4 </w:t>
      </w:r>
    </w:p>
    <w:p w:rsidR="002F69B2" w:rsidRPr="001D66B1" w:rsidRDefault="002F69B2" w:rsidP="00124989">
      <w:pPr>
        <w:ind w:left="0" w:firstLine="0"/>
        <w:outlineLvl w:val="0"/>
        <w:rPr>
          <w:rFonts w:ascii="Times New Roman" w:hAnsi="Times New Roman" w:cs="Times New Roman"/>
          <w:i/>
          <w:iCs/>
        </w:rPr>
      </w:pPr>
      <w:r w:rsidRPr="001D66B1">
        <w:rPr>
          <w:rFonts w:ascii="Times New Roman" w:hAnsi="Times New Roman" w:cs="Times New Roman"/>
          <w:i/>
          <w:iCs/>
        </w:rPr>
        <w:t>имени Нисанова Х.Д. г. Пролетарска, Пролетарский район</w:t>
      </w:r>
    </w:p>
    <w:p w:rsidR="002F69B2" w:rsidRPr="001D66B1" w:rsidRDefault="002F69B2" w:rsidP="00014656">
      <w:pPr>
        <w:outlineLvl w:val="0"/>
        <w:rPr>
          <w:rFonts w:ascii="Times New Roman" w:hAnsi="Times New Roman" w:cs="Times New Roman"/>
          <w:i/>
          <w:iCs/>
        </w:rPr>
      </w:pP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Осмыслив все положения и грани творческой работы, коллектив начал реализацию проекта «Развитие интеллектуальных способностей одаренных детей в условиях общеобразовательной школы», которым затронуты все сферы школьной жизни. Всего в нем реализуется 5 направлений работы. Это:</w:t>
      </w:r>
    </w:p>
    <w:p w:rsidR="002F69B2" w:rsidRPr="001D66B1" w:rsidRDefault="002F69B2" w:rsidP="00883B94">
      <w:pPr>
        <w:pStyle w:val="ListParagraph"/>
        <w:numPr>
          <w:ilvl w:val="0"/>
          <w:numId w:val="28"/>
        </w:numPr>
        <w:ind w:right="374"/>
        <w:rPr>
          <w:rFonts w:ascii="Times New Roman" w:hAnsi="Times New Roman" w:cs="Times New Roman"/>
        </w:rPr>
      </w:pPr>
      <w:r w:rsidRPr="001D66B1">
        <w:rPr>
          <w:rFonts w:ascii="Times New Roman" w:hAnsi="Times New Roman" w:cs="Times New Roman"/>
        </w:rPr>
        <w:t>Работа творческих лабораторий.</w:t>
      </w:r>
    </w:p>
    <w:p w:rsidR="002F69B2" w:rsidRPr="001D66B1" w:rsidRDefault="002F69B2" w:rsidP="00883B94">
      <w:pPr>
        <w:pStyle w:val="ListParagraph"/>
        <w:numPr>
          <w:ilvl w:val="0"/>
          <w:numId w:val="28"/>
        </w:numPr>
        <w:ind w:right="374"/>
        <w:rPr>
          <w:rFonts w:ascii="Times New Roman" w:hAnsi="Times New Roman" w:cs="Times New Roman"/>
        </w:rPr>
      </w:pPr>
      <w:r w:rsidRPr="001D66B1">
        <w:rPr>
          <w:rFonts w:ascii="Times New Roman" w:hAnsi="Times New Roman" w:cs="Times New Roman"/>
        </w:rPr>
        <w:t>Исследовательская деятельность учащихся.</w:t>
      </w:r>
    </w:p>
    <w:p w:rsidR="002F69B2" w:rsidRPr="001D66B1" w:rsidRDefault="002F69B2" w:rsidP="00883B94">
      <w:pPr>
        <w:pStyle w:val="ListParagraph"/>
        <w:numPr>
          <w:ilvl w:val="0"/>
          <w:numId w:val="28"/>
        </w:numPr>
        <w:ind w:right="374"/>
        <w:rPr>
          <w:rFonts w:ascii="Times New Roman" w:hAnsi="Times New Roman" w:cs="Times New Roman"/>
        </w:rPr>
      </w:pPr>
      <w:r w:rsidRPr="001D66B1">
        <w:rPr>
          <w:rFonts w:ascii="Times New Roman" w:hAnsi="Times New Roman" w:cs="Times New Roman"/>
        </w:rPr>
        <w:t>Участие в олимпиадах различных уровней.</w:t>
      </w:r>
    </w:p>
    <w:p w:rsidR="002F69B2" w:rsidRPr="001D66B1" w:rsidRDefault="002F69B2" w:rsidP="00883B94">
      <w:pPr>
        <w:pStyle w:val="ListParagraph"/>
        <w:numPr>
          <w:ilvl w:val="0"/>
          <w:numId w:val="28"/>
        </w:numPr>
        <w:ind w:right="374"/>
        <w:rPr>
          <w:rFonts w:ascii="Times New Roman" w:hAnsi="Times New Roman" w:cs="Times New Roman"/>
        </w:rPr>
      </w:pPr>
      <w:r w:rsidRPr="001D66B1">
        <w:rPr>
          <w:rFonts w:ascii="Times New Roman" w:hAnsi="Times New Roman" w:cs="Times New Roman"/>
        </w:rPr>
        <w:t>Проведение внутришкольного интеллектуального марафона.</w:t>
      </w:r>
    </w:p>
    <w:p w:rsidR="002F69B2" w:rsidRPr="001D66B1" w:rsidRDefault="002F69B2" w:rsidP="00883B94">
      <w:pPr>
        <w:pStyle w:val="ListParagraph"/>
        <w:numPr>
          <w:ilvl w:val="0"/>
          <w:numId w:val="28"/>
        </w:numPr>
        <w:ind w:right="374"/>
        <w:rPr>
          <w:rFonts w:ascii="Times New Roman" w:hAnsi="Times New Roman" w:cs="Times New Roman"/>
        </w:rPr>
      </w:pPr>
      <w:r w:rsidRPr="001D66B1">
        <w:rPr>
          <w:rFonts w:ascii="Times New Roman" w:hAnsi="Times New Roman" w:cs="Times New Roman"/>
        </w:rPr>
        <w:t>Создание специальной воспитательной системы.</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Все эти направления объединены системами педагогического, психологического и социального сопровождения одаренного ребенка.</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Теперь о каждом направлении поподробнее.</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В образовательном пространстве школы на сегодняшний день работает 24 программы, развивающие познавательные способности «нестандартных» детей. Они разбиты на три сферы: гуманитарное, естественно-математическое, общеразвивающее направление. В основу каждой из программ положена модель обогащения Дж. Рензулли, которая направлена на развитие эмоциональных потребностей одаренных детей, реализацию принципа индивидуализации обучения, обеспечение продуктивной самостоятельной деятельности одаренного ребенка. Методологической основой созданных программ является опыт совместного бытия (со-бытия) и его проектирования. Каждая программа составлена в объеме 60 часов и реализуется во время осенних, весенних и летних каникул детей, создавая образовательную среду погружения в предмет, возможность более глубокого исследования интересующих тем, дает возможность совместного и индивидуального проектирования и экспериментаторства. Во время работы творческих лабораторий центра «Эрудит» в школе создается особое образовательное пространство. Это пространство включает в себя множество сред, обеспечивая их взаимосвязи и взаимозависимости.</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 xml:space="preserve">Следующее направление </w:t>
      </w:r>
      <w:r w:rsidRPr="001D66B1">
        <w:rPr>
          <w:rFonts w:ascii="Times New Roman" w:hAnsi="Times New Roman" w:cs="Times New Roman"/>
        </w:rPr>
        <w:sym w:font="Symbol" w:char="F02D"/>
      </w:r>
      <w:r w:rsidRPr="001D66B1">
        <w:rPr>
          <w:rFonts w:ascii="Times New Roman" w:hAnsi="Times New Roman" w:cs="Times New Roman"/>
        </w:rPr>
        <w:t xml:space="preserve"> работа научного общества учащихся. Исследовательская деятельность обеспечивает человеку готовность к самостоятельному добыванию знаний и способов деятельности, творческому применению знаний. Обязательными для исследования является ряд этапов, овладение которыми и позволяет в конечной степени стать исследователем. К их числу следует отнести следующие: определение или осознание цели исследования, установление объекта анализа, изучение известного об объекте, его элементах и связях, постановка проблемы, принимаемой к решению, определение предмета исследования, выдвижение гипотез, построение плана исследования, проверка гипотезы, в том числе экспериментальная, определение значения найденного решения проблемы для понимания объекта, определение сфер и границ найденного решения. НОУ имеет свой Устав, свою структуру, куратора, систему занятий. Цель общества – развитие творческого потенциала школьников, обучение навыкам исследовательской и поисковой деятельности, овладение культурой ведения спора и публичного выступления. Самое главное в данной работе – не открытие принципиально новых фактов в науке, а овладение детьми технологией исследования и презентации своего материала публике. Конференция носит название «Шаг в 21 век» и является очень интересным не только познавательной, но и социально-адаптирующей активностью в школе.</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Третье направление неотъемлемо связано с понятием «одаренный» ребенок, сложившимся у общественности в последнее время. Конечно, это олимпиадное движение. Школа методично ведет подготовку к участию в олимпиадах различного уровня. Говоря об олимпиадном движении муниципального уровня можно сказать, что по его результатам наше образовательное учреждение на голову выше всех образовательных учреждений района. В этом учебном году чествовали 54 победителя, что является 30% от общего количества победителей района. И эта цифра стабильна уже в течение 8 лет. Мы считаем, что 15 лет работы по развитию способностей детей с повышенной познавательной активностью не прошли даром, и мы получаем положительные результаты. Растет динамика участия детей во всероссийских и международных олимпиадах, многие из которых организованы и проводятся институтом продуктивного обучения при Российской академии образования. Школа принимает активное участие и добивается значительных результатов в таких конкурсах как «Русский медвежонок», «Золотое Руно», «Британский бульдог», «Кенгуру», «КИТ» и т.д. Интернет делает возможным участие школьников в различных дистанционных олимпиадах, конкурсах, фестивалях, что ведет к накоплению портфолио одаренных детей, а значит расширению их перспектив при выстраивании своей дальнейшей траектории жизни.</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 xml:space="preserve">Следующим направлением работы школы является организация и проведение интеллектуального марафона, который создает особую среду развития одаренного ребенка. Данная среда может быть рассмотрена либо как среда самодостраивания себя до целостной личности, либо как среда актуализации уже имеющегося собственного потенциала и его дальнейшее развитие, либо как среда непрерывного процесса самосовершенствования. В любом из рассматриваемых вариантов среда развития детской одаренности в нашем ОУ предусматривает наличие в ней следующих необходимых признаков: благоприятный психологический климат для реализации собственного потенциала и поддержания открытой позиции в процессе общения и деятельности; высокое интеллектуальное напряжение для поддержания познавательной активности; событийный характер взаимодействия для ярких, насыщенных переживаний и удовлетворения потребности в новой информации, рефлексивная позиция субъектов, поисковая и исследовательская деятельность для ценностно-смыслового развития личности. Во время проведения интеллектуального марафона создается именно такая среда. В него входит заочный тур школьных олимпиад и интеллектуальные игры. Они проводятся в два этапа: 1 тур – отборочный. В нем участвуют все дети всех классов. Для этих целей в школе отведен специальный день, который проходит в марте – апреле. Победители этого тура, а также заочных школьных олимпиад получают право участвовать во 2 туре – итоговом. Игры разрабатываются учителями-предметниками. В школе накоплен большой банк различных интеллектуальных игр по ступеням школьного обучения. </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Понятно, что обучение одаренных детей не может рассматриваться в отрыве от воспитания и их социальной адаптации. Для этих целей в школе создана воспитательная и социально-адаптационная система, которая включает в себя: культурную адаптацию (развитие социальных практик, обеспечивающих востребованность одаренного ребенка в социуме), личностную адаптацию (мониторинг личностного развития одаренных детей и результатов деятельности педагогов), институциональную адаптацию (создание равных стартовых условий для выявления, развития и социальной поддержки одаренного ребенка); создание атмосферы духовного единения педагогов и учащихся; развитие положительных нравственных качеств; формирование чувства гордости за свою страну, чувство ответственности за ее судьбу и желание активно участвовать в ее процветании. Результатом данного направления работы школы является социальная самореализация и профессиональное самоопределение одаренного ребенка – обеспечение вхождения творчески одаренной личности в социальный мир.</w:t>
      </w:r>
    </w:p>
    <w:p w:rsidR="002F69B2" w:rsidRPr="001D66B1" w:rsidRDefault="002F69B2" w:rsidP="00124989">
      <w:pPr>
        <w:ind w:left="0"/>
        <w:outlineLvl w:val="0"/>
        <w:rPr>
          <w:rFonts w:ascii="Times New Roman" w:hAnsi="Times New Roman" w:cs="Times New Roman"/>
        </w:rPr>
      </w:pPr>
      <w:r w:rsidRPr="001D66B1">
        <w:rPr>
          <w:rFonts w:ascii="Times New Roman" w:hAnsi="Times New Roman" w:cs="Times New Roman"/>
        </w:rPr>
        <w:t>При организации работы с талантливыми детьми очень важно правильно определить место педагога в образовательном процессе, определиться с его функциями и пересмотреть принципы работы с детьми. Современная образовательная практика в отношении одаренных детей предполагает высокий уровень владения педагогом составляющими педагогической деятельности: педагогической направленностью, педагогическим целеполаганием, педагогическим мышлением, педагогической рефлексией, педагогическим тактом. Педагог, работающий с одаренными детьми, толерантен, диалогичен, обладает гибкостью мышления, способен к прогнозированию собственной деятельности.</w:t>
      </w:r>
    </w:p>
    <w:p w:rsidR="002F69B2" w:rsidRPr="001D66B1" w:rsidRDefault="002F69B2" w:rsidP="00124989">
      <w:pPr>
        <w:ind w:left="0"/>
        <w:outlineLvl w:val="0"/>
        <w:rPr>
          <w:rFonts w:ascii="Times New Roman" w:hAnsi="Times New Roman" w:cs="Times New Roman"/>
        </w:rPr>
      </w:pPr>
    </w:p>
    <w:p w:rsidR="002F69B2" w:rsidRPr="001D66B1" w:rsidRDefault="002F69B2" w:rsidP="00124989">
      <w:pPr>
        <w:ind w:left="0"/>
        <w:outlineLvl w:val="0"/>
        <w:rPr>
          <w:rFonts w:ascii="Times New Roman" w:hAnsi="Times New Roman" w:cs="Times New Roman"/>
        </w:rPr>
      </w:pPr>
    </w:p>
    <w:p w:rsidR="002F69B2" w:rsidRPr="001D66B1" w:rsidRDefault="002F69B2" w:rsidP="00124989">
      <w:pPr>
        <w:ind w:left="0" w:firstLine="0"/>
        <w:rPr>
          <w:rFonts w:ascii="Times New Roman" w:hAnsi="Times New Roman" w:cs="Times New Roman"/>
          <w:b/>
          <w:bCs/>
        </w:rPr>
      </w:pPr>
      <w:r w:rsidRPr="001D66B1">
        <w:rPr>
          <w:rFonts w:ascii="Times New Roman" w:hAnsi="Times New Roman" w:cs="Times New Roman"/>
          <w:b/>
          <w:bCs/>
        </w:rPr>
        <w:t>Развитие интеллектуально-творческого потенциала одаренных учащихся младшего школьного возраста</w:t>
      </w:r>
    </w:p>
    <w:p w:rsidR="002F69B2" w:rsidRPr="001D66B1" w:rsidRDefault="002F69B2" w:rsidP="00124989">
      <w:pPr>
        <w:ind w:left="0" w:firstLine="0"/>
        <w:outlineLvl w:val="0"/>
        <w:rPr>
          <w:rFonts w:ascii="Times New Roman" w:hAnsi="Times New Roman" w:cs="Times New Roman"/>
          <w:i/>
          <w:iCs/>
        </w:rPr>
      </w:pPr>
      <w:r w:rsidRPr="001D66B1">
        <w:rPr>
          <w:rFonts w:ascii="Times New Roman" w:hAnsi="Times New Roman" w:cs="Times New Roman"/>
          <w:b/>
          <w:bCs/>
          <w:i/>
          <w:iCs/>
        </w:rPr>
        <w:t>Приходько В.Е.,</w:t>
      </w:r>
      <w:r w:rsidRPr="001D66B1">
        <w:rPr>
          <w:rFonts w:ascii="Times New Roman" w:hAnsi="Times New Roman" w:cs="Times New Roman"/>
          <w:i/>
          <w:iCs/>
        </w:rPr>
        <w:t xml:space="preserve"> кандидат педагогических наук, доцент кафедры педагогики начального обучения ФГБОУ ВПО «ТГПИ имени А. П. Чехова», учитель начальных классов, МАОУ гимназия «Мариинская», г. Таганрог</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 xml:space="preserve">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Неопределенность современной окружающей среды требует проявления не только высокой активности человека, но и его умений, способности нестандартного поведения. </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Раннее выявление, обучение и воспитание творчески и интеллектуально одаренных и талантливых детей составляет одну из главных проблем совершенствования системы образования.</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В настоящее время исследуются особенности развития одаренных детей и школьников (Е.С. Белова, Е.Н. Задорина, И.П. Ищенко), уделяется внимание диагностике одаренности (И.С. Аверина, Е.И. Щебланова и др.), разрабатываются рекомендации, программы и технологии для работы с одаренными детьми (А.В. Кулемзина, Н.Б. Шумакова и др.)</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Все это обусловливает актуальность исследуемой нами проблемы.</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Целью нашего исследования было изучить особенности интеллектуально-творческой одаренности младших школьников в процессе обучения.</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Предметом исследования явилось развитие интеллектуально-творческого потенциала одаренных младших школьников.</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Объект исследования – педагогический процесс в начальной школе.</w:t>
      </w:r>
    </w:p>
    <w:p w:rsidR="002F69B2" w:rsidRPr="001D66B1" w:rsidRDefault="002F69B2" w:rsidP="00124989">
      <w:pPr>
        <w:ind w:left="0"/>
        <w:rPr>
          <w:rFonts w:ascii="Times New Roman" w:hAnsi="Times New Roman" w:cs="Times New Roman"/>
        </w:rPr>
      </w:pPr>
      <w:r w:rsidRPr="001D66B1">
        <w:rPr>
          <w:rFonts w:ascii="Times New Roman" w:hAnsi="Times New Roman" w:cs="Times New Roman"/>
        </w:rPr>
        <w:t>Задачи исследования:</w:t>
      </w:r>
    </w:p>
    <w:p w:rsidR="002F69B2" w:rsidRPr="001D66B1" w:rsidRDefault="002F69B2" w:rsidP="00883B94">
      <w:pPr>
        <w:pStyle w:val="ListParagraph"/>
        <w:numPr>
          <w:ilvl w:val="0"/>
          <w:numId w:val="124"/>
        </w:numPr>
        <w:rPr>
          <w:rFonts w:ascii="Times New Roman" w:hAnsi="Times New Roman" w:cs="Times New Roman"/>
        </w:rPr>
      </w:pPr>
      <w:r w:rsidRPr="001D66B1">
        <w:rPr>
          <w:rFonts w:ascii="Times New Roman" w:hAnsi="Times New Roman" w:cs="Times New Roman"/>
        </w:rPr>
        <w:t>изучить научную литературу зарубежных и отечественных авторов по проблемам развития одаренности;</w:t>
      </w:r>
    </w:p>
    <w:p w:rsidR="002F69B2" w:rsidRPr="001D66B1" w:rsidRDefault="002F69B2" w:rsidP="00883B94">
      <w:pPr>
        <w:pStyle w:val="ListParagraph"/>
        <w:numPr>
          <w:ilvl w:val="0"/>
          <w:numId w:val="124"/>
        </w:numPr>
        <w:rPr>
          <w:rFonts w:ascii="Times New Roman" w:hAnsi="Times New Roman" w:cs="Times New Roman"/>
        </w:rPr>
      </w:pPr>
      <w:r w:rsidRPr="001D66B1">
        <w:rPr>
          <w:rFonts w:ascii="Times New Roman" w:hAnsi="Times New Roman" w:cs="Times New Roman"/>
        </w:rPr>
        <w:t>раскрыть понятие одаренности;</w:t>
      </w:r>
    </w:p>
    <w:p w:rsidR="002F69B2" w:rsidRPr="001D66B1" w:rsidRDefault="002F69B2" w:rsidP="00883B94">
      <w:pPr>
        <w:pStyle w:val="ListParagraph"/>
        <w:numPr>
          <w:ilvl w:val="0"/>
          <w:numId w:val="124"/>
        </w:numPr>
        <w:rPr>
          <w:rFonts w:ascii="Times New Roman" w:hAnsi="Times New Roman" w:cs="Times New Roman"/>
        </w:rPr>
      </w:pPr>
      <w:r w:rsidRPr="001D66B1">
        <w:rPr>
          <w:rFonts w:ascii="Times New Roman" w:hAnsi="Times New Roman" w:cs="Times New Roman"/>
        </w:rPr>
        <w:t>показать особенность развития одаренных детей;</w:t>
      </w:r>
    </w:p>
    <w:p w:rsidR="002F69B2" w:rsidRPr="001D66B1" w:rsidRDefault="002F69B2" w:rsidP="00883B94">
      <w:pPr>
        <w:pStyle w:val="ListParagraph"/>
        <w:numPr>
          <w:ilvl w:val="0"/>
          <w:numId w:val="124"/>
        </w:numPr>
        <w:rPr>
          <w:rFonts w:ascii="Times New Roman" w:hAnsi="Times New Roman" w:cs="Times New Roman"/>
        </w:rPr>
      </w:pPr>
      <w:r w:rsidRPr="001D66B1">
        <w:rPr>
          <w:rFonts w:ascii="Times New Roman" w:hAnsi="Times New Roman" w:cs="Times New Roman"/>
        </w:rPr>
        <w:t>рассмотреть методы диагностики одаренности учащихся;</w:t>
      </w:r>
    </w:p>
    <w:p w:rsidR="002F69B2" w:rsidRPr="001D66B1" w:rsidRDefault="002F69B2" w:rsidP="00883B94">
      <w:pPr>
        <w:pStyle w:val="ListParagraph"/>
        <w:numPr>
          <w:ilvl w:val="0"/>
          <w:numId w:val="124"/>
        </w:numPr>
        <w:rPr>
          <w:rFonts w:ascii="Times New Roman" w:hAnsi="Times New Roman" w:cs="Times New Roman"/>
        </w:rPr>
      </w:pPr>
      <w:r w:rsidRPr="001D66B1">
        <w:rPr>
          <w:rFonts w:ascii="Times New Roman" w:hAnsi="Times New Roman" w:cs="Times New Roman"/>
        </w:rPr>
        <w:t>выявить педагогические основы и эффективные методы развития одаренных детей;</w:t>
      </w:r>
    </w:p>
    <w:p w:rsidR="002F69B2" w:rsidRPr="001D66B1" w:rsidRDefault="002F69B2" w:rsidP="00883B94">
      <w:pPr>
        <w:pStyle w:val="ListParagraph"/>
        <w:numPr>
          <w:ilvl w:val="0"/>
          <w:numId w:val="124"/>
        </w:numPr>
        <w:rPr>
          <w:rFonts w:ascii="Times New Roman" w:hAnsi="Times New Roman" w:cs="Times New Roman"/>
        </w:rPr>
      </w:pPr>
      <w:r w:rsidRPr="001D66B1">
        <w:rPr>
          <w:rFonts w:ascii="Times New Roman" w:hAnsi="Times New Roman" w:cs="Times New Roman"/>
        </w:rPr>
        <w:t>составить проект программы работы с одаренными детьми.</w:t>
      </w:r>
    </w:p>
    <w:p w:rsidR="002F69B2" w:rsidRPr="001D66B1" w:rsidRDefault="002F69B2" w:rsidP="003A4588">
      <w:pPr>
        <w:ind w:left="0"/>
        <w:rPr>
          <w:rFonts w:ascii="Times New Roman" w:hAnsi="Times New Roman" w:cs="Times New Roman"/>
        </w:rPr>
      </w:pPr>
      <w:r w:rsidRPr="001D66B1">
        <w:rPr>
          <w:rFonts w:ascii="Times New Roman" w:hAnsi="Times New Roman" w:cs="Times New Roman"/>
        </w:rPr>
        <w:t>Методологическую основу нашего исследования составили комплексный характер рассмотрения проблемы сквозь призму ряда антропологических наук, изучение ее в динамике и в совокупности с другими близкими явлениями, а также гуманизация детства, учет фактора социальной обусловленности образовательного процесса, диалектический подход к решению проблемы.</w:t>
      </w:r>
    </w:p>
    <w:p w:rsidR="002F69B2" w:rsidRPr="001D66B1" w:rsidRDefault="002F69B2" w:rsidP="003A4588">
      <w:pPr>
        <w:ind w:left="0"/>
        <w:rPr>
          <w:rFonts w:ascii="Times New Roman" w:hAnsi="Times New Roman" w:cs="Times New Roman"/>
        </w:rPr>
      </w:pPr>
      <w:r w:rsidRPr="001D66B1">
        <w:rPr>
          <w:rFonts w:ascii="Times New Roman" w:hAnsi="Times New Roman" w:cs="Times New Roman"/>
        </w:rPr>
        <w:t>Практическая значимость проведенного нами исследования заключается в том, что изученные методы диагностики, методические рекомендации и работа в целом могут оказать существенную помощь учителям, воспитателям, студентам и всем тем, кто работает с одаренными детьми младшего школьного возраста.</w:t>
      </w:r>
    </w:p>
    <w:p w:rsidR="002F69B2" w:rsidRPr="001D66B1" w:rsidRDefault="002F69B2" w:rsidP="003A4588">
      <w:pPr>
        <w:ind w:left="0"/>
        <w:rPr>
          <w:rFonts w:ascii="Times New Roman" w:hAnsi="Times New Roman" w:cs="Times New Roman"/>
        </w:rPr>
      </w:pPr>
      <w:r w:rsidRPr="001D66B1">
        <w:rPr>
          <w:rFonts w:ascii="Times New Roman" w:hAnsi="Times New Roman" w:cs="Times New Roman"/>
        </w:rPr>
        <w:t>Под одаренностью ребенка понимается более высокая, чем у сверстников при прочих равных условиях, восприимчивость к учению и более выраженные творческие проявления. Понятие «одаренность» происходит от слова «дар» и означает особо благоприятные внутренние предпосылки развития.</w:t>
      </w:r>
    </w:p>
    <w:p w:rsidR="002F69B2" w:rsidRPr="001D66B1" w:rsidRDefault="002F69B2" w:rsidP="003A4588">
      <w:pPr>
        <w:ind w:left="0"/>
        <w:rPr>
          <w:rFonts w:ascii="Times New Roman" w:hAnsi="Times New Roman" w:cs="Times New Roman"/>
        </w:rPr>
      </w:pPr>
      <w:r w:rsidRPr="001D66B1">
        <w:rPr>
          <w:rFonts w:ascii="Times New Roman" w:hAnsi="Times New Roman" w:cs="Times New Roman"/>
        </w:rPr>
        <w:t>В ходе изучения психолого-педагогической литературы нами были выделены следующие виды одаренности: интеллектуальная, творческая, академическая, художественно-изобразительная, музыкальная, литературная, артистическая, техническая, лидерская и спортивная. Выделение многих видов одаренности служит важной цели – привлечь внимание к более широкому спектру способностей, которые должны получить признание и возможности для развития.</w:t>
      </w:r>
    </w:p>
    <w:p w:rsidR="002F69B2" w:rsidRPr="001D66B1" w:rsidRDefault="002F69B2" w:rsidP="003A4588">
      <w:pPr>
        <w:ind w:left="0"/>
        <w:rPr>
          <w:rFonts w:ascii="Times New Roman" w:hAnsi="Times New Roman" w:cs="Times New Roman"/>
        </w:rPr>
      </w:pPr>
      <w:r w:rsidRPr="001D66B1">
        <w:rPr>
          <w:rFonts w:ascii="Times New Roman" w:hAnsi="Times New Roman" w:cs="Times New Roman"/>
        </w:rPr>
        <w:t>Иногда умного не по годам ребенка называют вундеркиндом. Это выражение пришло из немецкого языка («вундер» — чудо, «киндер» — ребенок). Чаще этим словом называют ребенка с чрезвычайными успехами в каком-нибудь определенном виде деятельности — в музыке, рисовании, математике. Но иногда и у детей с высоким общим развитием обнаруживается такой уровень интеллекта, что и к ним вполне применимо это слово.</w:t>
      </w:r>
    </w:p>
    <w:p w:rsidR="002F69B2" w:rsidRPr="001D66B1" w:rsidRDefault="002F69B2" w:rsidP="003A4588">
      <w:pPr>
        <w:ind w:left="0"/>
        <w:rPr>
          <w:rFonts w:ascii="Times New Roman" w:hAnsi="Times New Roman" w:cs="Times New Roman"/>
        </w:rPr>
      </w:pPr>
      <w:r w:rsidRPr="001D66B1">
        <w:rPr>
          <w:rFonts w:ascii="Times New Roman" w:hAnsi="Times New Roman" w:cs="Times New Roman"/>
        </w:rPr>
        <w:t>Основными условиями сохранения одаренности являются: внимательное отношение к особенностям психики ребенка, тактичный подход к его индивидуальности, к его мироощущению со стороны учителя.</w:t>
      </w:r>
    </w:p>
    <w:p w:rsidR="002F69B2" w:rsidRPr="001D66B1" w:rsidRDefault="002F69B2" w:rsidP="003A4588">
      <w:pPr>
        <w:ind w:left="0"/>
        <w:rPr>
          <w:rFonts w:ascii="Times New Roman" w:hAnsi="Times New Roman" w:cs="Times New Roman"/>
        </w:rPr>
      </w:pPr>
      <w:r w:rsidRPr="001D66B1">
        <w:rPr>
          <w:rFonts w:ascii="Times New Roman" w:hAnsi="Times New Roman" w:cs="Times New Roman"/>
        </w:rPr>
        <w:t xml:space="preserve">В исследовании для данной работы принимали участие 2-а класс МОБУ СОШ № 24 (программа «Школа 2100») и 2-б класс МАОУ гимназии «Мариинская» (программа развивающего обучения Л.В. Занкова) города Таганрога. </w:t>
      </w:r>
    </w:p>
    <w:p w:rsidR="002F69B2" w:rsidRPr="001D66B1" w:rsidRDefault="002F69B2" w:rsidP="003A4588">
      <w:pPr>
        <w:pStyle w:val="ListParagraph"/>
        <w:ind w:left="0"/>
        <w:rPr>
          <w:rFonts w:ascii="Times New Roman" w:hAnsi="Times New Roman" w:cs="Times New Roman"/>
        </w:rPr>
      </w:pPr>
      <w:r w:rsidRPr="001D66B1">
        <w:rPr>
          <w:rFonts w:ascii="Times New Roman" w:hAnsi="Times New Roman" w:cs="Times New Roman"/>
        </w:rPr>
        <w:t>Основными методами исследования интеллектуально-творческого потенциала одаренных младших школьников были следующие:</w:t>
      </w:r>
    </w:p>
    <w:p w:rsidR="002F69B2" w:rsidRPr="001D66B1" w:rsidRDefault="002F69B2" w:rsidP="00883B94">
      <w:pPr>
        <w:pStyle w:val="ListParagraph"/>
        <w:numPr>
          <w:ilvl w:val="0"/>
          <w:numId w:val="29"/>
        </w:numPr>
        <w:rPr>
          <w:rFonts w:ascii="Times New Roman" w:hAnsi="Times New Roman" w:cs="Times New Roman"/>
        </w:rPr>
      </w:pPr>
      <w:r w:rsidRPr="001D66B1">
        <w:rPr>
          <w:rFonts w:ascii="Times New Roman" w:hAnsi="Times New Roman" w:cs="Times New Roman"/>
        </w:rPr>
        <w:t xml:space="preserve">Тест «Нарисуй человека» Ф. Гудинаф. Тест интеллекта предназначен для измерения уровня интеллектуального развития детей и подростков. Учащимся предлагали изобразить на листе бумаги мужчину, причем просили сделать это как можно лучше. Время рисования не ограничивалось. Оценка уровня интеллектуального развития осуществлялась на основе того, какие части тела и детали одежды изображал учащийся, как были учтены пропорции, перспектива и т.д. Ф. Гудинаф разработала шкалу, по которой можно оценить 73 элемента рисунка. Имеются нормы для детей от 3 до 13 лет, которые могут быть сопоставлены с умственным возрастом. </w:t>
      </w:r>
    </w:p>
    <w:p w:rsidR="002F69B2" w:rsidRPr="001D66B1" w:rsidRDefault="002F69B2" w:rsidP="00D25970">
      <w:pPr>
        <w:pStyle w:val="ListParagraph"/>
        <w:ind w:left="1021" w:firstLine="0"/>
        <w:rPr>
          <w:rFonts w:ascii="Times New Roman" w:hAnsi="Times New Roman" w:cs="Times New Roman"/>
        </w:rPr>
      </w:pPr>
      <w:r w:rsidRPr="001D66B1">
        <w:rPr>
          <w:rFonts w:ascii="Times New Roman" w:hAnsi="Times New Roman" w:cs="Times New Roman"/>
        </w:rPr>
        <w:t>В возрасте 8 лет IQ = 100% примерно соответствует количество баллов, равное 26; в возрасте 9 лет – 31 балл.</w:t>
      </w:r>
    </w:p>
    <w:p w:rsidR="002F69B2" w:rsidRPr="001D66B1" w:rsidRDefault="002F69B2" w:rsidP="00D25970">
      <w:pPr>
        <w:pStyle w:val="ListParagraph"/>
        <w:ind w:left="1021" w:firstLine="0"/>
        <w:rPr>
          <w:rFonts w:ascii="Times New Roman" w:hAnsi="Times New Roman" w:cs="Times New Roman"/>
        </w:rPr>
      </w:pPr>
      <w:r w:rsidRPr="001D66B1">
        <w:rPr>
          <w:rFonts w:ascii="Times New Roman" w:hAnsi="Times New Roman" w:cs="Times New Roman"/>
        </w:rPr>
        <w:t>Во 2-а классе школы № 24 у 8 учащихся уровень интеллекта ниже нормы, у остальных 18-ти ребят уровень интеллекта равен 100%, либо выше; во 2-б классе гимназии «Мариинская» учащихся с показателем ниже нормы нет, все ученики обладают уровнем интеллекта равным норме, либо выше.</w:t>
      </w:r>
    </w:p>
    <w:p w:rsidR="002F69B2" w:rsidRPr="001D66B1" w:rsidRDefault="002F69B2" w:rsidP="00883B94">
      <w:pPr>
        <w:pStyle w:val="ListParagraph"/>
        <w:numPr>
          <w:ilvl w:val="0"/>
          <w:numId w:val="125"/>
        </w:numPr>
        <w:rPr>
          <w:rFonts w:ascii="Times New Roman" w:hAnsi="Times New Roman" w:cs="Times New Roman"/>
        </w:rPr>
      </w:pPr>
      <w:r w:rsidRPr="001D66B1">
        <w:rPr>
          <w:rFonts w:ascii="Times New Roman" w:hAnsi="Times New Roman" w:cs="Times New Roman"/>
        </w:rPr>
        <w:t>Методика «Дорисовывание фигур» О.М. Дьяченко.</w:t>
      </w:r>
    </w:p>
    <w:p w:rsidR="002F69B2" w:rsidRPr="001D66B1" w:rsidRDefault="002F69B2" w:rsidP="00D25970">
      <w:pPr>
        <w:pStyle w:val="ListParagraph"/>
        <w:ind w:left="1021" w:firstLine="0"/>
        <w:rPr>
          <w:rFonts w:ascii="Times New Roman" w:hAnsi="Times New Roman" w:cs="Times New Roman"/>
        </w:rPr>
      </w:pPr>
      <w:r w:rsidRPr="001D66B1">
        <w:rPr>
          <w:rFonts w:ascii="Times New Roman" w:hAnsi="Times New Roman" w:cs="Times New Roman"/>
        </w:rPr>
        <w:t xml:space="preserve">Целью этой методики являлось определение уровня развития воображения, способности создавать оригинальные образы. </w:t>
      </w:r>
    </w:p>
    <w:p w:rsidR="002F69B2" w:rsidRPr="001D66B1" w:rsidRDefault="002F69B2" w:rsidP="00D25970">
      <w:pPr>
        <w:pStyle w:val="ListParagraph"/>
        <w:ind w:left="1021" w:firstLine="0"/>
        <w:rPr>
          <w:rFonts w:ascii="Times New Roman" w:hAnsi="Times New Roman" w:cs="Times New Roman"/>
        </w:rPr>
      </w:pPr>
      <w:r w:rsidRPr="001D66B1">
        <w:rPr>
          <w:rFonts w:ascii="Times New Roman" w:hAnsi="Times New Roman" w:cs="Times New Roman"/>
        </w:rPr>
        <w:t xml:space="preserve">Для проведения использовались следующие материалы: лист А4, на каждом из которых нарисована одна фигура неопределенной формы, карандаш. </w:t>
      </w:r>
    </w:p>
    <w:p w:rsidR="002F69B2" w:rsidRPr="001D66B1" w:rsidRDefault="002F69B2" w:rsidP="00D25970">
      <w:pPr>
        <w:pStyle w:val="ListParagraph"/>
        <w:ind w:left="1021" w:firstLine="0"/>
        <w:rPr>
          <w:rFonts w:ascii="Times New Roman" w:hAnsi="Times New Roman" w:cs="Times New Roman"/>
        </w:rPr>
      </w:pPr>
      <w:r w:rsidRPr="001D66B1">
        <w:rPr>
          <w:rFonts w:ascii="Times New Roman" w:hAnsi="Times New Roman" w:cs="Times New Roman"/>
        </w:rPr>
        <w:t>В результате данного исследования выяснилось, что коэффициент оригинальности выше во 2-б классе гимназии «Мариинская» (3), во 2-а классе школы № 24 он составил – 2,07.</w:t>
      </w:r>
    </w:p>
    <w:p w:rsidR="002F69B2" w:rsidRPr="001D66B1" w:rsidRDefault="002F69B2" w:rsidP="00D25970">
      <w:pPr>
        <w:ind w:right="374"/>
        <w:rPr>
          <w:rFonts w:ascii="Times New Roman" w:hAnsi="Times New Roman" w:cs="Times New Roman"/>
        </w:rPr>
      </w:pPr>
      <w:r w:rsidRPr="001D66B1">
        <w:rPr>
          <w:rFonts w:ascii="Times New Roman" w:hAnsi="Times New Roman" w:cs="Times New Roman"/>
        </w:rPr>
        <w:t>Результаты:</w:t>
      </w:r>
    </w:p>
    <w:p w:rsidR="002F69B2" w:rsidRPr="001D66B1" w:rsidRDefault="002F69B2" w:rsidP="00D25970">
      <w:pPr>
        <w:ind w:right="374"/>
        <w:rPr>
          <w:rFonts w:ascii="Times New Roman" w:hAnsi="Times New Roman" w:cs="Times New Roman"/>
        </w:rPr>
      </w:pPr>
      <w:r w:rsidRPr="001D66B1">
        <w:rPr>
          <w:rFonts w:ascii="Times New Roman" w:hAnsi="Times New Roman" w:cs="Times New Roman"/>
        </w:rPr>
        <w:t>2-а класс</w:t>
      </w:r>
    </w:p>
    <w:p w:rsidR="002F69B2" w:rsidRPr="001D66B1" w:rsidRDefault="002F69B2" w:rsidP="00014656">
      <w:pPr>
        <w:rPr>
          <w:rFonts w:ascii="Times New Roman" w:hAnsi="Times New Roman" w:cs="Times New Roman"/>
        </w:rPr>
      </w:pPr>
      <w:r w:rsidRPr="001D66B1">
        <w:rPr>
          <w:rFonts w:ascii="Times New Roman" w:hAnsi="Times New Roman" w:cs="Times New Roman"/>
        </w:rPr>
        <w:t>Низкий уровень к.ор – 8 человек;</w:t>
      </w:r>
    </w:p>
    <w:p w:rsidR="002F69B2" w:rsidRPr="001D66B1" w:rsidRDefault="002F69B2" w:rsidP="00014656">
      <w:pPr>
        <w:rPr>
          <w:rFonts w:ascii="Times New Roman" w:hAnsi="Times New Roman" w:cs="Times New Roman"/>
        </w:rPr>
      </w:pPr>
      <w:r w:rsidRPr="001D66B1">
        <w:rPr>
          <w:rFonts w:ascii="Times New Roman" w:hAnsi="Times New Roman" w:cs="Times New Roman"/>
        </w:rPr>
        <w:t>Средний уровень к.ор – 14 человек;</w:t>
      </w:r>
    </w:p>
    <w:p w:rsidR="002F69B2" w:rsidRPr="001D66B1" w:rsidRDefault="002F69B2" w:rsidP="00014656">
      <w:pPr>
        <w:rPr>
          <w:rFonts w:ascii="Times New Roman" w:hAnsi="Times New Roman" w:cs="Times New Roman"/>
        </w:rPr>
      </w:pPr>
      <w:r w:rsidRPr="001D66B1">
        <w:rPr>
          <w:rFonts w:ascii="Times New Roman" w:hAnsi="Times New Roman" w:cs="Times New Roman"/>
        </w:rPr>
        <w:t>Высокий уровень к.ор – 3 человека.</w:t>
      </w:r>
    </w:p>
    <w:p w:rsidR="002F69B2" w:rsidRPr="001D66B1" w:rsidRDefault="002F69B2" w:rsidP="00014656">
      <w:pPr>
        <w:rPr>
          <w:rFonts w:ascii="Times New Roman" w:hAnsi="Times New Roman" w:cs="Times New Roman"/>
        </w:rPr>
      </w:pPr>
      <w:r w:rsidRPr="001D66B1">
        <w:rPr>
          <w:rFonts w:ascii="Times New Roman" w:hAnsi="Times New Roman" w:cs="Times New Roman"/>
        </w:rPr>
        <w:t>2-б класс</w:t>
      </w:r>
    </w:p>
    <w:p w:rsidR="002F69B2" w:rsidRPr="001D66B1" w:rsidRDefault="002F69B2" w:rsidP="00014656">
      <w:pPr>
        <w:rPr>
          <w:rFonts w:ascii="Times New Roman" w:hAnsi="Times New Roman" w:cs="Times New Roman"/>
        </w:rPr>
      </w:pPr>
      <w:r w:rsidRPr="001D66B1">
        <w:rPr>
          <w:rFonts w:ascii="Times New Roman" w:hAnsi="Times New Roman" w:cs="Times New Roman"/>
        </w:rPr>
        <w:t>Низкий уровень к.ор – 7 человек;</w:t>
      </w:r>
    </w:p>
    <w:p w:rsidR="002F69B2" w:rsidRPr="001D66B1" w:rsidRDefault="002F69B2" w:rsidP="00014656">
      <w:pPr>
        <w:rPr>
          <w:rFonts w:ascii="Times New Roman" w:hAnsi="Times New Roman" w:cs="Times New Roman"/>
        </w:rPr>
      </w:pPr>
      <w:r w:rsidRPr="001D66B1">
        <w:rPr>
          <w:rFonts w:ascii="Times New Roman" w:hAnsi="Times New Roman" w:cs="Times New Roman"/>
        </w:rPr>
        <w:t>Средний уровень к.ор – 3 человека;</w:t>
      </w:r>
    </w:p>
    <w:p w:rsidR="002F69B2" w:rsidRPr="001D66B1" w:rsidRDefault="002F69B2" w:rsidP="00014656">
      <w:pPr>
        <w:rPr>
          <w:rFonts w:ascii="Times New Roman" w:hAnsi="Times New Roman" w:cs="Times New Roman"/>
        </w:rPr>
      </w:pPr>
      <w:r w:rsidRPr="001D66B1">
        <w:rPr>
          <w:rFonts w:ascii="Times New Roman" w:hAnsi="Times New Roman" w:cs="Times New Roman"/>
        </w:rPr>
        <w:t>Высокий уровень к.ор – 9 человек.</w:t>
      </w:r>
    </w:p>
    <w:p w:rsidR="002F69B2" w:rsidRPr="001D66B1" w:rsidRDefault="002F69B2" w:rsidP="00883B94">
      <w:pPr>
        <w:pStyle w:val="ListParagraph"/>
        <w:numPr>
          <w:ilvl w:val="0"/>
          <w:numId w:val="126"/>
        </w:numPr>
        <w:rPr>
          <w:rFonts w:ascii="Times New Roman" w:hAnsi="Times New Roman" w:cs="Times New Roman"/>
        </w:rPr>
      </w:pPr>
      <w:r w:rsidRPr="001D66B1">
        <w:rPr>
          <w:rFonts w:ascii="Times New Roman" w:hAnsi="Times New Roman" w:cs="Times New Roman"/>
        </w:rPr>
        <w:t>Работа с родителями одаренных младших школьников.</w:t>
      </w:r>
    </w:p>
    <w:p w:rsidR="002F69B2" w:rsidRPr="001D66B1" w:rsidRDefault="002F69B2" w:rsidP="00D25970">
      <w:pPr>
        <w:pStyle w:val="ListParagraph"/>
        <w:ind w:left="1021" w:firstLine="0"/>
        <w:rPr>
          <w:rFonts w:ascii="Times New Roman" w:hAnsi="Times New Roman" w:cs="Times New Roman"/>
        </w:rPr>
      </w:pPr>
      <w:r w:rsidRPr="001D66B1">
        <w:rPr>
          <w:rFonts w:ascii="Times New Roman" w:hAnsi="Times New Roman" w:cs="Times New Roman"/>
        </w:rPr>
        <w:t>Мы предложили родителям 2-б класса гимназии «Мариинская» заполнить карту одаренности.</w:t>
      </w:r>
    </w:p>
    <w:p w:rsidR="002F69B2" w:rsidRPr="001D66B1" w:rsidRDefault="002F69B2" w:rsidP="00D25970">
      <w:pPr>
        <w:pStyle w:val="ListParagraph"/>
        <w:ind w:left="1021" w:firstLine="0"/>
        <w:rPr>
          <w:rFonts w:ascii="Times New Roman" w:hAnsi="Times New Roman" w:cs="Times New Roman"/>
        </w:rPr>
      </w:pPr>
      <w:r w:rsidRPr="001D66B1">
        <w:rPr>
          <w:rFonts w:ascii="Times New Roman" w:hAnsi="Times New Roman" w:cs="Times New Roman"/>
        </w:rPr>
        <w:t xml:space="preserve">Методика была адресована педагогам и родителям. Возрастной диапазон, в котором она может применяться, от 5 до 10 лет. </w:t>
      </w:r>
    </w:p>
    <w:p w:rsidR="002F69B2" w:rsidRPr="001D66B1" w:rsidRDefault="002F69B2" w:rsidP="00D25970">
      <w:pPr>
        <w:pStyle w:val="ListParagraph"/>
        <w:ind w:left="1021" w:firstLine="0"/>
        <w:rPr>
          <w:rFonts w:ascii="Times New Roman" w:hAnsi="Times New Roman" w:cs="Times New Roman"/>
        </w:rPr>
      </w:pPr>
      <w:r w:rsidRPr="001D66B1">
        <w:rPr>
          <w:rFonts w:ascii="Times New Roman" w:hAnsi="Times New Roman" w:cs="Times New Roman"/>
        </w:rPr>
        <w:t xml:space="preserve">Большинство учеников класса обладают спортивной, артистической и музыкальной одаренностью. </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Опыт работы по данной теме возник и развивается в настоящее время в МАОУ гимназия «Мариинская» города Таганрога. Учебное учреждение обладает современной материально-технической базой: компьютерные кабинеты, оснащенные интерактивными досками, библиотека с читальным залом и выходом в Интернет. Кабинет, в котором работает автор опыта, оборудован автоматизированным рабочим местом учителя (компьютер, принтер, мультимедийный проектор, интерактивная доска), компьютер подключен к локальной сети гимназии, имеет выход в Интернет. Все это позволяет организовать образовательный процесс на более высоком, современном уровне.</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Одним из направлений деятельности гимназии является работа с одаренными детьми. Переориентация отечественной системы образования на гуманистические, личностно-ориентированные и развивающие образовательные технологии изменила отношение к учащимся, проявляющим неординарные способности в интеллектуальной, учебной, художественной, творческой деятельности.</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Учебный материал, используемый в работе с одаренными детьми, соответствует следующим требованиям: научность, расширенный объем, междисциплинарный контекст, практическая направленность, соответствие разнообразию интересов учащихся, дискуссионное содержание.</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Деятельность педагога направлена на оказание помощи обучающимся в проявлении их творческих способностей, создание условий для формирования индивидуальной траектории их развития. В этом ключевая идея деятельности педагога, ведь гармоничное становление образа «Я» обучающегося невозможно без насыщенной, разнообразной и активной работы, в которой ученики могут приобрести ценнейший опыт общения и практику выстраивания позитивной жизненной стратегии. Внимание уделяется каждому ребенку. Образовательный процесс организован таким образом, чтобы каждый обучающийся находил возможность для реализации своего творческого потенциала, участия в том или ином деле. Создание ситуации успеха, постоянная работа над формированием универсальных учебных действий (личностных, регулятивных, познавательных, коммуникативных), уровневый подход к оценке достигнутых результатов позволяют поощрять продвижение ребенка, выстраивать индивидуальную траекторию его развития с учетом «зоны ближайшего развития». У всех обучающихся в классе оформлены и постоянно пополняются портфели достижений. Применение такой накопительной системы оценки позволяет поддерживать высокую учебную мотивацию учащихся, поощрять их активность и самостоятельность, развивать навыки самооценочной деятельности, формировать умение учиться. Все это направлено на организацию образовательного процесса на основе личностно-ориентированного подхода.</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Нами были проведены следующие задания по развитию воображения и творческого мышления как составляющих одаренности:</w:t>
      </w:r>
    </w:p>
    <w:p w:rsidR="002F69B2" w:rsidRPr="001D66B1" w:rsidRDefault="002F69B2" w:rsidP="00883B94">
      <w:pPr>
        <w:pStyle w:val="ListParagraph"/>
        <w:numPr>
          <w:ilvl w:val="0"/>
          <w:numId w:val="30"/>
        </w:numPr>
        <w:rPr>
          <w:rFonts w:ascii="Times New Roman" w:hAnsi="Times New Roman" w:cs="Times New Roman"/>
        </w:rPr>
      </w:pPr>
      <w:r w:rsidRPr="001D66B1">
        <w:rPr>
          <w:rFonts w:ascii="Times New Roman" w:hAnsi="Times New Roman" w:cs="Times New Roman"/>
        </w:rPr>
        <w:t>Домашнее сочинение на тему: «Сказка про Осень».</w:t>
      </w:r>
    </w:p>
    <w:p w:rsidR="002F69B2" w:rsidRPr="001D66B1" w:rsidRDefault="002F69B2" w:rsidP="00D25970">
      <w:pPr>
        <w:pStyle w:val="ListParagraph"/>
        <w:ind w:left="1021" w:firstLine="0"/>
        <w:rPr>
          <w:rFonts w:ascii="Times New Roman" w:hAnsi="Times New Roman" w:cs="Times New Roman"/>
        </w:rPr>
      </w:pPr>
      <w:r w:rsidRPr="001D66B1">
        <w:rPr>
          <w:rFonts w:ascii="Times New Roman" w:hAnsi="Times New Roman" w:cs="Times New Roman"/>
        </w:rPr>
        <w:t>Наиболее благоприятны для развития творческого потенциала ребенка уроки литературного чтения. Литературное чтение решает комплексно задачи эмоционального, творческого, литературного и читательского развития ребенка, а также его нравственно-эстетического воспитания. У многих детей появилось положительное отношение к заданиям творческого, проблемно-поискового характера. У детей изменилось отношение к собственным ошибкам и затруднениям, возникающим в ходе творческой деятельности: они стали восприниматься ими более спокойно; возросло умение преодолевать трудности, доводить начатую работу до конца.</w:t>
      </w:r>
    </w:p>
    <w:p w:rsidR="002F69B2" w:rsidRPr="001D66B1" w:rsidRDefault="002F69B2" w:rsidP="00883B94">
      <w:pPr>
        <w:pStyle w:val="ListParagraph"/>
        <w:numPr>
          <w:ilvl w:val="0"/>
          <w:numId w:val="127"/>
        </w:numPr>
        <w:rPr>
          <w:rFonts w:ascii="Times New Roman" w:hAnsi="Times New Roman" w:cs="Times New Roman"/>
        </w:rPr>
      </w:pPr>
      <w:r w:rsidRPr="001D66B1">
        <w:rPr>
          <w:rFonts w:ascii="Times New Roman" w:hAnsi="Times New Roman" w:cs="Times New Roman"/>
        </w:rPr>
        <w:t>Классное сочинение на тему: «Письмо из будущего».</w:t>
      </w:r>
    </w:p>
    <w:p w:rsidR="002F69B2" w:rsidRPr="001D66B1" w:rsidRDefault="002F69B2" w:rsidP="00D25970">
      <w:pPr>
        <w:pStyle w:val="ListParagraph"/>
        <w:ind w:left="1021" w:firstLine="0"/>
        <w:rPr>
          <w:rFonts w:ascii="Times New Roman" w:hAnsi="Times New Roman" w:cs="Times New Roman"/>
        </w:rPr>
      </w:pPr>
      <w:r w:rsidRPr="001D66B1">
        <w:rPr>
          <w:rFonts w:ascii="Times New Roman" w:hAnsi="Times New Roman" w:cs="Times New Roman"/>
        </w:rPr>
        <w:t>Индивидуальная работа по развитию письменной речи, при активном включении одаренных детей в творческую деятельность повышает уровень их самостоятельности, помогает развивать их мыслительную деятельность и речь, способствует литературному творчеству. Эти занятия должны проводиться в системе, которая должна быть продумана в начале учебного года в зависимости от уровня подготовленности учащихся.</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 xml:space="preserve">Работа с одаренными детьми </w:t>
      </w:r>
      <w:r w:rsidRPr="001D66B1">
        <w:rPr>
          <w:rFonts w:ascii="Times New Roman" w:hAnsi="Times New Roman" w:cs="Times New Roman"/>
        </w:rPr>
        <w:sym w:font="Symbol" w:char="F02D"/>
      </w:r>
      <w:r w:rsidRPr="001D66B1">
        <w:rPr>
          <w:rFonts w:ascii="Times New Roman" w:hAnsi="Times New Roman" w:cs="Times New Roman"/>
        </w:rPr>
        <w:t xml:space="preserve"> это сложная работа, которая должна вестись родителями, учителями и учеными. Каждый шаг в этом направлении принесет пользу в будущем.</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Не каждый учитель умеет найти правильный подход к таким детям. Одаренный ребенок вправе рассчитывать, что его способности найдут понимание и поддержку педагога в поиске наилучшего использования таких способностей, как для него самого, так и для окружающих.</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Очень важно, чтобы взрослые хорошо представляли себе, как способствовать творческой продуктивности детей.</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Необходимо правильно организовать учебно-воспитательный процесс, выработать индивидуальный маршрут комплексного сопровождения такого ребенка. А для этого необходима высокая профессиональная компетентность педагога, работающего с одаренным ребенком.</w:t>
      </w:r>
    </w:p>
    <w:p w:rsidR="002F69B2" w:rsidRPr="001D66B1" w:rsidRDefault="002F69B2" w:rsidP="00014656">
      <w:pPr>
        <w:ind w:right="374"/>
        <w:outlineLvl w:val="0"/>
        <w:rPr>
          <w:rFonts w:ascii="Times New Roman" w:hAnsi="Times New Roman" w:cs="Times New Roman"/>
          <w:i/>
          <w:iCs/>
        </w:rPr>
      </w:pPr>
    </w:p>
    <w:p w:rsidR="002F69B2" w:rsidRPr="001D66B1" w:rsidRDefault="002F69B2" w:rsidP="00014656">
      <w:pPr>
        <w:ind w:right="374"/>
        <w:outlineLvl w:val="0"/>
        <w:rPr>
          <w:rFonts w:ascii="Times New Roman" w:hAnsi="Times New Roman" w:cs="Times New Roman"/>
          <w:i/>
          <w:iCs/>
        </w:rPr>
      </w:pPr>
    </w:p>
    <w:p w:rsidR="002F69B2" w:rsidRPr="001D66B1" w:rsidRDefault="002F69B2" w:rsidP="00D25970">
      <w:pPr>
        <w:pStyle w:val="p3"/>
        <w:shd w:val="clear" w:color="auto" w:fill="FFFFFF"/>
        <w:spacing w:before="0" w:beforeAutospacing="0" w:after="0" w:afterAutospacing="0"/>
        <w:ind w:left="0" w:right="374"/>
        <w:rPr>
          <w:b/>
          <w:bCs/>
          <w:color w:val="000000"/>
          <w:sz w:val="22"/>
          <w:szCs w:val="22"/>
        </w:rPr>
      </w:pPr>
      <w:r w:rsidRPr="001D66B1">
        <w:rPr>
          <w:b/>
          <w:bCs/>
          <w:color w:val="000000"/>
          <w:sz w:val="22"/>
          <w:szCs w:val="22"/>
        </w:rPr>
        <w:t>Специфика развития одаренности в условиях лицея-интерната</w:t>
      </w:r>
    </w:p>
    <w:p w:rsidR="002F69B2" w:rsidRPr="001D66B1" w:rsidRDefault="002F69B2" w:rsidP="00D25970">
      <w:pPr>
        <w:pStyle w:val="p3"/>
        <w:shd w:val="clear" w:color="auto" w:fill="FFFFFF"/>
        <w:spacing w:before="0" w:beforeAutospacing="0" w:after="0" w:afterAutospacing="0"/>
        <w:ind w:left="0"/>
        <w:rPr>
          <w:i/>
          <w:iCs/>
          <w:color w:val="000000"/>
          <w:sz w:val="22"/>
          <w:szCs w:val="22"/>
        </w:rPr>
      </w:pPr>
      <w:r w:rsidRPr="001D66B1">
        <w:rPr>
          <w:b/>
          <w:bCs/>
          <w:i/>
          <w:iCs/>
          <w:color w:val="000000"/>
          <w:sz w:val="22"/>
          <w:szCs w:val="22"/>
        </w:rPr>
        <w:t xml:space="preserve">Пташинский И.А., </w:t>
      </w:r>
      <w:r w:rsidRPr="001D66B1">
        <w:rPr>
          <w:i/>
          <w:iCs/>
          <w:color w:val="000000"/>
          <w:sz w:val="22"/>
          <w:szCs w:val="22"/>
        </w:rPr>
        <w:t>педагог-психолог, ГКОУ РО лицей-интернат «Педагогический», г. Таганрог</w:t>
      </w:r>
    </w:p>
    <w:p w:rsidR="002F69B2" w:rsidRPr="001D66B1" w:rsidRDefault="002F69B2" w:rsidP="00D25970">
      <w:pPr>
        <w:pStyle w:val="p3"/>
        <w:shd w:val="clear" w:color="auto" w:fill="FFFFFF"/>
        <w:spacing w:before="0" w:beforeAutospacing="0" w:after="0" w:afterAutospacing="0"/>
        <w:ind w:left="0" w:firstLine="510"/>
        <w:jc w:val="both"/>
        <w:rPr>
          <w:i/>
          <w:iCs/>
          <w:sz w:val="22"/>
          <w:szCs w:val="22"/>
        </w:rPr>
      </w:pPr>
      <w:r w:rsidRPr="001D66B1">
        <w:rPr>
          <w:color w:val="000000"/>
          <w:sz w:val="22"/>
          <w:szCs w:val="22"/>
        </w:rPr>
        <w:t xml:space="preserve">В настоящее время одной из важнейших задач образования в России и мире является всесторонняя поддержка и развитие обучающихся детей и подростков. Данное направление работы сопряжено главным образом с индивидуальным подходом к учащемуся, учетом особенностей его интеллектуального и физического развития, психологических особенностей и социальных факторов воспитания. Необходимым условием такой работы является поддержка и развития одаренности воспитанников в тех или иных сферах. В ГКОУ РО лицее-интернате «Педагогический» г. Таганрога осуществляется выявление, поддержка и развитие детской одаренности с целью осуществления индивидуального педагогического подхода к одаренным детям. </w:t>
      </w:r>
      <w:r w:rsidRPr="001D66B1">
        <w:rPr>
          <w:sz w:val="22"/>
          <w:szCs w:val="22"/>
        </w:rPr>
        <w:t>Работа ведется с опорой на национальную образовательную инициативу «Наша новая школа» [1] и федеральную целевую программу «Одаренные дети»</w:t>
      </w:r>
      <w:r w:rsidRPr="001D66B1">
        <w:rPr>
          <w:rStyle w:val="s1"/>
          <w:sz w:val="22"/>
          <w:szCs w:val="22"/>
        </w:rPr>
        <w:t xml:space="preserve"> [2].</w:t>
      </w:r>
    </w:p>
    <w:p w:rsidR="002F69B2" w:rsidRPr="001D66B1" w:rsidRDefault="002F69B2" w:rsidP="00D25970">
      <w:pPr>
        <w:pStyle w:val="p3"/>
        <w:shd w:val="clear" w:color="auto" w:fill="FFFFFF"/>
        <w:spacing w:before="0" w:beforeAutospacing="0" w:after="0" w:afterAutospacing="0"/>
        <w:ind w:left="0" w:firstLine="510"/>
        <w:jc w:val="both"/>
        <w:rPr>
          <w:color w:val="000000"/>
          <w:sz w:val="22"/>
          <w:szCs w:val="22"/>
        </w:rPr>
      </w:pPr>
      <w:r w:rsidRPr="001D66B1">
        <w:rPr>
          <w:sz w:val="22"/>
          <w:szCs w:val="22"/>
        </w:rPr>
        <w:t xml:space="preserve">В поисках научного обоснования концепции поддержки и развития одаренности, коллектив лицея опирается на идеи Богоявленской Д.Б., представленные в «Рабочей концепции одаренности» [3]. Термин «одаренность» определяется Богоявленской как </w:t>
      </w:r>
      <w:r w:rsidRPr="001D66B1">
        <w:rPr>
          <w:rStyle w:val="s2"/>
          <w:sz w:val="22"/>
          <w:szCs w:val="22"/>
        </w:rPr>
        <w:t>системное, развивающееся</w:t>
      </w:r>
      <w:r w:rsidRPr="001D66B1">
        <w:rPr>
          <w:rStyle w:val="s2"/>
          <w:color w:val="000000"/>
          <w:sz w:val="22"/>
          <w:szCs w:val="22"/>
        </w:rPr>
        <w:t xml:space="preserve">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r w:rsidRPr="001D66B1">
        <w:rPr>
          <w:color w:val="000000"/>
          <w:sz w:val="22"/>
          <w:szCs w:val="22"/>
        </w:rPr>
        <w:t>. Данное определение мы берем за основу своей работы в указанном направлении.</w:t>
      </w:r>
    </w:p>
    <w:p w:rsidR="002F69B2" w:rsidRPr="001D66B1" w:rsidRDefault="002F69B2" w:rsidP="00D25970">
      <w:pPr>
        <w:pStyle w:val="p3"/>
        <w:shd w:val="clear" w:color="auto" w:fill="FFFFFF"/>
        <w:spacing w:before="0" w:beforeAutospacing="0" w:after="0" w:afterAutospacing="0"/>
        <w:ind w:left="0" w:firstLine="510"/>
        <w:jc w:val="both"/>
        <w:rPr>
          <w:color w:val="000000"/>
          <w:sz w:val="22"/>
          <w:szCs w:val="22"/>
        </w:rPr>
      </w:pPr>
      <w:r w:rsidRPr="001D66B1">
        <w:rPr>
          <w:color w:val="000000"/>
          <w:sz w:val="22"/>
          <w:szCs w:val="22"/>
        </w:rPr>
        <w:t xml:space="preserve">Специфика лицея-интерната «Педагогический» подразумевает ряд особенностей в работе с учащимися, таких как: </w:t>
      </w:r>
    </w:p>
    <w:p w:rsidR="002F69B2" w:rsidRPr="001D66B1" w:rsidRDefault="002F69B2" w:rsidP="00883B94">
      <w:pPr>
        <w:pStyle w:val="ListParagraph"/>
        <w:numPr>
          <w:ilvl w:val="0"/>
          <w:numId w:val="31"/>
        </w:numPr>
        <w:rPr>
          <w:rFonts w:ascii="Times New Roman" w:hAnsi="Times New Roman" w:cs="Times New Roman"/>
        </w:rPr>
      </w:pPr>
      <w:r w:rsidRPr="001D66B1">
        <w:rPr>
          <w:rFonts w:ascii="Times New Roman" w:hAnsi="Times New Roman" w:cs="Times New Roman"/>
        </w:rPr>
        <w:t>Работа исключительно с учащимися старших классов. В отличие от общеобразовательных школ, где работа с учащимся ведется с первого класса, обучение в Лицее начинается с 9 класса. Таким образом, коллектив учащихся Лицея состоит из подростков, предварительно обучавшихся в других образовательных учреждениях.</w:t>
      </w:r>
    </w:p>
    <w:p w:rsidR="002F69B2" w:rsidRPr="001D66B1" w:rsidRDefault="002F69B2" w:rsidP="00883B94">
      <w:pPr>
        <w:pStyle w:val="ListParagraph"/>
        <w:numPr>
          <w:ilvl w:val="0"/>
          <w:numId w:val="31"/>
        </w:numPr>
        <w:rPr>
          <w:rFonts w:ascii="Times New Roman" w:hAnsi="Times New Roman" w:cs="Times New Roman"/>
        </w:rPr>
      </w:pPr>
      <w:r w:rsidRPr="001D66B1">
        <w:rPr>
          <w:rFonts w:ascii="Times New Roman" w:hAnsi="Times New Roman" w:cs="Times New Roman"/>
        </w:rPr>
        <w:t>Лицей является интернатом, т.е. предоставляет общежитие для иногородних воспитанников (приблизительно 60% от общего числа лицеистов). В общежитии с учащимися ведется ежедневная педагогическая работа по различным направлениям, в том числе по развитию и поддержке одаренности. Общежитие располагается в одном здании с учебными кабинетами, что обеспечивает непрерывность педагогического процесса.</w:t>
      </w:r>
    </w:p>
    <w:p w:rsidR="002F69B2" w:rsidRPr="001D66B1" w:rsidRDefault="002F69B2" w:rsidP="00883B94">
      <w:pPr>
        <w:pStyle w:val="ListParagraph"/>
        <w:numPr>
          <w:ilvl w:val="0"/>
          <w:numId w:val="31"/>
        </w:numPr>
        <w:rPr>
          <w:rFonts w:ascii="Times New Roman" w:hAnsi="Times New Roman" w:cs="Times New Roman"/>
        </w:rPr>
      </w:pPr>
      <w:r w:rsidRPr="001D66B1">
        <w:rPr>
          <w:rFonts w:ascii="Times New Roman" w:hAnsi="Times New Roman" w:cs="Times New Roman"/>
        </w:rPr>
        <w:t>Обучение в Лицее имеет педагогическую направленность, что выражается в наличии в учебном плане специальных дисциплин (педагогика, психология, художественное оформление, педагогический практикум и др.). Кроме того все лицеисты проходят обязательную летнюю педагогическую практику в качестве помощников вожатого в различных ДОЦ.</w:t>
      </w:r>
    </w:p>
    <w:p w:rsidR="002F69B2" w:rsidRPr="001D66B1" w:rsidRDefault="002F69B2" w:rsidP="00883B94">
      <w:pPr>
        <w:pStyle w:val="ListParagraph"/>
        <w:numPr>
          <w:ilvl w:val="0"/>
          <w:numId w:val="31"/>
        </w:numPr>
        <w:rPr>
          <w:rFonts w:ascii="Times New Roman" w:hAnsi="Times New Roman" w:cs="Times New Roman"/>
        </w:rPr>
      </w:pPr>
      <w:r w:rsidRPr="001D66B1">
        <w:rPr>
          <w:rFonts w:ascii="Times New Roman" w:hAnsi="Times New Roman" w:cs="Times New Roman"/>
        </w:rPr>
        <w:t>Профильность образования, подразумевающая приоритетную работу учащихся в тех областях, к которым они более склонны. В лицее существует четыре образовательных профиля: физико-математический (углубленное изучение математики, физики, информатики); лингвистический (углубленное изучение одного из трех иностранных языков (английский, немецкий, французский), русского языка, литературы; социально-гуманитарный (углубленное изучение истории, обществознания, права и психологии); спортивный (углубленное изучение биологии, географии, профессиональное занятие спортом).</w:t>
      </w:r>
    </w:p>
    <w:p w:rsidR="002F69B2" w:rsidRPr="001D66B1" w:rsidRDefault="002F69B2" w:rsidP="00014656">
      <w:pPr>
        <w:rPr>
          <w:rFonts w:ascii="Times New Roman" w:hAnsi="Times New Roman" w:cs="Times New Roman"/>
        </w:rPr>
      </w:pPr>
    </w:p>
    <w:p w:rsidR="002F69B2" w:rsidRPr="001D66B1" w:rsidRDefault="002F69B2" w:rsidP="00D25970">
      <w:pPr>
        <w:pStyle w:val="p4"/>
        <w:shd w:val="clear" w:color="auto" w:fill="FFFFFF"/>
        <w:spacing w:before="0" w:beforeAutospacing="0" w:after="0" w:afterAutospacing="0"/>
        <w:ind w:left="0" w:firstLine="510"/>
        <w:jc w:val="both"/>
        <w:rPr>
          <w:color w:val="000000"/>
          <w:sz w:val="22"/>
          <w:szCs w:val="22"/>
        </w:rPr>
      </w:pPr>
      <w:r w:rsidRPr="001D66B1">
        <w:rPr>
          <w:color w:val="000000"/>
          <w:sz w:val="22"/>
          <w:szCs w:val="22"/>
        </w:rPr>
        <w:t>Предпрофильное образование дается в 9-х классах, после окончания которых, лицеисты могут на основании своих склонностей и успехов выбрать дальнейший профиль обучения.</w:t>
      </w:r>
    </w:p>
    <w:p w:rsidR="002F69B2" w:rsidRPr="001D66B1" w:rsidRDefault="002F69B2" w:rsidP="00D25970">
      <w:pPr>
        <w:pStyle w:val="p6"/>
        <w:shd w:val="clear" w:color="auto" w:fill="FFFFFF"/>
        <w:spacing w:before="0" w:beforeAutospacing="0" w:after="0" w:afterAutospacing="0"/>
        <w:ind w:left="0" w:firstLine="510"/>
        <w:jc w:val="both"/>
        <w:rPr>
          <w:color w:val="000000"/>
          <w:sz w:val="22"/>
          <w:szCs w:val="22"/>
        </w:rPr>
      </w:pPr>
      <w:r w:rsidRPr="001D66B1">
        <w:rPr>
          <w:color w:val="000000"/>
          <w:sz w:val="22"/>
          <w:szCs w:val="22"/>
        </w:rPr>
        <w:t>В лицее-интернате «Педагогический» разработана Программа «Способность, талант, одаренность» на основании документов:</w:t>
      </w:r>
    </w:p>
    <w:p w:rsidR="002F69B2" w:rsidRPr="001D66B1" w:rsidRDefault="002F69B2" w:rsidP="00883B94">
      <w:pPr>
        <w:pStyle w:val="ListParagraph"/>
        <w:numPr>
          <w:ilvl w:val="0"/>
          <w:numId w:val="32"/>
        </w:numPr>
        <w:ind w:right="374"/>
        <w:rPr>
          <w:rFonts w:ascii="Times New Roman" w:hAnsi="Times New Roman" w:cs="Times New Roman"/>
        </w:rPr>
      </w:pPr>
      <w:r w:rsidRPr="001D66B1">
        <w:rPr>
          <w:rFonts w:ascii="Times New Roman" w:hAnsi="Times New Roman" w:cs="Times New Roman"/>
        </w:rPr>
        <w:t>Рабочая концепция одаренности. Москва, 1998.</w:t>
      </w:r>
    </w:p>
    <w:p w:rsidR="002F69B2" w:rsidRPr="001D66B1" w:rsidRDefault="002F69B2" w:rsidP="00883B94">
      <w:pPr>
        <w:pStyle w:val="ListParagraph"/>
        <w:numPr>
          <w:ilvl w:val="0"/>
          <w:numId w:val="32"/>
        </w:numPr>
        <w:ind w:right="374"/>
        <w:rPr>
          <w:rFonts w:ascii="Times New Roman" w:hAnsi="Times New Roman" w:cs="Times New Roman"/>
        </w:rPr>
      </w:pPr>
      <w:r w:rsidRPr="001D66B1">
        <w:rPr>
          <w:rFonts w:ascii="Times New Roman" w:hAnsi="Times New Roman" w:cs="Times New Roman"/>
        </w:rPr>
        <w:t>Федеральная целевая программа «Одаренные дети».</w:t>
      </w:r>
    </w:p>
    <w:p w:rsidR="002F69B2" w:rsidRPr="001D66B1" w:rsidRDefault="002F69B2" w:rsidP="00883B94">
      <w:pPr>
        <w:pStyle w:val="ListParagraph"/>
        <w:numPr>
          <w:ilvl w:val="0"/>
          <w:numId w:val="32"/>
        </w:numPr>
        <w:ind w:right="374"/>
        <w:rPr>
          <w:rFonts w:ascii="Times New Roman" w:hAnsi="Times New Roman" w:cs="Times New Roman"/>
        </w:rPr>
      </w:pPr>
      <w:r w:rsidRPr="001D66B1">
        <w:rPr>
          <w:rFonts w:ascii="Times New Roman" w:hAnsi="Times New Roman" w:cs="Times New Roman"/>
        </w:rPr>
        <w:t>Президентская инициатива «Наша новая школа».</w:t>
      </w:r>
    </w:p>
    <w:p w:rsidR="002F69B2" w:rsidRPr="001D66B1" w:rsidRDefault="002F69B2" w:rsidP="00883B94">
      <w:pPr>
        <w:pStyle w:val="ListParagraph"/>
        <w:numPr>
          <w:ilvl w:val="0"/>
          <w:numId w:val="32"/>
        </w:numPr>
        <w:ind w:right="374"/>
        <w:rPr>
          <w:rFonts w:ascii="Times New Roman" w:hAnsi="Times New Roman" w:cs="Times New Roman"/>
        </w:rPr>
      </w:pPr>
      <w:r w:rsidRPr="001D66B1">
        <w:rPr>
          <w:rFonts w:ascii="Times New Roman" w:hAnsi="Times New Roman" w:cs="Times New Roman"/>
        </w:rPr>
        <w:t>Устав Лицея-интерната.</w:t>
      </w:r>
    </w:p>
    <w:p w:rsidR="002F69B2" w:rsidRPr="001D66B1" w:rsidRDefault="002F69B2" w:rsidP="00D25970">
      <w:pPr>
        <w:pStyle w:val="p7"/>
        <w:shd w:val="clear" w:color="auto" w:fill="FFFFFF"/>
        <w:spacing w:before="0" w:beforeAutospacing="0" w:after="0" w:afterAutospacing="0"/>
        <w:ind w:left="0" w:firstLine="510"/>
        <w:jc w:val="both"/>
        <w:rPr>
          <w:color w:val="000000"/>
          <w:sz w:val="22"/>
          <w:szCs w:val="22"/>
        </w:rPr>
      </w:pPr>
      <w:r w:rsidRPr="001D66B1">
        <w:rPr>
          <w:color w:val="000000"/>
          <w:sz w:val="22"/>
          <w:szCs w:val="22"/>
        </w:rPr>
        <w:t>Цель программы – создание условий для выявления, развития и поддержки способных, талантливых и одаренных детей и обеспечение их личностной, социальной самореализации и профессионального самоопределения.</w:t>
      </w:r>
    </w:p>
    <w:p w:rsidR="002F69B2" w:rsidRPr="001D66B1" w:rsidRDefault="002F69B2" w:rsidP="00D25970">
      <w:pPr>
        <w:pStyle w:val="p7"/>
        <w:shd w:val="clear" w:color="auto" w:fill="FFFFFF"/>
        <w:spacing w:before="0" w:beforeAutospacing="0" w:after="0" w:afterAutospacing="0"/>
        <w:ind w:left="0" w:firstLine="510"/>
        <w:jc w:val="both"/>
        <w:rPr>
          <w:color w:val="000000"/>
          <w:sz w:val="22"/>
          <w:szCs w:val="22"/>
        </w:rPr>
      </w:pPr>
      <w:r w:rsidRPr="001D66B1">
        <w:rPr>
          <w:color w:val="000000"/>
          <w:sz w:val="22"/>
          <w:szCs w:val="22"/>
        </w:rPr>
        <w:t>Основные задачи программы:</w:t>
      </w:r>
    </w:p>
    <w:p w:rsidR="002F69B2" w:rsidRPr="001D66B1" w:rsidRDefault="002F69B2" w:rsidP="00883B94">
      <w:pPr>
        <w:pStyle w:val="ListParagraph"/>
        <w:numPr>
          <w:ilvl w:val="0"/>
          <w:numId w:val="33"/>
        </w:numPr>
        <w:rPr>
          <w:rFonts w:ascii="Times New Roman" w:hAnsi="Times New Roman" w:cs="Times New Roman"/>
        </w:rPr>
      </w:pPr>
      <w:r w:rsidRPr="001D66B1">
        <w:rPr>
          <w:rFonts w:ascii="Times New Roman" w:hAnsi="Times New Roman" w:cs="Times New Roman"/>
        </w:rPr>
        <w:t>Объединить усилия педагогов лицея с целью пополнения знаний об особенностях поведения и мышления одаренных детей, их личностном развитии и воспитании и создания системы выявления и развития одаренных детей, а также контроля за их познавательной деятельностью.</w:t>
      </w:r>
    </w:p>
    <w:p w:rsidR="002F69B2" w:rsidRPr="001D66B1" w:rsidRDefault="002F69B2" w:rsidP="00883B94">
      <w:pPr>
        <w:pStyle w:val="ListParagraph"/>
        <w:numPr>
          <w:ilvl w:val="0"/>
          <w:numId w:val="33"/>
        </w:numPr>
        <w:rPr>
          <w:rFonts w:ascii="Times New Roman" w:hAnsi="Times New Roman" w:cs="Times New Roman"/>
        </w:rPr>
      </w:pPr>
      <w:r w:rsidRPr="001D66B1">
        <w:rPr>
          <w:rFonts w:ascii="Times New Roman" w:hAnsi="Times New Roman" w:cs="Times New Roman"/>
        </w:rPr>
        <w:t>Создать условия для выявления, поддержки и развития одаренных детей.</w:t>
      </w:r>
    </w:p>
    <w:p w:rsidR="002F69B2" w:rsidRPr="001D66B1" w:rsidRDefault="002F69B2" w:rsidP="00883B94">
      <w:pPr>
        <w:pStyle w:val="ListParagraph"/>
        <w:numPr>
          <w:ilvl w:val="0"/>
          <w:numId w:val="33"/>
        </w:numPr>
        <w:rPr>
          <w:rFonts w:ascii="Times New Roman" w:hAnsi="Times New Roman" w:cs="Times New Roman"/>
        </w:rPr>
      </w:pPr>
      <w:r w:rsidRPr="001D66B1">
        <w:rPr>
          <w:rFonts w:ascii="Times New Roman" w:hAnsi="Times New Roman" w:cs="Times New Roman"/>
        </w:rPr>
        <w:t>Совершенствовать систему профессиональной подготовки, переподготовки и повышения квалификации педагогических кадров.</w:t>
      </w:r>
    </w:p>
    <w:p w:rsidR="002F69B2" w:rsidRPr="001D66B1" w:rsidRDefault="002F69B2" w:rsidP="00883B94">
      <w:pPr>
        <w:pStyle w:val="ListParagraph"/>
        <w:numPr>
          <w:ilvl w:val="0"/>
          <w:numId w:val="33"/>
        </w:numPr>
        <w:rPr>
          <w:rFonts w:ascii="Times New Roman" w:hAnsi="Times New Roman" w:cs="Times New Roman"/>
        </w:rPr>
      </w:pPr>
      <w:r w:rsidRPr="001D66B1">
        <w:rPr>
          <w:rFonts w:ascii="Times New Roman" w:hAnsi="Times New Roman" w:cs="Times New Roman"/>
        </w:rPr>
        <w:t>Совершенствовать информационное, научно-методическое обеспечение лицея-интерната по проблемам детской одаренности.</w:t>
      </w:r>
    </w:p>
    <w:p w:rsidR="002F69B2" w:rsidRPr="001D66B1" w:rsidRDefault="002F69B2" w:rsidP="00D25970">
      <w:pPr>
        <w:pStyle w:val="p6"/>
        <w:shd w:val="clear" w:color="auto" w:fill="FFFFFF"/>
        <w:spacing w:before="0" w:beforeAutospacing="0" w:after="0" w:afterAutospacing="0"/>
        <w:ind w:left="0" w:firstLine="510"/>
        <w:jc w:val="both"/>
        <w:rPr>
          <w:color w:val="000000"/>
          <w:sz w:val="22"/>
          <w:szCs w:val="22"/>
        </w:rPr>
      </w:pPr>
      <w:r w:rsidRPr="001D66B1">
        <w:rPr>
          <w:color w:val="000000"/>
          <w:sz w:val="22"/>
          <w:szCs w:val="22"/>
        </w:rPr>
        <w:t xml:space="preserve">В Лицее в начале сентября традиционно проводятся «Лицейские сборы». В ходе этого мероприятия новые учащиеся, пришедшие из различных школ Ростовской области, получают возможность познакомиться друг с другом, с коллективом Лицея и всесторонне проявить себя в творчестве, что не только способствует адаптации подростков к новой образовательной среде, но и позволяет заранее выявлять творчески одаренных учащихся. В дальнейшем такие учащиеся получают возможность при поддержке педагогов проявить себя как во </w:t>
      </w:r>
      <w:r w:rsidRPr="001D66B1">
        <w:rPr>
          <w:sz w:val="22"/>
          <w:szCs w:val="22"/>
        </w:rPr>
        <w:t>внутрилицейских традиционных</w:t>
      </w:r>
      <w:r w:rsidRPr="001D66B1">
        <w:rPr>
          <w:color w:val="000000"/>
          <w:sz w:val="22"/>
          <w:szCs w:val="22"/>
        </w:rPr>
        <w:t xml:space="preserve"> мероприятиях, так и в творческих конкурсах всех уровней.</w:t>
      </w:r>
    </w:p>
    <w:p w:rsidR="002F69B2" w:rsidRPr="001D66B1" w:rsidRDefault="002F69B2" w:rsidP="00D25970">
      <w:pPr>
        <w:pStyle w:val="p6"/>
        <w:shd w:val="clear" w:color="auto" w:fill="FFFFFF"/>
        <w:spacing w:before="0" w:beforeAutospacing="0" w:after="0" w:afterAutospacing="0"/>
        <w:ind w:left="0" w:firstLine="510"/>
        <w:jc w:val="both"/>
        <w:rPr>
          <w:color w:val="000000"/>
          <w:sz w:val="22"/>
          <w:szCs w:val="22"/>
        </w:rPr>
      </w:pPr>
      <w:r w:rsidRPr="001D66B1">
        <w:rPr>
          <w:color w:val="000000"/>
          <w:sz w:val="22"/>
          <w:szCs w:val="22"/>
        </w:rPr>
        <w:t>Вовремя распознать и поддержать интеллектуальную одаренность позволяют регулярное участие лицеистов в олимпиадах, конкурсах, всевозможных проектах разных уровней. Кроме того, постоянно действует «учебный марафон», в рамках которого выявляются наиболее успешные ученики.</w:t>
      </w:r>
    </w:p>
    <w:p w:rsidR="002F69B2" w:rsidRPr="001D66B1" w:rsidRDefault="002F69B2" w:rsidP="00D25970">
      <w:pPr>
        <w:pStyle w:val="p6"/>
        <w:shd w:val="clear" w:color="auto" w:fill="FFFFFF"/>
        <w:spacing w:before="0" w:beforeAutospacing="0" w:after="0" w:afterAutospacing="0"/>
        <w:ind w:left="0" w:firstLine="510"/>
        <w:jc w:val="both"/>
        <w:rPr>
          <w:color w:val="000000"/>
          <w:sz w:val="22"/>
          <w:szCs w:val="22"/>
        </w:rPr>
      </w:pPr>
      <w:r w:rsidRPr="001D66B1">
        <w:rPr>
          <w:color w:val="000000"/>
          <w:sz w:val="22"/>
          <w:szCs w:val="22"/>
        </w:rPr>
        <w:t>Лицеисты имеют возможность развивать свои организаторские способности в ходе летней педагогической практики. Кроме того, одним из традиционных лицейских мероприятий является «День самоуправления», когда лицеисты могут попробовать себя в роли учителей, воспитателей, классных руководителей, директора и ее заместителей.</w:t>
      </w:r>
    </w:p>
    <w:p w:rsidR="002F69B2" w:rsidRPr="001D66B1" w:rsidRDefault="002F69B2" w:rsidP="00D25970">
      <w:pPr>
        <w:pStyle w:val="p6"/>
        <w:shd w:val="clear" w:color="auto" w:fill="FFFFFF"/>
        <w:spacing w:before="0" w:beforeAutospacing="0" w:after="0" w:afterAutospacing="0"/>
        <w:ind w:left="0" w:firstLine="510"/>
        <w:jc w:val="both"/>
        <w:rPr>
          <w:color w:val="000000"/>
          <w:sz w:val="22"/>
          <w:szCs w:val="22"/>
        </w:rPr>
      </w:pPr>
      <w:r w:rsidRPr="001D66B1">
        <w:rPr>
          <w:color w:val="000000"/>
          <w:sz w:val="22"/>
          <w:szCs w:val="22"/>
        </w:rPr>
        <w:t>Профильность обучения подразумевает наличие спортивных классов, учебный процесс в которых организован так, чтобы воспитанники могли максимально реализоваться в спорте.</w:t>
      </w:r>
    </w:p>
    <w:p w:rsidR="002F69B2" w:rsidRPr="001D66B1" w:rsidRDefault="002F69B2" w:rsidP="00D25970">
      <w:pPr>
        <w:pStyle w:val="p6"/>
        <w:shd w:val="clear" w:color="auto" w:fill="FFFFFF"/>
        <w:spacing w:before="0" w:beforeAutospacing="0" w:after="0" w:afterAutospacing="0"/>
        <w:ind w:left="0" w:firstLine="510"/>
        <w:jc w:val="both"/>
        <w:rPr>
          <w:color w:val="000000"/>
          <w:sz w:val="22"/>
          <w:szCs w:val="22"/>
        </w:rPr>
      </w:pPr>
      <w:r w:rsidRPr="001D66B1">
        <w:rPr>
          <w:color w:val="000000"/>
          <w:sz w:val="22"/>
          <w:szCs w:val="22"/>
        </w:rPr>
        <w:t>Отдельное внимание стоит уделить ученическому самоуправлению, в постоянной структуре которого задействовано примерно 30% лицеистов. Ежегодно из числа учащихся избирается президент Лицея, президентский совет и реально действующий старостат и актив классов, которые, согласно Уставу [4] Лицея имеют широкие полномочия и действенные рычаги воздействия на ход воспитательного и образовательного процесса.</w:t>
      </w:r>
    </w:p>
    <w:p w:rsidR="002F69B2" w:rsidRPr="001D66B1" w:rsidRDefault="002F69B2" w:rsidP="00D25970">
      <w:pPr>
        <w:pStyle w:val="p3"/>
        <w:shd w:val="clear" w:color="auto" w:fill="FFFFFF"/>
        <w:spacing w:before="0" w:beforeAutospacing="0" w:after="0" w:afterAutospacing="0"/>
        <w:ind w:left="0" w:firstLine="510"/>
        <w:rPr>
          <w:b/>
          <w:bCs/>
          <w:color w:val="000000"/>
          <w:sz w:val="22"/>
          <w:szCs w:val="22"/>
        </w:rPr>
      </w:pPr>
      <w:r w:rsidRPr="001D66B1">
        <w:rPr>
          <w:rStyle w:val="s2"/>
          <w:b/>
          <w:bCs/>
          <w:color w:val="000000"/>
          <w:sz w:val="22"/>
          <w:szCs w:val="22"/>
        </w:rPr>
        <w:t>Литература</w:t>
      </w:r>
    </w:p>
    <w:p w:rsidR="002F69B2" w:rsidRPr="001D66B1" w:rsidRDefault="002F69B2" w:rsidP="00883B94">
      <w:pPr>
        <w:pStyle w:val="ListParagraph"/>
        <w:numPr>
          <w:ilvl w:val="0"/>
          <w:numId w:val="34"/>
        </w:numPr>
        <w:rPr>
          <w:rFonts w:ascii="Times New Roman" w:hAnsi="Times New Roman" w:cs="Times New Roman"/>
        </w:rPr>
      </w:pPr>
      <w:r w:rsidRPr="001D66B1">
        <w:rPr>
          <w:rFonts w:ascii="Times New Roman" w:hAnsi="Times New Roman" w:cs="Times New Roman"/>
        </w:rPr>
        <w:t>Национальная образовательная инициатива «Наша новая школа»: утв. Президентом РФ 04.02.2010 № Пр-271.</w:t>
      </w:r>
    </w:p>
    <w:p w:rsidR="002F69B2" w:rsidRPr="001D66B1" w:rsidRDefault="002F69B2" w:rsidP="00883B94">
      <w:pPr>
        <w:pStyle w:val="ListParagraph"/>
        <w:numPr>
          <w:ilvl w:val="0"/>
          <w:numId w:val="34"/>
        </w:numPr>
        <w:rPr>
          <w:rFonts w:ascii="Times New Roman" w:hAnsi="Times New Roman" w:cs="Times New Roman"/>
        </w:rPr>
      </w:pPr>
      <w:r w:rsidRPr="001D66B1">
        <w:rPr>
          <w:rFonts w:ascii="Times New Roman" w:hAnsi="Times New Roman" w:cs="Times New Roman"/>
        </w:rPr>
        <w:t>Федеральная целевая программа «Одаренные дети».</w:t>
      </w:r>
    </w:p>
    <w:p w:rsidR="002F69B2" w:rsidRPr="001D66B1" w:rsidRDefault="002F69B2" w:rsidP="00883B94">
      <w:pPr>
        <w:pStyle w:val="ListParagraph"/>
        <w:numPr>
          <w:ilvl w:val="0"/>
          <w:numId w:val="34"/>
        </w:numPr>
        <w:rPr>
          <w:rFonts w:ascii="Times New Roman" w:hAnsi="Times New Roman" w:cs="Times New Roman"/>
        </w:rPr>
      </w:pPr>
      <w:r w:rsidRPr="001D66B1">
        <w:rPr>
          <w:rFonts w:ascii="Times New Roman" w:hAnsi="Times New Roman" w:cs="Times New Roman"/>
        </w:rPr>
        <w:t>Рабочая концепция одаренности / Авторский коллектив: Богоявленская Д.Б. (ответственный редактор), Шадриков В.Д. (научный редактор), Бабаева Ю.Д., Брушлинский А.В., Дружинин В.Н., Ильясов И.И., Калиш И.В., Лейтес Н.С., Матюшкин А.М., Мелик-Пашаев А.А., Панов В.И., Ушаков Д.В., Холодная М.А., Шумакова Н.Б., Юркевич В.С.</w:t>
      </w:r>
      <w:r w:rsidRPr="001D66B1">
        <w:rPr>
          <w:rFonts w:ascii="Times New Roman" w:hAnsi="Times New Roman" w:cs="Times New Roman"/>
        </w:rPr>
        <w:sym w:font="Symbol" w:char="F02D"/>
      </w:r>
      <w:r w:rsidRPr="001D66B1">
        <w:rPr>
          <w:rFonts w:ascii="Times New Roman" w:hAnsi="Times New Roman" w:cs="Times New Roman"/>
        </w:rPr>
        <w:t xml:space="preserve"> М.: Магистр, 1998; МО, 2003.</w:t>
      </w:r>
    </w:p>
    <w:p w:rsidR="002F69B2" w:rsidRDefault="002F69B2" w:rsidP="00883B94">
      <w:pPr>
        <w:pStyle w:val="ListParagraph"/>
        <w:numPr>
          <w:ilvl w:val="0"/>
          <w:numId w:val="34"/>
        </w:numPr>
        <w:rPr>
          <w:rFonts w:ascii="Times New Roman" w:hAnsi="Times New Roman" w:cs="Times New Roman"/>
        </w:rPr>
      </w:pPr>
      <w:r w:rsidRPr="001D66B1">
        <w:rPr>
          <w:rFonts w:ascii="Times New Roman" w:hAnsi="Times New Roman" w:cs="Times New Roman"/>
        </w:rPr>
        <w:t>Устав ГКОУ РО лицея-интерната «Педагогический» г. Таганрога: утв. Приказом министерства общего и профессионального образования Ростовской области от 11.07.2011 № 581.</w:t>
      </w:r>
    </w:p>
    <w:p w:rsidR="002F69B2" w:rsidRDefault="002F69B2" w:rsidP="002E0CFD">
      <w:pPr>
        <w:pStyle w:val="ListParagraph"/>
        <w:rPr>
          <w:rFonts w:ascii="Times New Roman" w:hAnsi="Times New Roman" w:cs="Times New Roman"/>
        </w:rPr>
      </w:pPr>
    </w:p>
    <w:p w:rsidR="002F69B2" w:rsidRPr="001D66B1" w:rsidRDefault="002F69B2" w:rsidP="002E0CFD">
      <w:pPr>
        <w:pStyle w:val="ListParagraph"/>
        <w:rPr>
          <w:rFonts w:ascii="Times New Roman" w:hAnsi="Times New Roman" w:cs="Times New Roman"/>
        </w:rPr>
      </w:pPr>
    </w:p>
    <w:p w:rsidR="002F69B2" w:rsidRPr="001D66B1" w:rsidRDefault="002F69B2" w:rsidP="00D25970">
      <w:pPr>
        <w:ind w:left="0" w:firstLine="0"/>
        <w:rPr>
          <w:rFonts w:ascii="Times New Roman" w:hAnsi="Times New Roman" w:cs="Times New Roman"/>
          <w:b/>
          <w:bCs/>
        </w:rPr>
      </w:pPr>
      <w:r w:rsidRPr="001D66B1">
        <w:rPr>
          <w:rFonts w:ascii="Times New Roman" w:hAnsi="Times New Roman" w:cs="Times New Roman"/>
          <w:b/>
          <w:bCs/>
        </w:rPr>
        <w:t xml:space="preserve">Создание образовательного пространства для развития одаренности детей на уроках русского языка и литературы </w:t>
      </w:r>
    </w:p>
    <w:p w:rsidR="002F69B2" w:rsidRPr="001D66B1" w:rsidRDefault="002F69B2" w:rsidP="00D25970">
      <w:pPr>
        <w:ind w:left="0" w:firstLine="0"/>
        <w:rPr>
          <w:rFonts w:ascii="Times New Roman" w:hAnsi="Times New Roman" w:cs="Times New Roman"/>
          <w:i/>
          <w:iCs/>
        </w:rPr>
      </w:pPr>
      <w:r w:rsidRPr="001D66B1">
        <w:rPr>
          <w:rFonts w:ascii="Times New Roman" w:hAnsi="Times New Roman" w:cs="Times New Roman"/>
          <w:b/>
          <w:bCs/>
          <w:i/>
          <w:iCs/>
        </w:rPr>
        <w:t xml:space="preserve">Пустовая Т.В., </w:t>
      </w:r>
      <w:r w:rsidRPr="001D66B1">
        <w:rPr>
          <w:rFonts w:ascii="Times New Roman" w:hAnsi="Times New Roman" w:cs="Times New Roman"/>
          <w:i/>
          <w:iCs/>
        </w:rPr>
        <w:t>учитель русского языка и литературы,</w:t>
      </w:r>
    </w:p>
    <w:p w:rsidR="002F69B2" w:rsidRPr="001D66B1" w:rsidRDefault="002F69B2" w:rsidP="00D25970">
      <w:pPr>
        <w:ind w:left="0" w:firstLine="0"/>
        <w:rPr>
          <w:rFonts w:ascii="Times New Roman" w:hAnsi="Times New Roman" w:cs="Times New Roman"/>
          <w:b/>
          <w:bCs/>
          <w:i/>
          <w:iCs/>
        </w:rPr>
      </w:pPr>
      <w:r w:rsidRPr="001D66B1">
        <w:rPr>
          <w:rFonts w:ascii="Times New Roman" w:hAnsi="Times New Roman" w:cs="Times New Roman"/>
          <w:i/>
          <w:iCs/>
        </w:rPr>
        <w:t>МБОУ Орловская СОШ № 2, Орловский район</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Наше современное общество в последние годы сильно изменилось. Интеграция России в европейское общеобразовательное пространство, процесс реформирования и модернизации российской школьной системы, языкового образования привели к переосмыслению целей, задач обучения. Сегодня мы должны готовить учащихся, владеющих не только академическими знаниями, но и учить их разбираться в современных социально-экономических отношениях. Одним из приоритетных направлений ФГОС является забота о сохранении уникальности, своеобразия каждой личности, сотрудничество педагога и обучающегося по выращиванию у него средств познания и развития своих сущностных сил. ФГОС выдвигает перед учителем филологии проблемы, направленные на формирование основного индикатора функциональной грамотности у обучающегося. А они имеют метапредметный статус (коммуникативные универсальные учебные действия, т.е. владение всеми видами речевой деятельности).</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Человек есть саморазвивающееся существо. Человек развивает, учит, воспитывает сам себя. Но этот процесс не происходит сам по себе, поэтому нужен учитель, но не «надзиратель», «скульптор», а помощник, защитник, советник, образец для подражания.</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 xml:space="preserve">Современное общество ставит задачу подготовки выпускников, способных: </w:t>
      </w:r>
    </w:p>
    <w:p w:rsidR="002F69B2" w:rsidRPr="001D66B1" w:rsidRDefault="002F69B2" w:rsidP="00883B94">
      <w:pPr>
        <w:pStyle w:val="ListParagraph"/>
        <w:numPr>
          <w:ilvl w:val="0"/>
          <w:numId w:val="128"/>
        </w:numPr>
        <w:ind w:right="374"/>
        <w:rPr>
          <w:rFonts w:ascii="Times New Roman" w:hAnsi="Times New Roman" w:cs="Times New Roman"/>
        </w:rPr>
      </w:pPr>
      <w:r w:rsidRPr="001D66B1">
        <w:rPr>
          <w:rFonts w:ascii="Times New Roman" w:hAnsi="Times New Roman" w:cs="Times New Roman"/>
        </w:rPr>
        <w:t>гибко адаптироваться в меняющихся жизненных ситуациях, самостоятельно приобретать знания, применять на практике для решения возникающих проблем, чтобы иметь возможность найти в жизни свое место;</w:t>
      </w:r>
    </w:p>
    <w:p w:rsidR="002F69B2" w:rsidRPr="001D66B1" w:rsidRDefault="002F69B2" w:rsidP="00883B94">
      <w:pPr>
        <w:pStyle w:val="ListParagraph"/>
        <w:numPr>
          <w:ilvl w:val="0"/>
          <w:numId w:val="128"/>
        </w:numPr>
        <w:ind w:right="374"/>
        <w:rPr>
          <w:rFonts w:ascii="Times New Roman" w:hAnsi="Times New Roman" w:cs="Times New Roman"/>
        </w:rPr>
      </w:pPr>
      <w:r w:rsidRPr="001D66B1">
        <w:rPr>
          <w:rFonts w:ascii="Times New Roman" w:hAnsi="Times New Roman" w:cs="Times New Roman"/>
        </w:rPr>
        <w:t xml:space="preserve">самостоятельно критически мыслить, четко осознавать, как знания могут быть применены в окружающей их действительности; быть способными генерировать новые идеи, творчески мыслить; </w:t>
      </w:r>
    </w:p>
    <w:p w:rsidR="002F69B2" w:rsidRPr="001D66B1" w:rsidRDefault="002F69B2" w:rsidP="00883B94">
      <w:pPr>
        <w:pStyle w:val="ListParagraph"/>
        <w:numPr>
          <w:ilvl w:val="0"/>
          <w:numId w:val="128"/>
        </w:numPr>
        <w:ind w:right="374"/>
        <w:rPr>
          <w:rFonts w:ascii="Times New Roman" w:hAnsi="Times New Roman" w:cs="Times New Roman"/>
        </w:rPr>
      </w:pPr>
      <w:r w:rsidRPr="001D66B1">
        <w:rPr>
          <w:rFonts w:ascii="Times New Roman" w:hAnsi="Times New Roman" w:cs="Times New Roman"/>
        </w:rPr>
        <w:t xml:space="preserve">грамотно работать с информацией; </w:t>
      </w:r>
    </w:p>
    <w:p w:rsidR="002F69B2" w:rsidRPr="001D66B1" w:rsidRDefault="002F69B2" w:rsidP="00883B94">
      <w:pPr>
        <w:pStyle w:val="ListParagraph"/>
        <w:numPr>
          <w:ilvl w:val="0"/>
          <w:numId w:val="128"/>
        </w:numPr>
        <w:ind w:right="374"/>
        <w:rPr>
          <w:rFonts w:ascii="Times New Roman" w:hAnsi="Times New Roman" w:cs="Times New Roman"/>
        </w:rPr>
      </w:pPr>
      <w:r w:rsidRPr="001D66B1">
        <w:rPr>
          <w:rFonts w:ascii="Times New Roman" w:hAnsi="Times New Roman" w:cs="Times New Roman"/>
        </w:rPr>
        <w:t>быть коммуникабельными, контактными в различных социальных группах, уметь работать сообща;</w:t>
      </w:r>
    </w:p>
    <w:p w:rsidR="002F69B2" w:rsidRPr="001D66B1" w:rsidRDefault="002F69B2" w:rsidP="00883B94">
      <w:pPr>
        <w:pStyle w:val="ListParagraph"/>
        <w:numPr>
          <w:ilvl w:val="0"/>
          <w:numId w:val="128"/>
        </w:numPr>
        <w:ind w:right="374"/>
        <w:rPr>
          <w:rFonts w:ascii="Times New Roman" w:hAnsi="Times New Roman" w:cs="Times New Roman"/>
        </w:rPr>
      </w:pPr>
      <w:r w:rsidRPr="001D66B1">
        <w:rPr>
          <w:rFonts w:ascii="Times New Roman" w:hAnsi="Times New Roman" w:cs="Times New Roman"/>
        </w:rPr>
        <w:t xml:space="preserve">самостоятельно работать над развитием интеллекта, культурного уровня. </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Это все критерии креативного отношения к жизни. Поэтому и возникла у меня идея создания комплексной программы по выявлению одаренности учащихся, развития творческого потенциала обучающихся.</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 xml:space="preserve">Что такое одаренность? Какого ребенка можно назвать одаренным? </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Одаренность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spacing w:val="-2"/>
        </w:rPr>
        <w:t>На протяжении многих лет я работаю над проблемой «Развитие творческого потенциала обучающихся в урочной и внеурочной деятельности. Могу сказать, что в основе моей работы с учащимися по развитию творческих способностей лежат слова Сократа: «В каждом ребенке есть солнце, только дайте ему светить».</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 xml:space="preserve">Для реализации программы развития творческого потенциала в воспитательном и образовательном процессе необходимы условия. Для меня это создание нового образовательного пространства на уроке и внеурочном занятии с целью формирования возможности вовлечения каждого учащегося в активный процесс познания мира. </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 xml:space="preserve">Для раскрытия творческих способностей учащихся использую технологию творческого развития, взяв за основу систему развивающего обучения и ЛОО с направленностью на развитие творческих качеств личности (идею общественного творчества И.П. Иванова, технологию развития критического мышления, кейс-технологию, технологию «Пила», творческие мастерские). Данную технологию использую в учебно-воспитательном процессе. Считаю, что каждый ребенок талантлив, только нужно вовремя заметить и развить его задатки и способности. </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Цель применения технологии: воспитание общественно-активной творческой личности, способной приумножить общественную культуру, сделать вклад в построение высококультурного общества.</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Задачи:</w:t>
      </w:r>
    </w:p>
    <w:p w:rsidR="002F69B2" w:rsidRPr="001D66B1" w:rsidRDefault="002F69B2" w:rsidP="00014656">
      <w:pPr>
        <w:rPr>
          <w:rFonts w:ascii="Times New Roman" w:hAnsi="Times New Roman" w:cs="Times New Roman"/>
          <w:color w:val="000000"/>
        </w:rPr>
      </w:pPr>
    </w:p>
    <w:p w:rsidR="002F69B2" w:rsidRPr="001D66B1" w:rsidRDefault="002F69B2" w:rsidP="00883B94">
      <w:pPr>
        <w:pStyle w:val="ListParagraph"/>
        <w:numPr>
          <w:ilvl w:val="0"/>
          <w:numId w:val="129"/>
        </w:numPr>
        <w:rPr>
          <w:rFonts w:ascii="Times New Roman" w:hAnsi="Times New Roman" w:cs="Times New Roman"/>
        </w:rPr>
      </w:pPr>
      <w:r w:rsidRPr="001D66B1">
        <w:rPr>
          <w:rFonts w:ascii="Times New Roman" w:hAnsi="Times New Roman" w:cs="Times New Roman"/>
        </w:rPr>
        <w:t xml:space="preserve">формирование творческого потенциала личности посредством использования различных видов деятельности в рамках программы творческого развития; </w:t>
      </w:r>
    </w:p>
    <w:p w:rsidR="002F69B2" w:rsidRPr="001D66B1" w:rsidRDefault="002F69B2" w:rsidP="00883B94">
      <w:pPr>
        <w:pStyle w:val="ListParagraph"/>
        <w:numPr>
          <w:ilvl w:val="0"/>
          <w:numId w:val="129"/>
        </w:numPr>
        <w:rPr>
          <w:rFonts w:ascii="Times New Roman" w:hAnsi="Times New Roman" w:cs="Times New Roman"/>
        </w:rPr>
      </w:pPr>
      <w:r w:rsidRPr="001D66B1">
        <w:rPr>
          <w:rFonts w:ascii="Times New Roman" w:hAnsi="Times New Roman" w:cs="Times New Roman"/>
        </w:rPr>
        <w:t>поддержка и развитие творчества учащихся в разнообразных его проявлениях.</w:t>
      </w:r>
    </w:p>
    <w:p w:rsidR="002F69B2" w:rsidRPr="001D66B1" w:rsidRDefault="002F69B2" w:rsidP="00014656">
      <w:pPr>
        <w:pStyle w:val="ListParagraph"/>
        <w:ind w:left="0"/>
        <w:rPr>
          <w:rFonts w:ascii="Times New Roman" w:hAnsi="Times New Roman" w:cs="Times New Roman"/>
          <w:color w:val="000000"/>
        </w:rPr>
      </w:pPr>
      <w:r w:rsidRPr="001D66B1">
        <w:rPr>
          <w:rFonts w:ascii="Times New Roman" w:hAnsi="Times New Roman" w:cs="Times New Roman"/>
          <w:color w:val="000000"/>
        </w:rPr>
        <w:t>Предполагаемый результат.</w:t>
      </w:r>
    </w:p>
    <w:p w:rsidR="002F69B2" w:rsidRPr="001D66B1" w:rsidRDefault="002F69B2" w:rsidP="00883B94">
      <w:pPr>
        <w:pStyle w:val="ListParagraph"/>
        <w:numPr>
          <w:ilvl w:val="0"/>
          <w:numId w:val="130"/>
        </w:numPr>
        <w:rPr>
          <w:rFonts w:ascii="Times New Roman" w:hAnsi="Times New Roman" w:cs="Times New Roman"/>
        </w:rPr>
      </w:pPr>
      <w:r w:rsidRPr="001D66B1">
        <w:rPr>
          <w:rFonts w:ascii="Times New Roman" w:hAnsi="Times New Roman" w:cs="Times New Roman"/>
        </w:rPr>
        <w:t xml:space="preserve">развитие индивидуальных особенностей каждого ребенка; </w:t>
      </w:r>
    </w:p>
    <w:p w:rsidR="002F69B2" w:rsidRPr="001D66B1" w:rsidRDefault="002F69B2" w:rsidP="00883B94">
      <w:pPr>
        <w:pStyle w:val="ListParagraph"/>
        <w:numPr>
          <w:ilvl w:val="0"/>
          <w:numId w:val="130"/>
        </w:numPr>
        <w:rPr>
          <w:rFonts w:ascii="Times New Roman" w:hAnsi="Times New Roman" w:cs="Times New Roman"/>
        </w:rPr>
      </w:pPr>
      <w:r w:rsidRPr="001D66B1">
        <w:rPr>
          <w:rFonts w:ascii="Times New Roman" w:hAnsi="Times New Roman" w:cs="Times New Roman"/>
        </w:rPr>
        <w:t xml:space="preserve">повышение коммуникативной компетентности учащихся; </w:t>
      </w:r>
    </w:p>
    <w:p w:rsidR="002F69B2" w:rsidRPr="001D66B1" w:rsidRDefault="002F69B2" w:rsidP="00883B94">
      <w:pPr>
        <w:pStyle w:val="ListParagraph"/>
        <w:numPr>
          <w:ilvl w:val="0"/>
          <w:numId w:val="130"/>
        </w:numPr>
        <w:rPr>
          <w:rFonts w:ascii="Times New Roman" w:hAnsi="Times New Roman" w:cs="Times New Roman"/>
        </w:rPr>
      </w:pPr>
      <w:r w:rsidRPr="001D66B1">
        <w:rPr>
          <w:rFonts w:ascii="Times New Roman" w:hAnsi="Times New Roman" w:cs="Times New Roman"/>
        </w:rPr>
        <w:t xml:space="preserve">развитие самоуважения и формирование адекватной самооценки; </w:t>
      </w:r>
    </w:p>
    <w:p w:rsidR="002F69B2" w:rsidRPr="001D66B1" w:rsidRDefault="002F69B2" w:rsidP="00883B94">
      <w:pPr>
        <w:pStyle w:val="ListParagraph"/>
        <w:numPr>
          <w:ilvl w:val="0"/>
          <w:numId w:val="130"/>
        </w:numPr>
        <w:rPr>
          <w:rFonts w:ascii="Times New Roman" w:hAnsi="Times New Roman" w:cs="Times New Roman"/>
        </w:rPr>
      </w:pPr>
      <w:r w:rsidRPr="001D66B1">
        <w:rPr>
          <w:rFonts w:ascii="Times New Roman" w:hAnsi="Times New Roman" w:cs="Times New Roman"/>
        </w:rPr>
        <w:t>формирование потребности в творческой самореализации личности;</w:t>
      </w:r>
    </w:p>
    <w:p w:rsidR="002F69B2" w:rsidRPr="001D66B1" w:rsidRDefault="002F69B2" w:rsidP="00883B94">
      <w:pPr>
        <w:pStyle w:val="ListParagraph"/>
        <w:numPr>
          <w:ilvl w:val="0"/>
          <w:numId w:val="130"/>
        </w:numPr>
        <w:rPr>
          <w:rFonts w:ascii="Times New Roman" w:hAnsi="Times New Roman" w:cs="Times New Roman"/>
        </w:rPr>
      </w:pPr>
      <w:r w:rsidRPr="001D66B1">
        <w:rPr>
          <w:rFonts w:ascii="Times New Roman" w:hAnsi="Times New Roman" w:cs="Times New Roman"/>
        </w:rPr>
        <w:t>формирование уважительного отношения к личности других людей.</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Развитие творчества осуществляется посредством:</w:t>
      </w:r>
    </w:p>
    <w:p w:rsidR="002F69B2" w:rsidRPr="001D66B1" w:rsidRDefault="002F69B2" w:rsidP="00883B94">
      <w:pPr>
        <w:pStyle w:val="ListParagraph"/>
        <w:numPr>
          <w:ilvl w:val="0"/>
          <w:numId w:val="131"/>
        </w:numPr>
        <w:ind w:right="374"/>
        <w:rPr>
          <w:rFonts w:ascii="Times New Roman" w:hAnsi="Times New Roman" w:cs="Times New Roman"/>
        </w:rPr>
      </w:pPr>
      <w:r w:rsidRPr="001D66B1">
        <w:rPr>
          <w:rFonts w:ascii="Times New Roman" w:hAnsi="Times New Roman" w:cs="Times New Roman"/>
        </w:rPr>
        <w:t>участия в предметных олимпиадах различного уровня;</w:t>
      </w:r>
    </w:p>
    <w:p w:rsidR="002F69B2" w:rsidRPr="001D66B1" w:rsidRDefault="002F69B2" w:rsidP="00D25970">
      <w:pPr>
        <w:pStyle w:val="ListParagraph"/>
        <w:ind w:left="1021" w:firstLine="0"/>
        <w:rPr>
          <w:rFonts w:ascii="Times New Roman" w:hAnsi="Times New Roman" w:cs="Times New Roman"/>
        </w:rPr>
      </w:pPr>
      <w:r w:rsidRPr="001D66B1">
        <w:rPr>
          <w:rFonts w:ascii="Times New Roman" w:hAnsi="Times New Roman" w:cs="Times New Roman"/>
        </w:rPr>
        <w:t xml:space="preserve">Постоянно растет участие моих воспитанников в предметных олимпиадах на муниципальном и региональном уровнях (с 10% до 45% за последние 3 года). Это связано с тем, что мною разработан план работы с учащимися с повышенной мотивацией к учению. </w:t>
      </w:r>
    </w:p>
    <w:p w:rsidR="002F69B2" w:rsidRPr="001D66B1" w:rsidRDefault="002F69B2" w:rsidP="00883B94">
      <w:pPr>
        <w:pStyle w:val="ListParagraph"/>
        <w:numPr>
          <w:ilvl w:val="0"/>
          <w:numId w:val="132"/>
        </w:numPr>
        <w:ind w:right="374"/>
        <w:rPr>
          <w:rFonts w:ascii="Times New Roman" w:hAnsi="Times New Roman" w:cs="Times New Roman"/>
        </w:rPr>
      </w:pPr>
      <w:r w:rsidRPr="001D66B1">
        <w:rPr>
          <w:rFonts w:ascii="Times New Roman" w:hAnsi="Times New Roman" w:cs="Times New Roman"/>
        </w:rPr>
        <w:t>участия в творческих конкурсах;</w:t>
      </w:r>
    </w:p>
    <w:p w:rsidR="002F69B2" w:rsidRPr="001D66B1" w:rsidRDefault="002F69B2" w:rsidP="00883B94">
      <w:pPr>
        <w:pStyle w:val="ListParagraph"/>
        <w:numPr>
          <w:ilvl w:val="0"/>
          <w:numId w:val="132"/>
        </w:numPr>
        <w:ind w:right="374"/>
        <w:rPr>
          <w:rFonts w:ascii="Times New Roman" w:hAnsi="Times New Roman" w:cs="Times New Roman"/>
        </w:rPr>
      </w:pPr>
      <w:r w:rsidRPr="001D66B1">
        <w:rPr>
          <w:rFonts w:ascii="Times New Roman" w:hAnsi="Times New Roman" w:cs="Times New Roman"/>
        </w:rPr>
        <w:t>участия в дистанционных олимпиадах и конкурсах;</w:t>
      </w:r>
    </w:p>
    <w:p w:rsidR="002F69B2" w:rsidRPr="001D66B1" w:rsidRDefault="002F69B2" w:rsidP="00883B94">
      <w:pPr>
        <w:pStyle w:val="ListParagraph"/>
        <w:numPr>
          <w:ilvl w:val="0"/>
          <w:numId w:val="132"/>
        </w:numPr>
        <w:ind w:right="374"/>
        <w:rPr>
          <w:rFonts w:ascii="Times New Roman" w:hAnsi="Times New Roman" w:cs="Times New Roman"/>
        </w:rPr>
      </w:pPr>
      <w:r w:rsidRPr="001D66B1">
        <w:rPr>
          <w:rFonts w:ascii="Times New Roman" w:hAnsi="Times New Roman" w:cs="Times New Roman"/>
        </w:rPr>
        <w:t>участия в творческих и социальных проектах;</w:t>
      </w:r>
    </w:p>
    <w:p w:rsidR="002F69B2" w:rsidRPr="001D66B1" w:rsidRDefault="002F69B2" w:rsidP="00883B94">
      <w:pPr>
        <w:pStyle w:val="ListParagraph"/>
        <w:numPr>
          <w:ilvl w:val="0"/>
          <w:numId w:val="132"/>
        </w:numPr>
        <w:ind w:right="374"/>
        <w:rPr>
          <w:rFonts w:ascii="Times New Roman" w:hAnsi="Times New Roman" w:cs="Times New Roman"/>
        </w:rPr>
      </w:pPr>
      <w:r w:rsidRPr="001D66B1">
        <w:rPr>
          <w:rFonts w:ascii="Times New Roman" w:hAnsi="Times New Roman" w:cs="Times New Roman"/>
        </w:rPr>
        <w:t>создания веб-проектов посредством ИКТ.</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Использование ИТ учащимися для создания проектов – это эффективная интеграция информационных технологий в образование, она является ключом к решению проблем, связанных с переходом к ФГОС — ключом, который требует соблюдения четкого баланса между лучшими методами обучения и новым пониманием самого процесса обучения. Такая интеграция зависит от использования ИТ для продвижения и углубления коммуникаций, а также для обеспечения нового уровня образования. Это простая, но вместе с тем достаточно весомая концепция. Согласно ей, мир является постоянно обновляемой средой обучения, в которой использование информационных технологий расширяет возможности обучения, предоставляя необходимый практический опыт их внедрения. При введении такой системы образование становится целенаправленной частью социализации, помогающей учащимся войти в социокультурное пространство, овладеть накопленными в обществе способами деятельности, коммуникации, знаковыми группами, выработать свою систему ценностей, основанную на нравственных идеях, творчески жить, учиться, общаться.</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Говоря о развитии одаренности обучающихся, нельзя не вспомнить притчу, рассказанную Ш. Амонашвили.</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 xml:space="preserve">«Мудрец напомнил учителю, что тот должен сделать ребенка крылатым. «Как сделаю его крылатым, если я сам хожу по земле?»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изумился педагог. Но спустя некоторое время мудрец увидел, как по небу летит мальчик, а за ним еле поспевает крылатый учитель. Они спустились к мудрецу, и учитель начал расхваливать крылья мальчика, любовно гладя их руками. «Но твои крылья нравятся мне больше!»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сказал мудрец педагогу».</w:t>
      </w:r>
    </w:p>
    <w:p w:rsidR="002F69B2" w:rsidRPr="001D66B1" w:rsidRDefault="002F69B2" w:rsidP="00D25970">
      <w:pPr>
        <w:ind w:left="0"/>
        <w:rPr>
          <w:rFonts w:ascii="Times New Roman" w:hAnsi="Times New Roman" w:cs="Times New Roman"/>
          <w:color w:val="000000"/>
        </w:rPr>
      </w:pPr>
      <w:r w:rsidRPr="001D66B1">
        <w:rPr>
          <w:rFonts w:ascii="Times New Roman" w:hAnsi="Times New Roman" w:cs="Times New Roman"/>
          <w:color w:val="000000"/>
        </w:rPr>
        <w:t>Как хочется, чтобы каждый учитель имел такие же красивые крылья от гордости за своих одаренных воспитанников и радовался успехам и победам, пусть даже самым маленьким, своих учеников.</w:t>
      </w:r>
    </w:p>
    <w:p w:rsidR="002F69B2" w:rsidRPr="001D66B1" w:rsidRDefault="002F69B2" w:rsidP="00014656">
      <w:pPr>
        <w:outlineLvl w:val="0"/>
        <w:rPr>
          <w:rFonts w:ascii="Times New Roman" w:hAnsi="Times New Roman" w:cs="Times New Roman"/>
          <w:i/>
          <w:iCs/>
        </w:rPr>
      </w:pPr>
    </w:p>
    <w:p w:rsidR="002F69B2" w:rsidRPr="001D66B1" w:rsidRDefault="002F69B2" w:rsidP="00014656">
      <w:pPr>
        <w:outlineLvl w:val="0"/>
        <w:rPr>
          <w:rFonts w:ascii="Times New Roman" w:hAnsi="Times New Roman" w:cs="Times New Roman"/>
          <w:i/>
          <w:iCs/>
        </w:rPr>
      </w:pPr>
    </w:p>
    <w:p w:rsidR="002F69B2" w:rsidRPr="001D66B1" w:rsidRDefault="002F69B2" w:rsidP="00D25970">
      <w:pPr>
        <w:ind w:left="0" w:firstLine="0"/>
        <w:outlineLvl w:val="0"/>
        <w:rPr>
          <w:rFonts w:ascii="Times New Roman" w:hAnsi="Times New Roman" w:cs="Times New Roman"/>
          <w:b/>
          <w:bCs/>
        </w:rPr>
      </w:pPr>
      <w:r w:rsidRPr="001D66B1">
        <w:rPr>
          <w:rFonts w:ascii="Times New Roman" w:hAnsi="Times New Roman" w:cs="Times New Roman"/>
          <w:b/>
          <w:bCs/>
        </w:rPr>
        <w:t>Основные принципы и требования при разработке рабочей программы по обучению и воспитанию одаренных детей в дополнительном образовании</w:t>
      </w:r>
    </w:p>
    <w:p w:rsidR="002F69B2" w:rsidRPr="001D66B1" w:rsidRDefault="002F69B2" w:rsidP="00D25970">
      <w:pPr>
        <w:ind w:left="0" w:firstLine="0"/>
        <w:outlineLvl w:val="0"/>
        <w:rPr>
          <w:rFonts w:ascii="Times New Roman" w:hAnsi="Times New Roman" w:cs="Times New Roman"/>
          <w:b/>
          <w:bCs/>
        </w:rPr>
      </w:pPr>
    </w:p>
    <w:p w:rsidR="002F69B2" w:rsidRPr="001D66B1" w:rsidRDefault="002F69B2" w:rsidP="00D25970">
      <w:pPr>
        <w:ind w:left="0" w:firstLine="0"/>
        <w:outlineLvl w:val="0"/>
        <w:rPr>
          <w:rFonts w:ascii="Times New Roman" w:hAnsi="Times New Roman" w:cs="Times New Roman"/>
          <w:i/>
          <w:iCs/>
        </w:rPr>
      </w:pPr>
      <w:r w:rsidRPr="001D66B1">
        <w:rPr>
          <w:rFonts w:ascii="Times New Roman" w:hAnsi="Times New Roman" w:cs="Times New Roman"/>
          <w:b/>
          <w:bCs/>
          <w:i/>
          <w:iCs/>
        </w:rPr>
        <w:t>Соболевская Р.А.,</w:t>
      </w:r>
      <w:r w:rsidRPr="001D66B1">
        <w:rPr>
          <w:rFonts w:ascii="Times New Roman" w:hAnsi="Times New Roman" w:cs="Times New Roman"/>
          <w:i/>
          <w:iCs/>
        </w:rPr>
        <w:t xml:space="preserve"> учитель технологии, МАОУ СОШ № 12, г. Таганрог</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 xml:space="preserve">Одаренными называют детей, которые, по оценке специалистов, в силу выдающихся способностей демонстрируют высокие достижения в одной или нескольких сферах: интеллектуальной, творческого или продуктивного мышления, организаторской, художественной, спортивной и др. </w:t>
      </w:r>
    </w:p>
    <w:p w:rsidR="002F69B2" w:rsidRPr="001D66B1" w:rsidRDefault="002F69B2" w:rsidP="00D25970">
      <w:pPr>
        <w:ind w:left="0"/>
        <w:rPr>
          <w:rFonts w:ascii="Times New Roman" w:hAnsi="Times New Roman" w:cs="Times New Roman"/>
          <w:spacing w:val="-10"/>
        </w:rPr>
      </w:pPr>
      <w:r w:rsidRPr="001D66B1">
        <w:rPr>
          <w:rFonts w:ascii="Times New Roman" w:hAnsi="Times New Roman" w:cs="Times New Roman"/>
        </w:rPr>
        <w:t xml:space="preserve">Переход к новой парадигме требует новых современных методов и форм обучения способных и одаренных детей. В своей педагогической деятельности для обеспечения качественной технологической подготовки, создания условий для раскрытия и развития творческого потенциала, одаренных и способных обучающихся, содействия их успешной социализации в новых социально-экономических условиях жизни активно использую </w:t>
      </w:r>
      <w:r w:rsidRPr="001D66B1">
        <w:rPr>
          <w:rFonts w:ascii="Times New Roman" w:hAnsi="Times New Roman" w:cs="Times New Roman"/>
          <w:spacing w:val="-10"/>
        </w:rPr>
        <w:t xml:space="preserve">педагогические технологии личностно-ориентированного обучения: проблемные, поисковые, диалоговые, проектные, обучение в сотрудничестве, здоровьесберегающие. </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 xml:space="preserve">Опираясь на свой личный опыт, считаю что, наиболее приемлемая форма работы со способными и одаренными детьми </w:t>
      </w:r>
      <w:r w:rsidRPr="001D66B1">
        <w:rPr>
          <w:rFonts w:ascii="Times New Roman" w:hAnsi="Times New Roman" w:cs="Times New Roman"/>
        </w:rPr>
        <w:sym w:font="Symbol" w:char="F02D"/>
      </w:r>
      <w:r w:rsidRPr="001D66B1">
        <w:rPr>
          <w:rFonts w:ascii="Times New Roman" w:hAnsi="Times New Roman" w:cs="Times New Roman"/>
        </w:rPr>
        <w:t xml:space="preserve"> кружковое объединение. Преимущества перед другими формами работы:</w:t>
      </w:r>
    </w:p>
    <w:p w:rsidR="002F69B2" w:rsidRPr="001D66B1" w:rsidRDefault="002F69B2" w:rsidP="00883B94">
      <w:pPr>
        <w:pStyle w:val="ListParagraph"/>
        <w:numPr>
          <w:ilvl w:val="0"/>
          <w:numId w:val="35"/>
        </w:numPr>
        <w:ind w:right="374"/>
        <w:rPr>
          <w:rFonts w:ascii="Times New Roman" w:hAnsi="Times New Roman" w:cs="Times New Roman"/>
        </w:rPr>
      </w:pPr>
      <w:r w:rsidRPr="001D66B1">
        <w:rPr>
          <w:rFonts w:ascii="Times New Roman" w:hAnsi="Times New Roman" w:cs="Times New Roman"/>
        </w:rPr>
        <w:t xml:space="preserve">отсутствие оценок; </w:t>
      </w:r>
    </w:p>
    <w:p w:rsidR="002F69B2" w:rsidRPr="001D66B1" w:rsidRDefault="002F69B2" w:rsidP="00883B94">
      <w:pPr>
        <w:pStyle w:val="ListParagraph"/>
        <w:numPr>
          <w:ilvl w:val="0"/>
          <w:numId w:val="35"/>
        </w:numPr>
        <w:ind w:right="374"/>
        <w:rPr>
          <w:rFonts w:ascii="Times New Roman" w:hAnsi="Times New Roman" w:cs="Times New Roman"/>
        </w:rPr>
      </w:pPr>
      <w:r w:rsidRPr="001D66B1">
        <w:rPr>
          <w:rFonts w:ascii="Times New Roman" w:hAnsi="Times New Roman" w:cs="Times New Roman"/>
        </w:rPr>
        <w:t>неформальный и индивидуальный подход;</w:t>
      </w:r>
    </w:p>
    <w:p w:rsidR="002F69B2" w:rsidRPr="001D66B1" w:rsidRDefault="002F69B2" w:rsidP="00883B94">
      <w:pPr>
        <w:pStyle w:val="ListParagraph"/>
        <w:numPr>
          <w:ilvl w:val="0"/>
          <w:numId w:val="35"/>
        </w:numPr>
        <w:ind w:right="374"/>
        <w:rPr>
          <w:rFonts w:ascii="Times New Roman" w:hAnsi="Times New Roman" w:cs="Times New Roman"/>
        </w:rPr>
      </w:pPr>
      <w:r w:rsidRPr="001D66B1">
        <w:rPr>
          <w:rFonts w:ascii="Times New Roman" w:hAnsi="Times New Roman" w:cs="Times New Roman"/>
        </w:rPr>
        <w:t xml:space="preserve">универсальные учебные действия; </w:t>
      </w:r>
    </w:p>
    <w:p w:rsidR="002F69B2" w:rsidRPr="001D66B1" w:rsidRDefault="002F69B2" w:rsidP="00883B94">
      <w:pPr>
        <w:pStyle w:val="ListParagraph"/>
        <w:numPr>
          <w:ilvl w:val="0"/>
          <w:numId w:val="35"/>
        </w:numPr>
        <w:ind w:right="374"/>
        <w:rPr>
          <w:rFonts w:ascii="Times New Roman" w:hAnsi="Times New Roman" w:cs="Times New Roman"/>
        </w:rPr>
      </w:pPr>
      <w:r w:rsidRPr="001D66B1">
        <w:rPr>
          <w:rFonts w:ascii="Times New Roman" w:hAnsi="Times New Roman" w:cs="Times New Roman"/>
        </w:rPr>
        <w:t>связь с жизнью;</w:t>
      </w:r>
    </w:p>
    <w:p w:rsidR="002F69B2" w:rsidRPr="001D66B1" w:rsidRDefault="002F69B2" w:rsidP="00883B94">
      <w:pPr>
        <w:pStyle w:val="ListParagraph"/>
        <w:numPr>
          <w:ilvl w:val="0"/>
          <w:numId w:val="35"/>
        </w:numPr>
        <w:ind w:right="374"/>
        <w:rPr>
          <w:rFonts w:ascii="Times New Roman" w:hAnsi="Times New Roman" w:cs="Times New Roman"/>
        </w:rPr>
      </w:pPr>
      <w:r w:rsidRPr="001D66B1">
        <w:rPr>
          <w:rFonts w:ascii="Times New Roman" w:hAnsi="Times New Roman" w:cs="Times New Roman"/>
        </w:rPr>
        <w:t>сотрудничество и тьюторство;</w:t>
      </w:r>
    </w:p>
    <w:p w:rsidR="002F69B2" w:rsidRPr="001D66B1" w:rsidRDefault="002F69B2" w:rsidP="00883B94">
      <w:pPr>
        <w:pStyle w:val="ListParagraph"/>
        <w:numPr>
          <w:ilvl w:val="0"/>
          <w:numId w:val="35"/>
        </w:numPr>
        <w:ind w:right="374"/>
        <w:rPr>
          <w:rFonts w:ascii="Times New Roman" w:hAnsi="Times New Roman" w:cs="Times New Roman"/>
        </w:rPr>
      </w:pPr>
      <w:r w:rsidRPr="001D66B1">
        <w:rPr>
          <w:rFonts w:ascii="Times New Roman" w:hAnsi="Times New Roman" w:cs="Times New Roman"/>
        </w:rPr>
        <w:t xml:space="preserve">приобщение к национальной культуре. </w:t>
      </w:r>
    </w:p>
    <w:p w:rsidR="002F69B2" w:rsidRPr="001D66B1" w:rsidRDefault="002F69B2" w:rsidP="00D25970">
      <w:pPr>
        <w:pStyle w:val="c14"/>
        <w:spacing w:before="0" w:beforeAutospacing="0" w:after="0" w:afterAutospacing="0"/>
        <w:ind w:left="0" w:firstLine="510"/>
        <w:jc w:val="both"/>
        <w:rPr>
          <w:rStyle w:val="c2"/>
          <w:sz w:val="22"/>
          <w:szCs w:val="22"/>
        </w:rPr>
      </w:pPr>
      <w:r w:rsidRPr="001D66B1">
        <w:rPr>
          <w:sz w:val="22"/>
          <w:szCs w:val="22"/>
        </w:rPr>
        <w:t xml:space="preserve">Поэтому в целях развития творческого потенциала обучающихся, выявления и развития одаренных и способных детей, повышения мотивации к освоению предметной области «Технология» мною был создан кружок «Рукодельница» для учащихся 6-11 классов и разработана программа с новым содержанием по дополнительному образованию в условиях новой гуманистической парадигмы с внедрением национально-регионального компонента, основанной на пяти принципах </w:t>
      </w:r>
      <w:r w:rsidRPr="001D66B1">
        <w:rPr>
          <w:rStyle w:val="c2"/>
          <w:sz w:val="22"/>
          <w:szCs w:val="22"/>
        </w:rPr>
        <w:t>содержания обучения и воспитания для одаренных и способных детей в современном образовательном пространстве.</w:t>
      </w:r>
    </w:p>
    <w:p w:rsidR="002F69B2" w:rsidRPr="001D66B1" w:rsidRDefault="002F69B2" w:rsidP="00883B94">
      <w:pPr>
        <w:pStyle w:val="ListParagraph"/>
        <w:numPr>
          <w:ilvl w:val="0"/>
          <w:numId w:val="133"/>
        </w:numPr>
        <w:rPr>
          <w:rFonts w:ascii="Times New Roman" w:hAnsi="Times New Roman" w:cs="Times New Roman"/>
        </w:rPr>
      </w:pPr>
      <w:r w:rsidRPr="001D66B1">
        <w:rPr>
          <w:rFonts w:ascii="Times New Roman" w:hAnsi="Times New Roman" w:cs="Times New Roman"/>
        </w:rPr>
        <w:t xml:space="preserve">Крупные содержательные единицы, изучение широких (глобальных), основополагающих тем и проблем. </w:t>
      </w:r>
    </w:p>
    <w:p w:rsidR="002F69B2" w:rsidRPr="001D66B1" w:rsidRDefault="002F69B2" w:rsidP="00883B94">
      <w:pPr>
        <w:pStyle w:val="ListParagraph"/>
        <w:numPr>
          <w:ilvl w:val="0"/>
          <w:numId w:val="133"/>
        </w:numPr>
        <w:rPr>
          <w:rFonts w:ascii="Times New Roman" w:hAnsi="Times New Roman" w:cs="Times New Roman"/>
        </w:rPr>
      </w:pPr>
      <w:r w:rsidRPr="001D66B1">
        <w:rPr>
          <w:rFonts w:ascii="Times New Roman" w:hAnsi="Times New Roman" w:cs="Times New Roman"/>
        </w:rPr>
        <w:t>Междисциплинарный подход к изучению содержания, отвечающий широкой любознательности одаренных детей, повышенным творческим возможностям и мировоззренческой задаче развития целостной картины мира.</w:t>
      </w:r>
    </w:p>
    <w:p w:rsidR="002F69B2" w:rsidRPr="001D66B1" w:rsidRDefault="002F69B2" w:rsidP="00883B94">
      <w:pPr>
        <w:pStyle w:val="ListParagraph"/>
        <w:numPr>
          <w:ilvl w:val="0"/>
          <w:numId w:val="133"/>
        </w:numPr>
        <w:rPr>
          <w:rFonts w:ascii="Times New Roman" w:hAnsi="Times New Roman" w:cs="Times New Roman"/>
        </w:rPr>
      </w:pPr>
      <w:r w:rsidRPr="001D66B1">
        <w:rPr>
          <w:rFonts w:ascii="Times New Roman" w:hAnsi="Times New Roman" w:cs="Times New Roman"/>
        </w:rPr>
        <w:t xml:space="preserve">Интеграция тем и проблем для изучения, относящихся к одной или разным областям знаний, путем установления внутренних взаимосвязей. </w:t>
      </w:r>
    </w:p>
    <w:p w:rsidR="002F69B2" w:rsidRPr="001D66B1" w:rsidRDefault="002F69B2" w:rsidP="00883B94">
      <w:pPr>
        <w:pStyle w:val="ListParagraph"/>
        <w:numPr>
          <w:ilvl w:val="0"/>
          <w:numId w:val="134"/>
        </w:numPr>
        <w:ind w:right="374"/>
        <w:rPr>
          <w:rFonts w:ascii="Times New Roman" w:hAnsi="Times New Roman" w:cs="Times New Roman"/>
        </w:rPr>
      </w:pPr>
      <w:r w:rsidRPr="001D66B1">
        <w:rPr>
          <w:rFonts w:ascii="Times New Roman" w:hAnsi="Times New Roman" w:cs="Times New Roman"/>
        </w:rPr>
        <w:t>Принцип насыщенности содержания обучения.</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По отношению к принципам построения содержания обучения для одаренных детей можно добавить еще один:</w:t>
      </w:r>
    </w:p>
    <w:p w:rsidR="002F69B2" w:rsidRPr="001D66B1" w:rsidRDefault="002F69B2" w:rsidP="00883B94">
      <w:pPr>
        <w:pStyle w:val="ListParagraph"/>
        <w:numPr>
          <w:ilvl w:val="0"/>
          <w:numId w:val="135"/>
        </w:numPr>
        <w:rPr>
          <w:rFonts w:ascii="Times New Roman" w:hAnsi="Times New Roman" w:cs="Times New Roman"/>
        </w:rPr>
      </w:pPr>
      <w:r w:rsidRPr="001D66B1">
        <w:rPr>
          <w:rFonts w:ascii="Times New Roman" w:hAnsi="Times New Roman" w:cs="Times New Roman"/>
        </w:rPr>
        <w:t>Проблемный характер изучения содержания или изучение открытых тем и проблем.</w:t>
      </w:r>
    </w:p>
    <w:p w:rsidR="002F69B2" w:rsidRPr="001D66B1" w:rsidRDefault="002F69B2" w:rsidP="00D25970">
      <w:pPr>
        <w:pStyle w:val="c14"/>
        <w:spacing w:before="0" w:beforeAutospacing="0" w:after="0" w:afterAutospacing="0"/>
        <w:ind w:left="0" w:firstLine="510"/>
        <w:jc w:val="both"/>
        <w:rPr>
          <w:sz w:val="22"/>
          <w:szCs w:val="22"/>
        </w:rPr>
      </w:pPr>
      <w:r w:rsidRPr="001D66B1">
        <w:rPr>
          <w:rStyle w:val="c2"/>
          <w:sz w:val="22"/>
          <w:szCs w:val="22"/>
        </w:rPr>
        <w:t xml:space="preserve">Все пять принципов тесно связаны. Фактически осуществление одного из них предполагает осуществление другого. Так, нельзя обеспечить гибкие содержательные рамки без укрупнения содержательных единиц – изучения широких, основополагающих тем и проблем, изучение же широких тем невозможно без применения междисциплинарного подхода. Осуществление междисциплинарного подхода предполагает эффективную интеграцию тем внутри дисциплин и между ними. </w:t>
      </w:r>
    </w:p>
    <w:p w:rsidR="002F69B2" w:rsidRPr="001D66B1" w:rsidRDefault="002F69B2" w:rsidP="00D25970">
      <w:pPr>
        <w:pStyle w:val="c14"/>
        <w:spacing w:before="0" w:beforeAutospacing="0" w:after="0" w:afterAutospacing="0"/>
        <w:ind w:left="0" w:firstLine="510"/>
        <w:jc w:val="both"/>
        <w:rPr>
          <w:rStyle w:val="c2"/>
          <w:sz w:val="22"/>
          <w:szCs w:val="22"/>
        </w:rPr>
      </w:pPr>
      <w:r w:rsidRPr="001D66B1">
        <w:rPr>
          <w:rStyle w:val="c2"/>
          <w:sz w:val="22"/>
          <w:szCs w:val="22"/>
        </w:rPr>
        <w:t>Все принципы были определены как требования к разработанной программе кружка «Рукодельница» для способных и одаренных детей.</w:t>
      </w:r>
    </w:p>
    <w:p w:rsidR="002F69B2" w:rsidRPr="001D66B1" w:rsidRDefault="002F69B2" w:rsidP="00D25970">
      <w:pPr>
        <w:pStyle w:val="c14"/>
        <w:spacing w:before="0" w:beforeAutospacing="0" w:after="0" w:afterAutospacing="0"/>
        <w:ind w:left="0" w:firstLine="510"/>
        <w:jc w:val="both"/>
        <w:rPr>
          <w:rStyle w:val="c2"/>
          <w:sz w:val="22"/>
          <w:szCs w:val="22"/>
        </w:rPr>
      </w:pPr>
      <w:r w:rsidRPr="001D66B1">
        <w:rPr>
          <w:rStyle w:val="c2"/>
          <w:sz w:val="22"/>
          <w:szCs w:val="22"/>
        </w:rPr>
        <w:t>Требования к программе:</w:t>
      </w:r>
    </w:p>
    <w:p w:rsidR="002F69B2" w:rsidRPr="001D66B1" w:rsidRDefault="002F69B2" w:rsidP="00883B94">
      <w:pPr>
        <w:pStyle w:val="ListParagraph"/>
        <w:numPr>
          <w:ilvl w:val="0"/>
          <w:numId w:val="136"/>
        </w:numPr>
        <w:rPr>
          <w:rFonts w:ascii="Times New Roman" w:hAnsi="Times New Roman" w:cs="Times New Roman"/>
        </w:rPr>
      </w:pPr>
      <w:r w:rsidRPr="001D66B1">
        <w:rPr>
          <w:rFonts w:ascii="Times New Roman" w:hAnsi="Times New Roman" w:cs="Times New Roman"/>
        </w:rPr>
        <w:t xml:space="preserve">предоставлять возможность для углубленного изучения тем, выбираемых учащимися; </w:t>
      </w:r>
    </w:p>
    <w:p w:rsidR="002F69B2" w:rsidRPr="001D66B1" w:rsidRDefault="002F69B2" w:rsidP="00883B94">
      <w:pPr>
        <w:pStyle w:val="ListParagraph"/>
        <w:numPr>
          <w:ilvl w:val="0"/>
          <w:numId w:val="136"/>
        </w:numPr>
        <w:rPr>
          <w:rFonts w:ascii="Times New Roman" w:hAnsi="Times New Roman" w:cs="Times New Roman"/>
        </w:rPr>
      </w:pPr>
      <w:r w:rsidRPr="001D66B1">
        <w:rPr>
          <w:rFonts w:ascii="Times New Roman" w:hAnsi="Times New Roman" w:cs="Times New Roman"/>
        </w:rPr>
        <w:t xml:space="preserve">обеспечивать самостоятельность в учении, т.е. обучение, руководимое самим ребенком; </w:t>
      </w:r>
    </w:p>
    <w:p w:rsidR="002F69B2" w:rsidRPr="001D66B1" w:rsidRDefault="002F69B2" w:rsidP="00883B94">
      <w:pPr>
        <w:pStyle w:val="ListParagraph"/>
        <w:numPr>
          <w:ilvl w:val="0"/>
          <w:numId w:val="136"/>
        </w:numPr>
        <w:rPr>
          <w:rFonts w:ascii="Times New Roman" w:hAnsi="Times New Roman" w:cs="Times New Roman"/>
        </w:rPr>
      </w:pPr>
      <w:r w:rsidRPr="001D66B1">
        <w:rPr>
          <w:rFonts w:ascii="Times New Roman" w:hAnsi="Times New Roman" w:cs="Times New Roman"/>
        </w:rPr>
        <w:t xml:space="preserve">развивать методы и навыки исследовательской работы; </w:t>
      </w:r>
    </w:p>
    <w:p w:rsidR="002F69B2" w:rsidRPr="001D66B1" w:rsidRDefault="002F69B2" w:rsidP="00883B94">
      <w:pPr>
        <w:pStyle w:val="ListParagraph"/>
        <w:numPr>
          <w:ilvl w:val="0"/>
          <w:numId w:val="136"/>
        </w:numPr>
        <w:rPr>
          <w:rFonts w:ascii="Times New Roman" w:hAnsi="Times New Roman" w:cs="Times New Roman"/>
        </w:rPr>
      </w:pPr>
      <w:r w:rsidRPr="001D66B1">
        <w:rPr>
          <w:rFonts w:ascii="Times New Roman" w:hAnsi="Times New Roman" w:cs="Times New Roman"/>
        </w:rPr>
        <w:t xml:space="preserve">развивать творческое, критическое и абстрактно-логическое мышление; </w:t>
      </w:r>
    </w:p>
    <w:p w:rsidR="002F69B2" w:rsidRPr="001D66B1" w:rsidRDefault="002F69B2" w:rsidP="00883B94">
      <w:pPr>
        <w:pStyle w:val="ListParagraph"/>
        <w:numPr>
          <w:ilvl w:val="0"/>
          <w:numId w:val="136"/>
        </w:numPr>
        <w:rPr>
          <w:rFonts w:ascii="Times New Roman" w:hAnsi="Times New Roman" w:cs="Times New Roman"/>
        </w:rPr>
      </w:pPr>
      <w:r w:rsidRPr="001D66B1">
        <w:rPr>
          <w:rFonts w:ascii="Times New Roman" w:hAnsi="Times New Roman" w:cs="Times New Roman"/>
        </w:rPr>
        <w:t xml:space="preserve">поощрять и стимулировать выдвижение новых идей, разрушающих привычные стереотипы и общепринятые взгляды; </w:t>
      </w:r>
    </w:p>
    <w:p w:rsidR="002F69B2" w:rsidRPr="001D66B1" w:rsidRDefault="002F69B2" w:rsidP="00883B94">
      <w:pPr>
        <w:pStyle w:val="ListParagraph"/>
        <w:numPr>
          <w:ilvl w:val="0"/>
          <w:numId w:val="136"/>
        </w:numPr>
        <w:rPr>
          <w:rFonts w:ascii="Times New Roman" w:hAnsi="Times New Roman" w:cs="Times New Roman"/>
        </w:rPr>
      </w:pPr>
      <w:r w:rsidRPr="001D66B1">
        <w:rPr>
          <w:rFonts w:ascii="Times New Roman" w:hAnsi="Times New Roman" w:cs="Times New Roman"/>
        </w:rPr>
        <w:t xml:space="preserve">поощрять создание работ с использованием различных материалов, способов и форм; </w:t>
      </w:r>
    </w:p>
    <w:p w:rsidR="002F69B2" w:rsidRPr="001D66B1" w:rsidRDefault="002F69B2" w:rsidP="00883B94">
      <w:pPr>
        <w:pStyle w:val="ListParagraph"/>
        <w:numPr>
          <w:ilvl w:val="0"/>
          <w:numId w:val="136"/>
        </w:numPr>
        <w:rPr>
          <w:rFonts w:ascii="Times New Roman" w:hAnsi="Times New Roman" w:cs="Times New Roman"/>
        </w:rPr>
      </w:pPr>
      <w:r w:rsidRPr="001D66B1">
        <w:rPr>
          <w:rFonts w:ascii="Times New Roman" w:hAnsi="Times New Roman" w:cs="Times New Roman"/>
        </w:rPr>
        <w:t xml:space="preserve">способствовать развитию самопознания и самопонимания, осознанию своеобразия собственных способностей и пониманию индивидуальных особенностей других людей; </w:t>
      </w:r>
    </w:p>
    <w:p w:rsidR="002F69B2" w:rsidRPr="001D66B1" w:rsidRDefault="002F69B2" w:rsidP="00883B94">
      <w:pPr>
        <w:pStyle w:val="ListParagraph"/>
        <w:numPr>
          <w:ilvl w:val="0"/>
          <w:numId w:val="136"/>
        </w:numPr>
        <w:rPr>
          <w:rFonts w:ascii="Times New Roman" w:hAnsi="Times New Roman" w:cs="Times New Roman"/>
        </w:rPr>
      </w:pPr>
      <w:r w:rsidRPr="001D66B1">
        <w:rPr>
          <w:rFonts w:ascii="Times New Roman" w:hAnsi="Times New Roman" w:cs="Times New Roman"/>
        </w:rPr>
        <w:t xml:space="preserve">учить детей оценивать результаты работы с помощью разнообразных критериев, поощрять оценивание работы самими учащимися. </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Содержание программы и кружковая деятельность не имеет узкой направленности. Обучающиеся по желанию могут на более высоком профессиональном уровне овладеть не только умениями и навыками в любой из техник рукоделия: вышивка, бисероплетение, макраме, цветоделие, работа с кожей, керамическая пластика, работа с «соленым тестом», лозоплетение, вязание, изонить, художественная технология обработки текстильных материалов, а также создавать свои проекты.</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Опираясь на новые требования ФГОС, мною разработана новая индивидуальная технологическая карта занятий в кружке для одаренных детей.</w:t>
      </w:r>
    </w:p>
    <w:p w:rsidR="002F69B2" w:rsidRPr="001D66B1" w:rsidRDefault="002F69B2" w:rsidP="00D25970">
      <w:pPr>
        <w:ind w:left="0"/>
        <w:outlineLvl w:val="0"/>
        <w:rPr>
          <w:rFonts w:ascii="Times New Roman" w:hAnsi="Times New Roman" w:cs="Times New Roman"/>
        </w:rPr>
      </w:pPr>
      <w:r w:rsidRPr="001D66B1">
        <w:rPr>
          <w:rFonts w:ascii="Times New Roman" w:hAnsi="Times New Roman" w:cs="Times New Roman"/>
        </w:rPr>
        <w:t>Работами участниц кружка «Рукодельница» ежегодно пополняется школьный музей. О творческих достижениях одаренных детей и детей желающих глубже изучать предмет «Технология» неоднократно писала городская пресса.</w:t>
      </w:r>
    </w:p>
    <w:p w:rsidR="002F69B2" w:rsidRPr="001D66B1" w:rsidRDefault="002F69B2" w:rsidP="00014656">
      <w:pPr>
        <w:outlineLvl w:val="0"/>
        <w:rPr>
          <w:rFonts w:ascii="Times New Roman" w:hAnsi="Times New Roman" w:cs="Times New Roman"/>
        </w:rPr>
      </w:pPr>
    </w:p>
    <w:p w:rsidR="002F69B2" w:rsidRPr="001D66B1" w:rsidRDefault="002F69B2" w:rsidP="00014656">
      <w:pPr>
        <w:outlineLvl w:val="0"/>
        <w:rPr>
          <w:rFonts w:ascii="Times New Roman" w:hAnsi="Times New Roman" w:cs="Times New Roman"/>
        </w:rPr>
      </w:pPr>
    </w:p>
    <w:p w:rsidR="002F69B2" w:rsidRDefault="002F69B2" w:rsidP="00D25970">
      <w:pPr>
        <w:ind w:left="0" w:firstLine="0"/>
        <w:outlineLvl w:val="0"/>
        <w:rPr>
          <w:rFonts w:ascii="Times New Roman" w:hAnsi="Times New Roman" w:cs="Times New Roman"/>
          <w:b/>
          <w:bCs/>
        </w:rPr>
      </w:pPr>
    </w:p>
    <w:p w:rsidR="002F69B2" w:rsidRPr="001D66B1" w:rsidRDefault="002F69B2" w:rsidP="00D25970">
      <w:pPr>
        <w:ind w:left="0" w:firstLine="0"/>
        <w:outlineLvl w:val="0"/>
        <w:rPr>
          <w:rFonts w:ascii="Times New Roman" w:hAnsi="Times New Roman" w:cs="Times New Roman"/>
          <w:b/>
          <w:bCs/>
        </w:rPr>
      </w:pPr>
      <w:r w:rsidRPr="001D66B1">
        <w:rPr>
          <w:rFonts w:ascii="Times New Roman" w:hAnsi="Times New Roman" w:cs="Times New Roman"/>
          <w:b/>
          <w:bCs/>
        </w:rPr>
        <w:t>Увлеченные образованием</w:t>
      </w:r>
    </w:p>
    <w:p w:rsidR="002F69B2" w:rsidRPr="001D66B1" w:rsidRDefault="002F69B2" w:rsidP="00D25970">
      <w:pPr>
        <w:ind w:left="0" w:firstLine="0"/>
        <w:outlineLvl w:val="0"/>
        <w:rPr>
          <w:rFonts w:ascii="Times New Roman" w:hAnsi="Times New Roman" w:cs="Times New Roman"/>
          <w:i/>
          <w:iCs/>
        </w:rPr>
      </w:pPr>
      <w:r w:rsidRPr="001D66B1">
        <w:rPr>
          <w:rFonts w:ascii="Times New Roman" w:hAnsi="Times New Roman" w:cs="Times New Roman"/>
          <w:b/>
          <w:bCs/>
          <w:i/>
          <w:iCs/>
        </w:rPr>
        <w:t xml:space="preserve">Турик Л.А., </w:t>
      </w:r>
      <w:r w:rsidRPr="001D66B1">
        <w:rPr>
          <w:rFonts w:ascii="Times New Roman" w:hAnsi="Times New Roman" w:cs="Times New Roman"/>
          <w:i/>
          <w:iCs/>
        </w:rPr>
        <w:t>кандидат педагогических наук, директор МАОУ ДОД Дом детского творчества, г. Таганрог</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 xml:space="preserve">Эксперты всех стран по исследованию одаренности среди обучающихся единодушны: среди детей 2-3 процента можно считать высокоодаренными, просто одаренными – около 25 процентов. </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 xml:space="preserve">Иногда это соотношение нарушается, когда на квадратный метр собирается большое количество одаренных ребят. Происходит это обычно в летних научных школах для одаренных учащихся. О деятельности таких двух школ, находящихся в разных странах я и хочу рассказать, где присутствовала в качестве руководителя группы ребят из России или ведущей мастер-класса. </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 xml:space="preserve">Первая </w:t>
      </w:r>
      <w:r w:rsidRPr="001D66B1">
        <w:rPr>
          <w:rFonts w:ascii="Times New Roman" w:hAnsi="Times New Roman" w:cs="Times New Roman"/>
        </w:rPr>
        <w:sym w:font="Symbol" w:char="F02D"/>
      </w:r>
      <w:r w:rsidRPr="001D66B1">
        <w:rPr>
          <w:rFonts w:ascii="Times New Roman" w:hAnsi="Times New Roman" w:cs="Times New Roman"/>
        </w:rPr>
        <w:t xml:space="preserve"> научно-исследовательская школа «Бригантина» </w:t>
      </w:r>
      <w:r w:rsidRPr="001D66B1">
        <w:rPr>
          <w:rFonts w:ascii="Times New Roman" w:hAnsi="Times New Roman" w:cs="Times New Roman"/>
          <w:color w:val="000000"/>
        </w:rPr>
        <w:t>Белорусского государственного университета.</w:t>
      </w:r>
      <w:r w:rsidRPr="001D66B1">
        <w:rPr>
          <w:rFonts w:ascii="Times New Roman" w:hAnsi="Times New Roman" w:cs="Times New Roman"/>
        </w:rPr>
        <w:t xml:space="preserve"> В нее приезжают до </w:t>
      </w:r>
      <w:r w:rsidRPr="001D66B1">
        <w:rPr>
          <w:rFonts w:ascii="Times New Roman" w:hAnsi="Times New Roman" w:cs="Times New Roman"/>
          <w:color w:val="000000"/>
        </w:rPr>
        <w:t>70 процентов победителей олимпиад по математике, физике, информатике, астрономии от областного до международного уровней.</w:t>
      </w:r>
      <w:r w:rsidRPr="001D66B1">
        <w:rPr>
          <w:rFonts w:ascii="Times New Roman" w:hAnsi="Times New Roman" w:cs="Times New Roman"/>
        </w:rPr>
        <w:t xml:space="preserve"> История школы начинается с 1995 года, когда в Республике Беларусь стало активно развиваться научное направление в работе со школьниками: научные кружки, общества учащихся, научные семинары по математике для обучающихся при Белорусском государственном университете. Прошло уже 17 летних школ и она продолжает жить и воспитывать элиту страны. </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 xml:space="preserve">Вторая создана в России недавно в 2011 году. Наблюдательным советом Фонда инфраструктурных и образовательных программ («РОСНАНО») была принята к реализации Программа «Школьная лига “РОСНАНО”». В Программе создано сетевое сообщество, объединяющее представителей общеобразовательных школ, бизнеса, науки и производства. На сегодняшний день это 54 школы участницы и более 150 школ-партнеров, более 1000 учителей, более 30 федеральных экспертов. Одним из центральных событий программы, является летняя школа «Наноград». И здесь ребят из разных городов России, победивших в конкурсах РОСНАНО, ждет настоящее действо: стажировка на одном из предприятий современной индустрии, работа над проектом в корпорациях, лаборатории, мастерские, встреча с учеными, дебаты, круглые столы, деловые игры. Прикладные направления </w:t>
      </w:r>
      <w:r w:rsidRPr="001D66B1">
        <w:rPr>
          <w:rFonts w:ascii="Times New Roman" w:hAnsi="Times New Roman" w:cs="Times New Roman"/>
        </w:rPr>
        <w:sym w:font="Symbol" w:char="F02D"/>
      </w:r>
      <w:r w:rsidRPr="001D66B1">
        <w:rPr>
          <w:rFonts w:ascii="Times New Roman" w:hAnsi="Times New Roman" w:cs="Times New Roman"/>
        </w:rPr>
        <w:t xml:space="preserve"> знакомство с работой объемного принтера 3</w:t>
      </w:r>
      <w:r w:rsidRPr="001D66B1">
        <w:rPr>
          <w:rFonts w:ascii="Times New Roman" w:hAnsi="Times New Roman" w:cs="Times New Roman"/>
          <w:lang w:val="en-US"/>
        </w:rPr>
        <w:t>D</w:t>
      </w:r>
      <w:r w:rsidRPr="001D66B1">
        <w:rPr>
          <w:rFonts w:ascii="Times New Roman" w:hAnsi="Times New Roman" w:cs="Times New Roman"/>
        </w:rPr>
        <w:t>, уникальным музыкальным прибором «Reacta</w:t>
      </w:r>
      <w:r w:rsidRPr="001D66B1">
        <w:rPr>
          <w:rFonts w:ascii="Times New Roman" w:hAnsi="Times New Roman" w:cs="Times New Roman"/>
          <w:lang w:val="en-US"/>
        </w:rPr>
        <w:t>ble</w:t>
      </w:r>
      <w:r w:rsidRPr="001D66B1">
        <w:rPr>
          <w:rFonts w:ascii="Times New Roman" w:hAnsi="Times New Roman" w:cs="Times New Roman"/>
        </w:rPr>
        <w:t xml:space="preserve">» на кристаллах, получение собственного ДНК в запечатанном флаконе, который можно носить на шее как кулон. И много, много чего интересного с чем знакомятся ребята. </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Что объединяет эти летние школы? Дух творчества. Он пронизывает каждого участника лагеря от школьника до студента, от учителя до ученого.</w:t>
      </w:r>
    </w:p>
    <w:p w:rsidR="002F69B2" w:rsidRPr="001D66B1" w:rsidRDefault="002F69B2" w:rsidP="00D25970">
      <w:pPr>
        <w:ind w:left="0"/>
        <w:rPr>
          <w:rFonts w:ascii="Times New Roman" w:hAnsi="Times New Roman" w:cs="Times New Roman"/>
        </w:rPr>
      </w:pPr>
      <w:r w:rsidRPr="001D66B1">
        <w:rPr>
          <w:rFonts w:ascii="Times New Roman" w:hAnsi="Times New Roman" w:cs="Times New Roman"/>
        </w:rPr>
        <w:t xml:space="preserve">Или же, говоря молодежным языком, полный </w:t>
      </w:r>
      <w:r w:rsidRPr="001D66B1">
        <w:rPr>
          <w:rFonts w:ascii="Times New Roman" w:hAnsi="Times New Roman" w:cs="Times New Roman"/>
          <w:i/>
          <w:iCs/>
        </w:rPr>
        <w:t>эдьютеймент</w:t>
      </w:r>
      <w:r w:rsidRPr="001D66B1">
        <w:rPr>
          <w:rFonts w:ascii="Times New Roman" w:hAnsi="Times New Roman" w:cs="Times New Roman"/>
        </w:rPr>
        <w:t xml:space="preserve"> (</w:t>
      </w:r>
      <w:r w:rsidRPr="001D66B1">
        <w:rPr>
          <w:rFonts w:ascii="Times New Roman" w:hAnsi="Times New Roman" w:cs="Times New Roman"/>
          <w:lang w:val="en-US"/>
        </w:rPr>
        <w:t>edutainment</w:t>
      </w:r>
      <w:r w:rsidRPr="001D66B1">
        <w:rPr>
          <w:rFonts w:ascii="Times New Roman" w:hAnsi="Times New Roman" w:cs="Times New Roman"/>
        </w:rPr>
        <w:t xml:space="preserve">) (образование через развлечение, учимся играя). </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Ежегодно более 300 вундеркиндов,</w:t>
      </w:r>
      <w:r w:rsidRPr="001D66B1">
        <w:rPr>
          <w:rFonts w:ascii="Times New Roman" w:hAnsi="Times New Roman" w:cs="Times New Roman"/>
          <w:color w:val="000000"/>
        </w:rPr>
        <w:t xml:space="preserve"> юных исследователей из всей Белоруссии, Франции, России, Латвии, приезжают в спортивно-оздоровительный комплекс «Бригантина», </w:t>
      </w:r>
      <w:r w:rsidRPr="001D66B1">
        <w:rPr>
          <w:rFonts w:ascii="Times New Roman" w:hAnsi="Times New Roman" w:cs="Times New Roman"/>
        </w:rPr>
        <w:t>находящийся в</w:t>
      </w:r>
      <w:r w:rsidRPr="001D66B1">
        <w:rPr>
          <w:rFonts w:ascii="Times New Roman" w:hAnsi="Times New Roman" w:cs="Times New Roman"/>
          <w:color w:val="000000"/>
        </w:rPr>
        <w:t xml:space="preserve"> сосновом лесу, на берегу речки. </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Пять лет команды старшеклассников из Ростовской области, становятся участниками Республиканской летней научно-исследовательской школы Белоруссии. Они слушают лекции известных ученых по математике, физике, проводят эксперименты. Все это легко воспринимается участниками, так как все они влюблены в математику, физику, информатику или астрономию. Р</w:t>
      </w:r>
      <w:r w:rsidRPr="001D66B1">
        <w:rPr>
          <w:rFonts w:ascii="Times New Roman" w:hAnsi="Times New Roman" w:cs="Times New Roman"/>
          <w:color w:val="000000"/>
        </w:rPr>
        <w:t xml:space="preserve">ебята, приезжающие из России впервые в школу, видят, как растут ягоды в лесу, как их собирают, и погружаются в мир научных понятий. </w:t>
      </w:r>
      <w:r w:rsidRPr="001D66B1">
        <w:rPr>
          <w:rFonts w:ascii="Times New Roman" w:hAnsi="Times New Roman" w:cs="Times New Roman"/>
        </w:rPr>
        <w:t>Ребята, побывавшие хоть один раз в такой школе, стремятся сюда вновь.</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 xml:space="preserve">Конечно, за историей школ стоят люди, чей энтузиазм, творческий порыв позволил поднять деятельность школы на высокий уровень. В Белоруссии это Борис Валентинович Задворный в России – Елена Ивановна Казакова. Они </w:t>
      </w:r>
      <w:r w:rsidRPr="001D66B1">
        <w:rPr>
          <w:rFonts w:ascii="Times New Roman" w:hAnsi="Times New Roman" w:cs="Times New Roman"/>
          <w:color w:val="000000"/>
        </w:rPr>
        <w:t>привлекают к деятельности школ известных ученых, преподавателей различных университетов страны.</w:t>
      </w:r>
    </w:p>
    <w:p w:rsidR="002F69B2" w:rsidRPr="001D66B1" w:rsidRDefault="002F69B2" w:rsidP="0060502B">
      <w:pPr>
        <w:ind w:left="0"/>
        <w:rPr>
          <w:rFonts w:ascii="Times New Roman" w:hAnsi="Times New Roman" w:cs="Times New Roman"/>
          <w:color w:val="000000"/>
        </w:rPr>
      </w:pPr>
      <w:r w:rsidRPr="001D66B1">
        <w:rPr>
          <w:rFonts w:ascii="Times New Roman" w:hAnsi="Times New Roman" w:cs="Times New Roman"/>
        </w:rPr>
        <w:t xml:space="preserve">Жизнь школ наполнена разными событиями: научно-исследовательской работой, лекциями, семинарами, физматбоями, дискуссиями по актуальным проблемам развития науки и обязательной защитой проекта в конце смены. Школы наполнены плодотворной, интересной, насыщенной деятельностью. В основе их функционирования сформированы основные </w:t>
      </w:r>
      <w:r w:rsidRPr="001D66B1">
        <w:rPr>
          <w:rFonts w:ascii="Times New Roman" w:hAnsi="Times New Roman" w:cs="Times New Roman"/>
          <w:i/>
          <w:iCs/>
        </w:rPr>
        <w:t>принципы деятельности</w:t>
      </w:r>
      <w:r w:rsidRPr="001D66B1">
        <w:rPr>
          <w:rFonts w:ascii="Times New Roman" w:hAnsi="Times New Roman" w:cs="Times New Roman"/>
        </w:rPr>
        <w:t xml:space="preserve">. Это свободное творчество, сотрудничество и взаимопонимание, духовность и интеллигентность. А также главная взаимосвязь категорий участников: корпорации </w:t>
      </w:r>
      <w:r w:rsidRPr="001D66B1">
        <w:rPr>
          <w:rFonts w:ascii="Times New Roman" w:hAnsi="Times New Roman" w:cs="Times New Roman"/>
        </w:rPr>
        <w:sym w:font="Symbol" w:char="F02D"/>
      </w:r>
      <w:r w:rsidRPr="001D66B1">
        <w:rPr>
          <w:rFonts w:ascii="Times New Roman" w:hAnsi="Times New Roman" w:cs="Times New Roman"/>
        </w:rPr>
        <w:t xml:space="preserve"> ученый (преподаватель вуза) </w:t>
      </w:r>
      <w:r w:rsidRPr="001D66B1">
        <w:rPr>
          <w:rFonts w:ascii="Times New Roman" w:hAnsi="Times New Roman" w:cs="Times New Roman"/>
        </w:rPr>
        <w:sym w:font="Symbol" w:char="F02D"/>
      </w:r>
      <w:r w:rsidRPr="001D66B1">
        <w:rPr>
          <w:rFonts w:ascii="Times New Roman" w:hAnsi="Times New Roman" w:cs="Times New Roman"/>
        </w:rPr>
        <w:t xml:space="preserve"> учитель </w:t>
      </w:r>
      <w:r w:rsidRPr="001D66B1">
        <w:rPr>
          <w:rFonts w:ascii="Times New Roman" w:hAnsi="Times New Roman" w:cs="Times New Roman"/>
        </w:rPr>
        <w:sym w:font="Symbol" w:char="F02D"/>
      </w:r>
      <w:r w:rsidRPr="001D66B1">
        <w:rPr>
          <w:rFonts w:ascii="Times New Roman" w:hAnsi="Times New Roman" w:cs="Times New Roman"/>
        </w:rPr>
        <w:t xml:space="preserve"> студент </w:t>
      </w:r>
      <w:r w:rsidRPr="001D66B1">
        <w:rPr>
          <w:rFonts w:ascii="Times New Roman" w:hAnsi="Times New Roman" w:cs="Times New Roman"/>
        </w:rPr>
        <w:sym w:font="Symbol" w:char="F02D"/>
      </w:r>
      <w:r w:rsidRPr="001D66B1">
        <w:rPr>
          <w:rFonts w:ascii="Times New Roman" w:hAnsi="Times New Roman" w:cs="Times New Roman"/>
        </w:rPr>
        <w:t xml:space="preserve"> учащийся. </w:t>
      </w:r>
      <w:r w:rsidRPr="001D66B1">
        <w:rPr>
          <w:rFonts w:ascii="Times New Roman" w:hAnsi="Times New Roman" w:cs="Times New Roman"/>
          <w:color w:val="000000"/>
        </w:rPr>
        <w:t xml:space="preserve">Школы интересны для ребят своей нестандартностью, преподавателями и учеными, возможностью поработать с одаренными ребятами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участниками школ.</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color w:val="000000"/>
        </w:rPr>
        <w:t xml:space="preserve">В </w:t>
      </w:r>
      <w:r w:rsidRPr="001D66B1">
        <w:rPr>
          <w:rFonts w:ascii="Times New Roman" w:hAnsi="Times New Roman" w:cs="Times New Roman"/>
        </w:rPr>
        <w:t>Российской летней школе Корпорации Граднано принято принимать</w:t>
      </w:r>
      <w:r w:rsidRPr="001D66B1">
        <w:rPr>
          <w:rFonts w:ascii="Times New Roman" w:hAnsi="Times New Roman" w:cs="Times New Roman"/>
          <w:color w:val="000000"/>
        </w:rPr>
        <w:t xml:space="preserve"> на стажировку ребят. </w:t>
      </w:r>
      <w:r w:rsidRPr="001D66B1">
        <w:rPr>
          <w:rFonts w:ascii="Times New Roman" w:hAnsi="Times New Roman" w:cs="Times New Roman"/>
        </w:rPr>
        <w:t xml:space="preserve">Все участники летней школы становятся жителями Нанограда, получают паспорт Нанограда, подписывают Хартию жителей, разрабатывают инновационный или инвестиционный проект для компании. </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 xml:space="preserve">Белорусская школа давно переросла уровень республиканской и может называться международной. Отсюда, наверное, такое желание команд из других стран (Франции, России, Латвии, Польши, заинтересованность проявляют немцы, казахи, болгары и др.) приехать сюда. Но пропуском являются только победы на турнирах математиков, физиков. В Республиканской летней научно-исследовательской школе работает 15 учебных групп по различным предметам, возрастам и уровням сложности, в том числе, организованы кружки по психологии и занятия на английском языке. Старшеклассники работают  над проектами, решают сложные нестандартные задачи, слушают лекции о нанотехнологиях, лазерах, светодиодах, черных дырах, проводят эксперименты по физике, наблюдают за звездами и Солнцем. По завершении занятий в лагере ребята защищают собственные проекты. Одна группа проводит рецензирование, другая выступает оппонентом, третья дает оценку решенным задачам, предлагает свой путь решения. </w:t>
      </w:r>
    </w:p>
    <w:p w:rsidR="002F69B2" w:rsidRPr="001D66B1" w:rsidRDefault="002F69B2" w:rsidP="0060502B">
      <w:pPr>
        <w:ind w:left="0"/>
        <w:rPr>
          <w:rFonts w:ascii="Times New Roman" w:hAnsi="Times New Roman" w:cs="Times New Roman"/>
          <w:b/>
          <w:bCs/>
        </w:rPr>
      </w:pPr>
      <w:r w:rsidRPr="001D66B1">
        <w:rPr>
          <w:rFonts w:ascii="Times New Roman" w:hAnsi="Times New Roman" w:cs="Times New Roman"/>
        </w:rPr>
        <w:t>Школы интересны для</w:t>
      </w:r>
      <w:r w:rsidRPr="001D66B1">
        <w:rPr>
          <w:rFonts w:ascii="Times New Roman" w:hAnsi="Times New Roman" w:cs="Times New Roman"/>
          <w:color w:val="000000"/>
        </w:rPr>
        <w:t xml:space="preserve"> ребят своей нестандартностью, учителям и ученым возможностью поработать с одаренными участниками лагеря. Да и </w:t>
      </w:r>
      <w:r w:rsidRPr="001D66B1">
        <w:rPr>
          <w:rFonts w:ascii="Times New Roman" w:hAnsi="Times New Roman" w:cs="Times New Roman"/>
        </w:rPr>
        <w:t xml:space="preserve">без внедрения современных образовательных технологий, ранней профориентации школьников, формирования поколения грамотных потребителей высокотехнологической продукции, внедрять нанотехнологии в стране невозможно. </w:t>
      </w:r>
      <w:r w:rsidRPr="001D66B1">
        <w:rPr>
          <w:rFonts w:ascii="Times New Roman" w:hAnsi="Times New Roman" w:cs="Times New Roman"/>
          <w:color w:val="000000"/>
        </w:rPr>
        <w:t xml:space="preserve">Для российских и белорусских педагогов это возможность перенять богатейший опыт друг друга. </w:t>
      </w:r>
    </w:p>
    <w:p w:rsidR="002F69B2" w:rsidRPr="001D66B1" w:rsidRDefault="002F69B2" w:rsidP="0060502B">
      <w:pPr>
        <w:ind w:left="0"/>
        <w:rPr>
          <w:rFonts w:ascii="Times New Roman" w:hAnsi="Times New Roman" w:cs="Times New Roman"/>
          <w:b/>
          <w:bCs/>
        </w:rPr>
      </w:pPr>
      <w:r w:rsidRPr="001D66B1">
        <w:rPr>
          <w:rFonts w:ascii="Times New Roman" w:hAnsi="Times New Roman" w:cs="Times New Roman"/>
        </w:rPr>
        <w:t>Разумеется, там, где собираются молодые таланты не возможно без задора, веселья, юмора, спорта и спора, фестиваля интеллектуальных игр. И самое главное школы ждут своих талантливых детей следующим летом. Для этого необходимо только победить в олимпиадах или конкурсах, объявленных школьной лигой РОСНАНО.</w:t>
      </w:r>
    </w:p>
    <w:p w:rsidR="002F69B2" w:rsidRPr="001D66B1" w:rsidRDefault="002F69B2" w:rsidP="00014656">
      <w:pPr>
        <w:outlineLvl w:val="0"/>
        <w:rPr>
          <w:rFonts w:ascii="Times New Roman" w:hAnsi="Times New Roman" w:cs="Times New Roman"/>
        </w:rPr>
      </w:pPr>
    </w:p>
    <w:p w:rsidR="002F69B2" w:rsidRPr="001D66B1" w:rsidRDefault="002F69B2" w:rsidP="0060502B">
      <w:pPr>
        <w:ind w:left="0" w:firstLine="0"/>
        <w:outlineLvl w:val="0"/>
        <w:rPr>
          <w:rFonts w:ascii="Times New Roman" w:hAnsi="Times New Roman" w:cs="Times New Roman"/>
        </w:rPr>
      </w:pPr>
    </w:p>
    <w:p w:rsidR="002F69B2" w:rsidRPr="001D66B1" w:rsidRDefault="002F69B2" w:rsidP="0060502B">
      <w:pPr>
        <w:ind w:left="0" w:right="374" w:firstLine="0"/>
        <w:rPr>
          <w:rFonts w:ascii="Times New Roman" w:hAnsi="Times New Roman" w:cs="Times New Roman"/>
          <w:b/>
          <w:bCs/>
        </w:rPr>
      </w:pPr>
      <w:r w:rsidRPr="001D66B1">
        <w:rPr>
          <w:rFonts w:ascii="Times New Roman" w:hAnsi="Times New Roman" w:cs="Times New Roman"/>
          <w:b/>
          <w:bCs/>
        </w:rPr>
        <w:t>Особенности выявления и развития одаренных детей в образовательном пространстве вуза</w:t>
      </w:r>
    </w:p>
    <w:p w:rsidR="002F69B2" w:rsidRPr="001D66B1" w:rsidRDefault="002F69B2" w:rsidP="0060502B">
      <w:pPr>
        <w:ind w:left="0" w:firstLine="0"/>
        <w:outlineLvl w:val="0"/>
        <w:rPr>
          <w:rFonts w:ascii="Times New Roman" w:hAnsi="Times New Roman" w:cs="Times New Roman"/>
          <w:i/>
          <w:iCs/>
        </w:rPr>
      </w:pPr>
      <w:r w:rsidRPr="001D66B1">
        <w:rPr>
          <w:rFonts w:ascii="Times New Roman" w:hAnsi="Times New Roman" w:cs="Times New Roman"/>
          <w:b/>
          <w:bCs/>
          <w:i/>
          <w:iCs/>
        </w:rPr>
        <w:t xml:space="preserve">Хоменко Ю.А., </w:t>
      </w:r>
      <w:r w:rsidRPr="001D66B1">
        <w:rPr>
          <w:rFonts w:ascii="Times New Roman" w:hAnsi="Times New Roman" w:cs="Times New Roman"/>
          <w:i/>
          <w:iCs/>
        </w:rPr>
        <w:t xml:space="preserve">доцент, кандидат социологических наук, директор Физико-математической школы </w:t>
      </w:r>
    </w:p>
    <w:p w:rsidR="002F69B2" w:rsidRPr="001D66B1" w:rsidRDefault="002F69B2" w:rsidP="0060502B">
      <w:pPr>
        <w:ind w:left="0" w:firstLine="0"/>
        <w:outlineLvl w:val="0"/>
        <w:rPr>
          <w:rFonts w:ascii="Times New Roman" w:hAnsi="Times New Roman" w:cs="Times New Roman"/>
          <w:i/>
          <w:iCs/>
        </w:rPr>
      </w:pPr>
      <w:r w:rsidRPr="001D66B1">
        <w:rPr>
          <w:rFonts w:ascii="Times New Roman" w:hAnsi="Times New Roman" w:cs="Times New Roman"/>
          <w:i/>
          <w:iCs/>
        </w:rPr>
        <w:t>ИСО и П (филиала) ДГТУ, г. Шахты</w:t>
      </w:r>
    </w:p>
    <w:p w:rsidR="002F69B2" w:rsidRPr="001D66B1" w:rsidRDefault="002F69B2" w:rsidP="0060502B">
      <w:pPr>
        <w:ind w:left="0" w:firstLine="0"/>
        <w:outlineLvl w:val="0"/>
        <w:rPr>
          <w:rFonts w:ascii="Times New Roman" w:hAnsi="Times New Roman" w:cs="Times New Roman"/>
          <w:i/>
          <w:iCs/>
        </w:rPr>
      </w:pPr>
      <w:r w:rsidRPr="001D66B1">
        <w:rPr>
          <w:rFonts w:ascii="Times New Roman" w:hAnsi="Times New Roman" w:cs="Times New Roman"/>
          <w:b/>
          <w:bCs/>
          <w:i/>
          <w:iCs/>
        </w:rPr>
        <w:t>Стеблева М.В.,</w:t>
      </w:r>
      <w:r w:rsidRPr="001D66B1">
        <w:rPr>
          <w:rFonts w:ascii="Times New Roman" w:hAnsi="Times New Roman" w:cs="Times New Roman"/>
          <w:i/>
          <w:iCs/>
        </w:rPr>
        <w:t xml:space="preserve"> заместитель директора Физико-математической школы </w:t>
      </w:r>
    </w:p>
    <w:p w:rsidR="002F69B2" w:rsidRPr="001D66B1" w:rsidRDefault="002F69B2" w:rsidP="0060502B">
      <w:pPr>
        <w:ind w:left="0" w:firstLine="0"/>
        <w:outlineLvl w:val="0"/>
        <w:rPr>
          <w:rFonts w:ascii="Times New Roman" w:hAnsi="Times New Roman" w:cs="Times New Roman"/>
          <w:i/>
          <w:iCs/>
        </w:rPr>
      </w:pPr>
      <w:r w:rsidRPr="001D66B1">
        <w:rPr>
          <w:rFonts w:ascii="Times New Roman" w:hAnsi="Times New Roman" w:cs="Times New Roman"/>
          <w:i/>
          <w:iCs/>
        </w:rPr>
        <w:t>ИСО и П (филиала) ДГТУ, г. Шахты</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 xml:space="preserve">Проблемы обучения и воспитания встают перед людьми на любом этапе культурно-исторического развития. Но особенно актуальны эти вопросы в настоящее время, что связано с изменением требований к человеку со стороны общества. Среди целей и задач образовательной политики государства наиболее важной является развитие интеллектуального потенциала личности. </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Для этого необходимо создание такой образовательной среды, в которой каждый ребенок нашел свое место, мог развиваться в соответствии со своими реальными возможностями и потребностями. Развитие возможно лишь в условиях специально организованной образовательной среды, создаваемой на определенных принципах и соответствующей определенным требованиям.</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Уникален опыт Института сферы обслуживания и предпринимательства (филиала) федерального государственного бюджетного образовательного учреждения высшего профессионального образования «Донской государственный технический университет» по организации работы с интеллектуально одаренными детьми, в структуру которого входит общеобразовательное подразделение, реализующее программы среднего общего образования с углубленным изучением отдельных предметов.</w:t>
      </w:r>
    </w:p>
    <w:p w:rsidR="002F69B2" w:rsidRPr="001D66B1" w:rsidRDefault="002F69B2" w:rsidP="0060502B">
      <w:pPr>
        <w:pStyle w:val="NormalWeb"/>
        <w:spacing w:before="0" w:beforeAutospacing="0" w:after="0" w:afterAutospacing="0"/>
        <w:ind w:left="0" w:firstLine="510"/>
        <w:jc w:val="both"/>
        <w:rPr>
          <w:sz w:val="22"/>
          <w:szCs w:val="22"/>
        </w:rPr>
      </w:pPr>
      <w:r w:rsidRPr="001D66B1">
        <w:rPr>
          <w:sz w:val="22"/>
          <w:szCs w:val="22"/>
        </w:rPr>
        <w:t xml:space="preserve">В результате выполнения научного проекта в рамках аналитической ведомственной целевой программы «Развитие научного потенциала высшей школы» </w:t>
      </w:r>
      <w:r w:rsidRPr="001D66B1">
        <w:rPr>
          <w:color w:val="000000"/>
          <w:sz w:val="22"/>
          <w:szCs w:val="22"/>
        </w:rPr>
        <w:t xml:space="preserve">творческим коллективом вуза была разработана система выявления, развития и поддержки интеллектуально одаренных детей, которая </w:t>
      </w:r>
      <w:r w:rsidRPr="001D66B1">
        <w:rPr>
          <w:sz w:val="22"/>
          <w:szCs w:val="22"/>
        </w:rPr>
        <w:t>эффективно внедряется в образовательном процессе Физико-математической школы. Работа по организации обучения одаренных детей в вузе включает следующие этапы.</w:t>
      </w:r>
    </w:p>
    <w:p w:rsidR="002F69B2" w:rsidRPr="001D66B1" w:rsidRDefault="002F69B2" w:rsidP="0060502B">
      <w:pPr>
        <w:pStyle w:val="NormalWeb"/>
        <w:spacing w:before="0" w:beforeAutospacing="0" w:after="0" w:afterAutospacing="0"/>
        <w:ind w:left="0" w:firstLine="510"/>
        <w:jc w:val="both"/>
        <w:rPr>
          <w:i/>
          <w:iCs/>
          <w:color w:val="000000"/>
          <w:sz w:val="22"/>
          <w:szCs w:val="22"/>
        </w:rPr>
      </w:pPr>
      <w:r w:rsidRPr="001D66B1">
        <w:rPr>
          <w:i/>
          <w:iCs/>
          <w:sz w:val="22"/>
          <w:szCs w:val="22"/>
        </w:rPr>
        <w:t>В</w:t>
      </w:r>
      <w:r w:rsidRPr="001D66B1">
        <w:rPr>
          <w:i/>
          <w:iCs/>
          <w:color w:val="000000"/>
          <w:sz w:val="22"/>
          <w:szCs w:val="22"/>
        </w:rPr>
        <w:t>ыявление одаренных детей</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Для систематизации информации об интеллектуально одаренных детях в вузе сформирована региональная база данных: обучающихся на подготовительных курсах и в группах предпрофильной подготовки; победителей и призеров Всероссийской олимпиады школьников.</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В качестве экспертизы одаренности и средства повышения статуса знаний выступают различного рода олимпиады, конференции, выставки, смотры, конкурсы. Интеллектуальные игры и тренинги, фестивали, проходящие в неформальной обстановке, позволяют уйти от традиционных методов диагностики способностей детей, выявить скрытые резервы личности.</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При выявлении одаренных детей в школе организован психолого-педагогический мониторинг, являющийся наиболее адекватной формой идентификации одаренности. Диагностика строится на комплексном подходе с использованием разнообразных методов: экспериментально-формирующий и психодиагностические методы, метод экспертной оценки, изучения продуктов интеллектуальной деятельности и т.д. Результаты психолого-педагогического мониторинга позволяют определить задачи работы с одаренными детьми и организовать сопровождение их развития.</w:t>
      </w:r>
    </w:p>
    <w:p w:rsidR="002F69B2" w:rsidRPr="001D66B1" w:rsidRDefault="002F69B2" w:rsidP="0060502B">
      <w:pPr>
        <w:ind w:left="0"/>
        <w:rPr>
          <w:rFonts w:ascii="Times New Roman" w:hAnsi="Times New Roman" w:cs="Times New Roman"/>
          <w:i/>
          <w:iCs/>
        </w:rPr>
      </w:pPr>
      <w:r w:rsidRPr="001D66B1">
        <w:rPr>
          <w:rFonts w:ascii="Times New Roman" w:hAnsi="Times New Roman" w:cs="Times New Roman"/>
          <w:i/>
          <w:iCs/>
        </w:rPr>
        <w:t>Система отбора</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 xml:space="preserve">Для обучения в структуре вуза по программам среднего общего образования принимаются обучающиеся с повышенной мотивацией к интеллектуальному труду и ярко выраженными способностями к определенным наукам. Профиль обучения одаренных детей избирается в соответствии с условиями образовательного пространства и потребностями социума. </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На этапе отбора ведется целенаправленная работа с учениками 9-х классов. На базе института в рамках дополнительных общеобразовательных программ организуются подготовительные курсы по математике, физике, информатике, в том числе и по программам углубленного изучения предметов.</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Другой путь отбора – профильные группы совместной подготовки, организованные на базе вуза по договору о сотрудничестве с муниципальными школами. Обычно это группы физико-математического, естественнонаучного, информационно-технологического профиля, позволяющие, кроме всего прочего, формировать индивидуальную траекторию развития ребенка.</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На завершающем этапе используется система отбора по результатам нескольких туров предметных олимпиад. На всем этапе отбора применяются различные методы психодиагностики. Применение массовых психодиагностических исследований с последующей компьютерной обработкой представляется нам оправданным (при непременном согласии родителей). Психологический тест позволяет в течение короткого промежутка времени измерить интеллектуальные возможности личности.</w:t>
      </w:r>
    </w:p>
    <w:p w:rsidR="002F69B2" w:rsidRPr="001D66B1" w:rsidRDefault="002F69B2" w:rsidP="0060502B">
      <w:pPr>
        <w:pStyle w:val="NormalWeb"/>
        <w:spacing w:before="0" w:beforeAutospacing="0" w:after="0" w:afterAutospacing="0"/>
        <w:ind w:left="0" w:firstLine="510"/>
        <w:jc w:val="both"/>
        <w:rPr>
          <w:i/>
          <w:iCs/>
          <w:sz w:val="22"/>
          <w:szCs w:val="22"/>
        </w:rPr>
      </w:pPr>
      <w:r w:rsidRPr="001D66B1">
        <w:rPr>
          <w:i/>
          <w:iCs/>
          <w:color w:val="000000"/>
          <w:sz w:val="22"/>
          <w:szCs w:val="22"/>
        </w:rPr>
        <w:t>Развитие интеллектуально одаренных детей</w:t>
      </w:r>
    </w:p>
    <w:p w:rsidR="002F69B2" w:rsidRPr="001D66B1" w:rsidRDefault="002F69B2" w:rsidP="0060502B">
      <w:pPr>
        <w:pStyle w:val="NormalWeb"/>
        <w:spacing w:before="0" w:beforeAutospacing="0" w:after="0" w:afterAutospacing="0"/>
        <w:ind w:left="0" w:firstLine="510"/>
        <w:jc w:val="both"/>
        <w:rPr>
          <w:sz w:val="22"/>
          <w:szCs w:val="22"/>
        </w:rPr>
      </w:pPr>
      <w:r w:rsidRPr="001D66B1">
        <w:rPr>
          <w:sz w:val="22"/>
          <w:szCs w:val="22"/>
        </w:rPr>
        <w:t xml:space="preserve">Обучение одаренных детей в Физико-математической школе осуществляется по программам углубленного изучения алгебры и геометрии и профилизации физики, химии и информатики. Учебный план составлен с таким расчетом, что все основные предметы инвариантного компонента отражены в оптимальном объеме, профилирующие предметы усилены в соответствии с программами углубленного изучения за счет часов вариативного компонента. </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Но только лишь повышение уровня сложности учебных программ и увеличение количества изучаемого материала, информатизация учебного процесса сами по себе не способствуют созданию оптимальных условий для развития одаренности. Обучение одаренного ребенка – это только стартовая площадка для решения педагогами центральной задачи в работе с одаренными детьми: привить им вкус к серьезной научной работе, дать инструментарий для реализации своей индивидуальности.</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Работая с одаренными, мы не просто преподаем им предмет, а «вводим» в науку. Свободное продвижение в науке требует напряженной самостоятельной работы вне учебного процесса.</w:t>
      </w:r>
    </w:p>
    <w:p w:rsidR="002F69B2" w:rsidRPr="001D66B1" w:rsidRDefault="002F69B2" w:rsidP="0060502B">
      <w:pPr>
        <w:pStyle w:val="NormalWeb"/>
        <w:spacing w:before="0" w:beforeAutospacing="0" w:after="0" w:afterAutospacing="0"/>
        <w:ind w:left="0" w:firstLine="510"/>
        <w:jc w:val="both"/>
        <w:rPr>
          <w:sz w:val="22"/>
          <w:szCs w:val="22"/>
        </w:rPr>
      </w:pPr>
      <w:r w:rsidRPr="001D66B1">
        <w:rPr>
          <w:sz w:val="22"/>
          <w:szCs w:val="22"/>
        </w:rPr>
        <w:t xml:space="preserve">Этому способствует организация спецкурсов по выбору обучающихся. Темы спецкурсов определены с учетом особенностей индивидуального развития детей, их интересов и склонностей. Программы спецкурсов разрабатываются преподавателями общеобразовательных кафедр вуза и реализуются в форме практических, лекционных и лабораторных занятий, исследовательской и экспериментальной деятельности обучающихся. В результате чего одаренный ребенок получает дополнительный материал к традиционным курсам, большие возможности развития мышления и креативности, развивает умение работать самостоятельно. </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Научно-исследовательская, проектная деятельность обучающихся направлена на формирование умения отбирать, систематизировать и обобщать полученную информацию, работать со справочной и специальной литературой, интернет-ресурсами, проводить наблюдения, выдвигать обоснованные гипотезы, делать аргументированные выводы. Обучающиеся принимают участие в научно-исследовательской работе университета, научно-методических конференциях различного уровня, в работе вузовской Лаборатории математических исследований.</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Участие в интеллектуальных состязаниях (интеллектуальных турнирах, конкурсах, фестивалях, предметных олимпиадах различного уровня) способствует формированию у одаренных детей навыков работы в группе, лидерских, коммуникативных и других творческих личностных качеств.</w:t>
      </w:r>
    </w:p>
    <w:p w:rsidR="002F69B2" w:rsidRPr="001D66B1" w:rsidRDefault="002F69B2" w:rsidP="0060502B">
      <w:pPr>
        <w:pStyle w:val="NormalWeb"/>
        <w:spacing w:before="0" w:beforeAutospacing="0" w:after="0" w:afterAutospacing="0"/>
        <w:ind w:left="0" w:firstLine="510"/>
        <w:jc w:val="both"/>
        <w:rPr>
          <w:sz w:val="22"/>
          <w:szCs w:val="22"/>
        </w:rPr>
      </w:pPr>
      <w:r w:rsidRPr="001D66B1">
        <w:rPr>
          <w:sz w:val="22"/>
          <w:szCs w:val="22"/>
        </w:rPr>
        <w:t>Ключевой фигурой в создании образовательной среды, способствующей развитию творческой природы одаренного ребенка, является педагог. В отборе преподавателей для работы с одаренными детьми школа придерживается следующих критериев: профессиональная компетенция, высокая коммуникативная культура, наличие творческих и организационных способностей, знание возрастной психологии.</w:t>
      </w:r>
    </w:p>
    <w:p w:rsidR="002F69B2" w:rsidRPr="001D66B1" w:rsidRDefault="002F69B2" w:rsidP="0060502B">
      <w:pPr>
        <w:pStyle w:val="NormalWeb"/>
        <w:spacing w:before="0" w:beforeAutospacing="0" w:after="0" w:afterAutospacing="0"/>
        <w:ind w:left="0" w:firstLine="510"/>
        <w:jc w:val="both"/>
        <w:rPr>
          <w:sz w:val="22"/>
          <w:szCs w:val="22"/>
        </w:rPr>
      </w:pPr>
      <w:r w:rsidRPr="001D66B1">
        <w:rPr>
          <w:sz w:val="22"/>
          <w:szCs w:val="22"/>
        </w:rPr>
        <w:t xml:space="preserve">Функции практического психолога, работающего с одаренными детьми, не могут ограничиться только психодиагностикой при их отборе, тем более что это далеко не абсолютный метод. Ведь это в первую очередь дети, которые не обладают достаточной эмоциональной и социальной зрелостью. Они плохо адаптируются в среде сверстников, не имеют развитого самоконтроля, могут иметь отставание в физическом развитии. С другой стороны, на этапе адаптации неизбежны трудности, связанные с межличностными отношениями между подростками, вырванными из привычной среды. Таким детям как никому нужна профессиональная психологическая помощь. </w:t>
      </w:r>
    </w:p>
    <w:p w:rsidR="002F69B2" w:rsidRPr="001D66B1" w:rsidRDefault="002F69B2" w:rsidP="0060502B">
      <w:pPr>
        <w:pStyle w:val="NormalWeb"/>
        <w:spacing w:before="0" w:beforeAutospacing="0" w:after="0" w:afterAutospacing="0"/>
        <w:ind w:left="0" w:firstLine="510"/>
        <w:jc w:val="both"/>
        <w:rPr>
          <w:sz w:val="22"/>
          <w:szCs w:val="22"/>
        </w:rPr>
      </w:pPr>
      <w:r w:rsidRPr="001D66B1">
        <w:rPr>
          <w:sz w:val="22"/>
          <w:szCs w:val="22"/>
        </w:rPr>
        <w:t>Преподаватели кафедры «Психология и педагогика» обеспечивают психологическое сопровождение и поддержку детей, обучающихся по программам повышенной сложности; психологическую экспертизу; участие в проектировании и реализации образовательной среды; психологическую подготовку педагогов и родителей обучающихся.</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Значимую роль в системе развития одаренных детей играет научно-методическое сопровождение, включающее разработку и реализацию интегративных и развивающих образовательных программ; организацию работы Научного общества учащихся; подготовку публикаций научных работ обучающихся; организацию летней научно-учебной практики и т.п.</w:t>
      </w:r>
    </w:p>
    <w:p w:rsidR="002F69B2" w:rsidRPr="001D66B1" w:rsidRDefault="002F69B2" w:rsidP="0060502B">
      <w:pPr>
        <w:ind w:left="0"/>
        <w:rPr>
          <w:rFonts w:ascii="Times New Roman" w:hAnsi="Times New Roman" w:cs="Times New Roman"/>
          <w:i/>
          <w:iCs/>
        </w:rPr>
      </w:pPr>
      <w:r w:rsidRPr="001D66B1">
        <w:rPr>
          <w:rFonts w:ascii="Times New Roman" w:hAnsi="Times New Roman" w:cs="Times New Roman"/>
          <w:i/>
          <w:iCs/>
          <w:color w:val="000000"/>
        </w:rPr>
        <w:t>Система поддержки интеллектуально одаренных детей</w:t>
      </w:r>
    </w:p>
    <w:p w:rsidR="002F69B2" w:rsidRPr="001D66B1" w:rsidRDefault="002F69B2" w:rsidP="0060502B">
      <w:pPr>
        <w:ind w:left="0"/>
        <w:rPr>
          <w:rFonts w:ascii="Times New Roman" w:hAnsi="Times New Roman" w:cs="Times New Roman"/>
        </w:rPr>
      </w:pPr>
      <w:r w:rsidRPr="001D66B1">
        <w:rPr>
          <w:rFonts w:ascii="Times New Roman" w:hAnsi="Times New Roman" w:cs="Times New Roman"/>
        </w:rPr>
        <w:t>Социально-экономическая поддержка развития одаренности предполагает организацию и проведение мероприятий, направленных на воспитание социально мобильной личности, способной осуществлять самостоятельную продуктивную деятельность, обладающей разносторонним интеллектом, высоким уровнем культуры, руководствующейся в своей жизнедеятельности общечеловеческими ценностями и нормами, принципами толерантности.</w:t>
      </w:r>
    </w:p>
    <w:p w:rsidR="002F69B2" w:rsidRPr="001D66B1" w:rsidRDefault="002F69B2" w:rsidP="0060502B">
      <w:pPr>
        <w:pStyle w:val="NormalWeb"/>
        <w:spacing w:before="0" w:beforeAutospacing="0" w:after="0" w:afterAutospacing="0"/>
        <w:ind w:left="0" w:firstLine="510"/>
        <w:jc w:val="both"/>
        <w:rPr>
          <w:sz w:val="22"/>
          <w:szCs w:val="22"/>
        </w:rPr>
      </w:pPr>
      <w:r w:rsidRPr="001D66B1">
        <w:rPr>
          <w:sz w:val="22"/>
          <w:szCs w:val="22"/>
        </w:rPr>
        <w:t>Социальная поддержка и социальные гарантии предоставляются обучаемым в вузе по двум направлениям: охрана и укрепление физического, психологического и социального здоровья; обеспечение материальной поддержки и социальной поддержки обучающихся.</w:t>
      </w:r>
    </w:p>
    <w:p w:rsidR="002F69B2" w:rsidRPr="001D66B1" w:rsidRDefault="002F69B2" w:rsidP="0060502B">
      <w:pPr>
        <w:pStyle w:val="NormalWeb"/>
        <w:spacing w:before="0" w:beforeAutospacing="0" w:after="0" w:afterAutospacing="0"/>
        <w:ind w:left="0" w:firstLine="510"/>
        <w:jc w:val="both"/>
        <w:rPr>
          <w:sz w:val="22"/>
          <w:szCs w:val="22"/>
        </w:rPr>
      </w:pPr>
      <w:r w:rsidRPr="001D66B1">
        <w:rPr>
          <w:sz w:val="22"/>
          <w:szCs w:val="22"/>
        </w:rPr>
        <w:t>В институте создана и успешно внедряется система воспитательной работы, направленная на всестороннее развитие потребностей личности в духовном и нравственном совершенствовании. На базе Культурно-досугового центра создаются условия для гражданского становления, духовно-нравственного и патриотического воспитания одаренных детей, осуществляется поддержка талантливой молодежи, развитие художественного творчества. Также уделяется внимание формированию здорового образа жизни, занятиям спортом, профилактике вредных привычек, развивается система отдыха и оздоровления обучающихся, создаются условия для здорового досуга. Обучающиеся активно занимаются спортом в спортивном комплексе, получают качественное медицинское обслуживание в Лечебно-оздоровительном центре.</w:t>
      </w:r>
    </w:p>
    <w:p w:rsidR="002F69B2" w:rsidRPr="001D66B1" w:rsidRDefault="002F69B2" w:rsidP="0060502B">
      <w:pPr>
        <w:ind w:left="0"/>
        <w:outlineLvl w:val="0"/>
        <w:rPr>
          <w:rFonts w:ascii="Times New Roman" w:hAnsi="Times New Roman" w:cs="Times New Roman"/>
        </w:rPr>
      </w:pPr>
      <w:r w:rsidRPr="001D66B1">
        <w:rPr>
          <w:rFonts w:ascii="Times New Roman" w:hAnsi="Times New Roman" w:cs="Times New Roman"/>
        </w:rPr>
        <w:t>Образовательная среда вуза создает оптимальные условия для выявления и развития интеллектуально одаренных детей.</w:t>
      </w:r>
    </w:p>
    <w:p w:rsidR="002F69B2" w:rsidRPr="001D66B1" w:rsidRDefault="002F69B2" w:rsidP="00014656">
      <w:pPr>
        <w:outlineLvl w:val="0"/>
        <w:rPr>
          <w:rFonts w:ascii="Times New Roman" w:hAnsi="Times New Roman" w:cs="Times New Roman"/>
        </w:rPr>
      </w:pPr>
    </w:p>
    <w:p w:rsidR="002F69B2" w:rsidRPr="001D66B1" w:rsidRDefault="002F69B2" w:rsidP="004850B0">
      <w:pPr>
        <w:ind w:left="0" w:firstLine="0"/>
        <w:rPr>
          <w:rFonts w:ascii="Times New Roman" w:hAnsi="Times New Roman" w:cs="Times New Roman"/>
        </w:rPr>
      </w:pPr>
    </w:p>
    <w:p w:rsidR="002F69B2" w:rsidRPr="001D66B1" w:rsidRDefault="002F69B2" w:rsidP="0060502B">
      <w:pPr>
        <w:ind w:left="0" w:firstLine="0"/>
        <w:rPr>
          <w:rFonts w:ascii="Times New Roman" w:hAnsi="Times New Roman" w:cs="Times New Roman"/>
          <w:b/>
          <w:bCs/>
        </w:rPr>
      </w:pPr>
      <w:r w:rsidRPr="001D66B1">
        <w:rPr>
          <w:rFonts w:ascii="Times New Roman" w:hAnsi="Times New Roman" w:cs="Times New Roman"/>
          <w:b/>
          <w:bCs/>
        </w:rPr>
        <w:t>Индивидуализация процесса обучения одаренных детей в области математики</w:t>
      </w:r>
    </w:p>
    <w:p w:rsidR="002F69B2" w:rsidRPr="001D66B1" w:rsidRDefault="002F69B2" w:rsidP="0060502B">
      <w:pPr>
        <w:ind w:left="0" w:firstLine="0"/>
        <w:rPr>
          <w:rFonts w:ascii="Times New Roman" w:hAnsi="Times New Roman" w:cs="Times New Roman"/>
          <w:i/>
          <w:iCs/>
        </w:rPr>
      </w:pPr>
      <w:r w:rsidRPr="001D66B1">
        <w:rPr>
          <w:rFonts w:ascii="Times New Roman" w:hAnsi="Times New Roman" w:cs="Times New Roman"/>
          <w:b/>
          <w:bCs/>
          <w:i/>
          <w:iCs/>
        </w:rPr>
        <w:t xml:space="preserve">Хохлова Е.А., </w:t>
      </w:r>
      <w:r w:rsidRPr="001D66B1">
        <w:rPr>
          <w:rFonts w:ascii="Times New Roman" w:hAnsi="Times New Roman" w:cs="Times New Roman"/>
          <w:i/>
          <w:iCs/>
        </w:rPr>
        <w:t>учитель математики, МОБУ СОШ № 35, г. Таганрог</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w:t>
      </w:r>
      <w:r w:rsidRPr="001D66B1">
        <w:rPr>
          <w:rStyle w:val="Strong"/>
          <w:rFonts w:ascii="Times New Roman" w:hAnsi="Times New Roman" w:cs="Times New Roman"/>
        </w:rPr>
        <w:t>Каждое дитя до известной степени гений</w:t>
      </w:r>
      <w:r w:rsidRPr="001D66B1">
        <w:rPr>
          <w:rFonts w:ascii="Times New Roman" w:hAnsi="Times New Roman" w:cs="Times New Roman"/>
        </w:rPr>
        <w:t xml:space="preserve">», </w:t>
      </w:r>
      <w:r w:rsidRPr="001D66B1">
        <w:rPr>
          <w:rFonts w:ascii="Times New Roman" w:hAnsi="Times New Roman" w:cs="Times New Roman"/>
        </w:rPr>
        <w:sym w:font="Symbol" w:char="F02D"/>
      </w:r>
      <w:r w:rsidRPr="001D66B1">
        <w:rPr>
          <w:rFonts w:ascii="Times New Roman" w:hAnsi="Times New Roman" w:cs="Times New Roman"/>
        </w:rPr>
        <w:t xml:space="preserve"> писал Шопенгауэр. </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И мы – родители, учителя, воспитатели – должны вовремя разглядеть, почувствовать, заметить детские способности, и помочь развить их, чтобы сделать каждого ребенка успешным.</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Особое внимание необходимо уделять одаренным детям, однако это должно органически вписываться в образ мира любого ребенка и быть совершенно естественным для него. Этот процесс должен быть непрерывным, пронизывать как урочную, так и внеурочную деятельность.</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 xml:space="preserve">Но как выделить из многочисленной массы обучающихся именно тех детей, которых можно назвать одаренными? Как правильно построить свою работу, чтобы поддержать интерес к своему предмету у большинства детей и в то же время уделить должное внимание тем детям, у которых есть та самая «божья искорка». И как дать ей разгореться, а не тускло тлеть, или угаснуть совсем? </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 xml:space="preserve">Ответить на эти вопросы достаточно сложно. Ведь в психологии до сих пор нет общего представления о природе одаренности. </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Под одаренностью ребенка понимаются более высокая, чем у его сверстников при прочих равных условиях, восприимчивость к учению и более выраженные творческие проявления.</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 xml:space="preserve">Можно условно выделить три </w:t>
      </w:r>
      <w:r w:rsidRPr="001D66B1">
        <w:rPr>
          <w:rFonts w:ascii="Times New Roman" w:hAnsi="Times New Roman" w:cs="Times New Roman"/>
          <w:i/>
          <w:iCs/>
        </w:rPr>
        <w:t xml:space="preserve">категории интеллектуально </w:t>
      </w:r>
      <w:r w:rsidRPr="001D66B1">
        <w:rPr>
          <w:rFonts w:ascii="Times New Roman" w:hAnsi="Times New Roman" w:cs="Times New Roman"/>
        </w:rPr>
        <w:t>одаренных детей:</w:t>
      </w:r>
    </w:p>
    <w:p w:rsidR="002F69B2" w:rsidRPr="001D66B1" w:rsidRDefault="002F69B2" w:rsidP="00883B94">
      <w:pPr>
        <w:pStyle w:val="ListParagraph"/>
        <w:numPr>
          <w:ilvl w:val="0"/>
          <w:numId w:val="137"/>
        </w:numPr>
        <w:rPr>
          <w:rFonts w:ascii="Times New Roman" w:hAnsi="Times New Roman" w:cs="Times New Roman"/>
        </w:rPr>
      </w:pPr>
      <w:r w:rsidRPr="001D66B1">
        <w:rPr>
          <w:rFonts w:ascii="Times New Roman" w:hAnsi="Times New Roman" w:cs="Times New Roman"/>
        </w:rPr>
        <w:t>дети с необыкновенно высоким общим уровнем интеллектуального развития при прочих равных условиях;</w:t>
      </w:r>
    </w:p>
    <w:p w:rsidR="002F69B2" w:rsidRPr="001D66B1" w:rsidRDefault="002F69B2" w:rsidP="00883B94">
      <w:pPr>
        <w:pStyle w:val="ListParagraph"/>
        <w:numPr>
          <w:ilvl w:val="0"/>
          <w:numId w:val="137"/>
        </w:numPr>
        <w:rPr>
          <w:rFonts w:ascii="Times New Roman" w:hAnsi="Times New Roman" w:cs="Times New Roman"/>
        </w:rPr>
      </w:pPr>
      <w:r w:rsidRPr="001D66B1">
        <w:rPr>
          <w:rFonts w:ascii="Times New Roman" w:hAnsi="Times New Roman" w:cs="Times New Roman"/>
        </w:rPr>
        <w:t>дети с признаками специальной умственной одаренности (профильная одаренность);</w:t>
      </w:r>
    </w:p>
    <w:p w:rsidR="002F69B2" w:rsidRPr="001D66B1" w:rsidRDefault="002F69B2" w:rsidP="00883B94">
      <w:pPr>
        <w:pStyle w:val="ListParagraph"/>
        <w:numPr>
          <w:ilvl w:val="0"/>
          <w:numId w:val="137"/>
        </w:numPr>
        <w:rPr>
          <w:rFonts w:ascii="Times New Roman" w:hAnsi="Times New Roman" w:cs="Times New Roman"/>
        </w:rPr>
      </w:pPr>
      <w:r w:rsidRPr="001D66B1">
        <w:rPr>
          <w:rFonts w:ascii="Times New Roman" w:hAnsi="Times New Roman" w:cs="Times New Roman"/>
        </w:rPr>
        <w:t>дети потенциально одаренные, обладающие яркой познавательной активностью и незаурядными умственными резервами, но не достигшие успехов в учении и пока себя не проявившие.</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Если далее говорить о математической одаренности, о проблеме отбора задач и построении методики, ориентированной на математическое развитие учащихся, то уместно воспользоваться детализацией, разработанной на основе концепции А.Н. Колмогорова, который выделяет геометрические способности, алгоритмические способности, логические способности одаренных детей.</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 xml:space="preserve">На уроках математики в 5-6 классах все эти стороны математических способностей помогает развивать учебник Л.Г. Петерсон, который построен так, что в нем замечательно представлены и логическая линия, и геометрия, и проложен «мостик» из арифметики в алгебру. </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 xml:space="preserve">А на занятиях кружка «Математический калейдоскоп» у нас есть возможность более глубоко вникнуть в отдельные вопросы, выйти за рамки учебной программы, поработать индивидуально с детьми, проявляющими особый интерес к предмету математики. </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 xml:space="preserve">Математические способности легче всего обнаруживаются в ходе решения задач. Одним из способов их выявления является тестирование. Критериями, с помощью которых производится оценивание результатов, являются </w:t>
      </w:r>
      <w:r w:rsidRPr="001D66B1">
        <w:rPr>
          <w:rFonts w:ascii="Times New Roman" w:hAnsi="Times New Roman" w:cs="Times New Roman"/>
          <w:b/>
          <w:bCs/>
          <w:i/>
          <w:iCs/>
        </w:rPr>
        <w:t>скорость</w:t>
      </w:r>
      <w:r w:rsidRPr="001D66B1">
        <w:rPr>
          <w:rFonts w:ascii="Times New Roman" w:hAnsi="Times New Roman" w:cs="Times New Roman"/>
        </w:rPr>
        <w:t xml:space="preserve">, </w:t>
      </w:r>
      <w:r w:rsidRPr="001D66B1">
        <w:rPr>
          <w:rFonts w:ascii="Times New Roman" w:hAnsi="Times New Roman" w:cs="Times New Roman"/>
          <w:b/>
          <w:bCs/>
          <w:i/>
          <w:iCs/>
        </w:rPr>
        <w:t>прочность</w:t>
      </w:r>
      <w:r w:rsidRPr="001D66B1">
        <w:rPr>
          <w:rFonts w:ascii="Times New Roman" w:hAnsi="Times New Roman" w:cs="Times New Roman"/>
        </w:rPr>
        <w:t xml:space="preserve"> и </w:t>
      </w:r>
      <w:r w:rsidRPr="001D66B1">
        <w:rPr>
          <w:rFonts w:ascii="Times New Roman" w:hAnsi="Times New Roman" w:cs="Times New Roman"/>
          <w:b/>
          <w:bCs/>
          <w:i/>
          <w:iCs/>
        </w:rPr>
        <w:t>глубина</w:t>
      </w:r>
      <w:r w:rsidRPr="001D66B1">
        <w:rPr>
          <w:rFonts w:ascii="Times New Roman" w:hAnsi="Times New Roman" w:cs="Times New Roman"/>
        </w:rPr>
        <w:t xml:space="preserve">. О </w:t>
      </w:r>
      <w:r w:rsidRPr="001D66B1">
        <w:rPr>
          <w:rFonts w:ascii="Times New Roman" w:hAnsi="Times New Roman" w:cs="Times New Roman"/>
          <w:b/>
          <w:bCs/>
          <w:i/>
          <w:iCs/>
        </w:rPr>
        <w:t>скорости</w:t>
      </w:r>
      <w:r w:rsidRPr="001D66B1">
        <w:rPr>
          <w:rFonts w:ascii="Times New Roman" w:hAnsi="Times New Roman" w:cs="Times New Roman"/>
        </w:rPr>
        <w:t xml:space="preserve"> можно судить по количеству заданий, решенных учеником за определенный отрезок времени, а также по времени, которое требуется разным школьникам для решения одной и той же задачи. </w:t>
      </w:r>
      <w:r w:rsidRPr="001D66B1">
        <w:rPr>
          <w:rFonts w:ascii="Times New Roman" w:hAnsi="Times New Roman" w:cs="Times New Roman"/>
          <w:b/>
          <w:bCs/>
          <w:i/>
          <w:iCs/>
        </w:rPr>
        <w:t>Прочность</w:t>
      </w:r>
      <w:r w:rsidRPr="001D66B1">
        <w:rPr>
          <w:rFonts w:ascii="Times New Roman" w:hAnsi="Times New Roman" w:cs="Times New Roman"/>
        </w:rPr>
        <w:t xml:space="preserve"> усвоения учебного материала устанавливается по результатам так называемых отсроченных проверок, выявляющих ту часть из ранее разобранных задач, которую ученик может решить сегодня. </w:t>
      </w:r>
      <w:r w:rsidRPr="001D66B1">
        <w:rPr>
          <w:rFonts w:ascii="Times New Roman" w:hAnsi="Times New Roman" w:cs="Times New Roman"/>
          <w:b/>
          <w:bCs/>
          <w:i/>
          <w:iCs/>
        </w:rPr>
        <w:t>Глубина</w:t>
      </w:r>
      <w:r w:rsidRPr="001D66B1">
        <w:rPr>
          <w:rFonts w:ascii="Times New Roman" w:hAnsi="Times New Roman" w:cs="Times New Roman"/>
        </w:rPr>
        <w:t xml:space="preserve"> усвоения определяется тем, умеет ли ученик преобразовать для собственных нужд прием учебной работы, объясненный ранее учителем. На диаграмме (рис.1) представлены различные уровни проявления математических способностей в результате тестирования.</w:t>
      </w:r>
    </w:p>
    <w:p w:rsidR="002F69B2" w:rsidRPr="001D66B1" w:rsidRDefault="002F69B2" w:rsidP="004850B0">
      <w:pPr>
        <w:ind w:left="0" w:firstLine="0"/>
        <w:jc w:val="center"/>
        <w:rPr>
          <w:rFonts w:ascii="Times New Roman" w:hAnsi="Times New Roman" w:cs="Times New Roman"/>
        </w:rPr>
      </w:pPr>
      <w:r w:rsidRPr="001D66B1">
        <w:rPr>
          <w:rFonts w:ascii="Times New Roman" w:hAnsi="Times New Roman" w:cs="Times New Roman"/>
          <w:noProof/>
        </w:rPr>
        <w:object w:dxaOrig="9409" w:dyaOrig="2727">
          <v:shape id="Объект 1" o:spid="_x0000_i1027" type="#_x0000_t75" style="width:470.25pt;height:136.5pt;visibility:visible" o:ole="">
            <v:imagedata r:id="rId10" o:title="" cropbottom="-24f"/>
            <o:lock v:ext="edit" aspectratio="f"/>
          </v:shape>
          <o:OLEObject Type="Embed" ProgID="Excel.Chart.8" ShapeID="Объект 1" DrawAspect="Content" ObjectID="_1467697836" r:id="rId11"/>
        </w:object>
      </w:r>
    </w:p>
    <w:p w:rsidR="002F69B2" w:rsidRPr="001D66B1" w:rsidRDefault="002F69B2" w:rsidP="00014656">
      <w:pPr>
        <w:jc w:val="center"/>
        <w:rPr>
          <w:rFonts w:ascii="Times New Roman" w:hAnsi="Times New Roman" w:cs="Times New Roman"/>
          <w:i/>
          <w:iCs/>
        </w:rPr>
      </w:pPr>
      <w:r w:rsidRPr="001D66B1">
        <w:rPr>
          <w:rFonts w:ascii="Times New Roman" w:hAnsi="Times New Roman" w:cs="Times New Roman"/>
          <w:i/>
          <w:iCs/>
        </w:rPr>
        <w:t>Рис. 1.   Различные уровни проявления математических способностей.</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Участник 1 – высокий; участники 2 и 3 – средний; участник 4 – низкий уровень.</w:t>
      </w:r>
    </w:p>
    <w:p w:rsidR="002F69B2" w:rsidRPr="001D66B1" w:rsidRDefault="002F69B2" w:rsidP="00557686">
      <w:pPr>
        <w:ind w:left="0"/>
        <w:rPr>
          <w:rFonts w:ascii="Times New Roman" w:hAnsi="Times New Roman" w:cs="Times New Roman"/>
          <w:shadow/>
          <w:kern w:val="24"/>
        </w:rPr>
      </w:pPr>
      <w:r w:rsidRPr="001D66B1">
        <w:rPr>
          <w:rFonts w:ascii="Times New Roman" w:hAnsi="Times New Roman" w:cs="Times New Roman"/>
        </w:rPr>
        <w:t>Когда три года назад я начала работать над проблемой развития математических способностей одаренных детей, мной были предприняты следующие шаги:</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 xml:space="preserve">1 этап – разработка программы; </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2 этап – тестирование учащихся и формирование группы;</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3 этап – работа по реализации программы в группе.</w:t>
      </w:r>
    </w:p>
    <w:p w:rsidR="002F69B2" w:rsidRPr="001D66B1" w:rsidRDefault="002F69B2" w:rsidP="00557686">
      <w:pPr>
        <w:ind w:left="0"/>
        <w:rPr>
          <w:rFonts w:ascii="Times New Roman" w:hAnsi="Times New Roman" w:cs="Times New Roman"/>
          <w:b/>
          <w:bCs/>
        </w:rPr>
      </w:pPr>
      <w:r w:rsidRPr="001D66B1">
        <w:rPr>
          <w:rFonts w:ascii="Times New Roman" w:hAnsi="Times New Roman" w:cs="Times New Roman"/>
        </w:rPr>
        <w:t xml:space="preserve">Таким образом, при составлении программы работы кружка мной были поставлены следующие </w:t>
      </w:r>
      <w:r w:rsidRPr="001D66B1">
        <w:rPr>
          <w:rFonts w:ascii="Times New Roman" w:hAnsi="Times New Roman" w:cs="Times New Roman"/>
          <w:b/>
          <w:bCs/>
        </w:rPr>
        <w:t>цели:</w:t>
      </w:r>
    </w:p>
    <w:p w:rsidR="002F69B2" w:rsidRPr="001D66B1" w:rsidRDefault="002F69B2" w:rsidP="00883B94">
      <w:pPr>
        <w:pStyle w:val="ListParagraph"/>
        <w:numPr>
          <w:ilvl w:val="0"/>
          <w:numId w:val="138"/>
        </w:numPr>
        <w:rPr>
          <w:rFonts w:ascii="Times New Roman" w:hAnsi="Times New Roman" w:cs="Times New Roman"/>
        </w:rPr>
      </w:pPr>
      <w:r w:rsidRPr="001D66B1">
        <w:rPr>
          <w:rFonts w:ascii="Times New Roman" w:hAnsi="Times New Roman" w:cs="Times New Roman"/>
        </w:rPr>
        <w:t>увлечь учащихся математикой, помочь почувствовать ее красоту, пробудить интерес к математике у тех, кто его до сих пор не испытывал, дать возможность учащимся обнаружить в себе математические способности;</w:t>
      </w:r>
    </w:p>
    <w:p w:rsidR="002F69B2" w:rsidRPr="001D66B1" w:rsidRDefault="002F69B2" w:rsidP="00883B94">
      <w:pPr>
        <w:pStyle w:val="ListParagraph"/>
        <w:numPr>
          <w:ilvl w:val="0"/>
          <w:numId w:val="138"/>
        </w:numPr>
        <w:rPr>
          <w:rFonts w:ascii="Times New Roman" w:hAnsi="Times New Roman" w:cs="Times New Roman"/>
        </w:rPr>
      </w:pPr>
      <w:r w:rsidRPr="001D66B1">
        <w:rPr>
          <w:rFonts w:ascii="Times New Roman" w:hAnsi="Times New Roman" w:cs="Times New Roman"/>
        </w:rPr>
        <w:t>развивать творческие способности у учащихся, умение самостоятельно добывать знания;</w:t>
      </w:r>
    </w:p>
    <w:p w:rsidR="002F69B2" w:rsidRPr="001D66B1" w:rsidRDefault="002F69B2" w:rsidP="00883B94">
      <w:pPr>
        <w:pStyle w:val="ListParagraph"/>
        <w:numPr>
          <w:ilvl w:val="0"/>
          <w:numId w:val="138"/>
        </w:numPr>
        <w:rPr>
          <w:rFonts w:ascii="Times New Roman" w:hAnsi="Times New Roman" w:cs="Times New Roman"/>
        </w:rPr>
      </w:pPr>
      <w:r w:rsidRPr="001D66B1">
        <w:rPr>
          <w:rFonts w:ascii="Times New Roman" w:hAnsi="Times New Roman" w:cs="Times New Roman"/>
        </w:rPr>
        <w:t>расширить и углубить базовую программу по математике;</w:t>
      </w:r>
    </w:p>
    <w:p w:rsidR="002F69B2" w:rsidRPr="001D66B1" w:rsidRDefault="002F69B2" w:rsidP="00883B94">
      <w:pPr>
        <w:pStyle w:val="ListParagraph"/>
        <w:numPr>
          <w:ilvl w:val="0"/>
          <w:numId w:val="138"/>
        </w:numPr>
        <w:rPr>
          <w:rFonts w:ascii="Times New Roman" w:hAnsi="Times New Roman" w:cs="Times New Roman"/>
        </w:rPr>
      </w:pPr>
      <w:r w:rsidRPr="001D66B1">
        <w:rPr>
          <w:rFonts w:ascii="Times New Roman" w:hAnsi="Times New Roman" w:cs="Times New Roman"/>
        </w:rPr>
        <w:t xml:space="preserve">реализовать личностно-ориентированный подход в обучении математике. </w:t>
      </w:r>
    </w:p>
    <w:p w:rsidR="002F69B2" w:rsidRPr="001D66B1" w:rsidRDefault="002F69B2" w:rsidP="00557686">
      <w:pPr>
        <w:pStyle w:val="Title"/>
        <w:ind w:left="0" w:firstLine="510"/>
        <w:jc w:val="both"/>
        <w:rPr>
          <w:b/>
          <w:bCs/>
          <w:sz w:val="22"/>
          <w:szCs w:val="22"/>
          <w:u w:val="single"/>
        </w:rPr>
      </w:pPr>
      <w:r w:rsidRPr="001D66B1">
        <w:rPr>
          <w:sz w:val="22"/>
          <w:szCs w:val="22"/>
        </w:rPr>
        <w:t xml:space="preserve">Работа кружка «Математический калейдоскоп» нацелена на решение следующих </w:t>
      </w:r>
      <w:r w:rsidRPr="001D66B1">
        <w:rPr>
          <w:b/>
          <w:bCs/>
          <w:i/>
          <w:iCs/>
          <w:sz w:val="22"/>
          <w:szCs w:val="22"/>
        </w:rPr>
        <w:t>задач:</w:t>
      </w:r>
    </w:p>
    <w:p w:rsidR="002F69B2" w:rsidRPr="001D66B1" w:rsidRDefault="002F69B2" w:rsidP="00883B94">
      <w:pPr>
        <w:pStyle w:val="ListParagraph"/>
        <w:numPr>
          <w:ilvl w:val="0"/>
          <w:numId w:val="139"/>
        </w:numPr>
        <w:rPr>
          <w:rFonts w:ascii="Times New Roman" w:hAnsi="Times New Roman" w:cs="Times New Roman"/>
        </w:rPr>
      </w:pPr>
      <w:r w:rsidRPr="001D66B1">
        <w:rPr>
          <w:rFonts w:ascii="Times New Roman" w:hAnsi="Times New Roman" w:cs="Times New Roman"/>
        </w:rPr>
        <w:t>привитие интереса к математическим знаниям;</w:t>
      </w:r>
    </w:p>
    <w:p w:rsidR="002F69B2" w:rsidRPr="001D66B1" w:rsidRDefault="002F69B2" w:rsidP="00883B94">
      <w:pPr>
        <w:pStyle w:val="ListParagraph"/>
        <w:numPr>
          <w:ilvl w:val="0"/>
          <w:numId w:val="139"/>
        </w:numPr>
        <w:rPr>
          <w:rFonts w:ascii="Times New Roman" w:hAnsi="Times New Roman" w:cs="Times New Roman"/>
        </w:rPr>
      </w:pPr>
      <w:r w:rsidRPr="001D66B1">
        <w:rPr>
          <w:rFonts w:ascii="Times New Roman" w:hAnsi="Times New Roman" w:cs="Times New Roman"/>
        </w:rPr>
        <w:t>развитие математического кругозора;</w:t>
      </w:r>
    </w:p>
    <w:p w:rsidR="002F69B2" w:rsidRPr="001D66B1" w:rsidRDefault="002F69B2" w:rsidP="00883B94">
      <w:pPr>
        <w:pStyle w:val="ListParagraph"/>
        <w:numPr>
          <w:ilvl w:val="0"/>
          <w:numId w:val="139"/>
        </w:numPr>
        <w:rPr>
          <w:rFonts w:ascii="Times New Roman" w:hAnsi="Times New Roman" w:cs="Times New Roman"/>
        </w:rPr>
      </w:pPr>
      <w:r w:rsidRPr="001D66B1">
        <w:rPr>
          <w:rFonts w:ascii="Times New Roman" w:hAnsi="Times New Roman" w:cs="Times New Roman"/>
        </w:rPr>
        <w:t>привитие навыков самостоятельной работы;</w:t>
      </w:r>
    </w:p>
    <w:p w:rsidR="002F69B2" w:rsidRPr="001D66B1" w:rsidRDefault="002F69B2" w:rsidP="00883B94">
      <w:pPr>
        <w:pStyle w:val="ListParagraph"/>
        <w:numPr>
          <w:ilvl w:val="0"/>
          <w:numId w:val="139"/>
        </w:numPr>
        <w:rPr>
          <w:rFonts w:ascii="Times New Roman" w:hAnsi="Times New Roman" w:cs="Times New Roman"/>
        </w:rPr>
      </w:pPr>
      <w:r w:rsidRPr="001D66B1">
        <w:rPr>
          <w:rFonts w:ascii="Times New Roman" w:hAnsi="Times New Roman" w:cs="Times New Roman"/>
        </w:rPr>
        <w:t>развитие математического мышления, смекалки, эрудиции;</w:t>
      </w:r>
    </w:p>
    <w:p w:rsidR="002F69B2" w:rsidRPr="001D66B1" w:rsidRDefault="002F69B2" w:rsidP="00883B94">
      <w:pPr>
        <w:pStyle w:val="ListParagraph"/>
        <w:numPr>
          <w:ilvl w:val="0"/>
          <w:numId w:val="139"/>
        </w:numPr>
        <w:rPr>
          <w:rFonts w:ascii="Times New Roman" w:hAnsi="Times New Roman" w:cs="Times New Roman"/>
        </w:rPr>
      </w:pPr>
      <w:r w:rsidRPr="001D66B1">
        <w:rPr>
          <w:rFonts w:ascii="Times New Roman" w:hAnsi="Times New Roman" w:cs="Times New Roman"/>
        </w:rPr>
        <w:t>выявление связи математики с жизнью.</w:t>
      </w:r>
    </w:p>
    <w:p w:rsidR="002F69B2" w:rsidRPr="001D66B1" w:rsidRDefault="002F69B2" w:rsidP="00557686">
      <w:pPr>
        <w:ind w:left="0"/>
        <w:rPr>
          <w:rFonts w:ascii="Times New Roman" w:hAnsi="Times New Roman" w:cs="Times New Roman"/>
          <w:b/>
          <w:bCs/>
        </w:rPr>
      </w:pPr>
      <w:r w:rsidRPr="001D66B1">
        <w:rPr>
          <w:rFonts w:ascii="Times New Roman" w:hAnsi="Times New Roman" w:cs="Times New Roman"/>
        </w:rPr>
        <w:t xml:space="preserve">Для развития математических способностей применяются </w:t>
      </w:r>
      <w:r w:rsidRPr="001D66B1">
        <w:rPr>
          <w:rFonts w:ascii="Times New Roman" w:hAnsi="Times New Roman" w:cs="Times New Roman"/>
          <w:b/>
          <w:bCs/>
          <w:i/>
          <w:iCs/>
        </w:rPr>
        <w:t>стратегии:</w:t>
      </w:r>
    </w:p>
    <w:p w:rsidR="002F69B2" w:rsidRPr="001D66B1" w:rsidRDefault="002F69B2" w:rsidP="00883B94">
      <w:pPr>
        <w:pStyle w:val="ListParagraph"/>
        <w:numPr>
          <w:ilvl w:val="0"/>
          <w:numId w:val="140"/>
        </w:numPr>
        <w:ind w:right="374"/>
        <w:rPr>
          <w:rFonts w:ascii="Times New Roman" w:hAnsi="Times New Roman" w:cs="Times New Roman"/>
        </w:rPr>
      </w:pPr>
      <w:r w:rsidRPr="001D66B1">
        <w:rPr>
          <w:rFonts w:ascii="Times New Roman" w:hAnsi="Times New Roman" w:cs="Times New Roman"/>
        </w:rPr>
        <w:t>ускорения;</w:t>
      </w:r>
    </w:p>
    <w:p w:rsidR="002F69B2" w:rsidRPr="001D66B1" w:rsidRDefault="002F69B2" w:rsidP="00883B94">
      <w:pPr>
        <w:pStyle w:val="ListParagraph"/>
        <w:numPr>
          <w:ilvl w:val="0"/>
          <w:numId w:val="140"/>
        </w:numPr>
        <w:ind w:right="374"/>
        <w:rPr>
          <w:rFonts w:ascii="Times New Roman" w:hAnsi="Times New Roman" w:cs="Times New Roman"/>
        </w:rPr>
      </w:pPr>
      <w:r w:rsidRPr="001D66B1">
        <w:rPr>
          <w:rFonts w:ascii="Times New Roman" w:hAnsi="Times New Roman" w:cs="Times New Roman"/>
        </w:rPr>
        <w:t>индивидуализации;</w:t>
      </w:r>
    </w:p>
    <w:p w:rsidR="002F69B2" w:rsidRPr="001D66B1" w:rsidRDefault="002F69B2" w:rsidP="00883B94">
      <w:pPr>
        <w:pStyle w:val="ListParagraph"/>
        <w:numPr>
          <w:ilvl w:val="0"/>
          <w:numId w:val="140"/>
        </w:numPr>
        <w:ind w:right="374"/>
        <w:rPr>
          <w:rFonts w:ascii="Times New Roman" w:hAnsi="Times New Roman" w:cs="Times New Roman"/>
        </w:rPr>
      </w:pPr>
      <w:r w:rsidRPr="001D66B1">
        <w:rPr>
          <w:rFonts w:ascii="Times New Roman" w:hAnsi="Times New Roman" w:cs="Times New Roman"/>
        </w:rPr>
        <w:t>обогащения.</w:t>
      </w:r>
    </w:p>
    <w:p w:rsidR="002F69B2" w:rsidRPr="001D66B1" w:rsidRDefault="002F69B2" w:rsidP="00014656">
      <w:pPr>
        <w:pStyle w:val="ListParagraph"/>
        <w:ind w:left="0"/>
        <w:rPr>
          <w:rFonts w:ascii="Times New Roman" w:hAnsi="Times New Roman" w:cs="Times New Roman"/>
          <w:b/>
          <w:bCs/>
          <w:i/>
          <w:iCs/>
        </w:rPr>
      </w:pPr>
      <w:r w:rsidRPr="001D66B1">
        <w:rPr>
          <w:rFonts w:ascii="Times New Roman" w:hAnsi="Times New Roman" w:cs="Times New Roman"/>
          <w:b/>
          <w:bCs/>
          <w:i/>
          <w:iCs/>
        </w:rPr>
        <w:t>Основные формы проведения кружковой работы:</w:t>
      </w:r>
    </w:p>
    <w:p w:rsidR="002F69B2" w:rsidRPr="001D66B1" w:rsidRDefault="002F69B2" w:rsidP="00883B94">
      <w:pPr>
        <w:pStyle w:val="ListParagraph"/>
        <w:numPr>
          <w:ilvl w:val="0"/>
          <w:numId w:val="141"/>
        </w:numPr>
        <w:rPr>
          <w:rFonts w:ascii="Times New Roman" w:hAnsi="Times New Roman" w:cs="Times New Roman"/>
        </w:rPr>
      </w:pPr>
      <w:r w:rsidRPr="001D66B1">
        <w:rPr>
          <w:rFonts w:ascii="Times New Roman" w:hAnsi="Times New Roman" w:cs="Times New Roman"/>
        </w:rPr>
        <w:t xml:space="preserve">решение задач занимательного характера, задач на смекалку, разбор математических софизмов, проведение математических игр; </w:t>
      </w:r>
    </w:p>
    <w:p w:rsidR="002F69B2" w:rsidRPr="001D66B1" w:rsidRDefault="002F69B2" w:rsidP="00883B94">
      <w:pPr>
        <w:pStyle w:val="ListParagraph"/>
        <w:numPr>
          <w:ilvl w:val="0"/>
          <w:numId w:val="141"/>
        </w:numPr>
        <w:rPr>
          <w:rFonts w:ascii="Times New Roman" w:hAnsi="Times New Roman" w:cs="Times New Roman"/>
        </w:rPr>
      </w:pPr>
      <w:r w:rsidRPr="001D66B1">
        <w:rPr>
          <w:rFonts w:ascii="Times New Roman" w:hAnsi="Times New Roman" w:cs="Times New Roman"/>
        </w:rPr>
        <w:t xml:space="preserve">математический бой, турниры, эстафеты, викторины; </w:t>
      </w:r>
    </w:p>
    <w:p w:rsidR="002F69B2" w:rsidRPr="001D66B1" w:rsidRDefault="002F69B2" w:rsidP="00883B94">
      <w:pPr>
        <w:pStyle w:val="ListParagraph"/>
        <w:numPr>
          <w:ilvl w:val="0"/>
          <w:numId w:val="141"/>
        </w:numPr>
        <w:rPr>
          <w:rFonts w:ascii="Times New Roman" w:hAnsi="Times New Roman" w:cs="Times New Roman"/>
        </w:rPr>
      </w:pPr>
      <w:r w:rsidRPr="001D66B1">
        <w:rPr>
          <w:rFonts w:ascii="Times New Roman" w:hAnsi="Times New Roman" w:cs="Times New Roman"/>
        </w:rPr>
        <w:t>устные или письменные олимпиады;</w:t>
      </w:r>
    </w:p>
    <w:p w:rsidR="002F69B2" w:rsidRPr="001D66B1" w:rsidRDefault="002F69B2" w:rsidP="00883B94">
      <w:pPr>
        <w:pStyle w:val="ListParagraph"/>
        <w:numPr>
          <w:ilvl w:val="0"/>
          <w:numId w:val="141"/>
        </w:numPr>
        <w:rPr>
          <w:rFonts w:ascii="Times New Roman" w:hAnsi="Times New Roman" w:cs="Times New Roman"/>
        </w:rPr>
      </w:pPr>
      <w:r w:rsidRPr="001D66B1">
        <w:rPr>
          <w:rFonts w:ascii="Times New Roman" w:hAnsi="Times New Roman" w:cs="Times New Roman"/>
        </w:rPr>
        <w:t>заслушивание рефератов учащихся;</w:t>
      </w:r>
    </w:p>
    <w:p w:rsidR="002F69B2" w:rsidRPr="001D66B1" w:rsidRDefault="002F69B2" w:rsidP="00883B94">
      <w:pPr>
        <w:pStyle w:val="ListParagraph"/>
        <w:numPr>
          <w:ilvl w:val="0"/>
          <w:numId w:val="141"/>
        </w:numPr>
        <w:rPr>
          <w:rFonts w:ascii="Times New Roman" w:hAnsi="Times New Roman" w:cs="Times New Roman"/>
        </w:rPr>
      </w:pPr>
      <w:r w:rsidRPr="001D66B1">
        <w:rPr>
          <w:rFonts w:ascii="Times New Roman" w:hAnsi="Times New Roman" w:cs="Times New Roman"/>
        </w:rPr>
        <w:t xml:space="preserve">научно-исследовательская работа. </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 xml:space="preserve">Важно отметить, что занятия в кружке играют не только учебную роль, но и воспитательную. Так, например, на занятиях мы учимся слушать друг друга, уважать мнение товарища, признавать свои заблуждения, отстаивать свое мнение, не обижая оппонента и т.д. </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 xml:space="preserve">Нельзя забывать о значимости воспитания командного духа в группе. Ребята получают такой опыт, представляя школу в городском турнире «Математические бои». Это серьезное испытание на прочность знаний, умений выстраивать доклад и оппонировать, проверка моральных качеств. И вот уже, который год наши ребята с честью проходят его, занимая призовые места. </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 xml:space="preserve">И, конечно, на пользу дела идет здоровый дух соревнования, который позволяет повысить интерес, активность, целеустремленность. Ребята участвуют в конкурсах и олимпиадах различного уровня, показывая хорошие результаты: дипломы призеров и участников заочной олимпиады «Авангард», призовые места в городе в конкурсе-игре «Кенгуру». Здесь важно отметить, что многие организуемые сейчас заочные олимпиады и конкурсы позволяют привлекать к участию в них ребят, независимо от того, насколько успешно ими выполнены задания. Это позволяет ребенку заявить о себе, понять и оценить свои силы. </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 xml:space="preserve">Кружковцы пробуют свои силы и в проектной деятельности. Так в 2011-2012 учебном году участники нашего кружка заняли 2 место в </w:t>
      </w:r>
      <w:r w:rsidRPr="001D66B1">
        <w:rPr>
          <w:rFonts w:ascii="Times New Roman" w:hAnsi="Times New Roman" w:cs="Times New Roman"/>
          <w:lang w:val="en-US"/>
        </w:rPr>
        <w:t>IV</w:t>
      </w:r>
      <w:r w:rsidRPr="001D66B1">
        <w:rPr>
          <w:rFonts w:ascii="Times New Roman" w:hAnsi="Times New Roman" w:cs="Times New Roman"/>
        </w:rPr>
        <w:t xml:space="preserve"> школьной научно-практической конференции в естественно-математической секции с исследовательской работой «Золотое сечение вокруг нас», а в 2012-2013 учебном году – 1 место в </w:t>
      </w:r>
      <w:r w:rsidRPr="001D66B1">
        <w:rPr>
          <w:rFonts w:ascii="Times New Roman" w:hAnsi="Times New Roman" w:cs="Times New Roman"/>
          <w:lang w:val="en-US"/>
        </w:rPr>
        <w:t>V</w:t>
      </w:r>
      <w:r w:rsidRPr="001D66B1">
        <w:rPr>
          <w:rFonts w:ascii="Times New Roman" w:hAnsi="Times New Roman" w:cs="Times New Roman"/>
        </w:rPr>
        <w:t xml:space="preserve"> школьной конференции с исследовательской работой «Старинные меры величин».</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Однако анализ работы показал, что необходимо изменить систему работы, так как ребята показывают разные результаты при выполнении различного типа заданий. Таким образом, они были условно разделены на следующие три группы:</w:t>
      </w:r>
    </w:p>
    <w:p w:rsidR="002F69B2" w:rsidRPr="001D66B1" w:rsidRDefault="002F69B2" w:rsidP="00014656">
      <w:pPr>
        <w:rPr>
          <w:rFonts w:ascii="Times New Roman" w:hAnsi="Times New Roman" w:cs="Times New Roman"/>
        </w:rPr>
      </w:pPr>
      <w:r>
        <w:rPr>
          <w:noProof/>
        </w:rPr>
        <w:pict>
          <v:shape id="Объект 4" o:spid="_x0000_s1031" type="#_x0000_t75" style="position:absolute;left:0;text-align:left;margin-left:15.65pt;margin-top:7.25pt;width:138.25pt;height:99.35pt;z-index:251654144;visibility:visible;mso-wrap-distance-top:.48pt;mso-wrap-distance-right:3.20097mm;mso-wrap-distance-bottom:.45519mm">
            <v:imagedata r:id="rId12" o:title=""/>
            <o:lock v:ext="edit" aspectratio="f"/>
            <w10:wrap type="square"/>
          </v:shape>
        </w:pict>
      </w:r>
    </w:p>
    <w:p w:rsidR="002F69B2" w:rsidRPr="001D66B1" w:rsidRDefault="002F69B2" w:rsidP="00014656">
      <w:pPr>
        <w:numPr>
          <w:ilvl w:val="0"/>
          <w:numId w:val="2"/>
        </w:numPr>
        <w:ind w:left="0" w:firstLine="510"/>
        <w:rPr>
          <w:rFonts w:ascii="Times New Roman" w:hAnsi="Times New Roman" w:cs="Times New Roman"/>
        </w:rPr>
      </w:pPr>
      <w:r w:rsidRPr="001D66B1">
        <w:rPr>
          <w:rFonts w:ascii="Times New Roman" w:hAnsi="Times New Roman" w:cs="Times New Roman"/>
        </w:rPr>
        <w:t xml:space="preserve"> Учащиеся с устойчивым интересом к предмету математики, но не имеющие достаточной подготовки. </w:t>
      </w:r>
    </w:p>
    <w:p w:rsidR="002F69B2" w:rsidRPr="001D66B1" w:rsidRDefault="002F69B2" w:rsidP="00014656">
      <w:pPr>
        <w:numPr>
          <w:ilvl w:val="0"/>
          <w:numId w:val="2"/>
        </w:numPr>
        <w:ind w:left="0" w:firstLine="510"/>
        <w:rPr>
          <w:rFonts w:ascii="Times New Roman" w:hAnsi="Times New Roman" w:cs="Times New Roman"/>
        </w:rPr>
      </w:pPr>
      <w:r w:rsidRPr="001D66B1">
        <w:rPr>
          <w:rFonts w:ascii="Times New Roman" w:hAnsi="Times New Roman" w:cs="Times New Roman"/>
        </w:rPr>
        <w:t>Учащиеся с устойчивой мотивацией к предмету, готовые решать задачи достаточной сложности.</w:t>
      </w:r>
    </w:p>
    <w:p w:rsidR="002F69B2" w:rsidRPr="001D66B1" w:rsidRDefault="002F69B2" w:rsidP="00014656">
      <w:pPr>
        <w:numPr>
          <w:ilvl w:val="0"/>
          <w:numId w:val="2"/>
        </w:numPr>
        <w:ind w:left="0" w:firstLine="510"/>
        <w:rPr>
          <w:rFonts w:ascii="Times New Roman" w:hAnsi="Times New Roman" w:cs="Times New Roman"/>
        </w:rPr>
      </w:pPr>
      <w:r w:rsidRPr="001D66B1">
        <w:rPr>
          <w:rFonts w:ascii="Times New Roman" w:hAnsi="Times New Roman" w:cs="Times New Roman"/>
        </w:rPr>
        <w:t>Учащиеся, владеющие рефлексивными навыками в изучении математики.</w:t>
      </w:r>
    </w:p>
    <w:tbl>
      <w:tblPr>
        <w:tblW w:w="0" w:type="auto"/>
        <w:tblInd w:w="2" w:type="dxa"/>
        <w:tblLook w:val="00A0"/>
      </w:tblPr>
      <w:tblGrid>
        <w:gridCol w:w="3227"/>
      </w:tblGrid>
      <w:tr w:rsidR="002F69B2" w:rsidRPr="001D66B1">
        <w:trPr>
          <w:trHeight w:val="547"/>
        </w:trPr>
        <w:tc>
          <w:tcPr>
            <w:tcW w:w="3227" w:type="dxa"/>
            <w:tcBorders>
              <w:top w:val="nil"/>
              <w:left w:val="nil"/>
              <w:bottom w:val="nil"/>
              <w:right w:val="nil"/>
            </w:tcBorders>
          </w:tcPr>
          <w:p w:rsidR="002F69B2" w:rsidRPr="001D66B1" w:rsidRDefault="002F69B2" w:rsidP="00CD422C">
            <w:pPr>
              <w:ind w:firstLine="0"/>
              <w:rPr>
                <w:rFonts w:ascii="Times New Roman" w:hAnsi="Times New Roman" w:cs="Times New Roman"/>
                <w:i/>
                <w:iCs/>
              </w:rPr>
            </w:pPr>
            <w:r w:rsidRPr="001D66B1">
              <w:rPr>
                <w:rFonts w:ascii="Times New Roman" w:hAnsi="Times New Roman" w:cs="Times New Roman"/>
                <w:i/>
                <w:iCs/>
              </w:rPr>
              <w:t>Рис. 2. Группы обучающихся, имеющих различный уровень подготовки по предмету.</w:t>
            </w:r>
          </w:p>
          <w:p w:rsidR="002F69B2" w:rsidRPr="001D66B1" w:rsidRDefault="002F69B2" w:rsidP="00014656">
            <w:pPr>
              <w:rPr>
                <w:rFonts w:ascii="Times New Roman" w:hAnsi="Times New Roman" w:cs="Times New Roman"/>
              </w:rPr>
            </w:pPr>
          </w:p>
        </w:tc>
      </w:tr>
    </w:tbl>
    <w:p w:rsidR="002F69B2" w:rsidRPr="001D66B1" w:rsidRDefault="002F69B2" w:rsidP="00557686">
      <w:pPr>
        <w:ind w:left="0"/>
        <w:rPr>
          <w:rFonts w:ascii="Times New Roman" w:hAnsi="Times New Roman" w:cs="Times New Roman"/>
        </w:rPr>
      </w:pPr>
      <w:r w:rsidRPr="001D66B1">
        <w:rPr>
          <w:rFonts w:ascii="Times New Roman" w:hAnsi="Times New Roman" w:cs="Times New Roman"/>
        </w:rPr>
        <w:t>Эта градация абсолютно условна и существует только для учителя. Ребята не только не догадываются, к какой группе они относятся, они даже не знают о существовании таких групп. Причем учащиеся могут в любой момент переместиться из одной группы в другую, все зависит от их успехов.</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Стало понятно, что необходимо адаптировать общую программу группы под каждого ребенка с целью поддержки интереса и создания успешности его занятий в кружке.</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Так, для ребят первой группы необходимо продолжать подбор различного рода задач для усовершенствования навыков решения нестандартных задач.</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Учащиеся из второй группы могут представлять школу на различных олимпиадах, конкурсах, турнирах.</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Дети, попавшие в третью группу, могут заниматься научно-исследовательской работой, участвовать в различных конференциях.</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Но это не значит, что они не будут взаимодействовать в группе. Они лишь должны быть направлены учителем в том или ином русле.</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Рассмотрим, как это будет воплощено в программе на примере модуля</w:t>
      </w:r>
      <w:r w:rsidRPr="001D66B1">
        <w:rPr>
          <w:rFonts w:ascii="Times New Roman" w:hAnsi="Times New Roman" w:cs="Times New Roman"/>
          <w:b/>
          <w:bCs/>
        </w:rPr>
        <w:t xml:space="preserve"> «</w:t>
      </w:r>
      <w:r w:rsidRPr="001D66B1">
        <w:rPr>
          <w:rFonts w:ascii="Times New Roman" w:hAnsi="Times New Roman" w:cs="Times New Roman"/>
        </w:rPr>
        <w:t xml:space="preserve">Графы и их применение». Эта тема избрана для обогащения обучения, так как ее изучение не входит в школьный курс математики. </w:t>
      </w:r>
    </w:p>
    <w:p w:rsidR="002F69B2" w:rsidRPr="001D66B1" w:rsidRDefault="002F69B2" w:rsidP="00557686">
      <w:pPr>
        <w:ind w:left="0"/>
        <w:rPr>
          <w:rFonts w:ascii="Times New Roman" w:hAnsi="Times New Roman" w:cs="Times New Roman"/>
        </w:rPr>
      </w:pPr>
      <w:r w:rsidRPr="001D66B1">
        <w:rPr>
          <w:rFonts w:ascii="Times New Roman" w:hAnsi="Times New Roman" w:cs="Times New Roman"/>
        </w:rPr>
        <w:t>Таблица 1. Тематическое планирование модуля программы кружка «Математический калейдоскоп»:</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4252"/>
        <w:gridCol w:w="426"/>
        <w:gridCol w:w="4961"/>
      </w:tblGrid>
      <w:tr w:rsidR="002F69B2" w:rsidRPr="001D66B1">
        <w:trPr>
          <w:trHeight w:val="331"/>
        </w:trPr>
        <w:tc>
          <w:tcPr>
            <w:tcW w:w="10031" w:type="dxa"/>
            <w:gridSpan w:val="4"/>
          </w:tcPr>
          <w:p w:rsidR="002F69B2" w:rsidRPr="001D66B1" w:rsidRDefault="002F69B2" w:rsidP="00557686">
            <w:pPr>
              <w:pStyle w:val="BodyText"/>
              <w:ind w:left="0" w:right="374"/>
              <w:jc w:val="center"/>
              <w:rPr>
                <w:b/>
                <w:bCs/>
                <w:sz w:val="22"/>
                <w:szCs w:val="22"/>
              </w:rPr>
            </w:pPr>
            <w:r w:rsidRPr="001D66B1">
              <w:rPr>
                <w:b/>
                <w:bCs/>
                <w:sz w:val="22"/>
                <w:szCs w:val="22"/>
              </w:rPr>
              <w:t>Графы и их применение</w:t>
            </w:r>
          </w:p>
        </w:tc>
      </w:tr>
      <w:tr w:rsidR="002F69B2" w:rsidRPr="001D66B1">
        <w:trPr>
          <w:trHeight w:val="331"/>
        </w:trPr>
        <w:tc>
          <w:tcPr>
            <w:tcW w:w="392" w:type="dxa"/>
          </w:tcPr>
          <w:p w:rsidR="002F69B2" w:rsidRPr="001D66B1" w:rsidRDefault="002F69B2" w:rsidP="00557686">
            <w:pPr>
              <w:pStyle w:val="BodyText"/>
              <w:ind w:left="0" w:right="374"/>
              <w:rPr>
                <w:sz w:val="22"/>
                <w:szCs w:val="22"/>
              </w:rPr>
            </w:pPr>
            <w:r w:rsidRPr="001D66B1">
              <w:rPr>
                <w:sz w:val="22"/>
                <w:szCs w:val="22"/>
              </w:rPr>
              <w:t>1</w:t>
            </w:r>
          </w:p>
        </w:tc>
        <w:tc>
          <w:tcPr>
            <w:tcW w:w="4252" w:type="dxa"/>
          </w:tcPr>
          <w:p w:rsidR="002F69B2" w:rsidRPr="001D66B1" w:rsidRDefault="002F69B2" w:rsidP="00557686">
            <w:pPr>
              <w:pStyle w:val="BodyText"/>
              <w:ind w:left="0" w:right="374"/>
              <w:rPr>
                <w:sz w:val="22"/>
                <w:szCs w:val="22"/>
              </w:rPr>
            </w:pPr>
            <w:r w:rsidRPr="001D66B1">
              <w:rPr>
                <w:sz w:val="22"/>
                <w:szCs w:val="22"/>
              </w:rPr>
              <w:t>Первое знакомство с графами. Решение задач на составление графов.</w:t>
            </w:r>
          </w:p>
        </w:tc>
        <w:tc>
          <w:tcPr>
            <w:tcW w:w="426" w:type="dxa"/>
          </w:tcPr>
          <w:p w:rsidR="002F69B2" w:rsidRPr="001D66B1" w:rsidRDefault="002F69B2" w:rsidP="00557686">
            <w:pPr>
              <w:pStyle w:val="BodyText"/>
              <w:ind w:left="0" w:right="374"/>
              <w:rPr>
                <w:sz w:val="22"/>
                <w:szCs w:val="22"/>
              </w:rPr>
            </w:pPr>
            <w:r w:rsidRPr="001D66B1">
              <w:rPr>
                <w:sz w:val="22"/>
                <w:szCs w:val="22"/>
              </w:rPr>
              <w:t>5</w:t>
            </w:r>
          </w:p>
        </w:tc>
        <w:tc>
          <w:tcPr>
            <w:tcW w:w="4961" w:type="dxa"/>
          </w:tcPr>
          <w:p w:rsidR="002F69B2" w:rsidRPr="001D66B1" w:rsidRDefault="002F69B2" w:rsidP="00557686">
            <w:pPr>
              <w:pStyle w:val="BodyText"/>
              <w:ind w:left="0" w:right="374"/>
              <w:rPr>
                <w:sz w:val="22"/>
                <w:szCs w:val="22"/>
              </w:rPr>
            </w:pPr>
            <w:r w:rsidRPr="001D66B1">
              <w:rPr>
                <w:sz w:val="22"/>
                <w:szCs w:val="22"/>
              </w:rPr>
              <w:t>Операция удаления ребра. Мост.</w:t>
            </w:r>
          </w:p>
        </w:tc>
      </w:tr>
      <w:tr w:rsidR="002F69B2" w:rsidRPr="001D66B1">
        <w:trPr>
          <w:trHeight w:val="331"/>
        </w:trPr>
        <w:tc>
          <w:tcPr>
            <w:tcW w:w="392" w:type="dxa"/>
          </w:tcPr>
          <w:p w:rsidR="002F69B2" w:rsidRPr="001D66B1" w:rsidRDefault="002F69B2" w:rsidP="00557686">
            <w:pPr>
              <w:pStyle w:val="BodyText"/>
              <w:ind w:left="0" w:right="374"/>
              <w:rPr>
                <w:sz w:val="22"/>
                <w:szCs w:val="22"/>
              </w:rPr>
            </w:pPr>
            <w:r w:rsidRPr="001D66B1">
              <w:rPr>
                <w:sz w:val="22"/>
                <w:szCs w:val="22"/>
              </w:rPr>
              <w:t>2</w:t>
            </w:r>
          </w:p>
        </w:tc>
        <w:tc>
          <w:tcPr>
            <w:tcW w:w="4252" w:type="dxa"/>
          </w:tcPr>
          <w:p w:rsidR="002F69B2" w:rsidRPr="001D66B1" w:rsidRDefault="002F69B2" w:rsidP="00557686">
            <w:pPr>
              <w:pStyle w:val="BodyText"/>
              <w:ind w:left="0" w:right="374"/>
              <w:rPr>
                <w:sz w:val="22"/>
                <w:szCs w:val="22"/>
              </w:rPr>
            </w:pPr>
            <w:r w:rsidRPr="001D66B1">
              <w:rPr>
                <w:sz w:val="22"/>
                <w:szCs w:val="22"/>
              </w:rPr>
              <w:t>Полный граф. Дополнение графа.</w:t>
            </w:r>
          </w:p>
        </w:tc>
        <w:tc>
          <w:tcPr>
            <w:tcW w:w="426" w:type="dxa"/>
          </w:tcPr>
          <w:p w:rsidR="002F69B2" w:rsidRPr="001D66B1" w:rsidRDefault="002F69B2" w:rsidP="00557686">
            <w:pPr>
              <w:pStyle w:val="BodyText"/>
              <w:ind w:left="0" w:right="374"/>
              <w:rPr>
                <w:sz w:val="22"/>
                <w:szCs w:val="22"/>
              </w:rPr>
            </w:pPr>
            <w:r w:rsidRPr="001D66B1">
              <w:rPr>
                <w:sz w:val="22"/>
                <w:szCs w:val="22"/>
              </w:rPr>
              <w:t>6</w:t>
            </w:r>
          </w:p>
        </w:tc>
        <w:tc>
          <w:tcPr>
            <w:tcW w:w="4961" w:type="dxa"/>
          </w:tcPr>
          <w:p w:rsidR="002F69B2" w:rsidRPr="001D66B1" w:rsidRDefault="002F69B2" w:rsidP="00557686">
            <w:pPr>
              <w:pStyle w:val="BodyText"/>
              <w:ind w:left="0" w:right="374"/>
              <w:rPr>
                <w:sz w:val="22"/>
                <w:szCs w:val="22"/>
              </w:rPr>
            </w:pPr>
            <w:r w:rsidRPr="001D66B1">
              <w:rPr>
                <w:sz w:val="22"/>
                <w:szCs w:val="22"/>
              </w:rPr>
              <w:t>Деревья, лес. Изображение графа.</w:t>
            </w:r>
          </w:p>
        </w:tc>
      </w:tr>
      <w:tr w:rsidR="002F69B2" w:rsidRPr="001D66B1">
        <w:trPr>
          <w:trHeight w:val="312"/>
        </w:trPr>
        <w:tc>
          <w:tcPr>
            <w:tcW w:w="392" w:type="dxa"/>
          </w:tcPr>
          <w:p w:rsidR="002F69B2" w:rsidRPr="001D66B1" w:rsidRDefault="002F69B2" w:rsidP="00557686">
            <w:pPr>
              <w:pStyle w:val="BodyText"/>
              <w:ind w:left="0" w:right="374"/>
              <w:rPr>
                <w:sz w:val="22"/>
                <w:szCs w:val="22"/>
              </w:rPr>
            </w:pPr>
            <w:r w:rsidRPr="001D66B1">
              <w:rPr>
                <w:sz w:val="22"/>
                <w:szCs w:val="22"/>
              </w:rPr>
              <w:t>3</w:t>
            </w:r>
          </w:p>
        </w:tc>
        <w:tc>
          <w:tcPr>
            <w:tcW w:w="4252" w:type="dxa"/>
          </w:tcPr>
          <w:p w:rsidR="002F69B2" w:rsidRPr="001D66B1" w:rsidRDefault="002F69B2" w:rsidP="00557686">
            <w:pPr>
              <w:pStyle w:val="BodyText"/>
              <w:ind w:left="0" w:right="374"/>
              <w:rPr>
                <w:sz w:val="22"/>
                <w:szCs w:val="22"/>
              </w:rPr>
            </w:pPr>
            <w:r w:rsidRPr="001D66B1">
              <w:rPr>
                <w:sz w:val="22"/>
                <w:szCs w:val="22"/>
              </w:rPr>
              <w:t>Степень вершины.</w:t>
            </w:r>
          </w:p>
        </w:tc>
        <w:tc>
          <w:tcPr>
            <w:tcW w:w="426" w:type="dxa"/>
          </w:tcPr>
          <w:p w:rsidR="002F69B2" w:rsidRPr="001D66B1" w:rsidRDefault="002F69B2" w:rsidP="00557686">
            <w:pPr>
              <w:pStyle w:val="BodyText"/>
              <w:ind w:left="0" w:right="374"/>
              <w:rPr>
                <w:sz w:val="22"/>
                <w:szCs w:val="22"/>
              </w:rPr>
            </w:pPr>
            <w:r w:rsidRPr="001D66B1">
              <w:rPr>
                <w:sz w:val="22"/>
                <w:szCs w:val="22"/>
              </w:rPr>
              <w:t>7</w:t>
            </w:r>
          </w:p>
        </w:tc>
        <w:tc>
          <w:tcPr>
            <w:tcW w:w="4961" w:type="dxa"/>
          </w:tcPr>
          <w:p w:rsidR="002F69B2" w:rsidRPr="001D66B1" w:rsidRDefault="002F69B2" w:rsidP="00557686">
            <w:pPr>
              <w:pStyle w:val="BodyText"/>
              <w:ind w:left="0" w:right="374"/>
              <w:rPr>
                <w:sz w:val="22"/>
                <w:szCs w:val="22"/>
              </w:rPr>
            </w:pPr>
            <w:r w:rsidRPr="001D66B1">
              <w:rPr>
                <w:sz w:val="22"/>
                <w:szCs w:val="22"/>
              </w:rPr>
              <w:t>Решение задач на построение графов.</w:t>
            </w:r>
          </w:p>
        </w:tc>
      </w:tr>
      <w:tr w:rsidR="002F69B2" w:rsidRPr="001D66B1">
        <w:trPr>
          <w:trHeight w:val="331"/>
        </w:trPr>
        <w:tc>
          <w:tcPr>
            <w:tcW w:w="392" w:type="dxa"/>
          </w:tcPr>
          <w:p w:rsidR="002F69B2" w:rsidRPr="001D66B1" w:rsidRDefault="002F69B2" w:rsidP="00557686">
            <w:pPr>
              <w:pStyle w:val="BodyText"/>
              <w:ind w:left="0" w:right="374"/>
              <w:rPr>
                <w:sz w:val="22"/>
                <w:szCs w:val="22"/>
              </w:rPr>
            </w:pPr>
            <w:r w:rsidRPr="001D66B1">
              <w:rPr>
                <w:sz w:val="22"/>
                <w:szCs w:val="22"/>
              </w:rPr>
              <w:t>4</w:t>
            </w:r>
          </w:p>
        </w:tc>
        <w:tc>
          <w:tcPr>
            <w:tcW w:w="4252" w:type="dxa"/>
          </w:tcPr>
          <w:p w:rsidR="002F69B2" w:rsidRPr="001D66B1" w:rsidRDefault="002F69B2" w:rsidP="00557686">
            <w:pPr>
              <w:pStyle w:val="BodyText"/>
              <w:ind w:left="0" w:right="374"/>
              <w:rPr>
                <w:sz w:val="22"/>
                <w:szCs w:val="22"/>
              </w:rPr>
            </w:pPr>
            <w:r w:rsidRPr="001D66B1">
              <w:rPr>
                <w:sz w:val="22"/>
                <w:szCs w:val="22"/>
              </w:rPr>
              <w:t>Путь в графе. Цикл.</w:t>
            </w:r>
          </w:p>
        </w:tc>
        <w:tc>
          <w:tcPr>
            <w:tcW w:w="426" w:type="dxa"/>
          </w:tcPr>
          <w:p w:rsidR="002F69B2" w:rsidRPr="001D66B1" w:rsidRDefault="002F69B2" w:rsidP="00557686">
            <w:pPr>
              <w:pStyle w:val="BodyText"/>
              <w:ind w:left="0" w:right="374"/>
              <w:rPr>
                <w:sz w:val="22"/>
                <w:szCs w:val="22"/>
              </w:rPr>
            </w:pPr>
            <w:r w:rsidRPr="001D66B1">
              <w:rPr>
                <w:sz w:val="22"/>
                <w:szCs w:val="22"/>
              </w:rPr>
              <w:t>8</w:t>
            </w:r>
          </w:p>
        </w:tc>
        <w:tc>
          <w:tcPr>
            <w:tcW w:w="4961" w:type="dxa"/>
          </w:tcPr>
          <w:p w:rsidR="002F69B2" w:rsidRPr="001D66B1" w:rsidRDefault="002F69B2" w:rsidP="00557686">
            <w:pPr>
              <w:pStyle w:val="BodyText"/>
              <w:ind w:left="0" w:right="374"/>
              <w:rPr>
                <w:sz w:val="22"/>
                <w:szCs w:val="22"/>
              </w:rPr>
            </w:pPr>
            <w:r w:rsidRPr="001D66B1">
              <w:rPr>
                <w:sz w:val="22"/>
                <w:szCs w:val="22"/>
              </w:rPr>
              <w:t>Решение задач с применением графов.</w:t>
            </w:r>
          </w:p>
        </w:tc>
      </w:tr>
    </w:tbl>
    <w:p w:rsidR="002F69B2" w:rsidRPr="001D66B1" w:rsidRDefault="002F69B2" w:rsidP="00C73D26">
      <w:pPr>
        <w:spacing w:before="100" w:beforeAutospacing="1"/>
        <w:ind w:left="0"/>
        <w:rPr>
          <w:rFonts w:ascii="Times New Roman" w:hAnsi="Times New Roman" w:cs="Times New Roman"/>
        </w:rPr>
      </w:pPr>
      <w:r w:rsidRPr="001D66B1">
        <w:rPr>
          <w:rFonts w:ascii="Times New Roman" w:hAnsi="Times New Roman" w:cs="Times New Roman"/>
        </w:rPr>
        <w:t>На первых семи занятиях по данной теме учащиеся будут знакомиться с теорией графов, изучат основные понятия, определения и теоремы, рассмотрят определенный круг задач. Затем, ребята, которые не достаточно уверенно разобрались в этой теме, будут продолжать разбирать задачи на построение графов. Другая группа ребят, которые захотят более глубоко вникнуть в этот процесс, приступит к рассмотрению задач с практическим применением графов. Ну а те, кому захочется обобщить новый опыт и создать свой проект с применением графов, займутся исследовательской работой.</w:t>
      </w:r>
    </w:p>
    <w:p w:rsidR="002F69B2" w:rsidRPr="001D66B1" w:rsidRDefault="002F69B2" w:rsidP="00C73D26">
      <w:pPr>
        <w:ind w:left="0"/>
        <w:rPr>
          <w:rFonts w:ascii="Times New Roman" w:hAnsi="Times New Roman" w:cs="Times New Roman"/>
        </w:rPr>
      </w:pPr>
      <w:r w:rsidRPr="001D66B1">
        <w:rPr>
          <w:rFonts w:ascii="Times New Roman" w:hAnsi="Times New Roman" w:cs="Times New Roman"/>
        </w:rPr>
        <w:t>В заключение подчеркну, что развитие у учащихся математических способностей напрямую зависит от личности учителя. Если школьникам будет неинтересно с ним, если они не почувствуют роста своих возможностей, то они прекратят углубленные занятия математикой. А чтобы этого не произошло, необходимо постоянно заниматься самообразованием, развиваться.</w:t>
      </w:r>
    </w:p>
    <w:p w:rsidR="002F69B2" w:rsidRPr="001D66B1" w:rsidRDefault="002F69B2" w:rsidP="00C73D26">
      <w:pPr>
        <w:ind w:left="0"/>
        <w:outlineLvl w:val="0"/>
        <w:rPr>
          <w:rFonts w:ascii="Times New Roman" w:hAnsi="Times New Roman" w:cs="Times New Roman"/>
        </w:rPr>
      </w:pPr>
      <w:r w:rsidRPr="001D66B1">
        <w:rPr>
          <w:rFonts w:ascii="Times New Roman" w:hAnsi="Times New Roman" w:cs="Times New Roman"/>
        </w:rPr>
        <w:t>Хотелось бы также отметить, что работа учителя по выявлению и развитию одаренных в своем предмете детей, является достаточно трудоемким занятием, отнимающим много времени и сил. Однако все это окупается сполна, ведь в результате у вас в лице ваших учеников появляются единомышленники.</w:t>
      </w:r>
    </w:p>
    <w:p w:rsidR="002F69B2" w:rsidRPr="001D66B1" w:rsidRDefault="002F69B2" w:rsidP="00C73D26">
      <w:pPr>
        <w:rPr>
          <w:rFonts w:ascii="Times New Roman" w:hAnsi="Times New Roman" w:cs="Times New Roman"/>
        </w:rPr>
      </w:pPr>
    </w:p>
    <w:p w:rsidR="002F69B2" w:rsidRPr="001D66B1" w:rsidRDefault="002F69B2" w:rsidP="00C73D26">
      <w:pPr>
        <w:ind w:left="0" w:firstLine="0"/>
        <w:outlineLvl w:val="0"/>
        <w:rPr>
          <w:rFonts w:ascii="Times New Roman" w:hAnsi="Times New Roman" w:cs="Times New Roman"/>
          <w:b/>
          <w:bCs/>
        </w:rPr>
      </w:pPr>
      <w:r w:rsidRPr="001D66B1">
        <w:rPr>
          <w:rFonts w:ascii="Times New Roman" w:hAnsi="Times New Roman" w:cs="Times New Roman"/>
          <w:b/>
          <w:bCs/>
        </w:rPr>
        <w:t>Глава 3</w:t>
      </w:r>
    </w:p>
    <w:p w:rsidR="002F69B2" w:rsidRPr="001D66B1" w:rsidRDefault="002F69B2" w:rsidP="00C73D26">
      <w:pPr>
        <w:ind w:left="0" w:firstLine="0"/>
        <w:outlineLvl w:val="0"/>
        <w:rPr>
          <w:rFonts w:ascii="Times New Roman" w:hAnsi="Times New Roman" w:cs="Times New Roman"/>
          <w:b/>
          <w:bCs/>
        </w:rPr>
      </w:pPr>
      <w:r w:rsidRPr="001D66B1">
        <w:rPr>
          <w:rFonts w:ascii="Times New Roman" w:hAnsi="Times New Roman" w:cs="Times New Roman"/>
          <w:b/>
          <w:bCs/>
        </w:rPr>
        <w:t>Особенности психолого-педагогического сопровождения и социально-педагогической поддержки одаренности детей в условиях перехода к новой модели образования</w:t>
      </w:r>
    </w:p>
    <w:p w:rsidR="002F69B2" w:rsidRPr="001D66B1" w:rsidRDefault="002F69B2" w:rsidP="00C73D26">
      <w:pPr>
        <w:pStyle w:val="NoSpacing"/>
        <w:ind w:left="0" w:firstLine="0"/>
        <w:rPr>
          <w:rFonts w:ascii="Times New Roman" w:hAnsi="Times New Roman" w:cs="Times New Roman"/>
          <w:b/>
          <w:bCs/>
        </w:rPr>
      </w:pPr>
      <w:r w:rsidRPr="001D66B1">
        <w:rPr>
          <w:rFonts w:ascii="Times New Roman" w:hAnsi="Times New Roman" w:cs="Times New Roman"/>
          <w:b/>
          <w:bCs/>
        </w:rPr>
        <w:t>Психологическое сопровождение одаренных детей в процессе дистанционного образования</w:t>
      </w:r>
    </w:p>
    <w:p w:rsidR="002F69B2" w:rsidRPr="001D66B1" w:rsidRDefault="002F69B2" w:rsidP="00C73D26">
      <w:pPr>
        <w:pStyle w:val="NoSpacing"/>
        <w:ind w:left="0" w:firstLine="0"/>
        <w:rPr>
          <w:rFonts w:ascii="Times New Roman" w:hAnsi="Times New Roman" w:cs="Times New Roman"/>
          <w:b/>
          <w:bCs/>
          <w:i/>
          <w:iCs/>
        </w:rPr>
      </w:pPr>
      <w:r w:rsidRPr="001D66B1">
        <w:rPr>
          <w:rFonts w:ascii="Times New Roman" w:hAnsi="Times New Roman" w:cs="Times New Roman"/>
          <w:b/>
          <w:bCs/>
          <w:i/>
          <w:iCs/>
        </w:rPr>
        <w:t xml:space="preserve">Бакаева И.А., </w:t>
      </w:r>
      <w:r w:rsidRPr="001D66B1">
        <w:rPr>
          <w:rFonts w:ascii="Times New Roman" w:hAnsi="Times New Roman" w:cs="Times New Roman"/>
          <w:i/>
          <w:iCs/>
        </w:rPr>
        <w:t>преподаватель кафедры специальной и практической психологии ЮФУ, преподаватель Регионального организационно-методического центра дистанционного образования одаренных детей ОЦДОД, г. Ростов-на-Дону</w:t>
      </w:r>
    </w:p>
    <w:p w:rsidR="002F69B2" w:rsidRPr="001D66B1" w:rsidRDefault="002F69B2" w:rsidP="009560D6">
      <w:pPr>
        <w:pStyle w:val="NoSpacing"/>
        <w:ind w:left="0"/>
        <w:rPr>
          <w:rFonts w:ascii="Times New Roman" w:hAnsi="Times New Roman" w:cs="Times New Roman"/>
        </w:rPr>
      </w:pPr>
      <w:r w:rsidRPr="001D66B1">
        <w:rPr>
          <w:rFonts w:ascii="Times New Roman" w:hAnsi="Times New Roman" w:cs="Times New Roman"/>
        </w:rPr>
        <w:t>Психология одаренных детей и одаренности является одной из популярных тем современной отечественной науки. Тем не менее, в реальной образовательной практике существует дефицит практических разработок. Актуальными остаются вопросы выявления, поддержки и психологического сопровождения одаренных детей в современном образовательном пространстве.</w:t>
      </w:r>
    </w:p>
    <w:p w:rsidR="002F69B2" w:rsidRPr="001D66B1" w:rsidRDefault="002F69B2" w:rsidP="009560D6">
      <w:pPr>
        <w:pStyle w:val="NoSpacing"/>
        <w:ind w:left="0"/>
        <w:rPr>
          <w:rFonts w:ascii="Times New Roman" w:hAnsi="Times New Roman" w:cs="Times New Roman"/>
        </w:rPr>
      </w:pPr>
      <w:r w:rsidRPr="001D66B1">
        <w:rPr>
          <w:rFonts w:ascii="Times New Roman" w:hAnsi="Times New Roman" w:cs="Times New Roman"/>
        </w:rPr>
        <w:t xml:space="preserve">В отечественной «Рабочей концепции одаренности» [3] </w:t>
      </w:r>
      <w:r w:rsidRPr="001D66B1">
        <w:rPr>
          <w:rFonts w:ascii="Times New Roman" w:hAnsi="Times New Roman" w:cs="Times New Roman"/>
        </w:rPr>
        <w:sym w:font="Symbol" w:char="F02D"/>
      </w:r>
      <w:r w:rsidRPr="001D66B1">
        <w:rPr>
          <w:rFonts w:ascii="Times New Roman" w:hAnsi="Times New Roman" w:cs="Times New Roman"/>
        </w:rPr>
        <w:t xml:space="preserve"> выделяют следующие факторы, в той или иной мере влияющие на становление личности интеллектуально одаренного ребенка: неравномерность возрастного развития одаренных детей; семья одаренного ребенка; взаимоотношения одаренного ребенка со сверстниками и взрослыми. В целом, как подчеркивают исследователи одаренности, возникает ситуация некоторой дезадаптации особо одаренного ребенка, которая может принимать довольно серьезный характер, временами вполне оправдывая отнесение этой группы одаренных детей в группу повышенного риска. </w:t>
      </w:r>
    </w:p>
    <w:p w:rsidR="002F69B2" w:rsidRPr="001D66B1" w:rsidRDefault="002F69B2" w:rsidP="009560D6">
      <w:pPr>
        <w:pStyle w:val="NoSpacing"/>
        <w:ind w:left="0"/>
        <w:rPr>
          <w:rFonts w:ascii="Times New Roman" w:hAnsi="Times New Roman" w:cs="Times New Roman"/>
        </w:rPr>
      </w:pPr>
      <w:r w:rsidRPr="001D66B1">
        <w:rPr>
          <w:rFonts w:ascii="Times New Roman" w:hAnsi="Times New Roman" w:cs="Times New Roman"/>
        </w:rPr>
        <w:t xml:space="preserve">Исследователями делается вывод о связи интеллектуальной одаренности с такими личностными характеристиками как темперамент, активность, самосознание, эмоциональная сфера. Необходимы дальнейшие исследования для успешного прогнозирования ситуации развития таких детей, выстраивания оптимальных стратегий образования и развития одаренного ребенка. </w:t>
      </w:r>
    </w:p>
    <w:p w:rsidR="002F69B2" w:rsidRPr="001D66B1" w:rsidRDefault="002F69B2" w:rsidP="009560D6">
      <w:pPr>
        <w:pStyle w:val="NoSpacing"/>
        <w:ind w:left="0"/>
        <w:rPr>
          <w:rFonts w:ascii="Times New Roman" w:hAnsi="Times New Roman" w:cs="Times New Roman"/>
        </w:rPr>
      </w:pPr>
      <w:r w:rsidRPr="001D66B1">
        <w:rPr>
          <w:rFonts w:ascii="Times New Roman" w:hAnsi="Times New Roman" w:cs="Times New Roman"/>
        </w:rPr>
        <w:t xml:space="preserve">Проведенные нами исследования 2004-2013 гг. на базе «Областного центра дополнительного образования одаренных детей» Ростовской области были посвящены изучению различных аспектов социального развития одаренных детей, которые подтвердили гипотезы о неравномерном развитии интеллектуально одаренных детей. </w:t>
      </w:r>
    </w:p>
    <w:p w:rsidR="002F69B2" w:rsidRPr="001D66B1" w:rsidRDefault="002F69B2" w:rsidP="009560D6">
      <w:pPr>
        <w:pStyle w:val="NoSpacing"/>
        <w:ind w:left="0"/>
        <w:rPr>
          <w:rFonts w:ascii="Times New Roman" w:hAnsi="Times New Roman" w:cs="Times New Roman"/>
          <w:color w:val="FF0000"/>
        </w:rPr>
      </w:pPr>
      <w:r w:rsidRPr="001D66B1">
        <w:rPr>
          <w:rFonts w:ascii="Times New Roman" w:hAnsi="Times New Roman" w:cs="Times New Roman"/>
        </w:rPr>
        <w:t>Так в исследовании способности к пониманию невербального поведения выявлено, что при общей тенденции более успешного понимания высокоинтеллектуальными подростками невербального поведения, более низкий уровень развития имеют следующие социально-перцептивные способности у подростков этой группы: способность к адекватному пониманию невербального поведения на основе «регуляции» отношений в диаде, группе в эмоционально-отрицательную сторону; способность устанавливать связи между вербальным и невербальными компонентами поведения человека, что сходно с ситуацией, проявляющейся у подростков с низким уровнем интеллектуального развития [1].</w:t>
      </w:r>
    </w:p>
    <w:p w:rsidR="002F69B2" w:rsidRPr="001D66B1" w:rsidRDefault="002F69B2" w:rsidP="009560D6">
      <w:pPr>
        <w:pStyle w:val="NoSpacing"/>
        <w:ind w:left="0"/>
        <w:rPr>
          <w:rFonts w:ascii="Times New Roman" w:hAnsi="Times New Roman" w:cs="Times New Roman"/>
        </w:rPr>
      </w:pPr>
      <w:r w:rsidRPr="001D66B1">
        <w:rPr>
          <w:rFonts w:ascii="Times New Roman" w:hAnsi="Times New Roman" w:cs="Times New Roman"/>
        </w:rPr>
        <w:t xml:space="preserve">Полученные данные подтверждают положение рабочей концепции одаренности Д.Б. Богоявленской, Д.В. Шадрикова о распределении интеллектуально одаренных детей на группы с гармоничным и дисгармоничным типами развития, проявлениях дезадаптации в развитии некоторой части высокоинтеллектуальных детей. </w:t>
      </w:r>
    </w:p>
    <w:p w:rsidR="002F69B2" w:rsidRPr="001D66B1" w:rsidRDefault="002F69B2" w:rsidP="009560D6">
      <w:pPr>
        <w:pStyle w:val="NoSpacing"/>
        <w:ind w:left="0"/>
        <w:rPr>
          <w:rFonts w:ascii="Times New Roman" w:hAnsi="Times New Roman" w:cs="Times New Roman"/>
          <w:color w:val="FF0000"/>
        </w:rPr>
      </w:pPr>
      <w:r w:rsidRPr="001D66B1">
        <w:rPr>
          <w:rFonts w:ascii="Times New Roman" w:hAnsi="Times New Roman" w:cs="Times New Roman"/>
        </w:rPr>
        <w:t>Так же нами исследована зависимость успешности самореализации одаренных старшеклассников от уровня самооценки. По результатам эмпирического исследования мы выяснили, что в целом у старшеклассников с высоким уровнем умственного развития самооценка более сформирована, чем у сверстников со средними способностями. Средний уровень самооценки свойственен для подростков с низким уровнем интеллектуального развития, а для подростков с высоким интеллектом более свойственна самооценка выше среднего и завышенная. Рассматривая связь уровня самооценки с полом участников видно, что у большинства одаренных девушек самооценка средняя или выше среднего, у юношей наблюдается тенденция к завышенной самооценке. Но в то же время у 16% из них самооценка не сформирована, что может говорить о менее гармоничном развитии личности юношей с высоким уровнем интеллектуального развития [2].</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Результаты проведенных исследований и анализ литературы подтверждают, что дети с высоким уровнем интеллектуального развития нуждаются в особом психологическом сопровождении и поддержке в своем личностном развитии. На основе теоретических положений и эмпирических исследований на базе ОЦДОД РО нами разрабатывается система психологического сопровождения интеллектуально одаренных детей.</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Под психологическим сопровождением мы понимаем поддержку психически здоровых людей, у которых на определенном этапе развития возникают личностные трудности. Это актуально для одаренных детей и подростков, так как суть личности одаренного ребенка понимается нами как здоровая личность, имеющая особенности развития на разных этапах онтогенеза.</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Яничева Т. под психологическим сопровождением подразумевает систему организационных, диагностических, обучающих и развивающих мероприятий для педагогов, учащихся, администрации и родителей, направленных на создание оптимальных условий [5].</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Система психолого-педагогического сопровождения ОЦДОД РО включает следующие блоки:</w:t>
      </w:r>
    </w:p>
    <w:p w:rsidR="002F69B2" w:rsidRPr="001D66B1" w:rsidRDefault="002F69B2" w:rsidP="00883B94">
      <w:pPr>
        <w:pStyle w:val="ListParagraph"/>
        <w:numPr>
          <w:ilvl w:val="0"/>
          <w:numId w:val="36"/>
        </w:numPr>
        <w:ind w:right="374"/>
        <w:rPr>
          <w:rFonts w:ascii="Times New Roman" w:hAnsi="Times New Roman" w:cs="Times New Roman"/>
        </w:rPr>
      </w:pPr>
      <w:r w:rsidRPr="001D66B1">
        <w:rPr>
          <w:rFonts w:ascii="Times New Roman" w:hAnsi="Times New Roman" w:cs="Times New Roman"/>
        </w:rPr>
        <w:t>Диагностический блок.</w:t>
      </w:r>
    </w:p>
    <w:p w:rsidR="002F69B2" w:rsidRPr="001D66B1" w:rsidRDefault="002F69B2" w:rsidP="00883B94">
      <w:pPr>
        <w:pStyle w:val="ListParagraph"/>
        <w:numPr>
          <w:ilvl w:val="0"/>
          <w:numId w:val="36"/>
        </w:numPr>
        <w:ind w:right="374"/>
        <w:rPr>
          <w:rFonts w:ascii="Times New Roman" w:hAnsi="Times New Roman" w:cs="Times New Roman"/>
        </w:rPr>
      </w:pPr>
      <w:r w:rsidRPr="001D66B1">
        <w:rPr>
          <w:rFonts w:ascii="Times New Roman" w:hAnsi="Times New Roman" w:cs="Times New Roman"/>
        </w:rPr>
        <w:t>Обучающий блок (для учащихся и педагогов).</w:t>
      </w:r>
    </w:p>
    <w:p w:rsidR="002F69B2" w:rsidRPr="001D66B1" w:rsidRDefault="002F69B2" w:rsidP="00883B94">
      <w:pPr>
        <w:pStyle w:val="ListParagraph"/>
        <w:numPr>
          <w:ilvl w:val="0"/>
          <w:numId w:val="36"/>
        </w:numPr>
        <w:ind w:right="374"/>
        <w:rPr>
          <w:rFonts w:ascii="Times New Roman" w:hAnsi="Times New Roman" w:cs="Times New Roman"/>
        </w:rPr>
      </w:pPr>
      <w:r w:rsidRPr="001D66B1">
        <w:rPr>
          <w:rFonts w:ascii="Times New Roman" w:hAnsi="Times New Roman" w:cs="Times New Roman"/>
        </w:rPr>
        <w:t>Консультационный блок (для учащихся, педагогов и родителей).</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В данной статье остановимся на обучающем блоке для учащихся, наиболее ярко демонстрирующем возможности психолога в развитии социального интеллекта одаренных учащихся.</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Обучение и развитие данного компонента психики видится нам в следующих направлениях:</w:t>
      </w:r>
    </w:p>
    <w:p w:rsidR="002F69B2" w:rsidRPr="001D66B1" w:rsidRDefault="002F69B2" w:rsidP="00883B94">
      <w:pPr>
        <w:pStyle w:val="ListParagraph"/>
        <w:numPr>
          <w:ilvl w:val="0"/>
          <w:numId w:val="37"/>
        </w:numPr>
        <w:rPr>
          <w:rFonts w:ascii="Times New Roman" w:hAnsi="Times New Roman" w:cs="Times New Roman"/>
        </w:rPr>
      </w:pPr>
      <w:r w:rsidRPr="001D66B1">
        <w:rPr>
          <w:rFonts w:ascii="Times New Roman" w:hAnsi="Times New Roman" w:cs="Times New Roman"/>
        </w:rPr>
        <w:t xml:space="preserve">Развитие навыков взаимодействия, социальной успешности, коррекция самооценки через участие в социально-психологических тренингах. Программа тренинговых мероприятий разработана и реализуется на базе Центра, включает в себя коммуникативный тренинг, тренинг самооценки, тренинг уверенного поведения, и реализуется для учащихся, готовящихся к Олимпиадам, конкурсам Всероссийского, Международного уровней. </w:t>
      </w:r>
    </w:p>
    <w:p w:rsidR="002F69B2" w:rsidRPr="001D66B1" w:rsidRDefault="002F69B2" w:rsidP="00883B94">
      <w:pPr>
        <w:pStyle w:val="ListParagraph"/>
        <w:numPr>
          <w:ilvl w:val="0"/>
          <w:numId w:val="37"/>
        </w:numPr>
        <w:rPr>
          <w:rFonts w:ascii="Times New Roman" w:hAnsi="Times New Roman" w:cs="Times New Roman"/>
        </w:rPr>
      </w:pPr>
      <w:r w:rsidRPr="001D66B1">
        <w:rPr>
          <w:rFonts w:ascii="Times New Roman" w:hAnsi="Times New Roman" w:cs="Times New Roman"/>
        </w:rPr>
        <w:t>Обучение учащихся подросткового и юношеского возраста с высоким уровнем интеллектуального развития основам психологии.</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Данное направление является одним из инновационных направлений деятельности. На базе Регионального организационно-методического центра дистанционного образования одаренных детей Ростовской области (первом в России такого профиля) создан и реализуется с 2012 года курс дистанционного обучения «Психология для начинающих». Курс реализуется для учащихся отдаленных территорий области, где, как показывает практика, учащимся ни в школе, ни в дополнительном образовании курсы психологии не доступны.</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Программа курса создана совместно с Володиной И.С., к.пс.н., с целью познакомить учащихся с основными представлениями современной науки в области психологии, сформировать понятийный аппарат, подготовить к олимпиадам, конкурсам по обществознанию в области психологических знаний, профориентировать учащихся в области гуманитарного образования, а также способствовать гармоничному социальному развитию одаренных детей [4].</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В курсе дистанционного обучения психологии решаются задачи компетентностной парадигмы образования: сформировать представления о мире научной психологии; познакомить с основными механизмами и закономерностями психики человека, социальных явлений, поведения; дать представление об основных школах и направлениях психологии, познакомить с наиболее значимыми авторами психологических трудов. Помимо знаниевых решаются такие задачи как оказание помощи в освоении начальных навыков диагностики личности, взаимодействия; освоение методов организации своего времени, умственной деятельности, актуализация потребности в рефлексии и самосовершенствовании; создание условий для развития толерантности; оказание помощи в сознательном выборе жизненных целей и ценностей, развитие аналитических способностей учащихся и др.</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 xml:space="preserve">Соответственно этим приоритетным задачам построено и содержание курса, которое включает вопросы общей психологии, затрагивает развитие психологии как науки, рассматриваются методы психологии, отдельным блоком выделены вопросы социального развития и взаимодействия, наиболее актуального для данного возраста обучающихся. Кроме того, учитывая развивающую направленность курса, разработаны такие темы как «Приемы организации времени или тайм-менеджмент для школьника», «Психология дружбы и любви», «Одиночество как психологическая проблема», «Социальный интеллект: что помогает понимать других людей?», «Способы преодоления стресса» и многое другое. </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 xml:space="preserve">Технологии обучения построены на основе международной системы дистанционного образования MOОDLE. В ней предусматриваются такие элементы курса как интерактивные лекции, чат-сессии, задания различных типов, тестирование по результатам изучения. </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В нашем курсе основной упор делается на общение с участниками в режиме он-лайн конференций, где идет обсуждение материала и консультации учащихся, чат-сессии. Данные технологии формируют диалоговые компетенции, навыки взаимодействия. Большинство заданий курса носят творческий характер: эссе, сочинения, анализ литературных произведений, создание презентаций, подбор изображений по проблемам. Часть заданий направлена на формирование навыков самостоятельной работы: поиск информации в поисковых системах интернета, самостоятельное изучение литературных источников, составление конспектов, опорных схем, глоссариев.</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Используются и психодиагностические материалы, как в целях диагностики психологических особенностей учащихся, так и для обучения основным навыкам самодиагностики.</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 xml:space="preserve">Во второй части программы планируется подготовка обучающимися исследовательских проектов по проблемам психологии, и представление их на конференциях учащихся, что также способствует развитию коммуникативных навыков и навыков самопрезентации. </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Оценивание работ учащихся в курсе происходит качественно, то есть на каждую работу преподаватель пишет рецензию, которая служит темой обсуждения на консультациях.</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В перспективах развития данной формы психологического сопровождения видится планирование очных встреч с учащимися в период школьных каникул для проведения очных семинаров, тренингов, дискуссий по проблемам.</w:t>
      </w:r>
    </w:p>
    <w:p w:rsidR="002F69B2" w:rsidRPr="001D66B1" w:rsidRDefault="002F69B2" w:rsidP="00D25A10">
      <w:pPr>
        <w:pStyle w:val="NoSpacing"/>
        <w:ind w:left="0"/>
        <w:rPr>
          <w:rFonts w:ascii="Times New Roman" w:hAnsi="Times New Roman" w:cs="Times New Roman"/>
        </w:rPr>
      </w:pPr>
      <w:r w:rsidRPr="001D66B1">
        <w:rPr>
          <w:rFonts w:ascii="Times New Roman" w:hAnsi="Times New Roman" w:cs="Times New Roman"/>
        </w:rPr>
        <w:t>Таким образом, в системе дополнительного образования создана модель психологического сопровождения интеллектуально одаренных учащихся, опирающаяся на систему ценностей данной категории детей, то есть познание психологии как науки через интеллектуальный компонент сознания. В то же время эта модель позволяет развивать и другие компоненты личности, необходимые в социальном взаимодействии и успешной самореализации одаренных детей.</w:t>
      </w:r>
    </w:p>
    <w:p w:rsidR="002F69B2" w:rsidRPr="001D66B1" w:rsidRDefault="002F69B2" w:rsidP="00D25A10">
      <w:pPr>
        <w:pStyle w:val="NoSpacing"/>
        <w:ind w:left="0"/>
        <w:rPr>
          <w:rFonts w:ascii="Times New Roman" w:hAnsi="Times New Roman" w:cs="Times New Roman"/>
          <w:b/>
          <w:bCs/>
        </w:rPr>
      </w:pPr>
      <w:r w:rsidRPr="001D66B1">
        <w:rPr>
          <w:rFonts w:ascii="Times New Roman" w:hAnsi="Times New Roman" w:cs="Times New Roman"/>
          <w:b/>
          <w:bCs/>
        </w:rPr>
        <w:t>Литература</w:t>
      </w:r>
    </w:p>
    <w:p w:rsidR="002F69B2" w:rsidRPr="001D66B1" w:rsidRDefault="002F69B2" w:rsidP="00883B94">
      <w:pPr>
        <w:pStyle w:val="ListParagraph"/>
        <w:numPr>
          <w:ilvl w:val="0"/>
          <w:numId w:val="38"/>
        </w:numPr>
        <w:rPr>
          <w:rFonts w:ascii="Times New Roman" w:hAnsi="Times New Roman" w:cs="Times New Roman"/>
        </w:rPr>
      </w:pPr>
      <w:r w:rsidRPr="001D66B1">
        <w:rPr>
          <w:rFonts w:ascii="Times New Roman" w:hAnsi="Times New Roman" w:cs="Times New Roman"/>
          <w:i/>
          <w:iCs/>
        </w:rPr>
        <w:t>Бакаева И.А.</w:t>
      </w:r>
      <w:r w:rsidRPr="001D66B1">
        <w:rPr>
          <w:rFonts w:ascii="Times New Roman" w:hAnsi="Times New Roman" w:cs="Times New Roman"/>
        </w:rPr>
        <w:t xml:space="preserve"> Исследование способности к адекватному пониманию невербального поведения высокоинтеллектуальными подростками. Выпускная квалификационная работа. – Р/Д: РГПУ, 2005. </w:t>
      </w:r>
      <w:r w:rsidRPr="001D66B1">
        <w:rPr>
          <w:rFonts w:ascii="Times New Roman" w:hAnsi="Times New Roman" w:cs="Times New Roman"/>
        </w:rPr>
        <w:sym w:font="Symbol" w:char="F02D"/>
      </w:r>
      <w:r w:rsidRPr="001D66B1">
        <w:rPr>
          <w:rFonts w:ascii="Times New Roman" w:hAnsi="Times New Roman" w:cs="Times New Roman"/>
        </w:rPr>
        <w:t xml:space="preserve"> С. 77.</w:t>
      </w:r>
    </w:p>
    <w:p w:rsidR="002F69B2" w:rsidRPr="001D66B1" w:rsidRDefault="002F69B2" w:rsidP="00883B94">
      <w:pPr>
        <w:pStyle w:val="ListParagraph"/>
        <w:numPr>
          <w:ilvl w:val="0"/>
          <w:numId w:val="38"/>
        </w:numPr>
        <w:rPr>
          <w:rFonts w:ascii="Times New Roman" w:hAnsi="Times New Roman" w:cs="Times New Roman"/>
        </w:rPr>
      </w:pPr>
      <w:r w:rsidRPr="001D66B1">
        <w:rPr>
          <w:rFonts w:ascii="Times New Roman" w:hAnsi="Times New Roman" w:cs="Times New Roman"/>
          <w:i/>
          <w:iCs/>
        </w:rPr>
        <w:t>Бакаева И.А</w:t>
      </w:r>
      <w:r w:rsidRPr="001D66B1">
        <w:rPr>
          <w:rFonts w:ascii="Times New Roman" w:hAnsi="Times New Roman" w:cs="Times New Roman"/>
        </w:rPr>
        <w:t>. Особенности развития самосознания и самооценки одаренных старшеклассников как фактор личностного самоопределения. //Сборник тезисов VII областной научно-практической конференции «Современные подходы к процессу всестороннего развития личности одаренных детей в системе образования», Р/Д: ОЦДОД, 2006.</w:t>
      </w:r>
    </w:p>
    <w:p w:rsidR="002F69B2" w:rsidRPr="001D66B1" w:rsidRDefault="002F69B2" w:rsidP="00883B94">
      <w:pPr>
        <w:pStyle w:val="ListParagraph"/>
        <w:numPr>
          <w:ilvl w:val="0"/>
          <w:numId w:val="38"/>
        </w:numPr>
        <w:rPr>
          <w:rFonts w:ascii="Times New Roman" w:hAnsi="Times New Roman" w:cs="Times New Roman"/>
        </w:rPr>
      </w:pPr>
      <w:r w:rsidRPr="001D66B1">
        <w:rPr>
          <w:rFonts w:ascii="Times New Roman" w:hAnsi="Times New Roman" w:cs="Times New Roman"/>
        </w:rPr>
        <w:t xml:space="preserve">Рабочая концепция одаренности, /под. ред. Д.Б.Богоявленской, В.Д. Шадрикова. </w:t>
      </w:r>
      <w:r w:rsidRPr="001D66B1">
        <w:rPr>
          <w:rFonts w:ascii="Times New Roman" w:hAnsi="Times New Roman" w:cs="Times New Roman"/>
        </w:rPr>
        <w:sym w:font="Symbol" w:char="F02D"/>
      </w:r>
      <w:r w:rsidRPr="001D66B1">
        <w:rPr>
          <w:rFonts w:ascii="Times New Roman" w:hAnsi="Times New Roman" w:cs="Times New Roman"/>
        </w:rPr>
        <w:t xml:space="preserve"> М., 1998. </w:t>
      </w:r>
      <w:r w:rsidRPr="001D66B1">
        <w:rPr>
          <w:rFonts w:ascii="Times New Roman" w:hAnsi="Times New Roman" w:cs="Times New Roman"/>
        </w:rPr>
        <w:sym w:font="Symbol" w:char="F02D"/>
      </w:r>
      <w:r w:rsidRPr="001D66B1">
        <w:rPr>
          <w:rFonts w:ascii="Times New Roman" w:hAnsi="Times New Roman" w:cs="Times New Roman"/>
        </w:rPr>
        <w:t xml:space="preserve"> С. 58.</w:t>
      </w:r>
    </w:p>
    <w:p w:rsidR="002F69B2" w:rsidRPr="001D66B1" w:rsidRDefault="002F69B2" w:rsidP="00883B94">
      <w:pPr>
        <w:pStyle w:val="ListParagraph"/>
        <w:numPr>
          <w:ilvl w:val="0"/>
          <w:numId w:val="38"/>
        </w:numPr>
        <w:rPr>
          <w:rFonts w:ascii="Times New Roman" w:hAnsi="Times New Roman" w:cs="Times New Roman"/>
        </w:rPr>
      </w:pPr>
      <w:r w:rsidRPr="001D66B1">
        <w:rPr>
          <w:rFonts w:ascii="Times New Roman" w:hAnsi="Times New Roman" w:cs="Times New Roman"/>
        </w:rPr>
        <w:t xml:space="preserve">Образовательная программа дополнительного образования детей элективный курс «Психология для начинающих». /Володина И.С., Бакаева И. А. – Р/Д: ГБОУ ДОД РО «Областной центр дополнительного образования детей», 2012. </w:t>
      </w:r>
      <w:r w:rsidRPr="001D66B1">
        <w:rPr>
          <w:rFonts w:ascii="Times New Roman" w:hAnsi="Times New Roman" w:cs="Times New Roman"/>
        </w:rPr>
        <w:sym w:font="Symbol" w:char="F02D"/>
      </w:r>
      <w:r w:rsidRPr="001D66B1">
        <w:rPr>
          <w:rFonts w:ascii="Times New Roman" w:hAnsi="Times New Roman" w:cs="Times New Roman"/>
        </w:rPr>
        <w:t xml:space="preserve"> С. 4.</w:t>
      </w:r>
    </w:p>
    <w:p w:rsidR="002F69B2" w:rsidRPr="001D66B1" w:rsidRDefault="002F69B2" w:rsidP="00883B94">
      <w:pPr>
        <w:pStyle w:val="ListParagraph"/>
        <w:numPr>
          <w:ilvl w:val="0"/>
          <w:numId w:val="38"/>
        </w:numPr>
        <w:rPr>
          <w:rFonts w:ascii="Times New Roman" w:hAnsi="Times New Roman" w:cs="Times New Roman"/>
        </w:rPr>
      </w:pPr>
      <w:r w:rsidRPr="001D66B1">
        <w:rPr>
          <w:rFonts w:ascii="Times New Roman" w:hAnsi="Times New Roman" w:cs="Times New Roman"/>
          <w:i/>
          <w:iCs/>
        </w:rPr>
        <w:t>Яничева Т.</w:t>
      </w:r>
      <w:r w:rsidRPr="001D66B1">
        <w:rPr>
          <w:rFonts w:ascii="Times New Roman" w:hAnsi="Times New Roman" w:cs="Times New Roman"/>
        </w:rPr>
        <w:t xml:space="preserve"> Психологическое сопровождение деятельности школы. Подход. Опыт. Находки // Журнал практического психолога. </w:t>
      </w:r>
      <w:r w:rsidRPr="001D66B1">
        <w:rPr>
          <w:rFonts w:ascii="Times New Roman" w:hAnsi="Times New Roman" w:cs="Times New Roman"/>
        </w:rPr>
        <w:sym w:font="Symbol" w:char="F02D"/>
      </w:r>
      <w:r w:rsidRPr="001D66B1">
        <w:rPr>
          <w:rFonts w:ascii="Times New Roman" w:hAnsi="Times New Roman" w:cs="Times New Roman"/>
        </w:rPr>
        <w:t xml:space="preserve">1999. </w:t>
      </w:r>
      <w:r w:rsidRPr="001D66B1">
        <w:rPr>
          <w:rFonts w:ascii="Times New Roman" w:hAnsi="Times New Roman" w:cs="Times New Roman"/>
        </w:rPr>
        <w:sym w:font="Symbol" w:char="F02D"/>
      </w:r>
      <w:r w:rsidRPr="001D66B1">
        <w:rPr>
          <w:rFonts w:ascii="Times New Roman" w:hAnsi="Times New Roman" w:cs="Times New Roman"/>
        </w:rPr>
        <w:t xml:space="preserve"> №3. </w:t>
      </w:r>
      <w:r w:rsidRPr="001D66B1">
        <w:rPr>
          <w:rFonts w:ascii="Times New Roman" w:hAnsi="Times New Roman" w:cs="Times New Roman"/>
        </w:rPr>
        <w:sym w:font="Symbol" w:char="F02D"/>
      </w:r>
      <w:r w:rsidRPr="001D66B1">
        <w:rPr>
          <w:rFonts w:ascii="Times New Roman" w:hAnsi="Times New Roman" w:cs="Times New Roman"/>
        </w:rPr>
        <w:t xml:space="preserve"> С. 103.</w:t>
      </w:r>
    </w:p>
    <w:p w:rsidR="002F69B2" w:rsidRPr="001D66B1" w:rsidRDefault="002F69B2" w:rsidP="00014656">
      <w:pPr>
        <w:outlineLvl w:val="0"/>
        <w:rPr>
          <w:rFonts w:ascii="Times New Roman" w:hAnsi="Times New Roman" w:cs="Times New Roman"/>
          <w:b/>
          <w:bCs/>
        </w:rPr>
      </w:pPr>
    </w:p>
    <w:p w:rsidR="002F69B2" w:rsidRPr="001D66B1" w:rsidRDefault="002F69B2" w:rsidP="004F2A1A">
      <w:pPr>
        <w:ind w:left="0" w:firstLine="0"/>
        <w:rPr>
          <w:rFonts w:ascii="Times New Roman" w:hAnsi="Times New Roman" w:cs="Times New Roman"/>
          <w:b/>
          <w:bCs/>
        </w:rPr>
      </w:pPr>
      <w:r w:rsidRPr="001D66B1">
        <w:rPr>
          <w:rFonts w:ascii="Times New Roman" w:hAnsi="Times New Roman" w:cs="Times New Roman"/>
          <w:b/>
          <w:bCs/>
        </w:rPr>
        <w:t>Взаимодействие семьи и школы в решении проблем одаренных детей</w:t>
      </w:r>
    </w:p>
    <w:p w:rsidR="002F69B2" w:rsidRPr="001D66B1" w:rsidRDefault="002F69B2" w:rsidP="004F2A1A">
      <w:pPr>
        <w:ind w:left="0" w:firstLine="0"/>
        <w:rPr>
          <w:rFonts w:ascii="Times New Roman" w:hAnsi="Times New Roman" w:cs="Times New Roman"/>
          <w:i/>
          <w:iCs/>
        </w:rPr>
      </w:pPr>
      <w:r w:rsidRPr="001D66B1">
        <w:rPr>
          <w:rFonts w:ascii="Times New Roman" w:hAnsi="Times New Roman" w:cs="Times New Roman"/>
          <w:b/>
          <w:bCs/>
          <w:i/>
          <w:iCs/>
        </w:rPr>
        <w:t xml:space="preserve">Гук М.И., </w:t>
      </w:r>
      <w:r w:rsidRPr="001D66B1">
        <w:rPr>
          <w:rFonts w:ascii="Times New Roman" w:hAnsi="Times New Roman" w:cs="Times New Roman"/>
          <w:i/>
          <w:iCs/>
        </w:rPr>
        <w:t>заместитель директора по УВР, МОБУ СОШ № 6, г. Таганрог</w:t>
      </w:r>
    </w:p>
    <w:p w:rsidR="002F69B2" w:rsidRPr="001D66B1" w:rsidRDefault="002F69B2" w:rsidP="004F2A1A">
      <w:pPr>
        <w:ind w:left="0" w:firstLine="0"/>
        <w:rPr>
          <w:rFonts w:ascii="Times New Roman" w:hAnsi="Times New Roman" w:cs="Times New Roman"/>
          <w:i/>
          <w:iCs/>
        </w:rPr>
      </w:pPr>
      <w:r w:rsidRPr="001D66B1">
        <w:rPr>
          <w:rFonts w:ascii="Times New Roman" w:hAnsi="Times New Roman" w:cs="Times New Roman"/>
          <w:b/>
          <w:bCs/>
          <w:i/>
          <w:iCs/>
        </w:rPr>
        <w:t xml:space="preserve">Чередниченко И.О., </w:t>
      </w:r>
      <w:r w:rsidRPr="001D66B1">
        <w:rPr>
          <w:rFonts w:ascii="Times New Roman" w:hAnsi="Times New Roman" w:cs="Times New Roman"/>
          <w:i/>
          <w:iCs/>
        </w:rPr>
        <w:t>педагог-психолог, МОБУ СОШ № 6, г. Таганрог</w:t>
      </w:r>
    </w:p>
    <w:p w:rsidR="002F69B2" w:rsidRPr="001D66B1" w:rsidRDefault="002F69B2" w:rsidP="006E0947">
      <w:pPr>
        <w:ind w:left="0"/>
        <w:rPr>
          <w:rFonts w:ascii="Times New Roman" w:hAnsi="Times New Roman" w:cs="Times New Roman"/>
          <w:b/>
          <w:bCs/>
        </w:rPr>
      </w:pPr>
      <w:r w:rsidRPr="001D66B1">
        <w:rPr>
          <w:rFonts w:ascii="Times New Roman" w:hAnsi="Times New Roman" w:cs="Times New Roman"/>
          <w:b/>
          <w:bCs/>
        </w:rPr>
        <w:t>Родительское собрание для родителей одаренных детей.</w:t>
      </w:r>
    </w:p>
    <w:p w:rsidR="002F69B2" w:rsidRPr="001D66B1" w:rsidRDefault="002F69B2" w:rsidP="006E0947">
      <w:pPr>
        <w:ind w:left="0"/>
        <w:rPr>
          <w:rFonts w:ascii="Times New Roman" w:hAnsi="Times New Roman" w:cs="Times New Roman"/>
          <w:b/>
          <w:bCs/>
        </w:rPr>
      </w:pPr>
      <w:r w:rsidRPr="001D66B1">
        <w:rPr>
          <w:rFonts w:ascii="Times New Roman" w:hAnsi="Times New Roman" w:cs="Times New Roman"/>
          <w:b/>
          <w:bCs/>
        </w:rPr>
        <w:t>Тема: «Взаимодействие семьи и школы в решении проблем одаренных детей»</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b/>
          <w:bCs/>
        </w:rPr>
        <w:t>Форма работы:</w:t>
      </w:r>
      <w:r w:rsidRPr="001D66B1">
        <w:rPr>
          <w:rFonts w:ascii="Times New Roman" w:hAnsi="Times New Roman" w:cs="Times New Roman"/>
        </w:rPr>
        <w:t xml:space="preserve"> интерактивное занятие.</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b/>
          <w:bCs/>
        </w:rPr>
        <w:t>Участники:</w:t>
      </w:r>
      <w:r w:rsidRPr="001D66B1">
        <w:rPr>
          <w:rFonts w:ascii="Times New Roman" w:hAnsi="Times New Roman" w:cs="Times New Roman"/>
        </w:rPr>
        <w:t xml:space="preserve"> родители одаренных детей начальной школы, заместитель директора по УВР, школьный педагог-психолог.</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b/>
          <w:bCs/>
        </w:rPr>
        <w:t xml:space="preserve">Цель: </w:t>
      </w:r>
      <w:r w:rsidRPr="001D66B1">
        <w:rPr>
          <w:rFonts w:ascii="Times New Roman" w:hAnsi="Times New Roman" w:cs="Times New Roman"/>
        </w:rPr>
        <w:t>оптимизация детско-родительских отношений.</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b/>
          <w:bCs/>
        </w:rPr>
        <w:t xml:space="preserve">Задачи: </w:t>
      </w:r>
      <w:r w:rsidRPr="001D66B1">
        <w:rPr>
          <w:rFonts w:ascii="Times New Roman" w:hAnsi="Times New Roman" w:cs="Times New Roman"/>
        </w:rPr>
        <w:t>обучение родителей приемам конструктивного общения с одаренными детьми.</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b/>
          <w:bCs/>
        </w:rPr>
        <w:t>Подготовительный этап:</w:t>
      </w:r>
    </w:p>
    <w:p w:rsidR="002F69B2" w:rsidRPr="001D66B1" w:rsidRDefault="002F69B2" w:rsidP="00883B94">
      <w:pPr>
        <w:pStyle w:val="ListParagraph"/>
        <w:numPr>
          <w:ilvl w:val="0"/>
          <w:numId w:val="39"/>
        </w:numPr>
        <w:rPr>
          <w:rFonts w:ascii="Times New Roman" w:hAnsi="Times New Roman" w:cs="Times New Roman"/>
        </w:rPr>
      </w:pPr>
      <w:r w:rsidRPr="001D66B1">
        <w:rPr>
          <w:rFonts w:ascii="Times New Roman" w:hAnsi="Times New Roman" w:cs="Times New Roman"/>
        </w:rPr>
        <w:t xml:space="preserve">Проведение и анализ диагностики учащихся начальной школы с целью выявления одаренных детей. </w:t>
      </w:r>
    </w:p>
    <w:p w:rsidR="002F69B2" w:rsidRPr="001D66B1" w:rsidRDefault="002F69B2" w:rsidP="00883B94">
      <w:pPr>
        <w:pStyle w:val="ListParagraph"/>
        <w:numPr>
          <w:ilvl w:val="0"/>
          <w:numId w:val="39"/>
        </w:numPr>
        <w:rPr>
          <w:rFonts w:ascii="Times New Roman" w:hAnsi="Times New Roman" w:cs="Times New Roman"/>
        </w:rPr>
      </w:pPr>
      <w:r w:rsidRPr="001D66B1">
        <w:rPr>
          <w:rFonts w:ascii="Times New Roman" w:hAnsi="Times New Roman" w:cs="Times New Roman"/>
        </w:rPr>
        <w:t>Изучение научно-методической литературы по данной теме.</w:t>
      </w:r>
    </w:p>
    <w:p w:rsidR="002F69B2" w:rsidRPr="001D66B1" w:rsidRDefault="002F69B2" w:rsidP="00883B94">
      <w:pPr>
        <w:pStyle w:val="ListParagraph"/>
        <w:numPr>
          <w:ilvl w:val="0"/>
          <w:numId w:val="39"/>
        </w:numPr>
        <w:rPr>
          <w:rFonts w:ascii="Times New Roman" w:hAnsi="Times New Roman" w:cs="Times New Roman"/>
        </w:rPr>
      </w:pPr>
      <w:r w:rsidRPr="001D66B1">
        <w:rPr>
          <w:rFonts w:ascii="Times New Roman" w:hAnsi="Times New Roman" w:cs="Times New Roman"/>
        </w:rPr>
        <w:t>Подготовка презентации.</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b/>
          <w:bCs/>
        </w:rPr>
        <w:t>Оборудование:</w:t>
      </w:r>
      <w:r w:rsidRPr="001D66B1">
        <w:rPr>
          <w:rFonts w:ascii="Times New Roman" w:hAnsi="Times New Roman" w:cs="Times New Roman"/>
        </w:rPr>
        <w:t xml:space="preserve"> интерактивная доска; набор цветных карточек пяти цветов: красный, синий, зеленый, желтый, оранжевый; цветные маркеры, листы А4.</w:t>
      </w:r>
    </w:p>
    <w:p w:rsidR="002F69B2" w:rsidRPr="001D66B1" w:rsidRDefault="002F69B2" w:rsidP="006E0947">
      <w:pPr>
        <w:ind w:left="0"/>
        <w:rPr>
          <w:rFonts w:ascii="Times New Roman" w:hAnsi="Times New Roman" w:cs="Times New Roman"/>
          <w:b/>
          <w:bCs/>
        </w:rPr>
      </w:pPr>
      <w:r w:rsidRPr="001D66B1">
        <w:rPr>
          <w:rFonts w:ascii="Times New Roman" w:hAnsi="Times New Roman" w:cs="Times New Roman"/>
          <w:b/>
          <w:bCs/>
        </w:rPr>
        <w:t>Этапы работы:</w:t>
      </w:r>
    </w:p>
    <w:p w:rsidR="002F69B2" w:rsidRPr="001D66B1" w:rsidRDefault="002F69B2" w:rsidP="00883B94">
      <w:pPr>
        <w:pStyle w:val="ListParagraph"/>
        <w:numPr>
          <w:ilvl w:val="0"/>
          <w:numId w:val="40"/>
        </w:numPr>
        <w:rPr>
          <w:rFonts w:ascii="Times New Roman" w:hAnsi="Times New Roman" w:cs="Times New Roman"/>
        </w:rPr>
      </w:pPr>
      <w:r w:rsidRPr="001D66B1">
        <w:rPr>
          <w:rFonts w:ascii="Times New Roman" w:hAnsi="Times New Roman" w:cs="Times New Roman"/>
        </w:rPr>
        <w:t xml:space="preserve">Вводный </w:t>
      </w:r>
      <w:r w:rsidRPr="001D66B1">
        <w:rPr>
          <w:rFonts w:ascii="Times New Roman" w:hAnsi="Times New Roman" w:cs="Times New Roman"/>
        </w:rPr>
        <w:sym w:font="Symbol" w:char="F02D"/>
      </w:r>
      <w:r w:rsidRPr="001D66B1">
        <w:rPr>
          <w:rFonts w:ascii="Times New Roman" w:hAnsi="Times New Roman" w:cs="Times New Roman"/>
        </w:rPr>
        <w:t xml:space="preserve"> создание психологической атмосферы, настрой на работу.</w:t>
      </w:r>
    </w:p>
    <w:p w:rsidR="002F69B2" w:rsidRPr="001D66B1" w:rsidRDefault="002F69B2" w:rsidP="00883B94">
      <w:pPr>
        <w:pStyle w:val="ListParagraph"/>
        <w:numPr>
          <w:ilvl w:val="0"/>
          <w:numId w:val="40"/>
        </w:numPr>
        <w:rPr>
          <w:rFonts w:ascii="Times New Roman" w:hAnsi="Times New Roman" w:cs="Times New Roman"/>
        </w:rPr>
      </w:pPr>
      <w:r w:rsidRPr="001D66B1">
        <w:rPr>
          <w:rFonts w:ascii="Times New Roman" w:hAnsi="Times New Roman" w:cs="Times New Roman"/>
        </w:rPr>
        <w:t xml:space="preserve">Диагностический </w:t>
      </w:r>
      <w:r w:rsidRPr="001D66B1">
        <w:rPr>
          <w:rFonts w:ascii="Times New Roman" w:hAnsi="Times New Roman" w:cs="Times New Roman"/>
        </w:rPr>
        <w:sym w:font="Symbol" w:char="F02D"/>
      </w:r>
      <w:r w:rsidRPr="001D66B1">
        <w:rPr>
          <w:rFonts w:ascii="Times New Roman" w:hAnsi="Times New Roman" w:cs="Times New Roman"/>
        </w:rPr>
        <w:t xml:space="preserve"> выявление уровня владения информацией по теме: «Проблемы одаренного ребенка».</w:t>
      </w:r>
    </w:p>
    <w:p w:rsidR="002F69B2" w:rsidRPr="001D66B1" w:rsidRDefault="002F69B2" w:rsidP="00883B94">
      <w:pPr>
        <w:pStyle w:val="ListParagraph"/>
        <w:numPr>
          <w:ilvl w:val="0"/>
          <w:numId w:val="40"/>
        </w:numPr>
        <w:rPr>
          <w:rFonts w:ascii="Times New Roman" w:hAnsi="Times New Roman" w:cs="Times New Roman"/>
        </w:rPr>
      </w:pPr>
      <w:r w:rsidRPr="001D66B1">
        <w:rPr>
          <w:rFonts w:ascii="Times New Roman" w:hAnsi="Times New Roman" w:cs="Times New Roman"/>
        </w:rPr>
        <w:t xml:space="preserve">Информационный </w:t>
      </w:r>
      <w:r w:rsidRPr="001D66B1">
        <w:rPr>
          <w:rFonts w:ascii="Times New Roman" w:hAnsi="Times New Roman" w:cs="Times New Roman"/>
        </w:rPr>
        <w:sym w:font="Symbol" w:char="F02D"/>
      </w:r>
      <w:r w:rsidRPr="001D66B1">
        <w:rPr>
          <w:rFonts w:ascii="Times New Roman" w:hAnsi="Times New Roman" w:cs="Times New Roman"/>
        </w:rPr>
        <w:t xml:space="preserve"> получение новой информации.</w:t>
      </w:r>
    </w:p>
    <w:p w:rsidR="002F69B2" w:rsidRPr="001D66B1" w:rsidRDefault="002F69B2" w:rsidP="00883B94">
      <w:pPr>
        <w:pStyle w:val="ListParagraph"/>
        <w:numPr>
          <w:ilvl w:val="0"/>
          <w:numId w:val="40"/>
        </w:numPr>
        <w:rPr>
          <w:rFonts w:ascii="Times New Roman" w:hAnsi="Times New Roman" w:cs="Times New Roman"/>
        </w:rPr>
      </w:pPr>
      <w:r w:rsidRPr="001D66B1">
        <w:rPr>
          <w:rFonts w:ascii="Times New Roman" w:hAnsi="Times New Roman" w:cs="Times New Roman"/>
        </w:rPr>
        <w:t xml:space="preserve">Формирующий </w:t>
      </w:r>
      <w:r w:rsidRPr="001D66B1">
        <w:rPr>
          <w:rFonts w:ascii="Times New Roman" w:hAnsi="Times New Roman" w:cs="Times New Roman"/>
        </w:rPr>
        <w:sym w:font="Symbol" w:char="F02D"/>
      </w:r>
      <w:r w:rsidRPr="001D66B1">
        <w:rPr>
          <w:rFonts w:ascii="Times New Roman" w:hAnsi="Times New Roman" w:cs="Times New Roman"/>
        </w:rPr>
        <w:t xml:space="preserve"> формирование и развитие навыков критического мышления.</w:t>
      </w:r>
    </w:p>
    <w:p w:rsidR="002F69B2" w:rsidRPr="001D66B1" w:rsidRDefault="002F69B2" w:rsidP="00883B94">
      <w:pPr>
        <w:pStyle w:val="ListParagraph"/>
        <w:numPr>
          <w:ilvl w:val="0"/>
          <w:numId w:val="40"/>
        </w:numPr>
        <w:rPr>
          <w:rFonts w:ascii="Times New Roman" w:hAnsi="Times New Roman" w:cs="Times New Roman"/>
        </w:rPr>
      </w:pPr>
      <w:r w:rsidRPr="001D66B1">
        <w:rPr>
          <w:rFonts w:ascii="Times New Roman" w:hAnsi="Times New Roman" w:cs="Times New Roman"/>
        </w:rPr>
        <w:t xml:space="preserve">Проектировочный </w:t>
      </w:r>
      <w:r w:rsidRPr="001D66B1">
        <w:rPr>
          <w:rFonts w:ascii="Times New Roman" w:hAnsi="Times New Roman" w:cs="Times New Roman"/>
        </w:rPr>
        <w:sym w:font="Symbol" w:char="F02D"/>
      </w:r>
      <w:r w:rsidRPr="001D66B1">
        <w:rPr>
          <w:rFonts w:ascii="Times New Roman" w:hAnsi="Times New Roman" w:cs="Times New Roman"/>
        </w:rPr>
        <w:t xml:space="preserve"> применение на практике полученных знаний.</w:t>
      </w:r>
    </w:p>
    <w:p w:rsidR="002F69B2" w:rsidRPr="001D66B1" w:rsidRDefault="002F69B2" w:rsidP="006E0947">
      <w:pPr>
        <w:ind w:left="0"/>
        <w:rPr>
          <w:rFonts w:ascii="Times New Roman" w:hAnsi="Times New Roman" w:cs="Times New Roman"/>
          <w:b/>
          <w:bCs/>
        </w:rPr>
      </w:pPr>
      <w:r w:rsidRPr="001D66B1">
        <w:rPr>
          <w:rFonts w:ascii="Times New Roman" w:hAnsi="Times New Roman" w:cs="Times New Roman"/>
          <w:b/>
          <w:bCs/>
        </w:rPr>
        <w:t>Ход собрания:</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На входе в класс педагог-психолог предлагает родителям выбрать цветные карточки пяти цветов, в соответствии с цветом карточки, родители занимают места за столами, которые расставлены для работы в группах. Образуется пять групп: группа с карточками красного, синего, зеленого, желтого, оранжевого цветов.</w:t>
      </w:r>
    </w:p>
    <w:p w:rsidR="002F69B2" w:rsidRPr="001D66B1" w:rsidRDefault="002F69B2" w:rsidP="006E0947">
      <w:pPr>
        <w:ind w:left="0"/>
        <w:rPr>
          <w:rFonts w:ascii="Times New Roman" w:hAnsi="Times New Roman" w:cs="Times New Roman"/>
          <w:color w:val="000000"/>
          <w:shd w:val="clear" w:color="auto" w:fill="FFFFFF"/>
        </w:rPr>
      </w:pPr>
      <w:r w:rsidRPr="001D66B1">
        <w:rPr>
          <w:rFonts w:ascii="Times New Roman" w:hAnsi="Times New Roman" w:cs="Times New Roman"/>
        </w:rPr>
        <w:t xml:space="preserve">На интерактивной доске размещены тема собрания и высказывание </w:t>
      </w:r>
      <w:r w:rsidRPr="001D66B1">
        <w:rPr>
          <w:rFonts w:ascii="Times New Roman" w:hAnsi="Times New Roman" w:cs="Times New Roman"/>
          <w:color w:val="000000"/>
          <w:shd w:val="clear" w:color="auto" w:fill="FFFFFF"/>
        </w:rPr>
        <w:t>«Человек, восприятие которого хронически опережает его возможности, всегда находится под стрессом». Лета Холлингзуорт.</w:t>
      </w:r>
    </w:p>
    <w:p w:rsidR="002F69B2" w:rsidRPr="001D66B1" w:rsidRDefault="002F69B2" w:rsidP="006E0947">
      <w:pPr>
        <w:ind w:left="0"/>
        <w:rPr>
          <w:rFonts w:ascii="Times New Roman" w:hAnsi="Times New Roman" w:cs="Times New Roman"/>
          <w:b/>
          <w:bCs/>
        </w:rPr>
      </w:pPr>
      <w:r w:rsidRPr="001D66B1">
        <w:rPr>
          <w:rFonts w:ascii="Times New Roman" w:hAnsi="Times New Roman" w:cs="Times New Roman"/>
          <w:b/>
          <w:bCs/>
        </w:rPr>
        <w:t>1 этап. Упражнение – энергизатор.</w:t>
      </w:r>
    </w:p>
    <w:p w:rsidR="002F69B2" w:rsidRPr="001D66B1" w:rsidRDefault="002F69B2" w:rsidP="006E0947">
      <w:pPr>
        <w:ind w:left="0"/>
        <w:rPr>
          <w:rFonts w:ascii="Times New Roman" w:hAnsi="Times New Roman" w:cs="Times New Roman"/>
          <w:b/>
          <w:bCs/>
        </w:rPr>
      </w:pPr>
      <w:r w:rsidRPr="001D66B1">
        <w:rPr>
          <w:rFonts w:ascii="Times New Roman" w:hAnsi="Times New Roman" w:cs="Times New Roman"/>
          <w:b/>
          <w:bCs/>
        </w:rPr>
        <w:t xml:space="preserve">2 этап. Упражнение «Мозговой штурм». </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Родители по цепочке высказывают свое мнение, описывая характерные черты одаренного ребенка. Ответы родителей педагог-психолог фиксирует на доске. Формируется портрет одаренного ребенка.</w:t>
      </w:r>
    </w:p>
    <w:p w:rsidR="002F69B2" w:rsidRPr="001D66B1" w:rsidRDefault="002F69B2" w:rsidP="006E0947">
      <w:pPr>
        <w:ind w:left="0"/>
        <w:rPr>
          <w:rFonts w:ascii="Times New Roman" w:hAnsi="Times New Roman" w:cs="Times New Roman"/>
          <w:b/>
          <w:bCs/>
        </w:rPr>
      </w:pPr>
      <w:r w:rsidRPr="001D66B1">
        <w:rPr>
          <w:rFonts w:ascii="Times New Roman" w:hAnsi="Times New Roman" w:cs="Times New Roman"/>
          <w:b/>
          <w:bCs/>
        </w:rPr>
        <w:t xml:space="preserve">3 этап. Мини-лекция. </w:t>
      </w:r>
      <w:r w:rsidRPr="001D66B1">
        <w:rPr>
          <w:rFonts w:ascii="Times New Roman" w:hAnsi="Times New Roman" w:cs="Times New Roman"/>
        </w:rPr>
        <w:t>Психолог:</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b/>
          <w:bCs/>
        </w:rPr>
        <w:t xml:space="preserve">Одаренность </w:t>
      </w:r>
      <w:r w:rsidRPr="001D66B1">
        <w:rPr>
          <w:rFonts w:ascii="Times New Roman" w:hAnsi="Times New Roman" w:cs="Times New Roman"/>
        </w:rPr>
        <w:t>– это системное, развивающееся в течение жизни качество психики, которое определяет возможность достижения человеком более высоких по сравнению с другими людьми, незаурядных результатов в одном или нескольких видах деятельности.</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b/>
          <w:bCs/>
        </w:rPr>
        <w:t xml:space="preserve">Одаренный ребенок </w:t>
      </w:r>
      <w:r w:rsidRPr="001D66B1">
        <w:rPr>
          <w:rFonts w:ascii="Times New Roman" w:hAnsi="Times New Roman" w:cs="Times New Roman"/>
        </w:rPr>
        <w:t>–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Психологи выделяют несколько видов одаренности:</w:t>
      </w:r>
    </w:p>
    <w:p w:rsidR="002F69B2" w:rsidRPr="001D66B1" w:rsidRDefault="002F69B2" w:rsidP="00883B94">
      <w:pPr>
        <w:pStyle w:val="ListParagraph"/>
        <w:numPr>
          <w:ilvl w:val="0"/>
          <w:numId w:val="142"/>
        </w:numPr>
        <w:rPr>
          <w:rFonts w:ascii="Times New Roman" w:hAnsi="Times New Roman" w:cs="Times New Roman"/>
        </w:rPr>
      </w:pPr>
      <w:r w:rsidRPr="001D66B1">
        <w:rPr>
          <w:rFonts w:ascii="Times New Roman" w:hAnsi="Times New Roman" w:cs="Times New Roman"/>
        </w:rPr>
        <w:t>академическую (способность к обучению в широком смысле слова);</w:t>
      </w:r>
    </w:p>
    <w:p w:rsidR="002F69B2" w:rsidRPr="001D66B1" w:rsidRDefault="002F69B2" w:rsidP="00883B94">
      <w:pPr>
        <w:pStyle w:val="ListParagraph"/>
        <w:numPr>
          <w:ilvl w:val="0"/>
          <w:numId w:val="142"/>
        </w:numPr>
        <w:rPr>
          <w:rFonts w:ascii="Times New Roman" w:hAnsi="Times New Roman" w:cs="Times New Roman"/>
        </w:rPr>
      </w:pPr>
      <w:r w:rsidRPr="001D66B1">
        <w:rPr>
          <w:rFonts w:ascii="Times New Roman" w:hAnsi="Times New Roman" w:cs="Times New Roman"/>
        </w:rPr>
        <w:t>интеллектуальную, творческую (умение мыслить оригинально, создавать новое);</w:t>
      </w:r>
    </w:p>
    <w:p w:rsidR="002F69B2" w:rsidRPr="001D66B1" w:rsidRDefault="002F69B2" w:rsidP="00883B94">
      <w:pPr>
        <w:pStyle w:val="ListParagraph"/>
        <w:numPr>
          <w:ilvl w:val="0"/>
          <w:numId w:val="142"/>
        </w:numPr>
        <w:rPr>
          <w:rFonts w:ascii="Times New Roman" w:hAnsi="Times New Roman" w:cs="Times New Roman"/>
        </w:rPr>
      </w:pPr>
      <w:r w:rsidRPr="001D66B1">
        <w:rPr>
          <w:rFonts w:ascii="Times New Roman" w:hAnsi="Times New Roman" w:cs="Times New Roman"/>
        </w:rPr>
        <w:t>психомоторную (способность к спорту или прикладным видам искусства);</w:t>
      </w:r>
    </w:p>
    <w:p w:rsidR="002F69B2" w:rsidRPr="001D66B1" w:rsidRDefault="002F69B2" w:rsidP="00883B94">
      <w:pPr>
        <w:pStyle w:val="ListParagraph"/>
        <w:numPr>
          <w:ilvl w:val="0"/>
          <w:numId w:val="142"/>
        </w:numPr>
        <w:rPr>
          <w:rFonts w:ascii="Times New Roman" w:hAnsi="Times New Roman" w:cs="Times New Roman"/>
        </w:rPr>
      </w:pPr>
      <w:r w:rsidRPr="001D66B1">
        <w:rPr>
          <w:rFonts w:ascii="Times New Roman" w:hAnsi="Times New Roman" w:cs="Times New Roman"/>
        </w:rPr>
        <w:t>художественную и лидерскую.</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Одаренных детей отличают повышенная познавательная деятельность, а также готовность по собственной инициативе выходить за пределы требований взрослых. Ребенок может часами заниматься любимым делом и не испытывать усталости. Одаренные дети опережают других в количестве и силе восприятия окружающих событий и явлений: они больше улавливают и понимают. Они больше видят, слышат и чувствуют, чем другие в тех же условиях, могут следить одновременно за несколькими событиями. Одаренного ребенка нередко сравнивают с губкой, впитывающей самую разнообразную информацию.</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Одаренные дети обладают отличной памятью. Большой словарный запас, сопровождающийся сложными синтаксическими конструкциями, умения ставить вопросы чаще всего привлекает внимание окружающих к одаренному ребенку. Маленькие вундеркинды с удовольствием читают словари, энциклопедии, придумывают слова, которые должны, по их мнению, выражать их собственные понятия и воображаемые события, предпочитают игры, требующие активизации умственных способностей. У некоторых одаренных детей явно доминируют математические способности, подавляющие интерес к чтению. Талантливые дети легко справляются с познавательной неопределенностью. При этом трудности не заставляют их отключаться. Они с удовольствием принимают сложные и долгосрочные задания и терпеть не могут, когда им навязывают готовый ответ.</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 xml:space="preserve">Одаренного ребенка никогда не следует выставлять напоказ, делать его предметом гордости и радости. Единственное, что следует поощрять в ребенке, </w:t>
      </w:r>
      <w:r w:rsidRPr="001D66B1">
        <w:rPr>
          <w:rFonts w:ascii="Times New Roman" w:hAnsi="Times New Roman" w:cs="Times New Roman"/>
        </w:rPr>
        <w:sym w:font="Symbol" w:char="F02D"/>
      </w:r>
      <w:r w:rsidRPr="001D66B1">
        <w:rPr>
          <w:rFonts w:ascii="Times New Roman" w:hAnsi="Times New Roman" w:cs="Times New Roman"/>
        </w:rPr>
        <w:t xml:space="preserve"> это его желание познавать окружающий мир, стремиться к дальнейшему развитию, самоопределению, закреплению индивидуальных склонностей и проявлений.</w:t>
      </w:r>
    </w:p>
    <w:p w:rsidR="002F69B2" w:rsidRPr="001D66B1" w:rsidRDefault="002F69B2" w:rsidP="006E0947">
      <w:pPr>
        <w:ind w:left="0"/>
        <w:rPr>
          <w:rFonts w:ascii="Times New Roman" w:hAnsi="Times New Roman" w:cs="Times New Roman"/>
          <w:b/>
          <w:bCs/>
        </w:rPr>
      </w:pPr>
      <w:r w:rsidRPr="001D66B1">
        <w:rPr>
          <w:rFonts w:ascii="Times New Roman" w:hAnsi="Times New Roman" w:cs="Times New Roman"/>
          <w:b/>
          <w:bCs/>
        </w:rPr>
        <w:t>Завуч по УВР. Демонстрация презентации.</w:t>
      </w:r>
    </w:p>
    <w:p w:rsidR="002F69B2" w:rsidRPr="001D66B1" w:rsidRDefault="002F69B2" w:rsidP="006E0947">
      <w:pPr>
        <w:ind w:left="0"/>
        <w:rPr>
          <w:rFonts w:ascii="Times New Roman" w:hAnsi="Times New Roman" w:cs="Times New Roman"/>
          <w:color w:val="000000"/>
          <w:shd w:val="clear" w:color="auto" w:fill="FFFFFF"/>
        </w:rPr>
      </w:pPr>
      <w:r w:rsidRPr="001D66B1">
        <w:rPr>
          <w:rFonts w:ascii="Times New Roman" w:hAnsi="Times New Roman" w:cs="Times New Roman"/>
          <w:color w:val="000000"/>
          <w:shd w:val="clear" w:color="auto" w:fill="FFFFFF"/>
        </w:rPr>
        <w:t xml:space="preserve">Одаренные дети опережают других в количестве и силе восприятия окружающих событий и явлений: они больше улавливают и понимают, видят, слышат и чувствуют, чем другие в тех же условиях. Такие дети могут следить одновременно за несколькими событиями. Из поля их восприятия не выпадают интонации, жесты, позы и модели поведения окружающих. Одаренного ребенка нередко сравнивают с губкой, впитывающую самую разнообразную информацию и ощущения. Но такая способность к восприятию идет </w:t>
      </w:r>
      <w:r w:rsidRPr="001D66B1">
        <w:rPr>
          <w:rFonts w:ascii="Times New Roman" w:hAnsi="Times New Roman" w:cs="Times New Roman"/>
          <w:shd w:val="clear" w:color="auto" w:fill="FFFFFF"/>
        </w:rPr>
        <w:t>бок о бок</w:t>
      </w:r>
      <w:r w:rsidRPr="001D66B1">
        <w:rPr>
          <w:rFonts w:ascii="Times New Roman" w:hAnsi="Times New Roman" w:cs="Times New Roman"/>
          <w:color w:val="000000"/>
          <w:shd w:val="clear" w:color="auto" w:fill="FFFFFF"/>
        </w:rPr>
        <w:t xml:space="preserve"> с уязвимостью, рождаемой повышенной чувствительностью. Их нормальный эгоцентризм приводит к тому, что они относят все происходящее на свой счет.</w:t>
      </w:r>
    </w:p>
    <w:p w:rsidR="002F69B2" w:rsidRPr="001D66B1" w:rsidRDefault="002F69B2" w:rsidP="006E0947">
      <w:pPr>
        <w:ind w:left="0"/>
        <w:rPr>
          <w:rFonts w:ascii="Times New Roman" w:hAnsi="Times New Roman" w:cs="Times New Roman"/>
          <w:color w:val="000000"/>
        </w:rPr>
      </w:pPr>
      <w:r w:rsidRPr="001D66B1">
        <w:rPr>
          <w:rFonts w:ascii="Times New Roman" w:hAnsi="Times New Roman" w:cs="Times New Roman"/>
          <w:color w:val="000000"/>
          <w:shd w:val="clear" w:color="auto" w:fill="FFFFFF"/>
        </w:rPr>
        <w:t xml:space="preserve">Родители должны с большой долей терпения и спокойствия воспринимать эмоциональные перепады одаренного ребенка. Таким детям требуется помочь разобраться в том, что не все обескураживающие замечания и комментарии относятся непосредственно к ним и что люди говорят и действуют иногда безумно, но без намерения причинить боль. Благодаря широте восприятия и чувствительности одаренные дети глубоко переживают социальную несправедливость. Лета </w:t>
      </w:r>
      <w:r w:rsidRPr="001D66B1">
        <w:rPr>
          <w:rFonts w:ascii="Times New Roman" w:hAnsi="Times New Roman" w:cs="Times New Roman"/>
          <w:shd w:val="clear" w:color="auto" w:fill="FFFFFF"/>
        </w:rPr>
        <w:t>Холлингзуорт «Одаренные дети</w:t>
      </w:r>
      <w:r w:rsidRPr="001D66B1">
        <w:rPr>
          <w:rFonts w:ascii="Times New Roman" w:hAnsi="Times New Roman" w:cs="Times New Roman"/>
          <w:color w:val="000000"/>
          <w:shd w:val="clear" w:color="auto" w:fill="FFFFFF"/>
        </w:rPr>
        <w:t>»: «Человек, восприятие которого хронически опережает его возможности, всегда находится под стрессом».</w:t>
      </w:r>
    </w:p>
    <w:p w:rsidR="002F69B2" w:rsidRPr="001D66B1" w:rsidRDefault="002F69B2" w:rsidP="006E0947">
      <w:pPr>
        <w:ind w:left="0"/>
        <w:rPr>
          <w:rFonts w:ascii="Times New Roman" w:hAnsi="Times New Roman" w:cs="Times New Roman"/>
          <w:color w:val="000000"/>
        </w:rPr>
      </w:pPr>
      <w:r w:rsidRPr="001D66B1">
        <w:rPr>
          <w:rFonts w:ascii="Times New Roman" w:hAnsi="Times New Roman" w:cs="Times New Roman"/>
          <w:color w:val="000000"/>
          <w:shd w:val="clear" w:color="auto" w:fill="FFFFFF"/>
        </w:rPr>
        <w:t>Привычным к окружающему родителям трудно адекватно воспринять неуемное желание одаренного ребенка исправить несправедливость общества.</w:t>
      </w:r>
    </w:p>
    <w:p w:rsidR="002F69B2" w:rsidRPr="001D66B1" w:rsidRDefault="002F69B2" w:rsidP="006E0947">
      <w:pPr>
        <w:ind w:left="0"/>
        <w:rPr>
          <w:rFonts w:ascii="Times New Roman" w:hAnsi="Times New Roman" w:cs="Times New Roman"/>
          <w:color w:val="000000"/>
        </w:rPr>
      </w:pPr>
      <w:r w:rsidRPr="001D66B1">
        <w:rPr>
          <w:rFonts w:ascii="Times New Roman" w:hAnsi="Times New Roman" w:cs="Times New Roman"/>
          <w:color w:val="000000"/>
        </w:rPr>
        <w:t>Одаренным детям характерны:</w:t>
      </w:r>
    </w:p>
    <w:p w:rsidR="002F69B2" w:rsidRPr="001D66B1" w:rsidRDefault="002F69B2" w:rsidP="00883B94">
      <w:pPr>
        <w:pStyle w:val="ListParagraph"/>
        <w:numPr>
          <w:ilvl w:val="0"/>
          <w:numId w:val="143"/>
        </w:numPr>
        <w:rPr>
          <w:rFonts w:ascii="Times New Roman" w:hAnsi="Times New Roman" w:cs="Times New Roman"/>
        </w:rPr>
      </w:pPr>
      <w:r w:rsidRPr="001D66B1">
        <w:rPr>
          <w:rFonts w:ascii="Times New Roman" w:hAnsi="Times New Roman" w:cs="Times New Roman"/>
        </w:rPr>
        <w:t>игровые интересы;</w:t>
      </w:r>
    </w:p>
    <w:p w:rsidR="002F69B2" w:rsidRPr="001D66B1" w:rsidRDefault="002F69B2" w:rsidP="00883B94">
      <w:pPr>
        <w:pStyle w:val="ListParagraph"/>
        <w:numPr>
          <w:ilvl w:val="0"/>
          <w:numId w:val="143"/>
        </w:numPr>
        <w:rPr>
          <w:rFonts w:ascii="Times New Roman" w:hAnsi="Times New Roman" w:cs="Times New Roman"/>
        </w:rPr>
      </w:pPr>
      <w:r w:rsidRPr="001D66B1">
        <w:rPr>
          <w:rFonts w:ascii="Times New Roman" w:hAnsi="Times New Roman" w:cs="Times New Roman"/>
        </w:rPr>
        <w:t>погружение в философские проблемы;</w:t>
      </w:r>
    </w:p>
    <w:p w:rsidR="002F69B2" w:rsidRPr="001D66B1" w:rsidRDefault="002F69B2" w:rsidP="00883B94">
      <w:pPr>
        <w:pStyle w:val="ListParagraph"/>
        <w:numPr>
          <w:ilvl w:val="0"/>
          <w:numId w:val="143"/>
        </w:numPr>
        <w:rPr>
          <w:rFonts w:ascii="Times New Roman" w:hAnsi="Times New Roman" w:cs="Times New Roman"/>
        </w:rPr>
      </w:pPr>
      <w:r w:rsidRPr="001D66B1">
        <w:rPr>
          <w:rFonts w:ascii="Times New Roman" w:hAnsi="Times New Roman" w:cs="Times New Roman"/>
        </w:rPr>
        <w:t>несоответствие между физическим, интеллектуальным и социальным развитием;</w:t>
      </w:r>
    </w:p>
    <w:p w:rsidR="002F69B2" w:rsidRPr="001D66B1" w:rsidRDefault="002F69B2" w:rsidP="00883B94">
      <w:pPr>
        <w:pStyle w:val="ListParagraph"/>
        <w:numPr>
          <w:ilvl w:val="0"/>
          <w:numId w:val="143"/>
        </w:numPr>
        <w:rPr>
          <w:rFonts w:ascii="Times New Roman" w:hAnsi="Times New Roman" w:cs="Times New Roman"/>
        </w:rPr>
      </w:pPr>
      <w:r w:rsidRPr="001D66B1">
        <w:rPr>
          <w:rFonts w:ascii="Times New Roman" w:hAnsi="Times New Roman" w:cs="Times New Roman"/>
        </w:rPr>
        <w:t>стремление к совершенству;</w:t>
      </w:r>
    </w:p>
    <w:p w:rsidR="002F69B2" w:rsidRPr="001D66B1" w:rsidRDefault="002F69B2" w:rsidP="00883B94">
      <w:pPr>
        <w:pStyle w:val="ListParagraph"/>
        <w:numPr>
          <w:ilvl w:val="0"/>
          <w:numId w:val="143"/>
        </w:numPr>
        <w:rPr>
          <w:rFonts w:ascii="Times New Roman" w:hAnsi="Times New Roman" w:cs="Times New Roman"/>
        </w:rPr>
      </w:pPr>
      <w:r w:rsidRPr="001D66B1">
        <w:rPr>
          <w:rFonts w:ascii="Times New Roman" w:hAnsi="Times New Roman" w:cs="Times New Roman"/>
        </w:rPr>
        <w:t>ощущение неудовлетворенности;</w:t>
      </w:r>
    </w:p>
    <w:p w:rsidR="002F69B2" w:rsidRPr="001D66B1" w:rsidRDefault="002F69B2" w:rsidP="00883B94">
      <w:pPr>
        <w:pStyle w:val="ListParagraph"/>
        <w:numPr>
          <w:ilvl w:val="0"/>
          <w:numId w:val="143"/>
        </w:numPr>
        <w:rPr>
          <w:rFonts w:ascii="Times New Roman" w:hAnsi="Times New Roman" w:cs="Times New Roman"/>
        </w:rPr>
      </w:pPr>
      <w:r w:rsidRPr="001D66B1">
        <w:rPr>
          <w:rFonts w:ascii="Times New Roman" w:hAnsi="Times New Roman" w:cs="Times New Roman"/>
        </w:rPr>
        <w:t>нереалистические цели;</w:t>
      </w:r>
    </w:p>
    <w:p w:rsidR="002F69B2" w:rsidRPr="001D66B1" w:rsidRDefault="002F69B2" w:rsidP="00883B94">
      <w:pPr>
        <w:pStyle w:val="ListParagraph"/>
        <w:numPr>
          <w:ilvl w:val="0"/>
          <w:numId w:val="143"/>
        </w:numPr>
        <w:rPr>
          <w:rFonts w:ascii="Times New Roman" w:hAnsi="Times New Roman" w:cs="Times New Roman"/>
        </w:rPr>
      </w:pPr>
      <w:r w:rsidRPr="001D66B1">
        <w:rPr>
          <w:rFonts w:ascii="Times New Roman" w:hAnsi="Times New Roman" w:cs="Times New Roman"/>
        </w:rPr>
        <w:t>сверхчувствительность;</w:t>
      </w:r>
    </w:p>
    <w:p w:rsidR="002F69B2" w:rsidRPr="001D66B1" w:rsidRDefault="002F69B2" w:rsidP="00883B94">
      <w:pPr>
        <w:pStyle w:val="ListParagraph"/>
        <w:numPr>
          <w:ilvl w:val="0"/>
          <w:numId w:val="143"/>
        </w:numPr>
        <w:rPr>
          <w:rFonts w:ascii="Times New Roman" w:hAnsi="Times New Roman" w:cs="Times New Roman"/>
        </w:rPr>
      </w:pPr>
      <w:r w:rsidRPr="001D66B1">
        <w:rPr>
          <w:rFonts w:ascii="Times New Roman" w:hAnsi="Times New Roman" w:cs="Times New Roman"/>
        </w:rPr>
        <w:t>потребность во внимании взрослых;</w:t>
      </w:r>
    </w:p>
    <w:p w:rsidR="002F69B2" w:rsidRPr="001D66B1" w:rsidRDefault="002F69B2" w:rsidP="00883B94">
      <w:pPr>
        <w:pStyle w:val="ListParagraph"/>
        <w:numPr>
          <w:ilvl w:val="0"/>
          <w:numId w:val="143"/>
        </w:numPr>
        <w:rPr>
          <w:rFonts w:ascii="Times New Roman" w:hAnsi="Times New Roman" w:cs="Times New Roman"/>
        </w:rPr>
      </w:pPr>
      <w:r w:rsidRPr="001D66B1">
        <w:rPr>
          <w:rFonts w:ascii="Times New Roman" w:hAnsi="Times New Roman" w:cs="Times New Roman"/>
        </w:rPr>
        <w:t>нетерпимость.</w:t>
      </w:r>
    </w:p>
    <w:p w:rsidR="002F69B2" w:rsidRPr="001D66B1" w:rsidRDefault="002F69B2" w:rsidP="006E0947">
      <w:pPr>
        <w:shd w:val="clear" w:color="auto" w:fill="FFFFFF"/>
        <w:ind w:left="0"/>
        <w:rPr>
          <w:rFonts w:ascii="Times New Roman" w:hAnsi="Times New Roman" w:cs="Times New Roman"/>
          <w:color w:val="000000"/>
        </w:rPr>
      </w:pPr>
      <w:r w:rsidRPr="001D66B1">
        <w:rPr>
          <w:rFonts w:ascii="Times New Roman" w:hAnsi="Times New Roman" w:cs="Times New Roman"/>
          <w:color w:val="000000"/>
        </w:rPr>
        <w:t>Наша задача состоит в том, чтобы совместно помочь одаренным детям адаптироваться в обществе.</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b/>
          <w:bCs/>
        </w:rPr>
        <w:t>4 этап. Работа родителей в группах</w:t>
      </w:r>
      <w:r w:rsidRPr="001D66B1">
        <w:rPr>
          <w:rFonts w:ascii="Times New Roman" w:hAnsi="Times New Roman" w:cs="Times New Roman"/>
        </w:rPr>
        <w:t>.</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Психолог предлагает группам родителей выполнить задание. Каждая группа описывает проблемы, возникающие в жизни их детей. Завуч по УВР предлагает родителям советы по оптимизации детско-родительских отношений и разрешение проблемных ситуаций.</w:t>
      </w:r>
    </w:p>
    <w:p w:rsidR="002F69B2" w:rsidRPr="001D66B1" w:rsidRDefault="002F69B2" w:rsidP="006E0947">
      <w:pPr>
        <w:ind w:left="0"/>
        <w:rPr>
          <w:rFonts w:ascii="Times New Roman" w:hAnsi="Times New Roman" w:cs="Times New Roman"/>
          <w:b/>
          <w:bCs/>
        </w:rPr>
      </w:pPr>
      <w:r w:rsidRPr="001D66B1">
        <w:rPr>
          <w:rFonts w:ascii="Times New Roman" w:hAnsi="Times New Roman" w:cs="Times New Roman"/>
          <w:b/>
          <w:bCs/>
        </w:rPr>
        <w:t>5 этап. Рефлексия. Работа в группах.</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Родителям предлагаются конкретные ситуации, с которыми одаренные дети сталкиваются в жизни. И вырабатывают решение совместно с детьми выхода из проблемной ситуации.</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Советы родителям одаренных детей:</w:t>
      </w:r>
    </w:p>
    <w:p w:rsidR="002F69B2" w:rsidRPr="001D66B1" w:rsidRDefault="002F69B2" w:rsidP="00883B94">
      <w:pPr>
        <w:pStyle w:val="ListParagraph"/>
        <w:numPr>
          <w:ilvl w:val="0"/>
          <w:numId w:val="41"/>
        </w:numPr>
        <w:rPr>
          <w:rFonts w:ascii="Times New Roman" w:hAnsi="Times New Roman" w:cs="Times New Roman"/>
        </w:rPr>
      </w:pPr>
      <w:r w:rsidRPr="001D66B1">
        <w:rPr>
          <w:rFonts w:ascii="Times New Roman" w:hAnsi="Times New Roman" w:cs="Times New Roman"/>
        </w:rPr>
        <w:t>Поймите ребенка и осознайте его уникальность.</w:t>
      </w:r>
    </w:p>
    <w:p w:rsidR="002F69B2" w:rsidRPr="001D66B1" w:rsidRDefault="002F69B2" w:rsidP="00883B94">
      <w:pPr>
        <w:pStyle w:val="ListParagraph"/>
        <w:numPr>
          <w:ilvl w:val="0"/>
          <w:numId w:val="41"/>
        </w:numPr>
        <w:rPr>
          <w:rFonts w:ascii="Times New Roman" w:hAnsi="Times New Roman" w:cs="Times New Roman"/>
        </w:rPr>
      </w:pPr>
      <w:r w:rsidRPr="001D66B1">
        <w:rPr>
          <w:rFonts w:ascii="Times New Roman" w:hAnsi="Times New Roman" w:cs="Times New Roman"/>
        </w:rPr>
        <w:t>Помогайте ребенку ценить в себе творческую личность.</w:t>
      </w:r>
    </w:p>
    <w:p w:rsidR="002F69B2" w:rsidRPr="001D66B1" w:rsidRDefault="002F69B2" w:rsidP="00883B94">
      <w:pPr>
        <w:pStyle w:val="ListParagraph"/>
        <w:numPr>
          <w:ilvl w:val="0"/>
          <w:numId w:val="41"/>
        </w:numPr>
        <w:rPr>
          <w:rFonts w:ascii="Times New Roman" w:hAnsi="Times New Roman" w:cs="Times New Roman"/>
        </w:rPr>
      </w:pPr>
      <w:r w:rsidRPr="001D66B1">
        <w:rPr>
          <w:rFonts w:ascii="Times New Roman" w:hAnsi="Times New Roman" w:cs="Times New Roman"/>
        </w:rPr>
        <w:t>Поддерживайте необходимую для творчества атмосферу.</w:t>
      </w:r>
    </w:p>
    <w:p w:rsidR="002F69B2" w:rsidRPr="001D66B1" w:rsidRDefault="002F69B2" w:rsidP="00883B94">
      <w:pPr>
        <w:pStyle w:val="ListParagraph"/>
        <w:numPr>
          <w:ilvl w:val="0"/>
          <w:numId w:val="41"/>
        </w:numPr>
        <w:rPr>
          <w:rFonts w:ascii="Times New Roman" w:hAnsi="Times New Roman" w:cs="Times New Roman"/>
        </w:rPr>
      </w:pPr>
      <w:r w:rsidRPr="001D66B1">
        <w:rPr>
          <w:rFonts w:ascii="Times New Roman" w:hAnsi="Times New Roman" w:cs="Times New Roman"/>
        </w:rPr>
        <w:t>Не перегружайте его, заставляя чрезмерно заниматься любимым делом.</w:t>
      </w:r>
    </w:p>
    <w:p w:rsidR="002F69B2" w:rsidRPr="001D66B1" w:rsidRDefault="002F69B2" w:rsidP="00883B94">
      <w:pPr>
        <w:pStyle w:val="ListParagraph"/>
        <w:numPr>
          <w:ilvl w:val="0"/>
          <w:numId w:val="41"/>
        </w:numPr>
        <w:rPr>
          <w:rFonts w:ascii="Times New Roman" w:hAnsi="Times New Roman" w:cs="Times New Roman"/>
        </w:rPr>
      </w:pPr>
      <w:r w:rsidRPr="001D66B1">
        <w:rPr>
          <w:rFonts w:ascii="Times New Roman" w:hAnsi="Times New Roman" w:cs="Times New Roman"/>
        </w:rPr>
        <w:t>Учите его трудолюбию, терпению, поощряйте за все старания.</w:t>
      </w:r>
    </w:p>
    <w:p w:rsidR="002F69B2" w:rsidRPr="001D66B1" w:rsidRDefault="002F69B2" w:rsidP="00883B94">
      <w:pPr>
        <w:pStyle w:val="ListParagraph"/>
        <w:numPr>
          <w:ilvl w:val="0"/>
          <w:numId w:val="41"/>
        </w:numPr>
        <w:rPr>
          <w:rFonts w:ascii="Times New Roman" w:hAnsi="Times New Roman" w:cs="Times New Roman"/>
        </w:rPr>
      </w:pPr>
      <w:r w:rsidRPr="001D66B1">
        <w:rPr>
          <w:rFonts w:ascii="Times New Roman" w:hAnsi="Times New Roman" w:cs="Times New Roman"/>
        </w:rPr>
        <w:t>Спокойно относитесь к эмоциональным перепадам ребенка.</w:t>
      </w:r>
    </w:p>
    <w:p w:rsidR="002F69B2" w:rsidRPr="001D66B1" w:rsidRDefault="002F69B2" w:rsidP="00883B94">
      <w:pPr>
        <w:pStyle w:val="ListParagraph"/>
        <w:numPr>
          <w:ilvl w:val="0"/>
          <w:numId w:val="41"/>
        </w:numPr>
        <w:rPr>
          <w:rFonts w:ascii="Times New Roman" w:hAnsi="Times New Roman" w:cs="Times New Roman"/>
        </w:rPr>
      </w:pPr>
      <w:r w:rsidRPr="001D66B1">
        <w:rPr>
          <w:rFonts w:ascii="Times New Roman" w:hAnsi="Times New Roman" w:cs="Times New Roman"/>
        </w:rPr>
        <w:t>Не забывайте уделять внимание физической активности малыша.</w:t>
      </w:r>
    </w:p>
    <w:p w:rsidR="002F69B2" w:rsidRPr="001D66B1" w:rsidRDefault="002F69B2" w:rsidP="00883B94">
      <w:pPr>
        <w:pStyle w:val="ListParagraph"/>
        <w:numPr>
          <w:ilvl w:val="0"/>
          <w:numId w:val="41"/>
        </w:numPr>
        <w:rPr>
          <w:rFonts w:ascii="Times New Roman" w:hAnsi="Times New Roman" w:cs="Times New Roman"/>
        </w:rPr>
      </w:pPr>
      <w:r w:rsidRPr="001D66B1">
        <w:rPr>
          <w:rFonts w:ascii="Times New Roman" w:hAnsi="Times New Roman" w:cs="Times New Roman"/>
        </w:rPr>
        <w:t>Создайте доброжелательную атмосферу по отношению к нему.</w:t>
      </w:r>
    </w:p>
    <w:p w:rsidR="002F69B2" w:rsidRPr="001D66B1" w:rsidRDefault="002F69B2" w:rsidP="00883B94">
      <w:pPr>
        <w:pStyle w:val="ListParagraph"/>
        <w:numPr>
          <w:ilvl w:val="0"/>
          <w:numId w:val="41"/>
        </w:numPr>
        <w:rPr>
          <w:rFonts w:ascii="Times New Roman" w:hAnsi="Times New Roman" w:cs="Times New Roman"/>
        </w:rPr>
      </w:pPr>
      <w:r w:rsidRPr="001D66B1">
        <w:rPr>
          <w:rFonts w:ascii="Times New Roman" w:hAnsi="Times New Roman" w:cs="Times New Roman"/>
        </w:rPr>
        <w:t>Учитывайте его индивидуальность, чаще хвалите, тактично обращайтесь с ним.</w:t>
      </w:r>
    </w:p>
    <w:p w:rsidR="002F69B2" w:rsidRPr="001D66B1" w:rsidRDefault="002F69B2" w:rsidP="00883B94">
      <w:pPr>
        <w:pStyle w:val="ListParagraph"/>
        <w:numPr>
          <w:ilvl w:val="0"/>
          <w:numId w:val="41"/>
        </w:numPr>
        <w:rPr>
          <w:rFonts w:ascii="Times New Roman" w:hAnsi="Times New Roman" w:cs="Times New Roman"/>
        </w:rPr>
      </w:pPr>
      <w:r w:rsidRPr="001D66B1">
        <w:rPr>
          <w:rFonts w:ascii="Times New Roman" w:hAnsi="Times New Roman" w:cs="Times New Roman"/>
        </w:rPr>
        <w:t>Считайте себя самым счастливым родителем, безмерно любите своего ребенка.</w:t>
      </w:r>
    </w:p>
    <w:p w:rsidR="002F69B2" w:rsidRPr="001D66B1" w:rsidRDefault="002F69B2" w:rsidP="006E0947">
      <w:pPr>
        <w:ind w:left="0"/>
        <w:rPr>
          <w:rFonts w:ascii="Times New Roman" w:hAnsi="Times New Roman" w:cs="Times New Roman"/>
          <w:b/>
          <w:bCs/>
        </w:rPr>
      </w:pPr>
      <w:r w:rsidRPr="001D66B1">
        <w:rPr>
          <w:rFonts w:ascii="Times New Roman" w:hAnsi="Times New Roman" w:cs="Times New Roman"/>
          <w:b/>
          <w:bCs/>
        </w:rPr>
        <w:t>Литература</w:t>
      </w:r>
    </w:p>
    <w:p w:rsidR="002F69B2" w:rsidRPr="001D66B1" w:rsidRDefault="002F69B2" w:rsidP="00883B94">
      <w:pPr>
        <w:pStyle w:val="ListParagraph"/>
        <w:numPr>
          <w:ilvl w:val="0"/>
          <w:numId w:val="42"/>
        </w:numPr>
        <w:rPr>
          <w:rFonts w:ascii="Times New Roman" w:hAnsi="Times New Roman" w:cs="Times New Roman"/>
        </w:rPr>
      </w:pPr>
      <w:r w:rsidRPr="001D66B1">
        <w:rPr>
          <w:rFonts w:ascii="Times New Roman" w:hAnsi="Times New Roman" w:cs="Times New Roman"/>
          <w:i/>
          <w:iCs/>
        </w:rPr>
        <w:t>Азаров Ю.П.</w:t>
      </w:r>
      <w:r w:rsidRPr="001D66B1">
        <w:rPr>
          <w:rFonts w:ascii="Times New Roman" w:hAnsi="Times New Roman" w:cs="Times New Roman"/>
        </w:rPr>
        <w:t xml:space="preserve"> «Семейная педагогика»</w:t>
      </w:r>
      <w:r w:rsidRPr="001D66B1">
        <w:rPr>
          <w:rFonts w:ascii="Times New Roman" w:hAnsi="Times New Roman" w:cs="Times New Roman"/>
        </w:rPr>
        <w:sym w:font="Symbol" w:char="F02D"/>
      </w:r>
      <w:r w:rsidRPr="001D66B1">
        <w:rPr>
          <w:rFonts w:ascii="Times New Roman" w:hAnsi="Times New Roman" w:cs="Times New Roman"/>
        </w:rPr>
        <w:t xml:space="preserve"> М.,1985.</w:t>
      </w:r>
    </w:p>
    <w:p w:rsidR="002F69B2" w:rsidRPr="001D66B1" w:rsidRDefault="002F69B2" w:rsidP="00883B94">
      <w:pPr>
        <w:pStyle w:val="ListParagraph"/>
        <w:numPr>
          <w:ilvl w:val="0"/>
          <w:numId w:val="42"/>
        </w:numPr>
        <w:rPr>
          <w:rFonts w:ascii="Times New Roman" w:hAnsi="Times New Roman" w:cs="Times New Roman"/>
        </w:rPr>
      </w:pPr>
      <w:r w:rsidRPr="001D66B1">
        <w:rPr>
          <w:rFonts w:ascii="Times New Roman" w:hAnsi="Times New Roman" w:cs="Times New Roman"/>
          <w:i/>
          <w:iCs/>
        </w:rPr>
        <w:t>Бабаева Ю.Д.</w:t>
      </w:r>
      <w:r w:rsidRPr="001D66B1">
        <w:rPr>
          <w:rFonts w:ascii="Times New Roman" w:hAnsi="Times New Roman" w:cs="Times New Roman"/>
        </w:rPr>
        <w:t xml:space="preserve"> «Психология одаренных детей и подростков» </w:t>
      </w:r>
      <w:r w:rsidRPr="001D66B1">
        <w:rPr>
          <w:rFonts w:ascii="Times New Roman" w:hAnsi="Times New Roman" w:cs="Times New Roman"/>
        </w:rPr>
        <w:sym w:font="Symbol" w:char="F02D"/>
      </w:r>
      <w:r w:rsidRPr="001D66B1">
        <w:rPr>
          <w:rFonts w:ascii="Times New Roman" w:hAnsi="Times New Roman" w:cs="Times New Roman"/>
        </w:rPr>
        <w:t>М.: Академия, 1996.</w:t>
      </w:r>
    </w:p>
    <w:p w:rsidR="002F69B2" w:rsidRPr="001D66B1" w:rsidRDefault="002F69B2" w:rsidP="00883B94">
      <w:pPr>
        <w:pStyle w:val="ListParagraph"/>
        <w:numPr>
          <w:ilvl w:val="0"/>
          <w:numId w:val="42"/>
        </w:numPr>
        <w:rPr>
          <w:rFonts w:ascii="Times New Roman" w:hAnsi="Times New Roman" w:cs="Times New Roman"/>
        </w:rPr>
      </w:pPr>
      <w:r w:rsidRPr="001D66B1">
        <w:rPr>
          <w:rFonts w:ascii="Times New Roman" w:hAnsi="Times New Roman" w:cs="Times New Roman"/>
          <w:i/>
          <w:iCs/>
        </w:rPr>
        <w:t>Брюноже.</w:t>
      </w:r>
      <w:r w:rsidRPr="001D66B1">
        <w:rPr>
          <w:rFonts w:ascii="Times New Roman" w:hAnsi="Times New Roman" w:cs="Times New Roman"/>
        </w:rPr>
        <w:t xml:space="preserve"> Одаренные дети: психолого-педагогические исследования и практика. Психологический журнал. </w:t>
      </w:r>
      <w:r w:rsidRPr="001D66B1">
        <w:rPr>
          <w:rFonts w:ascii="Times New Roman" w:hAnsi="Times New Roman" w:cs="Times New Roman"/>
        </w:rPr>
        <w:sym w:font="Symbol" w:char="F02D"/>
      </w:r>
      <w:r w:rsidRPr="001D66B1">
        <w:rPr>
          <w:rFonts w:ascii="Times New Roman" w:hAnsi="Times New Roman" w:cs="Times New Roman"/>
        </w:rPr>
        <w:t>№4, 1999, с.73.</w:t>
      </w:r>
    </w:p>
    <w:p w:rsidR="002F69B2" w:rsidRPr="001D66B1" w:rsidRDefault="002F69B2" w:rsidP="00883B94">
      <w:pPr>
        <w:pStyle w:val="ListParagraph"/>
        <w:numPr>
          <w:ilvl w:val="0"/>
          <w:numId w:val="42"/>
        </w:numPr>
        <w:rPr>
          <w:rFonts w:ascii="Times New Roman" w:hAnsi="Times New Roman" w:cs="Times New Roman"/>
        </w:rPr>
      </w:pPr>
      <w:r w:rsidRPr="001D66B1">
        <w:rPr>
          <w:rFonts w:ascii="Times New Roman" w:hAnsi="Times New Roman" w:cs="Times New Roman"/>
          <w:i/>
          <w:iCs/>
        </w:rPr>
        <w:t>Матюшкин А.М.</w:t>
      </w:r>
      <w:r w:rsidRPr="001D66B1">
        <w:rPr>
          <w:rFonts w:ascii="Times New Roman" w:hAnsi="Times New Roman" w:cs="Times New Roman"/>
        </w:rPr>
        <w:t xml:space="preserve"> Загадки одаренности.</w:t>
      </w:r>
      <w:r w:rsidRPr="001D66B1">
        <w:rPr>
          <w:rFonts w:ascii="Times New Roman" w:hAnsi="Times New Roman" w:cs="Times New Roman"/>
        </w:rPr>
        <w:sym w:font="Symbol" w:char="F02D"/>
      </w:r>
      <w:r w:rsidRPr="001D66B1">
        <w:rPr>
          <w:rFonts w:ascii="Times New Roman" w:hAnsi="Times New Roman" w:cs="Times New Roman"/>
        </w:rPr>
        <w:t xml:space="preserve"> М., 1992.</w:t>
      </w:r>
    </w:p>
    <w:p w:rsidR="002F69B2" w:rsidRPr="001D66B1" w:rsidRDefault="002F69B2" w:rsidP="00883B94">
      <w:pPr>
        <w:pStyle w:val="ListParagraph"/>
        <w:numPr>
          <w:ilvl w:val="0"/>
          <w:numId w:val="42"/>
        </w:numPr>
        <w:rPr>
          <w:rFonts w:ascii="Times New Roman" w:hAnsi="Times New Roman" w:cs="Times New Roman"/>
        </w:rPr>
      </w:pPr>
      <w:r w:rsidRPr="001D66B1">
        <w:rPr>
          <w:rFonts w:ascii="Times New Roman" w:hAnsi="Times New Roman" w:cs="Times New Roman"/>
          <w:i/>
          <w:iCs/>
        </w:rPr>
        <w:t>Сергеева В.П.</w:t>
      </w:r>
      <w:r w:rsidRPr="001D66B1">
        <w:rPr>
          <w:rFonts w:ascii="Times New Roman" w:hAnsi="Times New Roman" w:cs="Times New Roman"/>
        </w:rPr>
        <w:t xml:space="preserve"> Классный руководитель в современной школе.</w:t>
      </w:r>
      <w:r w:rsidRPr="001D66B1">
        <w:rPr>
          <w:rFonts w:ascii="Times New Roman" w:hAnsi="Times New Roman" w:cs="Times New Roman"/>
        </w:rPr>
        <w:sym w:font="Symbol" w:char="F02D"/>
      </w:r>
      <w:r w:rsidRPr="001D66B1">
        <w:rPr>
          <w:rFonts w:ascii="Times New Roman" w:hAnsi="Times New Roman" w:cs="Times New Roman"/>
        </w:rPr>
        <w:t xml:space="preserve"> М., 2001.</w:t>
      </w:r>
    </w:p>
    <w:p w:rsidR="002F69B2" w:rsidRPr="001D66B1" w:rsidRDefault="002F69B2" w:rsidP="00883B94">
      <w:pPr>
        <w:pStyle w:val="ListParagraph"/>
        <w:numPr>
          <w:ilvl w:val="0"/>
          <w:numId w:val="42"/>
        </w:numPr>
        <w:rPr>
          <w:rFonts w:ascii="Times New Roman" w:hAnsi="Times New Roman" w:cs="Times New Roman"/>
        </w:rPr>
      </w:pPr>
      <w:r w:rsidRPr="001D66B1">
        <w:rPr>
          <w:rFonts w:ascii="Times New Roman" w:hAnsi="Times New Roman" w:cs="Times New Roman"/>
          <w:i/>
          <w:iCs/>
        </w:rPr>
        <w:t>Сухомлинский В.А.</w:t>
      </w:r>
      <w:r w:rsidRPr="001D66B1">
        <w:rPr>
          <w:rFonts w:ascii="Times New Roman" w:hAnsi="Times New Roman" w:cs="Times New Roman"/>
        </w:rPr>
        <w:t xml:space="preserve"> Родительская педагогика. Избр.соч. М., 1981.</w:t>
      </w:r>
    </w:p>
    <w:p w:rsidR="002F69B2" w:rsidRPr="001D66B1" w:rsidRDefault="002F69B2" w:rsidP="00014656">
      <w:pPr>
        <w:ind w:right="374"/>
        <w:rPr>
          <w:rFonts w:ascii="Times New Roman" w:hAnsi="Times New Roman" w:cs="Times New Roman"/>
        </w:rPr>
      </w:pPr>
    </w:p>
    <w:p w:rsidR="002F69B2" w:rsidRPr="001D66B1" w:rsidRDefault="002F69B2" w:rsidP="000421CA">
      <w:pPr>
        <w:ind w:left="0" w:firstLine="0"/>
        <w:rPr>
          <w:rFonts w:ascii="Times New Roman" w:hAnsi="Times New Roman" w:cs="Times New Roman"/>
          <w:b/>
          <w:bCs/>
        </w:rPr>
      </w:pPr>
      <w:r w:rsidRPr="001D66B1">
        <w:rPr>
          <w:rFonts w:ascii="Times New Roman" w:hAnsi="Times New Roman" w:cs="Times New Roman"/>
          <w:b/>
          <w:bCs/>
        </w:rPr>
        <w:t>Формы взаимодействия с семьей, воспитывающей одаренного ребенка</w:t>
      </w:r>
    </w:p>
    <w:p w:rsidR="002F69B2" w:rsidRPr="001D66B1" w:rsidRDefault="002F69B2" w:rsidP="006E0947">
      <w:pPr>
        <w:suppressAutoHyphens/>
        <w:ind w:left="0" w:firstLine="0"/>
        <w:rPr>
          <w:rFonts w:ascii="Times New Roman" w:hAnsi="Times New Roman" w:cs="Times New Roman"/>
          <w:i/>
          <w:iCs/>
        </w:rPr>
      </w:pPr>
      <w:r w:rsidRPr="001D66B1">
        <w:rPr>
          <w:rFonts w:ascii="Times New Roman" w:hAnsi="Times New Roman" w:cs="Times New Roman"/>
          <w:b/>
          <w:bCs/>
          <w:i/>
          <w:iCs/>
        </w:rPr>
        <w:t xml:space="preserve">Душина Л.Н., </w:t>
      </w:r>
      <w:r w:rsidRPr="001D66B1">
        <w:rPr>
          <w:rFonts w:ascii="Times New Roman" w:hAnsi="Times New Roman" w:cs="Times New Roman"/>
          <w:i/>
          <w:iCs/>
        </w:rPr>
        <w:t>учитель начальных классов, МАОУ СОШ № 12, г. Таганрог</w:t>
      </w:r>
    </w:p>
    <w:p w:rsidR="002F69B2" w:rsidRPr="001D66B1" w:rsidRDefault="002F69B2" w:rsidP="006E0947">
      <w:pPr>
        <w:suppressAutoHyphens/>
        <w:ind w:left="0" w:firstLine="0"/>
        <w:rPr>
          <w:rFonts w:ascii="Times New Roman" w:hAnsi="Times New Roman" w:cs="Times New Roman"/>
          <w:b/>
          <w:bCs/>
          <w:i/>
          <w:iCs/>
        </w:rPr>
      </w:pPr>
      <w:r w:rsidRPr="001D66B1">
        <w:rPr>
          <w:rFonts w:ascii="Times New Roman" w:hAnsi="Times New Roman" w:cs="Times New Roman"/>
          <w:b/>
          <w:bCs/>
          <w:i/>
          <w:iCs/>
        </w:rPr>
        <w:t xml:space="preserve">Максимова Л.Г., </w:t>
      </w:r>
      <w:r w:rsidRPr="001D66B1">
        <w:rPr>
          <w:rFonts w:ascii="Times New Roman" w:hAnsi="Times New Roman" w:cs="Times New Roman"/>
          <w:i/>
          <w:iCs/>
        </w:rPr>
        <w:t>учитель начальных классов, МАОУ СОШ № 12, г. Таганрог</w:t>
      </w:r>
    </w:p>
    <w:p w:rsidR="002F69B2" w:rsidRPr="001D66B1" w:rsidRDefault="002F69B2" w:rsidP="006E0947">
      <w:pPr>
        <w:suppressAutoHyphens/>
        <w:ind w:left="0" w:firstLine="0"/>
        <w:rPr>
          <w:rFonts w:ascii="Times New Roman" w:hAnsi="Times New Roman" w:cs="Times New Roman"/>
          <w:i/>
          <w:iCs/>
        </w:rPr>
      </w:pPr>
      <w:r w:rsidRPr="001D66B1">
        <w:rPr>
          <w:rFonts w:ascii="Times New Roman" w:hAnsi="Times New Roman" w:cs="Times New Roman"/>
          <w:b/>
          <w:bCs/>
          <w:i/>
          <w:iCs/>
        </w:rPr>
        <w:t xml:space="preserve">Опрышко Л.И., </w:t>
      </w:r>
      <w:r w:rsidRPr="001D66B1">
        <w:rPr>
          <w:rFonts w:ascii="Times New Roman" w:hAnsi="Times New Roman" w:cs="Times New Roman"/>
          <w:i/>
          <w:iCs/>
        </w:rPr>
        <w:t>учитель начальных классов, МАОУ СОШ № 12, г. Таганрог</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С внедрением ФГОС второго поколения проблема одаренности становится все более актуальной. Одаренные люди – «мощнейший естественный ресурс общества» по утверждению доктора психологических наук М.А. Холодной. В настоящее время необходимо формировать личность, умеющую активно влиять на жизнь общества. Цель школы – создание условий для оптимального развития одаренных детей. Огромную роль в раскрытии и поддержке детской одаренности играет семья. Важно не только раскрыть одаренность, но поддержать ее. Семья является для ребенка нравственным основанием, духовным центром. «Чтобы узнать ребенка, надо хорошо знать его семью». В.А. Сухомлинский.</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Система семейного воспитания должна отвечать потребностям ребенка, развивать его. Работа образовательного учреждения с семьей приобретает особую важность и значимость. «Тройственный союз» (ребенок – родитель – педагог) поможет ребенку приобрести добрые чувства к себе самому, к окружающей его среде, раскрыть свои интересы и попробовать себя в различных видах деятельности. Необходимо научить родителей принимать своего ребенка таким, какой он есть. Из одаренного ребенка не обязательно вырастет одаренный взрослый. Большинство родителей желают добра своим детям, но не знают, как это сделать. Педагоги призваны помочь родителям. Обращение к чувству родительской любви, помогает построить взаимодействие семьи и школы.</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Педагогическая помощь родителям одаренных детей в нашей школе проходит следующим образом:</w:t>
      </w:r>
    </w:p>
    <w:p w:rsidR="002F69B2" w:rsidRPr="001D66B1" w:rsidRDefault="002F69B2" w:rsidP="00883B94">
      <w:pPr>
        <w:pStyle w:val="ListParagraph"/>
        <w:numPr>
          <w:ilvl w:val="0"/>
          <w:numId w:val="144"/>
        </w:numPr>
        <w:rPr>
          <w:rFonts w:ascii="Times New Roman" w:hAnsi="Times New Roman" w:cs="Times New Roman"/>
        </w:rPr>
      </w:pPr>
      <w:r w:rsidRPr="001D66B1">
        <w:rPr>
          <w:rFonts w:ascii="Times New Roman" w:hAnsi="Times New Roman" w:cs="Times New Roman"/>
        </w:rPr>
        <w:t>Анкетирование родителей с целью определения способностей ребенка (одаренности).</w:t>
      </w:r>
    </w:p>
    <w:p w:rsidR="002F69B2" w:rsidRPr="001D66B1" w:rsidRDefault="002F69B2" w:rsidP="00883B94">
      <w:pPr>
        <w:pStyle w:val="ListParagraph"/>
        <w:numPr>
          <w:ilvl w:val="0"/>
          <w:numId w:val="144"/>
        </w:numPr>
        <w:rPr>
          <w:rFonts w:ascii="Times New Roman" w:hAnsi="Times New Roman" w:cs="Times New Roman"/>
        </w:rPr>
      </w:pPr>
      <w:r w:rsidRPr="001D66B1">
        <w:rPr>
          <w:rFonts w:ascii="Times New Roman" w:hAnsi="Times New Roman" w:cs="Times New Roman"/>
        </w:rPr>
        <w:t>Информирование родителей об особенностях и интересах ребенка.</w:t>
      </w:r>
    </w:p>
    <w:p w:rsidR="002F69B2" w:rsidRPr="001D66B1" w:rsidRDefault="002F69B2" w:rsidP="00883B94">
      <w:pPr>
        <w:pStyle w:val="ListParagraph"/>
        <w:numPr>
          <w:ilvl w:val="0"/>
          <w:numId w:val="144"/>
        </w:numPr>
        <w:rPr>
          <w:rFonts w:ascii="Times New Roman" w:hAnsi="Times New Roman" w:cs="Times New Roman"/>
        </w:rPr>
      </w:pPr>
      <w:r w:rsidRPr="001D66B1">
        <w:rPr>
          <w:rFonts w:ascii="Times New Roman" w:hAnsi="Times New Roman" w:cs="Times New Roman"/>
        </w:rPr>
        <w:t>Обучение родителей способам взаимодействия с их ребенком.</w:t>
      </w:r>
    </w:p>
    <w:p w:rsidR="002F69B2" w:rsidRPr="001D66B1" w:rsidRDefault="002F69B2" w:rsidP="00883B94">
      <w:pPr>
        <w:pStyle w:val="ListParagraph"/>
        <w:numPr>
          <w:ilvl w:val="0"/>
          <w:numId w:val="144"/>
        </w:numPr>
        <w:rPr>
          <w:rFonts w:ascii="Times New Roman" w:hAnsi="Times New Roman" w:cs="Times New Roman"/>
        </w:rPr>
      </w:pPr>
      <w:r w:rsidRPr="001D66B1">
        <w:rPr>
          <w:rFonts w:ascii="Times New Roman" w:hAnsi="Times New Roman" w:cs="Times New Roman"/>
        </w:rPr>
        <w:t>Беседы с родителями и индивидуальные консультации.</w:t>
      </w:r>
    </w:p>
    <w:p w:rsidR="002F69B2" w:rsidRPr="001D66B1" w:rsidRDefault="002F69B2" w:rsidP="00883B94">
      <w:pPr>
        <w:pStyle w:val="ListParagraph"/>
        <w:numPr>
          <w:ilvl w:val="0"/>
          <w:numId w:val="144"/>
        </w:numPr>
        <w:rPr>
          <w:rFonts w:ascii="Times New Roman" w:hAnsi="Times New Roman" w:cs="Times New Roman"/>
        </w:rPr>
      </w:pPr>
      <w:r w:rsidRPr="001D66B1">
        <w:rPr>
          <w:rFonts w:ascii="Times New Roman" w:hAnsi="Times New Roman" w:cs="Times New Roman"/>
        </w:rPr>
        <w:t>Проведение ролевых игр: «Зеркало уважения», «Три поколения». «Право детей на уважение» и др.</w:t>
      </w:r>
    </w:p>
    <w:p w:rsidR="002F69B2" w:rsidRPr="001D66B1" w:rsidRDefault="002F69B2" w:rsidP="00883B94">
      <w:pPr>
        <w:pStyle w:val="ListParagraph"/>
        <w:numPr>
          <w:ilvl w:val="0"/>
          <w:numId w:val="144"/>
        </w:numPr>
        <w:rPr>
          <w:rFonts w:ascii="Times New Roman" w:hAnsi="Times New Roman" w:cs="Times New Roman"/>
        </w:rPr>
      </w:pPr>
      <w:r w:rsidRPr="001D66B1">
        <w:rPr>
          <w:rFonts w:ascii="Times New Roman" w:hAnsi="Times New Roman" w:cs="Times New Roman"/>
        </w:rPr>
        <w:t>Создание системы массовых мероприятий с родителями.</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Обучение родителей приводит к пониманию проблем и сложностей воспитания одаренных детей, осознанию их потребностей, к возможности взглянуть на мир и на себя глазами ребенка.</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Традиционными в нашей школе являются игровые семейные конкурсы: «Интеллектуальная семья», «Музыкальная семья», «Спортивная семья», «Семья рукодельниц».</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Использование различных форм сотрудничества с родителями помогает вовлечь их в совместную с детьми творческую и интеллектуальную деятельность.</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Ежегодно в школе проводятся интеллектуальные марафоны «Самый умный», выставки поделок, рисунков, проектов, по результатам которых составляется и пополняется банк одаренных детей.</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Младшие школьники и их родители с удовольствием участвуют в конкурсе «Золотое руно» и ежегодно занимают первые места в России. Принимают участие в региональных и городских конкурсах детского творчества.</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С 2012-2013 учебного года в школе проводится научно-практическая конференция для младших школьников. Родители активно помогают детям и педагогам нашей школы в подготовке проведении конференции.</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Проектирование, развитие и формирование одаренной личности возможно при наличии специальных условий. Там, где есть творческое отношение к жизни и социальные условия для самовыдвижения, лучшие человеческие качества развиваются сами собой.</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 xml:space="preserve">Сборы социального творчества, проводимые ежегодно в нашей школе, помогают формированию одаренной личности. </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Внеучебная деятельность МАОУ СОШ № 12 предоставляет ребенку и его семье право выбора направления собственного развития.</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 xml:space="preserve">«Дневник Успеха» </w:t>
      </w:r>
      <w:r w:rsidRPr="001D66B1">
        <w:rPr>
          <w:rFonts w:ascii="Times New Roman" w:hAnsi="Times New Roman" w:cs="Times New Roman"/>
        </w:rPr>
        <w:sym w:font="Symbol" w:char="F02D"/>
      </w:r>
      <w:r w:rsidRPr="001D66B1">
        <w:rPr>
          <w:rFonts w:ascii="Times New Roman" w:hAnsi="Times New Roman" w:cs="Times New Roman"/>
        </w:rPr>
        <w:t xml:space="preserve"> хороший стимул к развитию ребенка.</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Ежегодно проходит награждение обучающихся и их родителей за успехи и открытия в различных сферах (как учебной, так и внеучебной деятельности) грамотами «Жемчужина школы».</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Коллектив учителей нашей школы готов работать с одаренными детьми и стремится соответствовать следующим требованиям:</w:t>
      </w:r>
    </w:p>
    <w:p w:rsidR="002F69B2" w:rsidRPr="001D66B1" w:rsidRDefault="002F69B2" w:rsidP="00883B94">
      <w:pPr>
        <w:pStyle w:val="ListParagraph"/>
        <w:numPr>
          <w:ilvl w:val="0"/>
          <w:numId w:val="145"/>
        </w:numPr>
        <w:ind w:right="374"/>
        <w:rPr>
          <w:rFonts w:ascii="Times New Roman" w:hAnsi="Times New Roman" w:cs="Times New Roman"/>
        </w:rPr>
      </w:pPr>
      <w:r w:rsidRPr="001D66B1">
        <w:rPr>
          <w:rFonts w:ascii="Times New Roman" w:hAnsi="Times New Roman" w:cs="Times New Roman"/>
        </w:rPr>
        <w:t>желание работать нестандартно;</w:t>
      </w:r>
    </w:p>
    <w:p w:rsidR="002F69B2" w:rsidRPr="001D66B1" w:rsidRDefault="002F69B2" w:rsidP="00883B94">
      <w:pPr>
        <w:pStyle w:val="ListParagraph"/>
        <w:numPr>
          <w:ilvl w:val="0"/>
          <w:numId w:val="145"/>
        </w:numPr>
        <w:ind w:right="374"/>
        <w:rPr>
          <w:rFonts w:ascii="Times New Roman" w:hAnsi="Times New Roman" w:cs="Times New Roman"/>
        </w:rPr>
      </w:pPr>
      <w:r w:rsidRPr="001D66B1">
        <w:rPr>
          <w:rFonts w:ascii="Times New Roman" w:hAnsi="Times New Roman" w:cs="Times New Roman"/>
        </w:rPr>
        <w:t>поисковая активность;</w:t>
      </w:r>
    </w:p>
    <w:p w:rsidR="002F69B2" w:rsidRPr="001D66B1" w:rsidRDefault="002F69B2" w:rsidP="00883B94">
      <w:pPr>
        <w:pStyle w:val="ListParagraph"/>
        <w:numPr>
          <w:ilvl w:val="0"/>
          <w:numId w:val="145"/>
        </w:numPr>
        <w:ind w:right="374"/>
        <w:rPr>
          <w:rFonts w:ascii="Times New Roman" w:hAnsi="Times New Roman" w:cs="Times New Roman"/>
        </w:rPr>
      </w:pPr>
      <w:r w:rsidRPr="001D66B1">
        <w:rPr>
          <w:rFonts w:ascii="Times New Roman" w:hAnsi="Times New Roman" w:cs="Times New Roman"/>
        </w:rPr>
        <w:t>эрудированность;</w:t>
      </w:r>
    </w:p>
    <w:p w:rsidR="002F69B2" w:rsidRPr="001D66B1" w:rsidRDefault="002F69B2" w:rsidP="00883B94">
      <w:pPr>
        <w:pStyle w:val="ListParagraph"/>
        <w:numPr>
          <w:ilvl w:val="0"/>
          <w:numId w:val="145"/>
        </w:numPr>
        <w:ind w:right="374"/>
        <w:rPr>
          <w:rFonts w:ascii="Times New Roman" w:hAnsi="Times New Roman" w:cs="Times New Roman"/>
        </w:rPr>
      </w:pPr>
      <w:r w:rsidRPr="001D66B1">
        <w:rPr>
          <w:rFonts w:ascii="Times New Roman" w:hAnsi="Times New Roman" w:cs="Times New Roman"/>
        </w:rPr>
        <w:t>увлеченность своим делом;</w:t>
      </w:r>
    </w:p>
    <w:p w:rsidR="002F69B2" w:rsidRPr="001D66B1" w:rsidRDefault="002F69B2" w:rsidP="00883B94">
      <w:pPr>
        <w:pStyle w:val="ListParagraph"/>
        <w:numPr>
          <w:ilvl w:val="0"/>
          <w:numId w:val="145"/>
        </w:numPr>
        <w:ind w:right="374"/>
        <w:rPr>
          <w:rFonts w:ascii="Times New Roman" w:hAnsi="Times New Roman" w:cs="Times New Roman"/>
        </w:rPr>
      </w:pPr>
      <w:r w:rsidRPr="001D66B1">
        <w:rPr>
          <w:rFonts w:ascii="Times New Roman" w:hAnsi="Times New Roman" w:cs="Times New Roman"/>
        </w:rPr>
        <w:t>потребность в научной и творческой деятельности.</w:t>
      </w:r>
    </w:p>
    <w:p w:rsidR="002F69B2" w:rsidRPr="001D66B1" w:rsidRDefault="002F69B2" w:rsidP="006E0947">
      <w:pPr>
        <w:suppressAutoHyphens/>
        <w:ind w:left="0"/>
        <w:rPr>
          <w:rFonts w:ascii="Times New Roman" w:hAnsi="Times New Roman" w:cs="Times New Roman"/>
        </w:rPr>
      </w:pPr>
      <w:r w:rsidRPr="001D66B1">
        <w:rPr>
          <w:rFonts w:ascii="Times New Roman" w:hAnsi="Times New Roman" w:cs="Times New Roman"/>
        </w:rPr>
        <w:t>В контексте «семья – школа – ребенок» взаимодействие педагогов и родителей – неоценимая помощь в оптимизации развития ребенка.</w:t>
      </w:r>
    </w:p>
    <w:p w:rsidR="002F69B2" w:rsidRPr="001D66B1" w:rsidRDefault="002F69B2" w:rsidP="006E0947">
      <w:pPr>
        <w:suppressAutoHyphens/>
        <w:ind w:left="0" w:firstLine="0"/>
        <w:rPr>
          <w:rFonts w:ascii="Times New Roman" w:hAnsi="Times New Roman" w:cs="Times New Roman"/>
          <w:b/>
          <w:bCs/>
        </w:rPr>
      </w:pPr>
      <w:r w:rsidRPr="001D66B1">
        <w:rPr>
          <w:rFonts w:ascii="Times New Roman" w:hAnsi="Times New Roman" w:cs="Times New Roman"/>
          <w:b/>
          <w:bCs/>
        </w:rPr>
        <w:t>Психолого-педагогическое сопровождение одаренных детей</w:t>
      </w:r>
    </w:p>
    <w:p w:rsidR="002F69B2" w:rsidRPr="001D66B1" w:rsidRDefault="002F69B2" w:rsidP="006E0947">
      <w:pPr>
        <w:suppressAutoHyphens/>
        <w:ind w:left="0" w:firstLine="0"/>
        <w:rPr>
          <w:rFonts w:ascii="Times New Roman" w:hAnsi="Times New Roman" w:cs="Times New Roman"/>
          <w:i/>
          <w:iCs/>
        </w:rPr>
      </w:pPr>
      <w:r w:rsidRPr="001D66B1">
        <w:rPr>
          <w:rFonts w:ascii="Times New Roman" w:hAnsi="Times New Roman" w:cs="Times New Roman"/>
          <w:b/>
          <w:bCs/>
          <w:i/>
          <w:iCs/>
        </w:rPr>
        <w:t xml:space="preserve">Ефимова М.Б., </w:t>
      </w:r>
      <w:r w:rsidRPr="001D66B1">
        <w:rPr>
          <w:rFonts w:ascii="Times New Roman" w:hAnsi="Times New Roman" w:cs="Times New Roman"/>
          <w:i/>
          <w:iCs/>
        </w:rPr>
        <w:t>учитель французского языка, МБОУ СОШ № 32, Целинский район</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 xml:space="preserve">Необходимость проектирования учебного процесса таким образом, чтобы соотнести потребности одаренного ребенка в зоне ближайшего развития с его возможностями и создать условия для развития его способностей, определена ФГОС нового поколения и разработанной «Рабочей концепцией одаренности». </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 xml:space="preserve">Развитие личностных способностей ребенка, его одаренности </w:t>
      </w:r>
      <w:r w:rsidRPr="001D66B1">
        <w:rPr>
          <w:rFonts w:ascii="Times New Roman" w:hAnsi="Times New Roman" w:cs="Times New Roman"/>
        </w:rPr>
        <w:sym w:font="Symbol" w:char="F02D"/>
      </w:r>
      <w:r w:rsidRPr="001D66B1">
        <w:rPr>
          <w:rFonts w:ascii="Times New Roman" w:hAnsi="Times New Roman" w:cs="Times New Roman"/>
        </w:rPr>
        <w:t xml:space="preserve"> это процесс бинарный, в котором каждое педагогическое воздействие влечет ответное действие учащегося или изменение его эмоционального состояния. Поэтому, при проектировании развивающих учебных ситуаций, учителем должны учитываться не только общие психологические закономерности развития детей, но и индивидуальные характеристики, личностные потребности каждого одаренного ученика. Одаренные дети нуждаются в психолого-педагогической поддержке, которая будет способствовать активному напряжению их физических и духовных сил, поможет им преодолевать препятствия в самореализации в учебе, коммуникации, трудовой и творческой деятельности, способствовать самоопределению, обеспечит защиту от получения душевных переживаний. </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 xml:space="preserve">Педагогу необходимо так планировать учебный процесс, чтобы он одновременно был направлен как на развитие познавательных качеств и потребностей ученика, так и на систематическое, целенаправленное изучение личностных проявлений учащегося. Работа с субъектным опытом на уроке требует дифференцированного подхода к распределению заданий среди учащихся, индивидуализации процесса объяснения и проверки качества овладения материалом. В целях создания рабочей, творческой атмосферы для личностной реализации каждого ребенка, учитель принимает на себя роль координатора и организатора диалога или полилога, распределяет учащихся по группам с учетом их успеваемости и личностных особенностей. Важным является совместный поиск и анализ оптимальных условий решения учебных задач. Это предполагает оценивания на уроке не только того, что знают, умеют учащиеся, но и того, как они строят свою работу по освоению учебного материала, какими средствами при этом пользуются. </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Анализируя на уроке результаты контрольной (самостоятельной) работы, учитель не только объявляет выставленные отметки, указывает темы, на которые допущено наибольшее количество ошибок, но и, обязательно, обсуждает способы, которыми пользовались ученики при выполнении работы, выявляет и поддерживает наиболее рациональные, оригинальные. Таким образом, оценки учащихся становятся аргументированными не только с точки зрения результата деятельности, но и со стороны процесса его достижения.</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В ходе самостоятельной работы по учебнику при изучении нового материала учитель может организовать на уроке беседу по прочитанному. Таким образом, можно получить информацию о том, каковы индивидуальные особенности работы учащегося (использует ли он анализ, синтез содержания или зрительные формы его презентации, такие, как иллюстрации, картинки, схемы, карты).</w:t>
      </w:r>
    </w:p>
    <w:p w:rsidR="002F69B2" w:rsidRPr="001D66B1" w:rsidRDefault="002F69B2" w:rsidP="006E0947">
      <w:pPr>
        <w:ind w:left="0"/>
        <w:rPr>
          <w:rFonts w:ascii="Times New Roman" w:hAnsi="Times New Roman" w:cs="Times New Roman"/>
        </w:rPr>
      </w:pPr>
      <w:r w:rsidRPr="001D66B1">
        <w:rPr>
          <w:rFonts w:ascii="Times New Roman" w:hAnsi="Times New Roman" w:cs="Times New Roman"/>
        </w:rPr>
        <w:t xml:space="preserve">Анализ ответа учащегося на уроке предполагает следующие вопросы учителя: «Как ты рассуждал, чтобы прийти к такому выводу?», «Что делал для того, чтобы найти ответ?», «С чего ты начинал и какие действия совершал, решая задачу?» «Каким планом пользовался при подготовке устного ответа?» и т.п. Отвечая на эти вопросы, ученики раскрывают собственный алгоритм работы. Учитель, анализируя ответы, может в ходе урока давать ученикам советы по рациональной организации работы. Также можно сравнивать предлагаемые способы, оценивать наиболее эффективные, выбирать те, которые кажутся более оригинальными, продуктивными, совместно их обсуждать. </w:t>
      </w:r>
    </w:p>
    <w:p w:rsidR="002F69B2" w:rsidRPr="001D66B1" w:rsidRDefault="002F69B2" w:rsidP="006E0947">
      <w:pPr>
        <w:ind w:left="0"/>
        <w:jc w:val="center"/>
        <w:rPr>
          <w:rFonts w:ascii="Times New Roman" w:hAnsi="Times New Roman" w:cs="Times New Roman"/>
          <w:b/>
          <w:bCs/>
        </w:rPr>
      </w:pPr>
      <w:r w:rsidRPr="001D66B1">
        <w:rPr>
          <w:rFonts w:ascii="Times New Roman" w:hAnsi="Times New Roman" w:cs="Times New Roman"/>
          <w:b/>
          <w:bCs/>
        </w:rPr>
        <w:t>Этапы психолого-педагогической поддержки:</w:t>
      </w:r>
    </w:p>
    <w:p w:rsidR="002F69B2" w:rsidRPr="001D66B1" w:rsidRDefault="002F69B2" w:rsidP="00883B94">
      <w:pPr>
        <w:pStyle w:val="ListParagraph"/>
        <w:numPr>
          <w:ilvl w:val="0"/>
          <w:numId w:val="43"/>
        </w:numPr>
        <w:ind w:right="374"/>
        <w:rPr>
          <w:rFonts w:ascii="Times New Roman" w:hAnsi="Times New Roman" w:cs="Times New Roman"/>
          <w:b/>
          <w:bCs/>
        </w:rPr>
      </w:pPr>
      <w:r w:rsidRPr="001D66B1">
        <w:rPr>
          <w:rFonts w:ascii="Times New Roman" w:hAnsi="Times New Roman" w:cs="Times New Roman"/>
          <w:b/>
          <w:bCs/>
        </w:rPr>
        <w:t>Диагностический:</w:t>
      </w:r>
    </w:p>
    <w:p w:rsidR="002F69B2" w:rsidRPr="001D66B1" w:rsidRDefault="002F69B2" w:rsidP="00883B94">
      <w:pPr>
        <w:pStyle w:val="ListParagraph"/>
        <w:numPr>
          <w:ilvl w:val="0"/>
          <w:numId w:val="146"/>
        </w:numPr>
        <w:rPr>
          <w:rFonts w:ascii="Times New Roman" w:hAnsi="Times New Roman" w:cs="Times New Roman"/>
        </w:rPr>
      </w:pPr>
      <w:r w:rsidRPr="001D66B1">
        <w:rPr>
          <w:rFonts w:ascii="Times New Roman" w:hAnsi="Times New Roman" w:cs="Times New Roman"/>
        </w:rPr>
        <w:t>выявление факта одаренности;</w:t>
      </w:r>
    </w:p>
    <w:p w:rsidR="002F69B2" w:rsidRPr="001D66B1" w:rsidRDefault="002F69B2" w:rsidP="00883B94">
      <w:pPr>
        <w:pStyle w:val="ListParagraph"/>
        <w:numPr>
          <w:ilvl w:val="0"/>
          <w:numId w:val="146"/>
        </w:numPr>
        <w:rPr>
          <w:rFonts w:ascii="Times New Roman" w:hAnsi="Times New Roman" w:cs="Times New Roman"/>
        </w:rPr>
      </w:pPr>
      <w:r w:rsidRPr="001D66B1">
        <w:rPr>
          <w:rFonts w:ascii="Times New Roman" w:hAnsi="Times New Roman" w:cs="Times New Roman"/>
        </w:rPr>
        <w:t>комплексная диагностика социальных и педагогических условий жизнедеятельности учащегося;</w:t>
      </w:r>
    </w:p>
    <w:p w:rsidR="002F69B2" w:rsidRPr="001D66B1" w:rsidRDefault="002F69B2" w:rsidP="00883B94">
      <w:pPr>
        <w:pStyle w:val="ListParagraph"/>
        <w:numPr>
          <w:ilvl w:val="0"/>
          <w:numId w:val="146"/>
        </w:numPr>
        <w:rPr>
          <w:rFonts w:ascii="Times New Roman" w:hAnsi="Times New Roman" w:cs="Times New Roman"/>
        </w:rPr>
      </w:pPr>
      <w:r w:rsidRPr="001D66B1">
        <w:rPr>
          <w:rFonts w:ascii="Times New Roman" w:hAnsi="Times New Roman" w:cs="Times New Roman"/>
        </w:rPr>
        <w:t>установление контакта с ребенком;</w:t>
      </w:r>
    </w:p>
    <w:p w:rsidR="002F69B2" w:rsidRPr="001D66B1" w:rsidRDefault="002F69B2" w:rsidP="00883B94">
      <w:pPr>
        <w:pStyle w:val="ListParagraph"/>
        <w:numPr>
          <w:ilvl w:val="0"/>
          <w:numId w:val="146"/>
        </w:numPr>
        <w:rPr>
          <w:rFonts w:ascii="Times New Roman" w:hAnsi="Times New Roman" w:cs="Times New Roman"/>
        </w:rPr>
      </w:pPr>
      <w:r w:rsidRPr="001D66B1">
        <w:rPr>
          <w:rFonts w:ascii="Times New Roman" w:hAnsi="Times New Roman" w:cs="Times New Roman"/>
        </w:rPr>
        <w:t>фиксация факта проблемности;</w:t>
      </w:r>
    </w:p>
    <w:p w:rsidR="002F69B2" w:rsidRPr="001D66B1" w:rsidRDefault="002F69B2" w:rsidP="00883B94">
      <w:pPr>
        <w:pStyle w:val="ListParagraph"/>
        <w:numPr>
          <w:ilvl w:val="0"/>
          <w:numId w:val="146"/>
        </w:numPr>
        <w:rPr>
          <w:rFonts w:ascii="Times New Roman" w:hAnsi="Times New Roman" w:cs="Times New Roman"/>
        </w:rPr>
      </w:pPr>
      <w:r w:rsidRPr="001D66B1">
        <w:rPr>
          <w:rFonts w:ascii="Times New Roman" w:hAnsi="Times New Roman" w:cs="Times New Roman"/>
        </w:rPr>
        <w:t>проговаривание проблемы самим школьником;</w:t>
      </w:r>
    </w:p>
    <w:p w:rsidR="002F69B2" w:rsidRPr="001D66B1" w:rsidRDefault="002F69B2" w:rsidP="00883B94">
      <w:pPr>
        <w:pStyle w:val="ListParagraph"/>
        <w:numPr>
          <w:ilvl w:val="0"/>
          <w:numId w:val="146"/>
        </w:numPr>
        <w:rPr>
          <w:rFonts w:ascii="Times New Roman" w:hAnsi="Times New Roman" w:cs="Times New Roman"/>
        </w:rPr>
      </w:pPr>
      <w:r w:rsidRPr="001D66B1">
        <w:rPr>
          <w:rFonts w:ascii="Times New Roman" w:hAnsi="Times New Roman" w:cs="Times New Roman"/>
        </w:rPr>
        <w:t>совместное обсуждение ее значимости для учащегося и того, почему это так важно для него;</w:t>
      </w:r>
    </w:p>
    <w:p w:rsidR="002F69B2" w:rsidRPr="001D66B1" w:rsidRDefault="002F69B2" w:rsidP="00883B94">
      <w:pPr>
        <w:pStyle w:val="ListParagraph"/>
        <w:numPr>
          <w:ilvl w:val="0"/>
          <w:numId w:val="146"/>
        </w:numPr>
        <w:rPr>
          <w:rFonts w:ascii="Times New Roman" w:hAnsi="Times New Roman" w:cs="Times New Roman"/>
        </w:rPr>
      </w:pPr>
      <w:r w:rsidRPr="001D66B1">
        <w:rPr>
          <w:rFonts w:ascii="Times New Roman" w:hAnsi="Times New Roman" w:cs="Times New Roman"/>
        </w:rPr>
        <w:t>проектирование условий диагностики проблемы.</w:t>
      </w:r>
    </w:p>
    <w:p w:rsidR="002F69B2" w:rsidRPr="001D66B1" w:rsidRDefault="002F69B2" w:rsidP="00883B94">
      <w:pPr>
        <w:pStyle w:val="ListParagraph"/>
        <w:numPr>
          <w:ilvl w:val="0"/>
          <w:numId w:val="147"/>
        </w:numPr>
        <w:ind w:right="374"/>
        <w:rPr>
          <w:rFonts w:ascii="Times New Roman" w:hAnsi="Times New Roman" w:cs="Times New Roman"/>
          <w:b/>
          <w:bCs/>
        </w:rPr>
      </w:pPr>
      <w:r w:rsidRPr="001D66B1">
        <w:rPr>
          <w:rFonts w:ascii="Times New Roman" w:hAnsi="Times New Roman" w:cs="Times New Roman"/>
          <w:b/>
          <w:bCs/>
        </w:rPr>
        <w:t>Поисковый:</w:t>
      </w:r>
    </w:p>
    <w:p w:rsidR="002F69B2" w:rsidRPr="001D66B1" w:rsidRDefault="002F69B2" w:rsidP="00883B94">
      <w:pPr>
        <w:pStyle w:val="ListParagraph"/>
        <w:numPr>
          <w:ilvl w:val="0"/>
          <w:numId w:val="148"/>
        </w:numPr>
        <w:ind w:right="374"/>
        <w:rPr>
          <w:rFonts w:ascii="Times New Roman" w:hAnsi="Times New Roman" w:cs="Times New Roman"/>
        </w:rPr>
      </w:pPr>
      <w:r w:rsidRPr="001D66B1">
        <w:rPr>
          <w:rFonts w:ascii="Times New Roman" w:hAnsi="Times New Roman" w:cs="Times New Roman"/>
        </w:rPr>
        <w:t>организация совместно с ребенком поиска причин возникновения проблемы;</w:t>
      </w:r>
    </w:p>
    <w:p w:rsidR="002F69B2" w:rsidRPr="001D66B1" w:rsidRDefault="002F69B2" w:rsidP="00883B94">
      <w:pPr>
        <w:pStyle w:val="ListParagraph"/>
        <w:numPr>
          <w:ilvl w:val="0"/>
          <w:numId w:val="148"/>
        </w:numPr>
        <w:ind w:right="374"/>
        <w:rPr>
          <w:rFonts w:ascii="Times New Roman" w:hAnsi="Times New Roman" w:cs="Times New Roman"/>
        </w:rPr>
      </w:pPr>
      <w:r w:rsidRPr="001D66B1">
        <w:rPr>
          <w:rFonts w:ascii="Times New Roman" w:hAnsi="Times New Roman" w:cs="Times New Roman"/>
        </w:rPr>
        <w:t>взгляд на ситуацию со стороны;</w:t>
      </w:r>
    </w:p>
    <w:p w:rsidR="002F69B2" w:rsidRPr="001D66B1" w:rsidRDefault="002F69B2" w:rsidP="00883B94">
      <w:pPr>
        <w:pStyle w:val="ListParagraph"/>
        <w:numPr>
          <w:ilvl w:val="0"/>
          <w:numId w:val="148"/>
        </w:numPr>
        <w:ind w:right="374"/>
        <w:rPr>
          <w:rFonts w:ascii="Times New Roman" w:hAnsi="Times New Roman" w:cs="Times New Roman"/>
        </w:rPr>
      </w:pPr>
      <w:r w:rsidRPr="001D66B1">
        <w:rPr>
          <w:rFonts w:ascii="Times New Roman" w:hAnsi="Times New Roman" w:cs="Times New Roman"/>
        </w:rPr>
        <w:t>профилактика и предупреждение проблем жизнедеятельности.</w:t>
      </w:r>
    </w:p>
    <w:p w:rsidR="002F69B2" w:rsidRPr="001D66B1" w:rsidRDefault="002F69B2" w:rsidP="00883B94">
      <w:pPr>
        <w:pStyle w:val="ListParagraph"/>
        <w:numPr>
          <w:ilvl w:val="0"/>
          <w:numId w:val="149"/>
        </w:numPr>
        <w:ind w:right="374"/>
        <w:rPr>
          <w:rFonts w:ascii="Times New Roman" w:hAnsi="Times New Roman" w:cs="Times New Roman"/>
          <w:b/>
          <w:bCs/>
        </w:rPr>
      </w:pPr>
      <w:r w:rsidRPr="001D66B1">
        <w:rPr>
          <w:rFonts w:ascii="Times New Roman" w:hAnsi="Times New Roman" w:cs="Times New Roman"/>
          <w:b/>
          <w:bCs/>
        </w:rPr>
        <w:t>Деятельностный:</w:t>
      </w:r>
    </w:p>
    <w:p w:rsidR="002F69B2" w:rsidRPr="001D66B1" w:rsidRDefault="002F69B2" w:rsidP="00883B94">
      <w:pPr>
        <w:pStyle w:val="ListParagraph"/>
        <w:numPr>
          <w:ilvl w:val="0"/>
          <w:numId w:val="150"/>
        </w:numPr>
        <w:rPr>
          <w:rFonts w:ascii="Times New Roman" w:hAnsi="Times New Roman" w:cs="Times New Roman"/>
        </w:rPr>
      </w:pPr>
      <w:r w:rsidRPr="001D66B1">
        <w:rPr>
          <w:rFonts w:ascii="Times New Roman" w:hAnsi="Times New Roman" w:cs="Times New Roman"/>
        </w:rPr>
        <w:t>психолого-педагогическое просвещение учащихся;</w:t>
      </w:r>
    </w:p>
    <w:p w:rsidR="002F69B2" w:rsidRPr="001D66B1" w:rsidRDefault="002F69B2" w:rsidP="00883B94">
      <w:pPr>
        <w:pStyle w:val="ListParagraph"/>
        <w:numPr>
          <w:ilvl w:val="0"/>
          <w:numId w:val="150"/>
        </w:numPr>
        <w:rPr>
          <w:rFonts w:ascii="Times New Roman" w:hAnsi="Times New Roman" w:cs="Times New Roman"/>
        </w:rPr>
      </w:pPr>
      <w:r w:rsidRPr="001D66B1">
        <w:rPr>
          <w:rFonts w:ascii="Times New Roman" w:hAnsi="Times New Roman" w:cs="Times New Roman"/>
        </w:rPr>
        <w:t>помощь в преодолении препятствий в учении и коммуникации, содействие в проблемных ситуациях;</w:t>
      </w:r>
    </w:p>
    <w:p w:rsidR="002F69B2" w:rsidRPr="001D66B1" w:rsidRDefault="002F69B2" w:rsidP="00883B94">
      <w:pPr>
        <w:pStyle w:val="ListParagraph"/>
        <w:numPr>
          <w:ilvl w:val="0"/>
          <w:numId w:val="150"/>
        </w:numPr>
        <w:rPr>
          <w:rFonts w:ascii="Times New Roman" w:hAnsi="Times New Roman" w:cs="Times New Roman"/>
        </w:rPr>
      </w:pPr>
      <w:r w:rsidRPr="001D66B1">
        <w:rPr>
          <w:rFonts w:ascii="Times New Roman" w:hAnsi="Times New Roman" w:cs="Times New Roman"/>
        </w:rPr>
        <w:t>разработка индивидуальных программ, адекватных возможностям и особенностям учащихся;</w:t>
      </w:r>
    </w:p>
    <w:p w:rsidR="002F69B2" w:rsidRPr="001D66B1" w:rsidRDefault="002F69B2" w:rsidP="00883B94">
      <w:pPr>
        <w:pStyle w:val="ListParagraph"/>
        <w:numPr>
          <w:ilvl w:val="0"/>
          <w:numId w:val="150"/>
        </w:numPr>
        <w:rPr>
          <w:rFonts w:ascii="Times New Roman" w:hAnsi="Times New Roman" w:cs="Times New Roman"/>
        </w:rPr>
      </w:pPr>
      <w:r w:rsidRPr="001D66B1">
        <w:rPr>
          <w:rFonts w:ascii="Times New Roman" w:hAnsi="Times New Roman" w:cs="Times New Roman"/>
        </w:rPr>
        <w:t>решение проблем, связанных с выбором индивидуального образовательного маршрута, учебными трудностями, нарушениями эмоционально-волевой сферы.</w:t>
      </w:r>
    </w:p>
    <w:p w:rsidR="002F69B2" w:rsidRPr="001D66B1" w:rsidRDefault="002F69B2" w:rsidP="00883B94">
      <w:pPr>
        <w:pStyle w:val="ListParagraph"/>
        <w:numPr>
          <w:ilvl w:val="0"/>
          <w:numId w:val="151"/>
        </w:numPr>
        <w:ind w:right="374"/>
        <w:rPr>
          <w:rFonts w:ascii="Times New Roman" w:hAnsi="Times New Roman" w:cs="Times New Roman"/>
          <w:b/>
          <w:bCs/>
        </w:rPr>
      </w:pPr>
      <w:r w:rsidRPr="001D66B1">
        <w:rPr>
          <w:rFonts w:ascii="Times New Roman" w:hAnsi="Times New Roman" w:cs="Times New Roman"/>
          <w:b/>
          <w:bCs/>
        </w:rPr>
        <w:t>Рефлексивный:</w:t>
      </w:r>
    </w:p>
    <w:p w:rsidR="002F69B2" w:rsidRPr="001D66B1" w:rsidRDefault="002F69B2" w:rsidP="00883B94">
      <w:pPr>
        <w:pStyle w:val="ListParagraph"/>
        <w:numPr>
          <w:ilvl w:val="0"/>
          <w:numId w:val="152"/>
        </w:numPr>
        <w:ind w:right="374"/>
        <w:rPr>
          <w:rFonts w:ascii="Times New Roman" w:hAnsi="Times New Roman" w:cs="Times New Roman"/>
        </w:rPr>
      </w:pPr>
      <w:r w:rsidRPr="001D66B1">
        <w:rPr>
          <w:rFonts w:ascii="Times New Roman" w:hAnsi="Times New Roman" w:cs="Times New Roman"/>
        </w:rPr>
        <w:t>совместное обсуждение причин успехов и неудач;</w:t>
      </w:r>
    </w:p>
    <w:p w:rsidR="002F69B2" w:rsidRPr="001D66B1" w:rsidRDefault="002F69B2" w:rsidP="00883B94">
      <w:pPr>
        <w:pStyle w:val="ListParagraph"/>
        <w:numPr>
          <w:ilvl w:val="0"/>
          <w:numId w:val="152"/>
        </w:numPr>
        <w:ind w:right="374"/>
        <w:rPr>
          <w:rFonts w:ascii="Times New Roman" w:hAnsi="Times New Roman" w:cs="Times New Roman"/>
        </w:rPr>
      </w:pPr>
      <w:r w:rsidRPr="001D66B1">
        <w:rPr>
          <w:rFonts w:ascii="Times New Roman" w:hAnsi="Times New Roman" w:cs="Times New Roman"/>
        </w:rPr>
        <w:t>коррекционная работа, изменение жизнедеятельности подростка;</w:t>
      </w:r>
    </w:p>
    <w:p w:rsidR="002F69B2" w:rsidRPr="001D66B1" w:rsidRDefault="002F69B2" w:rsidP="00883B94">
      <w:pPr>
        <w:pStyle w:val="ListParagraph"/>
        <w:numPr>
          <w:ilvl w:val="0"/>
          <w:numId w:val="152"/>
        </w:numPr>
        <w:ind w:right="374"/>
        <w:rPr>
          <w:rFonts w:ascii="Times New Roman" w:hAnsi="Times New Roman" w:cs="Times New Roman"/>
        </w:rPr>
      </w:pPr>
      <w:r w:rsidRPr="001D66B1">
        <w:rPr>
          <w:rFonts w:ascii="Times New Roman" w:hAnsi="Times New Roman" w:cs="Times New Roman"/>
        </w:rPr>
        <w:t>констатация факта разрешимости проблемы.</w:t>
      </w:r>
    </w:p>
    <w:p w:rsidR="002F69B2" w:rsidRPr="001D66B1" w:rsidRDefault="002F69B2" w:rsidP="006E0947">
      <w:pPr>
        <w:rPr>
          <w:rFonts w:ascii="Times New Roman" w:hAnsi="Times New Roman" w:cs="Times New Roman"/>
        </w:rPr>
      </w:pPr>
      <w:r w:rsidRPr="001D66B1">
        <w:rPr>
          <w:rFonts w:ascii="Times New Roman" w:hAnsi="Times New Roman" w:cs="Times New Roman"/>
        </w:rPr>
        <w:t>Необходимо сказать и о характере педагогического общения на уроке. Одна из наиболее цитируемых авторов в педагогике одаренности И.С. Якиманская выделила требования, которые необходимо учитывать учителю при организации общения на уроке:</w:t>
      </w:r>
    </w:p>
    <w:p w:rsidR="002F69B2" w:rsidRPr="001D66B1" w:rsidRDefault="002F69B2" w:rsidP="006E0947">
      <w:pPr>
        <w:pStyle w:val="ListParagraph"/>
        <w:numPr>
          <w:ilvl w:val="0"/>
          <w:numId w:val="3"/>
        </w:numPr>
        <w:rPr>
          <w:rFonts w:ascii="Times New Roman" w:hAnsi="Times New Roman" w:cs="Times New Roman"/>
        </w:rPr>
      </w:pPr>
      <w:r w:rsidRPr="001D66B1">
        <w:rPr>
          <w:rFonts w:ascii="Times New Roman" w:hAnsi="Times New Roman" w:cs="Times New Roman"/>
        </w:rPr>
        <w:t>Учитель уважительно и внимательно выслушивает каждого отвечающего.</w:t>
      </w:r>
    </w:p>
    <w:p w:rsidR="002F69B2" w:rsidRPr="001D66B1" w:rsidRDefault="002F69B2" w:rsidP="006E0947">
      <w:pPr>
        <w:pStyle w:val="ListParagraph"/>
        <w:numPr>
          <w:ilvl w:val="0"/>
          <w:numId w:val="3"/>
        </w:numPr>
        <w:rPr>
          <w:rFonts w:ascii="Times New Roman" w:hAnsi="Times New Roman" w:cs="Times New Roman"/>
        </w:rPr>
      </w:pPr>
      <w:r w:rsidRPr="001D66B1">
        <w:rPr>
          <w:rFonts w:ascii="Times New Roman" w:hAnsi="Times New Roman" w:cs="Times New Roman"/>
        </w:rPr>
        <w:t>На уроке используются:</w:t>
      </w:r>
    </w:p>
    <w:p w:rsidR="002F69B2" w:rsidRPr="001D66B1" w:rsidRDefault="002F69B2" w:rsidP="00883B94">
      <w:pPr>
        <w:pStyle w:val="ListParagraph"/>
        <w:numPr>
          <w:ilvl w:val="0"/>
          <w:numId w:val="153"/>
        </w:numPr>
        <w:rPr>
          <w:rFonts w:ascii="Times New Roman" w:hAnsi="Times New Roman" w:cs="Times New Roman"/>
        </w:rPr>
      </w:pPr>
      <w:r w:rsidRPr="001D66B1">
        <w:rPr>
          <w:rFonts w:ascii="Times New Roman" w:hAnsi="Times New Roman" w:cs="Times New Roman"/>
        </w:rPr>
        <w:t>ситуация успеха;</w:t>
      </w:r>
    </w:p>
    <w:p w:rsidR="002F69B2" w:rsidRPr="001D66B1" w:rsidRDefault="002F69B2" w:rsidP="00883B94">
      <w:pPr>
        <w:pStyle w:val="ListParagraph"/>
        <w:numPr>
          <w:ilvl w:val="0"/>
          <w:numId w:val="153"/>
        </w:numPr>
        <w:rPr>
          <w:rFonts w:ascii="Times New Roman" w:hAnsi="Times New Roman" w:cs="Times New Roman"/>
        </w:rPr>
      </w:pPr>
      <w:r w:rsidRPr="001D66B1">
        <w:rPr>
          <w:rFonts w:ascii="Times New Roman" w:hAnsi="Times New Roman" w:cs="Times New Roman"/>
        </w:rPr>
        <w:t>одобрение, поддержка, поощрение.</w:t>
      </w:r>
    </w:p>
    <w:p w:rsidR="002F69B2" w:rsidRPr="001D66B1" w:rsidRDefault="002F69B2" w:rsidP="00883B94">
      <w:pPr>
        <w:pStyle w:val="ListParagraph"/>
        <w:numPr>
          <w:ilvl w:val="0"/>
          <w:numId w:val="154"/>
        </w:numPr>
        <w:rPr>
          <w:rFonts w:ascii="Times New Roman" w:hAnsi="Times New Roman" w:cs="Times New Roman"/>
        </w:rPr>
      </w:pPr>
      <w:r w:rsidRPr="001D66B1">
        <w:rPr>
          <w:rFonts w:ascii="Times New Roman" w:hAnsi="Times New Roman" w:cs="Times New Roman"/>
        </w:rPr>
        <w:t>Учитель обращается к ученикам только по имени.</w:t>
      </w:r>
    </w:p>
    <w:p w:rsidR="002F69B2" w:rsidRPr="001D66B1" w:rsidRDefault="002F69B2" w:rsidP="00883B94">
      <w:pPr>
        <w:pStyle w:val="ListParagraph"/>
        <w:numPr>
          <w:ilvl w:val="0"/>
          <w:numId w:val="154"/>
        </w:numPr>
        <w:rPr>
          <w:rFonts w:ascii="Times New Roman" w:hAnsi="Times New Roman" w:cs="Times New Roman"/>
        </w:rPr>
      </w:pPr>
      <w:r w:rsidRPr="001D66B1">
        <w:rPr>
          <w:rFonts w:ascii="Times New Roman" w:hAnsi="Times New Roman" w:cs="Times New Roman"/>
        </w:rPr>
        <w:t>Беседа строится на равных основаниях.</w:t>
      </w:r>
    </w:p>
    <w:p w:rsidR="002F69B2" w:rsidRPr="001D66B1" w:rsidRDefault="002F69B2" w:rsidP="00883B94">
      <w:pPr>
        <w:pStyle w:val="ListParagraph"/>
        <w:numPr>
          <w:ilvl w:val="0"/>
          <w:numId w:val="154"/>
        </w:numPr>
        <w:rPr>
          <w:rFonts w:ascii="Times New Roman" w:hAnsi="Times New Roman" w:cs="Times New Roman"/>
        </w:rPr>
      </w:pPr>
      <w:r w:rsidRPr="001D66B1">
        <w:rPr>
          <w:rFonts w:ascii="Times New Roman" w:hAnsi="Times New Roman" w:cs="Times New Roman"/>
        </w:rPr>
        <w:t>Во время общения ответы учеников поддерживаются учителем.</w:t>
      </w:r>
    </w:p>
    <w:p w:rsidR="002F69B2" w:rsidRPr="001D66B1" w:rsidRDefault="002F69B2" w:rsidP="00883B94">
      <w:pPr>
        <w:pStyle w:val="ListParagraph"/>
        <w:numPr>
          <w:ilvl w:val="0"/>
          <w:numId w:val="154"/>
        </w:numPr>
        <w:rPr>
          <w:rFonts w:ascii="Times New Roman" w:hAnsi="Times New Roman" w:cs="Times New Roman"/>
        </w:rPr>
      </w:pPr>
      <w:r w:rsidRPr="001D66B1">
        <w:rPr>
          <w:rFonts w:ascii="Times New Roman" w:hAnsi="Times New Roman" w:cs="Times New Roman"/>
        </w:rPr>
        <w:t>Оценивается процесс выполнения задания.</w:t>
      </w:r>
    </w:p>
    <w:p w:rsidR="002F69B2" w:rsidRPr="001D66B1" w:rsidRDefault="002F69B2" w:rsidP="00883B94">
      <w:pPr>
        <w:pStyle w:val="ListParagraph"/>
        <w:numPr>
          <w:ilvl w:val="0"/>
          <w:numId w:val="154"/>
        </w:numPr>
        <w:rPr>
          <w:rFonts w:ascii="Times New Roman" w:hAnsi="Times New Roman" w:cs="Times New Roman"/>
        </w:rPr>
      </w:pPr>
      <w:r w:rsidRPr="001D66B1">
        <w:rPr>
          <w:rFonts w:ascii="Times New Roman" w:hAnsi="Times New Roman" w:cs="Times New Roman"/>
        </w:rPr>
        <w:t>При выставлении оценки учитывается не только правильность, но и самостоятельность и оригинальность ответа.</w:t>
      </w:r>
    </w:p>
    <w:p w:rsidR="002F69B2" w:rsidRPr="001D66B1" w:rsidRDefault="002F69B2" w:rsidP="00883B94">
      <w:pPr>
        <w:pStyle w:val="ListParagraph"/>
        <w:numPr>
          <w:ilvl w:val="0"/>
          <w:numId w:val="155"/>
        </w:numPr>
        <w:rPr>
          <w:rFonts w:ascii="Times New Roman" w:hAnsi="Times New Roman" w:cs="Times New Roman"/>
        </w:rPr>
      </w:pPr>
      <w:r w:rsidRPr="001D66B1">
        <w:rPr>
          <w:rFonts w:ascii="Times New Roman" w:hAnsi="Times New Roman" w:cs="Times New Roman"/>
        </w:rPr>
        <w:t>Разнообразие форм активности учащихся на уроке:</w:t>
      </w:r>
    </w:p>
    <w:p w:rsidR="002F69B2" w:rsidRPr="001D66B1" w:rsidRDefault="002F69B2" w:rsidP="00883B94">
      <w:pPr>
        <w:pStyle w:val="ListParagraph"/>
        <w:numPr>
          <w:ilvl w:val="0"/>
          <w:numId w:val="156"/>
        </w:numPr>
        <w:ind w:right="374"/>
        <w:rPr>
          <w:rFonts w:ascii="Times New Roman" w:hAnsi="Times New Roman" w:cs="Times New Roman"/>
        </w:rPr>
      </w:pPr>
      <w:r w:rsidRPr="001D66B1">
        <w:rPr>
          <w:rFonts w:ascii="Times New Roman" w:hAnsi="Times New Roman" w:cs="Times New Roman"/>
        </w:rPr>
        <w:t>выбор учениками способа работы;</w:t>
      </w:r>
    </w:p>
    <w:p w:rsidR="002F69B2" w:rsidRPr="001D66B1" w:rsidRDefault="002F69B2" w:rsidP="00883B94">
      <w:pPr>
        <w:pStyle w:val="ListParagraph"/>
        <w:numPr>
          <w:ilvl w:val="0"/>
          <w:numId w:val="156"/>
        </w:numPr>
        <w:ind w:right="374"/>
        <w:rPr>
          <w:rFonts w:ascii="Times New Roman" w:hAnsi="Times New Roman" w:cs="Times New Roman"/>
        </w:rPr>
      </w:pPr>
      <w:r w:rsidRPr="001D66B1">
        <w:rPr>
          <w:rFonts w:ascii="Times New Roman" w:hAnsi="Times New Roman" w:cs="Times New Roman"/>
        </w:rPr>
        <w:t>обсуждение наиболее рациональных способов работы.</w:t>
      </w:r>
    </w:p>
    <w:p w:rsidR="002F69B2" w:rsidRPr="001D66B1" w:rsidRDefault="002F69B2" w:rsidP="00883B94">
      <w:pPr>
        <w:pStyle w:val="ListParagraph"/>
        <w:numPr>
          <w:ilvl w:val="0"/>
          <w:numId w:val="157"/>
        </w:numPr>
        <w:rPr>
          <w:rFonts w:ascii="Times New Roman" w:hAnsi="Times New Roman" w:cs="Times New Roman"/>
        </w:rPr>
      </w:pPr>
      <w:r w:rsidRPr="001D66B1">
        <w:rPr>
          <w:rFonts w:ascii="Times New Roman" w:hAnsi="Times New Roman" w:cs="Times New Roman"/>
        </w:rPr>
        <w:t>Выявление наиболее личностно-значимых способов, сложившихся у учащихся.</w:t>
      </w:r>
    </w:p>
    <w:p w:rsidR="002F69B2" w:rsidRPr="001D66B1" w:rsidRDefault="002F69B2" w:rsidP="00883B94">
      <w:pPr>
        <w:pStyle w:val="ListParagraph"/>
        <w:numPr>
          <w:ilvl w:val="0"/>
          <w:numId w:val="157"/>
        </w:numPr>
        <w:rPr>
          <w:rFonts w:ascii="Times New Roman" w:hAnsi="Times New Roman" w:cs="Times New Roman"/>
        </w:rPr>
      </w:pPr>
      <w:r w:rsidRPr="001D66B1">
        <w:rPr>
          <w:rFonts w:ascii="Times New Roman" w:hAnsi="Times New Roman" w:cs="Times New Roman"/>
        </w:rPr>
        <w:t>Организация атмосферы включенности каждого ученика в работу.</w:t>
      </w:r>
    </w:p>
    <w:p w:rsidR="002F69B2" w:rsidRPr="001D66B1" w:rsidRDefault="002F69B2" w:rsidP="00883B94">
      <w:pPr>
        <w:pStyle w:val="ListParagraph"/>
        <w:numPr>
          <w:ilvl w:val="0"/>
          <w:numId w:val="158"/>
        </w:numPr>
        <w:rPr>
          <w:rFonts w:ascii="Times New Roman" w:hAnsi="Times New Roman" w:cs="Times New Roman"/>
        </w:rPr>
      </w:pPr>
      <w:r w:rsidRPr="001D66B1">
        <w:rPr>
          <w:rFonts w:ascii="Times New Roman" w:hAnsi="Times New Roman" w:cs="Times New Roman"/>
        </w:rPr>
        <w:t>Создание условий для самостоятельности каждого ученика на уроке.</w:t>
      </w:r>
    </w:p>
    <w:p w:rsidR="002F69B2" w:rsidRPr="001D66B1" w:rsidRDefault="002F69B2" w:rsidP="00883B94">
      <w:pPr>
        <w:pStyle w:val="ListParagraph"/>
        <w:numPr>
          <w:ilvl w:val="0"/>
          <w:numId w:val="158"/>
        </w:numPr>
        <w:rPr>
          <w:rFonts w:ascii="Times New Roman" w:hAnsi="Times New Roman" w:cs="Times New Roman"/>
        </w:rPr>
      </w:pPr>
      <w:r w:rsidRPr="001D66B1">
        <w:rPr>
          <w:rFonts w:ascii="Times New Roman" w:hAnsi="Times New Roman" w:cs="Times New Roman"/>
        </w:rPr>
        <w:t>Оказание помощи детям, не успевающим за темпом работы класса.</w:t>
      </w:r>
    </w:p>
    <w:p w:rsidR="002F69B2" w:rsidRPr="001D66B1" w:rsidRDefault="002F69B2" w:rsidP="00883B94">
      <w:pPr>
        <w:pStyle w:val="ListParagraph"/>
        <w:numPr>
          <w:ilvl w:val="0"/>
          <w:numId w:val="158"/>
        </w:numPr>
        <w:rPr>
          <w:rFonts w:ascii="Times New Roman" w:hAnsi="Times New Roman" w:cs="Times New Roman"/>
        </w:rPr>
      </w:pPr>
      <w:r w:rsidRPr="001D66B1">
        <w:rPr>
          <w:rFonts w:ascii="Times New Roman" w:hAnsi="Times New Roman" w:cs="Times New Roman"/>
        </w:rPr>
        <w:t>Применять на уроке различные формы организации учебно-познавательной деятельности:</w:t>
      </w:r>
    </w:p>
    <w:p w:rsidR="002F69B2" w:rsidRPr="001D66B1" w:rsidRDefault="002F69B2" w:rsidP="00883B94">
      <w:pPr>
        <w:pStyle w:val="ListParagraph"/>
        <w:numPr>
          <w:ilvl w:val="0"/>
          <w:numId w:val="159"/>
        </w:numPr>
        <w:ind w:right="374"/>
        <w:rPr>
          <w:rFonts w:ascii="Times New Roman" w:hAnsi="Times New Roman" w:cs="Times New Roman"/>
        </w:rPr>
      </w:pPr>
      <w:r w:rsidRPr="001D66B1">
        <w:rPr>
          <w:rFonts w:ascii="Times New Roman" w:hAnsi="Times New Roman" w:cs="Times New Roman"/>
        </w:rPr>
        <w:t>фронтальные;</w:t>
      </w:r>
    </w:p>
    <w:p w:rsidR="002F69B2" w:rsidRPr="001D66B1" w:rsidRDefault="002F69B2" w:rsidP="00883B94">
      <w:pPr>
        <w:pStyle w:val="ListParagraph"/>
        <w:numPr>
          <w:ilvl w:val="0"/>
          <w:numId w:val="159"/>
        </w:numPr>
        <w:ind w:right="374"/>
        <w:rPr>
          <w:rFonts w:ascii="Times New Roman" w:hAnsi="Times New Roman" w:cs="Times New Roman"/>
        </w:rPr>
      </w:pPr>
      <w:r w:rsidRPr="001D66B1">
        <w:rPr>
          <w:rFonts w:ascii="Times New Roman" w:hAnsi="Times New Roman" w:cs="Times New Roman"/>
        </w:rPr>
        <w:t>парные;</w:t>
      </w:r>
    </w:p>
    <w:p w:rsidR="002F69B2" w:rsidRPr="001D66B1" w:rsidRDefault="002F69B2" w:rsidP="00883B94">
      <w:pPr>
        <w:pStyle w:val="ListParagraph"/>
        <w:numPr>
          <w:ilvl w:val="0"/>
          <w:numId w:val="159"/>
        </w:numPr>
        <w:ind w:right="374"/>
        <w:rPr>
          <w:rFonts w:ascii="Times New Roman" w:hAnsi="Times New Roman" w:cs="Times New Roman"/>
        </w:rPr>
      </w:pPr>
      <w:r w:rsidRPr="001D66B1">
        <w:rPr>
          <w:rFonts w:ascii="Times New Roman" w:hAnsi="Times New Roman" w:cs="Times New Roman"/>
        </w:rPr>
        <w:t>групповые;</w:t>
      </w:r>
    </w:p>
    <w:p w:rsidR="002F69B2" w:rsidRPr="001D66B1" w:rsidRDefault="002F69B2" w:rsidP="00883B94">
      <w:pPr>
        <w:pStyle w:val="ListParagraph"/>
        <w:numPr>
          <w:ilvl w:val="0"/>
          <w:numId w:val="159"/>
        </w:numPr>
        <w:ind w:right="374"/>
        <w:rPr>
          <w:rFonts w:ascii="Times New Roman" w:hAnsi="Times New Roman" w:cs="Times New Roman"/>
        </w:rPr>
      </w:pPr>
      <w:r w:rsidRPr="001D66B1">
        <w:rPr>
          <w:rFonts w:ascii="Times New Roman" w:hAnsi="Times New Roman" w:cs="Times New Roman"/>
        </w:rPr>
        <w:t>индивидуальные.</w:t>
      </w:r>
    </w:p>
    <w:p w:rsidR="002F69B2" w:rsidRPr="001D66B1" w:rsidRDefault="002F69B2" w:rsidP="006E0947">
      <w:pPr>
        <w:rPr>
          <w:rFonts w:ascii="Times New Roman" w:hAnsi="Times New Roman" w:cs="Times New Roman"/>
        </w:rPr>
      </w:pPr>
      <w:r w:rsidRPr="001D66B1">
        <w:rPr>
          <w:rFonts w:ascii="Times New Roman" w:hAnsi="Times New Roman" w:cs="Times New Roman"/>
          <w:b/>
          <w:bCs/>
        </w:rPr>
        <w:t>Литература</w:t>
      </w:r>
    </w:p>
    <w:p w:rsidR="002F69B2" w:rsidRPr="001D66B1" w:rsidRDefault="002F69B2" w:rsidP="00883B94">
      <w:pPr>
        <w:pStyle w:val="ListParagraph"/>
        <w:numPr>
          <w:ilvl w:val="0"/>
          <w:numId w:val="44"/>
        </w:numPr>
        <w:rPr>
          <w:rFonts w:ascii="Times New Roman" w:hAnsi="Times New Roman" w:cs="Times New Roman"/>
        </w:rPr>
      </w:pPr>
      <w:r w:rsidRPr="001D66B1">
        <w:rPr>
          <w:rFonts w:ascii="Times New Roman" w:hAnsi="Times New Roman" w:cs="Times New Roman"/>
          <w:i/>
          <w:iCs/>
        </w:rPr>
        <w:t>Якиманская И.С.</w:t>
      </w:r>
      <w:r w:rsidRPr="001D66B1">
        <w:rPr>
          <w:rFonts w:ascii="Times New Roman" w:hAnsi="Times New Roman" w:cs="Times New Roman"/>
        </w:rPr>
        <w:t xml:space="preserve"> Личностно-ориентированное обучение в современной школе [Текст]: монография / И.С. Якиманская. – М, 1992. – 365 с.</w:t>
      </w:r>
    </w:p>
    <w:p w:rsidR="002F69B2" w:rsidRPr="001D66B1" w:rsidRDefault="002F69B2" w:rsidP="00883B94">
      <w:pPr>
        <w:pStyle w:val="ListParagraph"/>
        <w:numPr>
          <w:ilvl w:val="0"/>
          <w:numId w:val="44"/>
        </w:numPr>
        <w:rPr>
          <w:rFonts w:ascii="Times New Roman" w:hAnsi="Times New Roman" w:cs="Times New Roman"/>
        </w:rPr>
      </w:pPr>
      <w:r w:rsidRPr="001D66B1">
        <w:rPr>
          <w:rFonts w:ascii="Times New Roman" w:hAnsi="Times New Roman" w:cs="Times New Roman"/>
          <w:i/>
          <w:iCs/>
        </w:rPr>
        <w:t>Якиманская И.С.</w:t>
      </w:r>
      <w:r w:rsidRPr="001D66B1">
        <w:rPr>
          <w:rFonts w:ascii="Times New Roman" w:hAnsi="Times New Roman" w:cs="Times New Roman"/>
        </w:rPr>
        <w:t xml:space="preserve"> Изучение личности ученика в учебном процессе [Текст]: монография / И.С. Якиманская, Е.П. Рябоштан. – М.: Сентябрь. </w:t>
      </w:r>
      <w:r w:rsidRPr="001D66B1">
        <w:rPr>
          <w:rFonts w:ascii="Times New Roman" w:hAnsi="Times New Roman" w:cs="Times New Roman"/>
        </w:rPr>
        <w:sym w:font="Symbol" w:char="F02D"/>
      </w:r>
      <w:r w:rsidRPr="001D66B1">
        <w:rPr>
          <w:rFonts w:ascii="Times New Roman" w:hAnsi="Times New Roman" w:cs="Times New Roman"/>
        </w:rPr>
        <w:t xml:space="preserve"> 2011. – 176 с.</w:t>
      </w:r>
    </w:p>
    <w:p w:rsidR="002F69B2" w:rsidRPr="001D66B1" w:rsidRDefault="002F69B2" w:rsidP="006E0947">
      <w:pPr>
        <w:ind w:firstLine="0"/>
        <w:rPr>
          <w:rFonts w:ascii="Times New Roman" w:hAnsi="Times New Roman" w:cs="Times New Roman"/>
          <w:b/>
          <w:bCs/>
        </w:rPr>
      </w:pPr>
      <w:r w:rsidRPr="001D66B1">
        <w:rPr>
          <w:rFonts w:ascii="Times New Roman" w:hAnsi="Times New Roman" w:cs="Times New Roman"/>
          <w:b/>
          <w:bCs/>
        </w:rPr>
        <w:t>Формы взаимодействия с семьей, воспитывающей одаренного ребенка</w:t>
      </w:r>
    </w:p>
    <w:p w:rsidR="002F69B2" w:rsidRPr="001D66B1" w:rsidRDefault="002F69B2" w:rsidP="006E0947">
      <w:pPr>
        <w:ind w:firstLine="0"/>
        <w:rPr>
          <w:rFonts w:ascii="Times New Roman" w:hAnsi="Times New Roman" w:cs="Times New Roman"/>
          <w:i/>
          <w:iCs/>
        </w:rPr>
      </w:pPr>
      <w:r w:rsidRPr="001D66B1">
        <w:rPr>
          <w:rFonts w:ascii="Times New Roman" w:hAnsi="Times New Roman" w:cs="Times New Roman"/>
          <w:b/>
          <w:bCs/>
          <w:i/>
          <w:iCs/>
        </w:rPr>
        <w:t xml:space="preserve">Казакова З.Ш., </w:t>
      </w:r>
      <w:r w:rsidRPr="001D66B1">
        <w:rPr>
          <w:rFonts w:ascii="Times New Roman" w:hAnsi="Times New Roman" w:cs="Times New Roman"/>
          <w:i/>
          <w:iCs/>
        </w:rPr>
        <w:t>педагог-психолог, МБОУ гимназия г. Зернограда, Зерноградский район</w:t>
      </w:r>
    </w:p>
    <w:p w:rsidR="002F69B2" w:rsidRPr="001D66B1" w:rsidRDefault="002F69B2" w:rsidP="00D4008E">
      <w:pPr>
        <w:ind w:left="0"/>
        <w:rPr>
          <w:rFonts w:ascii="Times New Roman" w:hAnsi="Times New Roman" w:cs="Times New Roman"/>
        </w:rPr>
      </w:pPr>
      <w:r w:rsidRPr="001D66B1">
        <w:rPr>
          <w:rFonts w:ascii="Times New Roman" w:hAnsi="Times New Roman" w:cs="Times New Roman"/>
        </w:rPr>
        <w:t>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[1].</w:t>
      </w:r>
    </w:p>
    <w:p w:rsidR="002F69B2" w:rsidRPr="001D66B1" w:rsidRDefault="002F69B2" w:rsidP="00D4008E">
      <w:pPr>
        <w:ind w:left="0"/>
        <w:rPr>
          <w:rFonts w:ascii="Times New Roman" w:hAnsi="Times New Roman" w:cs="Times New Roman"/>
        </w:rPr>
      </w:pPr>
      <w:r w:rsidRPr="001D66B1">
        <w:rPr>
          <w:rFonts w:ascii="Times New Roman" w:hAnsi="Times New Roman" w:cs="Times New Roman"/>
        </w:rPr>
        <w:t>Развитию одаренности обучающихся способствуют высокие познавательные интересы самих родителей, которые, как правило, не только заняты в сфере интеллектуальных профессий, но и имеют разного рода интеллектуальные «хобби». В общении с ребенком они всегда выходят за круг бытовых проблем, в их общении очень рано представлена так называемая совместная познавательная деятельность — общие игры, совместная работа на компьютере, обсуждение сложных задач и проблем. Часто родителей с детьми объединяют общие познавательные интересы, на основе которых между ними возникают устойчивые дружеские отношения. Отношение к школьному обучению у родителей этих детей никогда не принимает самодовлеющего характера. Содержательная сторона развития ребенка для них всегда более приоритетна, чем отметки сами по себе. В этих семьях между родителями и детьми отмечается значительно меньшая дистанция, сам факт сокращения которой может носить не только явно позитивные, но подчас и негативные черты.</w:t>
      </w:r>
    </w:p>
    <w:p w:rsidR="002F69B2" w:rsidRPr="001D66B1" w:rsidRDefault="002F69B2" w:rsidP="00D4008E">
      <w:pPr>
        <w:ind w:left="0"/>
        <w:rPr>
          <w:rFonts w:ascii="Times New Roman" w:hAnsi="Times New Roman" w:cs="Times New Roman"/>
          <w:color w:val="FF0000"/>
        </w:rPr>
      </w:pPr>
      <w:r w:rsidRPr="001D66B1">
        <w:rPr>
          <w:rFonts w:ascii="Times New Roman" w:hAnsi="Times New Roman" w:cs="Times New Roman"/>
        </w:rPr>
        <w:t>«И родители нужны школе и она нужна сегодня семье. Учитель является связывающим звеном между школой и семьями учащихся. Общение с родителями своих учеников учителю необходимо, так как без этого он оказывается лишенным очень важной информации. У педагогов и семьи общие цели. Без их взаимодействия жизнь одаренного ребенка становится беднее» [2].</w:t>
      </w:r>
    </w:p>
    <w:p w:rsidR="002F69B2" w:rsidRPr="001D66B1" w:rsidRDefault="002F69B2" w:rsidP="00D4008E">
      <w:pPr>
        <w:ind w:left="0"/>
        <w:rPr>
          <w:rFonts w:ascii="Times New Roman" w:hAnsi="Times New Roman" w:cs="Times New Roman"/>
          <w:color w:val="FF0000"/>
        </w:rPr>
      </w:pPr>
      <w:r w:rsidRPr="001D66B1">
        <w:rPr>
          <w:rFonts w:ascii="Times New Roman" w:hAnsi="Times New Roman" w:cs="Times New Roman"/>
        </w:rPr>
        <w:t>«Школа дает ребенку научные знания и воспитывает у него сознательное отношение к действительности. Семья обеспечивает практический жизненный опыт, воспитывает умение сопереживать другому человеку, чувствовать его состояние. Для гармонического развития личности необходимо и то и другое» [3].</w:t>
      </w:r>
    </w:p>
    <w:p w:rsidR="002F69B2" w:rsidRPr="001D66B1" w:rsidRDefault="002F69B2" w:rsidP="00D4008E">
      <w:pPr>
        <w:ind w:left="0"/>
        <w:rPr>
          <w:rFonts w:ascii="Times New Roman" w:hAnsi="Times New Roman" w:cs="Times New Roman"/>
        </w:rPr>
      </w:pPr>
      <w:r w:rsidRPr="001D66B1">
        <w:rPr>
          <w:rFonts w:ascii="Times New Roman" w:hAnsi="Times New Roman" w:cs="Times New Roman"/>
        </w:rPr>
        <w:t>Родители и школа на сегодняшний день предпринимают немало усилий для выявления и развития способностей детей.</w:t>
      </w:r>
    </w:p>
    <w:p w:rsidR="002F69B2" w:rsidRPr="001D66B1" w:rsidRDefault="002F69B2" w:rsidP="00D4008E">
      <w:pPr>
        <w:ind w:left="0"/>
        <w:rPr>
          <w:rFonts w:ascii="Times New Roman" w:hAnsi="Times New Roman" w:cs="Times New Roman"/>
        </w:rPr>
      </w:pPr>
      <w:r w:rsidRPr="001D66B1">
        <w:rPr>
          <w:rFonts w:ascii="Times New Roman" w:hAnsi="Times New Roman" w:cs="Times New Roman"/>
        </w:rPr>
        <w:t xml:space="preserve">Вместе с тем, на сегодняшний день, в данной сфере возникает ряд проблем и задач, таких как: </w:t>
      </w:r>
    </w:p>
    <w:p w:rsidR="002F69B2" w:rsidRPr="001D66B1" w:rsidRDefault="002F69B2" w:rsidP="00883B94">
      <w:pPr>
        <w:pStyle w:val="ListParagraph"/>
        <w:numPr>
          <w:ilvl w:val="0"/>
          <w:numId w:val="160"/>
        </w:numPr>
        <w:rPr>
          <w:rFonts w:ascii="Times New Roman" w:hAnsi="Times New Roman" w:cs="Times New Roman"/>
        </w:rPr>
      </w:pPr>
      <w:r w:rsidRPr="001D66B1">
        <w:rPr>
          <w:rFonts w:ascii="Times New Roman" w:hAnsi="Times New Roman" w:cs="Times New Roman"/>
        </w:rPr>
        <w:t xml:space="preserve">Действия семьи и школы в процессе развития ребенка подчас не согласованы, что приводит к снижению эффективности процесса развития. </w:t>
      </w:r>
    </w:p>
    <w:p w:rsidR="002F69B2" w:rsidRPr="001D66B1" w:rsidRDefault="002F69B2" w:rsidP="00883B94">
      <w:pPr>
        <w:pStyle w:val="ListParagraph"/>
        <w:numPr>
          <w:ilvl w:val="0"/>
          <w:numId w:val="160"/>
        </w:numPr>
        <w:rPr>
          <w:rFonts w:ascii="Times New Roman" w:hAnsi="Times New Roman" w:cs="Times New Roman"/>
        </w:rPr>
      </w:pPr>
      <w:r w:rsidRPr="001D66B1">
        <w:rPr>
          <w:rFonts w:ascii="Times New Roman" w:hAnsi="Times New Roman" w:cs="Times New Roman"/>
        </w:rPr>
        <w:t xml:space="preserve">Не до конца разработана система оказания квалифицированной психолого-педагогической помощи родителям одаренных детей. </w:t>
      </w:r>
    </w:p>
    <w:p w:rsidR="002F69B2" w:rsidRPr="001D66B1" w:rsidRDefault="002F69B2" w:rsidP="00D4008E">
      <w:pPr>
        <w:ind w:left="0"/>
        <w:rPr>
          <w:rFonts w:ascii="Times New Roman" w:hAnsi="Times New Roman" w:cs="Times New Roman"/>
        </w:rPr>
      </w:pPr>
      <w:r w:rsidRPr="001D66B1">
        <w:rPr>
          <w:rFonts w:ascii="Times New Roman" w:hAnsi="Times New Roman" w:cs="Times New Roman"/>
        </w:rPr>
        <w:t>Формы взаимодействия с семьей, воспитывающей одаренного ребенка проводимые в нашей гимназии.</w:t>
      </w:r>
    </w:p>
    <w:p w:rsidR="002F69B2" w:rsidRPr="001D66B1" w:rsidRDefault="002F69B2" w:rsidP="00883B94">
      <w:pPr>
        <w:pStyle w:val="ListParagraph"/>
        <w:numPr>
          <w:ilvl w:val="0"/>
          <w:numId w:val="45"/>
        </w:numPr>
        <w:rPr>
          <w:rFonts w:ascii="Times New Roman" w:hAnsi="Times New Roman" w:cs="Times New Roman"/>
        </w:rPr>
      </w:pPr>
      <w:r w:rsidRPr="001D66B1">
        <w:rPr>
          <w:rFonts w:ascii="Times New Roman" w:hAnsi="Times New Roman" w:cs="Times New Roman"/>
        </w:rPr>
        <w:t xml:space="preserve">Каждый ребенок талантлив от рождения, является предметом совместных действий семьи и гимназии поэтому: </w:t>
      </w:r>
    </w:p>
    <w:p w:rsidR="002F69B2" w:rsidRPr="001D66B1" w:rsidRDefault="002F69B2" w:rsidP="00883B94">
      <w:pPr>
        <w:pStyle w:val="ListParagraph"/>
        <w:numPr>
          <w:ilvl w:val="0"/>
          <w:numId w:val="161"/>
        </w:numPr>
        <w:rPr>
          <w:rFonts w:ascii="Times New Roman" w:hAnsi="Times New Roman" w:cs="Times New Roman"/>
        </w:rPr>
      </w:pPr>
      <w:r w:rsidRPr="001D66B1">
        <w:rPr>
          <w:rFonts w:ascii="Times New Roman" w:hAnsi="Times New Roman" w:cs="Times New Roman"/>
        </w:rPr>
        <w:t>Разработана система выявления мнения родителей о склонностях, области наибольшей успешности и круге интересов их ребенка (Беседы, круглый стол.).</w:t>
      </w:r>
    </w:p>
    <w:p w:rsidR="002F69B2" w:rsidRPr="001D66B1" w:rsidRDefault="002F69B2" w:rsidP="00883B94">
      <w:pPr>
        <w:pStyle w:val="ListParagraph"/>
        <w:numPr>
          <w:ilvl w:val="0"/>
          <w:numId w:val="161"/>
        </w:numPr>
        <w:rPr>
          <w:rFonts w:ascii="Times New Roman" w:hAnsi="Times New Roman" w:cs="Times New Roman"/>
        </w:rPr>
      </w:pPr>
      <w:r w:rsidRPr="001D66B1">
        <w:rPr>
          <w:rFonts w:ascii="Times New Roman" w:hAnsi="Times New Roman" w:cs="Times New Roman"/>
        </w:rPr>
        <w:t xml:space="preserve">Созданы условия для привлечения родителей к организации внеурочной деятельности, профессиональных и образовательных практик и проб учащихся. </w:t>
      </w:r>
    </w:p>
    <w:p w:rsidR="002F69B2" w:rsidRPr="001D66B1" w:rsidRDefault="002F69B2" w:rsidP="00883B94">
      <w:pPr>
        <w:pStyle w:val="ListParagraph"/>
        <w:numPr>
          <w:ilvl w:val="0"/>
          <w:numId w:val="162"/>
        </w:numPr>
        <w:rPr>
          <w:rFonts w:ascii="Times New Roman" w:hAnsi="Times New Roman" w:cs="Times New Roman"/>
        </w:rPr>
      </w:pPr>
      <w:r w:rsidRPr="001D66B1">
        <w:rPr>
          <w:rFonts w:ascii="Times New Roman" w:hAnsi="Times New Roman" w:cs="Times New Roman"/>
        </w:rPr>
        <w:t xml:space="preserve">Родительские коллективы классов, родители (законные представители) учащихся: </w:t>
      </w:r>
    </w:p>
    <w:p w:rsidR="002F69B2" w:rsidRPr="001D66B1" w:rsidRDefault="002F69B2" w:rsidP="00883B94">
      <w:pPr>
        <w:pStyle w:val="ListParagraph"/>
        <w:numPr>
          <w:ilvl w:val="0"/>
          <w:numId w:val="163"/>
        </w:numPr>
        <w:rPr>
          <w:rFonts w:ascii="Times New Roman" w:hAnsi="Times New Roman" w:cs="Times New Roman"/>
        </w:rPr>
      </w:pPr>
      <w:r w:rsidRPr="001D66B1">
        <w:rPr>
          <w:rFonts w:ascii="Times New Roman" w:hAnsi="Times New Roman" w:cs="Times New Roman"/>
        </w:rPr>
        <w:t xml:space="preserve">Активно включаются в процесс формирования, разработки и реализации индивидуальных образовательных программ своих детей. </w:t>
      </w:r>
    </w:p>
    <w:p w:rsidR="002F69B2" w:rsidRPr="001D66B1" w:rsidRDefault="002F69B2" w:rsidP="00883B94">
      <w:pPr>
        <w:pStyle w:val="ListParagraph"/>
        <w:numPr>
          <w:ilvl w:val="0"/>
          <w:numId w:val="163"/>
        </w:numPr>
        <w:rPr>
          <w:rFonts w:ascii="Times New Roman" w:hAnsi="Times New Roman" w:cs="Times New Roman"/>
        </w:rPr>
      </w:pPr>
      <w:r w:rsidRPr="001D66B1">
        <w:rPr>
          <w:rFonts w:ascii="Times New Roman" w:hAnsi="Times New Roman" w:cs="Times New Roman"/>
        </w:rPr>
        <w:t>Создаются в классных коллективах кружки, секции, клубы по интересам учащихся и под руководством родителей.</w:t>
      </w:r>
    </w:p>
    <w:p w:rsidR="002F69B2" w:rsidRPr="001D66B1" w:rsidRDefault="002F69B2" w:rsidP="00883B94">
      <w:pPr>
        <w:pStyle w:val="ListParagraph"/>
        <w:numPr>
          <w:ilvl w:val="0"/>
          <w:numId w:val="163"/>
        </w:numPr>
        <w:rPr>
          <w:rFonts w:ascii="Times New Roman" w:hAnsi="Times New Roman" w:cs="Times New Roman"/>
        </w:rPr>
      </w:pPr>
      <w:r w:rsidRPr="001D66B1">
        <w:rPr>
          <w:rFonts w:ascii="Times New Roman" w:hAnsi="Times New Roman" w:cs="Times New Roman"/>
        </w:rPr>
        <w:t xml:space="preserve">Создаются малые исследовательские группы по учебно-исследовательской и проектной деятельности учащихся, включающие в себя учащихся, родителей, учителей. </w:t>
      </w:r>
    </w:p>
    <w:p w:rsidR="002F69B2" w:rsidRPr="001D66B1" w:rsidRDefault="002F69B2" w:rsidP="00883B94">
      <w:pPr>
        <w:pStyle w:val="ListParagraph"/>
        <w:numPr>
          <w:ilvl w:val="0"/>
          <w:numId w:val="163"/>
        </w:numPr>
        <w:rPr>
          <w:rFonts w:ascii="Times New Roman" w:hAnsi="Times New Roman" w:cs="Times New Roman"/>
        </w:rPr>
      </w:pPr>
      <w:r w:rsidRPr="001D66B1">
        <w:rPr>
          <w:rFonts w:ascii="Times New Roman" w:hAnsi="Times New Roman" w:cs="Times New Roman"/>
        </w:rPr>
        <w:t>Создана в общешкольном родительском комитете комиссия по поддержке одаренных детей и их стимулированию.</w:t>
      </w:r>
    </w:p>
    <w:p w:rsidR="002F69B2" w:rsidRPr="001D66B1" w:rsidRDefault="002F69B2" w:rsidP="00014656">
      <w:pPr>
        <w:ind w:left="1021"/>
        <w:rPr>
          <w:rFonts w:ascii="Times New Roman" w:hAnsi="Times New Roman" w:cs="Times New Roman"/>
        </w:rPr>
      </w:pPr>
    </w:p>
    <w:p w:rsidR="002F69B2" w:rsidRPr="001D66B1" w:rsidRDefault="002F69B2" w:rsidP="00D4008E">
      <w:pPr>
        <w:ind w:left="0"/>
        <w:rPr>
          <w:rFonts w:ascii="Times New Roman" w:hAnsi="Times New Roman" w:cs="Times New Roman"/>
        </w:rPr>
      </w:pPr>
      <w:r w:rsidRPr="001D66B1">
        <w:rPr>
          <w:rFonts w:ascii="Times New Roman" w:hAnsi="Times New Roman" w:cs="Times New Roman"/>
        </w:rPr>
        <w:t>Мной, как педагогом-психологом, проводятся с родителями одаренных детей беседы, консультации, а также работа в тренингах. Еще мной розданы родителям памятки-тезисы для более плодотворного общения и помощи детям, для обучения родителей способам взаимодействия с их ребенком. Наиболее эффективными в данном случае являются тренинги детско-родительских отношений, которые нужны для лучшего усвоения информации и отработки навыков взаимодействия с детьми.</w:t>
      </w:r>
    </w:p>
    <w:p w:rsidR="002F69B2" w:rsidRPr="001D66B1" w:rsidRDefault="002F69B2" w:rsidP="00D4008E">
      <w:pPr>
        <w:ind w:left="0"/>
        <w:rPr>
          <w:rFonts w:ascii="Times New Roman" w:hAnsi="Times New Roman" w:cs="Times New Roman"/>
        </w:rPr>
      </w:pPr>
      <w:r w:rsidRPr="001D66B1">
        <w:rPr>
          <w:rFonts w:ascii="Times New Roman" w:hAnsi="Times New Roman" w:cs="Times New Roman"/>
        </w:rPr>
        <w:t>По данным исследования было установлено, что большинство родителей одаренных детей предпочитают индивидуальную форму работы, а чуть меньшее число считают наиболее эффективной групповые занятия, которые позволяют получить обратную связь, взглянуть на свою семью с иной точки зрения. Это говорит о том, что работа в тренингах с родителями приобретает все большую популярность среди них, хотя на первом месте остается привычная, но, безусловно, эффективная консультативная форма работы.</w:t>
      </w:r>
    </w:p>
    <w:p w:rsidR="002F69B2" w:rsidRPr="001D66B1" w:rsidRDefault="002F69B2" w:rsidP="00D4008E">
      <w:pPr>
        <w:ind w:left="0"/>
        <w:rPr>
          <w:rFonts w:ascii="Times New Roman" w:hAnsi="Times New Roman" w:cs="Times New Roman"/>
          <w:b/>
          <w:bCs/>
        </w:rPr>
      </w:pPr>
      <w:r w:rsidRPr="001D66B1">
        <w:rPr>
          <w:rFonts w:ascii="Times New Roman" w:hAnsi="Times New Roman" w:cs="Times New Roman"/>
          <w:b/>
          <w:bCs/>
        </w:rPr>
        <w:t>Программа тренинга для родителей одаренных детей.</w:t>
      </w:r>
    </w:p>
    <w:p w:rsidR="002F69B2" w:rsidRPr="001D66B1" w:rsidRDefault="002F69B2" w:rsidP="00D4008E">
      <w:pPr>
        <w:ind w:left="0"/>
        <w:rPr>
          <w:rFonts w:ascii="Times New Roman" w:hAnsi="Times New Roman" w:cs="Times New Roman"/>
        </w:rPr>
      </w:pPr>
      <w:r w:rsidRPr="001D66B1">
        <w:rPr>
          <w:rFonts w:ascii="Times New Roman" w:hAnsi="Times New Roman" w:cs="Times New Roman"/>
          <w:i/>
          <w:iCs/>
        </w:rPr>
        <w:t>Цель тренинга</w:t>
      </w:r>
      <w:r w:rsidRPr="001D66B1">
        <w:rPr>
          <w:rFonts w:ascii="Times New Roman" w:hAnsi="Times New Roman" w:cs="Times New Roman"/>
        </w:rPr>
        <w:t xml:space="preserve">: обучение родителей одаренных детей эффективному взаимодействию с их ребенком. </w:t>
      </w:r>
    </w:p>
    <w:p w:rsidR="002F69B2" w:rsidRPr="001D66B1" w:rsidRDefault="002F69B2" w:rsidP="00D4008E">
      <w:pPr>
        <w:ind w:left="0"/>
        <w:rPr>
          <w:rFonts w:ascii="Times New Roman" w:hAnsi="Times New Roman" w:cs="Times New Roman"/>
        </w:rPr>
      </w:pPr>
      <w:r w:rsidRPr="001D66B1">
        <w:rPr>
          <w:rFonts w:ascii="Times New Roman" w:hAnsi="Times New Roman" w:cs="Times New Roman"/>
          <w:i/>
          <w:iCs/>
        </w:rPr>
        <w:t>Задачи тренинга</w:t>
      </w:r>
      <w:r w:rsidRPr="001D66B1">
        <w:rPr>
          <w:rFonts w:ascii="Times New Roman" w:hAnsi="Times New Roman" w:cs="Times New Roman"/>
        </w:rPr>
        <w:t>:</w:t>
      </w:r>
    </w:p>
    <w:p w:rsidR="002F69B2" w:rsidRPr="001D66B1" w:rsidRDefault="002F69B2" w:rsidP="00883B94">
      <w:pPr>
        <w:pStyle w:val="ListParagraph"/>
        <w:numPr>
          <w:ilvl w:val="0"/>
          <w:numId w:val="46"/>
        </w:numPr>
        <w:rPr>
          <w:rFonts w:ascii="Times New Roman" w:hAnsi="Times New Roman" w:cs="Times New Roman"/>
        </w:rPr>
      </w:pPr>
      <w:r w:rsidRPr="001D66B1">
        <w:rPr>
          <w:rFonts w:ascii="Times New Roman" w:hAnsi="Times New Roman" w:cs="Times New Roman"/>
        </w:rPr>
        <w:t>Расширение возможностей понимания одаренного ребенка.</w:t>
      </w:r>
    </w:p>
    <w:p w:rsidR="002F69B2" w:rsidRPr="001D66B1" w:rsidRDefault="002F69B2" w:rsidP="00883B94">
      <w:pPr>
        <w:pStyle w:val="ListParagraph"/>
        <w:numPr>
          <w:ilvl w:val="0"/>
          <w:numId w:val="46"/>
        </w:numPr>
        <w:rPr>
          <w:rFonts w:ascii="Times New Roman" w:hAnsi="Times New Roman" w:cs="Times New Roman"/>
        </w:rPr>
      </w:pPr>
      <w:r w:rsidRPr="001D66B1">
        <w:rPr>
          <w:rFonts w:ascii="Times New Roman" w:hAnsi="Times New Roman" w:cs="Times New Roman"/>
        </w:rPr>
        <w:t>Расширение возможностей принятия ребенка таким, какой он есть.</w:t>
      </w:r>
    </w:p>
    <w:p w:rsidR="002F69B2" w:rsidRPr="001D66B1" w:rsidRDefault="002F69B2" w:rsidP="00883B94">
      <w:pPr>
        <w:pStyle w:val="ListParagraph"/>
        <w:numPr>
          <w:ilvl w:val="0"/>
          <w:numId w:val="46"/>
        </w:numPr>
        <w:rPr>
          <w:rFonts w:ascii="Times New Roman" w:hAnsi="Times New Roman" w:cs="Times New Roman"/>
        </w:rPr>
      </w:pPr>
      <w:r w:rsidRPr="001D66B1">
        <w:rPr>
          <w:rFonts w:ascii="Times New Roman" w:hAnsi="Times New Roman" w:cs="Times New Roman"/>
        </w:rPr>
        <w:t>Улучшение рефлексии своих взаимоотношений с одаренным ребенком.</w:t>
      </w:r>
    </w:p>
    <w:p w:rsidR="002F69B2" w:rsidRPr="001D66B1" w:rsidRDefault="002F69B2" w:rsidP="00883B94">
      <w:pPr>
        <w:pStyle w:val="ListParagraph"/>
        <w:numPr>
          <w:ilvl w:val="0"/>
          <w:numId w:val="46"/>
        </w:numPr>
        <w:rPr>
          <w:rFonts w:ascii="Times New Roman" w:hAnsi="Times New Roman" w:cs="Times New Roman"/>
        </w:rPr>
      </w:pPr>
      <w:r w:rsidRPr="001D66B1">
        <w:rPr>
          <w:rFonts w:ascii="Times New Roman" w:hAnsi="Times New Roman" w:cs="Times New Roman"/>
        </w:rPr>
        <w:t>Выработка новых навыков взаимодействия с ребенком.</w:t>
      </w:r>
    </w:p>
    <w:p w:rsidR="002F69B2" w:rsidRPr="001D66B1" w:rsidRDefault="002F69B2" w:rsidP="00883B94">
      <w:pPr>
        <w:pStyle w:val="ListParagraph"/>
        <w:numPr>
          <w:ilvl w:val="0"/>
          <w:numId w:val="46"/>
        </w:numPr>
        <w:rPr>
          <w:rFonts w:ascii="Times New Roman" w:hAnsi="Times New Roman" w:cs="Times New Roman"/>
        </w:rPr>
      </w:pPr>
      <w:r w:rsidRPr="001D66B1">
        <w:rPr>
          <w:rFonts w:ascii="Times New Roman" w:hAnsi="Times New Roman" w:cs="Times New Roman"/>
        </w:rPr>
        <w:t>Установление и развитие отношений сотрудничества и партнерства родителей с одаренным ребенком.</w:t>
      </w:r>
    </w:p>
    <w:p w:rsidR="002F69B2" w:rsidRPr="001D66B1" w:rsidRDefault="002F69B2" w:rsidP="00D4008E">
      <w:pPr>
        <w:ind w:left="0"/>
        <w:rPr>
          <w:rFonts w:ascii="Times New Roman" w:hAnsi="Times New Roman" w:cs="Times New Roman"/>
        </w:rPr>
      </w:pPr>
      <w:r w:rsidRPr="001D66B1">
        <w:rPr>
          <w:rFonts w:ascii="Times New Roman" w:hAnsi="Times New Roman" w:cs="Times New Roman"/>
        </w:rPr>
        <w:t>В процессе данного тренинга родители узнают об особенностях одаренных детей, проблемах и сложностях их воспитания и взаимодействия с ними, осознают потребности одаренного ребенка, реальную ситуацию в семье, получают возможность взглянуть на окружающий мир и на себя самого глазами одаренного ребенка.</w:t>
      </w:r>
    </w:p>
    <w:p w:rsidR="002F69B2" w:rsidRPr="001D66B1" w:rsidRDefault="002F69B2" w:rsidP="00D4008E">
      <w:pPr>
        <w:ind w:left="0"/>
        <w:rPr>
          <w:rFonts w:ascii="Times New Roman" w:hAnsi="Times New Roman" w:cs="Times New Roman"/>
        </w:rPr>
      </w:pPr>
      <w:r w:rsidRPr="001D66B1">
        <w:rPr>
          <w:rFonts w:ascii="Times New Roman" w:hAnsi="Times New Roman" w:cs="Times New Roman"/>
        </w:rPr>
        <w:t>Работа с родителями одаренных детей в нашей гимназии направлена на то, чтобы научить понимать и принимать своего ребенка таким, какой он есть, помочь ребенку создать здоровое восприятие самого себя, не бояться тех трудностей, с которыми приходится сталкиваться в процессе воспитания ребенка, и с которыми, в будущем, может столкнуться он сам. А также проводятся беседы наводящие родителей к тому, что из одаренного ребенка вырастет одаренный взрослый, и в этом нет ничего страшного, что это – замечательно.</w:t>
      </w:r>
    </w:p>
    <w:p w:rsidR="002F69B2" w:rsidRPr="001D66B1" w:rsidRDefault="002F69B2" w:rsidP="00D4008E">
      <w:pPr>
        <w:ind w:left="0"/>
        <w:rPr>
          <w:rFonts w:ascii="Times New Roman" w:hAnsi="Times New Roman" w:cs="Times New Roman"/>
          <w:b/>
          <w:bCs/>
        </w:rPr>
      </w:pPr>
      <w:r w:rsidRPr="001D66B1">
        <w:rPr>
          <w:rFonts w:ascii="Times New Roman" w:hAnsi="Times New Roman" w:cs="Times New Roman"/>
          <w:b/>
          <w:bCs/>
        </w:rPr>
        <w:t>Литература</w:t>
      </w:r>
    </w:p>
    <w:p w:rsidR="002F69B2" w:rsidRPr="001D66B1" w:rsidRDefault="002F69B2" w:rsidP="00883B94">
      <w:pPr>
        <w:pStyle w:val="ListParagraph"/>
        <w:numPr>
          <w:ilvl w:val="0"/>
          <w:numId w:val="47"/>
        </w:numPr>
        <w:rPr>
          <w:rFonts w:ascii="Times New Roman" w:hAnsi="Times New Roman" w:cs="Times New Roman"/>
        </w:rPr>
      </w:pPr>
      <w:r w:rsidRPr="001D66B1">
        <w:rPr>
          <w:rFonts w:ascii="Times New Roman" w:hAnsi="Times New Roman" w:cs="Times New Roman"/>
          <w:i/>
          <w:iCs/>
        </w:rPr>
        <w:t>Лютова Е.К., Монина Г.Б.</w:t>
      </w:r>
      <w:r w:rsidRPr="001D66B1">
        <w:rPr>
          <w:rFonts w:ascii="Times New Roman" w:hAnsi="Times New Roman" w:cs="Times New Roman"/>
        </w:rPr>
        <w:t xml:space="preserve"> Тренинг эффективного взаимодействия с детьми. – СПб, 2001.</w:t>
      </w:r>
    </w:p>
    <w:p w:rsidR="002F69B2" w:rsidRPr="001D66B1" w:rsidRDefault="002F69B2" w:rsidP="00883B94">
      <w:pPr>
        <w:pStyle w:val="ListParagraph"/>
        <w:numPr>
          <w:ilvl w:val="0"/>
          <w:numId w:val="47"/>
        </w:numPr>
        <w:rPr>
          <w:rFonts w:ascii="Times New Roman" w:hAnsi="Times New Roman" w:cs="Times New Roman"/>
        </w:rPr>
      </w:pPr>
      <w:r w:rsidRPr="001D66B1">
        <w:rPr>
          <w:rFonts w:ascii="Times New Roman" w:hAnsi="Times New Roman" w:cs="Times New Roman"/>
          <w:i/>
          <w:iCs/>
        </w:rPr>
        <w:t>Марковская И.М.</w:t>
      </w:r>
      <w:r w:rsidRPr="001D66B1">
        <w:rPr>
          <w:rFonts w:ascii="Times New Roman" w:hAnsi="Times New Roman" w:cs="Times New Roman"/>
        </w:rPr>
        <w:t xml:space="preserve"> Тренинг взаимодействия родителей с детьми. – СПб, 2002.</w:t>
      </w:r>
    </w:p>
    <w:p w:rsidR="002F69B2" w:rsidRPr="001D66B1" w:rsidRDefault="002F69B2" w:rsidP="00883B94">
      <w:pPr>
        <w:pStyle w:val="ListParagraph"/>
        <w:numPr>
          <w:ilvl w:val="0"/>
          <w:numId w:val="47"/>
        </w:numPr>
        <w:rPr>
          <w:rFonts w:ascii="Times New Roman" w:hAnsi="Times New Roman" w:cs="Times New Roman"/>
        </w:rPr>
      </w:pPr>
      <w:r w:rsidRPr="001D66B1">
        <w:rPr>
          <w:rFonts w:ascii="Times New Roman" w:hAnsi="Times New Roman" w:cs="Times New Roman"/>
          <w:i/>
          <w:iCs/>
        </w:rPr>
        <w:t>Богоявленская Д.Б.</w:t>
      </w:r>
      <w:r w:rsidRPr="001D66B1">
        <w:rPr>
          <w:rFonts w:ascii="Times New Roman" w:hAnsi="Times New Roman" w:cs="Times New Roman"/>
        </w:rPr>
        <w:t xml:space="preserve"> Рабочая концепция одаренности. </w:t>
      </w:r>
      <w:r w:rsidRPr="001D66B1">
        <w:rPr>
          <w:rFonts w:ascii="Times New Roman" w:hAnsi="Times New Roman" w:cs="Times New Roman"/>
        </w:rPr>
        <w:sym w:font="Symbol" w:char="F02D"/>
      </w:r>
      <w:r w:rsidRPr="001D66B1">
        <w:rPr>
          <w:rFonts w:ascii="Times New Roman" w:hAnsi="Times New Roman" w:cs="Times New Roman"/>
        </w:rPr>
        <w:t xml:space="preserve"> Москва,1986.с. 59 – 61</w:t>
      </w:r>
    </w:p>
    <w:p w:rsidR="002F69B2" w:rsidRPr="001D66B1" w:rsidRDefault="002F69B2" w:rsidP="00883B94">
      <w:pPr>
        <w:pStyle w:val="ListParagraph"/>
        <w:numPr>
          <w:ilvl w:val="0"/>
          <w:numId w:val="47"/>
        </w:numPr>
        <w:rPr>
          <w:rFonts w:ascii="Times New Roman" w:hAnsi="Times New Roman" w:cs="Times New Roman"/>
        </w:rPr>
      </w:pPr>
      <w:r w:rsidRPr="001D66B1">
        <w:rPr>
          <w:rFonts w:ascii="Times New Roman" w:hAnsi="Times New Roman" w:cs="Times New Roman"/>
          <w:i/>
          <w:iCs/>
        </w:rPr>
        <w:t>Смолко Е.</w:t>
      </w:r>
      <w:r w:rsidRPr="001D66B1">
        <w:rPr>
          <w:rFonts w:ascii="Times New Roman" w:hAnsi="Times New Roman" w:cs="Times New Roman"/>
        </w:rPr>
        <w:t xml:space="preserve"> Воспитывать вместе. // Семья и школа. – 1985, № 9. – с. 19 – 21.</w:t>
      </w:r>
    </w:p>
    <w:p w:rsidR="002F69B2" w:rsidRPr="001D66B1" w:rsidRDefault="002F69B2" w:rsidP="00883B94">
      <w:pPr>
        <w:pStyle w:val="ListParagraph"/>
        <w:numPr>
          <w:ilvl w:val="0"/>
          <w:numId w:val="47"/>
        </w:numPr>
        <w:rPr>
          <w:rFonts w:ascii="Times New Roman" w:hAnsi="Times New Roman" w:cs="Times New Roman"/>
        </w:rPr>
      </w:pPr>
      <w:r w:rsidRPr="001D66B1">
        <w:rPr>
          <w:rFonts w:ascii="Times New Roman" w:hAnsi="Times New Roman" w:cs="Times New Roman"/>
        </w:rPr>
        <w:t>Популярная психология для родителей. Под ред. А. А. Бодалева – Москва, 1988.</w:t>
      </w:r>
    </w:p>
    <w:p w:rsidR="002F69B2" w:rsidRPr="00E45134" w:rsidRDefault="002F69B2" w:rsidP="00E45134">
      <w:pPr>
        <w:pStyle w:val="NormalWeb"/>
        <w:spacing w:before="0" w:beforeAutospacing="0" w:after="0" w:afterAutospacing="0"/>
        <w:ind w:left="0"/>
        <w:jc w:val="both"/>
        <w:rPr>
          <w:b/>
          <w:bCs/>
          <w:sz w:val="22"/>
          <w:szCs w:val="22"/>
        </w:rPr>
      </w:pPr>
      <w:r w:rsidRPr="001D66B1">
        <w:rPr>
          <w:kern w:val="24"/>
        </w:rPr>
        <w:t>Система психолого-педагогического сопровождения одаренных детей в условиях развивающей среды учреждения дополнительного образовани</w:t>
      </w:r>
      <w:r>
        <w:rPr>
          <w:kern w:val="24"/>
        </w:rPr>
        <w:t>я</w:t>
      </w:r>
    </w:p>
    <w:p w:rsidR="002F69B2" w:rsidRPr="001D66B1" w:rsidRDefault="002F69B2" w:rsidP="007D65B2">
      <w:pPr>
        <w:ind w:left="0" w:firstLine="0"/>
        <w:rPr>
          <w:rFonts w:ascii="Times New Roman" w:hAnsi="Times New Roman" w:cs="Times New Roman"/>
          <w:i/>
          <w:iCs/>
        </w:rPr>
      </w:pPr>
      <w:r w:rsidRPr="001D66B1">
        <w:rPr>
          <w:rFonts w:ascii="Times New Roman" w:hAnsi="Times New Roman" w:cs="Times New Roman"/>
          <w:b/>
          <w:bCs/>
          <w:i/>
          <w:iCs/>
        </w:rPr>
        <w:t xml:space="preserve">Курьянова А.Ю., </w:t>
      </w:r>
      <w:r w:rsidRPr="001D66B1">
        <w:rPr>
          <w:rFonts w:ascii="Times New Roman" w:hAnsi="Times New Roman" w:cs="Times New Roman"/>
          <w:i/>
          <w:iCs/>
        </w:rPr>
        <w:t>педагог-психолог, МБОУ ДОД ЦДОД Октябрьского района,</w:t>
      </w:r>
    </w:p>
    <w:p w:rsidR="002F69B2" w:rsidRPr="00E45134" w:rsidRDefault="002F69B2" w:rsidP="00E45134">
      <w:pPr>
        <w:ind w:left="0" w:firstLine="0"/>
        <w:rPr>
          <w:rFonts w:ascii="Times New Roman" w:hAnsi="Times New Roman" w:cs="Times New Roman"/>
          <w:i/>
          <w:iCs/>
        </w:rPr>
      </w:pPr>
      <w:r w:rsidRPr="001D66B1">
        <w:rPr>
          <w:rFonts w:ascii="Times New Roman" w:hAnsi="Times New Roman" w:cs="Times New Roman"/>
          <w:i/>
          <w:iCs/>
        </w:rPr>
        <w:t xml:space="preserve"> г. Ростов-на-Дону</w:t>
      </w:r>
    </w:p>
    <w:p w:rsidR="002F69B2" w:rsidRPr="001D66B1" w:rsidRDefault="002F69B2" w:rsidP="00CF640A">
      <w:pPr>
        <w:ind w:left="0"/>
        <w:rPr>
          <w:rFonts w:ascii="Times New Roman" w:hAnsi="Times New Roman" w:cs="Times New Roman"/>
        </w:rPr>
      </w:pPr>
      <w:r w:rsidRPr="001D66B1">
        <w:rPr>
          <w:rFonts w:ascii="Times New Roman" w:hAnsi="Times New Roman" w:cs="Times New Roman"/>
        </w:rPr>
        <w:t xml:space="preserve">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w:t>
      </w:r>
      <w:r w:rsidRPr="001D66B1">
        <w:rPr>
          <w:rFonts w:ascii="Times New Roman" w:hAnsi="Times New Roman" w:cs="Times New Roman"/>
        </w:rPr>
        <w:sym w:font="Symbol" w:char="F02D"/>
      </w:r>
      <w:r w:rsidRPr="001D66B1">
        <w:rPr>
          <w:rFonts w:ascii="Times New Roman" w:hAnsi="Times New Roman" w:cs="Times New Roman"/>
        </w:rPr>
        <w:t xml:space="preserve"> психолого-педагогическое сопровождение. Особенностью развития, которого на современном этапе является необходимость решения задач сопровождения одаренного ребенка.</w:t>
      </w:r>
    </w:p>
    <w:p w:rsidR="002F69B2" w:rsidRPr="001D66B1" w:rsidRDefault="002F69B2" w:rsidP="00CF640A">
      <w:pPr>
        <w:ind w:left="0"/>
        <w:rPr>
          <w:rFonts w:ascii="Times New Roman" w:hAnsi="Times New Roman" w:cs="Times New Roman"/>
        </w:rPr>
      </w:pPr>
      <w:r w:rsidRPr="001D66B1">
        <w:rPr>
          <w:rFonts w:ascii="Times New Roman" w:hAnsi="Times New Roman" w:cs="Times New Roman"/>
        </w:rPr>
        <w:t xml:space="preserve">В государственной системе образования в качестве приоритетной ставится </w:t>
      </w:r>
      <w:r w:rsidRPr="001D66B1">
        <w:rPr>
          <w:rFonts w:ascii="Times New Roman" w:hAnsi="Times New Roman" w:cs="Times New Roman"/>
          <w:i/>
          <w:iCs/>
        </w:rPr>
        <w:t>задача формирования интеллектуального капитала нации</w:t>
      </w:r>
      <w:r w:rsidRPr="001D66B1">
        <w:rPr>
          <w:rFonts w:ascii="Times New Roman" w:hAnsi="Times New Roman" w:cs="Times New Roman"/>
        </w:rPr>
        <w:t xml:space="preserve"> на основе опоры на талант, креативность и инициативность человека как на важнейший ресурс экономического и социального развития РФ. </w:t>
      </w:r>
    </w:p>
    <w:p w:rsidR="002F69B2" w:rsidRPr="001D66B1" w:rsidRDefault="002F69B2" w:rsidP="00CF640A">
      <w:pPr>
        <w:ind w:left="0"/>
        <w:rPr>
          <w:rFonts w:ascii="Times New Roman" w:hAnsi="Times New Roman" w:cs="Times New Roman"/>
        </w:rPr>
      </w:pPr>
      <w:r w:rsidRPr="001D66B1">
        <w:rPr>
          <w:rFonts w:ascii="Times New Roman" w:hAnsi="Times New Roman" w:cs="Times New Roman"/>
        </w:rPr>
        <w:t xml:space="preserve">Проблема </w:t>
      </w:r>
      <w:r w:rsidRPr="001D66B1">
        <w:rPr>
          <w:rFonts w:ascii="Times New Roman" w:hAnsi="Times New Roman" w:cs="Times New Roman"/>
          <w:i/>
          <w:iCs/>
        </w:rPr>
        <w:t xml:space="preserve">выявления, развития и поддержки детей с признаками одаренности </w:t>
      </w:r>
      <w:r w:rsidRPr="001D66B1">
        <w:rPr>
          <w:rFonts w:ascii="Times New Roman" w:hAnsi="Times New Roman" w:cs="Times New Roman"/>
        </w:rPr>
        <w:t xml:space="preserve">остается на сегодняшний день актуальной как на уровне государства, так и на региональном и муниципальном уровне. </w:t>
      </w:r>
    </w:p>
    <w:p w:rsidR="002F69B2" w:rsidRPr="001D66B1" w:rsidRDefault="002F69B2" w:rsidP="00CF640A">
      <w:pPr>
        <w:ind w:left="0"/>
        <w:rPr>
          <w:rFonts w:ascii="Times New Roman" w:hAnsi="Times New Roman" w:cs="Times New Roman"/>
        </w:rPr>
      </w:pPr>
      <w:r w:rsidRPr="001D66B1">
        <w:rPr>
          <w:rFonts w:ascii="Times New Roman" w:hAnsi="Times New Roman" w:cs="Times New Roman"/>
        </w:rPr>
        <w:t>В нашем центре, с 2012 года, осуществляется реализация проекта «Ростки индивидуальности», который направлен на решение обозначенных проблем психологического сопровождения детей в Центре Дополнительного образования.</w:t>
      </w:r>
      <w:r w:rsidRPr="001D66B1">
        <w:rPr>
          <w:rFonts w:ascii="Times New Roman" w:hAnsi="Times New Roman" w:cs="Times New Roman"/>
          <w:color w:val="000000"/>
        </w:rPr>
        <w:t xml:space="preserve"> Предназначение такого учреждения </w:t>
      </w:r>
      <w:r w:rsidRPr="001D66B1">
        <w:rPr>
          <w:rFonts w:ascii="Times New Roman" w:hAnsi="Times New Roman" w:cs="Times New Roman"/>
          <w:color w:val="000000"/>
        </w:rPr>
        <w:sym w:font="Symbol" w:char="F02D"/>
      </w:r>
      <w:r w:rsidRPr="001D66B1">
        <w:rPr>
          <w:rFonts w:ascii="Times New Roman" w:hAnsi="Times New Roman" w:cs="Times New Roman"/>
          <w:color w:val="000000"/>
        </w:rPr>
        <w:t xml:space="preserve">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2F69B2" w:rsidRPr="001D66B1" w:rsidRDefault="002F69B2" w:rsidP="00CF640A">
      <w:pPr>
        <w:ind w:left="0"/>
        <w:rPr>
          <w:rFonts w:ascii="Times New Roman" w:hAnsi="Times New Roman" w:cs="Times New Roman"/>
        </w:rPr>
      </w:pPr>
      <w:r w:rsidRPr="001D66B1">
        <w:rPr>
          <w:rFonts w:ascii="Times New Roman" w:hAnsi="Times New Roman" w:cs="Times New Roman"/>
          <w:b/>
          <w:bCs/>
          <w:i/>
          <w:iCs/>
        </w:rPr>
        <w:t>Цель проекта</w:t>
      </w:r>
      <w:r w:rsidRPr="001D66B1">
        <w:rPr>
          <w:rFonts w:ascii="Times New Roman" w:hAnsi="Times New Roman" w:cs="Times New Roman"/>
        </w:rPr>
        <w:t xml:space="preserve"> – разработка технологии психолого-педагогического сопровождения детей творческих коллективов в условиях развивающей среды дополнительного образования.</w:t>
      </w:r>
    </w:p>
    <w:p w:rsidR="002F69B2" w:rsidRPr="00E45134" w:rsidRDefault="002F69B2" w:rsidP="00E45134">
      <w:pPr>
        <w:ind w:left="0"/>
        <w:rPr>
          <w:rFonts w:ascii="Times New Roman" w:hAnsi="Times New Roman" w:cs="Times New Roman"/>
          <w:b/>
          <w:bCs/>
          <w:i/>
          <w:iCs/>
        </w:rPr>
      </w:pPr>
      <w:r w:rsidRPr="001D66B1">
        <w:rPr>
          <w:rFonts w:ascii="Times New Roman" w:hAnsi="Times New Roman" w:cs="Times New Roman"/>
          <w:b/>
          <w:bCs/>
          <w:i/>
          <w:iCs/>
        </w:rPr>
        <w:t>Задачи:</w:t>
      </w:r>
    </w:p>
    <w:p w:rsidR="002F69B2" w:rsidRPr="001D66B1" w:rsidRDefault="002F69B2" w:rsidP="00883B94">
      <w:pPr>
        <w:pStyle w:val="ListParagraph"/>
        <w:numPr>
          <w:ilvl w:val="0"/>
          <w:numId w:val="48"/>
        </w:numPr>
        <w:rPr>
          <w:rFonts w:ascii="Times New Roman" w:hAnsi="Times New Roman" w:cs="Times New Roman"/>
        </w:rPr>
      </w:pPr>
      <w:r w:rsidRPr="001D66B1">
        <w:rPr>
          <w:rFonts w:ascii="Times New Roman" w:hAnsi="Times New Roman" w:cs="Times New Roman"/>
        </w:rPr>
        <w:t xml:space="preserve">Создание диагностического банка дополнительного образования, ориентированного на исследование различных параметров развития и креативности. </w:t>
      </w:r>
    </w:p>
    <w:p w:rsidR="002F69B2" w:rsidRPr="001D66B1" w:rsidRDefault="002F69B2" w:rsidP="00883B94">
      <w:pPr>
        <w:pStyle w:val="ListParagraph"/>
        <w:numPr>
          <w:ilvl w:val="0"/>
          <w:numId w:val="48"/>
        </w:numPr>
        <w:rPr>
          <w:rFonts w:ascii="Times New Roman" w:hAnsi="Times New Roman" w:cs="Times New Roman"/>
        </w:rPr>
      </w:pPr>
      <w:r w:rsidRPr="001D66B1">
        <w:rPr>
          <w:rFonts w:ascii="Times New Roman" w:hAnsi="Times New Roman" w:cs="Times New Roman"/>
        </w:rPr>
        <w:t>Выявление детей с признаками одаренности.</w:t>
      </w:r>
    </w:p>
    <w:p w:rsidR="002F69B2" w:rsidRPr="001D66B1" w:rsidRDefault="002F69B2" w:rsidP="00883B94">
      <w:pPr>
        <w:pStyle w:val="ListParagraph"/>
        <w:numPr>
          <w:ilvl w:val="0"/>
          <w:numId w:val="48"/>
        </w:numPr>
        <w:rPr>
          <w:rFonts w:ascii="Times New Roman" w:hAnsi="Times New Roman" w:cs="Times New Roman"/>
        </w:rPr>
      </w:pPr>
      <w:r w:rsidRPr="001D66B1">
        <w:rPr>
          <w:rFonts w:ascii="Times New Roman" w:hAnsi="Times New Roman" w:cs="Times New Roman"/>
        </w:rPr>
        <w:t>Психологическое обеспечение возможности свободного и гармоничного развития ребенка в условиях развивающей среды учреждения дополнительного образования на всех этапах его личностного становления.</w:t>
      </w:r>
    </w:p>
    <w:p w:rsidR="002F69B2" w:rsidRPr="001D66B1" w:rsidRDefault="002F69B2" w:rsidP="00883B94">
      <w:pPr>
        <w:pStyle w:val="ListParagraph"/>
        <w:numPr>
          <w:ilvl w:val="0"/>
          <w:numId w:val="48"/>
        </w:numPr>
        <w:rPr>
          <w:rFonts w:ascii="Times New Roman" w:hAnsi="Times New Roman" w:cs="Times New Roman"/>
        </w:rPr>
      </w:pPr>
      <w:r w:rsidRPr="001D66B1">
        <w:rPr>
          <w:rFonts w:ascii="Times New Roman" w:hAnsi="Times New Roman" w:cs="Times New Roman"/>
        </w:rPr>
        <w:t>Создание условий для сохранения эмоционально-личностного благополучия одаренного ребенка и других участников проекта.</w:t>
      </w:r>
    </w:p>
    <w:p w:rsidR="002F69B2" w:rsidRPr="001D66B1" w:rsidRDefault="002F69B2" w:rsidP="00883B94">
      <w:pPr>
        <w:pStyle w:val="ListParagraph"/>
        <w:numPr>
          <w:ilvl w:val="0"/>
          <w:numId w:val="48"/>
        </w:numPr>
        <w:rPr>
          <w:rFonts w:ascii="Times New Roman" w:hAnsi="Times New Roman" w:cs="Times New Roman"/>
        </w:rPr>
      </w:pPr>
      <w:r w:rsidRPr="001D66B1">
        <w:rPr>
          <w:rFonts w:ascii="Times New Roman" w:hAnsi="Times New Roman" w:cs="Times New Roman"/>
        </w:rPr>
        <w:t>Организация профессионального взаимодействия с педагогами, администрацией, родителями (законными представителями). Содействие администрации и педагогическому коллективу в создании социальной ситуации развития, соответствующей индивидуальности воспитанников и обеспечивающих психологические условия для охраны здоровья и развития личности.</w:t>
      </w:r>
    </w:p>
    <w:p w:rsidR="002F69B2" w:rsidRPr="00E45134" w:rsidRDefault="002F69B2" w:rsidP="00E45134">
      <w:pPr>
        <w:pStyle w:val="ListParagraph"/>
        <w:numPr>
          <w:ilvl w:val="0"/>
          <w:numId w:val="48"/>
        </w:numPr>
        <w:rPr>
          <w:rFonts w:ascii="Times New Roman" w:hAnsi="Times New Roman" w:cs="Times New Roman"/>
        </w:rPr>
      </w:pPr>
      <w:r w:rsidRPr="001D66B1">
        <w:t>Содействие педагогическим работникам, родителям (законным представителям) в воспитании детей.</w:t>
      </w:r>
    </w:p>
    <w:p w:rsidR="002F69B2" w:rsidRPr="001D66B1" w:rsidRDefault="002F69B2" w:rsidP="00E45134">
      <w:pPr>
        <w:ind w:left="0"/>
        <w:rPr>
          <w:rFonts w:ascii="Times New Roman" w:hAnsi="Times New Roman" w:cs="Times New Roman"/>
          <w:lang w:eastAsia="en-US"/>
        </w:rPr>
      </w:pPr>
      <w:r w:rsidRPr="001D66B1">
        <w:rPr>
          <w:rFonts w:ascii="Times New Roman" w:hAnsi="Times New Roman" w:cs="Times New Roman"/>
          <w:b/>
          <w:bCs/>
          <w:i/>
          <w:iCs/>
          <w:lang w:eastAsia="en-US"/>
        </w:rPr>
        <w:t>Виды деятельности</w:t>
      </w:r>
      <w:r w:rsidRPr="001D66B1">
        <w:rPr>
          <w:rFonts w:ascii="Times New Roman" w:hAnsi="Times New Roman" w:cs="Times New Roman"/>
          <w:lang w:eastAsia="en-US"/>
        </w:rPr>
        <w:t>, направленные на реализацию поставленных целей и задач:</w:t>
      </w:r>
    </w:p>
    <w:p w:rsidR="002F69B2" w:rsidRPr="001D66B1" w:rsidRDefault="002F69B2" w:rsidP="00883B94">
      <w:pPr>
        <w:pStyle w:val="ListParagraph"/>
        <w:numPr>
          <w:ilvl w:val="0"/>
          <w:numId w:val="49"/>
        </w:numPr>
        <w:rPr>
          <w:rFonts w:ascii="Times New Roman" w:hAnsi="Times New Roman" w:cs="Times New Roman"/>
        </w:rPr>
      </w:pPr>
      <w:r w:rsidRPr="001D66B1">
        <w:rPr>
          <w:rFonts w:ascii="Times New Roman" w:hAnsi="Times New Roman" w:cs="Times New Roman"/>
        </w:rPr>
        <w:t>Психолого-педагогическая диагностика (анкетирование, тестирование).</w:t>
      </w:r>
    </w:p>
    <w:p w:rsidR="002F69B2" w:rsidRPr="001D66B1" w:rsidRDefault="002F69B2" w:rsidP="00883B94">
      <w:pPr>
        <w:pStyle w:val="ListParagraph"/>
        <w:numPr>
          <w:ilvl w:val="0"/>
          <w:numId w:val="49"/>
        </w:numPr>
        <w:rPr>
          <w:rFonts w:ascii="Times New Roman" w:hAnsi="Times New Roman" w:cs="Times New Roman"/>
        </w:rPr>
      </w:pPr>
      <w:r w:rsidRPr="001D66B1">
        <w:rPr>
          <w:rFonts w:ascii="Times New Roman" w:hAnsi="Times New Roman" w:cs="Times New Roman"/>
        </w:rPr>
        <w:t>Социально-психологическая профилактика и просвещение (тренинговые и практические занятия, беседы и пр.).</w:t>
      </w:r>
    </w:p>
    <w:p w:rsidR="002F69B2" w:rsidRPr="00E45134" w:rsidRDefault="002F69B2" w:rsidP="00E45134">
      <w:pPr>
        <w:pStyle w:val="ListParagraph"/>
        <w:numPr>
          <w:ilvl w:val="0"/>
          <w:numId w:val="49"/>
        </w:numPr>
        <w:rPr>
          <w:rFonts w:ascii="Times New Roman" w:hAnsi="Times New Roman" w:cs="Times New Roman"/>
        </w:rPr>
      </w:pPr>
      <w:r w:rsidRPr="001D66B1">
        <w:t>Социально-психологическое консультирование педагогов и родителей (индивидуальное и групповое).</w:t>
      </w:r>
    </w:p>
    <w:p w:rsidR="002F69B2" w:rsidRPr="00E45134" w:rsidRDefault="002F69B2" w:rsidP="00E45134">
      <w:pPr>
        <w:ind w:left="0"/>
        <w:rPr>
          <w:rFonts w:ascii="Times New Roman" w:hAnsi="Times New Roman" w:cs="Times New Roman"/>
          <w:b/>
          <w:bCs/>
          <w:i/>
          <w:iCs/>
        </w:rPr>
      </w:pPr>
      <w:r w:rsidRPr="001D66B1">
        <w:rPr>
          <w:rFonts w:ascii="Times New Roman" w:hAnsi="Times New Roman" w:cs="Times New Roman"/>
          <w:b/>
          <w:bCs/>
          <w:i/>
          <w:iCs/>
        </w:rPr>
        <w:t>Основные принципы реализации проекта:</w:t>
      </w:r>
    </w:p>
    <w:p w:rsidR="002F69B2" w:rsidRPr="001D66B1" w:rsidRDefault="002F69B2" w:rsidP="00883B94">
      <w:pPr>
        <w:pStyle w:val="ListParagraph"/>
        <w:numPr>
          <w:ilvl w:val="0"/>
          <w:numId w:val="164"/>
        </w:numPr>
        <w:rPr>
          <w:rFonts w:ascii="Times New Roman" w:hAnsi="Times New Roman" w:cs="Times New Roman"/>
        </w:rPr>
      </w:pPr>
      <w:r w:rsidRPr="001D66B1">
        <w:rPr>
          <w:rFonts w:ascii="Times New Roman" w:hAnsi="Times New Roman" w:cs="Times New Roman"/>
        </w:rPr>
        <w:t>Принцип индивидуально-дифференцированного подхода позволит достичь системного, дифференцированного, индивидуального подхода.</w:t>
      </w:r>
    </w:p>
    <w:p w:rsidR="002F69B2" w:rsidRPr="001D66B1" w:rsidRDefault="002F69B2" w:rsidP="00883B94">
      <w:pPr>
        <w:pStyle w:val="ListParagraph"/>
        <w:numPr>
          <w:ilvl w:val="0"/>
          <w:numId w:val="164"/>
        </w:numPr>
        <w:rPr>
          <w:rFonts w:ascii="Times New Roman" w:hAnsi="Times New Roman" w:cs="Times New Roman"/>
        </w:rPr>
      </w:pPr>
      <w:r w:rsidRPr="001D66B1">
        <w:rPr>
          <w:rFonts w:ascii="Times New Roman" w:hAnsi="Times New Roman" w:cs="Times New Roman"/>
        </w:rPr>
        <w:t>Принцип открытости, уважения и доверия.</w:t>
      </w:r>
    </w:p>
    <w:p w:rsidR="002F69B2" w:rsidRPr="00E45134" w:rsidRDefault="002F69B2" w:rsidP="00E45134">
      <w:pPr>
        <w:pStyle w:val="ListParagraph"/>
        <w:numPr>
          <w:ilvl w:val="0"/>
          <w:numId w:val="164"/>
        </w:numPr>
        <w:rPr>
          <w:rFonts w:ascii="Times New Roman" w:hAnsi="Times New Roman" w:cs="Times New Roman"/>
        </w:rPr>
      </w:pPr>
      <w:r w:rsidRPr="001D66B1">
        <w:t>Принцип сотрудничества с родителями одаренного ребенка, педагогами с целью объединения усилий для более успешного решения проблем данной категории детей.</w:t>
      </w:r>
    </w:p>
    <w:p w:rsidR="002F69B2" w:rsidRPr="00E45134" w:rsidRDefault="002F69B2" w:rsidP="00E45134">
      <w:pPr>
        <w:tabs>
          <w:tab w:val="left" w:pos="0"/>
          <w:tab w:val="left" w:pos="426"/>
        </w:tabs>
        <w:ind w:left="0"/>
        <w:rPr>
          <w:rFonts w:ascii="Times New Roman" w:hAnsi="Times New Roman" w:cs="Times New Roman"/>
          <w:b/>
          <w:bCs/>
          <w:i/>
          <w:iCs/>
          <w:lang w:eastAsia="en-US"/>
        </w:rPr>
      </w:pPr>
      <w:r w:rsidRPr="001D66B1">
        <w:rPr>
          <w:rFonts w:ascii="Times New Roman" w:hAnsi="Times New Roman" w:cs="Times New Roman"/>
          <w:b/>
          <w:bCs/>
          <w:i/>
          <w:iCs/>
          <w:lang w:eastAsia="en-US"/>
        </w:rPr>
        <w:t>Ожидаемые результаты:</w:t>
      </w:r>
    </w:p>
    <w:p w:rsidR="002F69B2" w:rsidRPr="001D66B1" w:rsidRDefault="002F69B2" w:rsidP="00883B94">
      <w:pPr>
        <w:pStyle w:val="ListParagraph"/>
        <w:numPr>
          <w:ilvl w:val="0"/>
          <w:numId w:val="50"/>
        </w:numPr>
        <w:rPr>
          <w:rFonts w:ascii="Times New Roman" w:hAnsi="Times New Roman" w:cs="Times New Roman"/>
        </w:rPr>
      </w:pPr>
      <w:r w:rsidRPr="001D66B1">
        <w:rPr>
          <w:rFonts w:ascii="Times New Roman" w:hAnsi="Times New Roman" w:cs="Times New Roman"/>
        </w:rPr>
        <w:t>Наличие диагностического банка дополнительного образования.</w:t>
      </w:r>
    </w:p>
    <w:p w:rsidR="002F69B2" w:rsidRPr="001D66B1" w:rsidRDefault="002F69B2" w:rsidP="00883B94">
      <w:pPr>
        <w:pStyle w:val="ListParagraph"/>
        <w:numPr>
          <w:ilvl w:val="0"/>
          <w:numId w:val="50"/>
        </w:numPr>
        <w:rPr>
          <w:rFonts w:ascii="Times New Roman" w:hAnsi="Times New Roman" w:cs="Times New Roman"/>
        </w:rPr>
      </w:pPr>
      <w:r w:rsidRPr="001D66B1">
        <w:rPr>
          <w:rFonts w:ascii="Times New Roman" w:hAnsi="Times New Roman" w:cs="Times New Roman"/>
        </w:rPr>
        <w:t>Свободное и гармоничное развитие ребенка в условиях развивающей среды учреждения дополнительного образования.</w:t>
      </w:r>
    </w:p>
    <w:p w:rsidR="002F69B2" w:rsidRPr="001D66B1" w:rsidRDefault="002F69B2" w:rsidP="00883B94">
      <w:pPr>
        <w:pStyle w:val="ListParagraph"/>
        <w:numPr>
          <w:ilvl w:val="0"/>
          <w:numId w:val="50"/>
        </w:numPr>
        <w:rPr>
          <w:rFonts w:ascii="Times New Roman" w:hAnsi="Times New Roman" w:cs="Times New Roman"/>
        </w:rPr>
      </w:pPr>
      <w:r w:rsidRPr="001D66B1">
        <w:rPr>
          <w:rFonts w:ascii="Times New Roman" w:hAnsi="Times New Roman" w:cs="Times New Roman"/>
        </w:rPr>
        <w:t>Эмоционально-личностное благополучие всех участников проекта.</w:t>
      </w:r>
    </w:p>
    <w:p w:rsidR="002F69B2" w:rsidRPr="00E45134" w:rsidRDefault="002F69B2" w:rsidP="00E45134">
      <w:pPr>
        <w:pStyle w:val="ListParagraph"/>
        <w:numPr>
          <w:ilvl w:val="0"/>
          <w:numId w:val="50"/>
        </w:numPr>
        <w:rPr>
          <w:rFonts w:ascii="Times New Roman" w:hAnsi="Times New Roman" w:cs="Times New Roman"/>
        </w:rPr>
      </w:pPr>
      <w:r w:rsidRPr="001D66B1">
        <w:t>Наличие банка результатов проведенных обследований и диагностик.</w:t>
      </w:r>
    </w:p>
    <w:p w:rsidR="002F69B2" w:rsidRPr="001D66B1" w:rsidRDefault="002F69B2" w:rsidP="00CF640A">
      <w:pPr>
        <w:ind w:left="0"/>
        <w:rPr>
          <w:rFonts w:ascii="Times New Roman" w:hAnsi="Times New Roman" w:cs="Times New Roman"/>
          <w:b/>
          <w:bCs/>
          <w:i/>
          <w:iCs/>
        </w:rPr>
      </w:pPr>
      <w:r w:rsidRPr="001D66B1">
        <w:rPr>
          <w:rFonts w:ascii="Times New Roman" w:hAnsi="Times New Roman" w:cs="Times New Roman"/>
          <w:b/>
          <w:bCs/>
          <w:i/>
          <w:iCs/>
        </w:rPr>
        <w:t>Механизм реализации проекта.</w:t>
      </w:r>
    </w:p>
    <w:p w:rsidR="002F69B2" w:rsidRPr="001D66B1" w:rsidRDefault="002F69B2" w:rsidP="00014656">
      <w:pPr>
        <w:rPr>
          <w:rFonts w:ascii="Times New Roman" w:hAnsi="Times New Roman" w:cs="Times New Roman"/>
          <w:u w:val="single"/>
        </w:rPr>
      </w:pPr>
    </w:p>
    <w:p w:rsidR="002F69B2" w:rsidRPr="001D66B1" w:rsidRDefault="002F69B2" w:rsidP="00E45134">
      <w:pPr>
        <w:ind w:left="0"/>
        <w:rPr>
          <w:rFonts w:ascii="Times New Roman" w:hAnsi="Times New Roman" w:cs="Times New Roman"/>
        </w:rPr>
      </w:pPr>
      <w:r w:rsidRPr="001D66B1">
        <w:rPr>
          <w:rFonts w:ascii="Times New Roman" w:hAnsi="Times New Roman" w:cs="Times New Roman"/>
        </w:rPr>
        <w:t>1 этап – организационно-подготовительный (мотивационный).</w:t>
      </w:r>
    </w:p>
    <w:p w:rsidR="002F69B2" w:rsidRPr="001D66B1" w:rsidRDefault="002F69B2" w:rsidP="00E45134">
      <w:pPr>
        <w:ind w:left="0"/>
        <w:rPr>
          <w:rFonts w:ascii="Times New Roman" w:hAnsi="Times New Roman" w:cs="Times New Roman"/>
        </w:rPr>
      </w:pPr>
      <w:r w:rsidRPr="001D66B1">
        <w:rPr>
          <w:rFonts w:ascii="Times New Roman" w:hAnsi="Times New Roman" w:cs="Times New Roman"/>
        </w:rPr>
        <w:t>Данный этап предполагает:</w:t>
      </w:r>
    </w:p>
    <w:p w:rsidR="002F69B2" w:rsidRPr="001D66B1" w:rsidRDefault="002F69B2" w:rsidP="00883B94">
      <w:pPr>
        <w:pStyle w:val="ListParagraph"/>
        <w:numPr>
          <w:ilvl w:val="0"/>
          <w:numId w:val="165"/>
        </w:numPr>
        <w:rPr>
          <w:rFonts w:ascii="Times New Roman" w:hAnsi="Times New Roman" w:cs="Times New Roman"/>
        </w:rPr>
      </w:pPr>
      <w:r w:rsidRPr="001D66B1">
        <w:rPr>
          <w:rFonts w:ascii="Times New Roman" w:hAnsi="Times New Roman" w:cs="Times New Roman"/>
        </w:rPr>
        <w:t>изучение опыта работы педагогов ЦДОД по направлениям:</w:t>
      </w:r>
    </w:p>
    <w:p w:rsidR="002F69B2" w:rsidRPr="001D66B1" w:rsidRDefault="002F69B2" w:rsidP="00883B94">
      <w:pPr>
        <w:pStyle w:val="ListParagraph"/>
        <w:numPr>
          <w:ilvl w:val="0"/>
          <w:numId w:val="51"/>
        </w:numPr>
        <w:rPr>
          <w:rFonts w:ascii="Times New Roman" w:hAnsi="Times New Roman" w:cs="Times New Roman"/>
        </w:rPr>
      </w:pPr>
      <w:r w:rsidRPr="001D66B1">
        <w:rPr>
          <w:rFonts w:ascii="Times New Roman" w:hAnsi="Times New Roman" w:cs="Times New Roman"/>
        </w:rPr>
        <w:t>культурологическое;</w:t>
      </w:r>
    </w:p>
    <w:p w:rsidR="002F69B2" w:rsidRPr="001D66B1" w:rsidRDefault="002F69B2" w:rsidP="00883B94">
      <w:pPr>
        <w:pStyle w:val="ListParagraph"/>
        <w:numPr>
          <w:ilvl w:val="0"/>
          <w:numId w:val="51"/>
        </w:numPr>
        <w:rPr>
          <w:rFonts w:ascii="Times New Roman" w:hAnsi="Times New Roman" w:cs="Times New Roman"/>
        </w:rPr>
      </w:pPr>
      <w:r w:rsidRPr="001D66B1">
        <w:rPr>
          <w:rFonts w:ascii="Times New Roman" w:hAnsi="Times New Roman" w:cs="Times New Roman"/>
        </w:rPr>
        <w:t>социально-педагогическое;</w:t>
      </w:r>
    </w:p>
    <w:p w:rsidR="002F69B2" w:rsidRPr="001D66B1" w:rsidRDefault="002F69B2" w:rsidP="00883B94">
      <w:pPr>
        <w:pStyle w:val="ListParagraph"/>
        <w:numPr>
          <w:ilvl w:val="0"/>
          <w:numId w:val="51"/>
        </w:numPr>
        <w:rPr>
          <w:rFonts w:ascii="Times New Roman" w:hAnsi="Times New Roman" w:cs="Times New Roman"/>
        </w:rPr>
      </w:pPr>
      <w:r w:rsidRPr="001D66B1">
        <w:rPr>
          <w:rFonts w:ascii="Times New Roman" w:hAnsi="Times New Roman" w:cs="Times New Roman"/>
        </w:rPr>
        <w:t>художественно-эстетическое;</w:t>
      </w:r>
    </w:p>
    <w:p w:rsidR="002F69B2" w:rsidRPr="001D66B1" w:rsidRDefault="002F69B2" w:rsidP="00883B94">
      <w:pPr>
        <w:pStyle w:val="ListParagraph"/>
        <w:numPr>
          <w:ilvl w:val="0"/>
          <w:numId w:val="51"/>
        </w:numPr>
        <w:rPr>
          <w:rFonts w:ascii="Times New Roman" w:hAnsi="Times New Roman" w:cs="Times New Roman"/>
        </w:rPr>
      </w:pPr>
      <w:r w:rsidRPr="001D66B1">
        <w:rPr>
          <w:rFonts w:ascii="Times New Roman" w:hAnsi="Times New Roman" w:cs="Times New Roman"/>
        </w:rPr>
        <w:t>декоративно-прикладное;</w:t>
      </w:r>
    </w:p>
    <w:p w:rsidR="002F69B2" w:rsidRPr="001D66B1" w:rsidRDefault="002F69B2" w:rsidP="00883B94">
      <w:pPr>
        <w:pStyle w:val="ListParagraph"/>
        <w:numPr>
          <w:ilvl w:val="0"/>
          <w:numId w:val="51"/>
        </w:numPr>
        <w:rPr>
          <w:rFonts w:ascii="Times New Roman" w:hAnsi="Times New Roman" w:cs="Times New Roman"/>
        </w:rPr>
      </w:pPr>
      <w:r w:rsidRPr="001D66B1">
        <w:rPr>
          <w:rFonts w:ascii="Times New Roman" w:hAnsi="Times New Roman" w:cs="Times New Roman"/>
        </w:rPr>
        <w:t>спортивно-оздоровительное.</w:t>
      </w:r>
    </w:p>
    <w:p w:rsidR="002F69B2" w:rsidRPr="001D66B1" w:rsidRDefault="002F69B2" w:rsidP="00883B94">
      <w:pPr>
        <w:pStyle w:val="ListParagraph"/>
        <w:numPr>
          <w:ilvl w:val="0"/>
          <w:numId w:val="166"/>
        </w:numPr>
        <w:rPr>
          <w:rFonts w:ascii="Times New Roman" w:hAnsi="Times New Roman" w:cs="Times New Roman"/>
        </w:rPr>
      </w:pPr>
      <w:r w:rsidRPr="001D66B1">
        <w:rPr>
          <w:rFonts w:ascii="Times New Roman" w:hAnsi="Times New Roman" w:cs="Times New Roman"/>
        </w:rPr>
        <w:t>изучение методической базы по организации диагностики одаренных детей;</w:t>
      </w:r>
    </w:p>
    <w:p w:rsidR="002F69B2" w:rsidRPr="00E45134" w:rsidRDefault="002F69B2" w:rsidP="00E45134">
      <w:pPr>
        <w:pStyle w:val="ListParagraph"/>
        <w:numPr>
          <w:ilvl w:val="0"/>
          <w:numId w:val="166"/>
        </w:numPr>
        <w:rPr>
          <w:rFonts w:ascii="Times New Roman" w:hAnsi="Times New Roman" w:cs="Times New Roman"/>
        </w:rPr>
      </w:pPr>
      <w:r w:rsidRPr="001D66B1">
        <w:t>подбор диагностических методик.</w:t>
      </w:r>
    </w:p>
    <w:p w:rsidR="002F69B2" w:rsidRPr="001D66B1" w:rsidRDefault="002F69B2" w:rsidP="00CF640A">
      <w:pPr>
        <w:ind w:left="0"/>
        <w:rPr>
          <w:rFonts w:ascii="Times New Roman" w:hAnsi="Times New Roman" w:cs="Times New Roman"/>
        </w:rPr>
      </w:pPr>
      <w:r w:rsidRPr="001D66B1">
        <w:rPr>
          <w:rFonts w:ascii="Times New Roman" w:hAnsi="Times New Roman" w:cs="Times New Roman"/>
        </w:rPr>
        <w:t>2 этап – основной.</w:t>
      </w:r>
    </w:p>
    <w:p w:rsidR="002F69B2" w:rsidRPr="001D66B1" w:rsidRDefault="002F69B2" w:rsidP="00E45134">
      <w:pPr>
        <w:ind w:left="0" w:firstLine="0"/>
        <w:rPr>
          <w:rFonts w:ascii="Times New Roman" w:hAnsi="Times New Roman" w:cs="Times New Roman"/>
        </w:rPr>
      </w:pPr>
      <w:r w:rsidRPr="001D66B1">
        <w:rPr>
          <w:rFonts w:ascii="Times New Roman" w:hAnsi="Times New Roman" w:cs="Times New Roman"/>
        </w:rPr>
        <w:t>Данный этап предполагает:</w:t>
      </w:r>
    </w:p>
    <w:p w:rsidR="002F69B2" w:rsidRPr="001D66B1" w:rsidRDefault="002F69B2" w:rsidP="00883B94">
      <w:pPr>
        <w:pStyle w:val="ListParagraph"/>
        <w:numPr>
          <w:ilvl w:val="0"/>
          <w:numId w:val="167"/>
        </w:numPr>
        <w:rPr>
          <w:rFonts w:ascii="Times New Roman" w:hAnsi="Times New Roman" w:cs="Times New Roman"/>
        </w:rPr>
      </w:pPr>
      <w:r w:rsidRPr="001D66B1">
        <w:rPr>
          <w:rFonts w:ascii="Times New Roman" w:hAnsi="Times New Roman" w:cs="Times New Roman"/>
        </w:rPr>
        <w:t>организацию и проведение проблемных и обучающих семинаров для педагогов и родителей воспитанников ЦДОД;</w:t>
      </w:r>
    </w:p>
    <w:p w:rsidR="002F69B2" w:rsidRPr="001D66B1" w:rsidRDefault="002F69B2" w:rsidP="00883B94">
      <w:pPr>
        <w:pStyle w:val="ListParagraph"/>
        <w:numPr>
          <w:ilvl w:val="0"/>
          <w:numId w:val="167"/>
        </w:numPr>
        <w:rPr>
          <w:rFonts w:ascii="Times New Roman" w:hAnsi="Times New Roman" w:cs="Times New Roman"/>
        </w:rPr>
      </w:pPr>
      <w:r w:rsidRPr="001D66B1">
        <w:rPr>
          <w:rFonts w:ascii="Times New Roman" w:hAnsi="Times New Roman" w:cs="Times New Roman"/>
        </w:rPr>
        <w:t>проведение диагностик;</w:t>
      </w:r>
    </w:p>
    <w:p w:rsidR="002F69B2" w:rsidRPr="001D66B1" w:rsidRDefault="002F69B2" w:rsidP="00883B94">
      <w:pPr>
        <w:pStyle w:val="ListParagraph"/>
        <w:numPr>
          <w:ilvl w:val="0"/>
          <w:numId w:val="167"/>
        </w:numPr>
        <w:rPr>
          <w:rFonts w:ascii="Times New Roman" w:hAnsi="Times New Roman" w:cs="Times New Roman"/>
        </w:rPr>
      </w:pPr>
      <w:r w:rsidRPr="001D66B1">
        <w:rPr>
          <w:rFonts w:ascii="Times New Roman" w:hAnsi="Times New Roman" w:cs="Times New Roman"/>
        </w:rPr>
        <w:t>проведение консультаций для родителей и педагогов ЦДО;</w:t>
      </w:r>
    </w:p>
    <w:p w:rsidR="002F69B2" w:rsidRPr="001D66B1" w:rsidRDefault="002F69B2" w:rsidP="00883B94">
      <w:pPr>
        <w:pStyle w:val="ListParagraph"/>
        <w:numPr>
          <w:ilvl w:val="0"/>
          <w:numId w:val="167"/>
        </w:numPr>
        <w:rPr>
          <w:rFonts w:ascii="Times New Roman" w:hAnsi="Times New Roman" w:cs="Times New Roman"/>
        </w:rPr>
      </w:pPr>
      <w:r w:rsidRPr="001D66B1">
        <w:rPr>
          <w:rFonts w:ascii="Times New Roman" w:hAnsi="Times New Roman" w:cs="Times New Roman"/>
        </w:rPr>
        <w:t>проведение развивающих занятий.</w:t>
      </w:r>
    </w:p>
    <w:p w:rsidR="002F69B2" w:rsidRPr="001D66B1" w:rsidRDefault="002F69B2" w:rsidP="00CF640A">
      <w:pPr>
        <w:ind w:left="0"/>
        <w:rPr>
          <w:rFonts w:ascii="Times New Roman" w:hAnsi="Times New Roman" w:cs="Times New Roman"/>
        </w:rPr>
      </w:pPr>
      <w:r w:rsidRPr="001D66B1">
        <w:rPr>
          <w:rFonts w:ascii="Times New Roman" w:hAnsi="Times New Roman" w:cs="Times New Roman"/>
        </w:rPr>
        <w:t>3 этап – заключительный, итоговый.</w:t>
      </w:r>
    </w:p>
    <w:p w:rsidR="002F69B2" w:rsidRPr="001D66B1" w:rsidRDefault="002F69B2" w:rsidP="00CF640A">
      <w:pPr>
        <w:ind w:left="0"/>
        <w:rPr>
          <w:rFonts w:ascii="Times New Roman" w:hAnsi="Times New Roman" w:cs="Times New Roman"/>
        </w:rPr>
      </w:pPr>
      <w:r w:rsidRPr="001D66B1">
        <w:rPr>
          <w:rFonts w:ascii="Times New Roman" w:hAnsi="Times New Roman" w:cs="Times New Roman"/>
        </w:rPr>
        <w:t>На данном этапе проводится анализ и оценка эффективности и результативности Проекта, выработка рекомендаций и определение дальнейшего пути развития Проекта.</w:t>
      </w:r>
    </w:p>
    <w:p w:rsidR="002F69B2" w:rsidRPr="001D66B1" w:rsidRDefault="002F69B2" w:rsidP="00CF640A">
      <w:pPr>
        <w:ind w:left="0"/>
        <w:rPr>
          <w:rFonts w:ascii="Times New Roman" w:hAnsi="Times New Roman" w:cs="Times New Roman"/>
        </w:rPr>
      </w:pPr>
      <w:r w:rsidRPr="001D66B1">
        <w:rPr>
          <w:rFonts w:ascii="Times New Roman" w:hAnsi="Times New Roman" w:cs="Times New Roman"/>
          <w:b/>
          <w:bCs/>
          <w:i/>
          <w:iCs/>
        </w:rPr>
        <w:t xml:space="preserve">Сроки реализации проекта </w:t>
      </w:r>
      <w:r w:rsidRPr="001D66B1">
        <w:rPr>
          <w:rFonts w:ascii="Times New Roman" w:hAnsi="Times New Roman" w:cs="Times New Roman"/>
        </w:rPr>
        <w:t>– 1 год.</w:t>
      </w:r>
    </w:p>
    <w:p w:rsidR="002F69B2" w:rsidRPr="001D66B1" w:rsidRDefault="002F69B2" w:rsidP="00CF640A">
      <w:pPr>
        <w:ind w:left="0"/>
        <w:rPr>
          <w:rFonts w:ascii="Times New Roman" w:hAnsi="Times New Roman" w:cs="Times New Roman"/>
        </w:rPr>
      </w:pPr>
      <w:r w:rsidRPr="001D66B1">
        <w:rPr>
          <w:rFonts w:ascii="Times New Roman" w:hAnsi="Times New Roman" w:cs="Times New Roman"/>
        </w:rPr>
        <w:t>Ниже представлены некоторые результаты исследований (в рамках Проекта).</w:t>
      </w:r>
    </w:p>
    <w:p w:rsidR="002F69B2" w:rsidRPr="001D66B1" w:rsidRDefault="002F69B2" w:rsidP="00014656">
      <w:pPr>
        <w:rPr>
          <w:rFonts w:ascii="Times New Roman" w:hAnsi="Times New Roman" w:cs="Times New Roman"/>
        </w:rPr>
      </w:pPr>
    </w:p>
    <w:p w:rsidR="002F69B2" w:rsidRPr="001D66B1" w:rsidRDefault="002F69B2" w:rsidP="00130AB2">
      <w:pPr>
        <w:tabs>
          <w:tab w:val="left" w:pos="2010"/>
        </w:tabs>
        <w:ind w:left="0" w:firstLine="0"/>
        <w:jc w:val="center"/>
      </w:pPr>
      <w:r w:rsidRPr="001D66B1">
        <w:rPr>
          <w:noProof/>
        </w:rPr>
        <w:object w:dxaOrig="9034" w:dyaOrig="7066">
          <v:shape id="Диаграмма 7" o:spid="_x0000_i1028" type="#_x0000_t75" style="width:384pt;height:250.5pt;visibility:visible" o:ole="">
            <v:imagedata r:id="rId13" o:title=""/>
            <o:lock v:ext="edit" aspectratio="f"/>
          </v:shape>
          <o:OLEObject Type="Embed" ProgID="Excel.Chart.8" ShapeID="Диаграмма 7" DrawAspect="Content" ObjectID="_1467697837" r:id="rId14"/>
        </w:object>
      </w:r>
    </w:p>
    <w:p w:rsidR="002F69B2" w:rsidRPr="001D66B1" w:rsidRDefault="002F69B2" w:rsidP="00014656">
      <w:pPr>
        <w:tabs>
          <w:tab w:val="left" w:pos="2010"/>
        </w:tabs>
        <w:rPr>
          <w:rFonts w:ascii="Times New Roman" w:hAnsi="Times New Roman" w:cs="Times New Roman"/>
        </w:rPr>
      </w:pPr>
    </w:p>
    <w:p w:rsidR="002F69B2" w:rsidRPr="001D66B1" w:rsidRDefault="002F69B2" w:rsidP="00CF640A">
      <w:pPr>
        <w:tabs>
          <w:tab w:val="left" w:pos="2010"/>
        </w:tabs>
        <w:ind w:left="0"/>
        <w:rPr>
          <w:rFonts w:ascii="Times New Roman" w:hAnsi="Times New Roman" w:cs="Times New Roman"/>
          <w:b/>
          <w:bCs/>
          <w:i/>
          <w:iCs/>
        </w:rPr>
      </w:pPr>
      <w:r w:rsidRPr="001D66B1">
        <w:rPr>
          <w:rFonts w:ascii="Times New Roman" w:hAnsi="Times New Roman" w:cs="Times New Roman"/>
        </w:rPr>
        <w:t>Рассматривая учебную мотивацию как показатель результативности деятельности образовательного учреждения</w:t>
      </w:r>
      <w:r w:rsidRPr="001D66B1">
        <w:rPr>
          <w:rFonts w:ascii="Times New Roman" w:hAnsi="Times New Roman" w:cs="Times New Roman"/>
          <w:i/>
          <w:iCs/>
        </w:rPr>
        <w:t xml:space="preserve">, </w:t>
      </w:r>
      <w:r w:rsidRPr="001D66B1">
        <w:rPr>
          <w:rFonts w:ascii="Times New Roman" w:hAnsi="Times New Roman" w:cs="Times New Roman"/>
        </w:rPr>
        <w:t>было изучено влияние творчества на развитие мотивационной сферы воспитанников ЦДОД</w:t>
      </w:r>
      <w:r w:rsidRPr="001D66B1">
        <w:rPr>
          <w:rFonts w:ascii="Times New Roman" w:hAnsi="Times New Roman" w:cs="Times New Roman"/>
          <w:i/>
          <w:iCs/>
        </w:rPr>
        <w:t xml:space="preserve">, </w:t>
      </w:r>
      <w:r w:rsidRPr="001D66B1">
        <w:rPr>
          <w:rFonts w:ascii="Times New Roman" w:hAnsi="Times New Roman" w:cs="Times New Roman"/>
        </w:rPr>
        <w:t xml:space="preserve">а именно </w:t>
      </w:r>
      <w:r w:rsidRPr="001D66B1">
        <w:rPr>
          <w:rFonts w:ascii="Times New Roman" w:hAnsi="Times New Roman" w:cs="Times New Roman"/>
          <w:b/>
          <w:bCs/>
          <w:i/>
          <w:iCs/>
        </w:rPr>
        <w:t>определение доминирующих мотивов обучения.</w:t>
      </w:r>
    </w:p>
    <w:p w:rsidR="002F69B2" w:rsidRPr="001D66B1" w:rsidRDefault="002F69B2" w:rsidP="00014656">
      <w:pPr>
        <w:tabs>
          <w:tab w:val="left" w:pos="2010"/>
        </w:tabs>
        <w:rPr>
          <w:rFonts w:ascii="Times New Roman" w:hAnsi="Times New Roman" w:cs="Times New Roman"/>
          <w:i/>
          <w:iCs/>
        </w:rPr>
      </w:pPr>
    </w:p>
    <w:p w:rsidR="002F69B2" w:rsidRPr="001D66B1" w:rsidRDefault="002F69B2" w:rsidP="00130AB2">
      <w:pPr>
        <w:spacing w:after="200"/>
        <w:ind w:left="0" w:firstLine="0"/>
        <w:rPr>
          <w:u w:val="single"/>
          <w:lang w:eastAsia="en-US"/>
        </w:rPr>
      </w:pPr>
      <w:r w:rsidRPr="001D66B1">
        <w:rPr>
          <w:noProof/>
        </w:rPr>
        <w:object w:dxaOrig="9879" w:dyaOrig="4215">
          <v:shape id="Диаграмма 6" o:spid="_x0000_i1029" type="#_x0000_t75" style="width:429.75pt;height:151.5pt;visibility:visible" o:ole="">
            <v:imagedata r:id="rId15" o:title=""/>
            <o:lock v:ext="edit" aspectratio="f"/>
          </v:shape>
          <o:OLEObject Type="Embed" ProgID="Excel.Chart.8" ShapeID="Диаграмма 6" DrawAspect="Content" ObjectID="_1467697838" r:id="rId16"/>
        </w:object>
      </w:r>
    </w:p>
    <w:p w:rsidR="002F69B2" w:rsidRPr="001D66B1" w:rsidRDefault="002F69B2" w:rsidP="00CF640A">
      <w:pPr>
        <w:ind w:left="0"/>
        <w:rPr>
          <w:rFonts w:ascii="Times New Roman" w:hAnsi="Times New Roman" w:cs="Times New Roman"/>
          <w:lang w:eastAsia="en-US"/>
        </w:rPr>
      </w:pPr>
      <w:r w:rsidRPr="001D66B1">
        <w:rPr>
          <w:rFonts w:ascii="Times New Roman" w:hAnsi="Times New Roman" w:cs="Times New Roman"/>
          <w:i/>
          <w:iCs/>
          <w:lang w:eastAsia="en-US"/>
        </w:rPr>
        <w:t>С целью изучения ценностных ориентаций воспитанников</w:t>
      </w:r>
      <w:r w:rsidRPr="001D66B1">
        <w:rPr>
          <w:rFonts w:ascii="Times New Roman" w:hAnsi="Times New Roman" w:cs="Times New Roman"/>
          <w:lang w:eastAsia="en-US"/>
        </w:rPr>
        <w:t xml:space="preserve"> нашего центра было проведено социологическое исследование, которое строилось на основе перечисления универсальных ценностей, объединивших в себя общечеловеческие и индивидуальные ценности.</w:t>
      </w:r>
    </w:p>
    <w:p w:rsidR="002F69B2" w:rsidRPr="001D66B1" w:rsidRDefault="002F69B2" w:rsidP="00014656">
      <w:pPr>
        <w:rPr>
          <w:rFonts w:ascii="Times New Roman" w:hAnsi="Times New Roman" w:cs="Times New Roman"/>
          <w:lang w:eastAsia="en-US"/>
        </w:rPr>
      </w:pPr>
    </w:p>
    <w:p w:rsidR="002F69B2" w:rsidRPr="001D66B1" w:rsidRDefault="002F69B2" w:rsidP="00130AB2">
      <w:pPr>
        <w:spacing w:after="200"/>
        <w:ind w:left="0" w:firstLine="0"/>
        <w:jc w:val="left"/>
        <w:rPr>
          <w:lang w:eastAsia="en-US"/>
        </w:rPr>
      </w:pPr>
      <w:r w:rsidRPr="001D66B1">
        <w:rPr>
          <w:noProof/>
        </w:rPr>
        <w:object w:dxaOrig="9946" w:dyaOrig="5520">
          <v:shape id="Диаграмма 2" o:spid="_x0000_i1030" type="#_x0000_t75" style="width:402.75pt;height:179.25pt;visibility:visible" o:ole="">
            <v:imagedata r:id="rId17" o:title=""/>
            <o:lock v:ext="edit" aspectratio="f"/>
          </v:shape>
          <o:OLEObject Type="Embed" ProgID="Excel.Chart.8" ShapeID="Диаграмма 2" DrawAspect="Content" ObjectID="_1467697839" r:id="rId18"/>
        </w:object>
      </w:r>
    </w:p>
    <w:p w:rsidR="002F69B2" w:rsidRPr="001D66B1" w:rsidRDefault="002F69B2" w:rsidP="00014656">
      <w:pPr>
        <w:spacing w:after="200"/>
        <w:jc w:val="center"/>
        <w:rPr>
          <w:rFonts w:ascii="Times New Roman" w:hAnsi="Times New Roman" w:cs="Times New Roman"/>
          <w:lang w:eastAsia="en-US"/>
        </w:rPr>
      </w:pPr>
    </w:p>
    <w:p w:rsidR="002F69B2" w:rsidRPr="001D66B1" w:rsidRDefault="002F69B2" w:rsidP="00130AB2">
      <w:pPr>
        <w:tabs>
          <w:tab w:val="left" w:pos="4020"/>
        </w:tabs>
        <w:ind w:left="0" w:firstLine="0"/>
        <w:rPr>
          <w:lang w:eastAsia="en-US"/>
        </w:rPr>
      </w:pPr>
      <w:r w:rsidRPr="001D66B1">
        <w:rPr>
          <w:noProof/>
        </w:rPr>
        <w:object w:dxaOrig="9754" w:dyaOrig="5520">
          <v:shape id="Диаграмма 8" o:spid="_x0000_i1031" type="#_x0000_t75" style="width:405pt;height:204pt;visibility:visible" o:ole="">
            <v:imagedata r:id="rId19" o:title=""/>
            <o:lock v:ext="edit" aspectratio="f"/>
          </v:shape>
          <o:OLEObject Type="Embed" ProgID="Excel.Chart.8" ShapeID="Диаграмма 8" DrawAspect="Content" ObjectID="_1467697840" r:id="rId20"/>
        </w:object>
      </w:r>
    </w:p>
    <w:p w:rsidR="002F69B2" w:rsidRPr="001D66B1" w:rsidRDefault="002F69B2" w:rsidP="00014656">
      <w:pPr>
        <w:rPr>
          <w:rFonts w:ascii="Times New Roman" w:hAnsi="Times New Roman" w:cs="Times New Roman"/>
        </w:rPr>
      </w:pPr>
    </w:p>
    <w:p w:rsidR="002F69B2" w:rsidRPr="001D66B1" w:rsidRDefault="002F69B2" w:rsidP="00CF640A">
      <w:pPr>
        <w:ind w:left="0" w:firstLine="0"/>
        <w:rPr>
          <w:rFonts w:ascii="Times New Roman" w:hAnsi="Times New Roman" w:cs="Times New Roman"/>
          <w:b/>
          <w:bCs/>
        </w:rPr>
      </w:pPr>
      <w:r w:rsidRPr="001D66B1">
        <w:rPr>
          <w:rFonts w:ascii="Times New Roman" w:hAnsi="Times New Roman" w:cs="Times New Roman"/>
          <w:b/>
          <w:bCs/>
        </w:rPr>
        <w:t>Социально-педагогическая поддержка одаренных детей</w:t>
      </w:r>
    </w:p>
    <w:p w:rsidR="002F69B2" w:rsidRPr="001D66B1" w:rsidRDefault="002F69B2" w:rsidP="00CF640A">
      <w:pPr>
        <w:ind w:left="0" w:firstLine="0"/>
        <w:rPr>
          <w:rFonts w:ascii="Times New Roman" w:hAnsi="Times New Roman" w:cs="Times New Roman"/>
          <w:i/>
          <w:iCs/>
        </w:rPr>
      </w:pPr>
      <w:r w:rsidRPr="001D66B1">
        <w:rPr>
          <w:rFonts w:ascii="Times New Roman" w:hAnsi="Times New Roman" w:cs="Times New Roman"/>
          <w:b/>
          <w:bCs/>
          <w:i/>
          <w:iCs/>
        </w:rPr>
        <w:t xml:space="preserve">Тарабцова Н.В., </w:t>
      </w:r>
      <w:r w:rsidRPr="001D66B1">
        <w:rPr>
          <w:rFonts w:ascii="Times New Roman" w:hAnsi="Times New Roman" w:cs="Times New Roman"/>
          <w:i/>
          <w:iCs/>
        </w:rPr>
        <w:t>заместитель директора МБОУ ДОД «ЦВР Шолоховского района», Шолоховский район</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Тему одаренных и талантливых детей можно назвать одной из самых интересных и актуальных в современной педагогике и психологии. Никто не станет отрицать, что научно-технический прогресс страны, да и благополучие общества во многом зависит от интеллектуального потенциала людей.</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 xml:space="preserve">Детство – пора жизни, имеющая высочайшую самостоятельную ценность. Важно, чтобы ребенок с необычными способностями прожил детские годы, не стесняемый в своем развитии, получая радость от полноты и своевременности приложения своих сил. </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 xml:space="preserve">«Риск» в том, что эти дети могут навредить себе, не реализовав свои способности, не раскрывшись в полной мере, зарыв свой талант в землю. Поэтому задача взрослых </w:t>
      </w:r>
      <w:r w:rsidRPr="001D66B1">
        <w:rPr>
          <w:rFonts w:ascii="Times New Roman" w:hAnsi="Times New Roman" w:cs="Times New Roman"/>
        </w:rPr>
        <w:sym w:font="Symbol" w:char="F02D"/>
      </w:r>
      <w:r w:rsidRPr="001D66B1">
        <w:rPr>
          <w:rFonts w:ascii="Times New Roman" w:hAnsi="Times New Roman" w:cs="Times New Roman"/>
        </w:rPr>
        <w:t xml:space="preserve"> создать максимально благоприятные условия для одаренных детей, чьи большие возможности сочетаются с большой чуткостью, ранимостью, незащищенностью.</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 xml:space="preserve">Одаренность </w:t>
      </w:r>
      <w:r w:rsidRPr="001D66B1">
        <w:rPr>
          <w:rFonts w:ascii="Times New Roman" w:hAnsi="Times New Roman" w:cs="Times New Roman"/>
        </w:rPr>
        <w:sym w:font="Symbol" w:char="F02D"/>
      </w:r>
      <w:r w:rsidRPr="001D66B1">
        <w:rPr>
          <w:rFonts w:ascii="Times New Roman" w:hAnsi="Times New Roman" w:cs="Times New Roman"/>
        </w:rPr>
        <w:t xml:space="preserve"> развивающееся творчество. Наиболее общей характеристикой одаренности является ярко выраженная познавательная потребность (стремление к новому знанию, способу или условию действия), составляющая основу познавательной мотивации, которая у одаренного ребенка доминирует над другими типами мотивации. Познавательная мотивация ребенка находит выражение в форме поисковой, исследовательской активности, направленной на обнаружение нового. Такая активность обеспечивает продуктивные формы мышления. Ребенок развивается с необычайной скоростью, поэтому так важно, чтобы его развитие правильно стимулировалось на каждой ступени.</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У ребенка с ранним умственным расцветом нередки трудности во взаимоотношениях со сверстниками. Трудности могут начаться с того, что ребенок, опережающий сверстников, склонен постоянно привлекать к себе внимание. Часто одноклассники, особенно к началу подросткового возраста, начинают активно отторгать от себя такого ученика, делают ему обидные прозвища, стараются поставить его в неловкое положение. Чтобы не оказаться отверженным, стремиться быть «как все»: избегать обнаруживать себя самым знающим или тем более самым старательным.</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Человеческое мышление, способность к творчеству – величайший дар природы. Одаренным же принято называть того, чей дар явно превосходит некие средние возможности, способности большинства. Важно этот дар в ребенке разглядеть, помочь ему, поддержать его. Такому ребенку особенно необходима помощь взрослых: родителей, воспитателей, социальных педагогов, учителей. Одаренному ребенку нужна педагогическая поддержка со стороны педагога.</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Суть педагогической поддержки заключается в содействии ученику в его начинаниях, первых робких, неуверенных действиях: педагог их позитивно оценивает, одобряет, если надо, встает на сторону ученика, формирует положительное общественное мнение, защищает его права и т.д. Сущность педагогической поддержки может быть понята и шире как создание безопасной среды, благоприятного эмоционального фона, развивающей среды.</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Эта категория детей требует к себе особого индивидуального социально-педагогического подхода. Поэтому, для более успешного восстановления социального статуса одаренных детей как личности, члена коллектива (сверстников, одноклассников, ближайшего социального окружения) специалисту (социальному педагогу, педагогу-психологу, учителю) необходимо в работе соблюдать рад социально-педагогических условий.</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Что же такое одаренность? Кто же он одаренный ребенок? Рассматривая определения «одаренности» разных авторов, мы выявили, что одаренность – это способность, талантливость; это высокий уровень развития способностей человека в той или иной области деятельности.</w:t>
      </w:r>
    </w:p>
    <w:p w:rsidR="002F69B2" w:rsidRPr="001D66B1" w:rsidRDefault="002F69B2" w:rsidP="00CF640A">
      <w:pPr>
        <w:ind w:left="0"/>
        <w:rPr>
          <w:rFonts w:ascii="Times New Roman" w:hAnsi="Times New Roman" w:cs="Times New Roman"/>
        </w:rPr>
      </w:pPr>
      <w:r w:rsidRPr="001D66B1">
        <w:rPr>
          <w:rFonts w:ascii="Times New Roman" w:hAnsi="Times New Roman" w:cs="Times New Roman"/>
        </w:rPr>
        <w:t>Одаренных детей, как правило, отличают:</w:t>
      </w:r>
    </w:p>
    <w:p w:rsidR="002F69B2" w:rsidRPr="001D66B1" w:rsidRDefault="002F69B2" w:rsidP="00883B94">
      <w:pPr>
        <w:pStyle w:val="ListParagraph"/>
        <w:numPr>
          <w:ilvl w:val="0"/>
          <w:numId w:val="168"/>
        </w:numPr>
        <w:rPr>
          <w:rFonts w:ascii="Times New Roman" w:hAnsi="Times New Roman" w:cs="Times New Roman"/>
        </w:rPr>
      </w:pPr>
      <w:r w:rsidRPr="001D66B1">
        <w:rPr>
          <w:rFonts w:ascii="Times New Roman" w:hAnsi="Times New Roman" w:cs="Times New Roman"/>
        </w:rPr>
        <w:t>исследовательская активность;</w:t>
      </w:r>
    </w:p>
    <w:p w:rsidR="002F69B2" w:rsidRPr="001D66B1" w:rsidRDefault="002F69B2" w:rsidP="00883B94">
      <w:pPr>
        <w:pStyle w:val="ListParagraph"/>
        <w:numPr>
          <w:ilvl w:val="0"/>
          <w:numId w:val="168"/>
        </w:numPr>
        <w:rPr>
          <w:rFonts w:ascii="Times New Roman" w:hAnsi="Times New Roman" w:cs="Times New Roman"/>
        </w:rPr>
      </w:pPr>
      <w:r w:rsidRPr="001D66B1">
        <w:rPr>
          <w:rFonts w:ascii="Times New Roman" w:hAnsi="Times New Roman" w:cs="Times New Roman"/>
        </w:rPr>
        <w:t>повышенная биохимическая активность мозга;</w:t>
      </w:r>
    </w:p>
    <w:p w:rsidR="002F69B2" w:rsidRPr="001D66B1" w:rsidRDefault="002F69B2" w:rsidP="00883B94">
      <w:pPr>
        <w:pStyle w:val="ListParagraph"/>
        <w:numPr>
          <w:ilvl w:val="0"/>
          <w:numId w:val="168"/>
        </w:numPr>
        <w:rPr>
          <w:rFonts w:ascii="Times New Roman" w:hAnsi="Times New Roman" w:cs="Times New Roman"/>
        </w:rPr>
      </w:pPr>
      <w:r w:rsidRPr="001D66B1">
        <w:rPr>
          <w:rFonts w:ascii="Times New Roman" w:hAnsi="Times New Roman" w:cs="Times New Roman"/>
        </w:rPr>
        <w:t>эмоциональность;</w:t>
      </w:r>
    </w:p>
    <w:p w:rsidR="002F69B2" w:rsidRPr="001D66B1" w:rsidRDefault="002F69B2" w:rsidP="00883B94">
      <w:pPr>
        <w:pStyle w:val="ListParagraph"/>
        <w:numPr>
          <w:ilvl w:val="0"/>
          <w:numId w:val="168"/>
        </w:numPr>
        <w:rPr>
          <w:rFonts w:ascii="Times New Roman" w:hAnsi="Times New Roman" w:cs="Times New Roman"/>
        </w:rPr>
      </w:pPr>
      <w:r w:rsidRPr="001D66B1">
        <w:rPr>
          <w:rFonts w:ascii="Times New Roman" w:hAnsi="Times New Roman" w:cs="Times New Roman"/>
        </w:rPr>
        <w:t>вспыльчивость;</w:t>
      </w:r>
    </w:p>
    <w:p w:rsidR="002F69B2" w:rsidRPr="001D66B1" w:rsidRDefault="002F69B2" w:rsidP="00883B94">
      <w:pPr>
        <w:pStyle w:val="ListParagraph"/>
        <w:numPr>
          <w:ilvl w:val="0"/>
          <w:numId w:val="168"/>
        </w:numPr>
        <w:rPr>
          <w:rFonts w:ascii="Times New Roman" w:hAnsi="Times New Roman" w:cs="Times New Roman"/>
        </w:rPr>
      </w:pPr>
      <w:r w:rsidRPr="001D66B1">
        <w:rPr>
          <w:rFonts w:ascii="Times New Roman" w:hAnsi="Times New Roman" w:cs="Times New Roman"/>
        </w:rPr>
        <w:t>особая речь, моторика и восприятие.</w:t>
      </w:r>
    </w:p>
    <w:p w:rsidR="002F69B2" w:rsidRPr="001D66B1" w:rsidRDefault="002F69B2" w:rsidP="00CF640A">
      <w:pPr>
        <w:ind w:left="0" w:right="374"/>
        <w:rPr>
          <w:rFonts w:ascii="Times New Roman" w:hAnsi="Times New Roman" w:cs="Times New Roman"/>
        </w:rPr>
      </w:pPr>
      <w:r w:rsidRPr="001D66B1">
        <w:rPr>
          <w:rFonts w:ascii="Times New Roman" w:hAnsi="Times New Roman" w:cs="Times New Roman"/>
        </w:rPr>
        <w:t>Василькова Ю.В. выделяет следующие виды одаренности:</w:t>
      </w:r>
    </w:p>
    <w:p w:rsidR="002F69B2" w:rsidRPr="001D66B1" w:rsidRDefault="002F69B2" w:rsidP="00883B94">
      <w:pPr>
        <w:pStyle w:val="ListParagraph"/>
        <w:numPr>
          <w:ilvl w:val="0"/>
          <w:numId w:val="169"/>
        </w:numPr>
        <w:rPr>
          <w:rFonts w:ascii="Times New Roman" w:hAnsi="Times New Roman" w:cs="Times New Roman"/>
        </w:rPr>
      </w:pPr>
      <w:r w:rsidRPr="001D66B1">
        <w:rPr>
          <w:rFonts w:ascii="Times New Roman" w:hAnsi="Times New Roman" w:cs="Times New Roman"/>
        </w:rPr>
        <w:t>социальную, иначе лидерскую;</w:t>
      </w:r>
    </w:p>
    <w:p w:rsidR="002F69B2" w:rsidRPr="001D66B1" w:rsidRDefault="002F69B2" w:rsidP="00883B94">
      <w:pPr>
        <w:pStyle w:val="ListParagraph"/>
        <w:numPr>
          <w:ilvl w:val="0"/>
          <w:numId w:val="169"/>
        </w:numPr>
        <w:rPr>
          <w:rFonts w:ascii="Times New Roman" w:hAnsi="Times New Roman" w:cs="Times New Roman"/>
        </w:rPr>
      </w:pPr>
      <w:r w:rsidRPr="001D66B1">
        <w:rPr>
          <w:rFonts w:ascii="Times New Roman" w:hAnsi="Times New Roman" w:cs="Times New Roman"/>
        </w:rPr>
        <w:t>художественную, музыкальную, изобразительную, сценическую;</w:t>
      </w:r>
    </w:p>
    <w:p w:rsidR="002F69B2" w:rsidRPr="001D66B1" w:rsidRDefault="002F69B2" w:rsidP="00883B94">
      <w:pPr>
        <w:pStyle w:val="ListParagraph"/>
        <w:numPr>
          <w:ilvl w:val="0"/>
          <w:numId w:val="169"/>
        </w:numPr>
        <w:rPr>
          <w:rFonts w:ascii="Times New Roman" w:hAnsi="Times New Roman" w:cs="Times New Roman"/>
        </w:rPr>
      </w:pPr>
      <w:r w:rsidRPr="001D66B1">
        <w:rPr>
          <w:rFonts w:ascii="Times New Roman" w:hAnsi="Times New Roman" w:cs="Times New Roman"/>
        </w:rPr>
        <w:t>психомоторную, определяющую исключительно спортивные способности;</w:t>
      </w:r>
    </w:p>
    <w:p w:rsidR="002F69B2" w:rsidRPr="001D66B1" w:rsidRDefault="002F69B2" w:rsidP="00883B94">
      <w:pPr>
        <w:pStyle w:val="ListParagraph"/>
        <w:numPr>
          <w:ilvl w:val="0"/>
          <w:numId w:val="169"/>
        </w:numPr>
        <w:rPr>
          <w:rFonts w:ascii="Times New Roman" w:hAnsi="Times New Roman" w:cs="Times New Roman"/>
        </w:rPr>
      </w:pPr>
      <w:r w:rsidRPr="001D66B1">
        <w:rPr>
          <w:rFonts w:ascii="Times New Roman" w:hAnsi="Times New Roman" w:cs="Times New Roman"/>
        </w:rPr>
        <w:t>академическую, которая проявляется в необычной способности к учению. Люди, обладающие этой способностью, обычно отличные специалисты;</w:t>
      </w:r>
    </w:p>
    <w:p w:rsidR="002F69B2" w:rsidRPr="001D66B1" w:rsidRDefault="002F69B2" w:rsidP="00883B94">
      <w:pPr>
        <w:pStyle w:val="ListParagraph"/>
        <w:numPr>
          <w:ilvl w:val="0"/>
          <w:numId w:val="169"/>
        </w:numPr>
        <w:rPr>
          <w:rFonts w:ascii="Times New Roman" w:hAnsi="Times New Roman" w:cs="Times New Roman"/>
        </w:rPr>
      </w:pPr>
      <w:r w:rsidRPr="001D66B1">
        <w:rPr>
          <w:rFonts w:ascii="Times New Roman" w:hAnsi="Times New Roman" w:cs="Times New Roman"/>
        </w:rPr>
        <w:t>интеллектуальную – это способность анализировать, мыслить, сопоставлять факты. В семье такой ребенок – умник и умница, а в школе – отличник. Среди интеллектуальных детей есть такие, которые учатся на отлично только по одному – двум предметам и не успевают по другим.</w:t>
      </w:r>
    </w:p>
    <w:p w:rsidR="002F69B2" w:rsidRPr="001D66B1" w:rsidRDefault="002F69B2" w:rsidP="00883B94">
      <w:pPr>
        <w:pStyle w:val="ListParagraph"/>
        <w:numPr>
          <w:ilvl w:val="0"/>
          <w:numId w:val="169"/>
        </w:numPr>
        <w:rPr>
          <w:rFonts w:ascii="Times New Roman" w:hAnsi="Times New Roman" w:cs="Times New Roman"/>
        </w:rPr>
      </w:pPr>
      <w:r w:rsidRPr="001D66B1">
        <w:rPr>
          <w:rFonts w:ascii="Times New Roman" w:hAnsi="Times New Roman" w:cs="Times New Roman"/>
        </w:rPr>
        <w:t>творческую, которая проявляется в нестандартном видении мира и нешаблонном мышлении. Но такие дети часто не достигают поставленной цели и слывут неудачниками. С детства они всех раздражают – и в семье, и в школе. Важно такого ребенка вовремя заметить и помочь ему.</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В процессе воспитания и обучения детей надо не игнорировать появляющееся у них качественное своеобразие способностей и одаренности, а развивать его, применяя различные методы. Одаренные дети нуждаются в особом воспитании, специальных, индивидуальных учебных программах. Следует, что одаренному ребенку нужна педагогическая поддержка.</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b/>
          <w:bCs/>
        </w:rPr>
        <w:t xml:space="preserve">Педагогическая поддержка </w:t>
      </w:r>
      <w:r w:rsidRPr="001D66B1">
        <w:rPr>
          <w:rFonts w:ascii="Times New Roman" w:hAnsi="Times New Roman" w:cs="Times New Roman"/>
        </w:rPr>
        <w:t>– это профессиональная деятельность педагогов в общеобразовательных учреждениях, направленная на оказание помощи детям в решении их проблем (Газман О.С.).</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В словаре Даля записано, что «поддержка» поясняется как действие по значению глагола «поддержать», «поддерживать» – служить опорой для крепости (опорной точкой, надеждой, убежищем), подставкой всему, что поддерживает тяжесть, укрепой всем, что придает крепость, прочность, силу.</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b/>
          <w:bCs/>
        </w:rPr>
        <w:t xml:space="preserve">Цель педагогической поддержки </w:t>
      </w:r>
      <w:r w:rsidRPr="001D66B1">
        <w:rPr>
          <w:rFonts w:ascii="Times New Roman" w:hAnsi="Times New Roman" w:cs="Times New Roman"/>
        </w:rPr>
        <w:t>– максимально содействовать обучающемуся в осознании и реализации потребности в самореализации.</w:t>
      </w:r>
    </w:p>
    <w:p w:rsidR="002F69B2" w:rsidRPr="001D66B1" w:rsidRDefault="002F69B2" w:rsidP="00CF640A">
      <w:pPr>
        <w:ind w:left="0"/>
        <w:rPr>
          <w:rFonts w:ascii="Times New Roman" w:hAnsi="Times New Roman" w:cs="Times New Roman"/>
          <w:b/>
          <w:bCs/>
        </w:rPr>
      </w:pPr>
      <w:r w:rsidRPr="001D66B1">
        <w:rPr>
          <w:rFonts w:ascii="Times New Roman" w:hAnsi="Times New Roman" w:cs="Times New Roman"/>
          <w:b/>
          <w:bCs/>
        </w:rPr>
        <w:t>Основные направления поддержки одаренных детей:</w:t>
      </w:r>
    </w:p>
    <w:p w:rsidR="002F69B2" w:rsidRPr="001D66B1" w:rsidRDefault="002F69B2" w:rsidP="00883B94">
      <w:pPr>
        <w:pStyle w:val="ListParagraph"/>
        <w:numPr>
          <w:ilvl w:val="0"/>
          <w:numId w:val="52"/>
        </w:numPr>
        <w:rPr>
          <w:rFonts w:ascii="Times New Roman" w:hAnsi="Times New Roman" w:cs="Times New Roman"/>
        </w:rPr>
      </w:pPr>
      <w:r w:rsidRPr="001D66B1">
        <w:rPr>
          <w:rFonts w:ascii="Times New Roman" w:hAnsi="Times New Roman" w:cs="Times New Roman"/>
        </w:rPr>
        <w:t>Вселение в них уверенности в их способности жить в обществе, найти в нем свое место, сформировать адекватную Я-концепцию.</w:t>
      </w:r>
    </w:p>
    <w:p w:rsidR="002F69B2" w:rsidRPr="001D66B1" w:rsidRDefault="002F69B2" w:rsidP="00883B94">
      <w:pPr>
        <w:pStyle w:val="ListParagraph"/>
        <w:numPr>
          <w:ilvl w:val="0"/>
          <w:numId w:val="52"/>
        </w:numPr>
        <w:rPr>
          <w:rFonts w:ascii="Times New Roman" w:hAnsi="Times New Roman" w:cs="Times New Roman"/>
        </w:rPr>
      </w:pPr>
      <w:r w:rsidRPr="001D66B1">
        <w:rPr>
          <w:rFonts w:ascii="Times New Roman" w:hAnsi="Times New Roman" w:cs="Times New Roman"/>
        </w:rPr>
        <w:t>Выработка у одаренных детей умения правильно себя оценивать и ставить реальные цели.</w:t>
      </w:r>
    </w:p>
    <w:p w:rsidR="002F69B2" w:rsidRPr="001D66B1" w:rsidRDefault="002F69B2" w:rsidP="00883B94">
      <w:pPr>
        <w:pStyle w:val="ListParagraph"/>
        <w:numPr>
          <w:ilvl w:val="0"/>
          <w:numId w:val="52"/>
        </w:numPr>
        <w:rPr>
          <w:rFonts w:ascii="Times New Roman" w:hAnsi="Times New Roman" w:cs="Times New Roman"/>
        </w:rPr>
      </w:pPr>
      <w:r w:rsidRPr="001D66B1">
        <w:rPr>
          <w:rFonts w:ascii="Times New Roman" w:hAnsi="Times New Roman" w:cs="Times New Roman"/>
        </w:rPr>
        <w:t>Преодоление психологической изоляции одаренных детей в ученических коллективах.</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Социально-педагогическая поддержка предполагает объединение усилий общества и педагога. Но цель этого объединения исследователями трактуется по-разному. Одни считают, что общество и педагог объединяются для социальной защиты детей, оказавшихся в сложной жизненной ситуации, другие – для помощи в развитии индивидуальности, личности ребенка. Для того чтобы педагогическая поддержка эффективно осуществлялась в ОУ, необходимо соблюдение некоторых условий. Можно выделить четыре основных условия педагогической поддержки одаренных детей.</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b/>
          <w:bCs/>
        </w:rPr>
        <w:t xml:space="preserve">Первое условие </w:t>
      </w:r>
      <w:r w:rsidRPr="001D66B1">
        <w:rPr>
          <w:rFonts w:ascii="Times New Roman" w:hAnsi="Times New Roman" w:cs="Times New Roman"/>
        </w:rPr>
        <w:t xml:space="preserve">(педагогическое) </w:t>
      </w:r>
      <w:r w:rsidRPr="001D66B1">
        <w:rPr>
          <w:rFonts w:ascii="Times New Roman" w:hAnsi="Times New Roman" w:cs="Times New Roman"/>
          <w:b/>
          <w:bCs/>
        </w:rPr>
        <w:t xml:space="preserve">– </w:t>
      </w:r>
      <w:r w:rsidRPr="001D66B1">
        <w:rPr>
          <w:rFonts w:ascii="Times New Roman" w:hAnsi="Times New Roman" w:cs="Times New Roman"/>
        </w:rPr>
        <w:t>создать творческую среду учреждения, которую мы рассматриваем как пространство деятельности, создаваемое в учреждении, основной ценностью которого является творчество, влияющее на характер взаимодействия педагога и ученика, а также систему социальных, культурных, материальных условий, необходимых для самореализации, становления субъектности. Компонентами творческой среды в учреждении выступает образовательный процесс, характеризующийся вариативностью, ситуацией выбора и успеха, ориентированный на создание индивидуальной образовательной траектории; характер взаимодействия социального педагога и одаренного ученика; система ценностей; социальные, культурные, материальные условия.</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b/>
          <w:bCs/>
        </w:rPr>
        <w:t xml:space="preserve">Второе условие </w:t>
      </w:r>
      <w:r w:rsidRPr="001D66B1">
        <w:rPr>
          <w:rFonts w:ascii="Times New Roman" w:hAnsi="Times New Roman" w:cs="Times New Roman"/>
        </w:rPr>
        <w:t>(социальное) – разработать комплекс образовательных программ в отдельных направлениях, обеспечивающего вариативность образовательного процесса, создающего ситуацию выбора в процессе самореализации одаренного ученика, что повышает эффективность социально-педагогической поддержки. Но педагогическая поддержка самореализации одаренного ученика, ориентируясь на возрастные особенности, связанные с необходимостью профессионального и жизненного самоопределения, предъявляет иные требования к вариативности образовательных программ.</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b/>
          <w:bCs/>
        </w:rPr>
        <w:t xml:space="preserve">Третье условие </w:t>
      </w:r>
      <w:r w:rsidRPr="001D66B1">
        <w:rPr>
          <w:rFonts w:ascii="Times New Roman" w:hAnsi="Times New Roman" w:cs="Times New Roman"/>
        </w:rPr>
        <w:t>(педагогическое) – разработать методическое сопровождение социально-педагогической поддержки самореализации одаренных детей в дополнительном образовании, которое рассматривается как постоянная помощь методической службы педагогам, направленная на совершенствование социально-педагогической поддержки посредством повышения их профессиональной компетентности.</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b/>
          <w:bCs/>
        </w:rPr>
        <w:t xml:space="preserve">Четвертое условие </w:t>
      </w:r>
      <w:r w:rsidRPr="001D66B1">
        <w:rPr>
          <w:rFonts w:ascii="Times New Roman" w:hAnsi="Times New Roman" w:cs="Times New Roman"/>
        </w:rPr>
        <w:t>(педагогическое) – сформировать положительное отношение педагога к ученику. На это обстоятельство обращается внимание практически во всех концепциях гуманистического образования и воспитания. Для педагога положительное отношение взрослого к ребенку – это атмосфера, которая демонстрирует: «я забочусь о тебе», а не «я буду заботиться о тебе, если ты будешь вести себя так-то и так-то». Вот так коротко раскрывают смысл пятого условия. Положительное отношение педагога к каждому своему воспитаннику возможно лишь при наличии веры в ребенка, в его силы и способности.</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b/>
          <w:bCs/>
        </w:rPr>
        <w:t xml:space="preserve">Таким образом, </w:t>
      </w:r>
      <w:r w:rsidRPr="001D66B1">
        <w:rPr>
          <w:rFonts w:ascii="Times New Roman" w:hAnsi="Times New Roman" w:cs="Times New Roman"/>
        </w:rPr>
        <w:t>современные условия решения проблемы развития одаренных детей требуют педагогической поддержки.</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Создание условий, обеспечивающих выявление и развитие способных и одаренных детей, реализацию их потенциальных возможностей, является одной из приоритетных социальных задач государства и общества. Это постоянно подчеркивает и Президент Российской Федерации В.В. Путин. Проблема детской одаренности и ее развитие решается на самых высоких уровнях управления и государственной власти.</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Наверное, неслучайно в новой федеральной образовательной политике одним из ключевых направлений развития современной школы стала система поддержки талантливых детей. Это должна быть особая образовательная среда, с особыми педагогическими подходами, особыми педагогическими кадрами, особой образовательной атмосферой. Такой средой также сегодня является система дополнительного образования детей, которая способна обеспечить одаренному ребенку системную и методичную, профессионально грамотную поддержку его одаренности на всех этапах: открытие, развитие и успех.</w:t>
      </w:r>
    </w:p>
    <w:p w:rsidR="002F69B2" w:rsidRPr="001D66B1" w:rsidRDefault="002F69B2" w:rsidP="00CF640A">
      <w:pPr>
        <w:ind w:left="0"/>
        <w:rPr>
          <w:rFonts w:ascii="Times New Roman" w:hAnsi="Times New Roman" w:cs="Times New Roman"/>
          <w:i/>
          <w:iCs/>
        </w:rPr>
      </w:pPr>
      <w:r w:rsidRPr="001D66B1">
        <w:rPr>
          <w:rFonts w:ascii="Times New Roman" w:hAnsi="Times New Roman" w:cs="Times New Roman"/>
        </w:rPr>
        <w:t xml:space="preserve">Дополнительное образование в системе государственного образования является совершенно особенным пространством, «зоной ближайшего развития», так как в силу своей специфики позволяет выстраивать образовательный процесс, максимально учитывая особенности каждого ребенка. Это делает его благоприятной, продуктивной средой и для работы с детьми, в которых заложены особые способности, средой, обеспечивающей непрерывность процесса социально-педагогической поддержки и развития детской одаренности. </w:t>
      </w:r>
    </w:p>
    <w:p w:rsidR="002F69B2" w:rsidRPr="001D66B1" w:rsidRDefault="002F69B2" w:rsidP="00CF640A">
      <w:pPr>
        <w:ind w:left="0"/>
        <w:rPr>
          <w:rFonts w:ascii="Times New Roman" w:hAnsi="Times New Roman" w:cs="Times New Roman"/>
          <w:b/>
          <w:bCs/>
        </w:rPr>
      </w:pPr>
      <w:r w:rsidRPr="001D66B1">
        <w:rPr>
          <w:rFonts w:ascii="Times New Roman" w:hAnsi="Times New Roman" w:cs="Times New Roman"/>
          <w:b/>
          <w:bCs/>
        </w:rPr>
        <w:t>Литература</w:t>
      </w:r>
    </w:p>
    <w:p w:rsidR="002F69B2" w:rsidRPr="001D66B1" w:rsidRDefault="002F69B2" w:rsidP="00883B94">
      <w:pPr>
        <w:pStyle w:val="ListParagraph"/>
        <w:numPr>
          <w:ilvl w:val="0"/>
          <w:numId w:val="55"/>
        </w:numPr>
        <w:ind w:right="374"/>
        <w:rPr>
          <w:rFonts w:ascii="Times New Roman" w:hAnsi="Times New Roman" w:cs="Times New Roman"/>
        </w:rPr>
      </w:pPr>
      <w:r w:rsidRPr="001D66B1">
        <w:rPr>
          <w:rFonts w:ascii="Times New Roman" w:hAnsi="Times New Roman" w:cs="Times New Roman"/>
          <w:i/>
          <w:iCs/>
        </w:rPr>
        <w:t>Карпова С.И.</w:t>
      </w:r>
      <w:r w:rsidRPr="001D66B1">
        <w:rPr>
          <w:rFonts w:ascii="Times New Roman" w:hAnsi="Times New Roman" w:cs="Times New Roman"/>
        </w:rPr>
        <w:t xml:space="preserve"> Проблема детской одаренности на современном этапе развития отечественного образования: монография. – Одинцово: АНОО «Одинцовский гуманитарный университет», 2008.</w:t>
      </w:r>
    </w:p>
    <w:p w:rsidR="002F69B2" w:rsidRPr="001D66B1" w:rsidRDefault="002F69B2" w:rsidP="00883B94">
      <w:pPr>
        <w:pStyle w:val="ListParagraph"/>
        <w:numPr>
          <w:ilvl w:val="0"/>
          <w:numId w:val="55"/>
        </w:numPr>
        <w:ind w:right="374"/>
        <w:rPr>
          <w:rFonts w:ascii="Times New Roman" w:hAnsi="Times New Roman" w:cs="Times New Roman"/>
        </w:rPr>
      </w:pPr>
      <w:r w:rsidRPr="001D66B1">
        <w:rPr>
          <w:rFonts w:ascii="Times New Roman" w:hAnsi="Times New Roman" w:cs="Times New Roman"/>
          <w:i/>
          <w:iCs/>
        </w:rPr>
        <w:t>Лазарев В.А.</w:t>
      </w:r>
      <w:r w:rsidRPr="001D66B1">
        <w:rPr>
          <w:rFonts w:ascii="Times New Roman" w:hAnsi="Times New Roman" w:cs="Times New Roman"/>
        </w:rPr>
        <w:t xml:space="preserve"> Педагогическое сопровождение одаренных старшеклассников: дис. доктора пед.наук / В.А.Лазарев. – Ярославль, 2005. </w:t>
      </w:r>
    </w:p>
    <w:p w:rsidR="002F69B2" w:rsidRPr="001D66B1" w:rsidRDefault="002F69B2" w:rsidP="00883B94">
      <w:pPr>
        <w:pStyle w:val="ListParagraph"/>
        <w:numPr>
          <w:ilvl w:val="0"/>
          <w:numId w:val="55"/>
        </w:numPr>
        <w:ind w:right="374"/>
        <w:rPr>
          <w:rFonts w:ascii="Times New Roman" w:hAnsi="Times New Roman" w:cs="Times New Roman"/>
        </w:rPr>
      </w:pPr>
      <w:r w:rsidRPr="001D66B1">
        <w:rPr>
          <w:rFonts w:ascii="Times New Roman" w:hAnsi="Times New Roman" w:cs="Times New Roman"/>
          <w:i/>
          <w:iCs/>
        </w:rPr>
        <w:t>Литвак Р.А., Бондарчук Т.В.</w:t>
      </w:r>
      <w:r w:rsidRPr="001D66B1">
        <w:rPr>
          <w:rFonts w:ascii="Times New Roman" w:hAnsi="Times New Roman" w:cs="Times New Roman"/>
        </w:rPr>
        <w:t xml:space="preserve"> Закономерности социализации одаренных детей в современных социокультурных условиях / Р.А.Литвак, Т.В.Бондарчук // Современные исследования социальных проблем (электронный научный журнал). – 2012. - №1(09).</w:t>
      </w:r>
    </w:p>
    <w:p w:rsidR="002F69B2" w:rsidRPr="001D66B1" w:rsidRDefault="002F69B2" w:rsidP="00883B94">
      <w:pPr>
        <w:pStyle w:val="ListParagraph"/>
        <w:numPr>
          <w:ilvl w:val="0"/>
          <w:numId w:val="55"/>
        </w:numPr>
        <w:ind w:right="374"/>
        <w:rPr>
          <w:rFonts w:ascii="Times New Roman" w:hAnsi="Times New Roman" w:cs="Times New Roman"/>
        </w:rPr>
      </w:pPr>
      <w:r w:rsidRPr="001D66B1">
        <w:rPr>
          <w:rFonts w:ascii="Times New Roman" w:hAnsi="Times New Roman" w:cs="Times New Roman"/>
          <w:i/>
          <w:iCs/>
        </w:rPr>
        <w:t>Матюшкин А.М.</w:t>
      </w:r>
      <w:r w:rsidRPr="001D66B1">
        <w:rPr>
          <w:rFonts w:ascii="Times New Roman" w:hAnsi="Times New Roman" w:cs="Times New Roman"/>
        </w:rPr>
        <w:t xml:space="preserve"> Одаренность и возраст. М., 2004 с. 34</w:t>
      </w:r>
    </w:p>
    <w:p w:rsidR="002F69B2" w:rsidRPr="001D66B1" w:rsidRDefault="002F69B2" w:rsidP="00883B94">
      <w:pPr>
        <w:pStyle w:val="ListParagraph"/>
        <w:numPr>
          <w:ilvl w:val="0"/>
          <w:numId w:val="55"/>
        </w:numPr>
        <w:ind w:right="374"/>
        <w:rPr>
          <w:rFonts w:ascii="Times New Roman" w:hAnsi="Times New Roman" w:cs="Times New Roman"/>
        </w:rPr>
      </w:pPr>
      <w:r w:rsidRPr="001D66B1">
        <w:rPr>
          <w:rFonts w:ascii="Times New Roman" w:hAnsi="Times New Roman" w:cs="Times New Roman"/>
          <w:i/>
          <w:iCs/>
        </w:rPr>
        <w:t>Сергеева В.П.</w:t>
      </w:r>
      <w:r w:rsidRPr="001D66B1">
        <w:rPr>
          <w:rFonts w:ascii="Times New Roman" w:hAnsi="Times New Roman" w:cs="Times New Roman"/>
        </w:rPr>
        <w:t xml:space="preserve"> Социально-педагогическое сопровождение как научная и социальная проблема: научно-методический проект социально-педагогического сопровождения каждого учащегося в деятельности классных руководителей образовательных учреждений: коллективная моногр. – М.: Перспектива, 2009.</w:t>
      </w:r>
    </w:p>
    <w:p w:rsidR="002F69B2" w:rsidRPr="001D66B1" w:rsidRDefault="002F69B2" w:rsidP="00883B94">
      <w:pPr>
        <w:pStyle w:val="ListParagraph"/>
        <w:numPr>
          <w:ilvl w:val="0"/>
          <w:numId w:val="55"/>
        </w:numPr>
        <w:ind w:right="374"/>
        <w:rPr>
          <w:rFonts w:ascii="Times New Roman" w:hAnsi="Times New Roman" w:cs="Times New Roman"/>
        </w:rPr>
      </w:pPr>
      <w:r w:rsidRPr="001D66B1">
        <w:rPr>
          <w:rFonts w:ascii="Times New Roman" w:hAnsi="Times New Roman" w:cs="Times New Roman"/>
          <w:i/>
          <w:iCs/>
        </w:rPr>
        <w:t xml:space="preserve">Торохтий В.С. </w:t>
      </w:r>
      <w:r w:rsidRPr="001D66B1">
        <w:rPr>
          <w:rFonts w:ascii="Times New Roman" w:hAnsi="Times New Roman" w:cs="Times New Roman"/>
        </w:rPr>
        <w:t>Актуальные проблемы современной социальной педагогики: избранные статьи / авт.-сост. В.С. Торохтий. – М.: МГППУ, 2011.</w:t>
      </w:r>
    </w:p>
    <w:p w:rsidR="002F69B2" w:rsidRDefault="002F69B2" w:rsidP="00883B94">
      <w:pPr>
        <w:pStyle w:val="ListParagraph"/>
        <w:numPr>
          <w:ilvl w:val="0"/>
          <w:numId w:val="55"/>
        </w:numPr>
        <w:ind w:right="374"/>
        <w:rPr>
          <w:rFonts w:ascii="Times New Roman" w:hAnsi="Times New Roman" w:cs="Times New Roman"/>
        </w:rPr>
      </w:pPr>
      <w:r w:rsidRPr="001D66B1">
        <w:rPr>
          <w:rFonts w:ascii="Times New Roman" w:hAnsi="Times New Roman" w:cs="Times New Roman"/>
          <w:i/>
          <w:iCs/>
        </w:rPr>
        <w:t>Шумакова Н.Б., Щебланова Е.И., Щербо Н.П.</w:t>
      </w:r>
      <w:r w:rsidRPr="001D66B1">
        <w:rPr>
          <w:rFonts w:ascii="Times New Roman" w:hAnsi="Times New Roman" w:cs="Times New Roman"/>
        </w:rPr>
        <w:t xml:space="preserve"> Исследование одаренности детей. М., 2008.</w:t>
      </w:r>
    </w:p>
    <w:p w:rsidR="002F69B2" w:rsidRDefault="002F69B2" w:rsidP="00E45134">
      <w:pPr>
        <w:pStyle w:val="ListParagraph"/>
        <w:ind w:left="510" w:right="374" w:firstLine="0"/>
        <w:rPr>
          <w:rFonts w:ascii="Times New Roman" w:hAnsi="Times New Roman" w:cs="Times New Roman"/>
          <w:i/>
          <w:iCs/>
        </w:rPr>
      </w:pPr>
    </w:p>
    <w:p w:rsidR="002F69B2" w:rsidRPr="001D66B1" w:rsidRDefault="002F69B2" w:rsidP="00E45134">
      <w:pPr>
        <w:pStyle w:val="ListParagraph"/>
        <w:ind w:left="510" w:right="374" w:firstLine="0"/>
        <w:rPr>
          <w:rFonts w:ascii="Times New Roman" w:hAnsi="Times New Roman" w:cs="Times New Roman"/>
        </w:rPr>
      </w:pPr>
    </w:p>
    <w:p w:rsidR="002F69B2" w:rsidRPr="00E45134" w:rsidRDefault="002F69B2" w:rsidP="00E45134">
      <w:pPr>
        <w:ind w:left="0" w:right="374" w:firstLine="0"/>
        <w:rPr>
          <w:rFonts w:ascii="Times New Roman" w:hAnsi="Times New Roman" w:cs="Times New Roman"/>
          <w:color w:val="FF0000"/>
        </w:rPr>
      </w:pPr>
      <w:r w:rsidRPr="001D66B1">
        <w:rPr>
          <w:rFonts w:ascii="Times New Roman" w:hAnsi="Times New Roman" w:cs="Times New Roman"/>
          <w:b/>
          <w:bCs/>
        </w:rPr>
        <w:t>Глава 4</w:t>
      </w:r>
    </w:p>
    <w:p w:rsidR="002F69B2" w:rsidRPr="001D66B1" w:rsidRDefault="002F69B2" w:rsidP="00576624">
      <w:pPr>
        <w:ind w:left="0" w:firstLine="0"/>
        <w:rPr>
          <w:rFonts w:ascii="Times New Roman" w:hAnsi="Times New Roman" w:cs="Times New Roman"/>
          <w:b/>
          <w:bCs/>
        </w:rPr>
      </w:pPr>
      <w:r w:rsidRPr="001D66B1">
        <w:rPr>
          <w:rFonts w:ascii="Times New Roman" w:hAnsi="Times New Roman" w:cs="Times New Roman"/>
          <w:b/>
          <w:bCs/>
        </w:rPr>
        <w:t>Содержание образования в сфере физической культуры и спорта, реализация новых требований в образовательных учреждениях (ДЮСШ) Ростовской области</w:t>
      </w:r>
    </w:p>
    <w:p w:rsidR="002F69B2" w:rsidRPr="001D66B1" w:rsidRDefault="002F69B2" w:rsidP="00576624">
      <w:pPr>
        <w:ind w:left="0" w:firstLine="0"/>
        <w:rPr>
          <w:rFonts w:ascii="Times New Roman" w:hAnsi="Times New Roman" w:cs="Times New Roman"/>
          <w:b/>
          <w:bCs/>
        </w:rPr>
      </w:pPr>
    </w:p>
    <w:p w:rsidR="002F69B2" w:rsidRPr="001D66B1" w:rsidRDefault="002F69B2" w:rsidP="00576624">
      <w:pPr>
        <w:ind w:left="0" w:firstLine="0"/>
        <w:rPr>
          <w:rFonts w:ascii="Times New Roman" w:hAnsi="Times New Roman" w:cs="Times New Roman"/>
          <w:b/>
          <w:bCs/>
          <w:kern w:val="36"/>
        </w:rPr>
      </w:pPr>
      <w:r w:rsidRPr="001D66B1">
        <w:rPr>
          <w:rFonts w:ascii="Times New Roman" w:hAnsi="Times New Roman" w:cs="Times New Roman"/>
          <w:b/>
          <w:bCs/>
          <w:kern w:val="36"/>
        </w:rPr>
        <w:t>Особенности работы с обучающимися на занятиях атлетической гимнастикой</w:t>
      </w:r>
    </w:p>
    <w:p w:rsidR="002F69B2" w:rsidRPr="001D66B1" w:rsidRDefault="002F69B2" w:rsidP="00576624">
      <w:pPr>
        <w:ind w:left="0" w:firstLine="0"/>
        <w:rPr>
          <w:rFonts w:ascii="Times New Roman" w:hAnsi="Times New Roman" w:cs="Times New Roman"/>
          <w:b/>
          <w:bCs/>
          <w:i/>
          <w:iCs/>
          <w:kern w:val="36"/>
        </w:rPr>
      </w:pPr>
      <w:r w:rsidRPr="001D66B1">
        <w:rPr>
          <w:rFonts w:ascii="Times New Roman" w:hAnsi="Times New Roman" w:cs="Times New Roman"/>
          <w:b/>
          <w:bCs/>
          <w:i/>
          <w:iCs/>
          <w:kern w:val="36"/>
        </w:rPr>
        <w:t>Васютин Р.В.</w:t>
      </w:r>
      <w:r w:rsidRPr="001D66B1">
        <w:rPr>
          <w:rFonts w:ascii="Times New Roman" w:hAnsi="Times New Roman" w:cs="Times New Roman"/>
          <w:i/>
          <w:iCs/>
          <w:kern w:val="36"/>
        </w:rPr>
        <w:t>, тренер-преподаватель, МБОУ ДОД Центр внешкольной работы, Песчанокопский район</w:t>
      </w:r>
    </w:p>
    <w:p w:rsidR="002F69B2" w:rsidRPr="001D66B1" w:rsidRDefault="002F69B2" w:rsidP="00576624">
      <w:pPr>
        <w:ind w:left="0" w:firstLine="0"/>
        <w:rPr>
          <w:rFonts w:ascii="Times New Roman" w:hAnsi="Times New Roman" w:cs="Times New Roman"/>
          <w:i/>
          <w:iCs/>
          <w:kern w:val="36"/>
        </w:rPr>
      </w:pPr>
      <w:r w:rsidRPr="001D66B1">
        <w:rPr>
          <w:rFonts w:ascii="Times New Roman" w:hAnsi="Times New Roman" w:cs="Times New Roman"/>
          <w:b/>
          <w:bCs/>
          <w:i/>
          <w:iCs/>
          <w:kern w:val="36"/>
        </w:rPr>
        <w:t xml:space="preserve">Палкина П.П., </w:t>
      </w:r>
      <w:r w:rsidRPr="001D66B1">
        <w:rPr>
          <w:rFonts w:ascii="Times New Roman" w:hAnsi="Times New Roman" w:cs="Times New Roman"/>
          <w:i/>
          <w:iCs/>
          <w:kern w:val="36"/>
        </w:rPr>
        <w:t>методист, МБОУ ДОД Центр внешкольной работы, Песчанокопский район</w:t>
      </w:r>
    </w:p>
    <w:p w:rsidR="002F69B2" w:rsidRPr="001D66B1" w:rsidRDefault="002F69B2" w:rsidP="00576624">
      <w:pPr>
        <w:pStyle w:val="NoSpacing"/>
        <w:ind w:left="0"/>
        <w:rPr>
          <w:rFonts w:ascii="Times New Roman" w:hAnsi="Times New Roman" w:cs="Times New Roman"/>
        </w:rPr>
      </w:pPr>
      <w:r w:rsidRPr="001D66B1">
        <w:rPr>
          <w:rFonts w:ascii="Times New Roman" w:hAnsi="Times New Roman" w:cs="Times New Roman"/>
        </w:rPr>
        <w:t xml:space="preserve">Современная школа перегружает головы учеников знаниями, что перегружает память и не развивает мышление школьника и не догружает полезной физической активностью. А ведь научно известно, что повышение иннервации мышц и улучшение общего кровотока в результате выполнения физических упражнений благотворно влияет на психоэмоциональное состояние и мыслительные процессы в организме. Сильное тело – это не столько эстетическая прихоть (хотя для многих именно в формировании красивого тела содержится наиболее привлекательная сторона для занятий атлетической гимнастикой), а единственный способ выстоять в наше время глобальных стрессов: социальных, информационных, экологических и психологических. И в этой связи закладывание фундамента здоровья с детского возраста </w:t>
      </w:r>
      <w:r w:rsidRPr="001D66B1">
        <w:rPr>
          <w:rFonts w:ascii="Times New Roman" w:hAnsi="Times New Roman" w:cs="Times New Roman"/>
        </w:rPr>
        <w:sym w:font="Symbol" w:char="F02D"/>
      </w:r>
      <w:r w:rsidRPr="001D66B1">
        <w:rPr>
          <w:rFonts w:ascii="Times New Roman" w:hAnsi="Times New Roman" w:cs="Times New Roman"/>
        </w:rPr>
        <w:t xml:space="preserve"> залог успешного развития личности в дальнейшем.</w:t>
      </w:r>
    </w:p>
    <w:p w:rsidR="002F69B2" w:rsidRPr="001D66B1" w:rsidRDefault="002F69B2" w:rsidP="00576624">
      <w:pPr>
        <w:pStyle w:val="NoSpacing"/>
        <w:ind w:left="0"/>
        <w:rPr>
          <w:rFonts w:ascii="Times New Roman" w:hAnsi="Times New Roman" w:cs="Times New Roman"/>
        </w:rPr>
      </w:pPr>
      <w:r w:rsidRPr="001D66B1">
        <w:rPr>
          <w:rFonts w:ascii="Times New Roman" w:hAnsi="Times New Roman" w:cs="Times New Roman"/>
        </w:rPr>
        <w:t xml:space="preserve">Клуб «Атлет» Муниципального бюджетного образовательного учреждения дополнительного образования детей Центр внешкольной работы функционирует в самом удаленном от районного центра поселке Дальнее Поле, где расположены только школа, детских сад и сельский Дом культуры. Особого выбора, куда пойти детям после школы, нет, но потребность провести свой досуг с пользой огромный. Вот и не пустует тренажерный зал, в котором более 10 лет проводятся занятия атлетической гимнастикой для девчонок и мальчишек среднего и старшего возраста поселка. Надо сказать, что большинство тренажеров и снарядов в тренажерном зале клуба изготовлено самостоятельно умельцами поселка по чертежам и эскизам тренера-преподавателя. Сейчас в арсенале тренажерного зала вполне достаточно спортивного оборудования для грамотного ведения занятий. </w:t>
      </w:r>
    </w:p>
    <w:p w:rsidR="002F69B2" w:rsidRPr="001D66B1" w:rsidRDefault="002F69B2" w:rsidP="00576624">
      <w:pPr>
        <w:pStyle w:val="NoSpacing"/>
        <w:ind w:left="0"/>
        <w:rPr>
          <w:rFonts w:ascii="Times New Roman" w:hAnsi="Times New Roman" w:cs="Times New Roman"/>
        </w:rPr>
      </w:pPr>
      <w:r w:rsidRPr="001D66B1">
        <w:rPr>
          <w:rFonts w:ascii="Times New Roman" w:hAnsi="Times New Roman" w:cs="Times New Roman"/>
        </w:rPr>
        <w:t>Вся работа клуба строится на: подготовке оборудования и помещения для проведения практических и теоретических занятий; организации и проведении регулярных занятий с использованием сопутствующего инвентаря и оборудования; проведении ежемесячных спортивных мероприятий внутреннего значения и обязательное участие в иных спортивных мероприятиях районного (областного масштаба).</w:t>
      </w:r>
    </w:p>
    <w:p w:rsidR="002F69B2" w:rsidRPr="001D66B1" w:rsidRDefault="002F69B2" w:rsidP="00576624">
      <w:pPr>
        <w:pStyle w:val="NoSpacing"/>
        <w:ind w:left="0"/>
        <w:rPr>
          <w:rFonts w:ascii="Times New Roman" w:hAnsi="Times New Roman" w:cs="Times New Roman"/>
        </w:rPr>
      </w:pPr>
      <w:r w:rsidRPr="001D66B1">
        <w:rPr>
          <w:rFonts w:ascii="Times New Roman" w:hAnsi="Times New Roman" w:cs="Times New Roman"/>
        </w:rPr>
        <w:t xml:space="preserve">Занятия атлетической гимнастикой в клубе «Атлет» проводятся ежедневно в группах по 15 человек, но каждый обучающийся при этом реализует свой индивидуальный образовательный маршрут. В некоторых же случаях применяются не только индивидуальные тренировки, но и коллективные тренинги с группой в 2-3 человека. </w:t>
      </w:r>
    </w:p>
    <w:p w:rsidR="002F69B2" w:rsidRPr="001D66B1" w:rsidRDefault="002F69B2" w:rsidP="00576624">
      <w:pPr>
        <w:pStyle w:val="NoSpacing"/>
        <w:ind w:left="0"/>
        <w:rPr>
          <w:rFonts w:ascii="Times New Roman" w:hAnsi="Times New Roman" w:cs="Times New Roman"/>
          <w:spacing w:val="-2"/>
        </w:rPr>
      </w:pPr>
      <w:r w:rsidRPr="001D66B1">
        <w:rPr>
          <w:rFonts w:ascii="Times New Roman" w:hAnsi="Times New Roman" w:cs="Times New Roman"/>
          <w:spacing w:val="-2"/>
        </w:rPr>
        <w:t>Успешному освоению индивидуального образовательного маршрута сопутствуют: то что, организация занятий строится с учетом возрастных и физических возможностей подростков и с приемлемым для них темпом выполнения упражнений; четкое поэтапное объяснение и практический показ техники выполнения упражнения; установка и акцентирование внимания детей на смысл и практическую значимость упражнения; выяснение целей и возможностей ребенка в выполненном им упражнении с последующими рекомендациями и обязательным контролем с записями в индивидуальных тренировочных дневниках.</w:t>
      </w:r>
    </w:p>
    <w:p w:rsidR="002F69B2" w:rsidRPr="001D66B1" w:rsidRDefault="002F69B2" w:rsidP="00576624">
      <w:pPr>
        <w:pStyle w:val="NoSpacing"/>
        <w:ind w:left="0"/>
        <w:rPr>
          <w:rFonts w:ascii="Times New Roman" w:hAnsi="Times New Roman" w:cs="Times New Roman"/>
        </w:rPr>
      </w:pPr>
      <w:r w:rsidRPr="001D66B1">
        <w:rPr>
          <w:rFonts w:ascii="Times New Roman" w:hAnsi="Times New Roman" w:cs="Times New Roman"/>
        </w:rPr>
        <w:t>Относительно форм и методов сотрудничества детей и тренера можно сказать, что тренер-преподаватель договаривается с детьми о том, как они будут заниматься, к чему стремиться, чего достигнут. Также тренер объясняет, почему нужно научиться выполнять упражнения правильно, где оно может пригодиться, иными словами мотивировать к осознанному посещению занятий атлетической гимнастикой.</w:t>
      </w:r>
    </w:p>
    <w:p w:rsidR="002F69B2" w:rsidRPr="001D66B1" w:rsidRDefault="002F69B2" w:rsidP="00576624">
      <w:pPr>
        <w:pStyle w:val="NoSpacing"/>
        <w:ind w:left="0"/>
        <w:rPr>
          <w:rFonts w:ascii="Times New Roman" w:hAnsi="Times New Roman" w:cs="Times New Roman"/>
          <w:spacing w:val="-1"/>
        </w:rPr>
      </w:pPr>
      <w:r w:rsidRPr="001D66B1">
        <w:rPr>
          <w:rFonts w:ascii="Times New Roman" w:hAnsi="Times New Roman" w:cs="Times New Roman"/>
        </w:rPr>
        <w:t xml:space="preserve">Заниматься атлетической гимнастикой успешно могут мальчики и девочки в возрасте 12-17 лет, независимо от начального уровня подготовленности, но при обязательном медицинском разрешении. Каждый год с учетом различной физической подготовленности детей и в целом группы строиться весь учебно-тематический план работы клуба «Атлет», распределение учебного времени и подробный план отдельно взятого занятия. </w:t>
      </w:r>
    </w:p>
    <w:p w:rsidR="002F69B2" w:rsidRPr="001D66B1" w:rsidRDefault="002F69B2" w:rsidP="00576624">
      <w:pPr>
        <w:pStyle w:val="NoSpacing"/>
        <w:ind w:left="0"/>
        <w:rPr>
          <w:rFonts w:ascii="Times New Roman" w:hAnsi="Times New Roman" w:cs="Times New Roman"/>
        </w:rPr>
      </w:pPr>
      <w:r w:rsidRPr="001D66B1">
        <w:rPr>
          <w:rFonts w:ascii="Times New Roman" w:hAnsi="Times New Roman" w:cs="Times New Roman"/>
        </w:rPr>
        <w:t>Итогом работы каждого обучающегося по индивидуальному образовательному маршруту становятся:</w:t>
      </w:r>
    </w:p>
    <w:p w:rsidR="002F69B2" w:rsidRPr="001D66B1" w:rsidRDefault="002F69B2" w:rsidP="00883B94">
      <w:pPr>
        <w:pStyle w:val="ListParagraph"/>
        <w:numPr>
          <w:ilvl w:val="0"/>
          <w:numId w:val="170"/>
        </w:numPr>
        <w:rPr>
          <w:rFonts w:ascii="Times New Roman" w:hAnsi="Times New Roman" w:cs="Times New Roman"/>
        </w:rPr>
      </w:pPr>
      <w:r w:rsidRPr="001D66B1">
        <w:rPr>
          <w:rFonts w:ascii="Times New Roman" w:hAnsi="Times New Roman" w:cs="Times New Roman"/>
        </w:rPr>
        <w:t>ежемесячные: соревнования внутри клуба, причем ребята и девочки I и II возрастной группы, для расширения познания своих возможностей, могут участвовать в состязаниях, как своей группы, так и в соревнованиях другой группы; показательные выступления внутрипоселкового характера;</w:t>
      </w:r>
    </w:p>
    <w:p w:rsidR="002F69B2" w:rsidRPr="001D66B1" w:rsidRDefault="002F69B2" w:rsidP="00883B94">
      <w:pPr>
        <w:pStyle w:val="ListParagraph"/>
        <w:numPr>
          <w:ilvl w:val="0"/>
          <w:numId w:val="170"/>
        </w:numPr>
        <w:rPr>
          <w:rFonts w:ascii="Times New Roman" w:hAnsi="Times New Roman" w:cs="Times New Roman"/>
        </w:rPr>
      </w:pPr>
      <w:r w:rsidRPr="001D66B1">
        <w:rPr>
          <w:rFonts w:ascii="Times New Roman" w:hAnsi="Times New Roman" w:cs="Times New Roman"/>
        </w:rPr>
        <w:t>периодические: соревнования и турниры районного, областного масштаба, регионального уровня.</w:t>
      </w:r>
    </w:p>
    <w:p w:rsidR="002F69B2" w:rsidRPr="001D66B1" w:rsidRDefault="002F69B2" w:rsidP="00576624">
      <w:pPr>
        <w:pStyle w:val="NoSpacing"/>
        <w:ind w:left="0"/>
        <w:rPr>
          <w:rFonts w:ascii="Times New Roman" w:hAnsi="Times New Roman" w:cs="Times New Roman"/>
        </w:rPr>
      </w:pPr>
      <w:r w:rsidRPr="001D66B1">
        <w:rPr>
          <w:rFonts w:ascii="Times New Roman" w:hAnsi="Times New Roman" w:cs="Times New Roman"/>
        </w:rPr>
        <w:t xml:space="preserve">Результатами занятий по индивидуальному образовательному маршруту атлетической гимнастикой в клубе «Атлет» и участия в регулярных соревнованиях можно считать: достижение такими ребятами как Кожухов Вадим, Цыбуля Сергей, Васютин Максим, Путилин Евгений, Кожухов Алексей, Кожухов Максим и девочками, такими как Кожухова Элина </w:t>
      </w:r>
      <w:r w:rsidRPr="001D66B1">
        <w:rPr>
          <w:rFonts w:ascii="Times New Roman" w:hAnsi="Times New Roman" w:cs="Times New Roman"/>
        </w:rPr>
        <w:sym w:font="Symbol" w:char="F02D"/>
      </w:r>
      <w:r w:rsidRPr="001D66B1">
        <w:rPr>
          <w:rFonts w:ascii="Times New Roman" w:hAnsi="Times New Roman" w:cs="Times New Roman"/>
        </w:rPr>
        <w:t xml:space="preserve"> титулов чемпионов района по таким силовым направлениям спорта, как силовое троеборье (пауэрлифтинг), гиревой спорт, силовой экстрим, силовой экстрим по пауэрлифтингу, русский жим лежа с выполнением нормативов </w:t>
      </w:r>
      <w:r w:rsidRPr="001D66B1">
        <w:rPr>
          <w:rFonts w:ascii="Times New Roman" w:hAnsi="Times New Roman" w:cs="Times New Roman"/>
          <w:lang w:val="en-US"/>
        </w:rPr>
        <w:t>I</w:t>
      </w:r>
      <w:r w:rsidRPr="001D66B1">
        <w:rPr>
          <w:rFonts w:ascii="Times New Roman" w:hAnsi="Times New Roman" w:cs="Times New Roman"/>
        </w:rPr>
        <w:t xml:space="preserve"> юношеского, а также </w:t>
      </w:r>
      <w:r w:rsidRPr="001D66B1">
        <w:rPr>
          <w:rFonts w:ascii="Times New Roman" w:hAnsi="Times New Roman" w:cs="Times New Roman"/>
          <w:lang w:val="en-US"/>
        </w:rPr>
        <w:t>II</w:t>
      </w:r>
      <w:r w:rsidRPr="001D66B1">
        <w:rPr>
          <w:rFonts w:ascii="Times New Roman" w:hAnsi="Times New Roman" w:cs="Times New Roman"/>
        </w:rPr>
        <w:t xml:space="preserve"> и </w:t>
      </w:r>
      <w:r w:rsidRPr="001D66B1">
        <w:rPr>
          <w:rFonts w:ascii="Times New Roman" w:hAnsi="Times New Roman" w:cs="Times New Roman"/>
          <w:lang w:val="en-US"/>
        </w:rPr>
        <w:t>III</w:t>
      </w:r>
      <w:r w:rsidRPr="001D66B1">
        <w:rPr>
          <w:rFonts w:ascii="Times New Roman" w:hAnsi="Times New Roman" w:cs="Times New Roman"/>
        </w:rPr>
        <w:t xml:space="preserve"> взрослых разрядов; сохранение стимула к тренировкам в рамках подготовки к соревнованиям в областном центре по жиму лежа на скамье.</w:t>
      </w:r>
    </w:p>
    <w:p w:rsidR="002F69B2" w:rsidRPr="001D66B1" w:rsidRDefault="002F69B2" w:rsidP="00576624">
      <w:pPr>
        <w:pStyle w:val="NoSpacing"/>
        <w:ind w:left="0"/>
        <w:rPr>
          <w:rFonts w:ascii="Times New Roman" w:hAnsi="Times New Roman" w:cs="Times New Roman"/>
        </w:rPr>
      </w:pPr>
      <w:r w:rsidRPr="001D66B1">
        <w:rPr>
          <w:rFonts w:ascii="Times New Roman" w:hAnsi="Times New Roman" w:cs="Times New Roman"/>
        </w:rPr>
        <w:t>Практикуемый индивидуальный подход в выборе упражнений с учетом физических возможностей каждого обучающегося, его желаний и предпочтений, помогают ребятам и девочкам достигать своих целей: повышения спортивного мастерства, поднятия собственной самооценки, улучшении самодисциплины, здоровья.</w:t>
      </w:r>
    </w:p>
    <w:p w:rsidR="002F69B2" w:rsidRPr="001D66B1" w:rsidRDefault="002F69B2" w:rsidP="00014656">
      <w:pPr>
        <w:ind w:right="374"/>
        <w:rPr>
          <w:rFonts w:ascii="Times New Roman" w:hAnsi="Times New Roman" w:cs="Times New Roman"/>
        </w:rPr>
      </w:pPr>
    </w:p>
    <w:p w:rsidR="002F69B2" w:rsidRPr="001D66B1" w:rsidRDefault="002F69B2" w:rsidP="00576624">
      <w:pPr>
        <w:widowControl w:val="0"/>
        <w:shd w:val="clear" w:color="auto" w:fill="FFFFFF"/>
        <w:ind w:left="0" w:right="374" w:firstLine="0"/>
        <w:rPr>
          <w:rFonts w:ascii="Times New Roman" w:hAnsi="Times New Roman" w:cs="Times New Roman"/>
          <w:b/>
          <w:bCs/>
        </w:rPr>
      </w:pPr>
      <w:r w:rsidRPr="001D66B1">
        <w:rPr>
          <w:rFonts w:ascii="Times New Roman" w:hAnsi="Times New Roman" w:cs="Times New Roman"/>
          <w:b/>
          <w:bCs/>
        </w:rPr>
        <w:t>Организация воспитательной работы в учреждениях дополнительного образования детей спортивной направленности (ДЮСШ, СДЮСШОР)</w:t>
      </w:r>
    </w:p>
    <w:p w:rsidR="002F69B2" w:rsidRPr="001D66B1" w:rsidRDefault="002F69B2" w:rsidP="00576624">
      <w:pPr>
        <w:ind w:left="0" w:right="374" w:firstLine="0"/>
        <w:rPr>
          <w:rFonts w:ascii="Times New Roman" w:hAnsi="Times New Roman" w:cs="Times New Roman"/>
        </w:rPr>
      </w:pPr>
      <w:r w:rsidRPr="001D66B1">
        <w:rPr>
          <w:rFonts w:ascii="Times New Roman" w:hAnsi="Times New Roman" w:cs="Times New Roman"/>
          <w:b/>
          <w:bCs/>
          <w:i/>
          <w:iCs/>
        </w:rPr>
        <w:t>Колесник В.И.,</w:t>
      </w:r>
      <w:r w:rsidRPr="001D66B1">
        <w:rPr>
          <w:rFonts w:ascii="Times New Roman" w:hAnsi="Times New Roman" w:cs="Times New Roman"/>
          <w:i/>
          <w:iCs/>
        </w:rPr>
        <w:t xml:space="preserve"> кандидат педагогических наук, заместитель директора по ОМР, ГБОУ ДОД РО ОЦДОД, г. Ростов-на-Дону</w:t>
      </w:r>
    </w:p>
    <w:p w:rsidR="002F69B2" w:rsidRPr="001D66B1" w:rsidRDefault="002F69B2" w:rsidP="00C02B02">
      <w:pPr>
        <w:pStyle w:val="ListParagraph"/>
        <w:numPr>
          <w:ilvl w:val="0"/>
          <w:numId w:val="56"/>
        </w:numPr>
        <w:ind w:left="0" w:firstLine="510"/>
        <w:rPr>
          <w:rFonts w:ascii="Times New Roman" w:hAnsi="Times New Roman" w:cs="Times New Roman"/>
          <w:b/>
          <w:bCs/>
        </w:rPr>
      </w:pPr>
      <w:r w:rsidRPr="001D66B1">
        <w:rPr>
          <w:rFonts w:ascii="Times New Roman" w:hAnsi="Times New Roman" w:cs="Times New Roman"/>
          <w:b/>
          <w:bCs/>
        </w:rPr>
        <w:t>Воспитательный процесс в учреждениях дополнительного образования детей физкультурно-спортивной направленности (ДЮСШ, СДЮСШОР)</w:t>
      </w:r>
    </w:p>
    <w:p w:rsidR="002F69B2" w:rsidRPr="001D66B1" w:rsidRDefault="002F69B2" w:rsidP="00014656">
      <w:pPr>
        <w:ind w:left="0"/>
        <w:rPr>
          <w:rFonts w:ascii="Times New Roman" w:hAnsi="Times New Roman" w:cs="Times New Roman"/>
        </w:rPr>
      </w:pPr>
      <w:r w:rsidRPr="001D66B1">
        <w:rPr>
          <w:rFonts w:ascii="Times New Roman" w:hAnsi="Times New Roman" w:cs="Times New Roman"/>
        </w:rPr>
        <w:t>В учреждениях дополнительного образования детей физкультурно-спортивной направленности контроль за деятельностью тренеров-преподавателей осуществляет, как правило, заместитель директора. Его участие в образовательном процессе определено должностными обязанностями.</w:t>
      </w:r>
    </w:p>
    <w:p w:rsidR="002F69B2" w:rsidRPr="001D66B1" w:rsidRDefault="002F69B2" w:rsidP="00014656">
      <w:pPr>
        <w:ind w:left="0"/>
        <w:rPr>
          <w:rFonts w:ascii="Times New Roman" w:hAnsi="Times New Roman" w:cs="Times New Roman"/>
        </w:rPr>
      </w:pPr>
      <w:r w:rsidRPr="001D66B1">
        <w:rPr>
          <w:rFonts w:ascii="Times New Roman" w:hAnsi="Times New Roman" w:cs="Times New Roman"/>
        </w:rPr>
        <w:t>Функции тренеров-преподавателей (далее – тренер) определяются необходимостью создания условий существования ребенка в образовательном учреждении для его успешной жизнедеятельности, содействия разностороннему творческому и физическому развитию личности, духовному становлению, постижению смысла жизни. Тренер, получая и обрабатывая информацию о своих воспитанниках, их психофизическом развитии, социальном окружении, семейных обстоятельствах, контролирует ход целостного воспитательного процесса, процесс становления личности каждого ребенка, его нравственных качеств; анализирует характер оказываемых на него воздействий; отслеживает учебную деятельность каждого воспитанника и всей учебной группы, самоопределение, самовоспитание и саморазвитие обучающихся, развитие творческих способностей воспитанников, взаимоотношения с другими участниками воспитательного процесса.</w:t>
      </w:r>
    </w:p>
    <w:p w:rsidR="002F69B2" w:rsidRPr="001D66B1" w:rsidRDefault="002F69B2" w:rsidP="00014656">
      <w:pPr>
        <w:ind w:left="0"/>
        <w:rPr>
          <w:rFonts w:ascii="Times New Roman" w:hAnsi="Times New Roman" w:cs="Times New Roman"/>
        </w:rPr>
      </w:pPr>
      <w:r w:rsidRPr="001D66B1">
        <w:rPr>
          <w:rFonts w:ascii="Times New Roman" w:hAnsi="Times New Roman" w:cs="Times New Roman"/>
        </w:rPr>
        <w:t xml:space="preserve">Воспитание </w:t>
      </w:r>
      <w:r w:rsidRPr="001D66B1">
        <w:rPr>
          <w:rFonts w:ascii="Times New Roman" w:hAnsi="Times New Roman" w:cs="Times New Roman"/>
        </w:rPr>
        <w:sym w:font="Symbol" w:char="F02D"/>
      </w:r>
      <w:r w:rsidRPr="001D66B1">
        <w:rPr>
          <w:rFonts w:ascii="Times New Roman" w:hAnsi="Times New Roman" w:cs="Times New Roman"/>
        </w:rPr>
        <w:t xml:space="preserve"> это, прежде всего, создание условий для развития внутреннего потенциала ребенка. Все более приоритетной становится индивидуальная работа с детьми, затрагивающая основы физического и психического развития каждого ребенка.</w:t>
      </w:r>
    </w:p>
    <w:p w:rsidR="002F69B2" w:rsidRPr="001D66B1" w:rsidRDefault="002F69B2" w:rsidP="00014656">
      <w:pPr>
        <w:widowControl w:val="0"/>
        <w:shd w:val="clear" w:color="auto" w:fill="FFFFFF"/>
        <w:ind w:left="0"/>
        <w:rPr>
          <w:rFonts w:ascii="Times New Roman" w:hAnsi="Times New Roman" w:cs="Times New Roman"/>
          <w:b/>
          <w:bCs/>
        </w:rPr>
      </w:pPr>
      <w:r w:rsidRPr="001D66B1">
        <w:rPr>
          <w:rFonts w:ascii="Times New Roman" w:hAnsi="Times New Roman" w:cs="Times New Roman"/>
          <w:b/>
          <w:bCs/>
        </w:rPr>
        <w:t>Тренер:</w:t>
      </w:r>
    </w:p>
    <w:p w:rsidR="002F69B2" w:rsidRPr="001D66B1" w:rsidRDefault="002F69B2" w:rsidP="00883B94">
      <w:pPr>
        <w:pStyle w:val="ListParagraph"/>
        <w:numPr>
          <w:ilvl w:val="0"/>
          <w:numId w:val="171"/>
        </w:numPr>
        <w:rPr>
          <w:rFonts w:ascii="Times New Roman" w:hAnsi="Times New Roman" w:cs="Times New Roman"/>
        </w:rPr>
      </w:pPr>
      <w:r w:rsidRPr="001D66B1">
        <w:rPr>
          <w:rFonts w:ascii="Times New Roman" w:hAnsi="Times New Roman" w:cs="Times New Roman"/>
        </w:rPr>
        <w:t>формирует мотивацию к обучению каждого отдельного ребенка, изучая его возрастные и индивидуальные особенности развития и стимулирования познавательных интересов, через разнообразные формы и методы индивидуальной работы;</w:t>
      </w:r>
    </w:p>
    <w:p w:rsidR="002F69B2" w:rsidRPr="001D66B1" w:rsidRDefault="002F69B2" w:rsidP="00883B94">
      <w:pPr>
        <w:pStyle w:val="ListParagraph"/>
        <w:numPr>
          <w:ilvl w:val="0"/>
          <w:numId w:val="171"/>
        </w:numPr>
        <w:rPr>
          <w:rFonts w:ascii="Times New Roman" w:hAnsi="Times New Roman" w:cs="Times New Roman"/>
        </w:rPr>
      </w:pPr>
      <w:r w:rsidRPr="001D66B1">
        <w:rPr>
          <w:rFonts w:ascii="Times New Roman" w:hAnsi="Times New Roman" w:cs="Times New Roman"/>
        </w:rPr>
        <w:t>создает благоприятные условия для развития гражданственности, мировоззренческой культуры, навыков созидательного труда, творческой индивидуальности, успешного вхождения ребенка в социум, формирования демократической культуры в учебной группе и учреждении.</w:t>
      </w:r>
    </w:p>
    <w:p w:rsidR="002F69B2" w:rsidRPr="001D66B1" w:rsidRDefault="002F69B2" w:rsidP="00014656">
      <w:pPr>
        <w:pStyle w:val="ListParagraph"/>
        <w:ind w:left="0"/>
        <w:rPr>
          <w:rFonts w:ascii="Times New Roman" w:hAnsi="Times New Roman" w:cs="Times New Roman"/>
          <w:spacing w:val="-1"/>
        </w:rPr>
      </w:pPr>
      <w:r w:rsidRPr="001D66B1">
        <w:rPr>
          <w:rFonts w:ascii="Times New Roman" w:hAnsi="Times New Roman" w:cs="Times New Roman"/>
          <w:spacing w:val="-4"/>
        </w:rPr>
        <w:t xml:space="preserve">Работа тренера </w:t>
      </w:r>
      <w:r w:rsidRPr="001D66B1">
        <w:rPr>
          <w:rFonts w:ascii="Times New Roman" w:hAnsi="Times New Roman" w:cs="Times New Roman"/>
          <w:spacing w:val="-4"/>
        </w:rPr>
        <w:sym w:font="Symbol" w:char="F02D"/>
      </w:r>
      <w:r w:rsidRPr="001D66B1">
        <w:rPr>
          <w:rFonts w:ascii="Times New Roman" w:hAnsi="Times New Roman" w:cs="Times New Roman"/>
          <w:spacing w:val="-4"/>
        </w:rPr>
        <w:t xml:space="preserve"> целенаправленная, систематичная, планируемая деятельность, </w:t>
      </w:r>
      <w:r w:rsidRPr="001D66B1">
        <w:rPr>
          <w:rFonts w:ascii="Times New Roman" w:hAnsi="Times New Roman" w:cs="Times New Roman"/>
        </w:rPr>
        <w:t xml:space="preserve">строящаяся на основе программы воспитания всего образовательного </w:t>
      </w:r>
      <w:r w:rsidRPr="001D66B1">
        <w:rPr>
          <w:rFonts w:ascii="Times New Roman" w:hAnsi="Times New Roman" w:cs="Times New Roman"/>
          <w:spacing w:val="-2"/>
        </w:rPr>
        <w:t xml:space="preserve">учреждения, анализа предыдущей деятельности, позитивных и негативных </w:t>
      </w:r>
      <w:r w:rsidRPr="001D66B1">
        <w:rPr>
          <w:rFonts w:ascii="Times New Roman" w:hAnsi="Times New Roman" w:cs="Times New Roman"/>
        </w:rPr>
        <w:t xml:space="preserve">тенденций общественной жизни, на основе личностно ориентированного </w:t>
      </w:r>
      <w:r w:rsidRPr="001D66B1">
        <w:rPr>
          <w:rFonts w:ascii="Times New Roman" w:hAnsi="Times New Roman" w:cs="Times New Roman"/>
          <w:spacing w:val="-5"/>
        </w:rPr>
        <w:t xml:space="preserve">подхода с учетом актуальных задач, стоящих перед педагогическим коллективом </w:t>
      </w:r>
      <w:r w:rsidRPr="001D66B1">
        <w:rPr>
          <w:rFonts w:ascii="Times New Roman" w:hAnsi="Times New Roman" w:cs="Times New Roman"/>
        </w:rPr>
        <w:t xml:space="preserve">учреждения, и ситуации в учебной группе, межэтнических, </w:t>
      </w:r>
      <w:r w:rsidRPr="001D66B1">
        <w:rPr>
          <w:rFonts w:ascii="Times New Roman" w:hAnsi="Times New Roman" w:cs="Times New Roman"/>
          <w:spacing w:val="-5"/>
        </w:rPr>
        <w:t xml:space="preserve">межконфессиональных отношений. При составлении программы воспитания необходимо учитывать возрастные рамки развития и выстраивать поступенчатое </w:t>
      </w:r>
      <w:r w:rsidRPr="001D66B1">
        <w:rPr>
          <w:rFonts w:ascii="Times New Roman" w:hAnsi="Times New Roman" w:cs="Times New Roman"/>
        </w:rPr>
        <w:t xml:space="preserve">восхождение воспитанника к ценностям современной культуры путем </w:t>
      </w:r>
      <w:r w:rsidRPr="001D66B1">
        <w:rPr>
          <w:rFonts w:ascii="Times New Roman" w:hAnsi="Times New Roman" w:cs="Times New Roman"/>
          <w:spacing w:val="-1"/>
        </w:rPr>
        <w:t>постановки задачи-доминанты для каждого возрастного периода.</w:t>
      </w:r>
    </w:p>
    <w:p w:rsidR="002F69B2" w:rsidRPr="001D66B1" w:rsidRDefault="002F69B2" w:rsidP="00014656">
      <w:pPr>
        <w:widowControl w:val="0"/>
        <w:shd w:val="clear" w:color="auto" w:fill="FFFFFF"/>
        <w:ind w:left="0"/>
        <w:rPr>
          <w:rFonts w:ascii="Times New Roman" w:hAnsi="Times New Roman" w:cs="Times New Roman"/>
          <w:spacing w:val="-3"/>
        </w:rPr>
      </w:pPr>
      <w:r w:rsidRPr="001D66B1">
        <w:rPr>
          <w:rFonts w:ascii="Times New Roman" w:hAnsi="Times New Roman" w:cs="Times New Roman"/>
          <w:spacing w:val="-1"/>
        </w:rPr>
        <w:t xml:space="preserve">Тренер </w:t>
      </w:r>
      <w:r w:rsidRPr="001D66B1">
        <w:rPr>
          <w:rFonts w:ascii="Times New Roman" w:hAnsi="Times New Roman" w:cs="Times New Roman"/>
        </w:rPr>
        <w:t>должен принимать во внимание уровень воспитанности обучающихся, социальные и материальные условия их жизни, специфику семейных обстоятельств. Г</w:t>
      </w:r>
      <w:r w:rsidRPr="001D66B1">
        <w:rPr>
          <w:rFonts w:ascii="Times New Roman" w:hAnsi="Times New Roman" w:cs="Times New Roman"/>
          <w:spacing w:val="-5"/>
        </w:rPr>
        <w:t xml:space="preserve">уманизировать отношения между детьми в учебной группе, способствовать </w:t>
      </w:r>
      <w:r w:rsidRPr="001D66B1">
        <w:rPr>
          <w:rFonts w:ascii="Times New Roman" w:hAnsi="Times New Roman" w:cs="Times New Roman"/>
          <w:spacing w:val="-3"/>
        </w:rPr>
        <w:t xml:space="preserve">формированию нравственных смыслов и духовных ориентиров. </w:t>
      </w:r>
    </w:p>
    <w:p w:rsidR="002F69B2" w:rsidRPr="001D66B1" w:rsidRDefault="002F69B2" w:rsidP="00014656">
      <w:pPr>
        <w:widowControl w:val="0"/>
        <w:shd w:val="clear" w:color="auto" w:fill="FFFFFF"/>
        <w:ind w:left="0"/>
        <w:rPr>
          <w:rFonts w:ascii="Times New Roman" w:hAnsi="Times New Roman" w:cs="Times New Roman"/>
        </w:rPr>
      </w:pPr>
      <w:r w:rsidRPr="001D66B1">
        <w:rPr>
          <w:rFonts w:ascii="Times New Roman" w:hAnsi="Times New Roman" w:cs="Times New Roman"/>
          <w:spacing w:val="-4"/>
        </w:rPr>
        <w:t xml:space="preserve">Тренер создает ситуацию защищенности, эмоционального комфорта, </w:t>
      </w:r>
      <w:r w:rsidRPr="001D66B1">
        <w:rPr>
          <w:rFonts w:ascii="Times New Roman" w:hAnsi="Times New Roman" w:cs="Times New Roman"/>
        </w:rPr>
        <w:t xml:space="preserve">благоприятные психолого-педагогические условия для развития личности </w:t>
      </w:r>
      <w:r w:rsidRPr="001D66B1">
        <w:rPr>
          <w:rFonts w:ascii="Times New Roman" w:hAnsi="Times New Roman" w:cs="Times New Roman"/>
          <w:spacing w:val="-4"/>
        </w:rPr>
        <w:t>ребенка, способствует формированию навыков самовоспитания обучающихся.</w:t>
      </w:r>
    </w:p>
    <w:p w:rsidR="002F69B2" w:rsidRPr="001D66B1" w:rsidRDefault="002F69B2" w:rsidP="00014656">
      <w:pPr>
        <w:widowControl w:val="0"/>
        <w:shd w:val="clear" w:color="auto" w:fill="FFFFFF"/>
        <w:ind w:left="0"/>
        <w:rPr>
          <w:rFonts w:ascii="Times New Roman" w:hAnsi="Times New Roman" w:cs="Times New Roman"/>
        </w:rPr>
      </w:pPr>
      <w:r w:rsidRPr="001D66B1">
        <w:rPr>
          <w:rFonts w:ascii="Times New Roman" w:hAnsi="Times New Roman" w:cs="Times New Roman"/>
        </w:rPr>
        <w:t>В своей работе тренер постоянно заботится о здоровье своих воспитанников, используя информацию, получаемую от медицинских работников.</w:t>
      </w:r>
    </w:p>
    <w:p w:rsidR="002F69B2" w:rsidRPr="001D66B1" w:rsidRDefault="002F69B2" w:rsidP="00014656">
      <w:pPr>
        <w:widowControl w:val="0"/>
        <w:shd w:val="clear" w:color="auto" w:fill="FFFFFF"/>
        <w:ind w:left="0"/>
        <w:rPr>
          <w:rFonts w:ascii="Times New Roman" w:hAnsi="Times New Roman" w:cs="Times New Roman"/>
        </w:rPr>
      </w:pPr>
      <w:r w:rsidRPr="001D66B1">
        <w:rPr>
          <w:rFonts w:ascii="Times New Roman" w:hAnsi="Times New Roman" w:cs="Times New Roman"/>
          <w:spacing w:val="-4"/>
        </w:rPr>
        <w:t xml:space="preserve">Одним из важнейших социальных институтов воспитания является семья. </w:t>
      </w:r>
      <w:r w:rsidRPr="001D66B1">
        <w:rPr>
          <w:rFonts w:ascii="Times New Roman" w:hAnsi="Times New Roman" w:cs="Times New Roman"/>
        </w:rPr>
        <w:t xml:space="preserve">Работа тренера с родителями должна быть направлена на сотрудничество с семьей в </w:t>
      </w:r>
      <w:r w:rsidRPr="001D66B1">
        <w:rPr>
          <w:rFonts w:ascii="Times New Roman" w:hAnsi="Times New Roman" w:cs="Times New Roman"/>
          <w:spacing w:val="-4"/>
        </w:rPr>
        <w:t xml:space="preserve">интересах ребенка, формирование общих подходов к воспитанию, совместное </w:t>
      </w:r>
      <w:r w:rsidRPr="001D66B1">
        <w:rPr>
          <w:rFonts w:ascii="Times New Roman" w:hAnsi="Times New Roman" w:cs="Times New Roman"/>
          <w:spacing w:val="-2"/>
        </w:rPr>
        <w:t xml:space="preserve">изучение личности ребенка, его психофизических особенностей, выработку </w:t>
      </w:r>
      <w:r w:rsidRPr="001D66B1">
        <w:rPr>
          <w:rFonts w:ascii="Times New Roman" w:hAnsi="Times New Roman" w:cs="Times New Roman"/>
          <w:spacing w:val="-3"/>
        </w:rPr>
        <w:t xml:space="preserve">близких по сути требований, организацию помощи в обучении, физическом и </w:t>
      </w:r>
      <w:r w:rsidRPr="001D66B1">
        <w:rPr>
          <w:rFonts w:ascii="Times New Roman" w:hAnsi="Times New Roman" w:cs="Times New Roman"/>
          <w:spacing w:val="-2"/>
        </w:rPr>
        <w:t xml:space="preserve">духовном развитии обучающегося. Он должен привлекать родителей к </w:t>
      </w:r>
      <w:r w:rsidRPr="001D66B1">
        <w:rPr>
          <w:rFonts w:ascii="Times New Roman" w:hAnsi="Times New Roman" w:cs="Times New Roman"/>
          <w:spacing w:val="-1"/>
        </w:rPr>
        <w:t xml:space="preserve">участию в воспитательном процессе в образовательном учреждении, что </w:t>
      </w:r>
      <w:r w:rsidRPr="001D66B1">
        <w:rPr>
          <w:rFonts w:ascii="Times New Roman" w:hAnsi="Times New Roman" w:cs="Times New Roman"/>
          <w:spacing w:val="-4"/>
        </w:rPr>
        <w:t xml:space="preserve">способствует созданию благоприятного климата в семье, психологического и </w:t>
      </w:r>
      <w:r w:rsidRPr="001D66B1">
        <w:rPr>
          <w:rFonts w:ascii="Times New Roman" w:hAnsi="Times New Roman" w:cs="Times New Roman"/>
          <w:spacing w:val="-2"/>
        </w:rPr>
        <w:t xml:space="preserve">эмоционального комфорта ребенка в учреждении и за ее пределами. </w:t>
      </w:r>
    </w:p>
    <w:p w:rsidR="002F69B2" w:rsidRPr="001D66B1" w:rsidRDefault="002F69B2" w:rsidP="00883B94">
      <w:pPr>
        <w:pStyle w:val="ListParagraph"/>
        <w:numPr>
          <w:ilvl w:val="0"/>
          <w:numId w:val="172"/>
        </w:numPr>
        <w:rPr>
          <w:rFonts w:ascii="Times New Roman" w:hAnsi="Times New Roman" w:cs="Times New Roman"/>
        </w:rPr>
      </w:pPr>
      <w:r w:rsidRPr="001D66B1">
        <w:rPr>
          <w:rFonts w:ascii="Times New Roman" w:hAnsi="Times New Roman" w:cs="Times New Roman"/>
        </w:rPr>
        <w:t>Формы работы тренера определяются исходя из педагогической ситуации, сложившейся в учреждении, и традиционного опыта воспитания.</w:t>
      </w:r>
    </w:p>
    <w:p w:rsidR="002F69B2" w:rsidRPr="001D66B1" w:rsidRDefault="002F69B2" w:rsidP="00883B94">
      <w:pPr>
        <w:pStyle w:val="ListParagraph"/>
        <w:numPr>
          <w:ilvl w:val="0"/>
          <w:numId w:val="172"/>
        </w:numPr>
        <w:rPr>
          <w:rFonts w:ascii="Times New Roman" w:hAnsi="Times New Roman" w:cs="Times New Roman"/>
        </w:rPr>
      </w:pPr>
      <w:r w:rsidRPr="001D66B1">
        <w:rPr>
          <w:rFonts w:ascii="Times New Roman" w:hAnsi="Times New Roman" w:cs="Times New Roman"/>
        </w:rPr>
        <w:t xml:space="preserve">Степень педагогического воздействия </w:t>
      </w:r>
      <w:r w:rsidRPr="001D66B1">
        <w:rPr>
          <w:rFonts w:ascii="Times New Roman" w:hAnsi="Times New Roman" w:cs="Times New Roman"/>
        </w:rPr>
        <w:sym w:font="Symbol" w:char="F02D"/>
      </w:r>
      <w:r w:rsidRPr="001D66B1">
        <w:rPr>
          <w:rFonts w:ascii="Times New Roman" w:hAnsi="Times New Roman" w:cs="Times New Roman"/>
        </w:rPr>
        <w:t xml:space="preserve"> уровнем развития личностей обучающихся, укомплектованностью учебно-тренировочной группы, в которой происходит развитие и самоопределение.</w:t>
      </w:r>
    </w:p>
    <w:p w:rsidR="002F69B2" w:rsidRPr="00E45134" w:rsidRDefault="002F69B2" w:rsidP="00E45134">
      <w:pPr>
        <w:widowControl w:val="0"/>
        <w:shd w:val="clear" w:color="auto" w:fill="FFFFFF"/>
        <w:ind w:left="0"/>
        <w:rPr>
          <w:rFonts w:ascii="Times New Roman" w:hAnsi="Times New Roman" w:cs="Times New Roman"/>
          <w:spacing w:val="-4"/>
        </w:rPr>
      </w:pPr>
      <w:r w:rsidRPr="001D66B1">
        <w:rPr>
          <w:rFonts w:ascii="Times New Roman" w:hAnsi="Times New Roman" w:cs="Times New Roman"/>
        </w:rPr>
        <w:t xml:space="preserve">Количество форм бесконечно </w:t>
      </w:r>
      <w:r w:rsidRPr="001D66B1">
        <w:rPr>
          <w:rFonts w:ascii="Times New Roman" w:hAnsi="Times New Roman" w:cs="Times New Roman"/>
        </w:rPr>
        <w:sym w:font="Symbol" w:char="F02D"/>
      </w:r>
      <w:r w:rsidRPr="001D66B1">
        <w:rPr>
          <w:rFonts w:ascii="Times New Roman" w:hAnsi="Times New Roman" w:cs="Times New Roman"/>
        </w:rPr>
        <w:t xml:space="preserve"> беседы, дискуссии, игры, соревнования, походы и экскурсии, конкурсы, общественно полезный и творческий труд, художественно-эстетическая деятельность и т.д. При этом важнейшей задачей остается актуализация </w:t>
      </w:r>
      <w:r w:rsidRPr="001D66B1">
        <w:rPr>
          <w:rFonts w:ascii="Times New Roman" w:hAnsi="Times New Roman" w:cs="Times New Roman"/>
          <w:spacing w:val="-4"/>
        </w:rPr>
        <w:t>содержания воспитательной деятельности, способствующей эмоциональному развитию обучающегося, его интеллекта.</w:t>
      </w:r>
    </w:p>
    <w:p w:rsidR="002F69B2" w:rsidRPr="00E45134" w:rsidRDefault="002F69B2" w:rsidP="00E45134">
      <w:pPr>
        <w:pStyle w:val="ListParagraph"/>
        <w:numPr>
          <w:ilvl w:val="0"/>
          <w:numId w:val="173"/>
        </w:numPr>
        <w:rPr>
          <w:rFonts w:ascii="Times New Roman" w:hAnsi="Times New Roman" w:cs="Times New Roman"/>
          <w:b/>
          <w:bCs/>
        </w:rPr>
      </w:pPr>
      <w:r w:rsidRPr="00E45134">
        <w:rPr>
          <w:b/>
          <w:bCs/>
        </w:rPr>
        <w:t>Организация деятельности по воспитательной работе в ДЮСШ и СДЮСШОР</w:t>
      </w:r>
    </w:p>
    <w:p w:rsidR="002F69B2" w:rsidRPr="001D66B1" w:rsidRDefault="002F69B2" w:rsidP="00E45134">
      <w:pPr>
        <w:widowControl w:val="0"/>
        <w:shd w:val="clear" w:color="auto" w:fill="FFFFFF"/>
        <w:ind w:left="0"/>
        <w:rPr>
          <w:rFonts w:ascii="Times New Roman" w:hAnsi="Times New Roman" w:cs="Times New Roman"/>
          <w:spacing w:val="-4"/>
        </w:rPr>
      </w:pPr>
      <w:r w:rsidRPr="001D66B1">
        <w:rPr>
          <w:rFonts w:ascii="Times New Roman" w:hAnsi="Times New Roman" w:cs="Times New Roman"/>
        </w:rPr>
        <w:t xml:space="preserve">Главная цель </w:t>
      </w:r>
      <w:r w:rsidRPr="001D66B1">
        <w:rPr>
          <w:rFonts w:ascii="Times New Roman" w:hAnsi="Times New Roman" w:cs="Times New Roman"/>
        </w:rPr>
        <w:sym w:font="Symbol" w:char="F02D"/>
      </w:r>
      <w:r w:rsidRPr="001D66B1">
        <w:rPr>
          <w:rFonts w:ascii="Times New Roman" w:hAnsi="Times New Roman" w:cs="Times New Roman"/>
        </w:rPr>
        <w:t xml:space="preserve"> создание системы воспитательной работы с учащимися, </w:t>
      </w:r>
      <w:r w:rsidRPr="001D66B1">
        <w:rPr>
          <w:rFonts w:ascii="Times New Roman" w:hAnsi="Times New Roman" w:cs="Times New Roman"/>
          <w:spacing w:val="-4"/>
        </w:rPr>
        <w:t>формирование гражданско-патриотического сознания, нравственной позиции, подготовка их к жизни в условиях современной действительности.</w:t>
      </w:r>
    </w:p>
    <w:p w:rsidR="002F69B2" w:rsidRPr="00E45134" w:rsidRDefault="002F69B2" w:rsidP="00E45134">
      <w:pPr>
        <w:widowControl w:val="0"/>
        <w:shd w:val="clear" w:color="auto" w:fill="FFFFFF"/>
        <w:ind w:left="0"/>
        <w:rPr>
          <w:rFonts w:ascii="Times New Roman" w:hAnsi="Times New Roman" w:cs="Times New Roman"/>
          <w:b/>
          <w:bCs/>
        </w:rPr>
      </w:pPr>
      <w:r w:rsidRPr="001D66B1">
        <w:rPr>
          <w:rFonts w:ascii="Times New Roman" w:hAnsi="Times New Roman" w:cs="Times New Roman"/>
          <w:b/>
          <w:bCs/>
        </w:rPr>
        <w:t>Задачи:</w:t>
      </w:r>
    </w:p>
    <w:p w:rsidR="002F69B2" w:rsidRPr="001D66B1" w:rsidRDefault="002F69B2" w:rsidP="00883B94">
      <w:pPr>
        <w:pStyle w:val="ListParagraph"/>
        <w:numPr>
          <w:ilvl w:val="0"/>
          <w:numId w:val="174"/>
        </w:numPr>
        <w:rPr>
          <w:rFonts w:ascii="Times New Roman" w:hAnsi="Times New Roman" w:cs="Times New Roman"/>
        </w:rPr>
      </w:pPr>
      <w:r w:rsidRPr="001D66B1">
        <w:rPr>
          <w:rFonts w:ascii="Times New Roman" w:hAnsi="Times New Roman" w:cs="Times New Roman"/>
        </w:rPr>
        <w:t>утверждение личности человека;</w:t>
      </w:r>
    </w:p>
    <w:p w:rsidR="002F69B2" w:rsidRPr="001D66B1" w:rsidRDefault="002F69B2" w:rsidP="00883B94">
      <w:pPr>
        <w:pStyle w:val="ListParagraph"/>
        <w:numPr>
          <w:ilvl w:val="0"/>
          <w:numId w:val="174"/>
        </w:numPr>
        <w:rPr>
          <w:rFonts w:ascii="Times New Roman" w:hAnsi="Times New Roman" w:cs="Times New Roman"/>
        </w:rPr>
      </w:pPr>
      <w:r w:rsidRPr="001D66B1">
        <w:rPr>
          <w:rFonts w:ascii="Times New Roman" w:hAnsi="Times New Roman" w:cs="Times New Roman"/>
        </w:rPr>
        <w:t>внедрение в работу концептуальных основ гуманистического воспитания;</w:t>
      </w:r>
    </w:p>
    <w:p w:rsidR="002F69B2" w:rsidRPr="001D66B1" w:rsidRDefault="002F69B2" w:rsidP="00883B94">
      <w:pPr>
        <w:pStyle w:val="ListParagraph"/>
        <w:numPr>
          <w:ilvl w:val="0"/>
          <w:numId w:val="174"/>
        </w:numPr>
        <w:rPr>
          <w:rFonts w:ascii="Times New Roman" w:hAnsi="Times New Roman" w:cs="Times New Roman"/>
        </w:rPr>
      </w:pPr>
      <w:r w:rsidRPr="001D66B1">
        <w:rPr>
          <w:rFonts w:ascii="Times New Roman" w:hAnsi="Times New Roman" w:cs="Times New Roman"/>
        </w:rPr>
        <w:t>определение воспитывающей среды;</w:t>
      </w:r>
    </w:p>
    <w:p w:rsidR="002F69B2" w:rsidRPr="001D66B1" w:rsidRDefault="002F69B2" w:rsidP="00883B94">
      <w:pPr>
        <w:pStyle w:val="ListParagraph"/>
        <w:numPr>
          <w:ilvl w:val="0"/>
          <w:numId w:val="174"/>
        </w:numPr>
        <w:rPr>
          <w:rFonts w:ascii="Times New Roman" w:hAnsi="Times New Roman" w:cs="Times New Roman"/>
        </w:rPr>
      </w:pPr>
      <w:r w:rsidRPr="001D66B1">
        <w:rPr>
          <w:rFonts w:ascii="Times New Roman" w:hAnsi="Times New Roman" w:cs="Times New Roman"/>
        </w:rPr>
        <w:t>разработка программы воспитания учащихся в спортивной школе;</w:t>
      </w:r>
    </w:p>
    <w:p w:rsidR="002F69B2" w:rsidRPr="001D66B1" w:rsidRDefault="002F69B2" w:rsidP="00883B94">
      <w:pPr>
        <w:pStyle w:val="ListParagraph"/>
        <w:numPr>
          <w:ilvl w:val="0"/>
          <w:numId w:val="174"/>
        </w:numPr>
        <w:rPr>
          <w:rFonts w:ascii="Times New Roman" w:hAnsi="Times New Roman" w:cs="Times New Roman"/>
        </w:rPr>
      </w:pPr>
      <w:r w:rsidRPr="001D66B1">
        <w:rPr>
          <w:rFonts w:ascii="Times New Roman" w:hAnsi="Times New Roman" w:cs="Times New Roman"/>
        </w:rPr>
        <w:t>обеспечение новых подходов к организации воспитательного процесса: гуманистического, личностно ориентированного, комплексного создания условий для развития личности ребенка;</w:t>
      </w:r>
    </w:p>
    <w:p w:rsidR="002F69B2" w:rsidRPr="001D66B1" w:rsidRDefault="002F69B2" w:rsidP="00883B94">
      <w:pPr>
        <w:pStyle w:val="ListParagraph"/>
        <w:numPr>
          <w:ilvl w:val="0"/>
          <w:numId w:val="174"/>
        </w:numPr>
        <w:rPr>
          <w:rFonts w:ascii="Times New Roman" w:hAnsi="Times New Roman" w:cs="Times New Roman"/>
        </w:rPr>
      </w:pPr>
      <w:r w:rsidRPr="001D66B1">
        <w:rPr>
          <w:rFonts w:ascii="Times New Roman" w:hAnsi="Times New Roman" w:cs="Times New Roman"/>
        </w:rPr>
        <w:t>организация деятельности коллектива;</w:t>
      </w:r>
    </w:p>
    <w:p w:rsidR="002F69B2" w:rsidRPr="00E45134" w:rsidRDefault="002F69B2" w:rsidP="00E45134">
      <w:pPr>
        <w:pStyle w:val="ListParagraph"/>
        <w:numPr>
          <w:ilvl w:val="0"/>
          <w:numId w:val="174"/>
        </w:numPr>
        <w:rPr>
          <w:rFonts w:ascii="Times New Roman" w:hAnsi="Times New Roman" w:cs="Times New Roman"/>
        </w:rPr>
      </w:pPr>
      <w:r w:rsidRPr="001D66B1">
        <w:t>выявление уровня воспитанности личности занимающихся.</w:t>
      </w:r>
    </w:p>
    <w:p w:rsidR="002F69B2" w:rsidRPr="001D66B1" w:rsidRDefault="002F69B2" w:rsidP="00883B94">
      <w:pPr>
        <w:pStyle w:val="ListParagraph"/>
        <w:widowControl w:val="0"/>
        <w:numPr>
          <w:ilvl w:val="0"/>
          <w:numId w:val="175"/>
        </w:numPr>
        <w:shd w:val="clear" w:color="auto" w:fill="FFFFFF"/>
        <w:spacing w:line="360" w:lineRule="auto"/>
      </w:pPr>
      <w:r w:rsidRPr="001D66B1">
        <w:rPr>
          <w:rFonts w:ascii="Times New Roman" w:hAnsi="Times New Roman" w:cs="Times New Roman"/>
          <w:b/>
          <w:bCs/>
        </w:rPr>
        <w:t>П</w:t>
      </w:r>
      <w:r w:rsidRPr="001D66B1">
        <w:rPr>
          <w:rFonts w:ascii="Times New Roman" w:hAnsi="Times New Roman" w:cs="Times New Roman"/>
          <w:b/>
          <w:bCs/>
          <w:spacing w:val="18"/>
        </w:rPr>
        <w:t>ланирование</w:t>
      </w:r>
      <w:r w:rsidRPr="001D66B1">
        <w:rPr>
          <w:rFonts w:ascii="Times New Roman" w:hAnsi="Times New Roman" w:cs="Times New Roman"/>
          <w:b/>
          <w:bCs/>
        </w:rPr>
        <w:t xml:space="preserve"> </w:t>
      </w:r>
      <w:r w:rsidRPr="001D66B1">
        <w:rPr>
          <w:rFonts w:ascii="Times New Roman" w:hAnsi="Times New Roman" w:cs="Times New Roman"/>
          <w:b/>
          <w:bCs/>
          <w:spacing w:val="-10"/>
        </w:rPr>
        <w:t>вос</w:t>
      </w:r>
      <w:r w:rsidRPr="001D66B1">
        <w:rPr>
          <w:rFonts w:ascii="Times New Roman" w:hAnsi="Times New Roman" w:cs="Times New Roman"/>
          <w:b/>
          <w:bCs/>
        </w:rPr>
        <w:t>питательной работы.</w:t>
      </w:r>
    </w:p>
    <w:p w:rsidR="002F69B2" w:rsidRPr="001D66B1" w:rsidRDefault="002F69B2" w:rsidP="00883B94">
      <w:pPr>
        <w:pStyle w:val="ListParagraph"/>
        <w:widowControl w:val="0"/>
        <w:numPr>
          <w:ilvl w:val="0"/>
          <w:numId w:val="57"/>
        </w:numPr>
        <w:shd w:val="clear" w:color="auto" w:fill="FFFFFF"/>
        <w:rPr>
          <w:rFonts w:ascii="Times New Roman" w:hAnsi="Times New Roman" w:cs="Times New Roman"/>
        </w:rPr>
      </w:pPr>
      <w:r w:rsidRPr="001D66B1">
        <w:rPr>
          <w:rFonts w:ascii="Times New Roman" w:hAnsi="Times New Roman" w:cs="Times New Roman"/>
        </w:rPr>
        <w:t>Виды планов:</w:t>
      </w:r>
    </w:p>
    <w:p w:rsidR="002F69B2" w:rsidRPr="001D66B1" w:rsidRDefault="002F69B2" w:rsidP="00883B94">
      <w:pPr>
        <w:pStyle w:val="ListParagraph"/>
        <w:numPr>
          <w:ilvl w:val="0"/>
          <w:numId w:val="176"/>
        </w:numPr>
        <w:rPr>
          <w:rFonts w:ascii="Times New Roman" w:hAnsi="Times New Roman" w:cs="Times New Roman"/>
        </w:rPr>
      </w:pPr>
      <w:r w:rsidRPr="001D66B1">
        <w:rPr>
          <w:rFonts w:ascii="Times New Roman" w:hAnsi="Times New Roman" w:cs="Times New Roman"/>
        </w:rPr>
        <w:t>план воспитательной работы на год;</w:t>
      </w:r>
    </w:p>
    <w:p w:rsidR="002F69B2" w:rsidRPr="001D66B1" w:rsidRDefault="002F69B2" w:rsidP="00883B94">
      <w:pPr>
        <w:pStyle w:val="ListParagraph"/>
        <w:numPr>
          <w:ilvl w:val="0"/>
          <w:numId w:val="176"/>
        </w:numPr>
        <w:rPr>
          <w:rFonts w:ascii="Times New Roman" w:hAnsi="Times New Roman" w:cs="Times New Roman"/>
        </w:rPr>
      </w:pPr>
      <w:r w:rsidRPr="001D66B1">
        <w:rPr>
          <w:rFonts w:ascii="Times New Roman" w:hAnsi="Times New Roman" w:cs="Times New Roman"/>
        </w:rPr>
        <w:t>текстовые планы воспитательной работы на каждое полугодие;</w:t>
      </w:r>
    </w:p>
    <w:p w:rsidR="002F69B2" w:rsidRPr="001D66B1" w:rsidRDefault="002F69B2" w:rsidP="00883B94">
      <w:pPr>
        <w:pStyle w:val="ListParagraph"/>
        <w:numPr>
          <w:ilvl w:val="0"/>
          <w:numId w:val="176"/>
        </w:numPr>
        <w:rPr>
          <w:rFonts w:ascii="Times New Roman" w:hAnsi="Times New Roman" w:cs="Times New Roman"/>
        </w:rPr>
      </w:pPr>
      <w:r w:rsidRPr="001D66B1">
        <w:rPr>
          <w:rFonts w:ascii="Times New Roman" w:hAnsi="Times New Roman" w:cs="Times New Roman"/>
        </w:rPr>
        <w:t>план работы методического объединения;</w:t>
      </w:r>
    </w:p>
    <w:p w:rsidR="002F69B2" w:rsidRPr="001D66B1" w:rsidRDefault="002F69B2" w:rsidP="00883B94">
      <w:pPr>
        <w:pStyle w:val="ListParagraph"/>
        <w:numPr>
          <w:ilvl w:val="0"/>
          <w:numId w:val="176"/>
        </w:numPr>
        <w:rPr>
          <w:rFonts w:ascii="Times New Roman" w:hAnsi="Times New Roman" w:cs="Times New Roman"/>
        </w:rPr>
      </w:pPr>
      <w:r w:rsidRPr="001D66B1">
        <w:rPr>
          <w:rFonts w:ascii="Times New Roman" w:hAnsi="Times New Roman" w:cs="Times New Roman"/>
        </w:rPr>
        <w:t>план работы педагогического совета;</w:t>
      </w:r>
    </w:p>
    <w:p w:rsidR="002F69B2" w:rsidRPr="001D66B1" w:rsidRDefault="002F69B2" w:rsidP="00883B94">
      <w:pPr>
        <w:pStyle w:val="ListParagraph"/>
        <w:numPr>
          <w:ilvl w:val="0"/>
          <w:numId w:val="176"/>
        </w:numPr>
        <w:rPr>
          <w:rFonts w:ascii="Times New Roman" w:hAnsi="Times New Roman" w:cs="Times New Roman"/>
        </w:rPr>
      </w:pPr>
      <w:r w:rsidRPr="001D66B1">
        <w:rPr>
          <w:rFonts w:ascii="Times New Roman" w:hAnsi="Times New Roman" w:cs="Times New Roman"/>
        </w:rPr>
        <w:t>план работы тренерского совета.</w:t>
      </w:r>
    </w:p>
    <w:p w:rsidR="002F69B2" w:rsidRPr="001D66B1" w:rsidRDefault="002F69B2" w:rsidP="00883B94">
      <w:pPr>
        <w:pStyle w:val="ListParagraph"/>
        <w:widowControl w:val="0"/>
        <w:numPr>
          <w:ilvl w:val="0"/>
          <w:numId w:val="177"/>
        </w:numPr>
        <w:shd w:val="clear" w:color="auto" w:fill="FFFFFF"/>
        <w:rPr>
          <w:rFonts w:ascii="Times New Roman" w:hAnsi="Times New Roman" w:cs="Times New Roman"/>
        </w:rPr>
      </w:pPr>
      <w:r w:rsidRPr="001D66B1">
        <w:rPr>
          <w:rFonts w:ascii="Times New Roman" w:hAnsi="Times New Roman" w:cs="Times New Roman"/>
        </w:rPr>
        <w:t>Разделы годового плана воспитательной работы:</w:t>
      </w:r>
    </w:p>
    <w:p w:rsidR="002F69B2" w:rsidRPr="001D66B1" w:rsidRDefault="002F69B2" w:rsidP="00883B94">
      <w:pPr>
        <w:pStyle w:val="ListParagraph"/>
        <w:numPr>
          <w:ilvl w:val="0"/>
          <w:numId w:val="178"/>
        </w:numPr>
        <w:rPr>
          <w:rFonts w:ascii="Times New Roman" w:hAnsi="Times New Roman" w:cs="Times New Roman"/>
        </w:rPr>
      </w:pPr>
      <w:r w:rsidRPr="001D66B1">
        <w:rPr>
          <w:rFonts w:ascii="Times New Roman" w:hAnsi="Times New Roman" w:cs="Times New Roman"/>
        </w:rPr>
        <w:t>анализ воспитательной деятельности тренерского коллектива за прошедший год;</w:t>
      </w:r>
    </w:p>
    <w:p w:rsidR="002F69B2" w:rsidRPr="001D66B1" w:rsidRDefault="002F69B2" w:rsidP="00883B94">
      <w:pPr>
        <w:pStyle w:val="ListParagraph"/>
        <w:numPr>
          <w:ilvl w:val="0"/>
          <w:numId w:val="178"/>
        </w:numPr>
        <w:rPr>
          <w:rFonts w:ascii="Times New Roman" w:hAnsi="Times New Roman" w:cs="Times New Roman"/>
        </w:rPr>
      </w:pPr>
      <w:r w:rsidRPr="001D66B1">
        <w:rPr>
          <w:rFonts w:ascii="Times New Roman" w:hAnsi="Times New Roman" w:cs="Times New Roman"/>
        </w:rPr>
        <w:t>задачи воспитательной работы на новый год;</w:t>
      </w:r>
    </w:p>
    <w:p w:rsidR="002F69B2" w:rsidRPr="001D66B1" w:rsidRDefault="002F69B2" w:rsidP="00883B94">
      <w:pPr>
        <w:pStyle w:val="ListParagraph"/>
        <w:numPr>
          <w:ilvl w:val="0"/>
          <w:numId w:val="178"/>
        </w:numPr>
        <w:rPr>
          <w:rFonts w:ascii="Times New Roman" w:hAnsi="Times New Roman" w:cs="Times New Roman"/>
        </w:rPr>
      </w:pPr>
      <w:r w:rsidRPr="001D66B1">
        <w:rPr>
          <w:rFonts w:ascii="Times New Roman" w:hAnsi="Times New Roman" w:cs="Times New Roman"/>
        </w:rPr>
        <w:t>работа с тренерскими кадрами, направленная на совершенствование педагогического мастерства тренера-преподавателя при осуществлении воспитательного процесса;</w:t>
      </w:r>
    </w:p>
    <w:p w:rsidR="002F69B2" w:rsidRPr="001D66B1" w:rsidRDefault="002F69B2" w:rsidP="00883B94">
      <w:pPr>
        <w:pStyle w:val="ListParagraph"/>
        <w:numPr>
          <w:ilvl w:val="0"/>
          <w:numId w:val="178"/>
        </w:numPr>
        <w:rPr>
          <w:rFonts w:ascii="Times New Roman" w:hAnsi="Times New Roman" w:cs="Times New Roman"/>
        </w:rPr>
      </w:pPr>
      <w:r w:rsidRPr="001D66B1">
        <w:rPr>
          <w:rFonts w:ascii="Times New Roman" w:hAnsi="Times New Roman" w:cs="Times New Roman"/>
        </w:rPr>
        <w:t>вопросы, выносимые на педсоветы, совещания при директоре, тренерские советы, па планерки;</w:t>
      </w:r>
    </w:p>
    <w:p w:rsidR="002F69B2" w:rsidRPr="001D66B1" w:rsidRDefault="002F69B2" w:rsidP="00883B94">
      <w:pPr>
        <w:pStyle w:val="ListParagraph"/>
        <w:numPr>
          <w:ilvl w:val="0"/>
          <w:numId w:val="178"/>
        </w:numPr>
        <w:rPr>
          <w:rFonts w:ascii="Times New Roman" w:hAnsi="Times New Roman" w:cs="Times New Roman"/>
        </w:rPr>
      </w:pPr>
      <w:r w:rsidRPr="001D66B1">
        <w:rPr>
          <w:rFonts w:ascii="Times New Roman" w:hAnsi="Times New Roman" w:cs="Times New Roman"/>
        </w:rPr>
        <w:t>проведение спортивных праздников, конкурсов, олимпиад, встречи со знаменитыми спортсменами, встречи с выпускниками спортивной школы, Героями труда, Героями России, деятелями культуры, искусства, походы, экскурсии;</w:t>
      </w:r>
    </w:p>
    <w:p w:rsidR="002F69B2" w:rsidRPr="001D66B1" w:rsidRDefault="002F69B2" w:rsidP="00883B94">
      <w:pPr>
        <w:pStyle w:val="ListParagraph"/>
        <w:numPr>
          <w:ilvl w:val="0"/>
          <w:numId w:val="178"/>
        </w:numPr>
        <w:rPr>
          <w:rFonts w:ascii="Times New Roman" w:hAnsi="Times New Roman" w:cs="Times New Roman"/>
        </w:rPr>
      </w:pPr>
      <w:r w:rsidRPr="001D66B1">
        <w:rPr>
          <w:rFonts w:ascii="Times New Roman" w:hAnsi="Times New Roman" w:cs="Times New Roman"/>
        </w:rPr>
        <w:t>анкетирование учащихся, тренеров и т.д.;</w:t>
      </w:r>
    </w:p>
    <w:p w:rsidR="002F69B2" w:rsidRPr="001D66B1" w:rsidRDefault="002F69B2" w:rsidP="00883B94">
      <w:pPr>
        <w:pStyle w:val="ListParagraph"/>
        <w:numPr>
          <w:ilvl w:val="0"/>
          <w:numId w:val="178"/>
        </w:numPr>
        <w:rPr>
          <w:rFonts w:ascii="Times New Roman" w:hAnsi="Times New Roman" w:cs="Times New Roman"/>
        </w:rPr>
      </w:pPr>
      <w:r w:rsidRPr="001D66B1">
        <w:rPr>
          <w:rFonts w:ascii="Times New Roman" w:hAnsi="Times New Roman" w:cs="Times New Roman"/>
        </w:rPr>
        <w:t>план работы в каникулярное время и во время проведения оздоровительных компаний.</w:t>
      </w:r>
    </w:p>
    <w:p w:rsidR="002F69B2" w:rsidRDefault="002F69B2" w:rsidP="00E45134">
      <w:pPr>
        <w:ind w:left="0" w:firstLine="0"/>
      </w:pPr>
    </w:p>
    <w:p w:rsidR="002F69B2" w:rsidRDefault="002F69B2" w:rsidP="00E45134">
      <w:pPr>
        <w:ind w:left="0" w:firstLine="0"/>
      </w:pPr>
    </w:p>
    <w:p w:rsidR="002F69B2" w:rsidRPr="001D66B1" w:rsidRDefault="002F69B2" w:rsidP="00E45134">
      <w:pPr>
        <w:ind w:left="0" w:firstLine="0"/>
      </w:pPr>
      <w:r w:rsidRPr="001D66B1">
        <w:t>Система деятельности по воспитательной работе.</w:t>
      </w:r>
    </w:p>
    <w:p w:rsidR="002F69B2" w:rsidRPr="001D66B1" w:rsidRDefault="002F69B2" w:rsidP="00014656">
      <w:pPr>
        <w:pStyle w:val="ListParagraph"/>
        <w:ind w:left="870"/>
        <w:rPr>
          <w:rFonts w:ascii="Times New Roman" w:hAnsi="Times New Roman" w:cs="Times New Roman"/>
          <w:b/>
          <w:bCs/>
        </w:rPr>
      </w:pPr>
      <w:r>
        <w:rPr>
          <w:noProof/>
        </w:rPr>
        <w:pict>
          <v:shapetype id="_x0000_t109" coordsize="21600,21600" o:spt="109" path="m,l,21600r21600,l21600,xe">
            <v:stroke joinstyle="miter"/>
            <v:path gradientshapeok="t" o:connecttype="rect"/>
          </v:shapetype>
          <v:shape id="_x0000_s1032" type="#_x0000_t109" style="position:absolute;left:0;text-align:left;margin-left:103.8pt;margin-top:7.5pt;width:312.65pt;height:59.35pt;z-index:251655168">
            <v:textbox>
              <w:txbxContent>
                <w:p w:rsidR="002F69B2" w:rsidRPr="002E0CFD" w:rsidRDefault="002F69B2" w:rsidP="00C95CEC">
                  <w:pPr>
                    <w:ind w:left="0"/>
                    <w:jc w:val="center"/>
                    <w:rPr>
                      <w:rFonts w:ascii="Times New Roman" w:hAnsi="Times New Roman" w:cs="Times New Roman"/>
                      <w:b/>
                      <w:bCs/>
                      <w:i/>
                      <w:iCs/>
                      <w:sz w:val="24"/>
                      <w:szCs w:val="24"/>
                    </w:rPr>
                  </w:pPr>
                  <w:r w:rsidRPr="002E0CFD">
                    <w:rPr>
                      <w:rFonts w:ascii="Times New Roman" w:hAnsi="Times New Roman" w:cs="Times New Roman"/>
                      <w:b/>
                      <w:bCs/>
                      <w:i/>
                      <w:iCs/>
                      <w:sz w:val="24"/>
                      <w:szCs w:val="24"/>
                    </w:rPr>
                    <w:t>Анализ воспитательной работы</w:t>
                  </w:r>
                </w:p>
                <w:p w:rsidR="002F69B2" w:rsidRPr="002E0CFD" w:rsidRDefault="002F69B2" w:rsidP="00C95CEC">
                  <w:pPr>
                    <w:ind w:left="0"/>
                    <w:jc w:val="center"/>
                    <w:rPr>
                      <w:rFonts w:ascii="Times New Roman" w:hAnsi="Times New Roman" w:cs="Times New Roman"/>
                      <w:b/>
                      <w:bCs/>
                      <w:i/>
                      <w:iCs/>
                      <w:sz w:val="24"/>
                      <w:szCs w:val="24"/>
                    </w:rPr>
                  </w:pPr>
                  <w:r w:rsidRPr="002E0CFD">
                    <w:rPr>
                      <w:rFonts w:ascii="Times New Roman" w:hAnsi="Times New Roman" w:cs="Times New Roman"/>
                      <w:b/>
                      <w:bCs/>
                      <w:i/>
                      <w:iCs/>
                      <w:sz w:val="24"/>
                      <w:szCs w:val="24"/>
                    </w:rPr>
                    <w:t>Изучение уровня воспитанности учащихся</w:t>
                  </w:r>
                </w:p>
                <w:p w:rsidR="002F69B2" w:rsidRPr="002E0CFD" w:rsidRDefault="002F69B2" w:rsidP="00C95CEC">
                  <w:pPr>
                    <w:ind w:left="0"/>
                    <w:jc w:val="center"/>
                    <w:rPr>
                      <w:rFonts w:ascii="Times New Roman" w:hAnsi="Times New Roman" w:cs="Times New Roman"/>
                      <w:b/>
                      <w:bCs/>
                      <w:i/>
                      <w:iCs/>
                      <w:sz w:val="24"/>
                      <w:szCs w:val="24"/>
                    </w:rPr>
                  </w:pPr>
                  <w:r w:rsidRPr="002E0CFD">
                    <w:rPr>
                      <w:rFonts w:ascii="Times New Roman" w:hAnsi="Times New Roman" w:cs="Times New Roman"/>
                      <w:b/>
                      <w:bCs/>
                      <w:i/>
                      <w:iCs/>
                      <w:sz w:val="24"/>
                      <w:szCs w:val="24"/>
                    </w:rPr>
                    <w:t>Постановка воспитательных задач</w:t>
                  </w:r>
                </w:p>
                <w:p w:rsidR="002F69B2" w:rsidRPr="002E0CFD" w:rsidRDefault="002F69B2">
                  <w:pPr>
                    <w:ind w:left="0"/>
                    <w:rPr>
                      <w:sz w:val="24"/>
                      <w:szCs w:val="24"/>
                    </w:rPr>
                  </w:pPr>
                </w:p>
              </w:txbxContent>
            </v:textbox>
          </v:shape>
        </w:pict>
      </w: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r>
        <w:rPr>
          <w:noProof/>
        </w:rPr>
        <w:pict>
          <v:shape id="_x0000_s1033" type="#_x0000_t109" style="position:absolute;left:0;text-align:left;margin-left:103.8pt;margin-top:5.65pt;width:312.65pt;height:41.35pt;z-index:251656192">
            <v:textbox>
              <w:txbxContent>
                <w:p w:rsidR="002F69B2" w:rsidRPr="00C95CEC" w:rsidRDefault="002F69B2" w:rsidP="00C95CEC">
                  <w:pPr>
                    <w:ind w:left="0"/>
                    <w:jc w:val="center"/>
                    <w:rPr>
                      <w:rFonts w:ascii="Times New Roman" w:hAnsi="Times New Roman" w:cs="Times New Roman"/>
                      <w:b/>
                      <w:bCs/>
                      <w:i/>
                      <w:iCs/>
                      <w:sz w:val="28"/>
                      <w:szCs w:val="28"/>
                    </w:rPr>
                  </w:pPr>
                  <w:r w:rsidRPr="001F68E8">
                    <w:rPr>
                      <w:rFonts w:ascii="Times New Roman" w:hAnsi="Times New Roman" w:cs="Times New Roman"/>
                      <w:b/>
                      <w:bCs/>
                      <w:i/>
                      <w:iCs/>
                      <w:sz w:val="28"/>
                      <w:szCs w:val="28"/>
                    </w:rPr>
                    <w:t>Формирование системы воспитательной деятельности</w:t>
                  </w:r>
                </w:p>
              </w:txbxContent>
            </v:textbox>
          </v:shape>
        </w:pict>
      </w: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r>
        <w:rPr>
          <w:noProof/>
        </w:rPr>
        <w:pict>
          <v:shape id="_x0000_s1034" type="#_x0000_t109" style="position:absolute;left:0;text-align:left;margin-left:103.8pt;margin-top:4.55pt;width:312.65pt;height:26.7pt;z-index:251657216">
            <v:textbox>
              <w:txbxContent>
                <w:p w:rsidR="002F69B2" w:rsidRPr="00C95CEC" w:rsidRDefault="002F69B2" w:rsidP="00C95CEC">
                  <w:pPr>
                    <w:ind w:left="0"/>
                    <w:jc w:val="center"/>
                    <w:rPr>
                      <w:rFonts w:ascii="Times New Roman" w:hAnsi="Times New Roman" w:cs="Times New Roman"/>
                      <w:b/>
                      <w:bCs/>
                      <w:i/>
                      <w:iCs/>
                      <w:sz w:val="28"/>
                      <w:szCs w:val="28"/>
                    </w:rPr>
                  </w:pPr>
                  <w:r>
                    <w:rPr>
                      <w:rFonts w:ascii="Times New Roman" w:hAnsi="Times New Roman" w:cs="Times New Roman"/>
                      <w:b/>
                      <w:bCs/>
                      <w:i/>
                      <w:iCs/>
                      <w:sz w:val="28"/>
                      <w:szCs w:val="28"/>
                    </w:rPr>
                    <w:t>Планирование работы</w:t>
                  </w:r>
                </w:p>
              </w:txbxContent>
            </v:textbox>
          </v:shape>
        </w:pict>
      </w: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r>
        <w:rPr>
          <w:noProof/>
        </w:rPr>
        <w:pict>
          <v:shape id="_x0000_s1035" type="#_x0000_t109" style="position:absolute;left:0;text-align:left;margin-left:103.8pt;margin-top:7.2pt;width:312.65pt;height:26.7pt;z-index:251658240">
            <v:textbox>
              <w:txbxContent>
                <w:p w:rsidR="002F69B2" w:rsidRPr="00C30DB8" w:rsidRDefault="002F69B2" w:rsidP="00C95CEC">
                  <w:pPr>
                    <w:ind w:left="0"/>
                    <w:jc w:val="center"/>
                    <w:rPr>
                      <w:rFonts w:ascii="Times New Roman" w:hAnsi="Times New Roman" w:cs="Times New Roman"/>
                      <w:b/>
                      <w:bCs/>
                      <w:i/>
                      <w:iCs/>
                      <w:sz w:val="28"/>
                      <w:szCs w:val="28"/>
                    </w:rPr>
                  </w:pPr>
                  <w:r w:rsidRPr="00C30DB8">
                    <w:rPr>
                      <w:rFonts w:ascii="Times New Roman" w:hAnsi="Times New Roman" w:cs="Times New Roman"/>
                      <w:b/>
                      <w:bCs/>
                      <w:i/>
                      <w:iCs/>
                      <w:sz w:val="28"/>
                      <w:szCs w:val="28"/>
                    </w:rPr>
                    <w:t>Организаторская деятельность</w:t>
                  </w:r>
                </w:p>
                <w:p w:rsidR="002F69B2" w:rsidRPr="00C95CEC" w:rsidRDefault="002F69B2" w:rsidP="00C95CEC">
                  <w:pPr>
                    <w:ind w:left="0"/>
                    <w:jc w:val="center"/>
                    <w:rPr>
                      <w:rFonts w:ascii="Times New Roman" w:hAnsi="Times New Roman" w:cs="Times New Roman"/>
                      <w:b/>
                      <w:bCs/>
                      <w:i/>
                      <w:iCs/>
                      <w:sz w:val="28"/>
                      <w:szCs w:val="28"/>
                    </w:rPr>
                  </w:pPr>
                </w:p>
              </w:txbxContent>
            </v:textbox>
          </v:shape>
        </w:pict>
      </w: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r>
        <w:rPr>
          <w:noProof/>
        </w:rPr>
        <w:pict>
          <v:shape id="_x0000_s1036" type="#_x0000_t32" style="position:absolute;left:0;text-align:left;margin-left:201.15pt;margin-top:6.3pt;width:.65pt;height:34pt;flip:x;z-index:251664384" o:connectortype="straight"/>
        </w:pict>
      </w:r>
      <w:r>
        <w:rPr>
          <w:noProof/>
        </w:rPr>
        <w:pict>
          <v:shape id="_x0000_s1037" type="#_x0000_t32" style="position:absolute;left:0;text-align:left;margin-left:321.8pt;margin-top:6.3pt;width:0;height:34pt;z-index:251665408" o:connectortype="straight"/>
        </w:pict>
      </w:r>
      <w:r>
        <w:rPr>
          <w:noProof/>
        </w:rPr>
        <w:pict>
          <v:shape id="_x0000_s1038" type="#_x0000_t32" style="position:absolute;left:0;text-align:left;margin-left:396.5pt;margin-top:6.3pt;width:34.65pt;height:34pt;z-index:251666432" o:connectortype="straight"/>
        </w:pict>
      </w:r>
      <w:r>
        <w:rPr>
          <w:noProof/>
        </w:rPr>
        <w:pict>
          <v:shape id="_x0000_s1039" type="#_x0000_t32" style="position:absolute;left:0;text-align:left;margin-left:96.45pt;margin-top:6.3pt;width:30pt;height:34pt;flip:x;z-index:251663360" o:connectortype="straight"/>
        </w:pict>
      </w: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r>
        <w:rPr>
          <w:noProof/>
        </w:rPr>
        <w:pict>
          <v:shape id="_x0000_s1040" type="#_x0000_t109" style="position:absolute;left:0;text-align:left;margin-left:390.5pt;margin-top:3.5pt;width:98.65pt;height:66pt;z-index:251660288">
            <v:textbox>
              <w:txbxContent>
                <w:p w:rsidR="002F69B2" w:rsidRPr="007A3A29" w:rsidRDefault="002F69B2" w:rsidP="007A3A29">
                  <w:pPr>
                    <w:ind w:left="0"/>
                    <w:jc w:val="center"/>
                    <w:rPr>
                      <w:rFonts w:ascii="Times New Roman" w:hAnsi="Times New Roman" w:cs="Times New Roman"/>
                      <w:b/>
                      <w:bCs/>
                      <w:i/>
                      <w:iCs/>
                    </w:rPr>
                  </w:pPr>
                  <w:r w:rsidRPr="007A3A29">
                    <w:rPr>
                      <w:rFonts w:ascii="Times New Roman" w:hAnsi="Times New Roman" w:cs="Times New Roman"/>
                      <w:b/>
                      <w:bCs/>
                      <w:i/>
                      <w:iCs/>
                    </w:rPr>
                    <w:t>Организация взаимодействия в социуме</w:t>
                  </w:r>
                </w:p>
                <w:p w:rsidR="002F69B2" w:rsidRDefault="002F69B2">
                  <w:pPr>
                    <w:ind w:left="0"/>
                  </w:pPr>
                </w:p>
              </w:txbxContent>
            </v:textbox>
          </v:shape>
        </w:pict>
      </w:r>
      <w:r>
        <w:rPr>
          <w:noProof/>
        </w:rPr>
        <w:pict>
          <v:shape id="_x0000_s1041" type="#_x0000_t109" style="position:absolute;left:0;text-align:left;margin-left:269.8pt;margin-top:3.5pt;width:98.65pt;height:66pt;z-index:251661312">
            <v:textbox>
              <w:txbxContent>
                <w:p w:rsidR="002F69B2" w:rsidRPr="007A3A29" w:rsidRDefault="002F69B2" w:rsidP="007A3A29">
                  <w:pPr>
                    <w:ind w:left="0"/>
                    <w:jc w:val="center"/>
                    <w:rPr>
                      <w:rFonts w:ascii="Times New Roman" w:hAnsi="Times New Roman" w:cs="Times New Roman"/>
                      <w:b/>
                      <w:bCs/>
                      <w:i/>
                      <w:iCs/>
                    </w:rPr>
                  </w:pPr>
                  <w:r w:rsidRPr="007A3A29">
                    <w:rPr>
                      <w:rFonts w:ascii="Times New Roman" w:hAnsi="Times New Roman" w:cs="Times New Roman"/>
                      <w:b/>
                      <w:bCs/>
                      <w:i/>
                      <w:iCs/>
                      <w:sz w:val="20"/>
                      <w:szCs w:val="20"/>
                    </w:rPr>
                    <w:t>Сотрудничество и координация деятельности с родителями учащихся</w:t>
                  </w:r>
                </w:p>
                <w:p w:rsidR="002F69B2" w:rsidRDefault="002F69B2">
                  <w:pPr>
                    <w:ind w:left="0"/>
                  </w:pPr>
                </w:p>
              </w:txbxContent>
            </v:textbox>
          </v:shape>
        </w:pict>
      </w:r>
      <w:r>
        <w:rPr>
          <w:noProof/>
        </w:rPr>
        <w:pict>
          <v:shape id="_x0000_s1042" type="#_x0000_t109" style="position:absolute;left:0;text-align:left;margin-left:152.45pt;margin-top:3.5pt;width:98.65pt;height:66pt;z-index:251662336">
            <v:textbox>
              <w:txbxContent>
                <w:p w:rsidR="002F69B2" w:rsidRPr="007A3A29" w:rsidRDefault="002F69B2" w:rsidP="007A3A29">
                  <w:pPr>
                    <w:ind w:left="0"/>
                    <w:jc w:val="center"/>
                    <w:rPr>
                      <w:rFonts w:ascii="Times New Roman" w:hAnsi="Times New Roman" w:cs="Times New Roman"/>
                      <w:b/>
                      <w:bCs/>
                      <w:i/>
                      <w:iCs/>
                      <w:sz w:val="20"/>
                      <w:szCs w:val="20"/>
                    </w:rPr>
                  </w:pPr>
                  <w:r w:rsidRPr="007A3A29">
                    <w:rPr>
                      <w:rFonts w:ascii="Times New Roman" w:hAnsi="Times New Roman" w:cs="Times New Roman"/>
                      <w:b/>
                      <w:bCs/>
                      <w:i/>
                      <w:iCs/>
                      <w:sz w:val="20"/>
                      <w:szCs w:val="20"/>
                    </w:rPr>
                    <w:t>Индивидуальная работа с тренерами-преподавателями и занимающимися</w:t>
                  </w:r>
                </w:p>
                <w:p w:rsidR="002F69B2" w:rsidRDefault="002F69B2">
                  <w:pPr>
                    <w:ind w:left="0"/>
                  </w:pPr>
                </w:p>
              </w:txbxContent>
            </v:textbox>
          </v:shape>
        </w:pict>
      </w:r>
      <w:r>
        <w:rPr>
          <w:noProof/>
        </w:rPr>
        <w:pict>
          <v:shape id="_x0000_s1043" type="#_x0000_t109" style="position:absolute;left:0;text-align:left;margin-left:33.8pt;margin-top:3.5pt;width:98.65pt;height:66pt;z-index:251659264">
            <v:textbox>
              <w:txbxContent>
                <w:p w:rsidR="002F69B2" w:rsidRPr="007A3A29" w:rsidRDefault="002F69B2" w:rsidP="007A3A29">
                  <w:pPr>
                    <w:ind w:left="0"/>
                    <w:jc w:val="center"/>
                    <w:rPr>
                      <w:sz w:val="18"/>
                      <w:szCs w:val="18"/>
                    </w:rPr>
                  </w:pPr>
                  <w:r w:rsidRPr="007A3A29">
                    <w:rPr>
                      <w:rFonts w:ascii="Times New Roman" w:hAnsi="Times New Roman" w:cs="Times New Roman"/>
                      <w:b/>
                      <w:bCs/>
                      <w:i/>
                      <w:iCs/>
                    </w:rPr>
                    <w:t>Организация работы тренеров-преподавателей</w:t>
                  </w:r>
                </w:p>
              </w:txbxContent>
            </v:textbox>
          </v:shape>
        </w:pict>
      </w: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883B94">
      <w:pPr>
        <w:pStyle w:val="ListParagraph"/>
        <w:numPr>
          <w:ilvl w:val="0"/>
          <w:numId w:val="180"/>
        </w:numPr>
        <w:rPr>
          <w:rFonts w:ascii="Times New Roman" w:hAnsi="Times New Roman" w:cs="Times New Roman"/>
          <w:b/>
          <w:bCs/>
        </w:rPr>
      </w:pPr>
      <w:r w:rsidRPr="001D66B1">
        <w:rPr>
          <w:rFonts w:ascii="Times New Roman" w:hAnsi="Times New Roman" w:cs="Times New Roman"/>
          <w:b/>
          <w:bCs/>
        </w:rPr>
        <w:t>Взаимодействие администрации и педагогического коллектива по воспитательной работе в спортивной школе.</w:t>
      </w:r>
    </w:p>
    <w:p w:rsidR="002F69B2" w:rsidRPr="001D66B1" w:rsidRDefault="002F69B2" w:rsidP="009B2426">
      <w:pPr>
        <w:shd w:val="clear" w:color="auto" w:fill="FFFFFF"/>
        <w:ind w:left="0"/>
        <w:rPr>
          <w:rFonts w:ascii="Times New Roman" w:hAnsi="Times New Roman" w:cs="Times New Roman"/>
        </w:rPr>
      </w:pPr>
      <w:r w:rsidRPr="001D66B1">
        <w:rPr>
          <w:rFonts w:ascii="Times New Roman" w:hAnsi="Times New Roman" w:cs="Times New Roman"/>
        </w:rPr>
        <w:t>Направления взаимодействия:</w:t>
      </w:r>
    </w:p>
    <w:p w:rsidR="002F69B2" w:rsidRPr="001D66B1" w:rsidRDefault="002F69B2" w:rsidP="00883B94">
      <w:pPr>
        <w:pStyle w:val="ListParagraph"/>
        <w:numPr>
          <w:ilvl w:val="0"/>
          <w:numId w:val="181"/>
        </w:numPr>
        <w:rPr>
          <w:rFonts w:ascii="Times New Roman" w:hAnsi="Times New Roman" w:cs="Times New Roman"/>
        </w:rPr>
      </w:pPr>
      <w:r w:rsidRPr="001D66B1">
        <w:rPr>
          <w:rFonts w:ascii="Times New Roman" w:hAnsi="Times New Roman" w:cs="Times New Roman"/>
        </w:rPr>
        <w:t>Руководство и помощь тренерам-преподавателям, родителям в планировании, организации и оценке эффективности воспитательного процесса.</w:t>
      </w:r>
    </w:p>
    <w:p w:rsidR="002F69B2" w:rsidRPr="001D66B1" w:rsidRDefault="002F69B2" w:rsidP="00883B94">
      <w:pPr>
        <w:pStyle w:val="ListParagraph"/>
        <w:numPr>
          <w:ilvl w:val="0"/>
          <w:numId w:val="181"/>
        </w:numPr>
        <w:rPr>
          <w:rFonts w:ascii="Times New Roman" w:hAnsi="Times New Roman" w:cs="Times New Roman"/>
        </w:rPr>
      </w:pPr>
      <w:r w:rsidRPr="001D66B1">
        <w:rPr>
          <w:rFonts w:ascii="Times New Roman" w:hAnsi="Times New Roman" w:cs="Times New Roman"/>
        </w:rPr>
        <w:t>Помощь в повышении квалификации.</w:t>
      </w:r>
    </w:p>
    <w:p w:rsidR="002F69B2" w:rsidRPr="001D66B1" w:rsidRDefault="002F69B2" w:rsidP="00883B94">
      <w:pPr>
        <w:pStyle w:val="ListParagraph"/>
        <w:numPr>
          <w:ilvl w:val="0"/>
          <w:numId w:val="181"/>
        </w:numPr>
        <w:rPr>
          <w:rFonts w:ascii="Times New Roman" w:hAnsi="Times New Roman" w:cs="Times New Roman"/>
        </w:rPr>
      </w:pPr>
      <w:r w:rsidRPr="001D66B1">
        <w:rPr>
          <w:rFonts w:ascii="Times New Roman" w:hAnsi="Times New Roman" w:cs="Times New Roman"/>
        </w:rPr>
        <w:t>Создание условия для реализации способностей тренера-преподавателя.</w:t>
      </w:r>
    </w:p>
    <w:p w:rsidR="002F69B2" w:rsidRPr="001D66B1" w:rsidRDefault="002F69B2" w:rsidP="00883B94">
      <w:pPr>
        <w:pStyle w:val="ListParagraph"/>
        <w:numPr>
          <w:ilvl w:val="0"/>
          <w:numId w:val="181"/>
        </w:numPr>
        <w:rPr>
          <w:rFonts w:ascii="Times New Roman" w:hAnsi="Times New Roman" w:cs="Times New Roman"/>
        </w:rPr>
      </w:pPr>
      <w:r w:rsidRPr="001D66B1">
        <w:rPr>
          <w:rFonts w:ascii="Times New Roman" w:hAnsi="Times New Roman" w:cs="Times New Roman"/>
        </w:rPr>
        <w:t>Координация воспитательной работы в спортивной школе и в социуме.</w:t>
      </w:r>
    </w:p>
    <w:p w:rsidR="002F69B2" w:rsidRPr="001D66B1" w:rsidRDefault="002F69B2" w:rsidP="00883B94">
      <w:pPr>
        <w:pStyle w:val="ListParagraph"/>
        <w:numPr>
          <w:ilvl w:val="0"/>
          <w:numId w:val="181"/>
        </w:numPr>
        <w:rPr>
          <w:rFonts w:ascii="Times New Roman" w:hAnsi="Times New Roman" w:cs="Times New Roman"/>
        </w:rPr>
      </w:pPr>
      <w:r w:rsidRPr="001D66B1">
        <w:rPr>
          <w:rFonts w:ascii="Times New Roman" w:hAnsi="Times New Roman" w:cs="Times New Roman"/>
        </w:rPr>
        <w:t>Обобщение передового педагогического опыта.</w:t>
      </w:r>
    </w:p>
    <w:p w:rsidR="002F69B2" w:rsidRPr="001D66B1" w:rsidRDefault="002F69B2" w:rsidP="00883B94">
      <w:pPr>
        <w:pStyle w:val="ListParagraph"/>
        <w:numPr>
          <w:ilvl w:val="0"/>
          <w:numId w:val="181"/>
        </w:numPr>
        <w:rPr>
          <w:rFonts w:ascii="Times New Roman" w:hAnsi="Times New Roman" w:cs="Times New Roman"/>
        </w:rPr>
      </w:pPr>
      <w:r w:rsidRPr="001D66B1">
        <w:rPr>
          <w:rFonts w:ascii="Times New Roman" w:hAnsi="Times New Roman" w:cs="Times New Roman"/>
        </w:rPr>
        <w:t>Проведение конкурса «Лучший тренер года».</w:t>
      </w:r>
    </w:p>
    <w:p w:rsidR="002F69B2" w:rsidRPr="001D66B1" w:rsidRDefault="002F69B2" w:rsidP="00883B94">
      <w:pPr>
        <w:pStyle w:val="ListParagraph"/>
        <w:numPr>
          <w:ilvl w:val="0"/>
          <w:numId w:val="181"/>
        </w:numPr>
        <w:rPr>
          <w:rFonts w:ascii="Times New Roman" w:hAnsi="Times New Roman" w:cs="Times New Roman"/>
        </w:rPr>
      </w:pPr>
      <w:r w:rsidRPr="001D66B1">
        <w:rPr>
          <w:rFonts w:ascii="Times New Roman" w:hAnsi="Times New Roman" w:cs="Times New Roman"/>
        </w:rPr>
        <w:t>Развитие личности учащегося.</w:t>
      </w:r>
    </w:p>
    <w:p w:rsidR="002F69B2" w:rsidRPr="001D66B1" w:rsidRDefault="002F69B2" w:rsidP="00883B94">
      <w:pPr>
        <w:pStyle w:val="ListParagraph"/>
        <w:numPr>
          <w:ilvl w:val="0"/>
          <w:numId w:val="181"/>
        </w:numPr>
        <w:rPr>
          <w:rFonts w:ascii="Times New Roman" w:hAnsi="Times New Roman" w:cs="Times New Roman"/>
        </w:rPr>
      </w:pPr>
      <w:r w:rsidRPr="001D66B1">
        <w:rPr>
          <w:rFonts w:ascii="Times New Roman" w:hAnsi="Times New Roman" w:cs="Times New Roman"/>
        </w:rPr>
        <w:t>Формирование и укрепление общешкольных традиций.</w:t>
      </w:r>
    </w:p>
    <w:p w:rsidR="002F69B2" w:rsidRPr="001D66B1" w:rsidRDefault="002F69B2" w:rsidP="00883B94">
      <w:pPr>
        <w:pStyle w:val="ListParagraph"/>
        <w:numPr>
          <w:ilvl w:val="0"/>
          <w:numId w:val="181"/>
        </w:numPr>
        <w:rPr>
          <w:rFonts w:ascii="Times New Roman" w:hAnsi="Times New Roman" w:cs="Times New Roman"/>
        </w:rPr>
      </w:pPr>
      <w:r w:rsidRPr="001D66B1">
        <w:rPr>
          <w:rFonts w:ascii="Times New Roman" w:hAnsi="Times New Roman" w:cs="Times New Roman"/>
        </w:rPr>
        <w:t>Подготовка и проведение общешкольных мероприятий.</w:t>
      </w:r>
    </w:p>
    <w:p w:rsidR="002F69B2" w:rsidRPr="001D66B1" w:rsidRDefault="002F69B2" w:rsidP="00883B94">
      <w:pPr>
        <w:pStyle w:val="ListParagraph"/>
        <w:numPr>
          <w:ilvl w:val="0"/>
          <w:numId w:val="182"/>
        </w:numPr>
        <w:rPr>
          <w:rFonts w:ascii="Times New Roman" w:hAnsi="Times New Roman" w:cs="Times New Roman"/>
          <w:b/>
          <w:bCs/>
        </w:rPr>
      </w:pPr>
      <w:r w:rsidRPr="001D66B1">
        <w:rPr>
          <w:rFonts w:ascii="Times New Roman" w:hAnsi="Times New Roman" w:cs="Times New Roman"/>
          <w:b/>
          <w:bCs/>
        </w:rPr>
        <w:t xml:space="preserve">Критерии эффективности воспитательной работы с учебной группой и оценки деятельности тренера-преподавателя. </w:t>
      </w:r>
    </w:p>
    <w:p w:rsidR="002F69B2" w:rsidRPr="001D66B1" w:rsidRDefault="002F69B2" w:rsidP="009B2426">
      <w:pPr>
        <w:pStyle w:val="ListParagraph"/>
        <w:widowControl w:val="0"/>
        <w:shd w:val="clear" w:color="auto" w:fill="FFFFFF"/>
        <w:ind w:left="0"/>
        <w:rPr>
          <w:rFonts w:ascii="Times New Roman" w:hAnsi="Times New Roman" w:cs="Times New Roman"/>
        </w:rPr>
      </w:pPr>
      <w:r w:rsidRPr="001D66B1">
        <w:rPr>
          <w:rFonts w:ascii="Times New Roman" w:hAnsi="Times New Roman" w:cs="Times New Roman"/>
          <w:spacing w:val="-5"/>
        </w:rPr>
        <w:t>Свидетельством эффективной воспитательной работы являются:</w:t>
      </w:r>
    </w:p>
    <w:p w:rsidR="002F69B2" w:rsidRPr="001D66B1" w:rsidRDefault="002F69B2" w:rsidP="00883B94">
      <w:pPr>
        <w:pStyle w:val="ListParagraph"/>
        <w:numPr>
          <w:ilvl w:val="0"/>
          <w:numId w:val="183"/>
        </w:numPr>
        <w:rPr>
          <w:rFonts w:ascii="Times New Roman" w:hAnsi="Times New Roman" w:cs="Times New Roman"/>
        </w:rPr>
      </w:pPr>
      <w:r w:rsidRPr="001D66B1">
        <w:rPr>
          <w:rFonts w:ascii="Times New Roman" w:hAnsi="Times New Roman" w:cs="Times New Roman"/>
        </w:rPr>
        <w:t>Уровень организации учебно-тренировочного процесса (дисциплина, порядок, четкая организация тренировок).</w:t>
      </w:r>
    </w:p>
    <w:p w:rsidR="002F69B2" w:rsidRPr="001D66B1" w:rsidRDefault="002F69B2" w:rsidP="00883B94">
      <w:pPr>
        <w:pStyle w:val="ListParagraph"/>
        <w:numPr>
          <w:ilvl w:val="0"/>
          <w:numId w:val="183"/>
        </w:numPr>
        <w:rPr>
          <w:rFonts w:ascii="Times New Roman" w:hAnsi="Times New Roman" w:cs="Times New Roman"/>
        </w:rPr>
      </w:pPr>
      <w:r w:rsidRPr="001D66B1">
        <w:rPr>
          <w:rFonts w:ascii="Times New Roman" w:hAnsi="Times New Roman" w:cs="Times New Roman"/>
        </w:rPr>
        <w:t>Мотивация занимающихся к занятиям спортом (рост спортивного мастерства).</w:t>
      </w:r>
    </w:p>
    <w:p w:rsidR="002F69B2" w:rsidRPr="001D66B1" w:rsidRDefault="002F69B2" w:rsidP="00883B94">
      <w:pPr>
        <w:pStyle w:val="ListParagraph"/>
        <w:numPr>
          <w:ilvl w:val="0"/>
          <w:numId w:val="183"/>
        </w:numPr>
        <w:rPr>
          <w:rFonts w:ascii="Times New Roman" w:hAnsi="Times New Roman" w:cs="Times New Roman"/>
        </w:rPr>
      </w:pPr>
      <w:r w:rsidRPr="001D66B1">
        <w:rPr>
          <w:rFonts w:ascii="Times New Roman" w:hAnsi="Times New Roman" w:cs="Times New Roman"/>
        </w:rPr>
        <w:t>Разнообразная и интересная для занимающихся работа во вне тренировочного процесса: походы, экскурсии, спортивные вечера, встречи со знаменитыми спортсменами, выпускниками школы и др.).</w:t>
      </w:r>
    </w:p>
    <w:p w:rsidR="002F69B2" w:rsidRPr="001D66B1" w:rsidRDefault="002F69B2" w:rsidP="00883B94">
      <w:pPr>
        <w:pStyle w:val="ListParagraph"/>
        <w:numPr>
          <w:ilvl w:val="0"/>
          <w:numId w:val="183"/>
        </w:numPr>
        <w:rPr>
          <w:rFonts w:ascii="Times New Roman" w:hAnsi="Times New Roman" w:cs="Times New Roman"/>
        </w:rPr>
      </w:pPr>
      <w:r w:rsidRPr="001D66B1">
        <w:rPr>
          <w:rFonts w:ascii="Times New Roman" w:hAnsi="Times New Roman" w:cs="Times New Roman"/>
        </w:rPr>
        <w:t>Постоянный рост уровня воспитанности занимающихся, организация педагогического руководства его самовоспитанием и самообразованием.</w:t>
      </w:r>
    </w:p>
    <w:p w:rsidR="002F69B2" w:rsidRPr="001D66B1" w:rsidRDefault="002F69B2" w:rsidP="00883B94">
      <w:pPr>
        <w:pStyle w:val="ListParagraph"/>
        <w:numPr>
          <w:ilvl w:val="0"/>
          <w:numId w:val="183"/>
        </w:numPr>
        <w:rPr>
          <w:rFonts w:ascii="Times New Roman" w:hAnsi="Times New Roman" w:cs="Times New Roman"/>
        </w:rPr>
      </w:pPr>
      <w:r w:rsidRPr="001D66B1">
        <w:rPr>
          <w:rFonts w:ascii="Times New Roman" w:hAnsi="Times New Roman" w:cs="Times New Roman"/>
        </w:rPr>
        <w:t>Уровень развития учебной группы, ее сплоченность, поддержка друг друга, дружеские взаимоотношения, ее организованность, активность и инициатива в делах спортивной школы.</w:t>
      </w:r>
    </w:p>
    <w:p w:rsidR="002F69B2" w:rsidRPr="001D66B1" w:rsidRDefault="002F69B2" w:rsidP="00883B94">
      <w:pPr>
        <w:pStyle w:val="ListParagraph"/>
        <w:numPr>
          <w:ilvl w:val="0"/>
          <w:numId w:val="183"/>
        </w:numPr>
        <w:rPr>
          <w:rFonts w:ascii="Times New Roman" w:hAnsi="Times New Roman" w:cs="Times New Roman"/>
        </w:rPr>
      </w:pPr>
      <w:r w:rsidRPr="001D66B1">
        <w:rPr>
          <w:rFonts w:ascii="Times New Roman" w:hAnsi="Times New Roman" w:cs="Times New Roman"/>
        </w:rPr>
        <w:t>Степень развития сотрудничества учебной группы с тренером-преподавателем: уровень взаимного доверия, наличие актива, взаимное развитие инициативы и творчества.</w:t>
      </w:r>
    </w:p>
    <w:p w:rsidR="002F69B2" w:rsidRPr="001D66B1" w:rsidRDefault="002F69B2" w:rsidP="00883B94">
      <w:pPr>
        <w:pStyle w:val="ListParagraph"/>
        <w:numPr>
          <w:ilvl w:val="0"/>
          <w:numId w:val="183"/>
        </w:numPr>
        <w:rPr>
          <w:rFonts w:ascii="Times New Roman" w:hAnsi="Times New Roman" w:cs="Times New Roman"/>
        </w:rPr>
      </w:pPr>
      <w:r w:rsidRPr="001D66B1">
        <w:rPr>
          <w:rFonts w:ascii="Times New Roman" w:hAnsi="Times New Roman" w:cs="Times New Roman"/>
        </w:rPr>
        <w:t>Контакты с семьями учащихся, активность участия родителей в воспитательном процессе.</w:t>
      </w:r>
    </w:p>
    <w:p w:rsidR="002F69B2" w:rsidRPr="001D66B1" w:rsidRDefault="002F69B2" w:rsidP="00883B94">
      <w:pPr>
        <w:pStyle w:val="ListParagraph"/>
        <w:numPr>
          <w:ilvl w:val="0"/>
          <w:numId w:val="183"/>
        </w:numPr>
        <w:rPr>
          <w:rFonts w:ascii="Times New Roman" w:hAnsi="Times New Roman" w:cs="Times New Roman"/>
        </w:rPr>
      </w:pPr>
      <w:r w:rsidRPr="001D66B1">
        <w:rPr>
          <w:rFonts w:ascii="Times New Roman" w:hAnsi="Times New Roman" w:cs="Times New Roman"/>
        </w:rPr>
        <w:t>Работа с «трудными» учащимися, оказание им поддержки на основе индивидуального подхода к каждому из них.</w:t>
      </w:r>
    </w:p>
    <w:p w:rsidR="002F69B2" w:rsidRPr="001D66B1" w:rsidRDefault="002F69B2" w:rsidP="00014656">
      <w:pPr>
        <w:ind w:left="0"/>
        <w:rPr>
          <w:rFonts w:ascii="Times New Roman" w:hAnsi="Times New Roman" w:cs="Times New Roman"/>
        </w:rPr>
      </w:pPr>
      <w:r w:rsidRPr="001D66B1">
        <w:rPr>
          <w:rFonts w:ascii="Times New Roman" w:hAnsi="Times New Roman" w:cs="Times New Roman"/>
        </w:rPr>
        <w:t>Свидетельством успешной деятельности тренера-преподавателя в воспитательной работе являются:</w:t>
      </w:r>
    </w:p>
    <w:p w:rsidR="002F69B2" w:rsidRPr="001D66B1" w:rsidRDefault="002F69B2" w:rsidP="00883B94">
      <w:pPr>
        <w:pStyle w:val="ListParagraph"/>
        <w:numPr>
          <w:ilvl w:val="0"/>
          <w:numId w:val="184"/>
        </w:numPr>
        <w:rPr>
          <w:rFonts w:ascii="Times New Roman" w:hAnsi="Times New Roman" w:cs="Times New Roman"/>
        </w:rPr>
      </w:pPr>
      <w:r w:rsidRPr="001D66B1">
        <w:rPr>
          <w:rFonts w:ascii="Times New Roman" w:hAnsi="Times New Roman" w:cs="Times New Roman"/>
        </w:rPr>
        <w:t>Высокая эффективность воспитательной работы с учебной группой в соответствии с вышеперечисленными критериями.</w:t>
      </w:r>
    </w:p>
    <w:p w:rsidR="002F69B2" w:rsidRPr="001D66B1" w:rsidRDefault="002F69B2" w:rsidP="00883B94">
      <w:pPr>
        <w:pStyle w:val="ListParagraph"/>
        <w:numPr>
          <w:ilvl w:val="0"/>
          <w:numId w:val="184"/>
        </w:numPr>
        <w:rPr>
          <w:rFonts w:ascii="Times New Roman" w:hAnsi="Times New Roman" w:cs="Times New Roman"/>
        </w:rPr>
      </w:pPr>
      <w:r w:rsidRPr="001D66B1">
        <w:rPr>
          <w:rFonts w:ascii="Times New Roman" w:hAnsi="Times New Roman" w:cs="Times New Roman"/>
        </w:rPr>
        <w:t>Проявлением развитие творческой индивидуальности тренера, наличие у него авторской педагогической технологии.</w:t>
      </w:r>
    </w:p>
    <w:p w:rsidR="002F69B2" w:rsidRPr="001D66B1" w:rsidRDefault="002F69B2" w:rsidP="00883B94">
      <w:pPr>
        <w:pStyle w:val="ListParagraph"/>
        <w:numPr>
          <w:ilvl w:val="0"/>
          <w:numId w:val="184"/>
        </w:numPr>
        <w:rPr>
          <w:rFonts w:ascii="Times New Roman" w:hAnsi="Times New Roman" w:cs="Times New Roman"/>
        </w:rPr>
      </w:pPr>
      <w:r w:rsidRPr="001D66B1">
        <w:rPr>
          <w:rFonts w:ascii="Times New Roman" w:hAnsi="Times New Roman" w:cs="Times New Roman"/>
        </w:rPr>
        <w:t>Стиль отношений с занимающимися, определенный личностью тренера, системой его педагогических приемов и способов взаимоотношения с учащимися.</w:t>
      </w:r>
    </w:p>
    <w:p w:rsidR="002F69B2" w:rsidRPr="001D66B1" w:rsidRDefault="002F69B2" w:rsidP="00883B94">
      <w:pPr>
        <w:pStyle w:val="ListParagraph"/>
        <w:numPr>
          <w:ilvl w:val="0"/>
          <w:numId w:val="184"/>
        </w:numPr>
        <w:rPr>
          <w:rFonts w:ascii="Times New Roman" w:hAnsi="Times New Roman" w:cs="Times New Roman"/>
        </w:rPr>
      </w:pPr>
      <w:r w:rsidRPr="001D66B1">
        <w:rPr>
          <w:rFonts w:ascii="Times New Roman" w:hAnsi="Times New Roman" w:cs="Times New Roman"/>
        </w:rPr>
        <w:t>Степень владения умениями и навыками педагога. Умение поставить цели, спланировать работу, осуществить ее, оценить, проанализировать, сделать выводы и поставить новые задачи.</w:t>
      </w:r>
    </w:p>
    <w:p w:rsidR="002F69B2" w:rsidRPr="001D66B1" w:rsidRDefault="002F69B2" w:rsidP="00883B94">
      <w:pPr>
        <w:pStyle w:val="ListParagraph"/>
        <w:numPr>
          <w:ilvl w:val="0"/>
          <w:numId w:val="184"/>
        </w:numPr>
        <w:rPr>
          <w:rFonts w:ascii="Times New Roman" w:hAnsi="Times New Roman" w:cs="Times New Roman"/>
        </w:rPr>
      </w:pPr>
      <w:r w:rsidRPr="001D66B1">
        <w:rPr>
          <w:rFonts w:ascii="Times New Roman" w:hAnsi="Times New Roman" w:cs="Times New Roman"/>
        </w:rPr>
        <w:t>Хороший контакт с родителями и успешное привлечение их к сотрудничеству.</w:t>
      </w:r>
    </w:p>
    <w:p w:rsidR="002F69B2" w:rsidRPr="001D66B1" w:rsidRDefault="002F69B2" w:rsidP="00883B94">
      <w:pPr>
        <w:pStyle w:val="ListParagraph"/>
        <w:numPr>
          <w:ilvl w:val="0"/>
          <w:numId w:val="184"/>
        </w:numPr>
        <w:rPr>
          <w:rFonts w:ascii="Times New Roman" w:hAnsi="Times New Roman" w:cs="Times New Roman"/>
        </w:rPr>
      </w:pPr>
      <w:r w:rsidRPr="001D66B1">
        <w:rPr>
          <w:rFonts w:ascii="Times New Roman" w:hAnsi="Times New Roman" w:cs="Times New Roman"/>
        </w:rPr>
        <w:t>Взаимный интерес тренера и учащихся в достижении намеченных целей.</w:t>
      </w:r>
    </w:p>
    <w:p w:rsidR="002F69B2" w:rsidRPr="001D66B1" w:rsidRDefault="002F69B2" w:rsidP="00883B94">
      <w:pPr>
        <w:pStyle w:val="ListParagraph"/>
        <w:numPr>
          <w:ilvl w:val="0"/>
          <w:numId w:val="185"/>
        </w:numPr>
        <w:ind w:right="374"/>
        <w:rPr>
          <w:rFonts w:ascii="Times New Roman" w:hAnsi="Times New Roman" w:cs="Times New Roman"/>
          <w:b/>
          <w:bCs/>
        </w:rPr>
      </w:pPr>
      <w:r w:rsidRPr="001D66B1">
        <w:rPr>
          <w:rFonts w:ascii="Times New Roman" w:hAnsi="Times New Roman" w:cs="Times New Roman"/>
          <w:b/>
          <w:bCs/>
        </w:rPr>
        <w:t>Работа с родителями.</w:t>
      </w:r>
    </w:p>
    <w:p w:rsidR="002F69B2" w:rsidRPr="001D66B1" w:rsidRDefault="002F69B2" w:rsidP="00883B94">
      <w:pPr>
        <w:pStyle w:val="ListParagraph"/>
        <w:numPr>
          <w:ilvl w:val="0"/>
          <w:numId w:val="186"/>
        </w:numPr>
        <w:rPr>
          <w:rFonts w:ascii="Times New Roman" w:hAnsi="Times New Roman" w:cs="Times New Roman"/>
        </w:rPr>
      </w:pPr>
      <w:r w:rsidRPr="001D66B1">
        <w:rPr>
          <w:rFonts w:ascii="Times New Roman" w:hAnsi="Times New Roman" w:cs="Times New Roman"/>
        </w:rPr>
        <w:t>проведение тематических родительских собраний;</w:t>
      </w:r>
    </w:p>
    <w:p w:rsidR="002F69B2" w:rsidRPr="001D66B1" w:rsidRDefault="002F69B2" w:rsidP="00883B94">
      <w:pPr>
        <w:pStyle w:val="ListParagraph"/>
        <w:numPr>
          <w:ilvl w:val="0"/>
          <w:numId w:val="186"/>
        </w:numPr>
        <w:rPr>
          <w:rFonts w:ascii="Times New Roman" w:hAnsi="Times New Roman" w:cs="Times New Roman"/>
        </w:rPr>
      </w:pPr>
      <w:r w:rsidRPr="001D66B1">
        <w:rPr>
          <w:rFonts w:ascii="Times New Roman" w:hAnsi="Times New Roman" w:cs="Times New Roman"/>
        </w:rPr>
        <w:t>дни открытых дверей для родителей и учащихся школ;</w:t>
      </w:r>
    </w:p>
    <w:p w:rsidR="002F69B2" w:rsidRPr="001D66B1" w:rsidRDefault="002F69B2" w:rsidP="00883B94">
      <w:pPr>
        <w:pStyle w:val="ListParagraph"/>
        <w:numPr>
          <w:ilvl w:val="0"/>
          <w:numId w:val="186"/>
        </w:numPr>
        <w:rPr>
          <w:rFonts w:ascii="Times New Roman" w:hAnsi="Times New Roman" w:cs="Times New Roman"/>
        </w:rPr>
      </w:pPr>
      <w:r w:rsidRPr="001D66B1">
        <w:rPr>
          <w:rFonts w:ascii="Times New Roman" w:hAnsi="Times New Roman" w:cs="Times New Roman"/>
        </w:rPr>
        <w:t>родительские собрания, посвященные началу учебного года;</w:t>
      </w:r>
    </w:p>
    <w:p w:rsidR="002F69B2" w:rsidRPr="001D66B1" w:rsidRDefault="002F69B2" w:rsidP="00883B94">
      <w:pPr>
        <w:pStyle w:val="ListParagraph"/>
        <w:numPr>
          <w:ilvl w:val="0"/>
          <w:numId w:val="186"/>
        </w:numPr>
        <w:rPr>
          <w:rFonts w:ascii="Times New Roman" w:hAnsi="Times New Roman" w:cs="Times New Roman"/>
        </w:rPr>
      </w:pPr>
      <w:r w:rsidRPr="001D66B1">
        <w:rPr>
          <w:rFonts w:ascii="Times New Roman" w:hAnsi="Times New Roman" w:cs="Times New Roman"/>
        </w:rPr>
        <w:t>итоговые родительские собрания, посвященные окончанию</w:t>
      </w:r>
    </w:p>
    <w:p w:rsidR="002F69B2" w:rsidRPr="001D66B1" w:rsidRDefault="002F69B2" w:rsidP="00883B94">
      <w:pPr>
        <w:pStyle w:val="ListParagraph"/>
        <w:numPr>
          <w:ilvl w:val="0"/>
          <w:numId w:val="186"/>
        </w:numPr>
        <w:rPr>
          <w:rFonts w:ascii="Times New Roman" w:hAnsi="Times New Roman" w:cs="Times New Roman"/>
        </w:rPr>
      </w:pPr>
      <w:r w:rsidRPr="001D66B1">
        <w:rPr>
          <w:rFonts w:ascii="Times New Roman" w:hAnsi="Times New Roman" w:cs="Times New Roman"/>
        </w:rPr>
        <w:t xml:space="preserve">учебного года; </w:t>
      </w:r>
    </w:p>
    <w:p w:rsidR="002F69B2" w:rsidRPr="001D66B1" w:rsidRDefault="002F69B2" w:rsidP="00883B94">
      <w:pPr>
        <w:pStyle w:val="ListParagraph"/>
        <w:numPr>
          <w:ilvl w:val="0"/>
          <w:numId w:val="186"/>
        </w:numPr>
        <w:rPr>
          <w:rFonts w:ascii="Times New Roman" w:hAnsi="Times New Roman" w:cs="Times New Roman"/>
        </w:rPr>
      </w:pPr>
      <w:r w:rsidRPr="001D66B1">
        <w:rPr>
          <w:rFonts w:ascii="Times New Roman" w:hAnsi="Times New Roman" w:cs="Times New Roman"/>
        </w:rPr>
        <w:t xml:space="preserve">торжественный выпуск учащихся спортивной школы; </w:t>
      </w:r>
    </w:p>
    <w:p w:rsidR="002F69B2" w:rsidRPr="001D66B1" w:rsidRDefault="002F69B2" w:rsidP="00883B94">
      <w:pPr>
        <w:pStyle w:val="ListParagraph"/>
        <w:numPr>
          <w:ilvl w:val="0"/>
          <w:numId w:val="186"/>
        </w:numPr>
        <w:rPr>
          <w:rFonts w:ascii="Times New Roman" w:hAnsi="Times New Roman" w:cs="Times New Roman"/>
        </w:rPr>
      </w:pPr>
      <w:r w:rsidRPr="001D66B1">
        <w:rPr>
          <w:rFonts w:ascii="Times New Roman" w:hAnsi="Times New Roman" w:cs="Times New Roman"/>
        </w:rPr>
        <w:t xml:space="preserve">собрание родителей детей, поступивших на первый год начальной подготовки; </w:t>
      </w:r>
    </w:p>
    <w:p w:rsidR="002F69B2" w:rsidRPr="001D66B1" w:rsidRDefault="002F69B2" w:rsidP="00883B94">
      <w:pPr>
        <w:pStyle w:val="ListParagraph"/>
        <w:numPr>
          <w:ilvl w:val="0"/>
          <w:numId w:val="186"/>
        </w:numPr>
        <w:rPr>
          <w:rFonts w:ascii="Times New Roman" w:hAnsi="Times New Roman" w:cs="Times New Roman"/>
        </w:rPr>
      </w:pPr>
      <w:r w:rsidRPr="001D66B1">
        <w:rPr>
          <w:rFonts w:ascii="Times New Roman" w:hAnsi="Times New Roman" w:cs="Times New Roman"/>
        </w:rPr>
        <w:t xml:space="preserve">индивидуальная работа с родителями; </w:t>
      </w:r>
    </w:p>
    <w:p w:rsidR="002F69B2" w:rsidRPr="001D66B1" w:rsidRDefault="002F69B2" w:rsidP="00883B94">
      <w:pPr>
        <w:pStyle w:val="ListParagraph"/>
        <w:numPr>
          <w:ilvl w:val="0"/>
          <w:numId w:val="186"/>
        </w:numPr>
        <w:rPr>
          <w:rFonts w:ascii="Times New Roman" w:hAnsi="Times New Roman" w:cs="Times New Roman"/>
        </w:rPr>
      </w:pPr>
      <w:r w:rsidRPr="001D66B1">
        <w:rPr>
          <w:rFonts w:ascii="Times New Roman" w:hAnsi="Times New Roman" w:cs="Times New Roman"/>
        </w:rPr>
        <w:t xml:space="preserve">создание родительского комитета; </w:t>
      </w:r>
    </w:p>
    <w:p w:rsidR="002F69B2" w:rsidRPr="001D66B1" w:rsidRDefault="002F69B2" w:rsidP="00883B94">
      <w:pPr>
        <w:pStyle w:val="ListParagraph"/>
        <w:numPr>
          <w:ilvl w:val="0"/>
          <w:numId w:val="186"/>
        </w:numPr>
        <w:rPr>
          <w:rFonts w:ascii="Times New Roman" w:hAnsi="Times New Roman" w:cs="Times New Roman"/>
        </w:rPr>
      </w:pPr>
      <w:r w:rsidRPr="001D66B1">
        <w:rPr>
          <w:rFonts w:ascii="Times New Roman" w:hAnsi="Times New Roman" w:cs="Times New Roman"/>
        </w:rPr>
        <w:t>изучение условий воспитания в семье.</w:t>
      </w:r>
    </w:p>
    <w:p w:rsidR="002F69B2" w:rsidRPr="001D66B1" w:rsidRDefault="002F69B2" w:rsidP="009B2426">
      <w:pPr>
        <w:ind w:left="0"/>
        <w:rPr>
          <w:rFonts w:ascii="Times New Roman" w:hAnsi="Times New Roman" w:cs="Times New Roman"/>
          <w:b/>
          <w:bCs/>
        </w:rPr>
      </w:pPr>
      <w:r w:rsidRPr="001D66B1">
        <w:rPr>
          <w:rFonts w:ascii="Times New Roman" w:hAnsi="Times New Roman" w:cs="Times New Roman"/>
          <w:b/>
          <w:bCs/>
        </w:rPr>
        <w:t>Литература</w:t>
      </w:r>
    </w:p>
    <w:p w:rsidR="002F69B2" w:rsidRPr="001D66B1" w:rsidRDefault="002F69B2" w:rsidP="00883B94">
      <w:pPr>
        <w:pStyle w:val="ListParagraph"/>
        <w:numPr>
          <w:ilvl w:val="0"/>
          <w:numId w:val="58"/>
        </w:numPr>
        <w:rPr>
          <w:rFonts w:ascii="Times New Roman" w:hAnsi="Times New Roman" w:cs="Times New Roman"/>
        </w:rPr>
      </w:pPr>
      <w:r w:rsidRPr="001D66B1">
        <w:rPr>
          <w:rFonts w:ascii="Times New Roman" w:hAnsi="Times New Roman" w:cs="Times New Roman"/>
        </w:rPr>
        <w:t>Федеральный закон «Об образовании в Российской Федерации» от 29 декабря 2012 г. №273-ФЗ (в последней ред. ФЗ от 25.11.2013 г. №317-ФЗ).</w:t>
      </w:r>
    </w:p>
    <w:p w:rsidR="002F69B2" w:rsidRPr="001D66B1" w:rsidRDefault="002F69B2" w:rsidP="00883B94">
      <w:pPr>
        <w:pStyle w:val="ListParagraph"/>
        <w:numPr>
          <w:ilvl w:val="0"/>
          <w:numId w:val="58"/>
        </w:numPr>
        <w:rPr>
          <w:rFonts w:ascii="Times New Roman" w:hAnsi="Times New Roman" w:cs="Times New Roman"/>
        </w:rPr>
      </w:pPr>
      <w:r w:rsidRPr="001D66B1">
        <w:rPr>
          <w:rFonts w:ascii="Times New Roman" w:hAnsi="Times New Roman" w:cs="Times New Roman"/>
        </w:rPr>
        <w:t>Федеральный закон «О физической культуре и спорте в Российской Федерации» от 04 декабря 2007 г. №329-ФЗ (в последней ред. ФЗ от 23.07.2013 г. №198-ФЗ).</w:t>
      </w:r>
    </w:p>
    <w:p w:rsidR="002F69B2" w:rsidRPr="001D66B1" w:rsidRDefault="002F69B2" w:rsidP="00883B94">
      <w:pPr>
        <w:pStyle w:val="ListParagraph"/>
        <w:numPr>
          <w:ilvl w:val="0"/>
          <w:numId w:val="58"/>
        </w:numPr>
        <w:rPr>
          <w:rFonts w:ascii="Times New Roman" w:hAnsi="Times New Roman" w:cs="Times New Roman"/>
        </w:rPr>
      </w:pPr>
      <w:r w:rsidRPr="001D66B1">
        <w:rPr>
          <w:rFonts w:ascii="Times New Roman" w:hAnsi="Times New Roman" w:cs="Times New Roman"/>
          <w:i/>
          <w:iCs/>
        </w:rPr>
        <w:t>Бабанский Ю.К.</w:t>
      </w:r>
      <w:r w:rsidRPr="001D66B1">
        <w:rPr>
          <w:rFonts w:ascii="Times New Roman" w:hAnsi="Times New Roman" w:cs="Times New Roman"/>
        </w:rPr>
        <w:t xml:space="preserve"> Оптимизация учебно-воспитательного процесса: (методические основы).</w:t>
      </w:r>
      <w:r w:rsidRPr="001D66B1">
        <w:rPr>
          <w:rFonts w:ascii="Times New Roman" w:hAnsi="Times New Roman" w:cs="Times New Roman"/>
        </w:rPr>
        <w:sym w:font="Symbol" w:char="F02D"/>
      </w:r>
      <w:r w:rsidRPr="001D66B1">
        <w:rPr>
          <w:rFonts w:ascii="Times New Roman" w:hAnsi="Times New Roman" w:cs="Times New Roman"/>
        </w:rPr>
        <w:t xml:space="preserve"> М.: Просвещение, 1982.</w:t>
      </w:r>
      <w:r w:rsidRPr="001D66B1">
        <w:rPr>
          <w:rFonts w:ascii="Times New Roman" w:hAnsi="Times New Roman" w:cs="Times New Roman"/>
        </w:rPr>
        <w:sym w:font="Symbol" w:char="F02D"/>
      </w:r>
      <w:r w:rsidRPr="001D66B1">
        <w:rPr>
          <w:rFonts w:ascii="Times New Roman" w:hAnsi="Times New Roman" w:cs="Times New Roman"/>
        </w:rPr>
        <w:t>192 с.</w:t>
      </w:r>
    </w:p>
    <w:p w:rsidR="002F69B2" w:rsidRPr="001D66B1" w:rsidRDefault="002F69B2" w:rsidP="00883B94">
      <w:pPr>
        <w:pStyle w:val="ListParagraph"/>
        <w:numPr>
          <w:ilvl w:val="0"/>
          <w:numId w:val="58"/>
        </w:numPr>
        <w:rPr>
          <w:rFonts w:ascii="Times New Roman" w:hAnsi="Times New Roman" w:cs="Times New Roman"/>
        </w:rPr>
      </w:pPr>
      <w:r w:rsidRPr="001D66B1">
        <w:rPr>
          <w:rFonts w:ascii="Times New Roman" w:hAnsi="Times New Roman" w:cs="Times New Roman"/>
          <w:i/>
          <w:iCs/>
        </w:rPr>
        <w:t>Бабанский Ю.К.</w:t>
      </w:r>
      <w:r w:rsidRPr="001D66B1">
        <w:rPr>
          <w:rFonts w:ascii="Times New Roman" w:hAnsi="Times New Roman" w:cs="Times New Roman"/>
        </w:rPr>
        <w:t xml:space="preserve"> Комплексный подход к воспитанию. Избранные педагогические труды.</w:t>
      </w:r>
      <w:r w:rsidRPr="001D66B1">
        <w:rPr>
          <w:rFonts w:ascii="Times New Roman" w:hAnsi="Times New Roman" w:cs="Times New Roman"/>
        </w:rPr>
        <w:sym w:font="Symbol" w:char="F02D"/>
      </w:r>
      <w:r w:rsidRPr="001D66B1">
        <w:rPr>
          <w:rFonts w:ascii="Times New Roman" w:hAnsi="Times New Roman" w:cs="Times New Roman"/>
        </w:rPr>
        <w:t xml:space="preserve"> М.: Педагогика, 1980. – 80 с.</w:t>
      </w:r>
    </w:p>
    <w:p w:rsidR="002F69B2" w:rsidRPr="001D66B1" w:rsidRDefault="002F69B2" w:rsidP="00883B94">
      <w:pPr>
        <w:pStyle w:val="ListParagraph"/>
        <w:numPr>
          <w:ilvl w:val="0"/>
          <w:numId w:val="58"/>
        </w:numPr>
        <w:rPr>
          <w:rFonts w:ascii="Times New Roman" w:hAnsi="Times New Roman" w:cs="Times New Roman"/>
        </w:rPr>
      </w:pPr>
      <w:r w:rsidRPr="001D66B1">
        <w:rPr>
          <w:rFonts w:ascii="Times New Roman" w:hAnsi="Times New Roman" w:cs="Times New Roman"/>
        </w:rPr>
        <w:t>«Внешкольник», №3, 2011, Всероссийское родительское собрание.</w:t>
      </w:r>
    </w:p>
    <w:p w:rsidR="002F69B2" w:rsidRPr="001D66B1" w:rsidRDefault="002F69B2" w:rsidP="00883B94">
      <w:pPr>
        <w:pStyle w:val="ListParagraph"/>
        <w:numPr>
          <w:ilvl w:val="0"/>
          <w:numId w:val="58"/>
        </w:numPr>
        <w:rPr>
          <w:rFonts w:ascii="Times New Roman" w:hAnsi="Times New Roman" w:cs="Times New Roman"/>
        </w:rPr>
      </w:pPr>
      <w:r w:rsidRPr="001D66B1">
        <w:rPr>
          <w:rFonts w:ascii="Times New Roman" w:hAnsi="Times New Roman" w:cs="Times New Roman"/>
        </w:rPr>
        <w:t>«Внешкольник», №5, 2012, Государственная программа «Патриотическое воспитание граждан Российской Федерации».</w:t>
      </w:r>
    </w:p>
    <w:p w:rsidR="002F69B2" w:rsidRPr="001D66B1" w:rsidRDefault="002F69B2" w:rsidP="00883B94">
      <w:pPr>
        <w:pStyle w:val="ListParagraph"/>
        <w:numPr>
          <w:ilvl w:val="0"/>
          <w:numId w:val="58"/>
        </w:numPr>
        <w:rPr>
          <w:rFonts w:ascii="Times New Roman" w:hAnsi="Times New Roman" w:cs="Times New Roman"/>
        </w:rPr>
      </w:pPr>
      <w:r w:rsidRPr="001D66B1">
        <w:rPr>
          <w:rFonts w:ascii="Times New Roman" w:hAnsi="Times New Roman" w:cs="Times New Roman"/>
          <w:i/>
          <w:iCs/>
        </w:rPr>
        <w:t>Сухомлинский В.А.</w:t>
      </w:r>
      <w:r w:rsidRPr="001D66B1">
        <w:rPr>
          <w:rFonts w:ascii="Times New Roman" w:hAnsi="Times New Roman" w:cs="Times New Roman"/>
        </w:rPr>
        <w:t xml:space="preserve"> Сто советов учителю. – Киев, 1986. – Т.2</w:t>
      </w:r>
    </w:p>
    <w:p w:rsidR="002F69B2" w:rsidRPr="001D66B1" w:rsidRDefault="002F69B2" w:rsidP="00014656">
      <w:pPr>
        <w:ind w:right="374"/>
        <w:rPr>
          <w:rFonts w:ascii="Times New Roman" w:hAnsi="Times New Roman" w:cs="Times New Roman"/>
        </w:rPr>
      </w:pPr>
    </w:p>
    <w:p w:rsidR="002F69B2" w:rsidRPr="001D66B1" w:rsidRDefault="002F69B2" w:rsidP="00014656">
      <w:pPr>
        <w:ind w:right="374"/>
        <w:rPr>
          <w:rFonts w:ascii="Times New Roman" w:hAnsi="Times New Roman" w:cs="Times New Roman"/>
        </w:rPr>
      </w:pPr>
    </w:p>
    <w:p w:rsidR="002F69B2" w:rsidRPr="001D66B1" w:rsidRDefault="002F69B2" w:rsidP="009B2426">
      <w:pPr>
        <w:ind w:left="0" w:firstLine="0"/>
        <w:rPr>
          <w:rFonts w:ascii="Times New Roman" w:hAnsi="Times New Roman" w:cs="Times New Roman"/>
          <w:b/>
          <w:bCs/>
        </w:rPr>
      </w:pPr>
      <w:r w:rsidRPr="001D66B1">
        <w:rPr>
          <w:rFonts w:ascii="Times New Roman" w:hAnsi="Times New Roman" w:cs="Times New Roman"/>
          <w:b/>
          <w:bCs/>
        </w:rPr>
        <w:t>Структурные компоненты модели профессиональной компетентности, личностные и профессиональные качества учителя физической культуры</w:t>
      </w:r>
    </w:p>
    <w:p w:rsidR="002F69B2" w:rsidRPr="001D66B1" w:rsidRDefault="002F69B2" w:rsidP="009B2426">
      <w:pPr>
        <w:ind w:left="0" w:firstLine="0"/>
        <w:rPr>
          <w:rFonts w:ascii="Times New Roman" w:hAnsi="Times New Roman" w:cs="Times New Roman"/>
          <w:i/>
          <w:iCs/>
        </w:rPr>
      </w:pPr>
      <w:r w:rsidRPr="001D66B1">
        <w:rPr>
          <w:rFonts w:ascii="Times New Roman" w:hAnsi="Times New Roman" w:cs="Times New Roman"/>
          <w:b/>
          <w:bCs/>
          <w:i/>
          <w:iCs/>
        </w:rPr>
        <w:t xml:space="preserve">Ревенко Л.И., </w:t>
      </w:r>
      <w:r w:rsidRPr="001D66B1">
        <w:rPr>
          <w:rFonts w:ascii="Times New Roman" w:hAnsi="Times New Roman" w:cs="Times New Roman"/>
          <w:i/>
          <w:iCs/>
        </w:rPr>
        <w:t>учитель физической культуры, МБОУ гимназия г. Зернограда, Зерноградский район</w:t>
      </w:r>
    </w:p>
    <w:p w:rsidR="002F69B2" w:rsidRPr="001D66B1" w:rsidRDefault="002F69B2" w:rsidP="009B2426">
      <w:pPr>
        <w:ind w:left="0"/>
        <w:rPr>
          <w:rFonts w:ascii="Times New Roman" w:hAnsi="Times New Roman" w:cs="Times New Roman"/>
        </w:rPr>
      </w:pPr>
      <w:r w:rsidRPr="001D66B1">
        <w:rPr>
          <w:rFonts w:ascii="Times New Roman" w:hAnsi="Times New Roman" w:cs="Times New Roman"/>
        </w:rPr>
        <w:t>В условиях модернизации российского образования возрастает потребность в педагогах, способных занять личностно-гуманную позицию, организовать учебный процесс, исходя из современных требований образования, воспитать человека культуры. Речь идет о культурологическом аспекте содержания образования, который заключается в развитии личности во всех сферах ее деятельности посредством освоения достижений мировой и отечественной культуры, овладения системой знаний о природе, обществе и человеке. В данном контексте процесс развития общества и личности не может быть полноценным без прогресса физической культуры. Этот вид деятельности содействует духовному и физическому развитию человека, формирует ценности, имеющие общекультурное значение.</w:t>
      </w:r>
    </w:p>
    <w:p w:rsidR="002F69B2" w:rsidRPr="001D66B1" w:rsidRDefault="002F69B2" w:rsidP="009B2426">
      <w:pPr>
        <w:spacing w:line="220" w:lineRule="atLeast"/>
        <w:ind w:left="0"/>
        <w:rPr>
          <w:rFonts w:ascii="Times New Roman" w:hAnsi="Times New Roman" w:cs="Times New Roman"/>
        </w:rPr>
      </w:pPr>
      <w:r w:rsidRPr="001D66B1">
        <w:rPr>
          <w:rFonts w:ascii="Times New Roman" w:hAnsi="Times New Roman" w:cs="Times New Roman"/>
        </w:rPr>
        <w:t>Совершенствование образовательных требований приводит к изменению статуса физической культуры как гуманитарного учебного предмета. Это обусловливает необходимость обновления содержания физкультурного образования и тем самым существенно изменяет взгляд на качество профессионально-личностных позиций педагога, требуя переосмысления и перестройки характера его профессиональной деятельности. Учитель физической культуры становится носителем обновленного содержания образования, организатором педагогических условий, обеспечивающих результативность деятельности. В связи с этим, на первый план среди актуальных проблем современного профессионального физкультурного образования выходит проблема его модернизации посредством усиления гуманистических контекстов педагогической деятельности специалиста, который призван выстраивать свою индивидуальную педагогическую деятельность на ценностно-смысловых основах, т.е. обладать профессионально-личностной компетентностью.</w:t>
      </w:r>
    </w:p>
    <w:p w:rsidR="002F69B2" w:rsidRPr="001D66B1" w:rsidRDefault="002F69B2" w:rsidP="009B2426">
      <w:pPr>
        <w:spacing w:line="220" w:lineRule="atLeast"/>
        <w:ind w:left="0"/>
        <w:rPr>
          <w:rFonts w:ascii="Times New Roman" w:hAnsi="Times New Roman" w:cs="Times New Roman"/>
        </w:rPr>
      </w:pPr>
      <w:r w:rsidRPr="001D66B1">
        <w:rPr>
          <w:rFonts w:ascii="Times New Roman" w:hAnsi="Times New Roman" w:cs="Times New Roman"/>
        </w:rPr>
        <w:t>Развивающаяся цивилизация в качестве необходимого условия эволюции выдвигает личность в целостности ее всех наличных и потенциальных возможностей – перспектив, а также выявляет потребность в поколении здоровом, работоспособном, психологически и эмоционально устойчивом, физически развитом, имеющем необходимый уровень специальных знаний и умений, способном сознательно и творчески использовать в жизни свой умственный и двигательный потенциал. Данные объективные реалии вызвали необходимость в переосмыслении функционального назначения физической культуры в формировании и развитии личности, ее мировоззрения и адаптивных способностей, а также определили необходимость рассмотрения условий эффективного разрешения сформированных обществом задач.</w:t>
      </w:r>
    </w:p>
    <w:p w:rsidR="002F69B2" w:rsidRPr="001D66B1" w:rsidRDefault="002F69B2" w:rsidP="009B2426">
      <w:pPr>
        <w:spacing w:line="220" w:lineRule="atLeast"/>
        <w:ind w:left="0"/>
        <w:rPr>
          <w:rFonts w:ascii="Times New Roman" w:hAnsi="Times New Roman" w:cs="Times New Roman"/>
        </w:rPr>
      </w:pPr>
      <w:r w:rsidRPr="001D66B1">
        <w:rPr>
          <w:rFonts w:ascii="Times New Roman" w:hAnsi="Times New Roman" w:cs="Times New Roman"/>
        </w:rPr>
        <w:t>Принятие новой целевой установки общего среднего образования по физической культуре ориентировано на формирование личности. Анализируя общие характеристики и требования, представленные в государственных стандартах высшего профессионального физкультурного образования и общего среднего образования по физической культуре, определили, что физическая культура личности ученика является по существу и содержанию отражением данной культуры учителя и одновременно производной его профессиональной подготовки. Учитель с его личностными, профессионально-личностными потенциалами, несомненно, выступает не только исходной основой педагогического процесса, но и его мощным, целеопределяющим средством. Следовательно, совокупность составляющих физическую культуру личности учителя, технологические и педагогические умения определяют основные структурные, содержательные и критериальные характеристики его профессионально важных качеств, которые находят свое отражение в уровнях физической культуры учащихся (творческом, образованности, начальной грамотности).</w:t>
      </w:r>
    </w:p>
    <w:p w:rsidR="002F69B2" w:rsidRPr="001D66B1" w:rsidRDefault="002F69B2" w:rsidP="009B2426">
      <w:pPr>
        <w:spacing w:line="220" w:lineRule="atLeast"/>
        <w:ind w:left="0"/>
        <w:rPr>
          <w:rFonts w:ascii="Times New Roman" w:hAnsi="Times New Roman" w:cs="Times New Roman"/>
        </w:rPr>
      </w:pPr>
      <w:r w:rsidRPr="001D66B1">
        <w:rPr>
          <w:rFonts w:ascii="Times New Roman" w:hAnsi="Times New Roman" w:cs="Times New Roman"/>
        </w:rPr>
        <w:t xml:space="preserve">Моя работа учителя физической культуры отражена в результатах различных соревнований, олимпиаде по предмету разных уровней (школьный, муниципальный, региональный), конкурсах по предмету (основанных на теории физической культуры). </w:t>
      </w:r>
    </w:p>
    <w:p w:rsidR="002F69B2" w:rsidRPr="001D66B1" w:rsidRDefault="002F69B2" w:rsidP="009B2426">
      <w:pPr>
        <w:spacing w:line="220" w:lineRule="atLeast"/>
        <w:ind w:left="0"/>
        <w:rPr>
          <w:rFonts w:ascii="Times New Roman" w:hAnsi="Times New Roman" w:cs="Times New Roman"/>
        </w:rPr>
      </w:pPr>
      <w:r w:rsidRPr="001D66B1">
        <w:rPr>
          <w:rFonts w:ascii="Times New Roman" w:hAnsi="Times New Roman" w:cs="Times New Roman"/>
        </w:rPr>
        <w:t xml:space="preserve">Свою работу учителя физической культуры я оцениваю: </w:t>
      </w:r>
    </w:p>
    <w:p w:rsidR="002F69B2" w:rsidRPr="001D66B1" w:rsidRDefault="002F69B2" w:rsidP="00883B94">
      <w:pPr>
        <w:pStyle w:val="ListParagraph"/>
        <w:numPr>
          <w:ilvl w:val="0"/>
          <w:numId w:val="187"/>
        </w:numPr>
        <w:ind w:right="374"/>
        <w:rPr>
          <w:rFonts w:ascii="Times New Roman" w:hAnsi="Times New Roman" w:cs="Times New Roman"/>
        </w:rPr>
      </w:pPr>
      <w:r w:rsidRPr="001D66B1">
        <w:rPr>
          <w:rFonts w:ascii="Times New Roman" w:hAnsi="Times New Roman" w:cs="Times New Roman"/>
        </w:rPr>
        <w:t>по качеству успеваемости учащихся;</w:t>
      </w:r>
    </w:p>
    <w:p w:rsidR="002F69B2" w:rsidRPr="001D66B1" w:rsidRDefault="002F69B2" w:rsidP="00883B94">
      <w:pPr>
        <w:pStyle w:val="ListParagraph"/>
        <w:numPr>
          <w:ilvl w:val="0"/>
          <w:numId w:val="187"/>
        </w:numPr>
        <w:ind w:right="374"/>
        <w:rPr>
          <w:rFonts w:ascii="Times New Roman" w:hAnsi="Times New Roman" w:cs="Times New Roman"/>
        </w:rPr>
      </w:pPr>
      <w:r w:rsidRPr="001D66B1">
        <w:rPr>
          <w:rFonts w:ascii="Times New Roman" w:hAnsi="Times New Roman" w:cs="Times New Roman"/>
        </w:rPr>
        <w:t xml:space="preserve">по достижениям учащихся. </w:t>
      </w:r>
    </w:p>
    <w:p w:rsidR="002F69B2" w:rsidRPr="001D66B1" w:rsidRDefault="002F69B2" w:rsidP="00130AB2">
      <w:pPr>
        <w:spacing w:line="220" w:lineRule="atLeast"/>
        <w:ind w:left="0" w:firstLine="0"/>
        <w:rPr>
          <w:rFonts w:ascii="Times New Roman" w:hAnsi="Times New Roman" w:cs="Times New Roman"/>
        </w:rPr>
      </w:pPr>
      <w:r w:rsidRPr="001D66B1">
        <w:rPr>
          <w:rFonts w:ascii="Times New Roman" w:hAnsi="Times New Roman" w:cs="Times New Roman"/>
          <w:noProof/>
        </w:rPr>
        <w:object w:dxaOrig="10090" w:dyaOrig="2794">
          <v:shape id="Диаграмма 1" o:spid="_x0000_i1032" type="#_x0000_t75" style="width:504.75pt;height:138pt;visibility:visible" o:ole="">
            <v:imagedata r:id="rId21" o:title=""/>
            <o:lock v:ext="edit" aspectratio="f"/>
          </v:shape>
          <o:OLEObject Type="Embed" ProgID="Excel.Chart.8" ShapeID="Диаграмма 1" DrawAspect="Content" ObjectID="_1467697841" r:id="rId22"/>
        </w:object>
      </w:r>
    </w:p>
    <w:p w:rsidR="002F69B2" w:rsidRPr="001D66B1" w:rsidRDefault="002F69B2" w:rsidP="00014656">
      <w:pPr>
        <w:spacing w:line="220" w:lineRule="atLeast"/>
        <w:jc w:val="center"/>
        <w:rPr>
          <w:rFonts w:ascii="Times New Roman" w:hAnsi="Times New Roman" w:cs="Times New Roman"/>
        </w:rPr>
      </w:pPr>
      <w:r w:rsidRPr="001D66B1">
        <w:rPr>
          <w:rFonts w:ascii="Times New Roman" w:hAnsi="Times New Roman" w:cs="Times New Roman"/>
        </w:rPr>
        <w:t>Достижения моих учащихся за последние два года:</w:t>
      </w:r>
    </w:p>
    <w:p w:rsidR="002F69B2" w:rsidRPr="001D66B1" w:rsidRDefault="002F69B2" w:rsidP="00014656">
      <w:pPr>
        <w:widowControl w:val="0"/>
        <w:tabs>
          <w:tab w:val="left" w:pos="13750"/>
        </w:tabs>
        <w:autoSpaceDE w:val="0"/>
        <w:autoSpaceDN w:val="0"/>
        <w:adjustRightInd w:val="0"/>
        <w:ind w:right="374"/>
        <w:jc w:val="center"/>
        <w:rPr>
          <w:rFonts w:ascii="Times New Roman" w:hAnsi="Times New Roman" w:cs="Times New Roman"/>
          <w:b/>
          <w:bCs/>
        </w:rPr>
      </w:pPr>
      <w:r w:rsidRPr="001D66B1">
        <w:rPr>
          <w:rFonts w:ascii="Times New Roman" w:hAnsi="Times New Roman" w:cs="Times New Roman"/>
          <w:b/>
          <w:bCs/>
        </w:rPr>
        <w:t>2011-2012 учебный год</w:t>
      </w:r>
    </w:p>
    <w:tbl>
      <w:tblPr>
        <w:tblW w:w="10188" w:type="dxa"/>
        <w:tblInd w:w="2" w:type="dxa"/>
        <w:tblLayout w:type="fixed"/>
        <w:tblLook w:val="01E0"/>
      </w:tblPr>
      <w:tblGrid>
        <w:gridCol w:w="1368"/>
        <w:gridCol w:w="3418"/>
        <w:gridCol w:w="1262"/>
        <w:gridCol w:w="4140"/>
      </w:tblGrid>
      <w:tr w:rsidR="002F69B2" w:rsidRPr="001D66B1">
        <w:trPr>
          <w:trHeight w:val="680"/>
        </w:trPr>
        <w:tc>
          <w:tcPr>
            <w:tcW w:w="1368" w:type="dxa"/>
            <w:tcBorders>
              <w:top w:val="single" w:sz="4" w:space="0" w:color="auto"/>
              <w:left w:val="single" w:sz="4" w:space="0" w:color="auto"/>
              <w:bottom w:val="single" w:sz="4" w:space="0" w:color="auto"/>
              <w:right w:val="single" w:sz="4" w:space="0" w:color="auto"/>
            </w:tcBorders>
            <w:vAlign w:val="center"/>
          </w:tcPr>
          <w:p w:rsidR="002F69B2" w:rsidRPr="001D66B1" w:rsidRDefault="002F69B2" w:rsidP="00130AB2">
            <w:pPr>
              <w:widowControl w:val="0"/>
              <w:autoSpaceDE w:val="0"/>
              <w:autoSpaceDN w:val="0"/>
              <w:adjustRightInd w:val="0"/>
              <w:ind w:left="0" w:right="374" w:firstLine="0"/>
              <w:jc w:val="center"/>
              <w:rPr>
                <w:rFonts w:ascii="Times New Roman" w:hAnsi="Times New Roman" w:cs="Times New Roman"/>
                <w:b/>
                <w:bCs/>
              </w:rPr>
            </w:pPr>
            <w:r w:rsidRPr="001D66B1">
              <w:rPr>
                <w:rFonts w:ascii="Times New Roman" w:hAnsi="Times New Roman" w:cs="Times New Roman"/>
                <w:b/>
                <w:bCs/>
              </w:rPr>
              <w:t>Уровень</w:t>
            </w:r>
          </w:p>
        </w:tc>
        <w:tc>
          <w:tcPr>
            <w:tcW w:w="3418" w:type="dxa"/>
            <w:tcBorders>
              <w:top w:val="single" w:sz="4" w:space="0" w:color="auto"/>
              <w:left w:val="single" w:sz="4" w:space="0" w:color="auto"/>
              <w:bottom w:val="single" w:sz="4" w:space="0" w:color="auto"/>
              <w:right w:val="single" w:sz="4" w:space="0" w:color="auto"/>
            </w:tcBorders>
            <w:vAlign w:val="center"/>
          </w:tcPr>
          <w:p w:rsidR="002F69B2" w:rsidRPr="001D66B1" w:rsidRDefault="002F69B2" w:rsidP="00130AB2">
            <w:pPr>
              <w:widowControl w:val="0"/>
              <w:autoSpaceDE w:val="0"/>
              <w:autoSpaceDN w:val="0"/>
              <w:adjustRightInd w:val="0"/>
              <w:ind w:left="0" w:right="374" w:firstLine="0"/>
              <w:jc w:val="center"/>
              <w:rPr>
                <w:rFonts w:ascii="Times New Roman" w:hAnsi="Times New Roman" w:cs="Times New Roman"/>
                <w:b/>
                <w:bCs/>
              </w:rPr>
            </w:pPr>
            <w:r w:rsidRPr="001D66B1">
              <w:rPr>
                <w:rFonts w:ascii="Times New Roman" w:hAnsi="Times New Roman" w:cs="Times New Roman"/>
                <w:b/>
                <w:bCs/>
              </w:rPr>
              <w:t>Мероприятие</w:t>
            </w:r>
          </w:p>
        </w:tc>
        <w:tc>
          <w:tcPr>
            <w:tcW w:w="1262" w:type="dxa"/>
            <w:tcBorders>
              <w:top w:val="single" w:sz="4" w:space="0" w:color="auto"/>
              <w:left w:val="single" w:sz="4" w:space="0" w:color="auto"/>
              <w:bottom w:val="single" w:sz="4" w:space="0" w:color="auto"/>
              <w:right w:val="single" w:sz="4" w:space="0" w:color="auto"/>
            </w:tcBorders>
            <w:vAlign w:val="center"/>
          </w:tcPr>
          <w:p w:rsidR="002F69B2" w:rsidRPr="001D66B1" w:rsidRDefault="002F69B2" w:rsidP="00130AB2">
            <w:pPr>
              <w:widowControl w:val="0"/>
              <w:autoSpaceDE w:val="0"/>
              <w:autoSpaceDN w:val="0"/>
              <w:adjustRightInd w:val="0"/>
              <w:ind w:left="0" w:right="374" w:firstLine="0"/>
              <w:jc w:val="center"/>
              <w:rPr>
                <w:rFonts w:ascii="Times New Roman" w:hAnsi="Times New Roman" w:cs="Times New Roman"/>
                <w:b/>
                <w:bCs/>
              </w:rPr>
            </w:pPr>
            <w:r w:rsidRPr="001D66B1">
              <w:rPr>
                <w:rFonts w:ascii="Times New Roman" w:hAnsi="Times New Roman" w:cs="Times New Roman"/>
                <w:b/>
                <w:bCs/>
              </w:rPr>
              <w:t>Кол-во</w:t>
            </w:r>
          </w:p>
        </w:tc>
        <w:tc>
          <w:tcPr>
            <w:tcW w:w="4140" w:type="dxa"/>
            <w:tcBorders>
              <w:top w:val="single" w:sz="4" w:space="0" w:color="auto"/>
              <w:left w:val="single" w:sz="4" w:space="0" w:color="auto"/>
              <w:bottom w:val="single" w:sz="4" w:space="0" w:color="auto"/>
              <w:right w:val="single" w:sz="4" w:space="0" w:color="auto"/>
            </w:tcBorders>
            <w:vAlign w:val="center"/>
          </w:tcPr>
          <w:p w:rsidR="002F69B2" w:rsidRPr="001D66B1" w:rsidRDefault="002F69B2" w:rsidP="00130AB2">
            <w:pPr>
              <w:widowControl w:val="0"/>
              <w:autoSpaceDE w:val="0"/>
              <w:autoSpaceDN w:val="0"/>
              <w:adjustRightInd w:val="0"/>
              <w:ind w:left="0" w:right="374" w:firstLine="0"/>
              <w:jc w:val="center"/>
              <w:rPr>
                <w:rFonts w:ascii="Times New Roman" w:hAnsi="Times New Roman" w:cs="Times New Roman"/>
                <w:b/>
                <w:bCs/>
              </w:rPr>
            </w:pPr>
            <w:r w:rsidRPr="001D66B1">
              <w:rPr>
                <w:rFonts w:ascii="Times New Roman" w:hAnsi="Times New Roman" w:cs="Times New Roman"/>
                <w:b/>
                <w:bCs/>
              </w:rPr>
              <w:t>Ф.И. победителя, призера</w:t>
            </w:r>
          </w:p>
        </w:tc>
      </w:tr>
      <w:tr w:rsidR="002F69B2" w:rsidRPr="001D66B1">
        <w:trPr>
          <w:trHeight w:val="680"/>
        </w:trPr>
        <w:tc>
          <w:tcPr>
            <w:tcW w:w="1368" w:type="dxa"/>
            <w:tcBorders>
              <w:top w:val="single" w:sz="4" w:space="0" w:color="auto"/>
              <w:left w:val="single" w:sz="4" w:space="0" w:color="auto"/>
              <w:bottom w:val="single" w:sz="4" w:space="0" w:color="auto"/>
              <w:right w:val="single" w:sz="4" w:space="0" w:color="auto"/>
            </w:tcBorders>
            <w:vAlign w:val="center"/>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муниципальный</w:t>
            </w:r>
          </w:p>
        </w:tc>
        <w:tc>
          <w:tcPr>
            <w:tcW w:w="3418" w:type="dxa"/>
            <w:tcBorders>
              <w:top w:val="single" w:sz="4" w:space="0" w:color="auto"/>
              <w:left w:val="single" w:sz="4" w:space="0" w:color="auto"/>
              <w:bottom w:val="single" w:sz="4" w:space="0" w:color="auto"/>
              <w:right w:val="single" w:sz="4" w:space="0" w:color="auto"/>
            </w:tcBorders>
            <w:vAlign w:val="center"/>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Всероссийская олимпиада школьников по физической культуре</w:t>
            </w:r>
          </w:p>
        </w:tc>
        <w:tc>
          <w:tcPr>
            <w:tcW w:w="1262" w:type="dxa"/>
            <w:tcBorders>
              <w:top w:val="single" w:sz="4" w:space="0" w:color="auto"/>
              <w:left w:val="single" w:sz="4" w:space="0" w:color="auto"/>
              <w:bottom w:val="single" w:sz="4" w:space="0" w:color="auto"/>
              <w:right w:val="single" w:sz="4" w:space="0" w:color="auto"/>
            </w:tcBorders>
            <w:vAlign w:val="center"/>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2</w:t>
            </w:r>
          </w:p>
        </w:tc>
        <w:tc>
          <w:tcPr>
            <w:tcW w:w="4140"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pStyle w:val="a6"/>
              <w:shd w:val="clear" w:color="auto" w:fill="auto"/>
              <w:spacing w:line="240" w:lineRule="auto"/>
              <w:ind w:left="0"/>
              <w:jc w:val="left"/>
              <w:rPr>
                <w:rFonts w:ascii="Times New Roman" w:hAnsi="Times New Roman" w:cs="Times New Roman"/>
                <w:sz w:val="22"/>
                <w:szCs w:val="22"/>
              </w:rPr>
            </w:pPr>
            <w:r w:rsidRPr="001D66B1">
              <w:rPr>
                <w:rFonts w:ascii="Times New Roman" w:hAnsi="Times New Roman" w:cs="Times New Roman"/>
                <w:sz w:val="22"/>
                <w:szCs w:val="22"/>
              </w:rPr>
              <w:t>Пархоменко Юлия – грамота (призер, 2 место)</w:t>
            </w:r>
          </w:p>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 xml:space="preserve">Дворниченко Алена </w:t>
            </w:r>
            <w:r w:rsidRPr="001D66B1">
              <w:rPr>
                <w:rFonts w:ascii="Times New Roman" w:hAnsi="Times New Roman" w:cs="Times New Roman"/>
              </w:rPr>
              <w:sym w:font="Symbol" w:char="F02D"/>
            </w:r>
            <w:r w:rsidRPr="001D66B1">
              <w:rPr>
                <w:rFonts w:ascii="Times New Roman" w:hAnsi="Times New Roman" w:cs="Times New Roman"/>
              </w:rPr>
              <w:t xml:space="preserve"> грамота (призер, 2 место)</w:t>
            </w:r>
          </w:p>
        </w:tc>
      </w:tr>
      <w:tr w:rsidR="002F69B2" w:rsidRPr="001D66B1">
        <w:trPr>
          <w:trHeight w:val="680"/>
        </w:trPr>
        <w:tc>
          <w:tcPr>
            <w:tcW w:w="1368" w:type="dxa"/>
            <w:tcBorders>
              <w:top w:val="single" w:sz="4" w:space="0" w:color="auto"/>
              <w:left w:val="single" w:sz="4" w:space="0" w:color="auto"/>
              <w:bottom w:val="single" w:sz="4" w:space="0" w:color="auto"/>
              <w:right w:val="single" w:sz="4" w:space="0" w:color="auto"/>
            </w:tcBorders>
            <w:vAlign w:val="center"/>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региональный</w:t>
            </w:r>
          </w:p>
        </w:tc>
        <w:tc>
          <w:tcPr>
            <w:tcW w:w="3418" w:type="dxa"/>
            <w:tcBorders>
              <w:top w:val="single" w:sz="4" w:space="0" w:color="auto"/>
              <w:left w:val="single" w:sz="4" w:space="0" w:color="auto"/>
              <w:bottom w:val="single" w:sz="4" w:space="0" w:color="auto"/>
              <w:right w:val="single" w:sz="4" w:space="0" w:color="auto"/>
            </w:tcBorders>
            <w:vAlign w:val="center"/>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Всероссийская олимпиада школьников по физической культуре</w:t>
            </w:r>
          </w:p>
        </w:tc>
        <w:tc>
          <w:tcPr>
            <w:tcW w:w="1262" w:type="dxa"/>
            <w:tcBorders>
              <w:top w:val="single" w:sz="4" w:space="0" w:color="auto"/>
              <w:left w:val="single" w:sz="4" w:space="0" w:color="auto"/>
              <w:bottom w:val="single" w:sz="4" w:space="0" w:color="auto"/>
              <w:right w:val="single" w:sz="4" w:space="0" w:color="auto"/>
            </w:tcBorders>
            <w:vAlign w:val="center"/>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2</w:t>
            </w:r>
          </w:p>
        </w:tc>
        <w:tc>
          <w:tcPr>
            <w:tcW w:w="4140"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pStyle w:val="a6"/>
              <w:shd w:val="clear" w:color="auto" w:fill="auto"/>
              <w:spacing w:line="240" w:lineRule="auto"/>
              <w:ind w:left="0"/>
              <w:jc w:val="left"/>
              <w:rPr>
                <w:rFonts w:ascii="Times New Roman" w:hAnsi="Times New Roman" w:cs="Times New Roman"/>
                <w:sz w:val="22"/>
                <w:szCs w:val="22"/>
              </w:rPr>
            </w:pPr>
            <w:r w:rsidRPr="001D66B1">
              <w:rPr>
                <w:rFonts w:ascii="Times New Roman" w:hAnsi="Times New Roman" w:cs="Times New Roman"/>
                <w:sz w:val="22"/>
                <w:szCs w:val="22"/>
              </w:rPr>
              <w:t>Пархоменко Юлия – свидетельство участника</w:t>
            </w:r>
          </w:p>
          <w:p w:rsidR="002F69B2" w:rsidRPr="001D66B1" w:rsidRDefault="002F69B2" w:rsidP="00522C44">
            <w:pPr>
              <w:pStyle w:val="a6"/>
              <w:shd w:val="clear" w:color="auto" w:fill="auto"/>
              <w:spacing w:line="240" w:lineRule="auto"/>
              <w:ind w:left="0"/>
              <w:jc w:val="left"/>
              <w:rPr>
                <w:rFonts w:ascii="Times New Roman" w:hAnsi="Times New Roman" w:cs="Times New Roman"/>
                <w:sz w:val="22"/>
                <w:szCs w:val="22"/>
              </w:rPr>
            </w:pPr>
            <w:r w:rsidRPr="001D66B1">
              <w:rPr>
                <w:rFonts w:ascii="Times New Roman" w:hAnsi="Times New Roman" w:cs="Times New Roman"/>
                <w:sz w:val="22"/>
                <w:szCs w:val="22"/>
              </w:rPr>
              <w:t>Дворниченко Алена - свидетельство участника</w:t>
            </w:r>
          </w:p>
        </w:tc>
      </w:tr>
      <w:tr w:rsidR="002F69B2" w:rsidRPr="001D66B1">
        <w:trPr>
          <w:trHeight w:val="680"/>
        </w:trPr>
        <w:tc>
          <w:tcPr>
            <w:tcW w:w="136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районный</w:t>
            </w:r>
          </w:p>
        </w:tc>
        <w:tc>
          <w:tcPr>
            <w:tcW w:w="341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Легкоатлетический кросс</w:t>
            </w:r>
          </w:p>
        </w:tc>
        <w:tc>
          <w:tcPr>
            <w:tcW w:w="1262"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lang w:val="en-US"/>
              </w:rPr>
            </w:pPr>
            <w:r w:rsidRPr="001D66B1">
              <w:rPr>
                <w:rFonts w:ascii="Times New Roman" w:hAnsi="Times New Roman" w:cs="Times New Roman"/>
                <w:lang w:val="en-US"/>
              </w:rPr>
              <w:t>2</w:t>
            </w:r>
          </w:p>
        </w:tc>
        <w:tc>
          <w:tcPr>
            <w:tcW w:w="4140"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Лавриненко Валерия – 3 место</w:t>
            </w:r>
          </w:p>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Гончарова Дарья – 1 место</w:t>
            </w:r>
          </w:p>
        </w:tc>
      </w:tr>
      <w:tr w:rsidR="002F69B2" w:rsidRPr="001D66B1">
        <w:trPr>
          <w:trHeight w:val="680"/>
        </w:trPr>
        <w:tc>
          <w:tcPr>
            <w:tcW w:w="136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районный</w:t>
            </w:r>
          </w:p>
        </w:tc>
        <w:tc>
          <w:tcPr>
            <w:tcW w:w="341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Соревнования по волейболу</w:t>
            </w:r>
          </w:p>
        </w:tc>
        <w:tc>
          <w:tcPr>
            <w:tcW w:w="1262"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7</w:t>
            </w:r>
          </w:p>
        </w:tc>
        <w:tc>
          <w:tcPr>
            <w:tcW w:w="4140"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Сборная команда девушек – 3 место</w:t>
            </w:r>
          </w:p>
        </w:tc>
      </w:tr>
      <w:tr w:rsidR="002F69B2" w:rsidRPr="001D66B1">
        <w:trPr>
          <w:trHeight w:val="680"/>
        </w:trPr>
        <w:tc>
          <w:tcPr>
            <w:tcW w:w="136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районный</w:t>
            </w:r>
          </w:p>
        </w:tc>
        <w:tc>
          <w:tcPr>
            <w:tcW w:w="341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Легкоатлетический пробег «Да здравствует, бег!»</w:t>
            </w:r>
          </w:p>
        </w:tc>
        <w:tc>
          <w:tcPr>
            <w:tcW w:w="1262"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2</w:t>
            </w:r>
          </w:p>
        </w:tc>
        <w:tc>
          <w:tcPr>
            <w:tcW w:w="4140"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 xml:space="preserve">Гончарова Дарья </w:t>
            </w:r>
            <w:r w:rsidRPr="001D66B1">
              <w:rPr>
                <w:rFonts w:ascii="Times New Roman" w:hAnsi="Times New Roman" w:cs="Times New Roman"/>
              </w:rPr>
              <w:sym w:font="Symbol" w:char="F02D"/>
            </w:r>
            <w:r w:rsidRPr="001D66B1">
              <w:rPr>
                <w:rFonts w:ascii="Times New Roman" w:hAnsi="Times New Roman" w:cs="Times New Roman"/>
              </w:rPr>
              <w:t xml:space="preserve"> 1 место</w:t>
            </w:r>
          </w:p>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Лавриненко Валерия – 3 место</w:t>
            </w:r>
          </w:p>
          <w:p w:rsidR="002F69B2" w:rsidRPr="001D66B1" w:rsidRDefault="002F69B2" w:rsidP="00014656">
            <w:pPr>
              <w:widowControl w:val="0"/>
              <w:autoSpaceDE w:val="0"/>
              <w:autoSpaceDN w:val="0"/>
              <w:adjustRightInd w:val="0"/>
              <w:ind w:right="374"/>
              <w:rPr>
                <w:rFonts w:ascii="Times New Roman" w:hAnsi="Times New Roman" w:cs="Times New Roman"/>
              </w:rPr>
            </w:pPr>
          </w:p>
        </w:tc>
      </w:tr>
      <w:tr w:rsidR="002F69B2" w:rsidRPr="001D66B1">
        <w:trPr>
          <w:trHeight w:val="680"/>
        </w:trPr>
        <w:tc>
          <w:tcPr>
            <w:tcW w:w="136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районный</w:t>
            </w:r>
          </w:p>
        </w:tc>
        <w:tc>
          <w:tcPr>
            <w:tcW w:w="341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Весенняя легкоатлетическая эстафета, посвященная 83 годовщине образования города Зернограда</w:t>
            </w:r>
          </w:p>
        </w:tc>
        <w:tc>
          <w:tcPr>
            <w:tcW w:w="1262"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12</w:t>
            </w:r>
          </w:p>
        </w:tc>
        <w:tc>
          <w:tcPr>
            <w:tcW w:w="4140"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Сборная команда учащихся гимназии – 3 место</w:t>
            </w:r>
          </w:p>
        </w:tc>
      </w:tr>
      <w:tr w:rsidR="002F69B2" w:rsidRPr="001D66B1">
        <w:trPr>
          <w:trHeight w:val="680"/>
        </w:trPr>
        <w:tc>
          <w:tcPr>
            <w:tcW w:w="136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b/>
                <w:bCs/>
              </w:rPr>
            </w:pPr>
            <w:r w:rsidRPr="001D66B1">
              <w:rPr>
                <w:rFonts w:ascii="Times New Roman" w:hAnsi="Times New Roman" w:cs="Times New Roman"/>
              </w:rPr>
              <w:t>районный</w:t>
            </w:r>
          </w:p>
        </w:tc>
        <w:tc>
          <w:tcPr>
            <w:tcW w:w="341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b/>
                <w:bCs/>
              </w:rPr>
            </w:pPr>
            <w:r w:rsidRPr="001D66B1">
              <w:rPr>
                <w:rFonts w:ascii="Times New Roman" w:hAnsi="Times New Roman" w:cs="Times New Roman"/>
              </w:rPr>
              <w:t>Всероссийский Олимпийский День Бега, посвященный 67 годовщине Победы в Великой Отечественной войне</w:t>
            </w:r>
          </w:p>
        </w:tc>
        <w:tc>
          <w:tcPr>
            <w:tcW w:w="1262"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4</w:t>
            </w:r>
          </w:p>
        </w:tc>
        <w:tc>
          <w:tcPr>
            <w:tcW w:w="4140"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Гончарова Дарья -1 место</w:t>
            </w:r>
          </w:p>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Лавриненко Валерия – 3 место</w:t>
            </w:r>
          </w:p>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Лавриненко Янислав – 3 место</w:t>
            </w:r>
          </w:p>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Пархоменко Юлия – 3 место</w:t>
            </w:r>
          </w:p>
        </w:tc>
      </w:tr>
      <w:tr w:rsidR="002F69B2" w:rsidRPr="001D66B1">
        <w:trPr>
          <w:trHeight w:val="680"/>
        </w:trPr>
        <w:tc>
          <w:tcPr>
            <w:tcW w:w="136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b/>
                <w:bCs/>
              </w:rPr>
            </w:pPr>
            <w:r w:rsidRPr="001D66B1">
              <w:rPr>
                <w:rFonts w:ascii="Times New Roman" w:hAnsi="Times New Roman" w:cs="Times New Roman"/>
              </w:rPr>
              <w:t>районный</w:t>
            </w:r>
          </w:p>
        </w:tc>
        <w:tc>
          <w:tcPr>
            <w:tcW w:w="341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Всероссийский день бега, посвященный Дню Народного Единства</w:t>
            </w:r>
          </w:p>
        </w:tc>
        <w:tc>
          <w:tcPr>
            <w:tcW w:w="1262"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2</w:t>
            </w:r>
          </w:p>
        </w:tc>
        <w:tc>
          <w:tcPr>
            <w:tcW w:w="4140"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Гончарова Дарья -1 место</w:t>
            </w:r>
          </w:p>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Лавриненко Валерия – 2 место</w:t>
            </w:r>
          </w:p>
        </w:tc>
      </w:tr>
      <w:tr w:rsidR="002F69B2" w:rsidRPr="001D66B1">
        <w:trPr>
          <w:trHeight w:val="680"/>
        </w:trPr>
        <w:tc>
          <w:tcPr>
            <w:tcW w:w="136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b/>
                <w:bCs/>
              </w:rPr>
            </w:pPr>
            <w:r w:rsidRPr="001D66B1">
              <w:rPr>
                <w:rFonts w:ascii="Times New Roman" w:hAnsi="Times New Roman" w:cs="Times New Roman"/>
              </w:rPr>
              <w:t>городской</w:t>
            </w:r>
          </w:p>
        </w:tc>
        <w:tc>
          <w:tcPr>
            <w:tcW w:w="341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b/>
                <w:bCs/>
              </w:rPr>
            </w:pPr>
            <w:r w:rsidRPr="001D66B1">
              <w:rPr>
                <w:rFonts w:ascii="Times New Roman" w:hAnsi="Times New Roman" w:cs="Times New Roman"/>
              </w:rPr>
              <w:t>Соревнования по волейболу</w:t>
            </w:r>
          </w:p>
        </w:tc>
        <w:tc>
          <w:tcPr>
            <w:tcW w:w="1262"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9</w:t>
            </w:r>
          </w:p>
        </w:tc>
        <w:tc>
          <w:tcPr>
            <w:tcW w:w="4140"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b/>
                <w:bCs/>
              </w:rPr>
            </w:pPr>
            <w:r w:rsidRPr="001D66B1">
              <w:rPr>
                <w:rFonts w:ascii="Times New Roman" w:hAnsi="Times New Roman" w:cs="Times New Roman"/>
              </w:rPr>
              <w:t>Сборная команда девушек – 1 место</w:t>
            </w:r>
          </w:p>
        </w:tc>
      </w:tr>
      <w:tr w:rsidR="002F69B2" w:rsidRPr="001D66B1">
        <w:trPr>
          <w:trHeight w:val="680"/>
        </w:trPr>
        <w:tc>
          <w:tcPr>
            <w:tcW w:w="136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b/>
                <w:bCs/>
              </w:rPr>
            </w:pPr>
            <w:r w:rsidRPr="001D66B1">
              <w:rPr>
                <w:rFonts w:ascii="Times New Roman" w:hAnsi="Times New Roman" w:cs="Times New Roman"/>
              </w:rPr>
              <w:t>городской</w:t>
            </w:r>
          </w:p>
        </w:tc>
        <w:tc>
          <w:tcPr>
            <w:tcW w:w="341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snapToGrid w:val="0"/>
              <w:ind w:left="0" w:right="374" w:firstLine="0"/>
              <w:rPr>
                <w:rFonts w:ascii="Times New Roman" w:hAnsi="Times New Roman" w:cs="Times New Roman"/>
              </w:rPr>
            </w:pPr>
            <w:r w:rsidRPr="001D66B1">
              <w:rPr>
                <w:rFonts w:ascii="Times New Roman" w:hAnsi="Times New Roman" w:cs="Times New Roman"/>
              </w:rPr>
              <w:t>Чемпионат г. Зернограда по волейболу, посвященного 75-летию образования Ростовской области</w:t>
            </w:r>
          </w:p>
        </w:tc>
        <w:tc>
          <w:tcPr>
            <w:tcW w:w="1262"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9</w:t>
            </w:r>
          </w:p>
        </w:tc>
        <w:tc>
          <w:tcPr>
            <w:tcW w:w="4140"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b/>
                <w:bCs/>
              </w:rPr>
            </w:pPr>
            <w:r w:rsidRPr="001D66B1">
              <w:rPr>
                <w:rFonts w:ascii="Times New Roman" w:hAnsi="Times New Roman" w:cs="Times New Roman"/>
              </w:rPr>
              <w:t>Сборная команда девушек – 2 место</w:t>
            </w:r>
          </w:p>
        </w:tc>
      </w:tr>
      <w:tr w:rsidR="002F69B2" w:rsidRPr="001D66B1">
        <w:trPr>
          <w:trHeight w:val="680"/>
        </w:trPr>
        <w:tc>
          <w:tcPr>
            <w:tcW w:w="136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b/>
                <w:bCs/>
              </w:rPr>
            </w:pPr>
            <w:r w:rsidRPr="001D66B1">
              <w:rPr>
                <w:rFonts w:ascii="Times New Roman" w:hAnsi="Times New Roman" w:cs="Times New Roman"/>
              </w:rPr>
              <w:t>городской</w:t>
            </w:r>
          </w:p>
        </w:tc>
        <w:tc>
          <w:tcPr>
            <w:tcW w:w="341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b/>
                <w:bCs/>
              </w:rPr>
            </w:pPr>
            <w:r w:rsidRPr="001D66B1">
              <w:rPr>
                <w:rFonts w:ascii="Times New Roman" w:hAnsi="Times New Roman" w:cs="Times New Roman"/>
              </w:rPr>
              <w:t>Соревнования по стритболу среди команд учебных заведений города Зернограда, посвященных 75-летию образования Ростовской области</w:t>
            </w:r>
          </w:p>
        </w:tc>
        <w:tc>
          <w:tcPr>
            <w:tcW w:w="1262"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4</w:t>
            </w:r>
          </w:p>
        </w:tc>
        <w:tc>
          <w:tcPr>
            <w:tcW w:w="4140"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Сборная команда юношей (1996-1997) – 2 место</w:t>
            </w:r>
          </w:p>
        </w:tc>
      </w:tr>
      <w:tr w:rsidR="002F69B2" w:rsidRPr="001D66B1">
        <w:trPr>
          <w:trHeight w:val="680"/>
        </w:trPr>
        <w:tc>
          <w:tcPr>
            <w:tcW w:w="136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b/>
                <w:bCs/>
              </w:rPr>
            </w:pPr>
            <w:r w:rsidRPr="001D66B1">
              <w:rPr>
                <w:rFonts w:ascii="Times New Roman" w:hAnsi="Times New Roman" w:cs="Times New Roman"/>
              </w:rPr>
              <w:t>городской</w:t>
            </w:r>
          </w:p>
        </w:tc>
        <w:tc>
          <w:tcPr>
            <w:tcW w:w="3418"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Соревнования по шахматам</w:t>
            </w:r>
          </w:p>
        </w:tc>
        <w:tc>
          <w:tcPr>
            <w:tcW w:w="1262"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6</w:t>
            </w:r>
          </w:p>
        </w:tc>
        <w:tc>
          <w:tcPr>
            <w:tcW w:w="4140" w:type="dxa"/>
            <w:tcBorders>
              <w:top w:val="single" w:sz="4" w:space="0" w:color="auto"/>
              <w:left w:val="single" w:sz="4" w:space="0" w:color="auto"/>
              <w:bottom w:val="single" w:sz="4" w:space="0" w:color="auto"/>
              <w:right w:val="single" w:sz="4" w:space="0" w:color="auto"/>
            </w:tcBorders>
          </w:tcPr>
          <w:p w:rsidR="002F69B2" w:rsidRPr="001D66B1" w:rsidRDefault="002F69B2" w:rsidP="00522C44">
            <w:pPr>
              <w:widowControl w:val="0"/>
              <w:autoSpaceDE w:val="0"/>
              <w:autoSpaceDN w:val="0"/>
              <w:adjustRightInd w:val="0"/>
              <w:ind w:left="0" w:right="374" w:firstLine="0"/>
              <w:rPr>
                <w:rFonts w:ascii="Times New Roman" w:hAnsi="Times New Roman" w:cs="Times New Roman"/>
              </w:rPr>
            </w:pPr>
            <w:r w:rsidRPr="001D66B1">
              <w:rPr>
                <w:rFonts w:ascii="Times New Roman" w:hAnsi="Times New Roman" w:cs="Times New Roman"/>
              </w:rPr>
              <w:t>Сборная команда учащихся гимназии – 2 место</w:t>
            </w:r>
          </w:p>
        </w:tc>
      </w:tr>
    </w:tbl>
    <w:p w:rsidR="002F69B2" w:rsidRPr="001D66B1" w:rsidRDefault="002F69B2" w:rsidP="00014656">
      <w:pPr>
        <w:ind w:right="374"/>
        <w:jc w:val="center"/>
        <w:rPr>
          <w:rFonts w:ascii="Times New Roman" w:hAnsi="Times New Roman" w:cs="Times New Roman"/>
          <w:b/>
          <w:bCs/>
        </w:rPr>
      </w:pPr>
      <w:r w:rsidRPr="001D66B1">
        <w:rPr>
          <w:rFonts w:ascii="Times New Roman" w:hAnsi="Times New Roman" w:cs="Times New Roman"/>
          <w:b/>
          <w:bCs/>
        </w:rPr>
        <w:t>2012-2013 учебный год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3821"/>
        <w:gridCol w:w="856"/>
        <w:gridCol w:w="3828"/>
      </w:tblGrid>
      <w:tr w:rsidR="002F69B2" w:rsidRPr="001D66B1">
        <w:tc>
          <w:tcPr>
            <w:tcW w:w="1702" w:type="dxa"/>
          </w:tcPr>
          <w:p w:rsidR="002F69B2" w:rsidRPr="001D66B1" w:rsidRDefault="002F69B2" w:rsidP="00130AB2">
            <w:pPr>
              <w:pStyle w:val="NoSpacing"/>
              <w:ind w:left="0" w:right="374" w:firstLine="0"/>
              <w:jc w:val="center"/>
              <w:rPr>
                <w:rFonts w:ascii="Times New Roman" w:hAnsi="Times New Roman" w:cs="Times New Roman"/>
                <w:b/>
                <w:bCs/>
              </w:rPr>
            </w:pPr>
            <w:r w:rsidRPr="001D66B1">
              <w:rPr>
                <w:rFonts w:ascii="Times New Roman" w:hAnsi="Times New Roman" w:cs="Times New Roman"/>
                <w:b/>
                <w:bCs/>
              </w:rPr>
              <w:t>Уровень</w:t>
            </w:r>
          </w:p>
        </w:tc>
        <w:tc>
          <w:tcPr>
            <w:tcW w:w="3821" w:type="dxa"/>
          </w:tcPr>
          <w:p w:rsidR="002F69B2" w:rsidRPr="001D66B1" w:rsidRDefault="002F69B2" w:rsidP="00130AB2">
            <w:pPr>
              <w:pStyle w:val="NoSpacing"/>
              <w:ind w:left="0" w:right="374" w:firstLine="0"/>
              <w:jc w:val="center"/>
              <w:rPr>
                <w:rFonts w:ascii="Times New Roman" w:hAnsi="Times New Roman" w:cs="Times New Roman"/>
                <w:b/>
                <w:bCs/>
              </w:rPr>
            </w:pPr>
            <w:r w:rsidRPr="001D66B1">
              <w:rPr>
                <w:rFonts w:ascii="Times New Roman" w:hAnsi="Times New Roman" w:cs="Times New Roman"/>
                <w:b/>
                <w:bCs/>
              </w:rPr>
              <w:t>Мероприятие</w:t>
            </w:r>
          </w:p>
        </w:tc>
        <w:tc>
          <w:tcPr>
            <w:tcW w:w="856" w:type="dxa"/>
          </w:tcPr>
          <w:p w:rsidR="002F69B2" w:rsidRPr="001D66B1" w:rsidRDefault="002F69B2" w:rsidP="00130AB2">
            <w:pPr>
              <w:pStyle w:val="NoSpacing"/>
              <w:ind w:left="0" w:right="374" w:firstLine="0"/>
              <w:jc w:val="center"/>
              <w:rPr>
                <w:rFonts w:ascii="Times New Roman" w:hAnsi="Times New Roman" w:cs="Times New Roman"/>
                <w:b/>
                <w:bCs/>
              </w:rPr>
            </w:pPr>
            <w:r>
              <w:rPr>
                <w:rFonts w:ascii="Times New Roman" w:hAnsi="Times New Roman" w:cs="Times New Roman"/>
                <w:b/>
                <w:bCs/>
              </w:rPr>
              <w:t>К</w:t>
            </w:r>
            <w:r w:rsidRPr="001D66B1">
              <w:rPr>
                <w:rFonts w:ascii="Times New Roman" w:hAnsi="Times New Roman" w:cs="Times New Roman"/>
                <w:b/>
                <w:bCs/>
              </w:rPr>
              <w:t>-во</w:t>
            </w:r>
          </w:p>
        </w:tc>
        <w:tc>
          <w:tcPr>
            <w:tcW w:w="3828" w:type="dxa"/>
          </w:tcPr>
          <w:p w:rsidR="002F69B2" w:rsidRPr="001D66B1" w:rsidRDefault="002F69B2" w:rsidP="00130AB2">
            <w:pPr>
              <w:pStyle w:val="NoSpacing"/>
              <w:ind w:left="0" w:right="374" w:firstLine="0"/>
              <w:jc w:val="center"/>
              <w:rPr>
                <w:rFonts w:ascii="Times New Roman" w:hAnsi="Times New Roman" w:cs="Times New Roman"/>
                <w:b/>
                <w:bCs/>
              </w:rPr>
            </w:pPr>
            <w:r w:rsidRPr="001D66B1">
              <w:rPr>
                <w:rFonts w:ascii="Times New Roman" w:hAnsi="Times New Roman" w:cs="Times New Roman"/>
                <w:b/>
                <w:bCs/>
              </w:rPr>
              <w:t>Ф.И. победителя, призера</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Муниципальный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Всероссийская олимпиада школьников по физической культуре</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1</w:t>
            </w:r>
          </w:p>
        </w:tc>
        <w:tc>
          <w:tcPr>
            <w:tcW w:w="3828"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Колесникова Елизавета 8-А</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1 место, грамота</w:t>
            </w:r>
          </w:p>
          <w:p w:rsidR="002F69B2" w:rsidRPr="001D66B1" w:rsidRDefault="002F69B2" w:rsidP="00014656">
            <w:pPr>
              <w:pStyle w:val="NoSpacing"/>
              <w:ind w:right="374"/>
              <w:rPr>
                <w:rFonts w:ascii="Times New Roman" w:hAnsi="Times New Roman" w:cs="Times New Roman"/>
              </w:rPr>
            </w:pP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Региональный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Всероссийская олимпиада школьников по физической культуре</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1</w:t>
            </w:r>
          </w:p>
        </w:tc>
        <w:tc>
          <w:tcPr>
            <w:tcW w:w="3828"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Колесникова Елизавета 8-А</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Призер, диплом</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Городской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Соревнования по лично – командному первенству г. Зернограда по легкой атлетике, посвященные 31-й годовщине образования группы бега «Темп»</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2</w:t>
            </w:r>
          </w:p>
        </w:tc>
        <w:tc>
          <w:tcPr>
            <w:tcW w:w="3828"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Гончарова Дарья ученица 5-А 1 место, грамота, медаль</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Лавриненко Валерия 5-А</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2 место, грамота, медаль</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Районный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Легкоатлетический кросс</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1</w:t>
            </w:r>
          </w:p>
        </w:tc>
        <w:tc>
          <w:tcPr>
            <w:tcW w:w="3828"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 xml:space="preserve">Гончарова Дарья ученица 5-А </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1 место, грамота</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Городской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Спортивное мероприятие – легкоатлетическая эстафета «Урожай»</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4</w:t>
            </w:r>
          </w:p>
        </w:tc>
        <w:tc>
          <w:tcPr>
            <w:tcW w:w="3828"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 xml:space="preserve">Команда 3 место </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грамоты, медали</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Районный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Открытый легкоатлетический пробег, посвященный Дню народного единства</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2</w:t>
            </w:r>
          </w:p>
        </w:tc>
        <w:tc>
          <w:tcPr>
            <w:tcW w:w="3828"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Кульгавая Екатерина 4-Б</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2 место, грамота, медаль</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Лавриненко Валерия 5-А</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3 место, грамота, медаль</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Городской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 xml:space="preserve">Соревнования по шахматам </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6</w:t>
            </w:r>
          </w:p>
        </w:tc>
        <w:tc>
          <w:tcPr>
            <w:tcW w:w="3828"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Команда 2 место</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грамоты, медали</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Районный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Рождественский турнир по мини-футболу</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5</w:t>
            </w:r>
          </w:p>
        </w:tc>
        <w:tc>
          <w:tcPr>
            <w:tcW w:w="3828"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Команда 2 место</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 xml:space="preserve"> кубок, диплом</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Городской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 xml:space="preserve">Детский турнир по мини-футболу </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6</w:t>
            </w:r>
          </w:p>
        </w:tc>
        <w:tc>
          <w:tcPr>
            <w:tcW w:w="3828"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Команда 2 место</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кубок, медали, диплом</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Городской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 xml:space="preserve">Соревнования по баскетболу </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6</w:t>
            </w:r>
          </w:p>
        </w:tc>
        <w:tc>
          <w:tcPr>
            <w:tcW w:w="3828" w:type="dxa"/>
          </w:tcPr>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Команда 3 место</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Городской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 xml:space="preserve">Соревнования по волейболу </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7</w:t>
            </w:r>
          </w:p>
        </w:tc>
        <w:tc>
          <w:tcPr>
            <w:tcW w:w="3828" w:type="dxa"/>
          </w:tcPr>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Команда 2 место</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Районный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Соревнования по волейболу</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7</w:t>
            </w:r>
          </w:p>
        </w:tc>
        <w:tc>
          <w:tcPr>
            <w:tcW w:w="3828"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Команда 3 место, грамота</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Городской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Чемпионат г. Зернограда по волейболу</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8</w:t>
            </w:r>
          </w:p>
        </w:tc>
        <w:tc>
          <w:tcPr>
            <w:tcW w:w="3828" w:type="dxa"/>
          </w:tcPr>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 xml:space="preserve">Команда 2 место </w:t>
            </w:r>
          </w:p>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кубок, медали, грамота</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Районный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Пробег, посвященный 70-й годовщине Победы в Великой Отечественной войне 1941-1945 гг.</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3</w:t>
            </w:r>
          </w:p>
        </w:tc>
        <w:tc>
          <w:tcPr>
            <w:tcW w:w="3828" w:type="dxa"/>
          </w:tcPr>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Кульгавая Екатерина 4-Б</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1 место, грамота, медаль</w:t>
            </w:r>
          </w:p>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Гончарова Екатерина 5-А</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1 место, грамота, медаль</w:t>
            </w:r>
          </w:p>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Липец Дарья 10-А</w:t>
            </w:r>
          </w:p>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3 место, грамота, медаль</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Районный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Весенняя эстафета, посвященная 84-годовщине г. Зернограда</w:t>
            </w:r>
          </w:p>
        </w:tc>
        <w:tc>
          <w:tcPr>
            <w:tcW w:w="856" w:type="dxa"/>
          </w:tcPr>
          <w:p w:rsidR="002F69B2" w:rsidRPr="001D66B1" w:rsidRDefault="002F69B2" w:rsidP="00130AB2">
            <w:pPr>
              <w:pStyle w:val="NoSpacing"/>
              <w:ind w:left="0" w:right="374" w:firstLine="0"/>
              <w:jc w:val="left"/>
              <w:rPr>
                <w:rFonts w:ascii="Times New Roman" w:hAnsi="Times New Roman" w:cs="Times New Roman"/>
              </w:rPr>
            </w:pPr>
            <w:r w:rsidRPr="001D66B1">
              <w:rPr>
                <w:rFonts w:ascii="Times New Roman" w:hAnsi="Times New Roman" w:cs="Times New Roman"/>
              </w:rPr>
              <w:t>2</w:t>
            </w:r>
          </w:p>
        </w:tc>
        <w:tc>
          <w:tcPr>
            <w:tcW w:w="3828"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Команда 2 место, кубок, грамоты, медали</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Районный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Всероссийский Олимпийский день бега, посвященный 70-й годовщине Победы в Великой Отечественной войне</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4</w:t>
            </w:r>
          </w:p>
        </w:tc>
        <w:tc>
          <w:tcPr>
            <w:tcW w:w="3828"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Кульгавая Екатерина 4-Б</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2 место, грамота, медаль</w:t>
            </w:r>
          </w:p>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Гончарова Дарья 5-А</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1 место, грамота, медаль</w:t>
            </w:r>
          </w:p>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Лавриненко Валерия 5-А</w:t>
            </w:r>
          </w:p>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3 место, грамота, медаль</w:t>
            </w:r>
          </w:p>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Пархоменко Юлия 11-А</w:t>
            </w:r>
          </w:p>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2 место, грамота, медаль</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Городской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Соревнования по четырехборью «Шиповка юных»</w:t>
            </w:r>
          </w:p>
        </w:tc>
        <w:tc>
          <w:tcPr>
            <w:tcW w:w="856" w:type="dxa"/>
          </w:tcPr>
          <w:p w:rsidR="002F69B2" w:rsidRPr="001D66B1" w:rsidRDefault="002F69B2" w:rsidP="00522C44">
            <w:pPr>
              <w:pStyle w:val="NoSpacing"/>
              <w:ind w:right="374"/>
              <w:rPr>
                <w:rFonts w:ascii="Times New Roman" w:hAnsi="Times New Roman" w:cs="Times New Roman"/>
              </w:rPr>
            </w:pPr>
          </w:p>
          <w:p w:rsidR="002F69B2" w:rsidRPr="001D66B1" w:rsidRDefault="002F69B2" w:rsidP="00014656">
            <w:pPr>
              <w:pStyle w:val="NoSpacing"/>
              <w:ind w:right="374"/>
              <w:rPr>
                <w:rFonts w:ascii="Times New Roman" w:hAnsi="Times New Roman" w:cs="Times New Roman"/>
              </w:rPr>
            </w:pPr>
            <w:r w:rsidRPr="001D66B1">
              <w:rPr>
                <w:rFonts w:ascii="Times New Roman" w:hAnsi="Times New Roman" w:cs="Times New Roman"/>
              </w:rPr>
              <w:t>5</w:t>
            </w:r>
          </w:p>
        </w:tc>
        <w:tc>
          <w:tcPr>
            <w:tcW w:w="3828"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Команда 2 место (1998-1999 г. р.)</w:t>
            </w:r>
          </w:p>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Команда 3 место (2001-2002 г. р.)</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Районный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Конкурс «Олимпийское образование молодежи Дона» 2013</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1</w:t>
            </w:r>
          </w:p>
        </w:tc>
        <w:tc>
          <w:tcPr>
            <w:tcW w:w="3828" w:type="dxa"/>
          </w:tcPr>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Барабаш Дарья 10-А</w:t>
            </w:r>
          </w:p>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1 место, грамота</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Областной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lang w:val="en-US"/>
              </w:rPr>
              <w:t>XVI</w:t>
            </w:r>
            <w:r w:rsidRPr="001D66B1">
              <w:rPr>
                <w:rFonts w:ascii="Times New Roman" w:hAnsi="Times New Roman" w:cs="Times New Roman"/>
              </w:rPr>
              <w:t xml:space="preserve"> областной конкурс «Олимпийское образование молодежи Дона» 2013 года</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1</w:t>
            </w:r>
          </w:p>
        </w:tc>
        <w:tc>
          <w:tcPr>
            <w:tcW w:w="3828" w:type="dxa"/>
          </w:tcPr>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Барабаш Дарья 10-А Участница, грамота участника</w:t>
            </w:r>
          </w:p>
        </w:tc>
      </w:tr>
      <w:tr w:rsidR="002F69B2" w:rsidRPr="001D66B1">
        <w:tc>
          <w:tcPr>
            <w:tcW w:w="1702"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Краевой</w:t>
            </w:r>
          </w:p>
        </w:tc>
        <w:tc>
          <w:tcPr>
            <w:tcW w:w="3821"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Легкоатлетический пробег «Да здравствует бег!», посвященный Дню России</w:t>
            </w:r>
          </w:p>
        </w:tc>
        <w:tc>
          <w:tcPr>
            <w:tcW w:w="856" w:type="dxa"/>
          </w:tcPr>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2</w:t>
            </w:r>
          </w:p>
        </w:tc>
        <w:tc>
          <w:tcPr>
            <w:tcW w:w="3828" w:type="dxa"/>
          </w:tcPr>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Кульгавая Екатерина 4-Б</w:t>
            </w:r>
          </w:p>
          <w:p w:rsidR="002F69B2" w:rsidRPr="001D66B1" w:rsidRDefault="002F69B2" w:rsidP="00522C44">
            <w:pPr>
              <w:pStyle w:val="NoSpacing"/>
              <w:ind w:left="0" w:right="374" w:firstLine="0"/>
              <w:rPr>
                <w:rFonts w:ascii="Times New Roman" w:hAnsi="Times New Roman" w:cs="Times New Roman"/>
              </w:rPr>
            </w:pPr>
            <w:r w:rsidRPr="001D66B1">
              <w:rPr>
                <w:rFonts w:ascii="Times New Roman" w:hAnsi="Times New Roman" w:cs="Times New Roman"/>
              </w:rPr>
              <w:t>1 место, грамота, медаль</w:t>
            </w:r>
          </w:p>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Гончарова Дарья 5-А</w:t>
            </w:r>
          </w:p>
          <w:p w:rsidR="002F69B2" w:rsidRPr="001D66B1" w:rsidRDefault="002F69B2" w:rsidP="00522C44">
            <w:pPr>
              <w:ind w:left="0" w:right="374" w:firstLine="0"/>
              <w:rPr>
                <w:rFonts w:ascii="Times New Roman" w:hAnsi="Times New Roman" w:cs="Times New Roman"/>
              </w:rPr>
            </w:pPr>
            <w:r w:rsidRPr="001D66B1">
              <w:rPr>
                <w:rFonts w:ascii="Times New Roman" w:hAnsi="Times New Roman" w:cs="Times New Roman"/>
              </w:rPr>
              <w:t>1 место, грамота, медаль</w:t>
            </w:r>
          </w:p>
        </w:tc>
      </w:tr>
    </w:tbl>
    <w:p w:rsidR="002F69B2" w:rsidRPr="001D66B1" w:rsidRDefault="002F69B2" w:rsidP="00595629">
      <w:pPr>
        <w:spacing w:line="220" w:lineRule="atLeast"/>
        <w:ind w:left="0"/>
        <w:rPr>
          <w:rFonts w:ascii="Times New Roman" w:hAnsi="Times New Roman" w:cs="Times New Roman"/>
          <w:b/>
          <w:bCs/>
        </w:rPr>
      </w:pPr>
      <w:r w:rsidRPr="001D66B1">
        <w:rPr>
          <w:rFonts w:ascii="Times New Roman" w:hAnsi="Times New Roman" w:cs="Times New Roman"/>
          <w:b/>
          <w:bCs/>
        </w:rPr>
        <w:t>Литература</w:t>
      </w:r>
    </w:p>
    <w:p w:rsidR="002F69B2" w:rsidRPr="001D66B1" w:rsidRDefault="002F69B2" w:rsidP="00883B94">
      <w:pPr>
        <w:pStyle w:val="ListParagraph"/>
        <w:numPr>
          <w:ilvl w:val="0"/>
          <w:numId w:val="53"/>
        </w:numPr>
        <w:rPr>
          <w:rFonts w:ascii="Times New Roman" w:hAnsi="Times New Roman" w:cs="Times New Roman"/>
        </w:rPr>
      </w:pPr>
      <w:r w:rsidRPr="001D66B1">
        <w:rPr>
          <w:rFonts w:ascii="Times New Roman" w:hAnsi="Times New Roman" w:cs="Times New Roman"/>
          <w:i/>
          <w:iCs/>
        </w:rPr>
        <w:t>Адольф В.А.</w:t>
      </w:r>
      <w:r w:rsidRPr="001D66B1">
        <w:rPr>
          <w:rFonts w:ascii="Times New Roman" w:hAnsi="Times New Roman" w:cs="Times New Roman"/>
        </w:rPr>
        <w:t xml:space="preserve"> Теоретические основы формирования профессиональной компетентности учителя: Дисс. д-ра пед. наук. М., 1998. </w:t>
      </w:r>
      <w:r w:rsidRPr="001D66B1">
        <w:rPr>
          <w:rFonts w:ascii="Times New Roman" w:hAnsi="Times New Roman" w:cs="Times New Roman"/>
        </w:rPr>
        <w:sym w:font="Symbol" w:char="F02D"/>
      </w:r>
      <w:r w:rsidRPr="001D66B1">
        <w:rPr>
          <w:rFonts w:ascii="Times New Roman" w:hAnsi="Times New Roman" w:cs="Times New Roman"/>
        </w:rPr>
        <w:t xml:space="preserve"> 292 с.</w:t>
      </w:r>
    </w:p>
    <w:p w:rsidR="002F69B2" w:rsidRPr="001D66B1" w:rsidRDefault="002F69B2" w:rsidP="00883B94">
      <w:pPr>
        <w:pStyle w:val="ListParagraph"/>
        <w:numPr>
          <w:ilvl w:val="0"/>
          <w:numId w:val="53"/>
        </w:numPr>
        <w:rPr>
          <w:rFonts w:ascii="Times New Roman" w:hAnsi="Times New Roman" w:cs="Times New Roman"/>
        </w:rPr>
      </w:pPr>
      <w:r w:rsidRPr="001D66B1">
        <w:rPr>
          <w:rFonts w:ascii="Times New Roman" w:hAnsi="Times New Roman" w:cs="Times New Roman"/>
          <w:i/>
          <w:iCs/>
        </w:rPr>
        <w:t>Байденко В.И.</w:t>
      </w:r>
      <w:r w:rsidRPr="001D66B1">
        <w:rPr>
          <w:rFonts w:ascii="Times New Roman" w:hAnsi="Times New Roman" w:cs="Times New Roman"/>
        </w:rPr>
        <w:t xml:space="preserve"> Компетенции в профессиональном образовании (к освоению компетентностного подхода) //Высшее образование России. 2004. </w:t>
      </w:r>
      <w:r w:rsidRPr="001D66B1">
        <w:rPr>
          <w:rFonts w:ascii="Times New Roman" w:hAnsi="Times New Roman" w:cs="Times New Roman"/>
        </w:rPr>
        <w:sym w:font="Symbol" w:char="F02D"/>
      </w:r>
      <w:r w:rsidRPr="001D66B1">
        <w:rPr>
          <w:rFonts w:ascii="Times New Roman" w:hAnsi="Times New Roman" w:cs="Times New Roman"/>
        </w:rPr>
        <w:t xml:space="preserve"> № 11. с. 3</w:t>
      </w:r>
      <w:r w:rsidRPr="001D66B1">
        <w:rPr>
          <w:rFonts w:ascii="Times New Roman" w:hAnsi="Times New Roman" w:cs="Times New Roman"/>
        </w:rPr>
        <w:sym w:font="Symbol" w:char="F02D"/>
      </w:r>
      <w:r w:rsidRPr="001D66B1">
        <w:rPr>
          <w:rFonts w:ascii="Times New Roman" w:hAnsi="Times New Roman" w:cs="Times New Roman"/>
        </w:rPr>
        <w:t>13.</w:t>
      </w:r>
    </w:p>
    <w:p w:rsidR="002F69B2" w:rsidRPr="001D66B1" w:rsidRDefault="002F69B2" w:rsidP="00883B94">
      <w:pPr>
        <w:pStyle w:val="ListParagraph"/>
        <w:numPr>
          <w:ilvl w:val="0"/>
          <w:numId w:val="53"/>
        </w:numPr>
        <w:rPr>
          <w:rFonts w:ascii="Times New Roman" w:hAnsi="Times New Roman" w:cs="Times New Roman"/>
        </w:rPr>
      </w:pPr>
      <w:r w:rsidRPr="001D66B1">
        <w:rPr>
          <w:rFonts w:ascii="Times New Roman" w:hAnsi="Times New Roman" w:cs="Times New Roman"/>
          <w:i/>
          <w:iCs/>
        </w:rPr>
        <w:t>Исаев И.Ф.</w:t>
      </w:r>
      <w:r w:rsidRPr="001D66B1">
        <w:rPr>
          <w:rFonts w:ascii="Times New Roman" w:hAnsi="Times New Roman" w:cs="Times New Roman"/>
        </w:rPr>
        <w:t xml:space="preserve"> Профессионально-педагогическая культура преподавателя высшей школы // Формирование профессиональной культуры учителя: Учебное пособие / Под ред. В.А. Сластенина. М.: «Прометей», 1993. </w:t>
      </w:r>
      <w:r w:rsidRPr="001D66B1">
        <w:rPr>
          <w:rFonts w:ascii="Times New Roman" w:hAnsi="Times New Roman" w:cs="Times New Roman"/>
        </w:rPr>
        <w:sym w:font="Symbol" w:char="F02D"/>
      </w:r>
      <w:r w:rsidRPr="001D66B1">
        <w:rPr>
          <w:rFonts w:ascii="Times New Roman" w:hAnsi="Times New Roman" w:cs="Times New Roman"/>
        </w:rPr>
        <w:t xml:space="preserve"> с. 159</w:t>
      </w:r>
      <w:r w:rsidRPr="001D66B1">
        <w:rPr>
          <w:rFonts w:ascii="Times New Roman" w:hAnsi="Times New Roman" w:cs="Times New Roman"/>
        </w:rPr>
        <w:sym w:font="Symbol" w:char="F02D"/>
      </w:r>
      <w:r w:rsidRPr="001D66B1">
        <w:rPr>
          <w:rFonts w:ascii="Times New Roman" w:hAnsi="Times New Roman" w:cs="Times New Roman"/>
        </w:rPr>
        <w:t>175.</w:t>
      </w:r>
    </w:p>
    <w:p w:rsidR="002F69B2" w:rsidRPr="001D66B1" w:rsidRDefault="002F69B2" w:rsidP="00883B94">
      <w:pPr>
        <w:pStyle w:val="ListParagraph"/>
        <w:numPr>
          <w:ilvl w:val="0"/>
          <w:numId w:val="53"/>
        </w:numPr>
        <w:rPr>
          <w:rFonts w:ascii="Times New Roman" w:hAnsi="Times New Roman" w:cs="Times New Roman"/>
        </w:rPr>
      </w:pPr>
      <w:r w:rsidRPr="001D66B1">
        <w:rPr>
          <w:rFonts w:ascii="Times New Roman" w:hAnsi="Times New Roman" w:cs="Times New Roman"/>
          <w:i/>
          <w:iCs/>
        </w:rPr>
        <w:t>Исаева Т.</w:t>
      </w:r>
      <w:r w:rsidRPr="001D66B1">
        <w:rPr>
          <w:rFonts w:ascii="Times New Roman" w:hAnsi="Times New Roman" w:cs="Times New Roman"/>
        </w:rPr>
        <w:t xml:space="preserve"> Преподаватель как субъект качества образования // Высшее образование в России. 2003. </w:t>
      </w:r>
      <w:r w:rsidRPr="001D66B1">
        <w:rPr>
          <w:rFonts w:ascii="Times New Roman" w:hAnsi="Times New Roman" w:cs="Times New Roman"/>
        </w:rPr>
        <w:sym w:font="Symbol" w:char="F02D"/>
      </w:r>
      <w:r w:rsidRPr="001D66B1">
        <w:rPr>
          <w:rFonts w:ascii="Times New Roman" w:hAnsi="Times New Roman" w:cs="Times New Roman"/>
        </w:rPr>
        <w:t xml:space="preserve"> № 2. </w:t>
      </w:r>
      <w:r w:rsidRPr="001D66B1">
        <w:rPr>
          <w:rFonts w:ascii="Times New Roman" w:hAnsi="Times New Roman" w:cs="Times New Roman"/>
        </w:rPr>
        <w:sym w:font="Symbol" w:char="F02D"/>
      </w:r>
      <w:r w:rsidRPr="001D66B1">
        <w:rPr>
          <w:rFonts w:ascii="Times New Roman" w:hAnsi="Times New Roman" w:cs="Times New Roman"/>
        </w:rPr>
        <w:t xml:space="preserve"> с. 17</w:t>
      </w:r>
      <w:r w:rsidRPr="001D66B1">
        <w:rPr>
          <w:rFonts w:ascii="Times New Roman" w:hAnsi="Times New Roman" w:cs="Times New Roman"/>
        </w:rPr>
        <w:sym w:font="Symbol" w:char="F02D"/>
      </w:r>
      <w:r w:rsidRPr="001D66B1">
        <w:rPr>
          <w:rFonts w:ascii="Times New Roman" w:hAnsi="Times New Roman" w:cs="Times New Roman"/>
        </w:rPr>
        <w:t>23.</w:t>
      </w:r>
    </w:p>
    <w:p w:rsidR="002F69B2" w:rsidRPr="001D66B1" w:rsidRDefault="002F69B2" w:rsidP="00883B94">
      <w:pPr>
        <w:pStyle w:val="ListParagraph"/>
        <w:numPr>
          <w:ilvl w:val="0"/>
          <w:numId w:val="53"/>
        </w:numPr>
        <w:rPr>
          <w:rFonts w:ascii="Times New Roman" w:hAnsi="Times New Roman" w:cs="Times New Roman"/>
        </w:rPr>
      </w:pPr>
      <w:r w:rsidRPr="001D66B1">
        <w:rPr>
          <w:rFonts w:ascii="Times New Roman" w:hAnsi="Times New Roman" w:cs="Times New Roman"/>
          <w:i/>
          <w:iCs/>
        </w:rPr>
        <w:t>Осухова Н.Г.</w:t>
      </w:r>
      <w:r w:rsidRPr="001D66B1">
        <w:rPr>
          <w:rFonts w:ascii="Times New Roman" w:hAnsi="Times New Roman" w:cs="Times New Roman"/>
        </w:rPr>
        <w:t xml:space="preserve"> Становление творческой индивидуальности педагога // Педагогика. 1992. </w:t>
      </w:r>
      <w:r w:rsidRPr="001D66B1">
        <w:rPr>
          <w:rFonts w:ascii="Times New Roman" w:hAnsi="Times New Roman" w:cs="Times New Roman"/>
        </w:rPr>
        <w:sym w:font="Symbol" w:char="F02D"/>
      </w:r>
      <w:r w:rsidRPr="001D66B1">
        <w:rPr>
          <w:rFonts w:ascii="Times New Roman" w:hAnsi="Times New Roman" w:cs="Times New Roman"/>
        </w:rPr>
        <w:t xml:space="preserve"> № 3-4.</w:t>
      </w:r>
    </w:p>
    <w:p w:rsidR="002F69B2" w:rsidRPr="001D66B1" w:rsidRDefault="002F69B2" w:rsidP="00595629">
      <w:pPr>
        <w:ind w:left="0" w:firstLine="0"/>
        <w:rPr>
          <w:rFonts w:ascii="Times New Roman" w:hAnsi="Times New Roman" w:cs="Times New Roman"/>
          <w:b/>
          <w:bCs/>
        </w:rPr>
      </w:pPr>
      <w:r w:rsidRPr="001D66B1">
        <w:rPr>
          <w:rFonts w:ascii="Times New Roman" w:hAnsi="Times New Roman" w:cs="Times New Roman"/>
          <w:b/>
          <w:bCs/>
        </w:rPr>
        <w:t>Профессионально-личностные качества тренера как фактор успешности детей в спорте (на примере каратэ-до)</w:t>
      </w:r>
    </w:p>
    <w:p w:rsidR="002F69B2" w:rsidRPr="001D66B1" w:rsidRDefault="002F69B2" w:rsidP="00A70F77">
      <w:pPr>
        <w:ind w:left="0" w:firstLine="0"/>
        <w:rPr>
          <w:rFonts w:ascii="Times New Roman" w:hAnsi="Times New Roman" w:cs="Times New Roman"/>
        </w:rPr>
      </w:pPr>
      <w:r w:rsidRPr="001D66B1">
        <w:rPr>
          <w:rFonts w:ascii="Times New Roman" w:hAnsi="Times New Roman" w:cs="Times New Roman"/>
          <w:b/>
          <w:bCs/>
          <w:i/>
          <w:iCs/>
        </w:rPr>
        <w:t xml:space="preserve">Топилина Е.С., </w:t>
      </w:r>
      <w:r w:rsidRPr="001D66B1">
        <w:rPr>
          <w:rFonts w:ascii="Times New Roman" w:hAnsi="Times New Roman" w:cs="Times New Roman"/>
          <w:i/>
          <w:iCs/>
        </w:rPr>
        <w:t xml:space="preserve">кандидат философских наук, учитель физической культуры, инструктор по каратэ-до Федерации боевых искусств Ростовской области, МБОУ </w:t>
      </w:r>
      <w:r w:rsidRPr="001D66B1">
        <w:rPr>
          <w:rFonts w:ascii="Times New Roman" w:hAnsi="Times New Roman" w:cs="Times New Roman"/>
          <w:i/>
          <w:iCs/>
          <w:lang w:val="en-US"/>
        </w:rPr>
        <w:t>CO</w:t>
      </w:r>
      <w:r w:rsidRPr="001D66B1">
        <w:rPr>
          <w:rFonts w:ascii="Times New Roman" w:hAnsi="Times New Roman" w:cs="Times New Roman"/>
          <w:i/>
          <w:iCs/>
        </w:rPr>
        <w:t>Ш № 99, г. Ростов-на-Дону</w:t>
      </w:r>
    </w:p>
    <w:p w:rsidR="002F69B2" w:rsidRPr="001D66B1" w:rsidRDefault="002F69B2" w:rsidP="00A70F77">
      <w:pPr>
        <w:ind w:left="0"/>
        <w:rPr>
          <w:rFonts w:ascii="Times New Roman" w:hAnsi="Times New Roman" w:cs="Times New Roman"/>
        </w:rPr>
      </w:pPr>
      <w:r w:rsidRPr="001D66B1">
        <w:rPr>
          <w:rFonts w:ascii="Times New Roman" w:hAnsi="Times New Roman" w:cs="Times New Roman"/>
        </w:rPr>
        <w:t>На донской земле боевое искусство каратэ-до стало развиваться около 30 лет назад и впоследствии получило широкое распространение. Сегодня этот вид спорта популярен и востребован как у юных ростовчан, так и в молодежной среде.</w:t>
      </w:r>
    </w:p>
    <w:p w:rsidR="002F69B2" w:rsidRPr="001D66B1" w:rsidRDefault="002F69B2" w:rsidP="00A70F77">
      <w:pPr>
        <w:ind w:left="0"/>
        <w:rPr>
          <w:rFonts w:ascii="Times New Roman" w:hAnsi="Times New Roman" w:cs="Times New Roman"/>
          <w:lang w:eastAsia="en-US"/>
        </w:rPr>
      </w:pPr>
      <w:r w:rsidRPr="001D66B1">
        <w:rPr>
          <w:rFonts w:ascii="Times New Roman" w:hAnsi="Times New Roman" w:cs="Times New Roman"/>
          <w:lang w:eastAsia="en-US"/>
        </w:rPr>
        <w:t>Основными факторами, определяющими интерес молодежи к каратэ-до</w:t>
      </w:r>
      <w:r w:rsidRPr="001D66B1">
        <w:rPr>
          <w:rFonts w:ascii="Times New Roman" w:hAnsi="Times New Roman" w:cs="Times New Roman"/>
        </w:rPr>
        <w:t xml:space="preserve">, </w:t>
      </w:r>
      <w:r w:rsidRPr="001D66B1">
        <w:rPr>
          <w:rFonts w:ascii="Times New Roman" w:hAnsi="Times New Roman" w:cs="Times New Roman"/>
          <w:lang w:eastAsia="en-US"/>
        </w:rPr>
        <w:t>являются:</w:t>
      </w:r>
    </w:p>
    <w:p w:rsidR="002F69B2" w:rsidRPr="001D66B1" w:rsidRDefault="002F69B2" w:rsidP="00883B94">
      <w:pPr>
        <w:pStyle w:val="ListParagraph"/>
        <w:numPr>
          <w:ilvl w:val="0"/>
          <w:numId w:val="188"/>
        </w:numPr>
        <w:rPr>
          <w:rFonts w:ascii="Times New Roman" w:hAnsi="Times New Roman" w:cs="Times New Roman"/>
        </w:rPr>
      </w:pPr>
      <w:r w:rsidRPr="001D66B1">
        <w:rPr>
          <w:rFonts w:ascii="Times New Roman" w:hAnsi="Times New Roman" w:cs="Times New Roman"/>
        </w:rPr>
        <w:t xml:space="preserve">привлекательность для современного молодого человека самого культурного феномена (ориентация на единство физического и духовного развития человека, имеющая под собой мощную духовно-философскую доктрину); </w:t>
      </w:r>
    </w:p>
    <w:p w:rsidR="002F69B2" w:rsidRPr="001D66B1" w:rsidRDefault="002F69B2" w:rsidP="00883B94">
      <w:pPr>
        <w:pStyle w:val="ListParagraph"/>
        <w:numPr>
          <w:ilvl w:val="0"/>
          <w:numId w:val="188"/>
        </w:numPr>
        <w:rPr>
          <w:rFonts w:ascii="Times New Roman" w:hAnsi="Times New Roman" w:cs="Times New Roman"/>
        </w:rPr>
      </w:pPr>
      <w:r w:rsidRPr="001D66B1">
        <w:rPr>
          <w:rFonts w:ascii="Times New Roman" w:hAnsi="Times New Roman" w:cs="Times New Roman"/>
        </w:rPr>
        <w:t>внешняя красота и эстетика движений;</w:t>
      </w:r>
    </w:p>
    <w:p w:rsidR="002F69B2" w:rsidRPr="001D66B1" w:rsidRDefault="002F69B2" w:rsidP="00883B94">
      <w:pPr>
        <w:pStyle w:val="ListParagraph"/>
        <w:numPr>
          <w:ilvl w:val="0"/>
          <w:numId w:val="188"/>
        </w:numPr>
        <w:rPr>
          <w:rFonts w:ascii="Times New Roman" w:hAnsi="Times New Roman" w:cs="Times New Roman"/>
        </w:rPr>
      </w:pPr>
      <w:r w:rsidRPr="001D66B1">
        <w:rPr>
          <w:rFonts w:ascii="Times New Roman" w:hAnsi="Times New Roman" w:cs="Times New Roman"/>
        </w:rPr>
        <w:t>потребность в здоровом образе жизни;</w:t>
      </w:r>
    </w:p>
    <w:p w:rsidR="002F69B2" w:rsidRPr="001D66B1" w:rsidRDefault="002F69B2" w:rsidP="00883B94">
      <w:pPr>
        <w:pStyle w:val="ListParagraph"/>
        <w:numPr>
          <w:ilvl w:val="0"/>
          <w:numId w:val="188"/>
        </w:numPr>
        <w:rPr>
          <w:rFonts w:ascii="Times New Roman" w:hAnsi="Times New Roman" w:cs="Times New Roman"/>
        </w:rPr>
      </w:pPr>
      <w:r w:rsidRPr="001D66B1">
        <w:rPr>
          <w:rFonts w:ascii="Times New Roman" w:hAnsi="Times New Roman" w:cs="Times New Roman"/>
        </w:rPr>
        <w:t xml:space="preserve">возможность научиться защищаться физически и психологически </w:t>
      </w:r>
      <w:r w:rsidRPr="001D66B1">
        <w:rPr>
          <w:rFonts w:ascii="Times New Roman" w:hAnsi="Times New Roman" w:cs="Times New Roman"/>
        </w:rPr>
        <w:sym w:font="Symbol" w:char="F05B"/>
      </w:r>
      <w:r w:rsidRPr="001D66B1">
        <w:rPr>
          <w:rFonts w:ascii="Times New Roman" w:hAnsi="Times New Roman" w:cs="Times New Roman"/>
        </w:rPr>
        <w:t>4</w:t>
      </w:r>
      <w:r w:rsidRPr="001D66B1">
        <w:rPr>
          <w:rFonts w:ascii="Times New Roman" w:hAnsi="Times New Roman" w:cs="Times New Roman"/>
        </w:rPr>
        <w:sym w:font="Symbol" w:char="F05D"/>
      </w:r>
      <w:r w:rsidRPr="001D66B1">
        <w:rPr>
          <w:rFonts w:ascii="Times New Roman" w:hAnsi="Times New Roman" w:cs="Times New Roman"/>
        </w:rPr>
        <w:t>.</w:t>
      </w:r>
    </w:p>
    <w:p w:rsidR="002F69B2" w:rsidRPr="001D66B1" w:rsidRDefault="002F69B2" w:rsidP="00A70F77">
      <w:pPr>
        <w:ind w:left="0"/>
        <w:rPr>
          <w:rFonts w:ascii="Times New Roman" w:hAnsi="Times New Roman" w:cs="Times New Roman"/>
        </w:rPr>
      </w:pPr>
      <w:r w:rsidRPr="001D66B1">
        <w:rPr>
          <w:rFonts w:ascii="Times New Roman" w:hAnsi="Times New Roman" w:cs="Times New Roman"/>
        </w:rPr>
        <w:t>Автор настоящей статьи является руководителем одного из ростовских спортивных клубов каратэ-до более 10 лет. Спортсмены клуба систематически принимают участие в турнирах различного уровня, становясь призерами и чемпионами в разных разделах программы и весовых категориях. Сегодня среди воспитанников клуба есть чемпионы России, Европы, мира, подрастает новое поколение достойных спортсменов.</w:t>
      </w:r>
    </w:p>
    <w:p w:rsidR="002F69B2" w:rsidRPr="001D66B1" w:rsidRDefault="002F69B2" w:rsidP="00A70F77">
      <w:pPr>
        <w:ind w:left="0"/>
        <w:rPr>
          <w:rFonts w:ascii="Times New Roman" w:hAnsi="Times New Roman" w:cs="Times New Roman"/>
        </w:rPr>
      </w:pPr>
      <w:r w:rsidRPr="001D66B1">
        <w:rPr>
          <w:rFonts w:ascii="Times New Roman" w:hAnsi="Times New Roman" w:cs="Times New Roman"/>
        </w:rPr>
        <w:t>В этой связи становится актуальным выявление факторов, определяющих успешность спортсмена, занимающегося каратэ-до. Нам представляется, что одним из важнейших факторов, оказывающих влияние на формирование и вектор развития спортсмена, является личность тренера. Современный спорт (и каратэ в этом смысле не исключение), требует незаурядных способностей от тренера. Наставник должен быть грамотным управленцем в спорте, владеть всем арсеналом современных знаний, учитывать психологические, социальные, материально-технические и все другие аспекты при подготовке спортсмена, а также обладать харизмой.</w:t>
      </w:r>
    </w:p>
    <w:p w:rsidR="002F69B2" w:rsidRPr="001D66B1" w:rsidRDefault="002F69B2" w:rsidP="00A70F77">
      <w:pPr>
        <w:ind w:left="0"/>
        <w:rPr>
          <w:rFonts w:ascii="Times New Roman" w:hAnsi="Times New Roman" w:cs="Times New Roman"/>
        </w:rPr>
      </w:pPr>
      <w:r w:rsidRPr="001D66B1">
        <w:rPr>
          <w:rFonts w:ascii="Times New Roman" w:hAnsi="Times New Roman" w:cs="Times New Roman"/>
        </w:rPr>
        <w:t xml:space="preserve">По мнению исследователей </w:t>
      </w:r>
      <w:r w:rsidRPr="001D66B1">
        <w:rPr>
          <w:rFonts w:ascii="Times New Roman" w:hAnsi="Times New Roman" w:cs="Times New Roman"/>
          <w:lang w:eastAsia="en-US"/>
        </w:rPr>
        <w:sym w:font="Symbol" w:char="F05B"/>
      </w:r>
      <w:r w:rsidRPr="001D66B1">
        <w:rPr>
          <w:rFonts w:ascii="Times New Roman" w:hAnsi="Times New Roman" w:cs="Times New Roman"/>
          <w:lang w:eastAsia="en-US"/>
        </w:rPr>
        <w:t>1</w:t>
      </w:r>
      <w:r w:rsidRPr="001D66B1">
        <w:rPr>
          <w:rFonts w:ascii="Times New Roman" w:hAnsi="Times New Roman" w:cs="Times New Roman"/>
          <w:lang w:eastAsia="en-US"/>
        </w:rPr>
        <w:sym w:font="Symbol" w:char="F05D"/>
      </w:r>
      <w:r w:rsidRPr="001D66B1">
        <w:rPr>
          <w:rFonts w:ascii="Times New Roman" w:hAnsi="Times New Roman" w:cs="Times New Roman"/>
        </w:rPr>
        <w:t>, существует ряд личностных и профессиональных качеств, которыми должен обладать тренер для реализации успешного учебно-тренировочного процесса.</w:t>
      </w:r>
    </w:p>
    <w:p w:rsidR="002F69B2" w:rsidRPr="001D66B1" w:rsidRDefault="002F69B2" w:rsidP="00A70F77">
      <w:pPr>
        <w:ind w:left="0"/>
        <w:rPr>
          <w:rFonts w:ascii="Times New Roman" w:hAnsi="Times New Roman" w:cs="Times New Roman"/>
        </w:rPr>
      </w:pPr>
      <w:r w:rsidRPr="001D66B1">
        <w:rPr>
          <w:rFonts w:ascii="Times New Roman" w:hAnsi="Times New Roman" w:cs="Times New Roman"/>
        </w:rPr>
        <w:t xml:space="preserve">К </w:t>
      </w:r>
      <w:r w:rsidRPr="001D66B1">
        <w:rPr>
          <w:rFonts w:ascii="Times New Roman" w:hAnsi="Times New Roman" w:cs="Times New Roman"/>
          <w:i/>
          <w:iCs/>
        </w:rPr>
        <w:t>личностным</w:t>
      </w:r>
      <w:r w:rsidRPr="001D66B1">
        <w:rPr>
          <w:rFonts w:ascii="Times New Roman" w:hAnsi="Times New Roman" w:cs="Times New Roman"/>
        </w:rPr>
        <w:t xml:space="preserve"> качествам тренера относятся:</w:t>
      </w:r>
    </w:p>
    <w:p w:rsidR="002F69B2" w:rsidRPr="001D66B1" w:rsidRDefault="002F69B2" w:rsidP="00883B94">
      <w:pPr>
        <w:pStyle w:val="ListParagraph"/>
        <w:numPr>
          <w:ilvl w:val="0"/>
          <w:numId w:val="189"/>
        </w:numPr>
        <w:rPr>
          <w:rFonts w:ascii="Times New Roman" w:hAnsi="Times New Roman" w:cs="Times New Roman"/>
        </w:rPr>
      </w:pPr>
      <w:r w:rsidRPr="001D66B1">
        <w:rPr>
          <w:rFonts w:ascii="Times New Roman" w:hAnsi="Times New Roman" w:cs="Times New Roman"/>
          <w:i/>
          <w:iCs/>
        </w:rPr>
        <w:t>позитивная Я-концепция</w:t>
      </w:r>
      <w:r w:rsidRPr="001D66B1">
        <w:rPr>
          <w:rFonts w:ascii="Times New Roman" w:hAnsi="Times New Roman" w:cs="Times New Roman"/>
        </w:rPr>
        <w:t>, она составляет одну из важнейших характеристик тренера в спорте, поскольку тренер с низкой самооценкой, как правило, испытывает чувство неуверенности перед своими воспитанниками, а значит, не может вызывать у них уважения;</w:t>
      </w:r>
    </w:p>
    <w:p w:rsidR="002F69B2" w:rsidRPr="001D66B1" w:rsidRDefault="002F69B2" w:rsidP="00883B94">
      <w:pPr>
        <w:pStyle w:val="ListParagraph"/>
        <w:numPr>
          <w:ilvl w:val="0"/>
          <w:numId w:val="189"/>
        </w:numPr>
        <w:rPr>
          <w:rFonts w:ascii="Times New Roman" w:hAnsi="Times New Roman" w:cs="Times New Roman"/>
        </w:rPr>
      </w:pPr>
      <w:r w:rsidRPr="001D66B1">
        <w:rPr>
          <w:rFonts w:ascii="Times New Roman" w:hAnsi="Times New Roman" w:cs="Times New Roman"/>
          <w:i/>
          <w:iCs/>
        </w:rPr>
        <w:t>самоконтроль</w:t>
      </w:r>
      <w:r w:rsidRPr="001D66B1">
        <w:rPr>
          <w:rFonts w:ascii="Times New Roman" w:hAnsi="Times New Roman" w:cs="Times New Roman"/>
        </w:rPr>
        <w:t>, это качество тренера тесно связано с позитивной Я-концепцией, гибкостью и хорошим физическим здоровьем;</w:t>
      </w:r>
    </w:p>
    <w:p w:rsidR="002F69B2" w:rsidRPr="001D66B1" w:rsidRDefault="002F69B2" w:rsidP="00883B94">
      <w:pPr>
        <w:pStyle w:val="ListParagraph"/>
        <w:numPr>
          <w:ilvl w:val="0"/>
          <w:numId w:val="189"/>
        </w:numPr>
        <w:rPr>
          <w:rFonts w:ascii="Times New Roman" w:hAnsi="Times New Roman" w:cs="Times New Roman"/>
        </w:rPr>
      </w:pPr>
      <w:r w:rsidRPr="001D66B1">
        <w:rPr>
          <w:rFonts w:ascii="Times New Roman" w:hAnsi="Times New Roman" w:cs="Times New Roman"/>
          <w:i/>
          <w:iCs/>
        </w:rPr>
        <w:t>эмпатия</w:t>
      </w:r>
      <w:r w:rsidRPr="001D66B1">
        <w:rPr>
          <w:rFonts w:ascii="Times New Roman" w:hAnsi="Times New Roman" w:cs="Times New Roman"/>
        </w:rPr>
        <w:t xml:space="preserve"> – способность сопереживать, быть чувствительным к переживаниям и потребностям других;</w:t>
      </w:r>
    </w:p>
    <w:p w:rsidR="002F69B2" w:rsidRPr="001D66B1" w:rsidRDefault="002F69B2" w:rsidP="00883B94">
      <w:pPr>
        <w:pStyle w:val="ListParagraph"/>
        <w:numPr>
          <w:ilvl w:val="0"/>
          <w:numId w:val="189"/>
        </w:numPr>
        <w:rPr>
          <w:rFonts w:ascii="Times New Roman" w:hAnsi="Times New Roman" w:cs="Times New Roman"/>
          <w:i/>
          <w:iCs/>
        </w:rPr>
      </w:pPr>
      <w:r w:rsidRPr="001D66B1">
        <w:rPr>
          <w:rFonts w:ascii="Times New Roman" w:hAnsi="Times New Roman" w:cs="Times New Roman"/>
          <w:i/>
          <w:iCs/>
        </w:rPr>
        <w:t>способность к рефлексии</w:t>
      </w:r>
      <w:r w:rsidRPr="001D66B1">
        <w:rPr>
          <w:rFonts w:ascii="Times New Roman" w:hAnsi="Times New Roman" w:cs="Times New Roman"/>
        </w:rPr>
        <w:t>, умение тренера анализировать произошедшие события (соревнования, сборы и т.п.), оценивать свои роль и место в них.</w:t>
      </w:r>
    </w:p>
    <w:p w:rsidR="002F69B2" w:rsidRPr="001D66B1" w:rsidRDefault="002F69B2" w:rsidP="00014656">
      <w:pPr>
        <w:rPr>
          <w:rFonts w:ascii="Times New Roman" w:hAnsi="Times New Roman" w:cs="Times New Roman"/>
        </w:rPr>
      </w:pPr>
      <w:r w:rsidRPr="001D66B1">
        <w:rPr>
          <w:rFonts w:ascii="Times New Roman" w:hAnsi="Times New Roman" w:cs="Times New Roman"/>
        </w:rPr>
        <w:t xml:space="preserve">Среди </w:t>
      </w:r>
      <w:r w:rsidRPr="001D66B1">
        <w:rPr>
          <w:rFonts w:ascii="Times New Roman" w:hAnsi="Times New Roman" w:cs="Times New Roman"/>
          <w:i/>
          <w:iCs/>
        </w:rPr>
        <w:t xml:space="preserve">профессиональных </w:t>
      </w:r>
      <w:r w:rsidRPr="001D66B1">
        <w:rPr>
          <w:rFonts w:ascii="Times New Roman" w:hAnsi="Times New Roman" w:cs="Times New Roman"/>
        </w:rPr>
        <w:t>качеств тренера наиболее значимыми являются:</w:t>
      </w:r>
    </w:p>
    <w:p w:rsidR="002F69B2" w:rsidRPr="001D66B1" w:rsidRDefault="002F69B2" w:rsidP="00883B94">
      <w:pPr>
        <w:pStyle w:val="ListParagraph"/>
        <w:numPr>
          <w:ilvl w:val="0"/>
          <w:numId w:val="190"/>
        </w:numPr>
        <w:rPr>
          <w:rFonts w:ascii="Times New Roman" w:hAnsi="Times New Roman" w:cs="Times New Roman"/>
        </w:rPr>
      </w:pPr>
      <w:r w:rsidRPr="001D66B1">
        <w:rPr>
          <w:rFonts w:ascii="Times New Roman" w:hAnsi="Times New Roman" w:cs="Times New Roman"/>
        </w:rPr>
        <w:t>профессиональная компетентность тренера, обучающего детей, основывается на его специальной теоретической подготовке, тесно связанной с опытом практической работы;</w:t>
      </w:r>
    </w:p>
    <w:p w:rsidR="002F69B2" w:rsidRPr="001D66B1" w:rsidRDefault="002F69B2" w:rsidP="00883B94">
      <w:pPr>
        <w:pStyle w:val="ListParagraph"/>
        <w:numPr>
          <w:ilvl w:val="0"/>
          <w:numId w:val="190"/>
        </w:numPr>
        <w:rPr>
          <w:rFonts w:ascii="Times New Roman" w:hAnsi="Times New Roman" w:cs="Times New Roman"/>
        </w:rPr>
      </w:pPr>
      <w:r w:rsidRPr="001D66B1">
        <w:rPr>
          <w:rFonts w:ascii="Times New Roman" w:hAnsi="Times New Roman" w:cs="Times New Roman"/>
        </w:rPr>
        <w:t>наставники спортсменов должны разбираться в специальных программах по избранному виду спорта, уметь корректировать их в соответствии с меняющимися требованиями;</w:t>
      </w:r>
    </w:p>
    <w:p w:rsidR="002F69B2" w:rsidRPr="001D66B1" w:rsidRDefault="002F69B2" w:rsidP="00883B94">
      <w:pPr>
        <w:pStyle w:val="ListParagraph"/>
        <w:numPr>
          <w:ilvl w:val="0"/>
          <w:numId w:val="190"/>
        </w:numPr>
        <w:rPr>
          <w:rFonts w:ascii="Times New Roman" w:hAnsi="Times New Roman" w:cs="Times New Roman"/>
        </w:rPr>
      </w:pPr>
      <w:r w:rsidRPr="001D66B1">
        <w:rPr>
          <w:rFonts w:ascii="Times New Roman" w:hAnsi="Times New Roman" w:cs="Times New Roman"/>
        </w:rPr>
        <w:t>тренеры должны иметь представление о существующих концептуальных моделях работы, использующихся в обучении разных категорий спортсменов.</w:t>
      </w:r>
    </w:p>
    <w:p w:rsidR="002F69B2" w:rsidRPr="001D66B1" w:rsidRDefault="002F69B2" w:rsidP="00A70F77">
      <w:pPr>
        <w:ind w:left="0"/>
        <w:rPr>
          <w:rFonts w:ascii="Times New Roman" w:hAnsi="Times New Roman" w:cs="Times New Roman"/>
        </w:rPr>
      </w:pPr>
      <w:r w:rsidRPr="001D66B1">
        <w:rPr>
          <w:rFonts w:ascii="Times New Roman" w:hAnsi="Times New Roman" w:cs="Times New Roman"/>
        </w:rPr>
        <w:t xml:space="preserve">Вышеперечисленные качества тренера в итоге формируют его компетентность, и тогда наставник сможет не только эффективно организовать и управлять учебно-тренировочным процессом, но и выявлять одаренных спортсменов в своем коллективе. Как правило, одаренные подростки считают наиболее значимыми коммуникативные качества тренера, в которых непосредственно проявляется его отношение к ним (справедливость, тактичность, общительность). Однако с ростом мастерства спортсменов эти критерии изменяются </w:t>
      </w:r>
      <w:r w:rsidRPr="001D66B1">
        <w:rPr>
          <w:rFonts w:ascii="Times New Roman" w:hAnsi="Times New Roman" w:cs="Times New Roman"/>
        </w:rPr>
        <w:sym w:font="Symbol" w:char="F02D"/>
      </w:r>
      <w:r w:rsidRPr="001D66B1">
        <w:rPr>
          <w:rFonts w:ascii="Times New Roman" w:hAnsi="Times New Roman" w:cs="Times New Roman"/>
        </w:rPr>
        <w:t xml:space="preserve"> на первое место выходят свойства личности, отражающие профессионально-деловую подготовку наставника </w:t>
      </w:r>
      <w:r w:rsidRPr="001D66B1">
        <w:rPr>
          <w:rFonts w:ascii="Times New Roman" w:hAnsi="Times New Roman" w:cs="Times New Roman"/>
          <w:lang w:eastAsia="en-US"/>
        </w:rPr>
        <w:sym w:font="Symbol" w:char="F05B"/>
      </w:r>
      <w:r w:rsidRPr="001D66B1">
        <w:rPr>
          <w:rFonts w:ascii="Times New Roman" w:hAnsi="Times New Roman" w:cs="Times New Roman"/>
          <w:lang w:eastAsia="en-US"/>
        </w:rPr>
        <w:t>2</w:t>
      </w:r>
      <w:r w:rsidRPr="001D66B1">
        <w:rPr>
          <w:rFonts w:ascii="Times New Roman" w:hAnsi="Times New Roman" w:cs="Times New Roman"/>
          <w:lang w:eastAsia="en-US"/>
        </w:rPr>
        <w:sym w:font="Symbol" w:char="F05D"/>
      </w:r>
      <w:r w:rsidRPr="001D66B1">
        <w:rPr>
          <w:rFonts w:ascii="Times New Roman" w:hAnsi="Times New Roman" w:cs="Times New Roman"/>
          <w:lang w:eastAsia="en-US"/>
        </w:rPr>
        <w:t>.</w:t>
      </w:r>
    </w:p>
    <w:p w:rsidR="002F69B2" w:rsidRPr="001D66B1" w:rsidRDefault="002F69B2" w:rsidP="00A70F77">
      <w:pPr>
        <w:tabs>
          <w:tab w:val="center" w:pos="0"/>
        </w:tabs>
        <w:ind w:left="0"/>
        <w:rPr>
          <w:rFonts w:ascii="Times New Roman" w:hAnsi="Times New Roman" w:cs="Times New Roman"/>
        </w:rPr>
      </w:pPr>
      <w:r w:rsidRPr="001D66B1">
        <w:rPr>
          <w:rFonts w:ascii="Times New Roman" w:hAnsi="Times New Roman" w:cs="Times New Roman"/>
        </w:rPr>
        <w:t>В каратэ уровень профессиональной подготовки тренера определяется широтой диапазона педагогических принципов и методов, которые он использует в реализации учебно-тренировочного процесса:</w:t>
      </w:r>
    </w:p>
    <w:p w:rsidR="002F69B2" w:rsidRPr="001D66B1" w:rsidRDefault="002F69B2" w:rsidP="00883B94">
      <w:pPr>
        <w:pStyle w:val="ListParagraph"/>
        <w:numPr>
          <w:ilvl w:val="0"/>
          <w:numId w:val="191"/>
        </w:numPr>
        <w:rPr>
          <w:rFonts w:ascii="Times New Roman" w:hAnsi="Times New Roman" w:cs="Times New Roman"/>
        </w:rPr>
      </w:pPr>
      <w:r w:rsidRPr="001D66B1">
        <w:rPr>
          <w:rFonts w:ascii="Times New Roman" w:hAnsi="Times New Roman" w:cs="Times New Roman"/>
          <w:i/>
          <w:iCs/>
        </w:rPr>
        <w:t>Принцип сознательности и активности</w:t>
      </w:r>
      <w:r w:rsidRPr="001D66B1">
        <w:rPr>
          <w:rFonts w:ascii="Times New Roman" w:hAnsi="Times New Roman" w:cs="Times New Roman"/>
        </w:rPr>
        <w:t xml:space="preserve"> предполагает осмысленное владение техникой каратэ, творческое отношение и заинтересованность в обучении, ответственность за правомерное применение изученных приемов в повседневной жизни.</w:t>
      </w:r>
    </w:p>
    <w:p w:rsidR="002F69B2" w:rsidRPr="001D66B1" w:rsidRDefault="002F69B2" w:rsidP="00883B94">
      <w:pPr>
        <w:pStyle w:val="ListParagraph"/>
        <w:numPr>
          <w:ilvl w:val="0"/>
          <w:numId w:val="191"/>
        </w:numPr>
        <w:rPr>
          <w:rFonts w:ascii="Times New Roman" w:hAnsi="Times New Roman" w:cs="Times New Roman"/>
        </w:rPr>
      </w:pPr>
      <w:r w:rsidRPr="001D66B1">
        <w:rPr>
          <w:rFonts w:ascii="Times New Roman" w:hAnsi="Times New Roman" w:cs="Times New Roman"/>
          <w:i/>
          <w:iCs/>
        </w:rPr>
        <w:t>Принцип наглядности</w:t>
      </w:r>
      <w:r w:rsidRPr="001D66B1">
        <w:rPr>
          <w:rFonts w:ascii="Times New Roman" w:hAnsi="Times New Roman" w:cs="Times New Roman"/>
        </w:rPr>
        <w:t xml:space="preserve"> означает использование при обучении каратэ различных приемов и средств: устное объяснение, практическая демонстрация, показ видео- и фотоматериалов, рисунков и схем, имитация, в том числе с использованием различных приспособлений и тренажеров.</w:t>
      </w:r>
    </w:p>
    <w:p w:rsidR="002F69B2" w:rsidRPr="001D66B1" w:rsidRDefault="002F69B2" w:rsidP="00883B94">
      <w:pPr>
        <w:pStyle w:val="ListParagraph"/>
        <w:numPr>
          <w:ilvl w:val="0"/>
          <w:numId w:val="191"/>
        </w:numPr>
        <w:rPr>
          <w:rFonts w:ascii="Times New Roman" w:hAnsi="Times New Roman" w:cs="Times New Roman"/>
        </w:rPr>
      </w:pPr>
      <w:r w:rsidRPr="001D66B1">
        <w:rPr>
          <w:rFonts w:ascii="Times New Roman" w:hAnsi="Times New Roman" w:cs="Times New Roman"/>
          <w:i/>
          <w:iCs/>
        </w:rPr>
        <w:t>Принцип доступности</w:t>
      </w:r>
      <w:r w:rsidRPr="001D66B1">
        <w:rPr>
          <w:rFonts w:ascii="Times New Roman" w:hAnsi="Times New Roman" w:cs="Times New Roman"/>
        </w:rPr>
        <w:t xml:space="preserve"> предполагает, что перед занимающимися ставятся только посильные задачи, с учетом их возраста, пола, уровня физической подготовки.</w:t>
      </w:r>
    </w:p>
    <w:p w:rsidR="002F69B2" w:rsidRPr="001D66B1" w:rsidRDefault="002F69B2" w:rsidP="00883B94">
      <w:pPr>
        <w:pStyle w:val="ListParagraph"/>
        <w:numPr>
          <w:ilvl w:val="0"/>
          <w:numId w:val="191"/>
        </w:numPr>
        <w:rPr>
          <w:rFonts w:ascii="Times New Roman" w:hAnsi="Times New Roman" w:cs="Times New Roman"/>
        </w:rPr>
      </w:pPr>
      <w:r w:rsidRPr="001D66B1">
        <w:rPr>
          <w:rFonts w:ascii="Times New Roman" w:hAnsi="Times New Roman" w:cs="Times New Roman"/>
          <w:i/>
          <w:iCs/>
        </w:rPr>
        <w:t>Принцип систематичности и последовательности</w:t>
      </w:r>
      <w:r w:rsidRPr="001D66B1">
        <w:rPr>
          <w:rFonts w:ascii="Times New Roman" w:hAnsi="Times New Roman" w:cs="Times New Roman"/>
        </w:rPr>
        <w:t xml:space="preserve"> предполагает преподавание и усвоение техники и тактики каратэ в определенном порядке, системе. Он требует логического построения как содержания, так и процесса обучения, что выражается в соблюдении ряда правил.</w:t>
      </w:r>
    </w:p>
    <w:p w:rsidR="002F69B2" w:rsidRPr="001D66B1" w:rsidRDefault="002F69B2" w:rsidP="00A70F77">
      <w:pPr>
        <w:tabs>
          <w:tab w:val="center" w:pos="1080"/>
        </w:tabs>
        <w:ind w:left="0"/>
        <w:rPr>
          <w:rFonts w:ascii="Times New Roman" w:hAnsi="Times New Roman" w:cs="Times New Roman"/>
        </w:rPr>
      </w:pPr>
      <w:r w:rsidRPr="001D66B1">
        <w:rPr>
          <w:rFonts w:ascii="Times New Roman" w:hAnsi="Times New Roman" w:cs="Times New Roman"/>
        </w:rPr>
        <w:t xml:space="preserve">Перечисленные выше принципы образуют целостное единство, систему, представляющую собой тесно связанные между собой элементы: реализация одного принципа тесно связана с реализацией других </w:t>
      </w:r>
      <w:r w:rsidRPr="001D66B1">
        <w:rPr>
          <w:rFonts w:ascii="Times New Roman" w:hAnsi="Times New Roman" w:cs="Times New Roman"/>
          <w:lang w:eastAsia="en-US"/>
        </w:rPr>
        <w:sym w:font="Symbol" w:char="F05B"/>
      </w:r>
      <w:r w:rsidRPr="001D66B1">
        <w:rPr>
          <w:rFonts w:ascii="Times New Roman" w:hAnsi="Times New Roman" w:cs="Times New Roman"/>
          <w:lang w:eastAsia="en-US"/>
        </w:rPr>
        <w:t>3</w:t>
      </w:r>
      <w:r w:rsidRPr="001D66B1">
        <w:rPr>
          <w:rFonts w:ascii="Times New Roman" w:hAnsi="Times New Roman" w:cs="Times New Roman"/>
          <w:lang w:eastAsia="en-US"/>
        </w:rPr>
        <w:sym w:font="Symbol" w:char="F05D"/>
      </w:r>
      <w:r w:rsidRPr="001D66B1">
        <w:rPr>
          <w:rFonts w:ascii="Times New Roman" w:hAnsi="Times New Roman" w:cs="Times New Roman"/>
          <w:lang w:eastAsia="en-US"/>
        </w:rPr>
        <w:t>.</w:t>
      </w:r>
    </w:p>
    <w:p w:rsidR="002F69B2" w:rsidRPr="001D66B1" w:rsidRDefault="002F69B2" w:rsidP="00A70F77">
      <w:pPr>
        <w:tabs>
          <w:tab w:val="center" w:pos="1080"/>
        </w:tabs>
        <w:ind w:left="0"/>
        <w:rPr>
          <w:rFonts w:ascii="Times New Roman" w:hAnsi="Times New Roman" w:cs="Times New Roman"/>
        </w:rPr>
      </w:pPr>
      <w:r w:rsidRPr="001D66B1">
        <w:rPr>
          <w:rFonts w:ascii="Times New Roman" w:hAnsi="Times New Roman" w:cs="Times New Roman"/>
        </w:rPr>
        <w:t xml:space="preserve">В процессе спортивной тренировки по каратэ исследователи </w:t>
      </w:r>
      <w:r w:rsidRPr="001D66B1">
        <w:rPr>
          <w:rFonts w:ascii="Times New Roman" w:hAnsi="Times New Roman" w:cs="Times New Roman"/>
          <w:lang w:eastAsia="en-US"/>
        </w:rPr>
        <w:sym w:font="Symbol" w:char="F05B"/>
      </w:r>
      <w:r w:rsidRPr="001D66B1">
        <w:rPr>
          <w:rFonts w:ascii="Times New Roman" w:hAnsi="Times New Roman" w:cs="Times New Roman"/>
          <w:lang w:eastAsia="en-US"/>
        </w:rPr>
        <w:t>3</w:t>
      </w:r>
      <w:r w:rsidRPr="001D66B1">
        <w:rPr>
          <w:rFonts w:ascii="Times New Roman" w:hAnsi="Times New Roman" w:cs="Times New Roman"/>
          <w:lang w:eastAsia="en-US"/>
        </w:rPr>
        <w:sym w:font="Symbol" w:char="F05D"/>
      </w:r>
      <w:r w:rsidRPr="001D66B1">
        <w:rPr>
          <w:rFonts w:ascii="Times New Roman" w:hAnsi="Times New Roman" w:cs="Times New Roman"/>
          <w:lang w:eastAsia="en-US"/>
        </w:rPr>
        <w:t xml:space="preserve"> </w:t>
      </w:r>
      <w:r w:rsidRPr="001D66B1">
        <w:rPr>
          <w:rFonts w:ascii="Times New Roman" w:hAnsi="Times New Roman" w:cs="Times New Roman"/>
        </w:rPr>
        <w:t>выделяют две большие группы методов – это методы общепедагогические и практические. Общепедагогические методы представлены словесными и наглядными методами. К словесным методам относятся рассказ, объяснение, беседа, анализ, обсуждение, поощрение и наказание, требовательность и чуткое внимание, индивидуальный подход и положительный пример и др. С помощью слова ставятся задачи, активизируется восприятие, сообщаются знания, направляется поведение занимающихся, анализируется и оценивается их деятельность, осуществляется общее руководство процессом тренировки и воспитания. К наглядным методам относятся правильный показ упражнений, демонстрация учебных фильмов, применение простейших ориентиров, использование световых и механических устройств, позволяющих спортсмену получить информацию о темпоритмовых, пространственных и динамических характеристиках движения и т.д.</w:t>
      </w:r>
    </w:p>
    <w:p w:rsidR="002F69B2" w:rsidRPr="001D66B1" w:rsidRDefault="002F69B2" w:rsidP="00A70F77">
      <w:pPr>
        <w:tabs>
          <w:tab w:val="center" w:pos="1080"/>
        </w:tabs>
        <w:ind w:left="0"/>
        <w:rPr>
          <w:rFonts w:ascii="Times New Roman" w:hAnsi="Times New Roman" w:cs="Times New Roman"/>
        </w:rPr>
      </w:pPr>
      <w:r w:rsidRPr="001D66B1">
        <w:rPr>
          <w:rFonts w:ascii="Times New Roman" w:hAnsi="Times New Roman" w:cs="Times New Roman"/>
        </w:rPr>
        <w:t>Еще одна грань тренировочного процесса – это соревнования. Спортивные соревнования по каратэ – зрелищный, динамичный, но и сложный психологический процесс, где значительную роль также играет личность тренера. То, как наставник проявляет свои эмоции, что и как говорит, может предопределить исход поединка. Порой замечание, упрек может вывести спортсмена из равновесия и стать причиной его поражения, и, напротив, одобрение способно изменить счет на табло.</w:t>
      </w:r>
    </w:p>
    <w:p w:rsidR="002F69B2" w:rsidRPr="001D66B1" w:rsidRDefault="002F69B2" w:rsidP="00A70F77">
      <w:pPr>
        <w:tabs>
          <w:tab w:val="center" w:pos="1080"/>
        </w:tabs>
        <w:ind w:left="0"/>
        <w:rPr>
          <w:rFonts w:ascii="Times New Roman" w:hAnsi="Times New Roman" w:cs="Times New Roman"/>
        </w:rPr>
      </w:pPr>
      <w:r w:rsidRPr="001D66B1">
        <w:rPr>
          <w:rFonts w:ascii="Times New Roman" w:hAnsi="Times New Roman" w:cs="Times New Roman"/>
        </w:rPr>
        <w:t>Необходимо отметить, что тема роли личности тренера в обучении спортсменов многогранна. В рамках данной работы мы предложили проблемно-постановочный аспект, высветив отдельные грани проблемы. Мы выяснили, что успех воспитанников во многом определяется профессионализмом наставника. Наличие у тренера личных качеств и специфических профессиональных знаний и умений, наличие потребности у наставника в непрерывном самосовершенствовании, уважение и любовь к своему делу – вот индикаторы, от которых во многом зависят прочность усвоения получаемых учениками знаний, их успех в овладении избранным видом спорта.</w:t>
      </w:r>
    </w:p>
    <w:p w:rsidR="002F69B2" w:rsidRPr="001D66B1" w:rsidRDefault="002F69B2" w:rsidP="00A70F77">
      <w:pPr>
        <w:ind w:left="0"/>
        <w:rPr>
          <w:rFonts w:ascii="Times New Roman" w:hAnsi="Times New Roman" w:cs="Times New Roman"/>
        </w:rPr>
      </w:pPr>
      <w:r w:rsidRPr="001D66B1">
        <w:rPr>
          <w:rFonts w:ascii="Times New Roman" w:hAnsi="Times New Roman" w:cs="Times New Roman"/>
        </w:rPr>
        <w:t xml:space="preserve">Именно грамотный наставник способен обеспечить комфортное образовательное пространство для ученика, сделать занятия в спортивной секции источником саморазвития для спортсмена. Под руководством такого тренера будет формироваться </w:t>
      </w:r>
      <w:r w:rsidRPr="001D66B1">
        <w:rPr>
          <w:rFonts w:ascii="Times New Roman" w:hAnsi="Times New Roman" w:cs="Times New Roman"/>
          <w:i/>
          <w:iCs/>
        </w:rPr>
        <w:t xml:space="preserve">субъектная личность </w:t>
      </w:r>
      <w:r w:rsidRPr="001D66B1">
        <w:rPr>
          <w:rFonts w:ascii="Times New Roman" w:hAnsi="Times New Roman" w:cs="Times New Roman"/>
        </w:rPr>
        <w:t>ребенка, познающего и преобразующего мир, образование для которого станет не скучной обязанностью, а естественной потребностью. Отсюда, возможно, будет больше оснований разглядеть одаренность ребенка. Нам думается, что подобное видение роли тренера рождает несколько иной взгляд на тему одаренности детей. Однако, это тема другой работы.</w:t>
      </w:r>
    </w:p>
    <w:p w:rsidR="002F69B2" w:rsidRPr="001D66B1" w:rsidRDefault="002F69B2" w:rsidP="00A70F77">
      <w:pPr>
        <w:ind w:left="0"/>
        <w:rPr>
          <w:rFonts w:ascii="Times New Roman" w:hAnsi="Times New Roman" w:cs="Times New Roman"/>
          <w:b/>
          <w:bCs/>
        </w:rPr>
      </w:pPr>
      <w:r w:rsidRPr="001D66B1">
        <w:rPr>
          <w:rFonts w:ascii="Times New Roman" w:hAnsi="Times New Roman" w:cs="Times New Roman"/>
          <w:b/>
          <w:bCs/>
        </w:rPr>
        <w:t>Литература</w:t>
      </w:r>
    </w:p>
    <w:p w:rsidR="002F69B2" w:rsidRPr="001D66B1" w:rsidRDefault="002F69B2" w:rsidP="00883B94">
      <w:pPr>
        <w:pStyle w:val="ListParagraph"/>
        <w:numPr>
          <w:ilvl w:val="0"/>
          <w:numId w:val="54"/>
        </w:numPr>
        <w:rPr>
          <w:rFonts w:ascii="Times New Roman" w:hAnsi="Times New Roman" w:cs="Times New Roman"/>
        </w:rPr>
      </w:pPr>
      <w:r w:rsidRPr="001D66B1">
        <w:rPr>
          <w:rFonts w:ascii="Times New Roman" w:hAnsi="Times New Roman" w:cs="Times New Roman"/>
          <w:i/>
          <w:iCs/>
        </w:rPr>
        <w:t>Богоявленская Д.Б., Богоявленская М.Е.</w:t>
      </w:r>
      <w:r w:rsidRPr="001D66B1">
        <w:rPr>
          <w:rFonts w:ascii="Times New Roman" w:hAnsi="Times New Roman" w:cs="Times New Roman"/>
        </w:rPr>
        <w:t xml:space="preserve"> Творческая работа – просто устойчивое словосочетание//Педагогика, 1998.</w:t>
      </w:r>
      <w:r w:rsidRPr="001D66B1">
        <w:rPr>
          <w:rFonts w:ascii="Times New Roman" w:hAnsi="Times New Roman" w:cs="Times New Roman"/>
        </w:rPr>
        <w:sym w:font="Symbol" w:char="F02D"/>
      </w:r>
      <w:r w:rsidRPr="001D66B1">
        <w:rPr>
          <w:rFonts w:ascii="Times New Roman" w:hAnsi="Times New Roman" w:cs="Times New Roman"/>
        </w:rPr>
        <w:t xml:space="preserve"> №3.</w:t>
      </w:r>
      <w:r w:rsidRPr="001D66B1">
        <w:rPr>
          <w:rFonts w:ascii="Times New Roman" w:hAnsi="Times New Roman" w:cs="Times New Roman"/>
        </w:rPr>
        <w:sym w:font="Symbol" w:char="F02D"/>
      </w:r>
      <w:r w:rsidRPr="001D66B1">
        <w:rPr>
          <w:rFonts w:ascii="Times New Roman" w:hAnsi="Times New Roman" w:cs="Times New Roman"/>
        </w:rPr>
        <w:t xml:space="preserve"> с. 36. </w:t>
      </w:r>
    </w:p>
    <w:p w:rsidR="002F69B2" w:rsidRPr="001D66B1" w:rsidRDefault="002F69B2" w:rsidP="00883B94">
      <w:pPr>
        <w:pStyle w:val="ListParagraph"/>
        <w:numPr>
          <w:ilvl w:val="0"/>
          <w:numId w:val="54"/>
        </w:numPr>
        <w:rPr>
          <w:rFonts w:ascii="Times New Roman" w:hAnsi="Times New Roman" w:cs="Times New Roman"/>
        </w:rPr>
      </w:pPr>
      <w:r w:rsidRPr="001D66B1">
        <w:rPr>
          <w:rFonts w:ascii="Times New Roman" w:hAnsi="Times New Roman" w:cs="Times New Roman"/>
          <w:i/>
          <w:iCs/>
        </w:rPr>
        <w:t>Грязева В.Г., Петровский В.А.</w:t>
      </w:r>
      <w:r w:rsidRPr="001D66B1">
        <w:rPr>
          <w:rFonts w:ascii="Times New Roman" w:hAnsi="Times New Roman" w:cs="Times New Roman"/>
        </w:rPr>
        <w:t xml:space="preserve"> Одаренные дети: экология творчества. –Москва-Челябинск: ИПИ РАО, ЧГИИК, 1993.– 40 с.</w:t>
      </w:r>
    </w:p>
    <w:p w:rsidR="002F69B2" w:rsidRPr="001D66B1" w:rsidRDefault="002F69B2" w:rsidP="00883B94">
      <w:pPr>
        <w:pStyle w:val="ListParagraph"/>
        <w:numPr>
          <w:ilvl w:val="0"/>
          <w:numId w:val="54"/>
        </w:numPr>
        <w:rPr>
          <w:rFonts w:ascii="Times New Roman" w:hAnsi="Times New Roman" w:cs="Times New Roman"/>
        </w:rPr>
      </w:pPr>
      <w:r w:rsidRPr="001D66B1">
        <w:rPr>
          <w:rFonts w:ascii="Times New Roman" w:hAnsi="Times New Roman" w:cs="Times New Roman"/>
          <w:i/>
          <w:iCs/>
        </w:rPr>
        <w:t xml:space="preserve">Микрюков В.Ю. </w:t>
      </w:r>
      <w:r w:rsidRPr="001D66B1">
        <w:rPr>
          <w:rFonts w:ascii="Times New Roman" w:hAnsi="Times New Roman" w:cs="Times New Roman"/>
        </w:rPr>
        <w:t>Каратэ. –</w:t>
      </w:r>
      <w:bookmarkStart w:id="0" w:name="_GoBack"/>
      <w:bookmarkEnd w:id="0"/>
      <w:r w:rsidRPr="001D66B1">
        <w:rPr>
          <w:rFonts w:ascii="Times New Roman" w:hAnsi="Times New Roman" w:cs="Times New Roman"/>
        </w:rPr>
        <w:t xml:space="preserve"> М., 2003. –С. 19-21; 126-130.</w:t>
      </w:r>
    </w:p>
    <w:p w:rsidR="002F69B2" w:rsidRPr="001D66B1" w:rsidRDefault="002F69B2" w:rsidP="00883B94">
      <w:pPr>
        <w:pStyle w:val="ListParagraph"/>
        <w:numPr>
          <w:ilvl w:val="0"/>
          <w:numId w:val="54"/>
        </w:numPr>
        <w:rPr>
          <w:rFonts w:ascii="Times New Roman" w:hAnsi="Times New Roman" w:cs="Times New Roman"/>
        </w:rPr>
      </w:pPr>
      <w:r w:rsidRPr="001D66B1">
        <w:rPr>
          <w:rFonts w:ascii="Times New Roman" w:hAnsi="Times New Roman" w:cs="Times New Roman"/>
          <w:i/>
          <w:iCs/>
        </w:rPr>
        <w:t>Скороходов В.В.</w:t>
      </w:r>
      <w:r w:rsidRPr="001D66B1">
        <w:rPr>
          <w:rFonts w:ascii="Times New Roman" w:hAnsi="Times New Roman" w:cs="Times New Roman"/>
        </w:rPr>
        <w:t xml:space="preserve"> Боевые искусства Востока как досуговый интерес молодежи//Социологические исследования. 2000.– № 3. –С. 129.</w:t>
      </w:r>
    </w:p>
    <w:p w:rsidR="002F69B2" w:rsidRPr="001D66B1" w:rsidRDefault="002F69B2" w:rsidP="00014656">
      <w:pPr>
        <w:ind w:right="374"/>
        <w:jc w:val="center"/>
        <w:rPr>
          <w:rFonts w:ascii="Times New Roman" w:hAnsi="Times New Roman" w:cs="Times New Roman"/>
          <w:i/>
          <w:iCs/>
        </w:rPr>
      </w:pPr>
      <w:r w:rsidRPr="001D66B1">
        <w:rPr>
          <w:rFonts w:ascii="Times New Roman" w:hAnsi="Times New Roman" w:cs="Times New Roman"/>
        </w:rPr>
        <w:br w:type="page"/>
      </w: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p w:rsidR="002F69B2" w:rsidRPr="001D66B1" w:rsidRDefault="002F69B2" w:rsidP="001F42E7">
      <w:pPr>
        <w:ind w:right="374"/>
        <w:jc w:val="center"/>
        <w:rPr>
          <w:rFonts w:ascii="Times New Roman" w:hAnsi="Times New Roman" w:cs="Times New Roman"/>
          <w:i/>
          <w:iCs/>
        </w:rPr>
      </w:pPr>
    </w:p>
    <w:sectPr w:rsidR="002F69B2" w:rsidRPr="001D66B1" w:rsidSect="00C411A4">
      <w:footerReference w:type="default" r:id="rId23"/>
      <w:pgSz w:w="11906" w:h="16838"/>
      <w:pgMar w:top="899" w:right="964" w:bottom="1134" w:left="96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B2" w:rsidRDefault="002F69B2" w:rsidP="00AE55C3">
      <w:r>
        <w:separator/>
      </w:r>
    </w:p>
  </w:endnote>
  <w:endnote w:type="continuationSeparator" w:id="0">
    <w:p w:rsidR="002F69B2" w:rsidRDefault="002F69B2" w:rsidP="00AE5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Franklin Gothic Demi">
    <w:altName w:val="Arial"/>
    <w:panose1 w:val="020B0703020102020204"/>
    <w:charset w:val="CC"/>
    <w:family w:val="swiss"/>
    <w:pitch w:val="variable"/>
    <w:sig w:usb0="00000287" w:usb1="00000000" w:usb2="00000000" w:usb3="00000000" w:csb0="0000009F" w:csb1="00000000"/>
  </w:font>
  <w:font w:name="Helvetica">
    <w:panose1 w:val="020B060402020203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B2" w:rsidRDefault="002F69B2">
    <w:pPr>
      <w:pStyle w:val="Footer"/>
      <w:jc w:val="center"/>
    </w:pPr>
    <w:fldSimple w:instr=" PAGE   \* MERGEFORMAT ">
      <w:r>
        <w:rPr>
          <w:noProof/>
        </w:rPr>
        <w:t>104</w:t>
      </w:r>
    </w:fldSimple>
  </w:p>
  <w:p w:rsidR="002F69B2" w:rsidRDefault="002F6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B2" w:rsidRDefault="002F69B2" w:rsidP="00AE55C3">
      <w:r>
        <w:separator/>
      </w:r>
    </w:p>
  </w:footnote>
  <w:footnote w:type="continuationSeparator" w:id="0">
    <w:p w:rsidR="002F69B2" w:rsidRDefault="002F69B2" w:rsidP="00AE5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3B3"/>
    <w:multiLevelType w:val="hybridMultilevel"/>
    <w:tmpl w:val="3CF27D8A"/>
    <w:lvl w:ilvl="0" w:tplc="A7EED280">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6103B9"/>
    <w:multiLevelType w:val="hybridMultilevel"/>
    <w:tmpl w:val="EF4A8A44"/>
    <w:lvl w:ilvl="0" w:tplc="EF367E6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2">
    <w:nsid w:val="02AB1024"/>
    <w:multiLevelType w:val="hybridMultilevel"/>
    <w:tmpl w:val="E3D64A8A"/>
    <w:lvl w:ilvl="0" w:tplc="90602AD2">
      <w:start w:val="1"/>
      <w:numFmt w:val="bullet"/>
      <w:lvlText w:val=""/>
      <w:lvlJc w:val="left"/>
      <w:pPr>
        <w:tabs>
          <w:tab w:val="num" w:pos="1532"/>
        </w:tabs>
        <w:ind w:left="1532"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3">
    <w:nsid w:val="02D149AD"/>
    <w:multiLevelType w:val="hybridMultilevel"/>
    <w:tmpl w:val="8B0478B6"/>
    <w:lvl w:ilvl="0" w:tplc="2EEA15F0">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4">
    <w:nsid w:val="02E703E8"/>
    <w:multiLevelType w:val="hybridMultilevel"/>
    <w:tmpl w:val="3712F88A"/>
    <w:lvl w:ilvl="0" w:tplc="7BE2EEA0">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5">
    <w:nsid w:val="034B06D4"/>
    <w:multiLevelType w:val="hybridMultilevel"/>
    <w:tmpl w:val="8772B62C"/>
    <w:lvl w:ilvl="0" w:tplc="6ECE2C78">
      <w:start w:val="1"/>
      <w:numFmt w:val="upperRoman"/>
      <w:lvlText w:val="%1."/>
      <w:lvlJc w:val="righ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6">
    <w:nsid w:val="039F20C9"/>
    <w:multiLevelType w:val="hybridMultilevel"/>
    <w:tmpl w:val="DA2AF4F8"/>
    <w:lvl w:ilvl="0" w:tplc="3DC8B456">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7">
    <w:nsid w:val="04EE531A"/>
    <w:multiLevelType w:val="hybridMultilevel"/>
    <w:tmpl w:val="9A3C6342"/>
    <w:lvl w:ilvl="0" w:tplc="D23E22E4">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8">
    <w:nsid w:val="050360F2"/>
    <w:multiLevelType w:val="hybridMultilevel"/>
    <w:tmpl w:val="F182CC7A"/>
    <w:lvl w:ilvl="0" w:tplc="467675C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9">
    <w:nsid w:val="05B92A8E"/>
    <w:multiLevelType w:val="hybridMultilevel"/>
    <w:tmpl w:val="90A6A45A"/>
    <w:lvl w:ilvl="0" w:tplc="BC905B04">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0">
    <w:nsid w:val="05CD3AA2"/>
    <w:multiLevelType w:val="hybridMultilevel"/>
    <w:tmpl w:val="26528C3C"/>
    <w:lvl w:ilvl="0" w:tplc="83967940">
      <w:start w:val="1"/>
      <w:numFmt w:val="decimal"/>
      <w:lvlText w:val="%1."/>
      <w:lvlJc w:val="left"/>
      <w:pPr>
        <w:tabs>
          <w:tab w:val="num" w:pos="1021"/>
        </w:tabs>
        <w:ind w:left="1021" w:hanging="511"/>
      </w:pPr>
      <w:rPr>
        <w:rFonts w:hint="default"/>
        <w:sz w:val="28"/>
        <w:szCs w:val="28"/>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11">
    <w:nsid w:val="0672002A"/>
    <w:multiLevelType w:val="hybridMultilevel"/>
    <w:tmpl w:val="E508DF34"/>
    <w:lvl w:ilvl="0" w:tplc="BA0CE3CE">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2">
    <w:nsid w:val="07BD0B69"/>
    <w:multiLevelType w:val="hybridMultilevel"/>
    <w:tmpl w:val="D0721BBE"/>
    <w:lvl w:ilvl="0" w:tplc="C8ECA576">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3">
    <w:nsid w:val="0821082E"/>
    <w:multiLevelType w:val="hybridMultilevel"/>
    <w:tmpl w:val="51F6E3B2"/>
    <w:lvl w:ilvl="0" w:tplc="7D0C9A5C">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abstractNum w:abstractNumId="14">
    <w:nsid w:val="0A2E287C"/>
    <w:multiLevelType w:val="hybridMultilevel"/>
    <w:tmpl w:val="893684CC"/>
    <w:lvl w:ilvl="0" w:tplc="A7B8BC80">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5">
    <w:nsid w:val="0A56355C"/>
    <w:multiLevelType w:val="hybridMultilevel"/>
    <w:tmpl w:val="04267E66"/>
    <w:lvl w:ilvl="0" w:tplc="D65C146E">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6">
    <w:nsid w:val="0BBE3966"/>
    <w:multiLevelType w:val="hybridMultilevel"/>
    <w:tmpl w:val="9FF26F34"/>
    <w:lvl w:ilvl="0" w:tplc="1EF047BA">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7">
    <w:nsid w:val="0BFB4D82"/>
    <w:multiLevelType w:val="hybridMultilevel"/>
    <w:tmpl w:val="8C483408"/>
    <w:lvl w:ilvl="0" w:tplc="D67CCE90">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8">
    <w:nsid w:val="0C153137"/>
    <w:multiLevelType w:val="hybridMultilevel"/>
    <w:tmpl w:val="82C2CE52"/>
    <w:lvl w:ilvl="0" w:tplc="13D2CFE8">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9">
    <w:nsid w:val="0D897F7A"/>
    <w:multiLevelType w:val="hybridMultilevel"/>
    <w:tmpl w:val="09D6ABF0"/>
    <w:lvl w:ilvl="0" w:tplc="B9C43E94">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20">
    <w:nsid w:val="0DD135A2"/>
    <w:multiLevelType w:val="hybridMultilevel"/>
    <w:tmpl w:val="AA5E72DA"/>
    <w:lvl w:ilvl="0" w:tplc="8FA2CFB0">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21">
    <w:nsid w:val="0E2A0F96"/>
    <w:multiLevelType w:val="hybridMultilevel"/>
    <w:tmpl w:val="4900D380"/>
    <w:lvl w:ilvl="0" w:tplc="308CC9F4">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22">
    <w:nsid w:val="0ED070CD"/>
    <w:multiLevelType w:val="hybridMultilevel"/>
    <w:tmpl w:val="66EE4F62"/>
    <w:lvl w:ilvl="0" w:tplc="4F6666B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23">
    <w:nsid w:val="0EEF0FA8"/>
    <w:multiLevelType w:val="hybridMultilevel"/>
    <w:tmpl w:val="89F87782"/>
    <w:lvl w:ilvl="0" w:tplc="3074609A">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24">
    <w:nsid w:val="0EFF0A94"/>
    <w:multiLevelType w:val="hybridMultilevel"/>
    <w:tmpl w:val="C62865C0"/>
    <w:lvl w:ilvl="0" w:tplc="6D3AAECE">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25">
    <w:nsid w:val="0F3C3141"/>
    <w:multiLevelType w:val="hybridMultilevel"/>
    <w:tmpl w:val="6FD4A726"/>
    <w:lvl w:ilvl="0" w:tplc="00DEB786">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26">
    <w:nsid w:val="0FE029A6"/>
    <w:multiLevelType w:val="hybridMultilevel"/>
    <w:tmpl w:val="E68E5EAC"/>
    <w:lvl w:ilvl="0" w:tplc="5DF0314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27">
    <w:nsid w:val="104300A7"/>
    <w:multiLevelType w:val="hybridMultilevel"/>
    <w:tmpl w:val="629EDCC4"/>
    <w:lvl w:ilvl="0" w:tplc="27F2BDAC">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113D0300"/>
    <w:multiLevelType w:val="hybridMultilevel"/>
    <w:tmpl w:val="1BAC190E"/>
    <w:lvl w:ilvl="0" w:tplc="32AE9FAC">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29">
    <w:nsid w:val="12FD2D99"/>
    <w:multiLevelType w:val="hybridMultilevel"/>
    <w:tmpl w:val="34446BD0"/>
    <w:lvl w:ilvl="0" w:tplc="849E46A2">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30">
    <w:nsid w:val="13E3234B"/>
    <w:multiLevelType w:val="hybridMultilevel"/>
    <w:tmpl w:val="5C06EDCE"/>
    <w:lvl w:ilvl="0" w:tplc="FA2CF0E6">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31">
    <w:nsid w:val="144E35BB"/>
    <w:multiLevelType w:val="hybridMultilevel"/>
    <w:tmpl w:val="2E1C5648"/>
    <w:lvl w:ilvl="0" w:tplc="3100566E">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32">
    <w:nsid w:val="14AC3411"/>
    <w:multiLevelType w:val="hybridMultilevel"/>
    <w:tmpl w:val="592C7C06"/>
    <w:lvl w:ilvl="0" w:tplc="CEDC4EBE">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33">
    <w:nsid w:val="15C737FC"/>
    <w:multiLevelType w:val="hybridMultilevel"/>
    <w:tmpl w:val="8802495A"/>
    <w:lvl w:ilvl="0" w:tplc="909666EA">
      <w:start w:val="1"/>
      <w:numFmt w:val="decimal"/>
      <w:lvlText w:val="%1)"/>
      <w:lvlJc w:val="left"/>
      <w:pPr>
        <w:tabs>
          <w:tab w:val="num" w:pos="1021"/>
        </w:tabs>
        <w:ind w:firstLine="51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34">
    <w:nsid w:val="164639D1"/>
    <w:multiLevelType w:val="hybridMultilevel"/>
    <w:tmpl w:val="68E81CBE"/>
    <w:lvl w:ilvl="0" w:tplc="0A722FDA">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35">
    <w:nsid w:val="16BD1016"/>
    <w:multiLevelType w:val="hybridMultilevel"/>
    <w:tmpl w:val="8D3EF640"/>
    <w:lvl w:ilvl="0" w:tplc="5A062E2A">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36">
    <w:nsid w:val="174B3B74"/>
    <w:multiLevelType w:val="hybridMultilevel"/>
    <w:tmpl w:val="34FE65EE"/>
    <w:lvl w:ilvl="0" w:tplc="F814CF10">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37">
    <w:nsid w:val="17CA4D9A"/>
    <w:multiLevelType w:val="hybridMultilevel"/>
    <w:tmpl w:val="97E6F35C"/>
    <w:lvl w:ilvl="0" w:tplc="2968E15C">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38">
    <w:nsid w:val="18B75243"/>
    <w:multiLevelType w:val="hybridMultilevel"/>
    <w:tmpl w:val="C3841692"/>
    <w:lvl w:ilvl="0" w:tplc="03A63E98">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39">
    <w:nsid w:val="1AB558ED"/>
    <w:multiLevelType w:val="hybridMultilevel"/>
    <w:tmpl w:val="8D986480"/>
    <w:lvl w:ilvl="0" w:tplc="1ECCBB6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40">
    <w:nsid w:val="1C5A6F8D"/>
    <w:multiLevelType w:val="hybridMultilevel"/>
    <w:tmpl w:val="7682FE60"/>
    <w:lvl w:ilvl="0" w:tplc="4F8886B4">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41">
    <w:nsid w:val="1D4175A3"/>
    <w:multiLevelType w:val="hybridMultilevel"/>
    <w:tmpl w:val="912E3146"/>
    <w:lvl w:ilvl="0" w:tplc="C18A875C">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42">
    <w:nsid w:val="1D7668B9"/>
    <w:multiLevelType w:val="hybridMultilevel"/>
    <w:tmpl w:val="6B9CD738"/>
    <w:lvl w:ilvl="0" w:tplc="7C042DC6">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43">
    <w:nsid w:val="1E4328EB"/>
    <w:multiLevelType w:val="hybridMultilevel"/>
    <w:tmpl w:val="02FAB420"/>
    <w:lvl w:ilvl="0" w:tplc="D0F60794">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44">
    <w:nsid w:val="1F8D0BEA"/>
    <w:multiLevelType w:val="hybridMultilevel"/>
    <w:tmpl w:val="9DC4026E"/>
    <w:lvl w:ilvl="0" w:tplc="607AAAD6">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45">
    <w:nsid w:val="218E0460"/>
    <w:multiLevelType w:val="hybridMultilevel"/>
    <w:tmpl w:val="8E0A7E42"/>
    <w:lvl w:ilvl="0" w:tplc="51DE24E4">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46">
    <w:nsid w:val="23523B05"/>
    <w:multiLevelType w:val="hybridMultilevel"/>
    <w:tmpl w:val="2A96497A"/>
    <w:lvl w:ilvl="0" w:tplc="F3ACA8F4">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47">
    <w:nsid w:val="255A1595"/>
    <w:multiLevelType w:val="hybridMultilevel"/>
    <w:tmpl w:val="59C099D2"/>
    <w:lvl w:ilvl="0" w:tplc="456EF9DE">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48">
    <w:nsid w:val="2654302E"/>
    <w:multiLevelType w:val="hybridMultilevel"/>
    <w:tmpl w:val="895C39FE"/>
    <w:lvl w:ilvl="0" w:tplc="03588450">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49">
    <w:nsid w:val="265D794D"/>
    <w:multiLevelType w:val="hybridMultilevel"/>
    <w:tmpl w:val="9F96E290"/>
    <w:lvl w:ilvl="0" w:tplc="0A9C6A8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50">
    <w:nsid w:val="268574DB"/>
    <w:multiLevelType w:val="hybridMultilevel"/>
    <w:tmpl w:val="6B840F24"/>
    <w:lvl w:ilvl="0" w:tplc="056EBB92">
      <w:start w:val="1"/>
      <w:numFmt w:val="bullet"/>
      <w:lvlText w:val=""/>
      <w:lvlJc w:val="left"/>
      <w:pPr>
        <w:tabs>
          <w:tab w:val="num" w:pos="1531"/>
        </w:tabs>
        <w:ind w:left="1531" w:hanging="510"/>
      </w:pPr>
      <w:rPr>
        <w:rFonts w:ascii="Symbol" w:hAnsi="Symbol" w:cs="Symbol"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51">
    <w:nsid w:val="26B2230F"/>
    <w:multiLevelType w:val="hybridMultilevel"/>
    <w:tmpl w:val="F7A05EE6"/>
    <w:lvl w:ilvl="0" w:tplc="B8203BC2">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52">
    <w:nsid w:val="27871C2A"/>
    <w:multiLevelType w:val="hybridMultilevel"/>
    <w:tmpl w:val="E5581554"/>
    <w:lvl w:ilvl="0" w:tplc="50C27152">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53">
    <w:nsid w:val="28F046A9"/>
    <w:multiLevelType w:val="hybridMultilevel"/>
    <w:tmpl w:val="18DCF43A"/>
    <w:lvl w:ilvl="0" w:tplc="740431AE">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54">
    <w:nsid w:val="29072673"/>
    <w:multiLevelType w:val="hybridMultilevel"/>
    <w:tmpl w:val="49E64C4E"/>
    <w:lvl w:ilvl="0" w:tplc="E4984B5A">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55">
    <w:nsid w:val="29072FAA"/>
    <w:multiLevelType w:val="hybridMultilevel"/>
    <w:tmpl w:val="989650F4"/>
    <w:lvl w:ilvl="0" w:tplc="B57620B6">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56">
    <w:nsid w:val="299D27BC"/>
    <w:multiLevelType w:val="hybridMultilevel"/>
    <w:tmpl w:val="0374F9CE"/>
    <w:lvl w:ilvl="0" w:tplc="45CC013A">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57">
    <w:nsid w:val="29C51F72"/>
    <w:multiLevelType w:val="hybridMultilevel"/>
    <w:tmpl w:val="F3C8F2F2"/>
    <w:lvl w:ilvl="0" w:tplc="EC64391A">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58">
    <w:nsid w:val="2A675C79"/>
    <w:multiLevelType w:val="hybridMultilevel"/>
    <w:tmpl w:val="9F26F5B0"/>
    <w:lvl w:ilvl="0" w:tplc="7ABCF62A">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59">
    <w:nsid w:val="2CB547B3"/>
    <w:multiLevelType w:val="hybridMultilevel"/>
    <w:tmpl w:val="A1CEE72E"/>
    <w:lvl w:ilvl="0" w:tplc="CF3261DA">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60">
    <w:nsid w:val="2E9429A3"/>
    <w:multiLevelType w:val="hybridMultilevel"/>
    <w:tmpl w:val="BFB2B882"/>
    <w:lvl w:ilvl="0" w:tplc="58CA98AE">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61">
    <w:nsid w:val="2FB743E0"/>
    <w:multiLevelType w:val="hybridMultilevel"/>
    <w:tmpl w:val="91C6E284"/>
    <w:lvl w:ilvl="0" w:tplc="72E2BD50">
      <w:start w:val="1"/>
      <w:numFmt w:val="bullet"/>
      <w:lvlText w:val=""/>
      <w:lvlJc w:val="left"/>
      <w:pPr>
        <w:tabs>
          <w:tab w:val="num" w:pos="720"/>
        </w:tabs>
        <w:ind w:left="720" w:hanging="360"/>
      </w:pPr>
      <w:rPr>
        <w:rFonts w:ascii="Symbol" w:hAnsi="Symbol" w:cs="Symbol" w:hint="default"/>
      </w:rPr>
    </w:lvl>
    <w:lvl w:ilvl="1" w:tplc="B4F0D1A6">
      <w:start w:val="1"/>
      <w:numFmt w:val="bullet"/>
      <w:lvlText w:val="•"/>
      <w:lvlJc w:val="left"/>
      <w:pPr>
        <w:tabs>
          <w:tab w:val="num" w:pos="1440"/>
        </w:tabs>
        <w:ind w:left="1440" w:hanging="360"/>
      </w:pPr>
      <w:rPr>
        <w:rFonts w:ascii="Times New Roman" w:hAnsi="Times New Roman" w:cs="Times New Roman" w:hint="default"/>
      </w:rPr>
    </w:lvl>
    <w:lvl w:ilvl="2" w:tplc="657E04DC">
      <w:start w:val="1"/>
      <w:numFmt w:val="bullet"/>
      <w:lvlText w:val="•"/>
      <w:lvlJc w:val="left"/>
      <w:pPr>
        <w:tabs>
          <w:tab w:val="num" w:pos="2160"/>
        </w:tabs>
        <w:ind w:left="2160" w:hanging="360"/>
      </w:pPr>
      <w:rPr>
        <w:rFonts w:ascii="Times New Roman" w:hAnsi="Times New Roman" w:cs="Times New Roman" w:hint="default"/>
      </w:rPr>
    </w:lvl>
    <w:lvl w:ilvl="3" w:tplc="D34A4F16">
      <w:start w:val="1"/>
      <w:numFmt w:val="bullet"/>
      <w:lvlText w:val="•"/>
      <w:lvlJc w:val="left"/>
      <w:pPr>
        <w:tabs>
          <w:tab w:val="num" w:pos="2880"/>
        </w:tabs>
        <w:ind w:left="2880" w:hanging="360"/>
      </w:pPr>
      <w:rPr>
        <w:rFonts w:ascii="Times New Roman" w:hAnsi="Times New Roman" w:cs="Times New Roman" w:hint="default"/>
      </w:rPr>
    </w:lvl>
    <w:lvl w:ilvl="4" w:tplc="569E5A70">
      <w:start w:val="1"/>
      <w:numFmt w:val="bullet"/>
      <w:lvlText w:val="•"/>
      <w:lvlJc w:val="left"/>
      <w:pPr>
        <w:tabs>
          <w:tab w:val="num" w:pos="3600"/>
        </w:tabs>
        <w:ind w:left="3600" w:hanging="360"/>
      </w:pPr>
      <w:rPr>
        <w:rFonts w:ascii="Times New Roman" w:hAnsi="Times New Roman" w:cs="Times New Roman" w:hint="default"/>
      </w:rPr>
    </w:lvl>
    <w:lvl w:ilvl="5" w:tplc="D428998C">
      <w:start w:val="1"/>
      <w:numFmt w:val="bullet"/>
      <w:lvlText w:val="•"/>
      <w:lvlJc w:val="left"/>
      <w:pPr>
        <w:tabs>
          <w:tab w:val="num" w:pos="4320"/>
        </w:tabs>
        <w:ind w:left="4320" w:hanging="360"/>
      </w:pPr>
      <w:rPr>
        <w:rFonts w:ascii="Times New Roman" w:hAnsi="Times New Roman" w:cs="Times New Roman" w:hint="default"/>
      </w:rPr>
    </w:lvl>
    <w:lvl w:ilvl="6" w:tplc="10E8DA1A">
      <w:start w:val="1"/>
      <w:numFmt w:val="bullet"/>
      <w:lvlText w:val="•"/>
      <w:lvlJc w:val="left"/>
      <w:pPr>
        <w:tabs>
          <w:tab w:val="num" w:pos="5040"/>
        </w:tabs>
        <w:ind w:left="5040" w:hanging="360"/>
      </w:pPr>
      <w:rPr>
        <w:rFonts w:ascii="Times New Roman" w:hAnsi="Times New Roman" w:cs="Times New Roman" w:hint="default"/>
      </w:rPr>
    </w:lvl>
    <w:lvl w:ilvl="7" w:tplc="CCFA18FC">
      <w:start w:val="1"/>
      <w:numFmt w:val="bullet"/>
      <w:lvlText w:val="•"/>
      <w:lvlJc w:val="left"/>
      <w:pPr>
        <w:tabs>
          <w:tab w:val="num" w:pos="5760"/>
        </w:tabs>
        <w:ind w:left="5760" w:hanging="360"/>
      </w:pPr>
      <w:rPr>
        <w:rFonts w:ascii="Times New Roman" w:hAnsi="Times New Roman" w:cs="Times New Roman" w:hint="default"/>
      </w:rPr>
    </w:lvl>
    <w:lvl w:ilvl="8" w:tplc="E9786528">
      <w:start w:val="1"/>
      <w:numFmt w:val="bullet"/>
      <w:lvlText w:val="•"/>
      <w:lvlJc w:val="left"/>
      <w:pPr>
        <w:tabs>
          <w:tab w:val="num" w:pos="6480"/>
        </w:tabs>
        <w:ind w:left="6480" w:hanging="360"/>
      </w:pPr>
      <w:rPr>
        <w:rFonts w:ascii="Times New Roman" w:hAnsi="Times New Roman" w:cs="Times New Roman" w:hint="default"/>
      </w:rPr>
    </w:lvl>
  </w:abstractNum>
  <w:abstractNum w:abstractNumId="62">
    <w:nsid w:val="2FDE2640"/>
    <w:multiLevelType w:val="hybridMultilevel"/>
    <w:tmpl w:val="064E2B2E"/>
    <w:lvl w:ilvl="0" w:tplc="F3E08618">
      <w:start w:val="1"/>
      <w:numFmt w:val="decimal"/>
      <w:lvlText w:val="%1."/>
      <w:lvlJc w:val="left"/>
      <w:pPr>
        <w:ind w:left="870" w:hanging="360"/>
      </w:pPr>
      <w:rPr>
        <w:rFonts w:ascii="Times New Roman" w:hAnsi="Times New Roman" w:cs="Times New Roman" w:hint="default"/>
        <w:b/>
        <w:bCs/>
        <w:sz w:val="28"/>
        <w:szCs w:val="28"/>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63">
    <w:nsid w:val="31716EC3"/>
    <w:multiLevelType w:val="hybridMultilevel"/>
    <w:tmpl w:val="0B924172"/>
    <w:lvl w:ilvl="0" w:tplc="DD6AE7BA">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64">
    <w:nsid w:val="32053A35"/>
    <w:multiLevelType w:val="hybridMultilevel"/>
    <w:tmpl w:val="7BC0EC28"/>
    <w:lvl w:ilvl="0" w:tplc="437671E2">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65">
    <w:nsid w:val="326E563A"/>
    <w:multiLevelType w:val="hybridMultilevel"/>
    <w:tmpl w:val="829E4D64"/>
    <w:lvl w:ilvl="0" w:tplc="403A514C">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66">
    <w:nsid w:val="32B15B76"/>
    <w:multiLevelType w:val="hybridMultilevel"/>
    <w:tmpl w:val="33FCD19C"/>
    <w:lvl w:ilvl="0" w:tplc="900C9C36">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67">
    <w:nsid w:val="33685BA5"/>
    <w:multiLevelType w:val="hybridMultilevel"/>
    <w:tmpl w:val="03426908"/>
    <w:lvl w:ilvl="0" w:tplc="B538D1AC">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68">
    <w:nsid w:val="369D70F9"/>
    <w:multiLevelType w:val="hybridMultilevel"/>
    <w:tmpl w:val="B89CEE30"/>
    <w:lvl w:ilvl="0" w:tplc="3992014E">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69">
    <w:nsid w:val="37893350"/>
    <w:multiLevelType w:val="hybridMultilevel"/>
    <w:tmpl w:val="71FEB4F6"/>
    <w:lvl w:ilvl="0" w:tplc="18BC607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70">
    <w:nsid w:val="37E468D2"/>
    <w:multiLevelType w:val="hybridMultilevel"/>
    <w:tmpl w:val="1DC8C0AE"/>
    <w:lvl w:ilvl="0" w:tplc="F8D47B0E">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71">
    <w:nsid w:val="38C80DB1"/>
    <w:multiLevelType w:val="hybridMultilevel"/>
    <w:tmpl w:val="EFCACB18"/>
    <w:lvl w:ilvl="0" w:tplc="BE4CFC4C">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72">
    <w:nsid w:val="39342F1D"/>
    <w:multiLevelType w:val="hybridMultilevel"/>
    <w:tmpl w:val="2EA4983C"/>
    <w:lvl w:ilvl="0" w:tplc="2AFA315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73">
    <w:nsid w:val="39604E9D"/>
    <w:multiLevelType w:val="hybridMultilevel"/>
    <w:tmpl w:val="3216E790"/>
    <w:lvl w:ilvl="0" w:tplc="7072470E">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74">
    <w:nsid w:val="39AF388E"/>
    <w:multiLevelType w:val="hybridMultilevel"/>
    <w:tmpl w:val="F9282294"/>
    <w:lvl w:ilvl="0" w:tplc="084E0794">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75">
    <w:nsid w:val="3A592B98"/>
    <w:multiLevelType w:val="hybridMultilevel"/>
    <w:tmpl w:val="D4BCC6F8"/>
    <w:lvl w:ilvl="0" w:tplc="1D7EB0D2">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76">
    <w:nsid w:val="3A9808A7"/>
    <w:multiLevelType w:val="hybridMultilevel"/>
    <w:tmpl w:val="3BB881D4"/>
    <w:lvl w:ilvl="0" w:tplc="4C8E4B4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3AC2547C"/>
    <w:multiLevelType w:val="hybridMultilevel"/>
    <w:tmpl w:val="B9D6CE44"/>
    <w:lvl w:ilvl="0" w:tplc="61BE3DCE">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78">
    <w:nsid w:val="3B79577C"/>
    <w:multiLevelType w:val="hybridMultilevel"/>
    <w:tmpl w:val="E364F044"/>
    <w:lvl w:ilvl="0" w:tplc="DC4A7ED0">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79">
    <w:nsid w:val="3C251800"/>
    <w:multiLevelType w:val="hybridMultilevel"/>
    <w:tmpl w:val="BB1EE7BC"/>
    <w:lvl w:ilvl="0" w:tplc="9CF624B4">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80">
    <w:nsid w:val="3C4D153F"/>
    <w:multiLevelType w:val="hybridMultilevel"/>
    <w:tmpl w:val="8500EA94"/>
    <w:lvl w:ilvl="0" w:tplc="1ACC80AA">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81">
    <w:nsid w:val="3C6E05B9"/>
    <w:multiLevelType w:val="hybridMultilevel"/>
    <w:tmpl w:val="5DCCE656"/>
    <w:lvl w:ilvl="0" w:tplc="1BF62464">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82">
    <w:nsid w:val="3D103ED9"/>
    <w:multiLevelType w:val="hybridMultilevel"/>
    <w:tmpl w:val="550E8F9C"/>
    <w:lvl w:ilvl="0" w:tplc="7F205A52">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83">
    <w:nsid w:val="3D6A3F31"/>
    <w:multiLevelType w:val="hybridMultilevel"/>
    <w:tmpl w:val="FC944522"/>
    <w:lvl w:ilvl="0" w:tplc="1B500C9C">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84">
    <w:nsid w:val="3E6F6E5D"/>
    <w:multiLevelType w:val="hybridMultilevel"/>
    <w:tmpl w:val="6B44ADCC"/>
    <w:lvl w:ilvl="0" w:tplc="4BAA1E36">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85">
    <w:nsid w:val="405B34BA"/>
    <w:multiLevelType w:val="hybridMultilevel"/>
    <w:tmpl w:val="F508B60C"/>
    <w:lvl w:ilvl="0" w:tplc="939E8E16">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86">
    <w:nsid w:val="405D6AF0"/>
    <w:multiLevelType w:val="hybridMultilevel"/>
    <w:tmpl w:val="7420805E"/>
    <w:lvl w:ilvl="0" w:tplc="8692FD42">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87">
    <w:nsid w:val="40CA3CBB"/>
    <w:multiLevelType w:val="hybridMultilevel"/>
    <w:tmpl w:val="4EB60ADC"/>
    <w:lvl w:ilvl="0" w:tplc="A71C7E92">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88">
    <w:nsid w:val="429A430E"/>
    <w:multiLevelType w:val="hybridMultilevel"/>
    <w:tmpl w:val="747E6C18"/>
    <w:lvl w:ilvl="0" w:tplc="59323D1A">
      <w:start w:val="1"/>
      <w:numFmt w:val="bullet"/>
      <w:lvlText w:val=""/>
      <w:lvlJc w:val="left"/>
      <w:pPr>
        <w:tabs>
          <w:tab w:val="num" w:pos="2041"/>
        </w:tabs>
        <w:ind w:left="2041" w:hanging="510"/>
      </w:pPr>
      <w:rPr>
        <w:rFonts w:ascii="Symbol" w:hAnsi="Symbol" w:cs="Symbol" w:hint="default"/>
      </w:rPr>
    </w:lvl>
    <w:lvl w:ilvl="1" w:tplc="04190003">
      <w:start w:val="1"/>
      <w:numFmt w:val="bullet"/>
      <w:lvlText w:val="o"/>
      <w:lvlJc w:val="left"/>
      <w:pPr>
        <w:ind w:left="2670" w:hanging="360"/>
      </w:pPr>
      <w:rPr>
        <w:rFonts w:ascii="Courier New" w:hAnsi="Courier New" w:cs="Courier New" w:hint="default"/>
      </w:rPr>
    </w:lvl>
    <w:lvl w:ilvl="2" w:tplc="04190005">
      <w:start w:val="1"/>
      <w:numFmt w:val="bullet"/>
      <w:lvlText w:val=""/>
      <w:lvlJc w:val="left"/>
      <w:pPr>
        <w:ind w:left="3390" w:hanging="360"/>
      </w:pPr>
      <w:rPr>
        <w:rFonts w:ascii="Wingdings" w:hAnsi="Wingdings" w:cs="Wingdings" w:hint="default"/>
      </w:rPr>
    </w:lvl>
    <w:lvl w:ilvl="3" w:tplc="04190001">
      <w:start w:val="1"/>
      <w:numFmt w:val="bullet"/>
      <w:lvlText w:val=""/>
      <w:lvlJc w:val="left"/>
      <w:pPr>
        <w:ind w:left="4110" w:hanging="360"/>
      </w:pPr>
      <w:rPr>
        <w:rFonts w:ascii="Symbol" w:hAnsi="Symbol" w:cs="Symbol" w:hint="default"/>
      </w:rPr>
    </w:lvl>
    <w:lvl w:ilvl="4" w:tplc="04190003">
      <w:start w:val="1"/>
      <w:numFmt w:val="bullet"/>
      <w:lvlText w:val="o"/>
      <w:lvlJc w:val="left"/>
      <w:pPr>
        <w:ind w:left="4830" w:hanging="360"/>
      </w:pPr>
      <w:rPr>
        <w:rFonts w:ascii="Courier New" w:hAnsi="Courier New" w:cs="Courier New" w:hint="default"/>
      </w:rPr>
    </w:lvl>
    <w:lvl w:ilvl="5" w:tplc="04190005">
      <w:start w:val="1"/>
      <w:numFmt w:val="bullet"/>
      <w:lvlText w:val=""/>
      <w:lvlJc w:val="left"/>
      <w:pPr>
        <w:ind w:left="5550" w:hanging="360"/>
      </w:pPr>
      <w:rPr>
        <w:rFonts w:ascii="Wingdings" w:hAnsi="Wingdings" w:cs="Wingdings" w:hint="default"/>
      </w:rPr>
    </w:lvl>
    <w:lvl w:ilvl="6" w:tplc="04190001">
      <w:start w:val="1"/>
      <w:numFmt w:val="bullet"/>
      <w:lvlText w:val=""/>
      <w:lvlJc w:val="left"/>
      <w:pPr>
        <w:ind w:left="6270" w:hanging="360"/>
      </w:pPr>
      <w:rPr>
        <w:rFonts w:ascii="Symbol" w:hAnsi="Symbol" w:cs="Symbol" w:hint="default"/>
      </w:rPr>
    </w:lvl>
    <w:lvl w:ilvl="7" w:tplc="04190003">
      <w:start w:val="1"/>
      <w:numFmt w:val="bullet"/>
      <w:lvlText w:val="o"/>
      <w:lvlJc w:val="left"/>
      <w:pPr>
        <w:ind w:left="6990" w:hanging="360"/>
      </w:pPr>
      <w:rPr>
        <w:rFonts w:ascii="Courier New" w:hAnsi="Courier New" w:cs="Courier New" w:hint="default"/>
      </w:rPr>
    </w:lvl>
    <w:lvl w:ilvl="8" w:tplc="04190005">
      <w:start w:val="1"/>
      <w:numFmt w:val="bullet"/>
      <w:lvlText w:val=""/>
      <w:lvlJc w:val="left"/>
      <w:pPr>
        <w:ind w:left="7710" w:hanging="360"/>
      </w:pPr>
      <w:rPr>
        <w:rFonts w:ascii="Wingdings" w:hAnsi="Wingdings" w:cs="Wingdings" w:hint="default"/>
      </w:rPr>
    </w:lvl>
  </w:abstractNum>
  <w:abstractNum w:abstractNumId="89">
    <w:nsid w:val="43A70D37"/>
    <w:multiLevelType w:val="hybridMultilevel"/>
    <w:tmpl w:val="247AAF5E"/>
    <w:lvl w:ilvl="0" w:tplc="083AF038">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90">
    <w:nsid w:val="43DD31A6"/>
    <w:multiLevelType w:val="hybridMultilevel"/>
    <w:tmpl w:val="E334F246"/>
    <w:lvl w:ilvl="0" w:tplc="CF34A1D2">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91">
    <w:nsid w:val="44400688"/>
    <w:multiLevelType w:val="hybridMultilevel"/>
    <w:tmpl w:val="758030C4"/>
    <w:lvl w:ilvl="0" w:tplc="890E42FE">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92">
    <w:nsid w:val="449F3F5C"/>
    <w:multiLevelType w:val="hybridMultilevel"/>
    <w:tmpl w:val="EADC8DB8"/>
    <w:lvl w:ilvl="0" w:tplc="376C9D4A">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93">
    <w:nsid w:val="45092DDA"/>
    <w:multiLevelType w:val="hybridMultilevel"/>
    <w:tmpl w:val="8B92C25C"/>
    <w:lvl w:ilvl="0" w:tplc="FFBEC6E2">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94">
    <w:nsid w:val="458B2B11"/>
    <w:multiLevelType w:val="hybridMultilevel"/>
    <w:tmpl w:val="B51C8066"/>
    <w:lvl w:ilvl="0" w:tplc="03007FD2">
      <w:start w:val="1"/>
      <w:numFmt w:val="decimal"/>
      <w:pStyle w:val="a"/>
      <w:lvlText w:val="%1."/>
      <w:lvlJc w:val="left"/>
      <w:pPr>
        <w:tabs>
          <w:tab w:val="num" w:pos="1021"/>
        </w:tabs>
        <w:ind w:left="1021" w:hanging="511"/>
      </w:pPr>
      <w:rPr>
        <w:rFonts w:ascii="Times New Roman" w:eastAsia="Times New Roman" w:hAnsi="Times New Roman" w:hint="default"/>
        <w:b w:val="0"/>
        <w:bCs w:val="0"/>
      </w:r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95">
    <w:nsid w:val="47595779"/>
    <w:multiLevelType w:val="hybridMultilevel"/>
    <w:tmpl w:val="E558148C"/>
    <w:lvl w:ilvl="0" w:tplc="26DC4C74">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96">
    <w:nsid w:val="487608FA"/>
    <w:multiLevelType w:val="hybridMultilevel"/>
    <w:tmpl w:val="C01A54F8"/>
    <w:lvl w:ilvl="0" w:tplc="97DE8996">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97">
    <w:nsid w:val="48A2304C"/>
    <w:multiLevelType w:val="hybridMultilevel"/>
    <w:tmpl w:val="42981FBA"/>
    <w:lvl w:ilvl="0" w:tplc="2062C3AE">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98">
    <w:nsid w:val="48BD4209"/>
    <w:multiLevelType w:val="hybridMultilevel"/>
    <w:tmpl w:val="42F64292"/>
    <w:lvl w:ilvl="0" w:tplc="9800C344">
      <w:start w:val="1"/>
      <w:numFmt w:val="bullet"/>
      <w:lvlText w:val=""/>
      <w:lvlJc w:val="left"/>
      <w:pPr>
        <w:tabs>
          <w:tab w:val="num" w:pos="1020"/>
        </w:tabs>
        <w:ind w:left="1020"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99">
    <w:nsid w:val="49DC41B0"/>
    <w:multiLevelType w:val="hybridMultilevel"/>
    <w:tmpl w:val="76D07876"/>
    <w:lvl w:ilvl="0" w:tplc="A830AE84">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00">
    <w:nsid w:val="4A5F57FA"/>
    <w:multiLevelType w:val="hybridMultilevel"/>
    <w:tmpl w:val="CB5C3322"/>
    <w:lvl w:ilvl="0" w:tplc="017422B4">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01">
    <w:nsid w:val="4B1F1822"/>
    <w:multiLevelType w:val="hybridMultilevel"/>
    <w:tmpl w:val="1DD60368"/>
    <w:lvl w:ilvl="0" w:tplc="71EE3ED6">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02">
    <w:nsid w:val="4BAE0656"/>
    <w:multiLevelType w:val="hybridMultilevel"/>
    <w:tmpl w:val="7376ECBC"/>
    <w:lvl w:ilvl="0" w:tplc="D90AF236">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03">
    <w:nsid w:val="4C593250"/>
    <w:multiLevelType w:val="hybridMultilevel"/>
    <w:tmpl w:val="BD0E59FA"/>
    <w:lvl w:ilvl="0" w:tplc="C99850A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04">
    <w:nsid w:val="4C7731FE"/>
    <w:multiLevelType w:val="hybridMultilevel"/>
    <w:tmpl w:val="3F2614CC"/>
    <w:lvl w:ilvl="0" w:tplc="93BE5C76">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05">
    <w:nsid w:val="4CC7251F"/>
    <w:multiLevelType w:val="hybridMultilevel"/>
    <w:tmpl w:val="E0C2F032"/>
    <w:lvl w:ilvl="0" w:tplc="2456457A">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106">
    <w:nsid w:val="4F801D16"/>
    <w:multiLevelType w:val="hybridMultilevel"/>
    <w:tmpl w:val="3590282E"/>
    <w:lvl w:ilvl="0" w:tplc="AEBCD5DA">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07">
    <w:nsid w:val="52A01630"/>
    <w:multiLevelType w:val="hybridMultilevel"/>
    <w:tmpl w:val="D25219BC"/>
    <w:lvl w:ilvl="0" w:tplc="FB0EE87C">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08">
    <w:nsid w:val="53315567"/>
    <w:multiLevelType w:val="hybridMultilevel"/>
    <w:tmpl w:val="1B1419F4"/>
    <w:lvl w:ilvl="0" w:tplc="49C68DAC">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09">
    <w:nsid w:val="55223A06"/>
    <w:multiLevelType w:val="hybridMultilevel"/>
    <w:tmpl w:val="37E25C0E"/>
    <w:lvl w:ilvl="0" w:tplc="EB826014">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10">
    <w:nsid w:val="57787151"/>
    <w:multiLevelType w:val="hybridMultilevel"/>
    <w:tmpl w:val="9894D412"/>
    <w:lvl w:ilvl="0" w:tplc="4956D108">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11">
    <w:nsid w:val="5A0C4960"/>
    <w:multiLevelType w:val="hybridMultilevel"/>
    <w:tmpl w:val="6268CBF4"/>
    <w:lvl w:ilvl="0" w:tplc="3028CBFE">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2461" w:hanging="360"/>
      </w:pPr>
    </w:lvl>
    <w:lvl w:ilvl="2" w:tplc="0419001B">
      <w:start w:val="1"/>
      <w:numFmt w:val="lowerRoman"/>
      <w:lvlText w:val="%3."/>
      <w:lvlJc w:val="right"/>
      <w:pPr>
        <w:ind w:left="3181" w:hanging="180"/>
      </w:pPr>
    </w:lvl>
    <w:lvl w:ilvl="3" w:tplc="0419000F">
      <w:start w:val="1"/>
      <w:numFmt w:val="decimal"/>
      <w:lvlText w:val="%4."/>
      <w:lvlJc w:val="left"/>
      <w:pPr>
        <w:ind w:left="3901" w:hanging="360"/>
      </w:pPr>
    </w:lvl>
    <w:lvl w:ilvl="4" w:tplc="04190019">
      <w:start w:val="1"/>
      <w:numFmt w:val="lowerLetter"/>
      <w:lvlText w:val="%5."/>
      <w:lvlJc w:val="left"/>
      <w:pPr>
        <w:ind w:left="4621" w:hanging="360"/>
      </w:pPr>
    </w:lvl>
    <w:lvl w:ilvl="5" w:tplc="0419001B">
      <w:start w:val="1"/>
      <w:numFmt w:val="lowerRoman"/>
      <w:lvlText w:val="%6."/>
      <w:lvlJc w:val="right"/>
      <w:pPr>
        <w:ind w:left="5341" w:hanging="180"/>
      </w:pPr>
    </w:lvl>
    <w:lvl w:ilvl="6" w:tplc="0419000F">
      <w:start w:val="1"/>
      <w:numFmt w:val="decimal"/>
      <w:lvlText w:val="%7."/>
      <w:lvlJc w:val="left"/>
      <w:pPr>
        <w:ind w:left="6061" w:hanging="360"/>
      </w:pPr>
    </w:lvl>
    <w:lvl w:ilvl="7" w:tplc="04190019">
      <w:start w:val="1"/>
      <w:numFmt w:val="lowerLetter"/>
      <w:lvlText w:val="%8."/>
      <w:lvlJc w:val="left"/>
      <w:pPr>
        <w:ind w:left="6781" w:hanging="360"/>
      </w:pPr>
    </w:lvl>
    <w:lvl w:ilvl="8" w:tplc="0419001B">
      <w:start w:val="1"/>
      <w:numFmt w:val="lowerRoman"/>
      <w:lvlText w:val="%9."/>
      <w:lvlJc w:val="right"/>
      <w:pPr>
        <w:ind w:left="7501" w:hanging="180"/>
      </w:pPr>
    </w:lvl>
  </w:abstractNum>
  <w:abstractNum w:abstractNumId="112">
    <w:nsid w:val="5C4C1BD6"/>
    <w:multiLevelType w:val="hybridMultilevel"/>
    <w:tmpl w:val="3A6E14EE"/>
    <w:lvl w:ilvl="0" w:tplc="8216FBB4">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13">
    <w:nsid w:val="5C5272E9"/>
    <w:multiLevelType w:val="hybridMultilevel"/>
    <w:tmpl w:val="3048C964"/>
    <w:lvl w:ilvl="0" w:tplc="008C6AA6">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14">
    <w:nsid w:val="5C903BCE"/>
    <w:multiLevelType w:val="hybridMultilevel"/>
    <w:tmpl w:val="3892AB4C"/>
    <w:lvl w:ilvl="0" w:tplc="12BE89E0">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5">
    <w:nsid w:val="5DF6712A"/>
    <w:multiLevelType w:val="hybridMultilevel"/>
    <w:tmpl w:val="5670806C"/>
    <w:lvl w:ilvl="0" w:tplc="D7345FEE">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16">
    <w:nsid w:val="5FBB6477"/>
    <w:multiLevelType w:val="hybridMultilevel"/>
    <w:tmpl w:val="16868768"/>
    <w:lvl w:ilvl="0" w:tplc="F7FE775A">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17">
    <w:nsid w:val="608D3F86"/>
    <w:multiLevelType w:val="hybridMultilevel"/>
    <w:tmpl w:val="A484D792"/>
    <w:lvl w:ilvl="0" w:tplc="F39662BE">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18">
    <w:nsid w:val="6098776D"/>
    <w:multiLevelType w:val="hybridMultilevel"/>
    <w:tmpl w:val="AE5C73AA"/>
    <w:lvl w:ilvl="0" w:tplc="A2E6D7BC">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19">
    <w:nsid w:val="61E96227"/>
    <w:multiLevelType w:val="hybridMultilevel"/>
    <w:tmpl w:val="B22612AC"/>
    <w:lvl w:ilvl="0" w:tplc="2A5C6150">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120">
    <w:nsid w:val="6238517C"/>
    <w:multiLevelType w:val="hybridMultilevel"/>
    <w:tmpl w:val="78EA3FC8"/>
    <w:lvl w:ilvl="0" w:tplc="0FDCD422">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21">
    <w:nsid w:val="63690AD2"/>
    <w:multiLevelType w:val="hybridMultilevel"/>
    <w:tmpl w:val="91CCCE3C"/>
    <w:lvl w:ilvl="0" w:tplc="A0D23E4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22">
    <w:nsid w:val="63D77D75"/>
    <w:multiLevelType w:val="hybridMultilevel"/>
    <w:tmpl w:val="6C22CD78"/>
    <w:lvl w:ilvl="0" w:tplc="DBE69064">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23">
    <w:nsid w:val="64142F22"/>
    <w:multiLevelType w:val="hybridMultilevel"/>
    <w:tmpl w:val="A97455B2"/>
    <w:lvl w:ilvl="0" w:tplc="B9A22F7A">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24">
    <w:nsid w:val="64FC75F1"/>
    <w:multiLevelType w:val="hybridMultilevel"/>
    <w:tmpl w:val="AC8AB67E"/>
    <w:lvl w:ilvl="0" w:tplc="D0D4EB34">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25">
    <w:nsid w:val="66021D90"/>
    <w:multiLevelType w:val="hybridMultilevel"/>
    <w:tmpl w:val="A010F82E"/>
    <w:lvl w:ilvl="0" w:tplc="9FA270DA">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26">
    <w:nsid w:val="66CE3977"/>
    <w:multiLevelType w:val="hybridMultilevel"/>
    <w:tmpl w:val="B5F8637C"/>
    <w:lvl w:ilvl="0" w:tplc="813680F6">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27">
    <w:nsid w:val="66FE654F"/>
    <w:multiLevelType w:val="hybridMultilevel"/>
    <w:tmpl w:val="ABC67C24"/>
    <w:lvl w:ilvl="0" w:tplc="E1E6F62E">
      <w:start w:val="1"/>
      <w:numFmt w:val="bullet"/>
      <w:lvlText w:val=""/>
      <w:lvlJc w:val="left"/>
      <w:pPr>
        <w:tabs>
          <w:tab w:val="num" w:pos="2041"/>
        </w:tabs>
        <w:ind w:left="2041" w:hanging="510"/>
      </w:pPr>
      <w:rPr>
        <w:rFonts w:ascii="Symbol" w:hAnsi="Symbol" w:cs="Symbol" w:hint="default"/>
      </w:rPr>
    </w:lvl>
    <w:lvl w:ilvl="1" w:tplc="04190003">
      <w:start w:val="1"/>
      <w:numFmt w:val="bullet"/>
      <w:lvlText w:val="o"/>
      <w:lvlJc w:val="left"/>
      <w:pPr>
        <w:ind w:left="2670" w:hanging="360"/>
      </w:pPr>
      <w:rPr>
        <w:rFonts w:ascii="Courier New" w:hAnsi="Courier New" w:cs="Courier New" w:hint="default"/>
      </w:rPr>
    </w:lvl>
    <w:lvl w:ilvl="2" w:tplc="04190005">
      <w:start w:val="1"/>
      <w:numFmt w:val="bullet"/>
      <w:lvlText w:val=""/>
      <w:lvlJc w:val="left"/>
      <w:pPr>
        <w:ind w:left="3390" w:hanging="360"/>
      </w:pPr>
      <w:rPr>
        <w:rFonts w:ascii="Wingdings" w:hAnsi="Wingdings" w:cs="Wingdings" w:hint="default"/>
      </w:rPr>
    </w:lvl>
    <w:lvl w:ilvl="3" w:tplc="04190001">
      <w:start w:val="1"/>
      <w:numFmt w:val="bullet"/>
      <w:lvlText w:val=""/>
      <w:lvlJc w:val="left"/>
      <w:pPr>
        <w:ind w:left="4110" w:hanging="360"/>
      </w:pPr>
      <w:rPr>
        <w:rFonts w:ascii="Symbol" w:hAnsi="Symbol" w:cs="Symbol" w:hint="default"/>
      </w:rPr>
    </w:lvl>
    <w:lvl w:ilvl="4" w:tplc="04190003">
      <w:start w:val="1"/>
      <w:numFmt w:val="bullet"/>
      <w:lvlText w:val="o"/>
      <w:lvlJc w:val="left"/>
      <w:pPr>
        <w:ind w:left="4830" w:hanging="360"/>
      </w:pPr>
      <w:rPr>
        <w:rFonts w:ascii="Courier New" w:hAnsi="Courier New" w:cs="Courier New" w:hint="default"/>
      </w:rPr>
    </w:lvl>
    <w:lvl w:ilvl="5" w:tplc="04190005">
      <w:start w:val="1"/>
      <w:numFmt w:val="bullet"/>
      <w:lvlText w:val=""/>
      <w:lvlJc w:val="left"/>
      <w:pPr>
        <w:ind w:left="5550" w:hanging="360"/>
      </w:pPr>
      <w:rPr>
        <w:rFonts w:ascii="Wingdings" w:hAnsi="Wingdings" w:cs="Wingdings" w:hint="default"/>
      </w:rPr>
    </w:lvl>
    <w:lvl w:ilvl="6" w:tplc="04190001">
      <w:start w:val="1"/>
      <w:numFmt w:val="bullet"/>
      <w:lvlText w:val=""/>
      <w:lvlJc w:val="left"/>
      <w:pPr>
        <w:ind w:left="6270" w:hanging="360"/>
      </w:pPr>
      <w:rPr>
        <w:rFonts w:ascii="Symbol" w:hAnsi="Symbol" w:cs="Symbol" w:hint="default"/>
      </w:rPr>
    </w:lvl>
    <w:lvl w:ilvl="7" w:tplc="04190003">
      <w:start w:val="1"/>
      <w:numFmt w:val="bullet"/>
      <w:lvlText w:val="o"/>
      <w:lvlJc w:val="left"/>
      <w:pPr>
        <w:ind w:left="6990" w:hanging="360"/>
      </w:pPr>
      <w:rPr>
        <w:rFonts w:ascii="Courier New" w:hAnsi="Courier New" w:cs="Courier New" w:hint="default"/>
      </w:rPr>
    </w:lvl>
    <w:lvl w:ilvl="8" w:tplc="04190005">
      <w:start w:val="1"/>
      <w:numFmt w:val="bullet"/>
      <w:lvlText w:val=""/>
      <w:lvlJc w:val="left"/>
      <w:pPr>
        <w:ind w:left="7710" w:hanging="360"/>
      </w:pPr>
      <w:rPr>
        <w:rFonts w:ascii="Wingdings" w:hAnsi="Wingdings" w:cs="Wingdings" w:hint="default"/>
      </w:rPr>
    </w:lvl>
  </w:abstractNum>
  <w:abstractNum w:abstractNumId="128">
    <w:nsid w:val="68846867"/>
    <w:multiLevelType w:val="hybridMultilevel"/>
    <w:tmpl w:val="0338C844"/>
    <w:lvl w:ilvl="0" w:tplc="8E98D7A0">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29">
    <w:nsid w:val="68FC4883"/>
    <w:multiLevelType w:val="hybridMultilevel"/>
    <w:tmpl w:val="7076F004"/>
    <w:lvl w:ilvl="0" w:tplc="26587DE6">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130">
    <w:nsid w:val="69175F91"/>
    <w:multiLevelType w:val="hybridMultilevel"/>
    <w:tmpl w:val="F9AA986E"/>
    <w:lvl w:ilvl="0" w:tplc="1BB4298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31">
    <w:nsid w:val="69651229"/>
    <w:multiLevelType w:val="hybridMultilevel"/>
    <w:tmpl w:val="168685B0"/>
    <w:lvl w:ilvl="0" w:tplc="ABCAE306">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32">
    <w:nsid w:val="6A27373D"/>
    <w:multiLevelType w:val="hybridMultilevel"/>
    <w:tmpl w:val="CCA681B4"/>
    <w:lvl w:ilvl="0" w:tplc="F02A401C">
      <w:start w:val="1"/>
      <w:numFmt w:val="decimal"/>
      <w:lvlText w:val="%1."/>
      <w:lvlJc w:val="left"/>
      <w:pPr>
        <w:tabs>
          <w:tab w:val="num" w:pos="1531"/>
        </w:tabs>
        <w:ind w:left="1531" w:hanging="51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33">
    <w:nsid w:val="6A52113E"/>
    <w:multiLevelType w:val="hybridMultilevel"/>
    <w:tmpl w:val="7B60810C"/>
    <w:lvl w:ilvl="0" w:tplc="2D6E5F20">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34">
    <w:nsid w:val="6A602040"/>
    <w:multiLevelType w:val="hybridMultilevel"/>
    <w:tmpl w:val="0506F682"/>
    <w:lvl w:ilvl="0" w:tplc="2872E490">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35">
    <w:nsid w:val="6B735BDD"/>
    <w:multiLevelType w:val="hybridMultilevel"/>
    <w:tmpl w:val="01162768"/>
    <w:lvl w:ilvl="0" w:tplc="9E74683A">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6">
    <w:nsid w:val="6C041F4D"/>
    <w:multiLevelType w:val="hybridMultilevel"/>
    <w:tmpl w:val="1D1407BC"/>
    <w:lvl w:ilvl="0" w:tplc="95682662">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37">
    <w:nsid w:val="6C3C19B4"/>
    <w:multiLevelType w:val="hybridMultilevel"/>
    <w:tmpl w:val="85B4CB58"/>
    <w:lvl w:ilvl="0" w:tplc="973A2B9E">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38">
    <w:nsid w:val="6C8E5E2D"/>
    <w:multiLevelType w:val="hybridMultilevel"/>
    <w:tmpl w:val="3F7A9A76"/>
    <w:lvl w:ilvl="0" w:tplc="CB4CADD2">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9">
    <w:nsid w:val="6D1D36E4"/>
    <w:multiLevelType w:val="hybridMultilevel"/>
    <w:tmpl w:val="2D28A5C0"/>
    <w:lvl w:ilvl="0" w:tplc="196829AC">
      <w:start w:val="1"/>
      <w:numFmt w:val="upperRoman"/>
      <w:lvlText w:val="%1."/>
      <w:lvlJc w:val="righ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40">
    <w:nsid w:val="6D7F6822"/>
    <w:multiLevelType w:val="hybridMultilevel"/>
    <w:tmpl w:val="4514822E"/>
    <w:lvl w:ilvl="0" w:tplc="BAC6BE24">
      <w:start w:val="1"/>
      <w:numFmt w:val="bullet"/>
      <w:lvlText w:val=""/>
      <w:lvlJc w:val="left"/>
      <w:pPr>
        <w:tabs>
          <w:tab w:val="num" w:pos="1531"/>
        </w:tabs>
        <w:ind w:left="1531" w:hanging="51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41">
    <w:nsid w:val="6F206E5E"/>
    <w:multiLevelType w:val="hybridMultilevel"/>
    <w:tmpl w:val="93E8BF46"/>
    <w:lvl w:ilvl="0" w:tplc="17B26554">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42">
    <w:nsid w:val="70E54A8F"/>
    <w:multiLevelType w:val="hybridMultilevel"/>
    <w:tmpl w:val="28D8691C"/>
    <w:lvl w:ilvl="0" w:tplc="F7F04F3A">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43">
    <w:nsid w:val="72A44E96"/>
    <w:multiLevelType w:val="hybridMultilevel"/>
    <w:tmpl w:val="4AB0CB9A"/>
    <w:lvl w:ilvl="0" w:tplc="746830DC">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44">
    <w:nsid w:val="75CB3D0C"/>
    <w:multiLevelType w:val="hybridMultilevel"/>
    <w:tmpl w:val="7D0A59D6"/>
    <w:lvl w:ilvl="0" w:tplc="4650F09A">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45">
    <w:nsid w:val="7703034A"/>
    <w:multiLevelType w:val="hybridMultilevel"/>
    <w:tmpl w:val="A6ACB26A"/>
    <w:lvl w:ilvl="0" w:tplc="74E87034">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46">
    <w:nsid w:val="77AE2787"/>
    <w:multiLevelType w:val="hybridMultilevel"/>
    <w:tmpl w:val="4C408C5C"/>
    <w:lvl w:ilvl="0" w:tplc="5446789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47">
    <w:nsid w:val="77EC7410"/>
    <w:multiLevelType w:val="hybridMultilevel"/>
    <w:tmpl w:val="917244FC"/>
    <w:lvl w:ilvl="0" w:tplc="2F48362E">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48">
    <w:nsid w:val="78DC6DEA"/>
    <w:multiLevelType w:val="hybridMultilevel"/>
    <w:tmpl w:val="F2CAD8B4"/>
    <w:lvl w:ilvl="0" w:tplc="D7D48C26">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49">
    <w:nsid w:val="79895D17"/>
    <w:multiLevelType w:val="hybridMultilevel"/>
    <w:tmpl w:val="0A84C110"/>
    <w:lvl w:ilvl="0" w:tplc="265AADBE">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50">
    <w:nsid w:val="79CC4E69"/>
    <w:multiLevelType w:val="hybridMultilevel"/>
    <w:tmpl w:val="215C46F4"/>
    <w:lvl w:ilvl="0" w:tplc="CD2A712C">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51">
    <w:nsid w:val="7BB81C8E"/>
    <w:multiLevelType w:val="hybridMultilevel"/>
    <w:tmpl w:val="49FA5D06"/>
    <w:lvl w:ilvl="0" w:tplc="731EDE9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52">
    <w:nsid w:val="7C6C7FC8"/>
    <w:multiLevelType w:val="hybridMultilevel"/>
    <w:tmpl w:val="B4C46350"/>
    <w:lvl w:ilvl="0" w:tplc="619C2BA4">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53">
    <w:nsid w:val="7CEA66E0"/>
    <w:multiLevelType w:val="hybridMultilevel"/>
    <w:tmpl w:val="CA8C0682"/>
    <w:lvl w:ilvl="0" w:tplc="DB18A498">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54">
    <w:nsid w:val="7CF92796"/>
    <w:multiLevelType w:val="hybridMultilevel"/>
    <w:tmpl w:val="D49605D8"/>
    <w:lvl w:ilvl="0" w:tplc="C7C67612">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55">
    <w:nsid w:val="7D323FF5"/>
    <w:multiLevelType w:val="hybridMultilevel"/>
    <w:tmpl w:val="981CE6D0"/>
    <w:lvl w:ilvl="0" w:tplc="0A223A5E">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56">
    <w:nsid w:val="7EE61507"/>
    <w:multiLevelType w:val="hybridMultilevel"/>
    <w:tmpl w:val="FE8E35C2"/>
    <w:lvl w:ilvl="0" w:tplc="420C479E">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57">
    <w:nsid w:val="7EF85305"/>
    <w:multiLevelType w:val="hybridMultilevel"/>
    <w:tmpl w:val="26782BD0"/>
    <w:lvl w:ilvl="0" w:tplc="A2309B1C">
      <w:start w:val="1"/>
      <w:numFmt w:val="decimal"/>
      <w:lvlText w:val="%1)"/>
      <w:lvlJc w:val="left"/>
      <w:pPr>
        <w:tabs>
          <w:tab w:val="num" w:pos="1531"/>
        </w:tabs>
        <w:ind w:left="1531" w:hanging="51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158">
    <w:nsid w:val="7F1B1207"/>
    <w:multiLevelType w:val="hybridMultilevel"/>
    <w:tmpl w:val="AF001744"/>
    <w:lvl w:ilvl="0" w:tplc="521E9A04">
      <w:start w:val="1"/>
      <w:numFmt w:val="bullet"/>
      <w:lvlText w:val=""/>
      <w:lvlJc w:val="left"/>
      <w:pPr>
        <w:tabs>
          <w:tab w:val="num" w:pos="1021"/>
        </w:tabs>
        <w:ind w:left="1021" w:hanging="511"/>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59">
    <w:nsid w:val="7F25001B"/>
    <w:multiLevelType w:val="hybridMultilevel"/>
    <w:tmpl w:val="B9267BAC"/>
    <w:lvl w:ilvl="0" w:tplc="B6569D52">
      <w:start w:val="1"/>
      <w:numFmt w:val="decimal"/>
      <w:lvlText w:val="%1."/>
      <w:lvlJc w:val="left"/>
      <w:pPr>
        <w:tabs>
          <w:tab w:val="num" w:pos="1021"/>
        </w:tabs>
        <w:ind w:left="1021" w:hanging="511"/>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94"/>
  </w:num>
  <w:num w:numId="2">
    <w:abstractNumId w:val="61"/>
  </w:num>
  <w:num w:numId="3">
    <w:abstractNumId w:val="111"/>
  </w:num>
  <w:num w:numId="4">
    <w:abstractNumId w:val="87"/>
  </w:num>
  <w:num w:numId="5">
    <w:abstractNumId w:val="24"/>
  </w:num>
  <w:num w:numId="6">
    <w:abstractNumId w:val="119"/>
  </w:num>
  <w:num w:numId="7">
    <w:abstractNumId w:val="33"/>
  </w:num>
  <w:num w:numId="8">
    <w:abstractNumId w:val="43"/>
  </w:num>
  <w:num w:numId="9">
    <w:abstractNumId w:val="129"/>
  </w:num>
  <w:num w:numId="10">
    <w:abstractNumId w:val="45"/>
  </w:num>
  <w:num w:numId="11">
    <w:abstractNumId w:val="89"/>
  </w:num>
  <w:num w:numId="12">
    <w:abstractNumId w:val="83"/>
  </w:num>
  <w:num w:numId="13">
    <w:abstractNumId w:val="139"/>
  </w:num>
  <w:num w:numId="14">
    <w:abstractNumId w:val="46"/>
  </w:num>
  <w:num w:numId="15">
    <w:abstractNumId w:val="91"/>
  </w:num>
  <w:num w:numId="16">
    <w:abstractNumId w:val="51"/>
  </w:num>
  <w:num w:numId="17">
    <w:abstractNumId w:val="28"/>
  </w:num>
  <w:num w:numId="18">
    <w:abstractNumId w:val="105"/>
  </w:num>
  <w:num w:numId="19">
    <w:abstractNumId w:val="5"/>
  </w:num>
  <w:num w:numId="20">
    <w:abstractNumId w:val="19"/>
  </w:num>
  <w:num w:numId="21">
    <w:abstractNumId w:val="80"/>
  </w:num>
  <w:num w:numId="22">
    <w:abstractNumId w:val="152"/>
  </w:num>
  <w:num w:numId="23">
    <w:abstractNumId w:val="159"/>
  </w:num>
  <w:num w:numId="24">
    <w:abstractNumId w:val="74"/>
  </w:num>
  <w:num w:numId="25">
    <w:abstractNumId w:val="6"/>
  </w:num>
  <w:num w:numId="26">
    <w:abstractNumId w:val="150"/>
  </w:num>
  <w:num w:numId="27">
    <w:abstractNumId w:val="29"/>
  </w:num>
  <w:num w:numId="28">
    <w:abstractNumId w:val="109"/>
  </w:num>
  <w:num w:numId="29">
    <w:abstractNumId w:val="4"/>
  </w:num>
  <w:num w:numId="30">
    <w:abstractNumId w:val="156"/>
  </w:num>
  <w:num w:numId="31">
    <w:abstractNumId w:val="82"/>
  </w:num>
  <w:num w:numId="32">
    <w:abstractNumId w:val="38"/>
  </w:num>
  <w:num w:numId="33">
    <w:abstractNumId w:val="35"/>
  </w:num>
  <w:num w:numId="34">
    <w:abstractNumId w:val="134"/>
  </w:num>
  <w:num w:numId="35">
    <w:abstractNumId w:val="48"/>
  </w:num>
  <w:num w:numId="36">
    <w:abstractNumId w:val="101"/>
  </w:num>
  <w:num w:numId="37">
    <w:abstractNumId w:val="96"/>
  </w:num>
  <w:num w:numId="38">
    <w:abstractNumId w:val="52"/>
  </w:num>
  <w:num w:numId="39">
    <w:abstractNumId w:val="84"/>
  </w:num>
  <w:num w:numId="40">
    <w:abstractNumId w:val="15"/>
  </w:num>
  <w:num w:numId="41">
    <w:abstractNumId w:val="131"/>
  </w:num>
  <w:num w:numId="42">
    <w:abstractNumId w:val="23"/>
  </w:num>
  <w:num w:numId="43">
    <w:abstractNumId w:val="75"/>
  </w:num>
  <w:num w:numId="44">
    <w:abstractNumId w:val="18"/>
  </w:num>
  <w:num w:numId="45">
    <w:abstractNumId w:val="124"/>
  </w:num>
  <w:num w:numId="46">
    <w:abstractNumId w:val="116"/>
  </w:num>
  <w:num w:numId="47">
    <w:abstractNumId w:val="110"/>
  </w:num>
  <w:num w:numId="48">
    <w:abstractNumId w:val="155"/>
  </w:num>
  <w:num w:numId="49">
    <w:abstractNumId w:val="60"/>
  </w:num>
  <w:num w:numId="50">
    <w:abstractNumId w:val="54"/>
  </w:num>
  <w:num w:numId="51">
    <w:abstractNumId w:val="132"/>
  </w:num>
  <w:num w:numId="52">
    <w:abstractNumId w:val="117"/>
  </w:num>
  <w:num w:numId="53">
    <w:abstractNumId w:val="57"/>
  </w:num>
  <w:num w:numId="54">
    <w:abstractNumId w:val="42"/>
  </w:num>
  <w:num w:numId="55">
    <w:abstractNumId w:val="13"/>
  </w:num>
  <w:num w:numId="56">
    <w:abstractNumId w:val="62"/>
  </w:num>
  <w:num w:numId="57">
    <w:abstractNumId w:val="157"/>
  </w:num>
  <w:num w:numId="58">
    <w:abstractNumId w:val="10"/>
  </w:num>
  <w:num w:numId="59">
    <w:abstractNumId w:val="59"/>
  </w:num>
  <w:num w:numId="60">
    <w:abstractNumId w:val="31"/>
  </w:num>
  <w:num w:numId="61">
    <w:abstractNumId w:val="123"/>
  </w:num>
  <w:num w:numId="62">
    <w:abstractNumId w:val="20"/>
  </w:num>
  <w:num w:numId="63">
    <w:abstractNumId w:val="12"/>
  </w:num>
  <w:num w:numId="64">
    <w:abstractNumId w:val="40"/>
  </w:num>
  <w:num w:numId="65">
    <w:abstractNumId w:val="7"/>
  </w:num>
  <w:num w:numId="66">
    <w:abstractNumId w:val="145"/>
  </w:num>
  <w:num w:numId="67">
    <w:abstractNumId w:val="103"/>
  </w:num>
  <w:num w:numId="68">
    <w:abstractNumId w:val="92"/>
  </w:num>
  <w:num w:numId="69">
    <w:abstractNumId w:val="26"/>
  </w:num>
  <w:num w:numId="70">
    <w:abstractNumId w:val="148"/>
  </w:num>
  <w:num w:numId="71">
    <w:abstractNumId w:val="37"/>
  </w:num>
  <w:num w:numId="72">
    <w:abstractNumId w:val="89"/>
    <w:lvlOverride w:ilvl="0">
      <w:lvl w:ilvl="0" w:tplc="083AF038">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73">
    <w:abstractNumId w:val="21"/>
  </w:num>
  <w:num w:numId="74">
    <w:abstractNumId w:val="89"/>
    <w:lvlOverride w:ilvl="0">
      <w:lvl w:ilvl="0" w:tplc="083AF038">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75">
    <w:abstractNumId w:val="89"/>
    <w:lvlOverride w:ilvl="0">
      <w:lvl w:ilvl="0" w:tplc="083AF038">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76">
    <w:abstractNumId w:val="47"/>
  </w:num>
  <w:num w:numId="77">
    <w:abstractNumId w:val="89"/>
    <w:lvlOverride w:ilvl="0">
      <w:lvl w:ilvl="0" w:tplc="083AF038">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78">
    <w:abstractNumId w:val="95"/>
  </w:num>
  <w:num w:numId="79">
    <w:abstractNumId w:val="112"/>
  </w:num>
  <w:num w:numId="80">
    <w:abstractNumId w:val="30"/>
  </w:num>
  <w:num w:numId="81">
    <w:abstractNumId w:val="97"/>
  </w:num>
  <w:num w:numId="82">
    <w:abstractNumId w:val="128"/>
  </w:num>
  <w:num w:numId="83">
    <w:abstractNumId w:val="72"/>
  </w:num>
  <w:num w:numId="84">
    <w:abstractNumId w:val="139"/>
    <w:lvlOverride w:ilvl="0">
      <w:lvl w:ilvl="0" w:tplc="196829AC">
        <w:start w:val="1"/>
        <w:numFmt w:val="upperRoman"/>
        <w:lvlText w:val="%1."/>
        <w:lvlJc w:val="righ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85">
    <w:abstractNumId w:val="139"/>
    <w:lvlOverride w:ilvl="0">
      <w:lvl w:ilvl="0" w:tplc="196829AC">
        <w:start w:val="1"/>
        <w:numFmt w:val="upperRoman"/>
        <w:lvlText w:val="%1."/>
        <w:lvlJc w:val="righ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86">
    <w:abstractNumId w:val="139"/>
    <w:lvlOverride w:ilvl="0">
      <w:lvl w:ilvl="0" w:tplc="196829AC">
        <w:start w:val="1"/>
        <w:numFmt w:val="upperRoman"/>
        <w:lvlText w:val="%1."/>
        <w:lvlJc w:val="righ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87">
    <w:abstractNumId w:val="139"/>
    <w:lvlOverride w:ilvl="0">
      <w:lvl w:ilvl="0" w:tplc="196829AC">
        <w:start w:val="1"/>
        <w:numFmt w:val="upperRoman"/>
        <w:lvlText w:val="%1."/>
        <w:lvlJc w:val="righ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88">
    <w:abstractNumId w:val="32"/>
  </w:num>
  <w:num w:numId="89">
    <w:abstractNumId w:val="102"/>
  </w:num>
  <w:num w:numId="90">
    <w:abstractNumId w:val="108"/>
  </w:num>
  <w:num w:numId="91">
    <w:abstractNumId w:val="146"/>
  </w:num>
  <w:num w:numId="92">
    <w:abstractNumId w:val="70"/>
  </w:num>
  <w:num w:numId="93">
    <w:abstractNumId w:val="3"/>
  </w:num>
  <w:num w:numId="94">
    <w:abstractNumId w:val="5"/>
    <w:lvlOverride w:ilvl="0">
      <w:lvl w:ilvl="0" w:tplc="6ECE2C78">
        <w:start w:val="1"/>
        <w:numFmt w:val="upperRoman"/>
        <w:lvlText w:val="%1."/>
        <w:lvlJc w:val="righ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95">
    <w:abstractNumId w:val="67"/>
  </w:num>
  <w:num w:numId="96">
    <w:abstractNumId w:val="93"/>
  </w:num>
  <w:num w:numId="97">
    <w:abstractNumId w:val="55"/>
  </w:num>
  <w:num w:numId="98">
    <w:abstractNumId w:val="5"/>
    <w:lvlOverride w:ilvl="0">
      <w:lvl w:ilvl="0" w:tplc="6ECE2C78">
        <w:start w:val="1"/>
        <w:numFmt w:val="upperRoman"/>
        <w:lvlText w:val="%1."/>
        <w:lvlJc w:val="righ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99">
    <w:abstractNumId w:val="151"/>
  </w:num>
  <w:num w:numId="100">
    <w:abstractNumId w:val="5"/>
    <w:lvlOverride w:ilvl="0">
      <w:lvl w:ilvl="0" w:tplc="6ECE2C78">
        <w:start w:val="1"/>
        <w:numFmt w:val="upperRoman"/>
        <w:lvlText w:val="%1."/>
        <w:lvlJc w:val="righ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01">
    <w:abstractNumId w:val="137"/>
  </w:num>
  <w:num w:numId="102">
    <w:abstractNumId w:val="5"/>
    <w:lvlOverride w:ilvl="0">
      <w:lvl w:ilvl="0" w:tplc="6ECE2C78">
        <w:start w:val="1"/>
        <w:numFmt w:val="upperRoman"/>
        <w:lvlText w:val="%1."/>
        <w:lvlJc w:val="righ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03">
    <w:abstractNumId w:val="69"/>
  </w:num>
  <w:num w:numId="104">
    <w:abstractNumId w:val="126"/>
  </w:num>
  <w:num w:numId="105">
    <w:abstractNumId w:val="152"/>
    <w:lvlOverride w:ilvl="0">
      <w:lvl w:ilvl="0" w:tplc="619C2BA4">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06">
    <w:abstractNumId w:val="81"/>
  </w:num>
  <w:num w:numId="107">
    <w:abstractNumId w:val="152"/>
    <w:lvlOverride w:ilvl="0">
      <w:lvl w:ilvl="0" w:tplc="619C2BA4">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08">
    <w:abstractNumId w:val="86"/>
  </w:num>
  <w:num w:numId="109">
    <w:abstractNumId w:val="144"/>
  </w:num>
  <w:num w:numId="110">
    <w:abstractNumId w:val="25"/>
  </w:num>
  <w:num w:numId="111">
    <w:abstractNumId w:val="49"/>
  </w:num>
  <w:num w:numId="112">
    <w:abstractNumId w:val="1"/>
  </w:num>
  <w:num w:numId="113">
    <w:abstractNumId w:val="142"/>
  </w:num>
  <w:num w:numId="114">
    <w:abstractNumId w:val="56"/>
  </w:num>
  <w:num w:numId="115">
    <w:abstractNumId w:val="99"/>
  </w:num>
  <w:num w:numId="116">
    <w:abstractNumId w:val="63"/>
  </w:num>
  <w:num w:numId="117">
    <w:abstractNumId w:val="143"/>
  </w:num>
  <w:num w:numId="118">
    <w:abstractNumId w:val="154"/>
  </w:num>
  <w:num w:numId="119">
    <w:abstractNumId w:val="64"/>
  </w:num>
  <w:num w:numId="120">
    <w:abstractNumId w:val="133"/>
  </w:num>
  <w:num w:numId="121">
    <w:abstractNumId w:val="34"/>
  </w:num>
  <w:num w:numId="122">
    <w:abstractNumId w:val="8"/>
  </w:num>
  <w:num w:numId="123">
    <w:abstractNumId w:val="41"/>
  </w:num>
  <w:num w:numId="124">
    <w:abstractNumId w:val="149"/>
  </w:num>
  <w:num w:numId="125">
    <w:abstractNumId w:val="4"/>
    <w:lvlOverride w:ilvl="0">
      <w:lvl w:ilvl="0" w:tplc="7BE2EEA0">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26">
    <w:abstractNumId w:val="4"/>
    <w:lvlOverride w:ilvl="0">
      <w:lvl w:ilvl="0" w:tplc="7BE2EEA0">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27">
    <w:abstractNumId w:val="156"/>
    <w:lvlOverride w:ilvl="0">
      <w:lvl w:ilvl="0" w:tplc="420C479E">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28">
    <w:abstractNumId w:val="9"/>
  </w:num>
  <w:num w:numId="129">
    <w:abstractNumId w:val="58"/>
  </w:num>
  <w:num w:numId="130">
    <w:abstractNumId w:val="107"/>
  </w:num>
  <w:num w:numId="131">
    <w:abstractNumId w:val="106"/>
  </w:num>
  <w:num w:numId="132">
    <w:abstractNumId w:val="78"/>
  </w:num>
  <w:num w:numId="133">
    <w:abstractNumId w:val="104"/>
  </w:num>
  <w:num w:numId="134">
    <w:abstractNumId w:val="141"/>
  </w:num>
  <w:num w:numId="135">
    <w:abstractNumId w:val="158"/>
  </w:num>
  <w:num w:numId="136">
    <w:abstractNumId w:val="122"/>
  </w:num>
  <w:num w:numId="137">
    <w:abstractNumId w:val="79"/>
  </w:num>
  <w:num w:numId="138">
    <w:abstractNumId w:val="85"/>
  </w:num>
  <w:num w:numId="139">
    <w:abstractNumId w:val="115"/>
  </w:num>
  <w:num w:numId="140">
    <w:abstractNumId w:val="16"/>
  </w:num>
  <w:num w:numId="141">
    <w:abstractNumId w:val="118"/>
  </w:num>
  <w:num w:numId="142">
    <w:abstractNumId w:val="147"/>
  </w:num>
  <w:num w:numId="143">
    <w:abstractNumId w:val="121"/>
  </w:num>
  <w:num w:numId="144">
    <w:abstractNumId w:val="36"/>
  </w:num>
  <w:num w:numId="145">
    <w:abstractNumId w:val="66"/>
  </w:num>
  <w:num w:numId="146">
    <w:abstractNumId w:val="14"/>
  </w:num>
  <w:num w:numId="147">
    <w:abstractNumId w:val="75"/>
    <w:lvlOverride w:ilvl="0">
      <w:lvl w:ilvl="0" w:tplc="1D7EB0D2">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48">
    <w:abstractNumId w:val="140"/>
  </w:num>
  <w:num w:numId="149">
    <w:abstractNumId w:val="75"/>
    <w:lvlOverride w:ilvl="0">
      <w:lvl w:ilvl="0" w:tplc="1D7EB0D2">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50">
    <w:abstractNumId w:val="77"/>
  </w:num>
  <w:num w:numId="151">
    <w:abstractNumId w:val="75"/>
    <w:lvlOverride w:ilvl="0">
      <w:lvl w:ilvl="0" w:tplc="1D7EB0D2">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52">
    <w:abstractNumId w:val="2"/>
  </w:num>
  <w:num w:numId="153">
    <w:abstractNumId w:val="50"/>
  </w:num>
  <w:num w:numId="154">
    <w:abstractNumId w:val="111"/>
    <w:lvlOverride w:ilvl="0">
      <w:lvl w:ilvl="0" w:tplc="3028CBFE">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55">
    <w:abstractNumId w:val="111"/>
    <w:lvlOverride w:ilvl="0">
      <w:lvl w:ilvl="0" w:tplc="3028CBFE">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56">
    <w:abstractNumId w:val="71"/>
  </w:num>
  <w:num w:numId="157">
    <w:abstractNumId w:val="111"/>
    <w:lvlOverride w:ilvl="0">
      <w:lvl w:ilvl="0" w:tplc="3028CBFE">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58">
    <w:abstractNumId w:val="111"/>
    <w:lvlOverride w:ilvl="0">
      <w:lvl w:ilvl="0" w:tplc="3028CBFE">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59">
    <w:abstractNumId w:val="113"/>
  </w:num>
  <w:num w:numId="160">
    <w:abstractNumId w:val="22"/>
  </w:num>
  <w:num w:numId="161">
    <w:abstractNumId w:val="136"/>
  </w:num>
  <w:num w:numId="162">
    <w:abstractNumId w:val="124"/>
    <w:lvlOverride w:ilvl="0">
      <w:lvl w:ilvl="0" w:tplc="D0D4EB34">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63">
    <w:abstractNumId w:val="120"/>
  </w:num>
  <w:num w:numId="164">
    <w:abstractNumId w:val="68"/>
  </w:num>
  <w:num w:numId="165">
    <w:abstractNumId w:val="65"/>
  </w:num>
  <w:num w:numId="166">
    <w:abstractNumId w:val="44"/>
  </w:num>
  <w:num w:numId="167">
    <w:abstractNumId w:val="130"/>
  </w:num>
  <w:num w:numId="168">
    <w:abstractNumId w:val="73"/>
  </w:num>
  <w:num w:numId="169">
    <w:abstractNumId w:val="39"/>
  </w:num>
  <w:num w:numId="170">
    <w:abstractNumId w:val="90"/>
  </w:num>
  <w:num w:numId="171">
    <w:abstractNumId w:val="11"/>
  </w:num>
  <w:num w:numId="172">
    <w:abstractNumId w:val="76"/>
  </w:num>
  <w:num w:numId="173">
    <w:abstractNumId w:val="62"/>
    <w:lvlOverride w:ilvl="0">
      <w:lvl w:ilvl="0" w:tplc="F3E08618">
        <w:start w:val="1"/>
        <w:numFmt w:val="decimal"/>
        <w:lvlText w:val="%1."/>
        <w:lvlJc w:val="left"/>
        <w:pPr>
          <w:tabs>
            <w:tab w:val="num" w:pos="1021"/>
          </w:tabs>
          <w:ind w:left="1021" w:hanging="511"/>
        </w:pPr>
        <w:rPr>
          <w:rFonts w:ascii="Times New Roman" w:hAnsi="Times New Roman" w:cs="Times New Roman" w:hint="default"/>
          <w:b/>
          <w:bCs/>
          <w:sz w:val="28"/>
          <w:szCs w:val="28"/>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74">
    <w:abstractNumId w:val="138"/>
  </w:num>
  <w:num w:numId="175">
    <w:abstractNumId w:val="62"/>
    <w:lvlOverride w:ilvl="0">
      <w:lvl w:ilvl="0" w:tplc="F3E08618">
        <w:start w:val="1"/>
        <w:numFmt w:val="decimal"/>
        <w:lvlText w:val="%1."/>
        <w:lvlJc w:val="left"/>
        <w:pPr>
          <w:tabs>
            <w:tab w:val="num" w:pos="1021"/>
          </w:tabs>
          <w:ind w:left="1021" w:hanging="511"/>
        </w:pPr>
        <w:rPr>
          <w:rFonts w:ascii="Times New Roman" w:hAnsi="Times New Roman" w:cs="Times New Roman" w:hint="default"/>
          <w:b/>
          <w:bCs/>
          <w:sz w:val="28"/>
          <w:szCs w:val="28"/>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76">
    <w:abstractNumId w:val="88"/>
  </w:num>
  <w:num w:numId="177">
    <w:abstractNumId w:val="157"/>
    <w:lvlOverride w:ilvl="0">
      <w:lvl w:ilvl="0" w:tplc="A2309B1C">
        <w:start w:val="1"/>
        <w:numFmt w:val="decimal"/>
        <w:lvlText w:val="%1)"/>
        <w:lvlJc w:val="left"/>
        <w:pPr>
          <w:tabs>
            <w:tab w:val="num" w:pos="1531"/>
          </w:tabs>
          <w:ind w:left="1531" w:hanging="510"/>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78">
    <w:abstractNumId w:val="127"/>
  </w:num>
  <w:num w:numId="179">
    <w:abstractNumId w:val="62"/>
    <w:lvlOverride w:ilvl="0">
      <w:lvl w:ilvl="0" w:tplc="F3E08618">
        <w:start w:val="1"/>
        <w:numFmt w:val="decimal"/>
        <w:lvlText w:val="%1."/>
        <w:lvlJc w:val="left"/>
        <w:pPr>
          <w:tabs>
            <w:tab w:val="num" w:pos="1021"/>
          </w:tabs>
          <w:ind w:left="1021" w:hanging="511"/>
        </w:pPr>
        <w:rPr>
          <w:rFonts w:ascii="Times New Roman" w:hAnsi="Times New Roman" w:cs="Times New Roman" w:hint="default"/>
          <w:b/>
          <w:bCs/>
          <w:sz w:val="28"/>
          <w:szCs w:val="28"/>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80">
    <w:abstractNumId w:val="62"/>
    <w:lvlOverride w:ilvl="0">
      <w:lvl w:ilvl="0" w:tplc="F3E08618">
        <w:start w:val="1"/>
        <w:numFmt w:val="decimal"/>
        <w:lvlText w:val="%1."/>
        <w:lvlJc w:val="left"/>
        <w:pPr>
          <w:tabs>
            <w:tab w:val="num" w:pos="1021"/>
          </w:tabs>
          <w:ind w:left="1021" w:hanging="511"/>
        </w:pPr>
        <w:rPr>
          <w:rFonts w:ascii="Times New Roman" w:hAnsi="Times New Roman" w:cs="Times New Roman" w:hint="default"/>
          <w:b/>
          <w:bCs/>
          <w:sz w:val="28"/>
          <w:szCs w:val="28"/>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81">
    <w:abstractNumId w:val="114"/>
  </w:num>
  <w:num w:numId="182">
    <w:abstractNumId w:val="62"/>
    <w:lvlOverride w:ilvl="0">
      <w:lvl w:ilvl="0" w:tplc="F3E08618">
        <w:start w:val="1"/>
        <w:numFmt w:val="decimal"/>
        <w:lvlText w:val="%1."/>
        <w:lvlJc w:val="left"/>
        <w:pPr>
          <w:tabs>
            <w:tab w:val="num" w:pos="1021"/>
          </w:tabs>
          <w:ind w:left="1021" w:hanging="511"/>
        </w:pPr>
        <w:rPr>
          <w:rFonts w:ascii="Times New Roman" w:hAnsi="Times New Roman" w:cs="Times New Roman" w:hint="default"/>
          <w:b/>
          <w:bCs/>
          <w:sz w:val="28"/>
          <w:szCs w:val="28"/>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83">
    <w:abstractNumId w:val="135"/>
  </w:num>
  <w:num w:numId="184">
    <w:abstractNumId w:val="27"/>
  </w:num>
  <w:num w:numId="185">
    <w:abstractNumId w:val="62"/>
    <w:lvlOverride w:ilvl="0">
      <w:lvl w:ilvl="0" w:tplc="F3E08618">
        <w:start w:val="1"/>
        <w:numFmt w:val="decimal"/>
        <w:lvlText w:val="%1."/>
        <w:lvlJc w:val="left"/>
        <w:pPr>
          <w:tabs>
            <w:tab w:val="num" w:pos="1021"/>
          </w:tabs>
          <w:ind w:left="1021" w:hanging="511"/>
        </w:pPr>
        <w:rPr>
          <w:rFonts w:ascii="Times New Roman" w:hAnsi="Times New Roman" w:cs="Times New Roman" w:hint="default"/>
          <w:b/>
          <w:bCs/>
          <w:sz w:val="28"/>
          <w:szCs w:val="28"/>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86">
    <w:abstractNumId w:val="0"/>
  </w:num>
  <w:num w:numId="187">
    <w:abstractNumId w:val="153"/>
  </w:num>
  <w:num w:numId="188">
    <w:abstractNumId w:val="125"/>
  </w:num>
  <w:num w:numId="189">
    <w:abstractNumId w:val="53"/>
  </w:num>
  <w:num w:numId="190">
    <w:abstractNumId w:val="100"/>
  </w:num>
  <w:num w:numId="191">
    <w:abstractNumId w:val="98"/>
  </w:num>
  <w:num w:numId="192">
    <w:abstractNumId w:val="87"/>
    <w:lvlOverride w:ilvl="0">
      <w:lvl w:ilvl="0" w:tplc="A71C7E92">
        <w:start w:val="1"/>
        <w:numFmt w:val="decimal"/>
        <w:lvlText w:val="%1."/>
        <w:lvlJc w:val="left"/>
        <w:pPr>
          <w:tabs>
            <w:tab w:val="num" w:pos="1021"/>
          </w:tabs>
          <w:ind w:left="1021" w:hanging="511"/>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19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1021"/>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38C"/>
    <w:rsid w:val="00000C55"/>
    <w:rsid w:val="00003AE3"/>
    <w:rsid w:val="00004290"/>
    <w:rsid w:val="00005393"/>
    <w:rsid w:val="0000767A"/>
    <w:rsid w:val="00011670"/>
    <w:rsid w:val="0001350E"/>
    <w:rsid w:val="00014656"/>
    <w:rsid w:val="00015D38"/>
    <w:rsid w:val="00015F4A"/>
    <w:rsid w:val="000163FC"/>
    <w:rsid w:val="0002161D"/>
    <w:rsid w:val="0003178C"/>
    <w:rsid w:val="00032009"/>
    <w:rsid w:val="0003351C"/>
    <w:rsid w:val="00037459"/>
    <w:rsid w:val="00040410"/>
    <w:rsid w:val="000421CA"/>
    <w:rsid w:val="00045119"/>
    <w:rsid w:val="000467F5"/>
    <w:rsid w:val="0005200A"/>
    <w:rsid w:val="00055347"/>
    <w:rsid w:val="0005739C"/>
    <w:rsid w:val="00061B23"/>
    <w:rsid w:val="0006212C"/>
    <w:rsid w:val="000621E0"/>
    <w:rsid w:val="000729AB"/>
    <w:rsid w:val="00076C2E"/>
    <w:rsid w:val="00081302"/>
    <w:rsid w:val="00093DE3"/>
    <w:rsid w:val="000A0FE0"/>
    <w:rsid w:val="000A2737"/>
    <w:rsid w:val="000A2E66"/>
    <w:rsid w:val="000B2432"/>
    <w:rsid w:val="000C1AFF"/>
    <w:rsid w:val="000C53B9"/>
    <w:rsid w:val="000D6328"/>
    <w:rsid w:val="000E084C"/>
    <w:rsid w:val="000E18A7"/>
    <w:rsid w:val="000E4BF5"/>
    <w:rsid w:val="000F0FFE"/>
    <w:rsid w:val="000F10D2"/>
    <w:rsid w:val="000F7980"/>
    <w:rsid w:val="0010438C"/>
    <w:rsid w:val="00104AE8"/>
    <w:rsid w:val="00105EF2"/>
    <w:rsid w:val="001116D1"/>
    <w:rsid w:val="0011253B"/>
    <w:rsid w:val="00114F84"/>
    <w:rsid w:val="00115B29"/>
    <w:rsid w:val="001173CF"/>
    <w:rsid w:val="00122E87"/>
    <w:rsid w:val="001235B5"/>
    <w:rsid w:val="00124989"/>
    <w:rsid w:val="00126218"/>
    <w:rsid w:val="0012679C"/>
    <w:rsid w:val="00127EB8"/>
    <w:rsid w:val="00130AB2"/>
    <w:rsid w:val="00130CEC"/>
    <w:rsid w:val="001346B4"/>
    <w:rsid w:val="00135700"/>
    <w:rsid w:val="00137090"/>
    <w:rsid w:val="001409E5"/>
    <w:rsid w:val="0014132A"/>
    <w:rsid w:val="0014144B"/>
    <w:rsid w:val="001446AF"/>
    <w:rsid w:val="001541C7"/>
    <w:rsid w:val="00154FAB"/>
    <w:rsid w:val="00155354"/>
    <w:rsid w:val="0015595A"/>
    <w:rsid w:val="001578D1"/>
    <w:rsid w:val="00164824"/>
    <w:rsid w:val="00165127"/>
    <w:rsid w:val="001748B8"/>
    <w:rsid w:val="00174A2A"/>
    <w:rsid w:val="00177EFF"/>
    <w:rsid w:val="00181852"/>
    <w:rsid w:val="00187997"/>
    <w:rsid w:val="0019132A"/>
    <w:rsid w:val="00194015"/>
    <w:rsid w:val="00194449"/>
    <w:rsid w:val="00194E5F"/>
    <w:rsid w:val="00195217"/>
    <w:rsid w:val="001A4DBF"/>
    <w:rsid w:val="001A7C48"/>
    <w:rsid w:val="001B5921"/>
    <w:rsid w:val="001D0332"/>
    <w:rsid w:val="001D4E27"/>
    <w:rsid w:val="001D66B1"/>
    <w:rsid w:val="001E2006"/>
    <w:rsid w:val="001E3806"/>
    <w:rsid w:val="001E5CA8"/>
    <w:rsid w:val="001E68C0"/>
    <w:rsid w:val="001E6E9C"/>
    <w:rsid w:val="001F0CAD"/>
    <w:rsid w:val="001F2E54"/>
    <w:rsid w:val="001F42E7"/>
    <w:rsid w:val="001F5A4A"/>
    <w:rsid w:val="001F625A"/>
    <w:rsid w:val="001F68E8"/>
    <w:rsid w:val="001F6DAD"/>
    <w:rsid w:val="00200515"/>
    <w:rsid w:val="002041EE"/>
    <w:rsid w:val="0021291E"/>
    <w:rsid w:val="0021325C"/>
    <w:rsid w:val="002140F8"/>
    <w:rsid w:val="00214CCD"/>
    <w:rsid w:val="00214D1B"/>
    <w:rsid w:val="00215550"/>
    <w:rsid w:val="00216C77"/>
    <w:rsid w:val="00220DC6"/>
    <w:rsid w:val="00221641"/>
    <w:rsid w:val="00226C2D"/>
    <w:rsid w:val="00230BA8"/>
    <w:rsid w:val="00230E22"/>
    <w:rsid w:val="00232DD8"/>
    <w:rsid w:val="002341A1"/>
    <w:rsid w:val="002348D4"/>
    <w:rsid w:val="0023519D"/>
    <w:rsid w:val="002430E1"/>
    <w:rsid w:val="00243452"/>
    <w:rsid w:val="00243D96"/>
    <w:rsid w:val="00243F8F"/>
    <w:rsid w:val="00245C7E"/>
    <w:rsid w:val="00250F7F"/>
    <w:rsid w:val="002512F4"/>
    <w:rsid w:val="002554D3"/>
    <w:rsid w:val="0025691C"/>
    <w:rsid w:val="00260607"/>
    <w:rsid w:val="00263432"/>
    <w:rsid w:val="0026397D"/>
    <w:rsid w:val="002646A0"/>
    <w:rsid w:val="00271F24"/>
    <w:rsid w:val="00272A5A"/>
    <w:rsid w:val="00275459"/>
    <w:rsid w:val="00280007"/>
    <w:rsid w:val="00283A80"/>
    <w:rsid w:val="00291229"/>
    <w:rsid w:val="0029283B"/>
    <w:rsid w:val="00292874"/>
    <w:rsid w:val="00296154"/>
    <w:rsid w:val="002978A1"/>
    <w:rsid w:val="002A13AF"/>
    <w:rsid w:val="002A4241"/>
    <w:rsid w:val="002A4E83"/>
    <w:rsid w:val="002A565A"/>
    <w:rsid w:val="002B0FC2"/>
    <w:rsid w:val="002B55E1"/>
    <w:rsid w:val="002B5607"/>
    <w:rsid w:val="002B5FB3"/>
    <w:rsid w:val="002C340F"/>
    <w:rsid w:val="002E0CFD"/>
    <w:rsid w:val="002E2251"/>
    <w:rsid w:val="002E389C"/>
    <w:rsid w:val="002E3ED8"/>
    <w:rsid w:val="002E584C"/>
    <w:rsid w:val="002F32C5"/>
    <w:rsid w:val="002F4F29"/>
    <w:rsid w:val="002F69B2"/>
    <w:rsid w:val="003007CB"/>
    <w:rsid w:val="003052EE"/>
    <w:rsid w:val="0030601A"/>
    <w:rsid w:val="0030675C"/>
    <w:rsid w:val="00310BA4"/>
    <w:rsid w:val="00313543"/>
    <w:rsid w:val="0032730B"/>
    <w:rsid w:val="003307A8"/>
    <w:rsid w:val="00333CA0"/>
    <w:rsid w:val="003348A3"/>
    <w:rsid w:val="00336DB1"/>
    <w:rsid w:val="0033725B"/>
    <w:rsid w:val="003445BF"/>
    <w:rsid w:val="0034506A"/>
    <w:rsid w:val="00345DC5"/>
    <w:rsid w:val="00345E00"/>
    <w:rsid w:val="003470D7"/>
    <w:rsid w:val="00353E51"/>
    <w:rsid w:val="00361E82"/>
    <w:rsid w:val="00384D19"/>
    <w:rsid w:val="00386ACA"/>
    <w:rsid w:val="0038798E"/>
    <w:rsid w:val="0039544B"/>
    <w:rsid w:val="003977C7"/>
    <w:rsid w:val="00397B01"/>
    <w:rsid w:val="003A1E4A"/>
    <w:rsid w:val="003A3C8E"/>
    <w:rsid w:val="003A4588"/>
    <w:rsid w:val="003A4BA4"/>
    <w:rsid w:val="003B1D59"/>
    <w:rsid w:val="003B4FB9"/>
    <w:rsid w:val="003B6B29"/>
    <w:rsid w:val="003C3F8F"/>
    <w:rsid w:val="003C49E4"/>
    <w:rsid w:val="003D5B96"/>
    <w:rsid w:val="003D6FCD"/>
    <w:rsid w:val="003E2D22"/>
    <w:rsid w:val="003E634F"/>
    <w:rsid w:val="003E7414"/>
    <w:rsid w:val="003F09BD"/>
    <w:rsid w:val="003F573B"/>
    <w:rsid w:val="003F7759"/>
    <w:rsid w:val="00400932"/>
    <w:rsid w:val="004016E5"/>
    <w:rsid w:val="004016FE"/>
    <w:rsid w:val="00405462"/>
    <w:rsid w:val="00405975"/>
    <w:rsid w:val="00423369"/>
    <w:rsid w:val="0043393F"/>
    <w:rsid w:val="00433A47"/>
    <w:rsid w:val="00433F1B"/>
    <w:rsid w:val="00434301"/>
    <w:rsid w:val="004363F3"/>
    <w:rsid w:val="0043687C"/>
    <w:rsid w:val="00452A32"/>
    <w:rsid w:val="004532F2"/>
    <w:rsid w:val="0045633C"/>
    <w:rsid w:val="00460F44"/>
    <w:rsid w:val="00462707"/>
    <w:rsid w:val="004708FC"/>
    <w:rsid w:val="00472624"/>
    <w:rsid w:val="004751AA"/>
    <w:rsid w:val="004850B0"/>
    <w:rsid w:val="004906E9"/>
    <w:rsid w:val="00490AB0"/>
    <w:rsid w:val="00493743"/>
    <w:rsid w:val="00497098"/>
    <w:rsid w:val="004A090D"/>
    <w:rsid w:val="004A5721"/>
    <w:rsid w:val="004A5BE7"/>
    <w:rsid w:val="004A77FD"/>
    <w:rsid w:val="004B0FA0"/>
    <w:rsid w:val="004B2847"/>
    <w:rsid w:val="004B300F"/>
    <w:rsid w:val="004B49CB"/>
    <w:rsid w:val="004B6D9C"/>
    <w:rsid w:val="004B76DE"/>
    <w:rsid w:val="004C25C8"/>
    <w:rsid w:val="004D1AD6"/>
    <w:rsid w:val="004D20CD"/>
    <w:rsid w:val="004D5995"/>
    <w:rsid w:val="004D71AD"/>
    <w:rsid w:val="004E0998"/>
    <w:rsid w:val="004E0E49"/>
    <w:rsid w:val="004E26B5"/>
    <w:rsid w:val="004E37DA"/>
    <w:rsid w:val="004E4B98"/>
    <w:rsid w:val="004E683D"/>
    <w:rsid w:val="004F01A9"/>
    <w:rsid w:val="004F2A1A"/>
    <w:rsid w:val="00504269"/>
    <w:rsid w:val="00505622"/>
    <w:rsid w:val="00506D58"/>
    <w:rsid w:val="00507536"/>
    <w:rsid w:val="00511019"/>
    <w:rsid w:val="0052073A"/>
    <w:rsid w:val="00522C44"/>
    <w:rsid w:val="00526D85"/>
    <w:rsid w:val="00530811"/>
    <w:rsid w:val="005332C2"/>
    <w:rsid w:val="00535B97"/>
    <w:rsid w:val="00540D10"/>
    <w:rsid w:val="00546079"/>
    <w:rsid w:val="00547670"/>
    <w:rsid w:val="00551294"/>
    <w:rsid w:val="0055706B"/>
    <w:rsid w:val="00557686"/>
    <w:rsid w:val="0056035C"/>
    <w:rsid w:val="0056129B"/>
    <w:rsid w:val="005617A4"/>
    <w:rsid w:val="005628EA"/>
    <w:rsid w:val="00573B25"/>
    <w:rsid w:val="00576624"/>
    <w:rsid w:val="00576945"/>
    <w:rsid w:val="00580D92"/>
    <w:rsid w:val="00586C69"/>
    <w:rsid w:val="00590573"/>
    <w:rsid w:val="00591836"/>
    <w:rsid w:val="00594A79"/>
    <w:rsid w:val="00595629"/>
    <w:rsid w:val="0059630F"/>
    <w:rsid w:val="00596487"/>
    <w:rsid w:val="005A6615"/>
    <w:rsid w:val="005A6EB2"/>
    <w:rsid w:val="005B1759"/>
    <w:rsid w:val="005C05DE"/>
    <w:rsid w:val="005C16BD"/>
    <w:rsid w:val="005C3757"/>
    <w:rsid w:val="005C4ECE"/>
    <w:rsid w:val="005C7878"/>
    <w:rsid w:val="005E20D0"/>
    <w:rsid w:val="005E2866"/>
    <w:rsid w:val="005E3F9C"/>
    <w:rsid w:val="005E4F07"/>
    <w:rsid w:val="005F0D69"/>
    <w:rsid w:val="005F18EC"/>
    <w:rsid w:val="005F2167"/>
    <w:rsid w:val="005F3128"/>
    <w:rsid w:val="005F6B68"/>
    <w:rsid w:val="005F74D0"/>
    <w:rsid w:val="00600E47"/>
    <w:rsid w:val="0060502B"/>
    <w:rsid w:val="0060584A"/>
    <w:rsid w:val="00607D97"/>
    <w:rsid w:val="00613AB2"/>
    <w:rsid w:val="00613FBA"/>
    <w:rsid w:val="0061614E"/>
    <w:rsid w:val="00620DC3"/>
    <w:rsid w:val="00624B83"/>
    <w:rsid w:val="00630C94"/>
    <w:rsid w:val="00633356"/>
    <w:rsid w:val="00634E9A"/>
    <w:rsid w:val="006364A1"/>
    <w:rsid w:val="00636BFD"/>
    <w:rsid w:val="006371C2"/>
    <w:rsid w:val="00644E94"/>
    <w:rsid w:val="00651CC6"/>
    <w:rsid w:val="00653A14"/>
    <w:rsid w:val="00653B9F"/>
    <w:rsid w:val="00654438"/>
    <w:rsid w:val="00655FC5"/>
    <w:rsid w:val="006624CB"/>
    <w:rsid w:val="0067284F"/>
    <w:rsid w:val="00673A34"/>
    <w:rsid w:val="00681426"/>
    <w:rsid w:val="00681DA1"/>
    <w:rsid w:val="00684A6A"/>
    <w:rsid w:val="00684FA3"/>
    <w:rsid w:val="00687BDF"/>
    <w:rsid w:val="006955FC"/>
    <w:rsid w:val="006A1D55"/>
    <w:rsid w:val="006A3DE8"/>
    <w:rsid w:val="006A48F6"/>
    <w:rsid w:val="006A7232"/>
    <w:rsid w:val="006A7397"/>
    <w:rsid w:val="006B10B7"/>
    <w:rsid w:val="006B2164"/>
    <w:rsid w:val="006B2D4D"/>
    <w:rsid w:val="006B37C9"/>
    <w:rsid w:val="006C034D"/>
    <w:rsid w:val="006C613A"/>
    <w:rsid w:val="006C7C2A"/>
    <w:rsid w:val="006D044F"/>
    <w:rsid w:val="006D07B5"/>
    <w:rsid w:val="006E02DD"/>
    <w:rsid w:val="006E089C"/>
    <w:rsid w:val="006E0947"/>
    <w:rsid w:val="006E1FCA"/>
    <w:rsid w:val="006E3D76"/>
    <w:rsid w:val="006E5E31"/>
    <w:rsid w:val="006F178F"/>
    <w:rsid w:val="006F1EA0"/>
    <w:rsid w:val="00703CA2"/>
    <w:rsid w:val="00704808"/>
    <w:rsid w:val="00716075"/>
    <w:rsid w:val="00716F12"/>
    <w:rsid w:val="00720D68"/>
    <w:rsid w:val="00721749"/>
    <w:rsid w:val="0072313C"/>
    <w:rsid w:val="0073031B"/>
    <w:rsid w:val="0073050A"/>
    <w:rsid w:val="007307D3"/>
    <w:rsid w:val="007366ED"/>
    <w:rsid w:val="00752195"/>
    <w:rsid w:val="00754A78"/>
    <w:rsid w:val="00756358"/>
    <w:rsid w:val="00764FCA"/>
    <w:rsid w:val="007761A1"/>
    <w:rsid w:val="00777229"/>
    <w:rsid w:val="00780D1E"/>
    <w:rsid w:val="00780EE6"/>
    <w:rsid w:val="00780FAE"/>
    <w:rsid w:val="00784268"/>
    <w:rsid w:val="00785688"/>
    <w:rsid w:val="0079020B"/>
    <w:rsid w:val="0079434B"/>
    <w:rsid w:val="007949A8"/>
    <w:rsid w:val="007976F6"/>
    <w:rsid w:val="007A0518"/>
    <w:rsid w:val="007A2BDE"/>
    <w:rsid w:val="007A3A29"/>
    <w:rsid w:val="007A5532"/>
    <w:rsid w:val="007B1AD9"/>
    <w:rsid w:val="007C41EC"/>
    <w:rsid w:val="007C5587"/>
    <w:rsid w:val="007C6B56"/>
    <w:rsid w:val="007C737C"/>
    <w:rsid w:val="007D2455"/>
    <w:rsid w:val="007D606B"/>
    <w:rsid w:val="007D65B2"/>
    <w:rsid w:val="007D7FE5"/>
    <w:rsid w:val="007E02CB"/>
    <w:rsid w:val="007E79DF"/>
    <w:rsid w:val="007E7AF3"/>
    <w:rsid w:val="007F1265"/>
    <w:rsid w:val="007F769E"/>
    <w:rsid w:val="008018B4"/>
    <w:rsid w:val="00802A29"/>
    <w:rsid w:val="0081184A"/>
    <w:rsid w:val="00816A60"/>
    <w:rsid w:val="0081755B"/>
    <w:rsid w:val="00820110"/>
    <w:rsid w:val="00820F5B"/>
    <w:rsid w:val="00822B3E"/>
    <w:rsid w:val="008262F4"/>
    <w:rsid w:val="0082757A"/>
    <w:rsid w:val="00832447"/>
    <w:rsid w:val="00841DC8"/>
    <w:rsid w:val="00842762"/>
    <w:rsid w:val="00842BD7"/>
    <w:rsid w:val="00842C06"/>
    <w:rsid w:val="00842EC3"/>
    <w:rsid w:val="00845033"/>
    <w:rsid w:val="008455BA"/>
    <w:rsid w:val="0084580E"/>
    <w:rsid w:val="008529E3"/>
    <w:rsid w:val="00855278"/>
    <w:rsid w:val="008608E3"/>
    <w:rsid w:val="00860E01"/>
    <w:rsid w:val="00862694"/>
    <w:rsid w:val="00866173"/>
    <w:rsid w:val="00867930"/>
    <w:rsid w:val="008734CE"/>
    <w:rsid w:val="00880413"/>
    <w:rsid w:val="00883B94"/>
    <w:rsid w:val="0088438C"/>
    <w:rsid w:val="00886BD0"/>
    <w:rsid w:val="00887F11"/>
    <w:rsid w:val="0089096A"/>
    <w:rsid w:val="0089209B"/>
    <w:rsid w:val="008920E2"/>
    <w:rsid w:val="00893956"/>
    <w:rsid w:val="00897BF0"/>
    <w:rsid w:val="008B11CB"/>
    <w:rsid w:val="008B4DB7"/>
    <w:rsid w:val="008B7F8D"/>
    <w:rsid w:val="008C3515"/>
    <w:rsid w:val="008C5DF2"/>
    <w:rsid w:val="008C7D7F"/>
    <w:rsid w:val="008D3976"/>
    <w:rsid w:val="008E1874"/>
    <w:rsid w:val="008E216E"/>
    <w:rsid w:val="008E600F"/>
    <w:rsid w:val="008F0071"/>
    <w:rsid w:val="008F00DA"/>
    <w:rsid w:val="008F03F6"/>
    <w:rsid w:val="008F2636"/>
    <w:rsid w:val="008F3D70"/>
    <w:rsid w:val="008F5749"/>
    <w:rsid w:val="008F67C8"/>
    <w:rsid w:val="008F6B0C"/>
    <w:rsid w:val="00904F29"/>
    <w:rsid w:val="009068F3"/>
    <w:rsid w:val="009127B8"/>
    <w:rsid w:val="009247AC"/>
    <w:rsid w:val="00927C8D"/>
    <w:rsid w:val="009412E6"/>
    <w:rsid w:val="00947B08"/>
    <w:rsid w:val="009560D6"/>
    <w:rsid w:val="009603BE"/>
    <w:rsid w:val="0096080A"/>
    <w:rsid w:val="009619F8"/>
    <w:rsid w:val="009639EA"/>
    <w:rsid w:val="0096506C"/>
    <w:rsid w:val="00967340"/>
    <w:rsid w:val="009676E5"/>
    <w:rsid w:val="009719A9"/>
    <w:rsid w:val="00971DA0"/>
    <w:rsid w:val="00972899"/>
    <w:rsid w:val="00985170"/>
    <w:rsid w:val="00985DD8"/>
    <w:rsid w:val="009871FE"/>
    <w:rsid w:val="00996B0A"/>
    <w:rsid w:val="009A48B5"/>
    <w:rsid w:val="009B2021"/>
    <w:rsid w:val="009B2426"/>
    <w:rsid w:val="009B6409"/>
    <w:rsid w:val="009C1010"/>
    <w:rsid w:val="009C2A88"/>
    <w:rsid w:val="009C62DF"/>
    <w:rsid w:val="009D30CB"/>
    <w:rsid w:val="009D75CB"/>
    <w:rsid w:val="009D7616"/>
    <w:rsid w:val="009D7728"/>
    <w:rsid w:val="009D7D7E"/>
    <w:rsid w:val="009E1972"/>
    <w:rsid w:val="009F202D"/>
    <w:rsid w:val="00A01091"/>
    <w:rsid w:val="00A032E4"/>
    <w:rsid w:val="00A14539"/>
    <w:rsid w:val="00A14AEB"/>
    <w:rsid w:val="00A17016"/>
    <w:rsid w:val="00A17DBC"/>
    <w:rsid w:val="00A2157F"/>
    <w:rsid w:val="00A324BA"/>
    <w:rsid w:val="00A33DE6"/>
    <w:rsid w:val="00A36D9D"/>
    <w:rsid w:val="00A36EE7"/>
    <w:rsid w:val="00A37AAB"/>
    <w:rsid w:val="00A403DB"/>
    <w:rsid w:val="00A443BC"/>
    <w:rsid w:val="00A45195"/>
    <w:rsid w:val="00A4704E"/>
    <w:rsid w:val="00A50AF6"/>
    <w:rsid w:val="00A531EF"/>
    <w:rsid w:val="00A542B0"/>
    <w:rsid w:val="00A542B5"/>
    <w:rsid w:val="00A55D5B"/>
    <w:rsid w:val="00A625FC"/>
    <w:rsid w:val="00A6386E"/>
    <w:rsid w:val="00A64E1D"/>
    <w:rsid w:val="00A70EFD"/>
    <w:rsid w:val="00A70F77"/>
    <w:rsid w:val="00A73F02"/>
    <w:rsid w:val="00A760F8"/>
    <w:rsid w:val="00A80704"/>
    <w:rsid w:val="00A811E4"/>
    <w:rsid w:val="00A90A79"/>
    <w:rsid w:val="00A919CC"/>
    <w:rsid w:val="00A9249B"/>
    <w:rsid w:val="00AA36D7"/>
    <w:rsid w:val="00AA6902"/>
    <w:rsid w:val="00AC259E"/>
    <w:rsid w:val="00AC2A77"/>
    <w:rsid w:val="00AC2C71"/>
    <w:rsid w:val="00AC5E6E"/>
    <w:rsid w:val="00AC5F6D"/>
    <w:rsid w:val="00AD2484"/>
    <w:rsid w:val="00AD4868"/>
    <w:rsid w:val="00AD54DA"/>
    <w:rsid w:val="00AD5DC5"/>
    <w:rsid w:val="00AD6732"/>
    <w:rsid w:val="00AE074B"/>
    <w:rsid w:val="00AE093F"/>
    <w:rsid w:val="00AE09D0"/>
    <w:rsid w:val="00AE2B88"/>
    <w:rsid w:val="00AE55C3"/>
    <w:rsid w:val="00AE5CA3"/>
    <w:rsid w:val="00AE70CD"/>
    <w:rsid w:val="00AF110D"/>
    <w:rsid w:val="00AF1CB6"/>
    <w:rsid w:val="00AF2317"/>
    <w:rsid w:val="00AF2570"/>
    <w:rsid w:val="00B04AF5"/>
    <w:rsid w:val="00B05A3E"/>
    <w:rsid w:val="00B05CF9"/>
    <w:rsid w:val="00B14936"/>
    <w:rsid w:val="00B1773C"/>
    <w:rsid w:val="00B21EA9"/>
    <w:rsid w:val="00B269F2"/>
    <w:rsid w:val="00B310D7"/>
    <w:rsid w:val="00B318E5"/>
    <w:rsid w:val="00B40091"/>
    <w:rsid w:val="00B402EE"/>
    <w:rsid w:val="00B44243"/>
    <w:rsid w:val="00B457F8"/>
    <w:rsid w:val="00B467E8"/>
    <w:rsid w:val="00B57F30"/>
    <w:rsid w:val="00B61C4E"/>
    <w:rsid w:val="00B63BAA"/>
    <w:rsid w:val="00B67FC7"/>
    <w:rsid w:val="00B733A0"/>
    <w:rsid w:val="00B75592"/>
    <w:rsid w:val="00B769E6"/>
    <w:rsid w:val="00B7734F"/>
    <w:rsid w:val="00B80501"/>
    <w:rsid w:val="00B917E9"/>
    <w:rsid w:val="00B93222"/>
    <w:rsid w:val="00B93872"/>
    <w:rsid w:val="00B93F18"/>
    <w:rsid w:val="00B95EFE"/>
    <w:rsid w:val="00BA0DEC"/>
    <w:rsid w:val="00BA5392"/>
    <w:rsid w:val="00BB25CC"/>
    <w:rsid w:val="00BB2CE3"/>
    <w:rsid w:val="00BB695F"/>
    <w:rsid w:val="00BB7AFB"/>
    <w:rsid w:val="00BC012D"/>
    <w:rsid w:val="00BC29D9"/>
    <w:rsid w:val="00BC626C"/>
    <w:rsid w:val="00BD49C5"/>
    <w:rsid w:val="00BD65CF"/>
    <w:rsid w:val="00BE03DB"/>
    <w:rsid w:val="00BE0776"/>
    <w:rsid w:val="00BE6539"/>
    <w:rsid w:val="00BF18AE"/>
    <w:rsid w:val="00BF4EBD"/>
    <w:rsid w:val="00BF699C"/>
    <w:rsid w:val="00C02B02"/>
    <w:rsid w:val="00C056D7"/>
    <w:rsid w:val="00C07AFF"/>
    <w:rsid w:val="00C10047"/>
    <w:rsid w:val="00C11499"/>
    <w:rsid w:val="00C13581"/>
    <w:rsid w:val="00C20906"/>
    <w:rsid w:val="00C20A23"/>
    <w:rsid w:val="00C241A5"/>
    <w:rsid w:val="00C30DB8"/>
    <w:rsid w:val="00C32F5E"/>
    <w:rsid w:val="00C35A8D"/>
    <w:rsid w:val="00C35E1E"/>
    <w:rsid w:val="00C3796F"/>
    <w:rsid w:val="00C40A67"/>
    <w:rsid w:val="00C411A4"/>
    <w:rsid w:val="00C422AF"/>
    <w:rsid w:val="00C42651"/>
    <w:rsid w:val="00C63CD2"/>
    <w:rsid w:val="00C660F0"/>
    <w:rsid w:val="00C677D6"/>
    <w:rsid w:val="00C67D47"/>
    <w:rsid w:val="00C708E1"/>
    <w:rsid w:val="00C7134B"/>
    <w:rsid w:val="00C73BFE"/>
    <w:rsid w:val="00C73D26"/>
    <w:rsid w:val="00C8171E"/>
    <w:rsid w:val="00C8373E"/>
    <w:rsid w:val="00C84179"/>
    <w:rsid w:val="00C909E1"/>
    <w:rsid w:val="00C94487"/>
    <w:rsid w:val="00C94E83"/>
    <w:rsid w:val="00C95CEC"/>
    <w:rsid w:val="00CA1448"/>
    <w:rsid w:val="00CA4816"/>
    <w:rsid w:val="00CA51B0"/>
    <w:rsid w:val="00CB1B12"/>
    <w:rsid w:val="00CB3B00"/>
    <w:rsid w:val="00CB3DCA"/>
    <w:rsid w:val="00CC1A84"/>
    <w:rsid w:val="00CC423C"/>
    <w:rsid w:val="00CD2D63"/>
    <w:rsid w:val="00CD422C"/>
    <w:rsid w:val="00CD64AD"/>
    <w:rsid w:val="00CD6C68"/>
    <w:rsid w:val="00CD772B"/>
    <w:rsid w:val="00CF28CD"/>
    <w:rsid w:val="00CF3223"/>
    <w:rsid w:val="00CF640A"/>
    <w:rsid w:val="00D012D8"/>
    <w:rsid w:val="00D06AEE"/>
    <w:rsid w:val="00D07E3E"/>
    <w:rsid w:val="00D14CE9"/>
    <w:rsid w:val="00D15243"/>
    <w:rsid w:val="00D15909"/>
    <w:rsid w:val="00D15E76"/>
    <w:rsid w:val="00D243F6"/>
    <w:rsid w:val="00D24D70"/>
    <w:rsid w:val="00D25706"/>
    <w:rsid w:val="00D25970"/>
    <w:rsid w:val="00D25A10"/>
    <w:rsid w:val="00D265BC"/>
    <w:rsid w:val="00D30B86"/>
    <w:rsid w:val="00D31ED3"/>
    <w:rsid w:val="00D332ED"/>
    <w:rsid w:val="00D35706"/>
    <w:rsid w:val="00D35899"/>
    <w:rsid w:val="00D36CD3"/>
    <w:rsid w:val="00D36E91"/>
    <w:rsid w:val="00D4008E"/>
    <w:rsid w:val="00D40CC4"/>
    <w:rsid w:val="00D41A72"/>
    <w:rsid w:val="00D42535"/>
    <w:rsid w:val="00D44241"/>
    <w:rsid w:val="00D45421"/>
    <w:rsid w:val="00D567C5"/>
    <w:rsid w:val="00D64C4C"/>
    <w:rsid w:val="00D650B1"/>
    <w:rsid w:val="00D65FF3"/>
    <w:rsid w:val="00D6704C"/>
    <w:rsid w:val="00D77E71"/>
    <w:rsid w:val="00D80565"/>
    <w:rsid w:val="00D8082E"/>
    <w:rsid w:val="00D82CA9"/>
    <w:rsid w:val="00D90FA2"/>
    <w:rsid w:val="00D91B4F"/>
    <w:rsid w:val="00D940B1"/>
    <w:rsid w:val="00D956A8"/>
    <w:rsid w:val="00DA0491"/>
    <w:rsid w:val="00DA1413"/>
    <w:rsid w:val="00DA21F2"/>
    <w:rsid w:val="00DA3F1C"/>
    <w:rsid w:val="00DA59B5"/>
    <w:rsid w:val="00DB0620"/>
    <w:rsid w:val="00DB268E"/>
    <w:rsid w:val="00DB3EE0"/>
    <w:rsid w:val="00DB58A3"/>
    <w:rsid w:val="00DC509E"/>
    <w:rsid w:val="00DC6688"/>
    <w:rsid w:val="00DC6739"/>
    <w:rsid w:val="00DD2079"/>
    <w:rsid w:val="00DD2DA5"/>
    <w:rsid w:val="00DD4FE7"/>
    <w:rsid w:val="00DD5436"/>
    <w:rsid w:val="00DD5BE0"/>
    <w:rsid w:val="00DD7E06"/>
    <w:rsid w:val="00DE6DB9"/>
    <w:rsid w:val="00DF002C"/>
    <w:rsid w:val="00DF109B"/>
    <w:rsid w:val="00DF4F88"/>
    <w:rsid w:val="00DF5F0D"/>
    <w:rsid w:val="00E0532B"/>
    <w:rsid w:val="00E073C4"/>
    <w:rsid w:val="00E15800"/>
    <w:rsid w:val="00E20ADF"/>
    <w:rsid w:val="00E24B0D"/>
    <w:rsid w:val="00E26D2C"/>
    <w:rsid w:val="00E275A0"/>
    <w:rsid w:val="00E27F01"/>
    <w:rsid w:val="00E30D73"/>
    <w:rsid w:val="00E31338"/>
    <w:rsid w:val="00E45134"/>
    <w:rsid w:val="00E551B5"/>
    <w:rsid w:val="00E576F1"/>
    <w:rsid w:val="00E60856"/>
    <w:rsid w:val="00E62259"/>
    <w:rsid w:val="00E6347D"/>
    <w:rsid w:val="00E63817"/>
    <w:rsid w:val="00E667E3"/>
    <w:rsid w:val="00E84257"/>
    <w:rsid w:val="00E84B21"/>
    <w:rsid w:val="00E965C1"/>
    <w:rsid w:val="00E976AB"/>
    <w:rsid w:val="00EA051B"/>
    <w:rsid w:val="00EA265D"/>
    <w:rsid w:val="00EA5D08"/>
    <w:rsid w:val="00EA7A9C"/>
    <w:rsid w:val="00EB2BE0"/>
    <w:rsid w:val="00EC15DC"/>
    <w:rsid w:val="00EC23A8"/>
    <w:rsid w:val="00EC3520"/>
    <w:rsid w:val="00EC7FA4"/>
    <w:rsid w:val="00ED2E3D"/>
    <w:rsid w:val="00ED3E85"/>
    <w:rsid w:val="00EE1694"/>
    <w:rsid w:val="00EE249D"/>
    <w:rsid w:val="00EE2635"/>
    <w:rsid w:val="00EE3936"/>
    <w:rsid w:val="00EE479B"/>
    <w:rsid w:val="00EE47C9"/>
    <w:rsid w:val="00EF4B3D"/>
    <w:rsid w:val="00F00E91"/>
    <w:rsid w:val="00F046EA"/>
    <w:rsid w:val="00F04BE8"/>
    <w:rsid w:val="00F05B4F"/>
    <w:rsid w:val="00F0763C"/>
    <w:rsid w:val="00F23017"/>
    <w:rsid w:val="00F30236"/>
    <w:rsid w:val="00F34F6E"/>
    <w:rsid w:val="00F35C3C"/>
    <w:rsid w:val="00F52CF9"/>
    <w:rsid w:val="00F53AA1"/>
    <w:rsid w:val="00F67B16"/>
    <w:rsid w:val="00F744CA"/>
    <w:rsid w:val="00F75065"/>
    <w:rsid w:val="00F75B78"/>
    <w:rsid w:val="00F77B62"/>
    <w:rsid w:val="00F83735"/>
    <w:rsid w:val="00F8756A"/>
    <w:rsid w:val="00F90292"/>
    <w:rsid w:val="00F91772"/>
    <w:rsid w:val="00F91B5D"/>
    <w:rsid w:val="00F97321"/>
    <w:rsid w:val="00FA16E2"/>
    <w:rsid w:val="00FA1A07"/>
    <w:rsid w:val="00FA1F0B"/>
    <w:rsid w:val="00FA2534"/>
    <w:rsid w:val="00FA282C"/>
    <w:rsid w:val="00FA317A"/>
    <w:rsid w:val="00FA4211"/>
    <w:rsid w:val="00FB12C7"/>
    <w:rsid w:val="00FC1BF4"/>
    <w:rsid w:val="00FC3D0C"/>
    <w:rsid w:val="00FC6B27"/>
    <w:rsid w:val="00FD36B1"/>
    <w:rsid w:val="00FE01C5"/>
    <w:rsid w:val="00FE25B4"/>
    <w:rsid w:val="00FE6AB0"/>
    <w:rsid w:val="00FF2373"/>
    <w:rsid w:val="00FF239D"/>
    <w:rsid w:val="00FF3600"/>
    <w:rsid w:val="00FF7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07"/>
    <w:pPr>
      <w:ind w:left="510" w:firstLine="510"/>
      <w:jc w:val="both"/>
    </w:pPr>
    <w:rPr>
      <w:rFonts w:cs="Calibri"/>
    </w:rPr>
  </w:style>
  <w:style w:type="paragraph" w:styleId="Heading1">
    <w:name w:val="heading 1"/>
    <w:basedOn w:val="Normal"/>
    <w:next w:val="Normal"/>
    <w:link w:val="Heading1Char"/>
    <w:uiPriority w:val="99"/>
    <w:qFormat/>
    <w:rsid w:val="00433F1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580D92"/>
    <w:pPr>
      <w:keepNext/>
      <w:keepLines/>
      <w:spacing w:before="200" w:line="276" w:lineRule="auto"/>
      <w:ind w:firstLine="0"/>
      <w:jc w:val="left"/>
      <w:outlineLvl w:val="1"/>
    </w:pPr>
    <w:rPr>
      <w:rFonts w:ascii="Cambria" w:hAnsi="Cambria" w:cs="Cambria"/>
      <w:b/>
      <w:bCs/>
      <w:color w:val="4F81BD"/>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3F1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80D92"/>
    <w:rPr>
      <w:rFonts w:ascii="Cambria" w:hAnsi="Cambria" w:cs="Cambria"/>
      <w:b/>
      <w:bCs/>
      <w:color w:val="4F81BD"/>
      <w:sz w:val="26"/>
      <w:szCs w:val="26"/>
      <w:lang w:eastAsia="en-US"/>
    </w:rPr>
  </w:style>
  <w:style w:type="table" w:styleId="TableGrid">
    <w:name w:val="Table Grid"/>
    <w:basedOn w:val="TableNormal"/>
    <w:uiPriority w:val="99"/>
    <w:rsid w:val="00AD5DC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99"/>
    <w:locked/>
    <w:rsid w:val="001F625A"/>
    <w:rPr>
      <w:sz w:val="22"/>
      <w:szCs w:val="22"/>
      <w:lang w:val="ru-RU" w:eastAsia="ru-RU"/>
    </w:rPr>
  </w:style>
  <w:style w:type="paragraph" w:styleId="NoSpacing">
    <w:name w:val="No Spacing"/>
    <w:link w:val="NoSpacingChar"/>
    <w:uiPriority w:val="99"/>
    <w:qFormat/>
    <w:rsid w:val="001F625A"/>
    <w:pPr>
      <w:ind w:left="510" w:firstLine="510"/>
      <w:jc w:val="both"/>
    </w:pPr>
    <w:rPr>
      <w:rFonts w:cs="Calibri"/>
    </w:rPr>
  </w:style>
  <w:style w:type="character" w:customStyle="1" w:styleId="apple-converted-space">
    <w:name w:val="apple-converted-space"/>
    <w:basedOn w:val="DefaultParagraphFont"/>
    <w:uiPriority w:val="99"/>
    <w:rsid w:val="00114F84"/>
  </w:style>
  <w:style w:type="character" w:customStyle="1" w:styleId="c0">
    <w:name w:val="c0"/>
    <w:basedOn w:val="DefaultParagraphFont"/>
    <w:uiPriority w:val="99"/>
    <w:rsid w:val="00114F84"/>
  </w:style>
  <w:style w:type="character" w:styleId="Strong">
    <w:name w:val="Strong"/>
    <w:basedOn w:val="DefaultParagraphFont"/>
    <w:uiPriority w:val="99"/>
    <w:qFormat/>
    <w:rsid w:val="00DA1413"/>
    <w:rPr>
      <w:b/>
      <w:bCs/>
    </w:rPr>
  </w:style>
  <w:style w:type="paragraph" w:customStyle="1" w:styleId="a0">
    <w:name w:val="Знак Знак Знак Знак"/>
    <w:basedOn w:val="Normal"/>
    <w:uiPriority w:val="99"/>
    <w:rsid w:val="00005393"/>
    <w:pPr>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5F3128"/>
    <w:pPr>
      <w:ind w:left="720"/>
    </w:pPr>
  </w:style>
  <w:style w:type="character" w:styleId="Hyperlink">
    <w:name w:val="Hyperlink"/>
    <w:basedOn w:val="DefaultParagraphFont"/>
    <w:uiPriority w:val="99"/>
    <w:rsid w:val="009F202D"/>
    <w:rPr>
      <w:color w:val="0000FF"/>
      <w:u w:val="single"/>
    </w:rPr>
  </w:style>
  <w:style w:type="paragraph" w:customStyle="1" w:styleId="a1">
    <w:name w:val="специальный"/>
    <w:basedOn w:val="Normal"/>
    <w:uiPriority w:val="99"/>
    <w:rsid w:val="009F202D"/>
    <w:pPr>
      <w:widowControl w:val="0"/>
      <w:suppressAutoHyphens/>
      <w:autoSpaceDE w:val="0"/>
      <w:spacing w:line="360" w:lineRule="auto"/>
      <w:ind w:firstLine="851"/>
    </w:pPr>
    <w:rPr>
      <w:sz w:val="28"/>
      <w:szCs w:val="28"/>
      <w:lang w:eastAsia="ar-SA"/>
    </w:rPr>
  </w:style>
  <w:style w:type="character" w:customStyle="1" w:styleId="c2">
    <w:name w:val="c2"/>
    <w:uiPriority w:val="99"/>
    <w:rsid w:val="0052073A"/>
  </w:style>
  <w:style w:type="paragraph" w:customStyle="1" w:styleId="c5">
    <w:name w:val="c5"/>
    <w:basedOn w:val="Normal"/>
    <w:uiPriority w:val="99"/>
    <w:rsid w:val="0052073A"/>
    <w:pPr>
      <w:spacing w:before="100" w:beforeAutospacing="1" w:after="100" w:afterAutospacing="1"/>
    </w:pPr>
    <w:rPr>
      <w:sz w:val="24"/>
      <w:szCs w:val="24"/>
    </w:rPr>
  </w:style>
  <w:style w:type="paragraph" w:styleId="NormalWeb">
    <w:name w:val="Normal (Web)"/>
    <w:basedOn w:val="Normal"/>
    <w:uiPriority w:val="99"/>
    <w:rsid w:val="00CD6C68"/>
    <w:pPr>
      <w:spacing w:before="100" w:beforeAutospacing="1" w:after="100" w:afterAutospacing="1"/>
      <w:ind w:firstLine="0"/>
      <w:jc w:val="left"/>
    </w:pPr>
    <w:rPr>
      <w:sz w:val="24"/>
      <w:szCs w:val="24"/>
    </w:rPr>
  </w:style>
  <w:style w:type="paragraph" w:styleId="BodyText">
    <w:name w:val="Body Text"/>
    <w:basedOn w:val="Normal"/>
    <w:link w:val="BodyTextChar"/>
    <w:uiPriority w:val="99"/>
    <w:semiHidden/>
    <w:rsid w:val="00FA317A"/>
    <w:pPr>
      <w:widowControl w:val="0"/>
      <w:suppressAutoHyphens/>
      <w:spacing w:after="120"/>
      <w:ind w:firstLine="0"/>
      <w:jc w:val="left"/>
    </w:pPr>
    <w:rPr>
      <w:kern w:val="1"/>
      <w:sz w:val="24"/>
      <w:szCs w:val="24"/>
    </w:rPr>
  </w:style>
  <w:style w:type="character" w:customStyle="1" w:styleId="BodyTextChar">
    <w:name w:val="Body Text Char"/>
    <w:basedOn w:val="DefaultParagraphFont"/>
    <w:link w:val="BodyText"/>
    <w:uiPriority w:val="99"/>
    <w:semiHidden/>
    <w:locked/>
    <w:rsid w:val="00FA317A"/>
    <w:rPr>
      <w:rFonts w:ascii="Times New Roman" w:hAnsi="Times New Roman" w:cs="Times New Roman"/>
      <w:kern w:val="1"/>
      <w:sz w:val="24"/>
      <w:szCs w:val="24"/>
    </w:rPr>
  </w:style>
  <w:style w:type="paragraph" w:customStyle="1" w:styleId="a2">
    <w:name w:val="Преамбула. Брандина"/>
    <w:basedOn w:val="Normal"/>
    <w:uiPriority w:val="99"/>
    <w:rsid w:val="002A4241"/>
    <w:pPr>
      <w:ind w:firstLine="0"/>
      <w:jc w:val="left"/>
    </w:pPr>
    <w:rPr>
      <w:b/>
      <w:bCs/>
      <w:i/>
      <w:iCs/>
      <w:sz w:val="28"/>
      <w:szCs w:val="28"/>
    </w:rPr>
  </w:style>
  <w:style w:type="paragraph" w:customStyle="1" w:styleId="a3">
    <w:name w:val="Эпиграф. Брандина"/>
    <w:basedOn w:val="Normal"/>
    <w:uiPriority w:val="99"/>
    <w:rsid w:val="00A55D5B"/>
    <w:pPr>
      <w:tabs>
        <w:tab w:val="left" w:pos="3544"/>
      </w:tabs>
      <w:spacing w:before="280" w:after="280"/>
      <w:ind w:left="4990" w:firstLine="0"/>
      <w:jc w:val="right"/>
    </w:pPr>
    <w:rPr>
      <w:sz w:val="28"/>
      <w:szCs w:val="28"/>
    </w:rPr>
  </w:style>
  <w:style w:type="paragraph" w:customStyle="1" w:styleId="a4">
    <w:name w:val="Основной текст. Брандина"/>
    <w:basedOn w:val="Normal"/>
    <w:uiPriority w:val="99"/>
    <w:rsid w:val="00A55D5B"/>
    <w:rPr>
      <w:sz w:val="28"/>
      <w:szCs w:val="28"/>
    </w:rPr>
  </w:style>
  <w:style w:type="paragraph" w:customStyle="1" w:styleId="a">
    <w:name w:val="Список. Брандина"/>
    <w:basedOn w:val="a4"/>
    <w:uiPriority w:val="99"/>
    <w:rsid w:val="00A55D5B"/>
    <w:pPr>
      <w:numPr>
        <w:numId w:val="1"/>
      </w:numPr>
    </w:pPr>
  </w:style>
  <w:style w:type="paragraph" w:customStyle="1" w:styleId="1">
    <w:name w:val="Абзац списка1"/>
    <w:basedOn w:val="Normal"/>
    <w:uiPriority w:val="99"/>
    <w:rsid w:val="00AD6732"/>
    <w:pPr>
      <w:ind w:left="720" w:firstLine="0"/>
      <w:jc w:val="left"/>
    </w:pPr>
    <w:rPr>
      <w:sz w:val="24"/>
      <w:szCs w:val="24"/>
    </w:rPr>
  </w:style>
  <w:style w:type="paragraph" w:styleId="Caption">
    <w:name w:val="caption"/>
    <w:basedOn w:val="Normal"/>
    <w:next w:val="Normal"/>
    <w:uiPriority w:val="99"/>
    <w:qFormat/>
    <w:rsid w:val="00684A6A"/>
    <w:pPr>
      <w:spacing w:after="200"/>
      <w:ind w:firstLine="0"/>
      <w:jc w:val="left"/>
    </w:pPr>
    <w:rPr>
      <w:b/>
      <w:bCs/>
      <w:color w:val="4F81BD"/>
      <w:sz w:val="18"/>
      <w:szCs w:val="18"/>
      <w:lang w:eastAsia="en-US"/>
    </w:rPr>
  </w:style>
  <w:style w:type="paragraph" w:styleId="Title">
    <w:name w:val="Title"/>
    <w:basedOn w:val="Normal"/>
    <w:link w:val="TitleChar"/>
    <w:uiPriority w:val="99"/>
    <w:qFormat/>
    <w:rsid w:val="00333CA0"/>
    <w:pPr>
      <w:ind w:firstLine="0"/>
      <w:jc w:val="center"/>
    </w:pPr>
    <w:rPr>
      <w:sz w:val="28"/>
      <w:szCs w:val="28"/>
    </w:rPr>
  </w:style>
  <w:style w:type="character" w:customStyle="1" w:styleId="TitleChar">
    <w:name w:val="Title Char"/>
    <w:basedOn w:val="DefaultParagraphFont"/>
    <w:link w:val="Title"/>
    <w:uiPriority w:val="99"/>
    <w:locked/>
    <w:rsid w:val="00333CA0"/>
    <w:rPr>
      <w:rFonts w:ascii="Times New Roman" w:hAnsi="Times New Roman" w:cs="Times New Roman"/>
      <w:sz w:val="24"/>
      <w:szCs w:val="24"/>
    </w:rPr>
  </w:style>
  <w:style w:type="paragraph" w:customStyle="1" w:styleId="acxsplast">
    <w:name w:val="acxsplast"/>
    <w:basedOn w:val="Normal"/>
    <w:uiPriority w:val="99"/>
    <w:rsid w:val="00A542B0"/>
    <w:pPr>
      <w:spacing w:before="30" w:after="30"/>
      <w:ind w:firstLine="0"/>
      <w:jc w:val="left"/>
    </w:pPr>
    <w:rPr>
      <w:sz w:val="20"/>
      <w:szCs w:val="20"/>
    </w:rPr>
  </w:style>
  <w:style w:type="paragraph" w:customStyle="1" w:styleId="p3">
    <w:name w:val="p3"/>
    <w:basedOn w:val="Normal"/>
    <w:uiPriority w:val="99"/>
    <w:rsid w:val="00AE09D0"/>
    <w:pPr>
      <w:spacing w:before="100" w:beforeAutospacing="1" w:after="100" w:afterAutospacing="1"/>
      <w:ind w:firstLine="0"/>
      <w:jc w:val="left"/>
    </w:pPr>
    <w:rPr>
      <w:sz w:val="24"/>
      <w:szCs w:val="24"/>
    </w:rPr>
  </w:style>
  <w:style w:type="character" w:customStyle="1" w:styleId="s1">
    <w:name w:val="s1"/>
    <w:basedOn w:val="DefaultParagraphFont"/>
    <w:uiPriority w:val="99"/>
    <w:rsid w:val="00AE09D0"/>
  </w:style>
  <w:style w:type="character" w:customStyle="1" w:styleId="s2">
    <w:name w:val="s2"/>
    <w:basedOn w:val="DefaultParagraphFont"/>
    <w:uiPriority w:val="99"/>
    <w:rsid w:val="00AE09D0"/>
  </w:style>
  <w:style w:type="paragraph" w:customStyle="1" w:styleId="p4">
    <w:name w:val="p4"/>
    <w:basedOn w:val="Normal"/>
    <w:uiPriority w:val="99"/>
    <w:rsid w:val="00AE09D0"/>
    <w:pPr>
      <w:spacing w:before="100" w:beforeAutospacing="1" w:after="100" w:afterAutospacing="1"/>
      <w:ind w:firstLine="0"/>
      <w:jc w:val="left"/>
    </w:pPr>
    <w:rPr>
      <w:sz w:val="24"/>
      <w:szCs w:val="24"/>
    </w:rPr>
  </w:style>
  <w:style w:type="character" w:customStyle="1" w:styleId="s3">
    <w:name w:val="s3"/>
    <w:basedOn w:val="DefaultParagraphFont"/>
    <w:uiPriority w:val="99"/>
    <w:rsid w:val="00AE09D0"/>
  </w:style>
  <w:style w:type="character" w:customStyle="1" w:styleId="s5">
    <w:name w:val="s5"/>
    <w:basedOn w:val="DefaultParagraphFont"/>
    <w:uiPriority w:val="99"/>
    <w:rsid w:val="00AE09D0"/>
  </w:style>
  <w:style w:type="paragraph" w:customStyle="1" w:styleId="p6">
    <w:name w:val="p6"/>
    <w:basedOn w:val="Normal"/>
    <w:uiPriority w:val="99"/>
    <w:rsid w:val="00AE09D0"/>
    <w:pPr>
      <w:spacing w:before="100" w:beforeAutospacing="1" w:after="100" w:afterAutospacing="1"/>
      <w:ind w:firstLine="0"/>
      <w:jc w:val="left"/>
    </w:pPr>
    <w:rPr>
      <w:sz w:val="24"/>
      <w:szCs w:val="24"/>
    </w:rPr>
  </w:style>
  <w:style w:type="paragraph" w:customStyle="1" w:styleId="p7">
    <w:name w:val="p7"/>
    <w:basedOn w:val="Normal"/>
    <w:uiPriority w:val="99"/>
    <w:rsid w:val="00AE09D0"/>
    <w:pPr>
      <w:spacing w:before="100" w:beforeAutospacing="1" w:after="100" w:afterAutospacing="1"/>
      <w:ind w:firstLine="0"/>
      <w:jc w:val="left"/>
    </w:pPr>
    <w:rPr>
      <w:sz w:val="24"/>
      <w:szCs w:val="24"/>
    </w:rPr>
  </w:style>
  <w:style w:type="character" w:customStyle="1" w:styleId="s6">
    <w:name w:val="s6"/>
    <w:basedOn w:val="DefaultParagraphFont"/>
    <w:uiPriority w:val="99"/>
    <w:rsid w:val="00AE09D0"/>
  </w:style>
  <w:style w:type="paragraph" w:customStyle="1" w:styleId="p8">
    <w:name w:val="p8"/>
    <w:basedOn w:val="Normal"/>
    <w:uiPriority w:val="99"/>
    <w:rsid w:val="00AE09D0"/>
    <w:pPr>
      <w:spacing w:before="100" w:beforeAutospacing="1" w:after="100" w:afterAutospacing="1"/>
      <w:ind w:firstLine="0"/>
      <w:jc w:val="left"/>
    </w:pPr>
    <w:rPr>
      <w:sz w:val="24"/>
      <w:szCs w:val="24"/>
    </w:rPr>
  </w:style>
  <w:style w:type="character" w:customStyle="1" w:styleId="s7">
    <w:name w:val="s7"/>
    <w:basedOn w:val="DefaultParagraphFont"/>
    <w:uiPriority w:val="99"/>
    <w:rsid w:val="00AE09D0"/>
  </w:style>
  <w:style w:type="character" w:customStyle="1" w:styleId="FontStyle19">
    <w:name w:val="Font Style19"/>
    <w:uiPriority w:val="99"/>
    <w:rsid w:val="00E073C4"/>
    <w:rPr>
      <w:rFonts w:ascii="Times New Roman" w:hAnsi="Times New Roman" w:cs="Times New Roman"/>
      <w:sz w:val="24"/>
      <w:szCs w:val="24"/>
    </w:rPr>
  </w:style>
  <w:style w:type="paragraph" w:customStyle="1" w:styleId="c14">
    <w:name w:val="c14"/>
    <w:basedOn w:val="Normal"/>
    <w:uiPriority w:val="99"/>
    <w:rsid w:val="00E073C4"/>
    <w:pPr>
      <w:spacing w:before="100" w:beforeAutospacing="1" w:after="100" w:afterAutospacing="1"/>
      <w:ind w:firstLine="0"/>
      <w:jc w:val="left"/>
    </w:pPr>
    <w:rPr>
      <w:sz w:val="24"/>
      <w:szCs w:val="24"/>
    </w:rPr>
  </w:style>
  <w:style w:type="paragraph" w:customStyle="1" w:styleId="c19">
    <w:name w:val="c19"/>
    <w:basedOn w:val="Normal"/>
    <w:uiPriority w:val="99"/>
    <w:rsid w:val="00E073C4"/>
    <w:pPr>
      <w:spacing w:before="100" w:beforeAutospacing="1" w:after="100" w:afterAutospacing="1"/>
      <w:ind w:firstLine="0"/>
      <w:jc w:val="left"/>
    </w:pPr>
    <w:rPr>
      <w:sz w:val="24"/>
      <w:szCs w:val="24"/>
    </w:rPr>
  </w:style>
  <w:style w:type="paragraph" w:customStyle="1" w:styleId="c23">
    <w:name w:val="c23"/>
    <w:basedOn w:val="Normal"/>
    <w:uiPriority w:val="99"/>
    <w:rsid w:val="00E073C4"/>
    <w:pPr>
      <w:spacing w:before="100" w:beforeAutospacing="1" w:after="100" w:afterAutospacing="1"/>
      <w:ind w:firstLine="0"/>
      <w:jc w:val="left"/>
    </w:pPr>
    <w:rPr>
      <w:sz w:val="24"/>
      <w:szCs w:val="24"/>
    </w:rPr>
  </w:style>
  <w:style w:type="paragraph" w:customStyle="1" w:styleId="10">
    <w:name w:val="Знак Знак Знак Знак1"/>
    <w:basedOn w:val="Normal"/>
    <w:uiPriority w:val="99"/>
    <w:rsid w:val="00FA282C"/>
    <w:pPr>
      <w:spacing w:after="160" w:line="240" w:lineRule="exact"/>
      <w:ind w:firstLine="0"/>
      <w:jc w:val="left"/>
    </w:pPr>
    <w:rPr>
      <w:rFonts w:ascii="Verdana" w:hAnsi="Verdana" w:cs="Verdana"/>
      <w:sz w:val="20"/>
      <w:szCs w:val="20"/>
      <w:lang w:val="en-US" w:eastAsia="en-US"/>
    </w:rPr>
  </w:style>
  <w:style w:type="paragraph" w:styleId="BalloonText">
    <w:name w:val="Balloon Text"/>
    <w:basedOn w:val="Normal"/>
    <w:link w:val="BalloonTextChar"/>
    <w:uiPriority w:val="99"/>
    <w:semiHidden/>
    <w:rsid w:val="007D2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455"/>
    <w:rPr>
      <w:rFonts w:ascii="Tahoma" w:hAnsi="Tahoma" w:cs="Tahoma"/>
      <w:sz w:val="16"/>
      <w:szCs w:val="16"/>
    </w:rPr>
  </w:style>
  <w:style w:type="character" w:customStyle="1" w:styleId="a5">
    <w:name w:val="Подпись к таблице_"/>
    <w:basedOn w:val="DefaultParagraphFont"/>
    <w:link w:val="a6"/>
    <w:uiPriority w:val="99"/>
    <w:locked/>
    <w:rsid w:val="00D15243"/>
    <w:rPr>
      <w:rFonts w:ascii="Franklin Gothic Demi" w:hAnsi="Franklin Gothic Demi" w:cs="Franklin Gothic Demi"/>
      <w:sz w:val="23"/>
      <w:szCs w:val="23"/>
      <w:shd w:val="clear" w:color="auto" w:fill="FFFFFF"/>
    </w:rPr>
  </w:style>
  <w:style w:type="paragraph" w:customStyle="1" w:styleId="a6">
    <w:name w:val="Подпись к таблице"/>
    <w:basedOn w:val="Normal"/>
    <w:link w:val="a5"/>
    <w:uiPriority w:val="99"/>
    <w:rsid w:val="00D15243"/>
    <w:pPr>
      <w:widowControl w:val="0"/>
      <w:shd w:val="clear" w:color="auto" w:fill="FFFFFF"/>
      <w:spacing w:line="533" w:lineRule="exact"/>
      <w:ind w:firstLine="0"/>
      <w:jc w:val="right"/>
    </w:pPr>
    <w:rPr>
      <w:rFonts w:ascii="Franklin Gothic Demi" w:hAnsi="Franklin Gothic Demi" w:cs="Franklin Gothic Demi"/>
      <w:sz w:val="23"/>
      <w:szCs w:val="23"/>
    </w:rPr>
  </w:style>
  <w:style w:type="paragraph" w:styleId="Header">
    <w:name w:val="header"/>
    <w:basedOn w:val="Normal"/>
    <w:link w:val="HeaderChar"/>
    <w:uiPriority w:val="99"/>
    <w:rsid w:val="00AE55C3"/>
    <w:pPr>
      <w:tabs>
        <w:tab w:val="center" w:pos="4677"/>
        <w:tab w:val="right" w:pos="9355"/>
      </w:tabs>
    </w:pPr>
  </w:style>
  <w:style w:type="character" w:customStyle="1" w:styleId="HeaderChar">
    <w:name w:val="Header Char"/>
    <w:basedOn w:val="DefaultParagraphFont"/>
    <w:link w:val="Header"/>
    <w:uiPriority w:val="99"/>
    <w:locked/>
    <w:rsid w:val="00AE55C3"/>
  </w:style>
  <w:style w:type="paragraph" w:styleId="Footer">
    <w:name w:val="footer"/>
    <w:basedOn w:val="Normal"/>
    <w:link w:val="FooterChar"/>
    <w:uiPriority w:val="99"/>
    <w:rsid w:val="00AE55C3"/>
    <w:pPr>
      <w:tabs>
        <w:tab w:val="center" w:pos="4677"/>
        <w:tab w:val="right" w:pos="9355"/>
      </w:tabs>
    </w:pPr>
  </w:style>
  <w:style w:type="character" w:customStyle="1" w:styleId="FooterChar">
    <w:name w:val="Footer Char"/>
    <w:basedOn w:val="DefaultParagraphFont"/>
    <w:link w:val="Footer"/>
    <w:uiPriority w:val="99"/>
    <w:locked/>
    <w:rsid w:val="00AE55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2568</TotalTime>
  <Pages>106</Pages>
  <Words>-32766</Words>
  <Characters>-32766</Characters>
  <Application>Microsoft Office Outlook</Application>
  <DocSecurity>0</DocSecurity>
  <Lines>0</Lines>
  <Paragraphs>0</Paragraphs>
  <ScaleCrop>false</ScaleCrop>
  <Company>ОЦДОД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cp:lastModifiedBy>
  <cp:revision>316</cp:revision>
  <cp:lastPrinted>2014-02-20T09:54:00Z</cp:lastPrinted>
  <dcterms:created xsi:type="dcterms:W3CDTF">2013-12-04T07:39:00Z</dcterms:created>
  <dcterms:modified xsi:type="dcterms:W3CDTF">2014-07-24T05:04:00Z</dcterms:modified>
</cp:coreProperties>
</file>