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A0591" w:rsidRDefault="0048442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F7238B" wp14:editId="031B748D">
                <wp:simplePos x="0" y="0"/>
                <wp:positionH relativeFrom="page">
                  <wp:posOffset>2089785</wp:posOffset>
                </wp:positionH>
                <wp:positionV relativeFrom="page">
                  <wp:posOffset>1401445</wp:posOffset>
                </wp:positionV>
                <wp:extent cx="5233670" cy="11240770"/>
                <wp:effectExtent l="0" t="0" r="0" b="1778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124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Поддерживать ребенка – значит верить в него. 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Взрослые имеют немало возможностей, чтобы продемонстрировать ребенку свое удовлетворение от его достижений или усилий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, научить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справляться с различными задачами, создав у него установку: «Ты сможешь это сделать».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Итак, чтобы поддержать ребенка, необходимо: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о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пираться на сильные стороны ребенка,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и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збегать подчеркивания промахов ребенка,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        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роявлять веру в ребенка, сочувствие к нему, уверенность в его силах,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оздать дома обстановку дружелюбия и уважения, уметь и хотеть демонстриров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ать любовь и уважение к ребенку.</w:t>
                            </w:r>
                          </w:p>
                          <w:p w:rsidR="00484422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Будьте одновременно </w:t>
                            </w:r>
                            <w:proofErr w:type="gramStart"/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тверды и добры</w:t>
                            </w:r>
                            <w:proofErr w:type="gramEnd"/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, но не выступайте в роли судьи. Поддерживайте своего ребенка, демонстрируйте, что понимаете его переживания.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      </w:r>
                          </w:p>
                          <w:p w:rsidR="00CA261B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Посоветуйте детям во время экзамена обратить внимание на следующее: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пробежать глазами весь тест, чтобы увидеть, какого типа задания в нем содержатся, это поможет настроиться на работу;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                      </w:r>
                            <w:proofErr w:type="gramStart"/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предполагают</w:t>
                            </w:r>
                            <w:proofErr w:type="gramEnd"/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ответ и торопятся его вписать);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если не знаешь ответа на вопрос или не уверен, пропусти его и отмет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ь, чтобы потом к нему вернуться.</w:t>
                            </w:r>
                          </w:p>
                          <w:p w:rsidR="008A0591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 помните: самое главное - это снизить напряжение и тревожность ребенка и обеспечить подходящие условия для занятий.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      </w:r>
                          </w:p>
                          <w:p w:rsidR="00D60B7D" w:rsidRPr="004A3793" w:rsidRDefault="00D60B7D" w:rsidP="00CA261B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75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Если ваш ребенок получил оценку ниже, чем хотелось бы, или вовсе провалил </w:t>
                            </w:r>
                            <w:r w:rsidR="00484422"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экзам</w:t>
                            </w: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</w:t>
                            </w:r>
                            <w:proofErr w:type="gramStart"/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и</w:t>
                            </w:r>
                            <w:proofErr w:type="gramEnd"/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что означает в данном случае пресловутое «не повезло».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4.55pt;margin-top:110.35pt;width:412.1pt;height:885.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SBsgIAALE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" filled="f" stroked="f">
                <v:textbox inset="0,0,,0">
                  <w:txbxContent>
                    <w:p w:rsidR="004A3793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Поддерживать ребенка – значит верить в него. 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Взрослые имеют немало возможностей, чтобы продемонстрировать ребенку свое удовлетворение от его достижений или усилий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, научить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справляться с различными задачами, создав у него установку: «Ты сможешь это сделать».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Итак, чтобы поддержать ребенка, необходимо: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о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пираться на сильные стороны ребенка,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и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збегать подчеркивания промахов ребенка,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        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роявлять веру в ребенка, сочувствие к нему, уверенность в его </w:t>
                      </w:r>
                      <w:proofErr w:type="gramStart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силах</w:t>
                      </w:r>
                      <w:proofErr w:type="gramEnd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оздать дома обстановку дружелюбия и уважения, уметь и хотеть демонстриров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ать любовь и уважение к ребенку.</w:t>
                      </w:r>
                    </w:p>
                    <w:p w:rsidR="00484422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Будьте одновременно </w:t>
                      </w:r>
                      <w:proofErr w:type="gramStart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тверды и добры</w:t>
                      </w:r>
                      <w:proofErr w:type="gramEnd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, но не выступайте в роли судьи. Поддерживайте своего ребенка, демонстрируйте, что понимаете его переживания.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</w:r>
                    </w:p>
                    <w:p w:rsidR="00CA261B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Посоветуйте детям во время экзамена обратить внимание на следующее: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пробежать глазами весь тест, чтобы увидеть, какого типа задания в </w:t>
                      </w:r>
                      <w:proofErr w:type="gramStart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нем</w:t>
                      </w:r>
                      <w:proofErr w:type="gramEnd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содержатся, это поможет настроиться на работу;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                </w:r>
                      <w:proofErr w:type="gramStart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предполагают</w:t>
                      </w:r>
                      <w:proofErr w:type="gramEnd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ответ и торопятся его вписать);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если не знаешь ответа на вопрос или не уверен, пропусти его и отмет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ь, чтобы потом к нему вернуться.</w:t>
                      </w:r>
                    </w:p>
                    <w:p w:rsidR="008A0591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 помните: самое главное - это снизить напряжение и тревожность ребенка и обеспечить подходящие условия для занятий.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</w:r>
                    </w:p>
                    <w:p w:rsidR="00D60B7D" w:rsidRPr="004A3793" w:rsidRDefault="00D60B7D" w:rsidP="00CA261B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75" w:afterAutospacing="0"/>
                        <w:ind w:left="0"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Если ваш ребенок получил оценку ниже, чем хотелось бы, или вовсе провалил </w:t>
                      </w:r>
                      <w:r w:rsidR="00484422"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экзам</w:t>
                      </w: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ен, помогите ему справиться с этой бедой. Не осуждайте и не насмехайтесь над ним, вместо этого воспользуйтесь возможностью понять, </w:t>
                      </w:r>
                      <w:proofErr w:type="gramStart"/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в</w:t>
                      </w:r>
                      <w:proofErr w:type="gramEnd"/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чем причина неудачи, обсудите, какие выводы можно сделать и что означает в данном случае пресловутое «не повезло».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F804C" wp14:editId="45C9A433">
                <wp:simplePos x="0" y="0"/>
                <wp:positionH relativeFrom="page">
                  <wp:posOffset>2857500</wp:posOffset>
                </wp:positionH>
                <wp:positionV relativeFrom="page">
                  <wp:posOffset>1162875</wp:posOffset>
                </wp:positionV>
                <wp:extent cx="4114800" cy="238125"/>
                <wp:effectExtent l="0" t="0" r="0" b="9525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4A3793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t>Рекомендации родителям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5pt;margin-top:91.55pt;width:324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9+tA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" filled="f" stroked="f">
                <v:textbox inset="0,0,0,0">
                  <w:txbxContent>
                    <w:p w:rsidR="004A3793" w:rsidRPr="004A3793" w:rsidRDefault="00CA261B" w:rsidP="004A3793">
                      <w:pPr>
                        <w:pStyle w:val="1"/>
                      </w:pPr>
                      <w:r>
                        <w:rPr>
                          <w:noProof/>
                        </w:rPr>
                        <w:t>Рекомендации родителям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D0208" wp14:editId="7F33CE03">
                <wp:simplePos x="0" y="0"/>
                <wp:positionH relativeFrom="page">
                  <wp:posOffset>326390</wp:posOffset>
                </wp:positionH>
                <wp:positionV relativeFrom="page">
                  <wp:posOffset>513270</wp:posOffset>
                </wp:positionV>
                <wp:extent cx="6858000" cy="609600"/>
                <wp:effectExtent l="0" t="0" r="0" b="0"/>
                <wp:wrapNone/>
                <wp:docPr id="4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B3580F" w:rsidRDefault="00665AA3">
                            <w:pPr>
                              <w:pStyle w:val="Masthea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Советы психолога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left:0;text-align:left;margin-left:25.7pt;margin-top:40.4pt;width:540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" filled="f" fillcolor="#0078b4" stroked="f">
                <v:textbox inset=",,,0">
                  <w:txbxContent>
                    <w:p w:rsidR="008A0591" w:rsidRPr="00B3580F" w:rsidRDefault="00665AA3">
                      <w:pPr>
                        <w:pStyle w:val="Masthea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Советы психолога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33285" wp14:editId="3B65BB4F">
                <wp:simplePos x="0" y="0"/>
                <wp:positionH relativeFrom="page">
                  <wp:posOffset>130175</wp:posOffset>
                </wp:positionH>
                <wp:positionV relativeFrom="page">
                  <wp:posOffset>3194050</wp:posOffset>
                </wp:positionV>
                <wp:extent cx="1697355" cy="2733675"/>
                <wp:effectExtent l="0" t="0" r="0" b="9525"/>
                <wp:wrapSquare wrapText="bothSides"/>
                <wp:docPr id="5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a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Психологические рекомендации</w:t>
                            </w:r>
                          </w:p>
                          <w:p w:rsidR="008A0591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родителям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учителям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организаторам экзамена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9" type="#_x0000_t202" style="position:absolute;left:0;text-align:left;margin-left:10.25pt;margin-top:251.5pt;width:133.65pt;height:2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" filled="f" stroked="f" strokecolor="#c30">
                <v:textbox>
                  <w:txbxContent>
                    <w:p w:rsidR="008A0591" w:rsidRPr="004A3793" w:rsidRDefault="00CA261B">
                      <w:pPr>
                        <w:pStyle w:val="a9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Психологические рекомендации</w:t>
                      </w:r>
                    </w:p>
                    <w:p w:rsidR="008A0591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родителям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color w:val="auto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учителям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организаторам экзамена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выпускникам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F98DF" wp14:editId="5F2879C7">
                <wp:simplePos x="0" y="0"/>
                <wp:positionH relativeFrom="page">
                  <wp:posOffset>237490</wp:posOffset>
                </wp:positionH>
                <wp:positionV relativeFrom="page">
                  <wp:posOffset>6317615</wp:posOffset>
                </wp:positionV>
                <wp:extent cx="1743710" cy="1657985"/>
                <wp:effectExtent l="0" t="0" r="0" b="0"/>
                <wp:wrapNone/>
                <wp:docPr id="4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Pullquote"/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22"/>
                                <w:szCs w:val="22"/>
                                <w:shd w:val="clear" w:color="auto" w:fill="FFFFFF"/>
                              </w:rPr>
                              <w:t>Психологическая поддержка – это один из важнейших факторов, определяющих успешность Вашего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18.7pt;margin-top:497.45pt;width:137.3pt;height:1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kjug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" filled="f" stroked="f">
                <v:textbox>
                  <w:txbxContent>
                    <w:p w:rsidR="008A0591" w:rsidRPr="004A3793" w:rsidRDefault="00CA261B">
                      <w:pPr>
                        <w:pStyle w:val="Pullquote"/>
                        <w:rPr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Helvetica" w:hAnsi="Helvetica"/>
                          <w:b/>
                          <w:color w:val="4F81BD" w:themeColor="accent1"/>
                          <w:sz w:val="22"/>
                          <w:szCs w:val="22"/>
                          <w:shd w:val="clear" w:color="auto" w:fill="FFFFFF"/>
                        </w:rPr>
                        <w:t>Психологическая поддержка – это один из важнейших факторов, определяющих успешность Вашего ребенка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4AE2C" wp14:editId="302A9086">
                <wp:simplePos x="0" y="0"/>
                <wp:positionH relativeFrom="page">
                  <wp:posOffset>237440</wp:posOffset>
                </wp:positionH>
                <wp:positionV relativeFrom="page">
                  <wp:posOffset>2172970</wp:posOffset>
                </wp:positionV>
                <wp:extent cx="1591293" cy="171450"/>
                <wp:effectExtent l="0" t="0" r="0" b="0"/>
                <wp:wrapNone/>
                <wp:docPr id="4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3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665AA3">
                            <w:pPr>
                              <w:pStyle w:val="NewsletterDa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ГОТОВИМСЯ К ЕГЭ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1" type="#_x0000_t202" style="position:absolute;left:0;text-align:left;margin-left:18.7pt;margin-top:171.1pt;width:125.3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" filled="f" stroked="f">
                <v:textbox style="mso-fit-shape-to-text:t" inset=",0,,0">
                  <w:txbxContent>
                    <w:p w:rsidR="008A0591" w:rsidRPr="004A3793" w:rsidRDefault="00665AA3">
                      <w:pPr>
                        <w:pStyle w:val="NewsletterDate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ГОТОВИМСЯ К ЕГЭ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Ehx&#10;HL1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3080"/>
                <wp:effectExtent l="0" t="0" r="1270" b="0"/>
                <wp:wrapNone/>
                <wp:docPr id="4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26392" cy="657101"/>
                                  <wp:effectExtent l="0" t="0" r="0" b="0"/>
                                  <wp:docPr id="68" name="Рисунок 68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660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2" type="#_x0000_t202" style="position:absolute;left:0;text-align:left;margin-left:0;margin-top:28.8pt;width:558pt;height:140.4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gKtwIAAMQ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CAWKAq3AgAA&#10;xAUAAA4AAAAAAAAAAAAAAAAALgIAAGRycy9lMm9Eb2MueG1sUEsBAi0AFAAGAAgAAAAhADnAF83e&#10;AAAACAEAAA8AAAAAAAAAAAAAAAAAEQUAAGRycy9kb3ducmV2LnhtbFBLBQYAAAAABAAEAPMAAAAc&#10;BgAAAAA=&#10;" filled="f" stroked="f">
                <v:textbox style="mso-fit-shape-to-text:t" inset=",7.2pt,,7.2pt">
                  <w:txbxContent>
                    <w:p w:rsidR="008A0591" w:rsidRDefault="002C276E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26392" cy="657101"/>
                            <wp:effectExtent l="0" t="0" r="0" b="0"/>
                            <wp:docPr id="68" name="Рисунок 68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660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4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Ao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YWWgKL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3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isQ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rqRno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F966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AC6FE9" wp14:editId="2D4E426B">
                <wp:simplePos x="0" y="0"/>
                <wp:positionH relativeFrom="page">
                  <wp:posOffset>2903220</wp:posOffset>
                </wp:positionH>
                <wp:positionV relativeFrom="page">
                  <wp:posOffset>6960870</wp:posOffset>
                </wp:positionV>
                <wp:extent cx="4114800" cy="248920"/>
                <wp:effectExtent l="0" t="0" r="0" b="1778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4F2846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5" type="#_x0000_t202" style="position:absolute;left:0;text-align:left;margin-left:228.6pt;margin-top:548.1pt;width:324pt;height:19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v2sg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" filled="f" stroked="f">
                <v:textbox style="mso-fit-shape-to-text:t" inset="0,0,0,0">
                  <w:txbxContent>
                    <w:p w:rsidR="008A0591" w:rsidRDefault="004F2846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65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5AE37C" wp14:editId="52D605E1">
                <wp:simplePos x="0" y="0"/>
                <wp:positionH relativeFrom="page">
                  <wp:posOffset>2778826</wp:posOffset>
                </wp:positionH>
                <wp:positionV relativeFrom="page">
                  <wp:posOffset>7433953</wp:posOffset>
                </wp:positionV>
                <wp:extent cx="4373880" cy="3135086"/>
                <wp:effectExtent l="0" t="0" r="0" b="8255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313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6E" w:rsidRPr="00F96655" w:rsidRDefault="002C276E" w:rsidP="002C276E">
                            <w:pPr>
                              <w:pStyle w:val="ab"/>
                              <w:shd w:val="clear" w:color="auto" w:fill="FFFFFF"/>
                              <w:spacing w:before="0" w:beforeAutospacing="0" w:after="75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b/>
                                <w:color w:val="333333"/>
                                <w:szCs w:val="18"/>
                              </w:rPr>
                              <w:t>Уважаемые выпускники!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Вас встретят доброжелательные педагоги,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Каждый будет обеспечен рабочим местом и всеми необходимыми материалами,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На все организационные вопросы Вы сможете получить ответы у педагогов.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      </w:r>
                          </w:p>
                          <w:p w:rsidR="002C276E" w:rsidRPr="002C276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 При необходимости обратитесь к школьному психологу – он поможет Вам овладеть конкретными методами, приемами и способами </w:t>
                            </w:r>
                            <w:proofErr w:type="spellStart"/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саморегуляции</w:t>
                            </w:r>
                            <w:proofErr w:type="spellEnd"/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, психотехническими упражнениями, позволяющими управлять своим эмоциональным состоянием, регулярно посещайте психологические занятия</w:t>
                            </w:r>
                            <w:r w:rsidRPr="002C276E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218.8pt;margin-top:585.35pt;width:344.4pt;height:246.8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77twIAALg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" filled="f" stroked="f">
                <v:textbox inset="0,0,,0">
                  <w:txbxContent>
                    <w:p w:rsidR="002C276E" w:rsidRPr="00F96655" w:rsidRDefault="002C276E" w:rsidP="002C276E">
                      <w:pPr>
                        <w:pStyle w:val="ab"/>
                        <w:shd w:val="clear" w:color="auto" w:fill="FFFFFF"/>
                        <w:spacing w:before="0" w:beforeAutospacing="0" w:after="75" w:afterAutospacing="0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b/>
                          <w:color w:val="333333"/>
                          <w:szCs w:val="18"/>
                        </w:rPr>
                        <w:t>Уважаемые выпускники!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Вас встретят доброжелательные педагоги,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Каждый будет обеспечен рабочим местом и всеми необходимыми материалами,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На все организационные вопросы Вы сможете получить ответы у педагогов.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</w:r>
                    </w:p>
                    <w:p w:rsidR="002C276E" w:rsidRPr="002C276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 При необходимости обратитесь к школьному психологу – он поможет Вам овладеть конкретными методами, приемами и способами </w:t>
                      </w:r>
                      <w:proofErr w:type="spellStart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саморегуляции</w:t>
                      </w:r>
                      <w:proofErr w:type="spellEnd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, психотехническими упражнениями, позволяющими управлять своим эмоциональным состоянием, регулярно посещайте психологические занятия</w:t>
                      </w:r>
                      <w:r w:rsidRPr="002C276E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65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2B9DD85" wp14:editId="0F742A56">
                <wp:simplePos x="0" y="0"/>
                <wp:positionH relativeFrom="page">
                  <wp:posOffset>2962910</wp:posOffset>
                </wp:positionH>
                <wp:positionV relativeFrom="page">
                  <wp:posOffset>4015105</wp:posOffset>
                </wp:positionV>
                <wp:extent cx="4114800" cy="498475"/>
                <wp:effectExtent l="0" t="0" r="0" b="15875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4F2846">
                            <w:pPr>
                              <w:pStyle w:val="1"/>
                            </w:pPr>
                            <w:r>
                              <w:t>Рекомендации организаторам экзамена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233.3pt;margin-top:316.15pt;width:324pt;height:39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" filled="f" stroked="f">
                <v:textbox style="mso-fit-shape-to-text:t" inset="0,0,0,0">
                  <w:txbxContent>
                    <w:p w:rsidR="008A0591" w:rsidRDefault="004F2846">
                      <w:pPr>
                        <w:pStyle w:val="1"/>
                      </w:pPr>
                      <w:r>
                        <w:t>Рекомендации организаторам экзамена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65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688D1BF" wp14:editId="79E3888A">
                <wp:simplePos x="0" y="0"/>
                <wp:positionH relativeFrom="page">
                  <wp:posOffset>2800350</wp:posOffset>
                </wp:positionH>
                <wp:positionV relativeFrom="page">
                  <wp:posOffset>4768215</wp:posOffset>
                </wp:positionV>
                <wp:extent cx="4402455" cy="2200275"/>
                <wp:effectExtent l="0" t="0" r="0" b="9525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Факторы, влияющие на создание атмосферы спокойной, творческой активности учащихся:</w:t>
                            </w:r>
                          </w:p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• Начало любого контакта, особенно с незнакомыми людьми, - </w:t>
                            </w:r>
                            <w:proofErr w:type="gramStart"/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это</w:t>
                            </w:r>
                            <w:proofErr w:type="gramEnd"/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 прежде всего улыбка, доброжелательные интонации в голосе, внимание к каждому присутствующему.</w:t>
                            </w:r>
                          </w:p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      </w:r>
                          </w:p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•  Аудитория должна быть чистой, ухоженной, желательно с комнатной зеленью. Наличие зеленого цвета помогает человеческому глазу </w:t>
                            </w:r>
                            <w:proofErr w:type="gramStart"/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отдохнуть и расслабиться</w:t>
                            </w:r>
                            <w:proofErr w:type="gramEnd"/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. Кроме этого, зеленый в целом благотворно, успокаивающе влияет на психику человека.</w:t>
                            </w:r>
                          </w:p>
                          <w:p w:rsidR="008A0591" w:rsidRDefault="008A0591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220.5pt;margin-top:375.45pt;width:346.65pt;height:173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" filled="f" stroked="f">
                <v:textbox inset="0,0,,0">
                  <w:txbxContent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Факторы, влияющие на создание атмосферы спокойной, творческой активности учащихся:</w:t>
                      </w:r>
                    </w:p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• Начало любого контакта, особенно с незнакомыми людьми, - </w:t>
                      </w:r>
                      <w:proofErr w:type="gramStart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это</w:t>
                      </w:r>
                      <w:proofErr w:type="gramEnd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 прежде всего улыбка, доброжелательные интонации в голосе, внимание к каждому присутствующему.</w:t>
                      </w:r>
                    </w:p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</w:r>
                    </w:p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•  Аудитория должна быть чистой, ухоженной, желательно с комнатной зеленью. Наличие зеленого цвета помогает человеческому глазу </w:t>
                      </w:r>
                      <w:proofErr w:type="gramStart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отдохнуть и расслабиться</w:t>
                      </w:r>
                      <w:proofErr w:type="gramEnd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. Кроме этого, зеленый в целом благотворно, успокаивающе влияет на психику человека.</w:t>
                      </w:r>
                    </w:p>
                    <w:p w:rsidR="008A0591" w:rsidRDefault="008A0591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09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70123" wp14:editId="3F83A343">
                <wp:simplePos x="0" y="0"/>
                <wp:positionH relativeFrom="page">
                  <wp:posOffset>594360</wp:posOffset>
                </wp:positionH>
                <wp:positionV relativeFrom="page">
                  <wp:posOffset>3265805</wp:posOffset>
                </wp:positionV>
                <wp:extent cx="1743710" cy="1316990"/>
                <wp:effectExtent l="0" t="0" r="0" b="0"/>
                <wp:wrapNone/>
                <wp:docPr id="3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F96655" w:rsidRDefault="002C276E">
                            <w:pPr>
                              <w:pStyle w:val="Pullquote"/>
                              <w:rPr>
                                <w:b/>
                                <w:sz w:val="22"/>
                              </w:rPr>
                            </w:pPr>
                            <w:r w:rsidRPr="00F96655">
                              <w:rPr>
                                <w:b/>
                                <w:sz w:val="22"/>
                              </w:rPr>
                              <w:t xml:space="preserve">Не паникуй! </w:t>
                            </w:r>
                          </w:p>
                          <w:p w:rsidR="002C276E" w:rsidRPr="00F96655" w:rsidRDefault="002C276E">
                            <w:pPr>
                              <w:pStyle w:val="Pullquote"/>
                              <w:rPr>
                                <w:b/>
                                <w:sz w:val="22"/>
                              </w:rPr>
                            </w:pPr>
                            <w:r w:rsidRPr="00F96655">
                              <w:rPr>
                                <w:b/>
                                <w:sz w:val="22"/>
                              </w:rPr>
                              <w:t xml:space="preserve">Самое главное – </w:t>
                            </w:r>
                            <w:proofErr w:type="gramStart"/>
                            <w:r w:rsidRPr="00F96655">
                              <w:rPr>
                                <w:b/>
                                <w:sz w:val="22"/>
                              </w:rPr>
                              <w:t>успокоиться и сосредоточиться</w:t>
                            </w:r>
                            <w:proofErr w:type="gramEnd"/>
                            <w:r w:rsidRPr="00F96655">
                              <w:rPr>
                                <w:b/>
                                <w:sz w:val="22"/>
                              </w:rPr>
                              <w:t>, и тогда успех не заставит себя ждать!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9" type="#_x0000_t202" style="position:absolute;left:0;text-align:left;margin-left:46.8pt;margin-top:257.15pt;width:137.3pt;height:10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p6vA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" filled="f" stroked="f">
                <v:textbox style="mso-fit-shape-to-text:t">
                  <w:txbxContent>
                    <w:p w:rsidR="008A0591" w:rsidRPr="00F96655" w:rsidRDefault="002C276E">
                      <w:pPr>
                        <w:pStyle w:val="Pullquote"/>
                        <w:rPr>
                          <w:b/>
                          <w:sz w:val="22"/>
                        </w:rPr>
                      </w:pPr>
                      <w:r w:rsidRPr="00F96655">
                        <w:rPr>
                          <w:b/>
                          <w:sz w:val="22"/>
                        </w:rPr>
                        <w:t xml:space="preserve">Не паникуй! </w:t>
                      </w:r>
                    </w:p>
                    <w:p w:rsidR="002C276E" w:rsidRPr="00F96655" w:rsidRDefault="002C276E">
                      <w:pPr>
                        <w:pStyle w:val="Pullquote"/>
                        <w:rPr>
                          <w:b/>
                          <w:sz w:val="22"/>
                        </w:rPr>
                      </w:pPr>
                      <w:r w:rsidRPr="00F96655">
                        <w:rPr>
                          <w:b/>
                          <w:sz w:val="22"/>
                        </w:rPr>
                        <w:t xml:space="preserve">Самое главное – </w:t>
                      </w:r>
                      <w:proofErr w:type="gramStart"/>
                      <w:r w:rsidRPr="00F96655">
                        <w:rPr>
                          <w:b/>
                          <w:sz w:val="22"/>
                        </w:rPr>
                        <w:t>успокоиться и сосредоточиться</w:t>
                      </w:r>
                      <w:proofErr w:type="gramEnd"/>
                      <w:r w:rsidRPr="00F96655">
                        <w:rPr>
                          <w:b/>
                          <w:sz w:val="22"/>
                        </w:rPr>
                        <w:t>, и тогда успех не заставит себя ждать!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1B0B72" wp14:editId="0092E08C">
                <wp:simplePos x="0" y="0"/>
                <wp:positionH relativeFrom="page">
                  <wp:posOffset>594360</wp:posOffset>
                </wp:positionH>
                <wp:positionV relativeFrom="page">
                  <wp:posOffset>7614920</wp:posOffset>
                </wp:positionV>
                <wp:extent cx="1828800" cy="1329055"/>
                <wp:effectExtent l="3810" t="4445" r="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>
                            <w:pPr>
                              <w:pStyle w:val="CaptionText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EE99B50" wp14:editId="32F8138C">
                                  <wp:extent cx="2095500" cy="1360014"/>
                                  <wp:effectExtent l="0" t="0" r="0" b="0"/>
                                  <wp:docPr id="7" name="Рисунок 7" descr="Психологическая подготовка к ЕГ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Психологическая подготовка к ЕГ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246" cy="1366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left:0;text-align:left;margin-left:46.8pt;margin-top:599.6pt;width:2in;height:104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" filled="f" stroked="f">
                <v:textbox inset=",0,,0">
                  <w:txbxContent>
                    <w:p w:rsidR="008A0591" w:rsidRDefault="002C276E">
                      <w:pPr>
                        <w:pStyle w:val="CaptionText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EE99B50" wp14:editId="32F8138C">
                            <wp:extent cx="2095500" cy="1360014"/>
                            <wp:effectExtent l="0" t="0" r="0" b="0"/>
                            <wp:docPr id="7" name="Рисунок 7" descr="Психологическая подготовка к ЕГ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Психологическая подготовка к ЕГ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246" cy="1366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BCFCF4" wp14:editId="7640E8EA">
                <wp:simplePos x="0" y="0"/>
                <wp:positionH relativeFrom="page">
                  <wp:posOffset>2828925</wp:posOffset>
                </wp:positionH>
                <wp:positionV relativeFrom="page">
                  <wp:posOffset>1352550</wp:posOffset>
                </wp:positionV>
                <wp:extent cx="4373880" cy="1840230"/>
                <wp:effectExtent l="0" t="0" r="0" b="7620"/>
                <wp:wrapNone/>
                <wp:docPr id="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Сосредоточивайтесь на позитивных сторонах и преимуществах учащегося с целью укрепления его самооценки.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Помогайте подростку поверить в себя и свои способности.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Помогайте избежать ошибок.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Поддерживайте выпускника при неудачах.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Подробно расскажите выпускникам, как будет проходить единый государственный экзамен, чтобы</w:t>
                            </w:r>
                            <w:r w:rsidRPr="00F96655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 </w:t>
                            </w:r>
                            <w:r w:rsidRPr="00F96655">
                              <w:rPr>
                                <w:rStyle w:val="ac"/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каждый</w:t>
                            </w:r>
                            <w:r w:rsidRPr="00F96655">
                              <w:rPr>
                                <w:rStyle w:val="apple-converted-space"/>
                                <w:rFonts w:ascii="Arial" w:hAnsi="Arial" w:cs="Arial"/>
                                <w:i/>
                                <w:iCs/>
                                <w:color w:val="333333"/>
                                <w:sz w:val="22"/>
                                <w:szCs w:val="18"/>
                              </w:rPr>
                              <w:t> </w:t>
                            </w: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из них последовательно представлял всю процедуру экзамена.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      </w:r>
                          </w:p>
                          <w:p w:rsidR="008A0591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Style w:val="a6"/>
                                <w:rFonts w:ascii="Arial" w:hAnsi="Arial" w:cs="Arial"/>
                                <w:sz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Учитывайте во время подготовки и проведения экзамена индивидуальные психофизиологические особенности выпускников</w:t>
                            </w: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1" type="#_x0000_t202" style="position:absolute;left:0;text-align:left;margin-left:222.75pt;margin-top:106.5pt;width:344.4pt;height:144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" filled="f" stroked="f">
                <v:textbox style="mso-fit-shape-to-text:t" inset="0,0,,0">
                  <w:txbxContent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Сосредоточивайтесь на позитивных сторонах и преимуществах учащегося с целью укрепления его самооценки.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Помогайте подростку поверить в себя и свои способности.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Помогайте избежать ошибок.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Поддерживайте выпускника при неудачах.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Подробно расскажите выпускникам, как будет проходить единый государственный экзамен, чтобы</w:t>
                      </w:r>
                      <w:r w:rsidRPr="00F96655">
                        <w:rPr>
                          <w:rStyle w:val="apple-converted-space"/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 </w:t>
                      </w:r>
                      <w:r w:rsidRPr="00F96655">
                        <w:rPr>
                          <w:rStyle w:val="ac"/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каждый</w:t>
                      </w:r>
                      <w:r w:rsidRPr="00F96655">
                        <w:rPr>
                          <w:rStyle w:val="apple-converted-space"/>
                          <w:rFonts w:ascii="Arial" w:hAnsi="Arial" w:cs="Arial"/>
                          <w:i/>
                          <w:iCs/>
                          <w:color w:val="333333"/>
                          <w:sz w:val="22"/>
                          <w:szCs w:val="18"/>
                        </w:rPr>
                        <w:t> </w:t>
                      </w: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из них последовательно представлял всю процедуру экзамена.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</w:r>
                    </w:p>
                    <w:p w:rsidR="008A0591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Style w:val="a6"/>
                          <w:rFonts w:ascii="Arial" w:hAnsi="Arial" w:cs="Arial"/>
                          <w:sz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Учитывайте во время подготовки и проведения экзамена индивидуальные психофизиологические особенности выпускников</w:t>
                      </w:r>
                      <w:r w:rsidRPr="00F96655">
                        <w:rPr>
                          <w:rFonts w:ascii="Arial" w:hAnsi="Arial" w:cs="Arial"/>
                          <w:color w:val="333333"/>
                          <w:sz w:val="20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6A1B33" wp14:editId="01A229B4">
                <wp:simplePos x="0" y="0"/>
                <wp:positionH relativeFrom="page">
                  <wp:posOffset>2905125</wp:posOffset>
                </wp:positionH>
                <wp:positionV relativeFrom="page">
                  <wp:posOffset>972820</wp:posOffset>
                </wp:positionV>
                <wp:extent cx="4010025" cy="248920"/>
                <wp:effectExtent l="0" t="1270" r="0" b="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CA261B">
                            <w:pPr>
                              <w:pStyle w:val="1"/>
                            </w:pPr>
                            <w:r>
                              <w:t>Рекомендации учителям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228.75pt;margin-top:76.6pt;width:315.75pt;height:19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" filled="f" fillcolor="#c2c2ad" stroked="f">
                <v:textbox inset="0,0,0,0">
                  <w:txbxContent>
                    <w:p w:rsidR="008A0591" w:rsidRDefault="00CA261B">
                      <w:pPr>
                        <w:pStyle w:val="1"/>
                      </w:pPr>
                      <w:r>
                        <w:t>Рекомендации учителям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EsgIAALw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wZOkE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C2mbY1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JR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k1jCU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6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VlsgIAALw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5HklZ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wd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9BmsH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0591" w:rsidRDefault="00E109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B258D4" wp14:editId="6106A803">
                <wp:simplePos x="0" y="0"/>
                <wp:positionH relativeFrom="page">
                  <wp:posOffset>593766</wp:posOffset>
                </wp:positionH>
                <wp:positionV relativeFrom="page">
                  <wp:posOffset>1318161</wp:posOffset>
                </wp:positionV>
                <wp:extent cx="6518275" cy="9322130"/>
                <wp:effectExtent l="0" t="0" r="0" b="1270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932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9E7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t>Под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го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тов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ка к эк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за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мену: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  <w:p w:rsidR="000719E7" w:rsidRPr="009D52F8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сначала под</w:t>
                            </w:r>
                            <w:r w:rsidR="009D52F8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готовь место для за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нятий: убери со стола лишние вещи, удобно расположи нужные учебники, пособия, тетради, бумагу, каранда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ши и т.п.;</w:t>
                            </w:r>
                          </w:p>
                          <w:p w:rsidR="000719E7" w:rsidRPr="009D52F8" w:rsidRDefault="009D52F8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можно ввести в интерьер комнаты желтый и фиолетовый цвета, поскольку они повышают интеллектуальную ак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тивност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ь. Для этого бывает достаточно ка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кой-ли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бо кар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тинки в этих то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нах или эс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тампа;</w:t>
                            </w:r>
                          </w:p>
                          <w:p w:rsidR="000719E7" w:rsidRPr="009D52F8" w:rsidRDefault="009D52F8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ки, необходимо четко опре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елить, что именно сегодня бу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дет изу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чаться. Не вообще: "нем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ног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 позанимаюсь", а какие именно разделы и темы;</w:t>
                            </w:r>
                          </w:p>
                          <w:p w:rsidR="000719E7" w:rsidRPr="009D52F8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пенно войдешь в рабочий ритм, и дело пой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дет;</w:t>
                            </w:r>
                          </w:p>
                          <w:p w:rsidR="000719E7" w:rsidRPr="009D52F8" w:rsidRDefault="009D52F8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че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редуй занятия и отдых, скажем, 40 минут занятий, затем 10 минут - пе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рерыв. Можно в это время помыть посуду, полить цветы, сделать зарядку, при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нять душ;</w:t>
                            </w:r>
                          </w:p>
                          <w:p w:rsidR="000719E7" w:rsidRPr="009D52F8" w:rsidRDefault="009D52F8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не надо стремиться к тому, чтобы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читать и запомнить</w:t>
                            </w:r>
                            <w:proofErr w:type="gramEnd"/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материала;</w:t>
                            </w:r>
                          </w:p>
                          <w:p w:rsidR="000719E7" w:rsidRPr="009D52F8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готовясь к экзаменам, никогда не думай о том, что не справишься с задани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ем, а напротив, мысленно рисуй себе картину триум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фа;</w:t>
                            </w:r>
                          </w:p>
                          <w:p w:rsidR="000719E7" w:rsidRPr="009D52F8" w:rsidRDefault="009D52F8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оставь один день перед экзаменом на то, чтобы вновь повторить все планы ответов, еще раз остановиться на самых трудных вопро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сах.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  <w:t>Накануне экзамена: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E1097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многие считают: для того, чтобы полностью подготовиться к экзамену, не хвата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гу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ляй.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ности;</w:t>
                            </w:r>
                          </w:p>
                          <w:p w:rsidR="000719E7" w:rsidRPr="009D52F8" w:rsidRDefault="00A046A8" w:rsidP="00E1097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 школу перед экзаменом ты должен явиться, не опазды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вая.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  <w:t>Во время экзамена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сосредоточься! Постарайся на время забыть про окружа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ющих. Для тебя должны су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щест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вать только текст заданий и часы, рег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ламентирующие время экза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мен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а. То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softHyphen/>
                              <w:t>ропись не спе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ша! Жесткие рамки времени не должны влиять на качество твоей работы;</w:t>
                            </w:r>
                          </w:p>
                          <w:p w:rsidR="000719E7" w:rsidRPr="009D52F8" w:rsidRDefault="00A046A8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начни с лег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кого! Начни с решения тех задач (ответа </w:t>
                            </w:r>
                            <w:proofErr w:type="gramStart"/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 те</w:t>
                            </w:r>
                            <w:proofErr w:type="gramEnd"/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 воп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softHyphen/>
                              <w:t>ро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сы), в знании которых ты не сомневаешься, не останавливаясь на тех, ко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торые могут вызвать долгие раздумья. Тог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да ты успокоишься, голова начнет работать более ясно и чет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ко, и ты войдешь в ра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бочий ритм. Ты как бы освободишься от нервозности, и вся твоя энергия потом будет направлена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 более труд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ны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вопрс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сы</w:t>
                            </w:r>
                            <w:proofErr w:type="spellEnd"/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719E7" w:rsidRPr="009D52F8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читай вопросы и задания до конца! Спешка не должна при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водить к то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му, что ты ста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раешься понять условия задачи "по первым словам" и достраиваешь концовку в собственном вообра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жении. Это верный способ совершить досадные ошибки в самых легких задачах;</w:t>
                            </w:r>
                          </w:p>
                          <w:p w:rsidR="000719E7" w:rsidRPr="009D52F8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запланируй два кру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га! Рассчитай время так, чтобы за две трети всег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 от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веденного времени пройтись по легким вопросам (задачам) ("пер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вый круг"), а потом спокой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но вернуться и подумать над </w:t>
                            </w:r>
                            <w:proofErr w:type="gramStart"/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трудными</w:t>
                            </w:r>
                            <w:proofErr w:type="gramEnd"/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, которые тебе вначале пришлось пропустить ("вто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рой круг");</w:t>
                            </w:r>
                          </w:p>
                          <w:p w:rsidR="000719E7" w:rsidRPr="009D52F8" w:rsidRDefault="00A046A8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проверь! Оставь время для проверки своей работы, хо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тя бы, что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бы успеть 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бежать гла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зами и заметить явные ошиб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ки;</w:t>
                            </w:r>
                          </w:p>
                          <w:p w:rsidR="000719E7" w:rsidRPr="009D52F8" w:rsidRDefault="00A046A8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угадывай! Если ты не уве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рен в выборе ответа, но интуитивно можешь предпочесть ка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кой-то ответ другим, то интуиции следует доверять! При этом выбирай такой вариант, который, на твой взгляд, имеет большую вероят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ность;</w:t>
                            </w:r>
                          </w:p>
                          <w:p w:rsidR="008A0591" w:rsidRDefault="00A046A8" w:rsidP="00A046A8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284"/>
                              </w:tabs>
                              <w:spacing w:before="100" w:beforeAutospacing="1" w:after="100" w:afterAutospacing="1"/>
                              <w:ind w:left="142" w:hanging="142"/>
                            </w:pPr>
                            <w:r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не паникуй! Самое главное – </w:t>
                            </w:r>
                            <w:proofErr w:type="gramStart"/>
                            <w:r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успо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</w:t>
                            </w:r>
                            <w:r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иться и сосредоточить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</w:t>
                            </w:r>
                            <w:r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я</w:t>
                            </w:r>
                            <w:proofErr w:type="gramEnd"/>
                            <w:r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, и тогда успех не заставит се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бя ждать!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48" type="#_x0000_t202" style="position:absolute;margin-left:46.75pt;margin-top:103.8pt;width:513.25pt;height:734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" filled="f" stroked="f">
                <v:textbox inset=",0,,0">
                  <w:txbxContent>
                    <w:p w:rsidR="000719E7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t>Под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го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тов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ка к эк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за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мену: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</w:p>
                    <w:p w:rsidR="000719E7" w:rsidRPr="009D52F8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сначала под</w:t>
                      </w:r>
                      <w:r w:rsidR="009D52F8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готовь место для за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нятий: убери со стола лишние вещи, удобно расположи нужные учебники, пособия, тетради, бумагу, каранда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ши и т.п.;</w:t>
                      </w:r>
                    </w:p>
                    <w:p w:rsidR="000719E7" w:rsidRPr="009D52F8" w:rsidRDefault="009D52F8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можно ввести в интерьер комнаты желтый и фиолетовый цвета, поскольку они повышают интеллектуальную ак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тивност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ь. Для этого бывает достаточно ка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кой-ли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бо кар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тинки в этих то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нах или эс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тампа;</w:t>
                      </w:r>
                    </w:p>
                    <w:p w:rsidR="000719E7" w:rsidRPr="009D52F8" w:rsidRDefault="009D52F8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ки, необходимо четко опре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елить, что именно сегодня бу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дет изу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чаться. Не вообще: "нем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ног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 позанимаюсь", а какие именно разделы и темы;</w:t>
                      </w:r>
                    </w:p>
                    <w:p w:rsidR="000719E7" w:rsidRPr="009D52F8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пенно войдешь в рабочий ритм, и дело пой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дет;</w:t>
                      </w:r>
                    </w:p>
                    <w:p w:rsidR="000719E7" w:rsidRPr="009D52F8" w:rsidRDefault="009D52F8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че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редуй занятия и отдых, скажем, 40 минут занятий, затем 10 минут - пе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рерыв. Можно в это время помыть посуду, полить цветы, сделать зарядку, при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нять душ;</w:t>
                      </w:r>
                    </w:p>
                    <w:p w:rsidR="000719E7" w:rsidRPr="009D52F8" w:rsidRDefault="009D52F8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не надо стремиться к тому, чтобы </w:t>
                      </w:r>
                      <w:proofErr w:type="gramStart"/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читать и запомнить</w:t>
                      </w:r>
                      <w:proofErr w:type="gramEnd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материала;</w:t>
                      </w:r>
                    </w:p>
                    <w:p w:rsidR="000719E7" w:rsidRPr="009D52F8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готовясь к экзаменам, никогда не думай о том, что не справишься с задани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ем, а напротив, мысленно рисуй себе картину триум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фа;</w:t>
                      </w:r>
                    </w:p>
                    <w:p w:rsidR="000719E7" w:rsidRPr="009D52F8" w:rsidRDefault="009D52F8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оставь один день перед экзаменом на то, чтобы вновь повторить все планы ответов, еще раз остановиться на самых трудных вопро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сах.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  <w:t>Накануне экзамена: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E1097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многие считают: для того, чтобы полностью подготовиться к экзамену, не хвата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гу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ляй.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ности;</w:t>
                      </w:r>
                    </w:p>
                    <w:p w:rsidR="000719E7" w:rsidRPr="009D52F8" w:rsidRDefault="00A046A8" w:rsidP="00E1097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 школу перед экзаменом ты должен явиться, не опазды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вая.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  <w:t>Во время экзамена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: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сосредоточься! Постарайся на время забыть про окружа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ющих. Для тебя должны су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щест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вать только текст заданий и часы, рег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ламентирующие время экза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мен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а. То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softHyphen/>
                        <w:t>ропись не спе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ша! Жесткие рамки времени не должны влиять на качество твоей работы;</w:t>
                      </w:r>
                    </w:p>
                    <w:p w:rsidR="000719E7" w:rsidRPr="009D52F8" w:rsidRDefault="00A046A8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начни с лег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кого! Начни с решения тех задач (ответа </w:t>
                      </w:r>
                      <w:proofErr w:type="gramStart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 те</w:t>
                      </w:r>
                      <w:proofErr w:type="gramEnd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воп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softHyphen/>
                        <w:t>ро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сы), в знании которых ты не сомневаешься, не останавливаясь на тех, ко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торые могут вызвать долгие раздумья. Тог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да ты успокоишься, голова начнет работать более ясно и чет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ко, и ты войдешь в ра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бочий ритм. Ты как бы освободишься от нервозности, и вся твоя энергия потом будет направлена </w:t>
                      </w:r>
                      <w:proofErr w:type="gramStart"/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</w:t>
                      </w:r>
                      <w:proofErr w:type="gramEnd"/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более труд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ны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е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вопрс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сы</w:t>
                      </w:r>
                      <w:proofErr w:type="spellEnd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;</w:t>
                      </w:r>
                    </w:p>
                    <w:p w:rsidR="000719E7" w:rsidRPr="009D52F8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читай вопросы и задания до конца! Спешка не должна при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водить к то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му, что ты ста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раешься понять условия задачи "по первым словам" и достраиваешь концовку в собственном вообра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жении. Это верный способ совершить досадные ошибки в самых легких задачах;</w:t>
                      </w:r>
                    </w:p>
                    <w:p w:rsidR="000719E7" w:rsidRPr="009D52F8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запланируй два кру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га! Рассчитай время так, чтобы за две трети всег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 от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веденного времени пройтись по легким вопросам (задачам) ("пер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вый круг"), а потом спокой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но вернуться и подумать над </w:t>
                      </w:r>
                      <w:proofErr w:type="gramStart"/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трудными</w:t>
                      </w:r>
                      <w:proofErr w:type="gramEnd"/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, которые тебе вначале пришлось пропустить ("вто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рой круг");</w:t>
                      </w:r>
                    </w:p>
                    <w:p w:rsidR="000719E7" w:rsidRPr="009D52F8" w:rsidRDefault="00A046A8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проверь! Оставь время для проверки своей работы, хо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тя бы, что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бы успеть 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бежать гла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зами и заметить явные ошиб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ки;</w:t>
                      </w:r>
                    </w:p>
                    <w:p w:rsidR="000719E7" w:rsidRPr="009D52F8" w:rsidRDefault="00A046A8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угадывай! Если ты не уве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рен в выборе ответа, но интуитивно можешь предпочесть ка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кой-то ответ другим, то интуиции следует доверять! При этом выбирай такой вариант, который, на твой взгляд, имеет большую вероят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ность;</w:t>
                      </w:r>
                    </w:p>
                    <w:p w:rsidR="008A0591" w:rsidRDefault="00A046A8" w:rsidP="00A046A8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  <w:tab w:val="left" w:pos="284"/>
                        </w:tabs>
                        <w:spacing w:before="100" w:beforeAutospacing="1" w:after="100" w:afterAutospacing="1"/>
                        <w:ind w:left="142" w:hanging="142"/>
                      </w:pPr>
                      <w:r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не паникуй! Самое главное – </w:t>
                      </w:r>
                      <w:proofErr w:type="gramStart"/>
                      <w:r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успо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</w:t>
                      </w:r>
                      <w:r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иться и сосредоточить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</w:t>
                      </w:r>
                      <w:r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я</w:t>
                      </w:r>
                      <w:proofErr w:type="gramEnd"/>
                      <w:r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, и тогда успех не заставит се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бя ждать!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687AE" wp14:editId="62C00CA7">
                <wp:simplePos x="0" y="0"/>
                <wp:positionH relativeFrom="page">
                  <wp:posOffset>685800</wp:posOffset>
                </wp:positionH>
                <wp:positionV relativeFrom="page">
                  <wp:posOffset>969010</wp:posOffset>
                </wp:positionV>
                <wp:extent cx="4114800" cy="248920"/>
                <wp:effectExtent l="0" t="0" r="0" b="1778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971" w:rsidRDefault="00E10971" w:rsidP="00E10971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4pt;margin-top:76.3pt;width:324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u9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" filled="f" stroked="f">
                <v:textbox style="mso-fit-shape-to-text:t" inset="0,0,0,0">
                  <w:txbxContent>
                    <w:p w:rsidR="00E10971" w:rsidRDefault="00E10971" w:rsidP="00E10971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CE1496" wp14:editId="2DF8A632">
                <wp:simplePos x="0" y="0"/>
                <wp:positionH relativeFrom="page">
                  <wp:posOffset>685800</wp:posOffset>
                </wp:positionH>
                <wp:positionV relativeFrom="page">
                  <wp:posOffset>1216025</wp:posOffset>
                </wp:positionV>
                <wp:extent cx="4114800" cy="498475"/>
                <wp:effectExtent l="0" t="0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54pt;margin-top:95.75pt;width:324pt;height:39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" filled="f" stroked="f">
                <v:textbox style="mso-fit-shape-to-text:t" inset=",0,,0">
                  <w:txbxContent>
                    <w:p w:rsidR="008A0591" w:rsidRDefault="008A0591">
                      <w:pPr>
                        <w:pStyle w:val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1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ff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60R33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2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Z2sg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txkZ2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3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UwsQIAALw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a9bFML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4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x4sgIAALw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mE7Me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5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UA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iC5FAL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6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M5Rl7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7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3/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OUaC9lCje3Yw6EYeUJIQjF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c6PXbCR9QPo&#10;V0lQGGgRRiAYrVTfMRphnORYf9tRxTDq3gvoATt7JkNNxmYyqKjANccGI2+ujJ9Ru0HxbQvIvsuE&#10;vIY+abhTsW0oHwVQsAsYEY7M4zizM+h07W49Dd3lL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zv43/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8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lG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KIL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S6iqQt2onoA&#10;/UoBCgMtwggEoxHyO0YDjJMMq28HIilG7XsOPWBmz2TIydhNBuEluGZYY+TMjXYz6tBLtm8A2XUZ&#10;FzfQJzWzKjYN5aIACmYBI8KSeRxnZgadr+2tp6G7+gU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uLOlG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0591" w:rsidSect="004A3793">
      <w:headerReference w:type="even" r:id="rId13"/>
      <w:headerReference w:type="default" r:id="rId14"/>
      <w:footerReference w:type="even" r:id="rId15"/>
      <w:headerReference w:type="first" r:id="rId16"/>
      <w:pgSz w:w="11907" w:h="16839"/>
      <w:pgMar w:top="851" w:right="1797" w:bottom="510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8A" w:rsidRDefault="0055668A">
      <w:r>
        <w:separator/>
      </w:r>
    </w:p>
  </w:endnote>
  <w:endnote w:type="continuationSeparator" w:id="0">
    <w:p w:rsidR="0055668A" w:rsidRDefault="0055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8A" w:rsidRDefault="0055668A">
      <w:r>
        <w:separator/>
      </w:r>
    </w:p>
  </w:footnote>
  <w:footnote w:type="continuationSeparator" w:id="0">
    <w:p w:rsidR="0055668A" w:rsidRDefault="0055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385FAB" wp14:editId="72BADE2A">
              <wp:simplePos x="0" y="0"/>
              <wp:positionH relativeFrom="page">
                <wp:posOffset>3543300</wp:posOffset>
              </wp:positionH>
              <wp:positionV relativeFrom="page">
                <wp:posOffset>485775</wp:posOffset>
              </wp:positionV>
              <wp:extent cx="3543300" cy="462915"/>
              <wp:effectExtent l="0" t="0" r="0" b="381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665AA3">
                          <w:pPr>
                            <w:pStyle w:val="PageTitle"/>
                          </w:pPr>
                          <w:r>
                            <w:t>готовимся к егэ</w:t>
                          </w:r>
                        </w:p>
                        <w:p w:rsidR="00665AA3" w:rsidRDefault="00665AA3">
                          <w:pPr>
                            <w:pStyle w:val="PageTitl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79pt;margin-top:38.25pt;width:279pt;height:36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" filled="f" stroked="f">
              <v:textbox style="mso-fit-shape-to-text:t" inset=",7.2pt,,7.2pt">
                <w:txbxContent>
                  <w:p w:rsidR="008A0591" w:rsidRDefault="00665AA3">
                    <w:pPr>
                      <w:pStyle w:val="PageTitle"/>
                    </w:pPr>
                    <w:r>
                      <w:t>готовимся к егэ</w:t>
                    </w:r>
                  </w:p>
                  <w:p w:rsidR="00665AA3" w:rsidRDefault="00665AA3">
                    <w:pPr>
                      <w:pStyle w:val="PageTit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E9E733" wp14:editId="79573F67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</w:rPr>
                            <w:t xml:space="preserve">Стр. 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 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A046A8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iLsQ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Pgs2IuxAgAAwQ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:rsidR="008A0591" w:rsidRDefault="008A0591">
                    <w:pPr>
                      <w:rPr>
                        <w:rStyle w:val="aa"/>
                      </w:rPr>
                    </w:pPr>
                    <w:r>
                      <w:rPr>
                        <w:rStyle w:val="aa"/>
                      </w:rPr>
                      <w:t xml:space="preserve">Стр. 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 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A046A8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28553F" wp14:editId="5D5B0B0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EBB9C6E" wp14:editId="4E6CF3B6">
                                <wp:extent cx="6858000" cy="342900"/>
                                <wp:effectExtent l="0" t="0" r="0" b="0"/>
                                <wp:docPr id="59" name="Рисунок 59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1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Ai3LiTswIAAMEFAAAO&#10;AAAAAAAAAAAAAAAAAC4CAABkcnMvZTJvRG9jLnhtbFBLAQItABQABgAIAAAAIQBTWXsX3QAAAAgB&#10;AAAPAAAAAAAAAAAAAAAAAA0FAABkcnMvZG93bnJldi54bWxQSwUGAAAAAAQABADzAAAAFwYAAAAA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EBB9C6E" wp14:editId="4E6CF3B6">
                          <wp:extent cx="6858000" cy="342900"/>
                          <wp:effectExtent l="0" t="0" r="0" b="0"/>
                          <wp:docPr id="59" name="Рисунок 59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408A2" wp14:editId="638BDB95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406140" cy="323215"/>
              <wp:effectExtent l="3810" t="0" r="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E10971">
                          <w:pPr>
                            <w:pStyle w:val="PageTitleLeft"/>
                          </w:pPr>
                          <w:r>
                            <w:t>ГОТОВИМСЯ К ЕГЭ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2" type="#_x0000_t202" style="position:absolute;margin-left:46.8pt;margin-top:38.25pt;width:268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vWtAIAAME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" filled="f" stroked="f">
              <v:textbox style="mso-fit-shape-to-text:t" inset=",7.2pt,,7.2pt">
                <w:txbxContent>
                  <w:p w:rsidR="008A0591" w:rsidRDefault="00E10971">
                    <w:pPr>
                      <w:pStyle w:val="PageTitleLeft"/>
                    </w:pPr>
                    <w:r>
                      <w:t>ГОТОВИМСЯ К ЕГЭ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3CDD5" wp14:editId="00AC0AAC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NumberRigh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A046A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NumberRigh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A046A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2214FD" wp14:editId="2D8C2A12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872586D" wp14:editId="25B6F024">
                                <wp:extent cx="6858000" cy="342900"/>
                                <wp:effectExtent l="0" t="0" r="0" b="0"/>
                                <wp:docPr id="61" name="Рисунок 6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4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BwQlMO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872586D" wp14:editId="25B6F024">
                          <wp:extent cx="6858000" cy="342900"/>
                          <wp:effectExtent l="0" t="0" r="0" b="0"/>
                          <wp:docPr id="61" name="Рисунок 6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F7EB7"/>
    <w:multiLevelType w:val="multilevel"/>
    <w:tmpl w:val="16BA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5514D"/>
    <w:multiLevelType w:val="multilevel"/>
    <w:tmpl w:val="7BE6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138BE"/>
    <w:multiLevelType w:val="multilevel"/>
    <w:tmpl w:val="28B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56843"/>
    <w:multiLevelType w:val="multilevel"/>
    <w:tmpl w:val="5EA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D1797"/>
    <w:multiLevelType w:val="multilevel"/>
    <w:tmpl w:val="820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40D08"/>
    <w:multiLevelType w:val="multilevel"/>
    <w:tmpl w:val="25E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C2030"/>
    <w:multiLevelType w:val="multilevel"/>
    <w:tmpl w:val="38A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16212"/>
    <w:multiLevelType w:val="multilevel"/>
    <w:tmpl w:val="27D0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47F7A"/>
    <w:multiLevelType w:val="hybridMultilevel"/>
    <w:tmpl w:val="F4D41B04"/>
    <w:lvl w:ilvl="0" w:tplc="24125212">
      <w:start w:val="1"/>
      <w:numFmt w:val="decimal"/>
      <w:lvlText w:val="%1"/>
      <w:lvlJc w:val="left"/>
      <w:pPr>
        <w:ind w:left="58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>
    <w:nsid w:val="702F196B"/>
    <w:multiLevelType w:val="multilevel"/>
    <w:tmpl w:val="8C2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3"/>
    <w:rsid w:val="0003490E"/>
    <w:rsid w:val="00034EF3"/>
    <w:rsid w:val="000719E7"/>
    <w:rsid w:val="00091415"/>
    <w:rsid w:val="002C276E"/>
    <w:rsid w:val="00340D72"/>
    <w:rsid w:val="00377A14"/>
    <w:rsid w:val="00484422"/>
    <w:rsid w:val="004A3793"/>
    <w:rsid w:val="004C5574"/>
    <w:rsid w:val="004F2846"/>
    <w:rsid w:val="0055668A"/>
    <w:rsid w:val="0055799F"/>
    <w:rsid w:val="00665AA3"/>
    <w:rsid w:val="006F5AEB"/>
    <w:rsid w:val="00752BDF"/>
    <w:rsid w:val="007B33C0"/>
    <w:rsid w:val="008935FE"/>
    <w:rsid w:val="008A0591"/>
    <w:rsid w:val="009D52F8"/>
    <w:rsid w:val="00A0388C"/>
    <w:rsid w:val="00A046A8"/>
    <w:rsid w:val="00A2768D"/>
    <w:rsid w:val="00A437F7"/>
    <w:rsid w:val="00B3580F"/>
    <w:rsid w:val="00B97BAF"/>
    <w:rsid w:val="00CA261B"/>
    <w:rsid w:val="00D00901"/>
    <w:rsid w:val="00D60B7D"/>
    <w:rsid w:val="00E10971"/>
    <w:rsid w:val="00E70B43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Normal (Web)"/>
    <w:basedOn w:val="a0"/>
    <w:uiPriority w:val="99"/>
    <w:unhideWhenUsed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CA261B"/>
  </w:style>
  <w:style w:type="character" w:styleId="ac">
    <w:name w:val="Emphasis"/>
    <w:basedOn w:val="a1"/>
    <w:uiPriority w:val="20"/>
    <w:qFormat/>
    <w:rsid w:val="00CA261B"/>
    <w:rPr>
      <w:i/>
      <w:iCs/>
    </w:rPr>
  </w:style>
  <w:style w:type="character" w:customStyle="1" w:styleId="10">
    <w:name w:val="Заголовок 1 Знак"/>
    <w:basedOn w:val="a1"/>
    <w:link w:val="1"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Normal (Web)"/>
    <w:basedOn w:val="a0"/>
    <w:uiPriority w:val="99"/>
    <w:unhideWhenUsed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CA261B"/>
  </w:style>
  <w:style w:type="character" w:styleId="ac">
    <w:name w:val="Emphasis"/>
    <w:basedOn w:val="a1"/>
    <w:uiPriority w:val="20"/>
    <w:qFormat/>
    <w:rsid w:val="00CA261B"/>
    <w:rPr>
      <w:i/>
      <w:iCs/>
    </w:rPr>
  </w:style>
  <w:style w:type="character" w:customStyle="1" w:styleId="10">
    <w:name w:val="Заголовок 1 Знак"/>
    <w:basedOn w:val="a1"/>
    <w:link w:val="1"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EmplNws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A048F7-6481-42CE-83BF-4982E9EB9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EmplNwsltr</Template>
  <TotalTime>22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2005-07-11T18:57:00Z</cp:lastPrinted>
  <dcterms:created xsi:type="dcterms:W3CDTF">2016-11-09T12:14:00Z</dcterms:created>
  <dcterms:modified xsi:type="dcterms:W3CDTF">2016-11-14T13:11:00Z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